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6755A5" w:rsidP="0097104F">
      <w:pPr>
        <w:pStyle w:val="Nadpis1"/>
        <w:rPr>
          <w:spacing w:val="-2"/>
        </w:rPr>
      </w:pPr>
      <w:bookmarkStart w:id="0" w:name="_GoBack"/>
      <w:bookmarkEnd w:id="0"/>
      <w:r w:rsidRPr="006755A5">
        <w:rPr>
          <w:rFonts w:cs="Arial"/>
        </w:rPr>
        <w:t xml:space="preserve">Meziroční </w:t>
      </w:r>
      <w:r w:rsidR="00647A19" w:rsidRPr="00647A19">
        <w:rPr>
          <w:rFonts w:cs="Arial"/>
        </w:rPr>
        <w:t>cenový růst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647A19">
        <w:t>listopad</w:t>
      </w:r>
      <w:r w:rsidR="00250429">
        <w:t> 20</w:t>
      </w:r>
      <w:r w:rsidR="00D563FA">
        <w:t>2</w:t>
      </w:r>
      <w:r w:rsidR="0029754F">
        <w:t>3</w:t>
      </w:r>
    </w:p>
    <w:p w:rsidR="0078029C" w:rsidRDefault="00647A19" w:rsidP="009C73E7">
      <w:pPr>
        <w:pStyle w:val="Perex"/>
      </w:pPr>
      <w:r w:rsidRPr="001A6012">
        <w:t xml:space="preserve">Spotřebitelské ceny meziměsíčně </w:t>
      </w:r>
      <w:r>
        <w:t>vzrostly</w:t>
      </w:r>
      <w:r w:rsidRPr="001A6012">
        <w:t xml:space="preserve"> o </w:t>
      </w:r>
      <w:r>
        <w:t>0,1</w:t>
      </w:r>
      <w:r w:rsidRPr="001A6012">
        <w:t xml:space="preserve"> %. Tento vývoj byl ovlivněn zejména </w:t>
      </w:r>
      <w:r>
        <w:t>růstem cen v oddíle bydlení, který byl částečně kompenzován poklesem cen v oddíle doprava.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>
        <w:rPr>
          <w:spacing w:val="-4"/>
        </w:rPr>
        <w:t>vzrostly spotřebitelské ceny v listopadu o 7,3</w:t>
      </w:r>
      <w:r w:rsidRPr="001A6012">
        <w:rPr>
          <w:spacing w:val="-4"/>
        </w:rPr>
        <w:t> %, což bylo o </w:t>
      </w:r>
      <w:r>
        <w:rPr>
          <w:spacing w:val="-4"/>
        </w:rPr>
        <w:t>1,2</w:t>
      </w:r>
      <w:r w:rsidRPr="001A6012">
        <w:t xml:space="preserve"> procentního bodu </w:t>
      </w:r>
      <w:r>
        <w:t>méně</w:t>
      </w:r>
      <w:r w:rsidRPr="001A6012">
        <w:t xml:space="preserve"> než v </w:t>
      </w:r>
      <w:r>
        <w:t>říjnu</w:t>
      </w:r>
      <w:r w:rsidRPr="001A6012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647A19" w:rsidRDefault="00647A19" w:rsidP="00647A1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1A6012">
        <w:rPr>
          <w:rFonts w:cs="Arial"/>
          <w:szCs w:val="20"/>
        </w:rPr>
        <w:t xml:space="preserve">Meziměsíčně </w:t>
      </w:r>
      <w:r>
        <w:rPr>
          <w:rFonts w:cs="Arial"/>
          <w:szCs w:val="20"/>
        </w:rPr>
        <w:t xml:space="preserve">vzrostly </w:t>
      </w:r>
      <w:r w:rsidRPr="001A6012">
        <w:rPr>
          <w:rFonts w:cs="Arial"/>
          <w:szCs w:val="20"/>
        </w:rPr>
        <w:t>spotřebitelské ceny v </w:t>
      </w:r>
      <w:r>
        <w:rPr>
          <w:rFonts w:cs="Arial"/>
          <w:szCs w:val="20"/>
        </w:rPr>
        <w:t>listopadu</w:t>
      </w:r>
      <w:r w:rsidRPr="001A601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0,1</w:t>
      </w:r>
      <w:r w:rsidRPr="001A6012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 oddíle bydlení byly vyšší ceny elektřiny o 1,6 % a zemního plynu o 0,7 %.</w:t>
      </w:r>
      <w:r w:rsidRPr="006630E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oddíle odívání a obuv vzrostly ceny oděvů o 1,1 % a v oddíle ostatní zboží a </w:t>
      </w:r>
      <w:r w:rsidRPr="00E57E39">
        <w:rPr>
          <w:rFonts w:cs="Arial"/>
          <w:szCs w:val="20"/>
        </w:rPr>
        <w:t>služby vzrostly ceny</w:t>
      </w:r>
      <w:r>
        <w:rPr>
          <w:rFonts w:cs="Arial"/>
          <w:szCs w:val="20"/>
        </w:rPr>
        <w:t xml:space="preserve"> výrobků a služeb pro osobní péči také o 1,1 %. Z potravin byly vyšší především ceny zeleniny o 2,6 %, ovoce o 3,1 %, uzenin o 0,9 %, olejů a tuků o 1,8 % a sýrů a tvarohů o 0,6 %. Na meziměsíční snižování celkové cenové hladiny měly v listopadu největší vliv ceny v oddíle doprava. Ceny pohonných hmot a olejů zde klesly o 3,4 %. V oddíle potraviny a nealkoholické nápoje se snížily zejména ceny vepřového masa o 5,7 %, vajec o 11,7 %, drůbežího masa o 2,5 % a chleba o 0,8 %.</w:t>
      </w:r>
    </w:p>
    <w:p w:rsidR="00BF4542" w:rsidRPr="00A3469B" w:rsidRDefault="00647A19" w:rsidP="00647A19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zůstaly na úrovni měsíce října a </w:t>
      </w:r>
      <w:r w:rsidRPr="00D554D7">
        <w:rPr>
          <w:rFonts w:cs="Arial"/>
          <w:szCs w:val="20"/>
        </w:rPr>
        <w:t>ceny služeb</w:t>
      </w:r>
      <w:r>
        <w:rPr>
          <w:rFonts w:cs="Arial"/>
          <w:szCs w:val="20"/>
        </w:rPr>
        <w:t xml:space="preserve"> vzrostly o 0,2 %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647A19" w:rsidRPr="00A80AD3" w:rsidRDefault="00647A19" w:rsidP="00647A19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„Spotřebitelské ceny v listopadu zpomalily svůj meziroční růst na 7,3 %. Oslabení meziročního cenového růstu bylo zaznamenáno ve většině oddílů spotřebního koše, nejvýraznější pak u potravin a bydlení. V oddíle doprava ceny meziročně klesly, a to především díky nižším cenám pohonných hmot,</w:t>
      </w:r>
      <w:r w:rsidRPr="008B0890">
        <w:rPr>
          <w:rFonts w:cs="Arial"/>
          <w:i/>
          <w:iCs/>
        </w:rPr>
        <w:t xml:space="preserve">” </w:t>
      </w:r>
      <w:r w:rsidRPr="008B0890">
        <w:rPr>
          <w:rFonts w:cs="Arial"/>
        </w:rPr>
        <w:t>uvedl</w:t>
      </w:r>
      <w:r>
        <w:rPr>
          <w:rFonts w:cs="Arial"/>
        </w:rPr>
        <w:t>a</w:t>
      </w:r>
      <w:r w:rsidRPr="008B0890">
        <w:rPr>
          <w:rFonts w:cs="Arial"/>
        </w:rPr>
        <w:t xml:space="preserve"> </w:t>
      </w:r>
      <w:r>
        <w:rPr>
          <w:rFonts w:cs="Arial"/>
        </w:rPr>
        <w:t>Pavla Šedivá</w:t>
      </w:r>
      <w:r w:rsidRPr="008B0890">
        <w:rPr>
          <w:rFonts w:cs="Arial"/>
        </w:rPr>
        <w:t xml:space="preserve">, </w:t>
      </w:r>
      <w:r w:rsidRPr="0041095B">
        <w:rPr>
          <w:rFonts w:cs="Arial"/>
          <w:szCs w:val="20"/>
        </w:rPr>
        <w:t>vedoucí oddělení statistiky spotřebitelských cen ČSÚ</w:t>
      </w:r>
      <w:r w:rsidRPr="008B0890">
        <w:rPr>
          <w:rFonts w:cs="Arial"/>
        </w:rPr>
        <w:t>.</w:t>
      </w:r>
    </w:p>
    <w:p w:rsidR="00647A19" w:rsidRPr="00CC23C9" w:rsidRDefault="00647A19" w:rsidP="00647A19">
      <w:pPr>
        <w:jc w:val="both"/>
      </w:pPr>
      <w:r w:rsidRPr="001A6012">
        <w:t>Meziročně vzrostly spotřebitelské ceny v</w:t>
      </w:r>
      <w:r>
        <w:t xml:space="preserve"> listopadu </w:t>
      </w:r>
      <w:r w:rsidRPr="001A6012">
        <w:t>o </w:t>
      </w:r>
      <w:r>
        <w:t>7,3</w:t>
      </w:r>
      <w:r w:rsidRPr="001A6012">
        <w:t> %, což bylo o </w:t>
      </w:r>
      <w:r>
        <w:t>1,2</w:t>
      </w:r>
      <w:r w:rsidRPr="001A6012">
        <w:t xml:space="preserve"> procentního bodu </w:t>
      </w:r>
      <w:r>
        <w:t xml:space="preserve">méně </w:t>
      </w:r>
      <w:r w:rsidRPr="001A6012">
        <w:t>než v </w:t>
      </w:r>
      <w:r>
        <w:t>říjnu</w:t>
      </w:r>
      <w:r w:rsidRPr="001A6012">
        <w:t xml:space="preserve">. </w:t>
      </w:r>
      <w:r w:rsidRPr="00CC23C9">
        <w:t>Bez započtení vlivu „Úsporného tarifu“ do indexu spotřebitelských cen v roce 2022 by meziroční cenový růst dosáhl hodnoty 4,7 % (více informací k indexu cen elektřiny: viz </w:t>
      </w:r>
      <w:hyperlink r:id="rId8" w:history="1">
        <w:r w:rsidRPr="00CC23C9">
          <w:rPr>
            <w:rStyle w:val="Hypertextovodkaz"/>
          </w:rPr>
          <w:t>Poznámka</w:t>
        </w:r>
      </w:hyperlink>
      <w:r w:rsidRPr="00CC23C9">
        <w:t>).</w:t>
      </w:r>
    </w:p>
    <w:p w:rsidR="00647A19" w:rsidRDefault="00647A19" w:rsidP="00647A19">
      <w:pPr>
        <w:jc w:val="both"/>
      </w:pPr>
      <w:r w:rsidRPr="00CC23C9">
        <w:rPr>
          <w:b/>
        </w:rPr>
        <w:t>Zpomal</w:t>
      </w:r>
      <w:r>
        <w:rPr>
          <w:b/>
        </w:rPr>
        <w:t>ení</w:t>
      </w:r>
      <w:r w:rsidRPr="00E45A17">
        <w:rPr>
          <w:rStyle w:val="Znakapoznpodarou"/>
          <w:rFonts w:cs="Arial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meziročního cenového růstu</w:t>
      </w:r>
      <w:r>
        <w:t xml:space="preserve"> bylo ovlivněno především cenami v oddíle bydlení a v oddíle potraviny a nealkoholické nápoje. V oddíle bydlení ceny elektřiny zpomalily svůj meziroční růst na 143,0 % (v říjnu růst o 148,6 %) a ceny tepla a teplé vody na 24,2 % (v říjnu růst o </w:t>
      </w:r>
      <w:r w:rsidRPr="00E57E39">
        <w:t>31,0 %). Ceny zemního plynu klesly o 6,3 % (v</w:t>
      </w:r>
      <w:r>
        <w:t> </w:t>
      </w:r>
      <w:r w:rsidRPr="00E57E39">
        <w:t>říjnu růst o 6,2 %)</w:t>
      </w:r>
      <w:r>
        <w:t xml:space="preserve"> a </w:t>
      </w:r>
      <w:r w:rsidRPr="00E57E39">
        <w:t>ceny</w:t>
      </w:r>
      <w:r>
        <w:t xml:space="preserve"> tuhých paliv o 0,8 % (v říjnu růst o </w:t>
      </w:r>
      <w:r w:rsidRPr="00E57E39">
        <w:t xml:space="preserve">3,9 %), </w:t>
      </w:r>
      <w:r w:rsidRPr="00E57E39">
        <w:rPr>
          <w:rFonts w:cs="Arial"/>
        </w:rPr>
        <w:t>částečně i</w:t>
      </w:r>
      <w:r>
        <w:rPr>
          <w:rFonts w:cs="Arial"/>
        </w:rPr>
        <w:t> </w:t>
      </w:r>
      <w:r w:rsidRPr="00E57E39">
        <w:rPr>
          <w:rFonts w:cs="Arial"/>
        </w:rPr>
        <w:t>vlivem jejich růstu v listopadu loňského roku.</w:t>
      </w:r>
      <w:r w:rsidRPr="00E57E39">
        <w:t xml:space="preserve"> V oddíle potraviny a</w:t>
      </w:r>
      <w:r>
        <w:t> </w:t>
      </w:r>
      <w:r w:rsidRPr="00E57E39">
        <w:t xml:space="preserve">nealkoholické nápoje ceny brambor </w:t>
      </w:r>
      <w:r>
        <w:t>zmírnily svůj meziroční růst na </w:t>
      </w:r>
      <w:r w:rsidRPr="00E57E39">
        <w:t>28,5 % (v</w:t>
      </w:r>
      <w:r>
        <w:t> </w:t>
      </w:r>
      <w:r w:rsidRPr="00E57E39">
        <w:t>říjnu růst o 48,5 %) a</w:t>
      </w:r>
      <w:r>
        <w:t> </w:t>
      </w:r>
      <w:r w:rsidRPr="00E57E39">
        <w:t>ceny</w:t>
      </w:r>
      <w:r>
        <w:t xml:space="preserve"> vepřového masa přešly z říjnového růstu o 6,1 % v pokles o 0,8 % v listopadu. Ceny vajec byly v listopadu nižší o 25,5 % (v říjnu pokles o 6,2 %) a ceny cukru o 18,6 % (v říjnu pokles o 11,1 %).</w:t>
      </w:r>
    </w:p>
    <w:p w:rsidR="00647A19" w:rsidRPr="00163514" w:rsidRDefault="00647A19" w:rsidP="00647A19">
      <w:pPr>
        <w:jc w:val="both"/>
        <w:rPr>
          <w:rFonts w:cs="Arial"/>
        </w:rPr>
      </w:pPr>
      <w:r w:rsidRPr="00E45A17">
        <w:rPr>
          <w:rFonts w:cs="Arial"/>
        </w:rPr>
        <w:t xml:space="preserve">Na meziroční </w:t>
      </w:r>
      <w:r w:rsidRPr="00E45A17">
        <w:rPr>
          <w:rFonts w:cs="Arial"/>
          <w:b/>
          <w:bCs/>
        </w:rPr>
        <w:t>růst cenové hladiny</w:t>
      </w:r>
      <w:r w:rsidRPr="00E45A17">
        <w:rPr>
          <w:rFonts w:cs="Arial"/>
        </w:rPr>
        <w:t xml:space="preserve"> měly v</w:t>
      </w:r>
      <w:r>
        <w:rPr>
          <w:rFonts w:cs="Arial"/>
        </w:rPr>
        <w:t> listopadu nadále</w:t>
      </w:r>
      <w:r w:rsidRPr="00E45A17">
        <w:rPr>
          <w:rFonts w:cs="Arial"/>
        </w:rPr>
        <w:t xml:space="preserve"> největší vliv ceny v oddíle bydlení, kde </w:t>
      </w:r>
      <w:r w:rsidRPr="00625FB3">
        <w:rPr>
          <w:rFonts w:cs="Arial"/>
        </w:rPr>
        <w:t>kromě výše uvedeného vzrostl</w:t>
      </w:r>
      <w:r w:rsidRPr="00E45A17">
        <w:rPr>
          <w:rFonts w:cs="Arial"/>
        </w:rPr>
        <w:t>y ceny nájemného z bytu</w:t>
      </w:r>
      <w:r w:rsidRPr="00E45A17">
        <w:rPr>
          <w:rStyle w:val="Znakapoznpodarou"/>
          <w:rFonts w:cs="Arial"/>
        </w:rPr>
        <w:footnoteReference w:id="2"/>
      </w:r>
      <w:r w:rsidRPr="00E45A17">
        <w:rPr>
          <w:rFonts w:cs="Arial"/>
          <w:vertAlign w:val="superscript"/>
        </w:rPr>
        <w:t>)</w:t>
      </w:r>
      <w:r w:rsidRPr="00E45A17">
        <w:rPr>
          <w:rFonts w:cs="Arial"/>
        </w:rPr>
        <w:t xml:space="preserve"> o </w:t>
      </w:r>
      <w:r>
        <w:rPr>
          <w:rFonts w:cs="Arial"/>
        </w:rPr>
        <w:t>7,4</w:t>
      </w:r>
      <w:r w:rsidRPr="00E45A17">
        <w:rPr>
          <w:rFonts w:cs="Arial"/>
        </w:rPr>
        <w:t> %, vodného o 16,3 %</w:t>
      </w:r>
      <w:r>
        <w:rPr>
          <w:rFonts w:cs="Arial"/>
        </w:rPr>
        <w:t xml:space="preserve"> a </w:t>
      </w:r>
      <w:r w:rsidRPr="00E45A17">
        <w:rPr>
          <w:rFonts w:cs="Arial"/>
        </w:rPr>
        <w:t xml:space="preserve">stočného o 26,9 %. </w:t>
      </w:r>
      <w:r>
        <w:rPr>
          <w:rFonts w:cs="Arial"/>
        </w:rPr>
        <w:t>V</w:t>
      </w:r>
      <w:r w:rsidRPr="00E45A17">
        <w:rPr>
          <w:rFonts w:cs="Arial"/>
        </w:rPr>
        <w:t xml:space="preserve"> oddíle </w:t>
      </w:r>
      <w:r>
        <w:rPr>
          <w:rFonts w:cs="Arial"/>
        </w:rPr>
        <w:t>alkoholické nápoje, tabák byly vyšší ceny lihovin o 2,8 %, vína o 3,7 %, piva o 8,0 % a tabákových výrobků o 6,9 %.</w:t>
      </w:r>
      <w:r w:rsidRPr="00E45A17">
        <w:rPr>
          <w:rFonts w:cs="Arial"/>
        </w:rPr>
        <w:t xml:space="preserve"> </w:t>
      </w:r>
      <w:r>
        <w:rPr>
          <w:rFonts w:cs="Arial"/>
        </w:rPr>
        <w:t>V</w:t>
      </w:r>
      <w:r w:rsidRPr="00E45A17">
        <w:rPr>
          <w:rFonts w:cs="Arial"/>
        </w:rPr>
        <w:t xml:space="preserve"> oddíle rekreace a kultura </w:t>
      </w:r>
      <w:r>
        <w:rPr>
          <w:rFonts w:cs="Arial"/>
        </w:rPr>
        <w:t xml:space="preserve">vzrostly </w:t>
      </w:r>
      <w:r w:rsidRPr="00E45A17">
        <w:rPr>
          <w:rFonts w:cs="Arial"/>
        </w:rPr>
        <w:t>cen</w:t>
      </w:r>
      <w:r>
        <w:rPr>
          <w:rFonts w:cs="Arial"/>
        </w:rPr>
        <w:t>y</w:t>
      </w:r>
      <w:r w:rsidRPr="00E45A17">
        <w:rPr>
          <w:rFonts w:cs="Arial"/>
        </w:rPr>
        <w:t xml:space="preserve"> dovolených s komplexními službami o 1</w:t>
      </w:r>
      <w:r>
        <w:rPr>
          <w:rFonts w:cs="Arial"/>
        </w:rPr>
        <w:t>0,1</w:t>
      </w:r>
      <w:r w:rsidRPr="00E45A17">
        <w:rPr>
          <w:rFonts w:cs="Arial"/>
        </w:rPr>
        <w:t> %. V oddíle stravování a ubytování se zvýšily ceny stravovacích služeb o </w:t>
      </w:r>
      <w:r>
        <w:rPr>
          <w:rFonts w:cs="Arial"/>
        </w:rPr>
        <w:t>8,4</w:t>
      </w:r>
      <w:r w:rsidRPr="00E45A17">
        <w:rPr>
          <w:rFonts w:cs="Arial"/>
        </w:rPr>
        <w:t> % a ceny ubytovacích služeb o 1</w:t>
      </w:r>
      <w:r>
        <w:rPr>
          <w:rFonts w:cs="Arial"/>
        </w:rPr>
        <w:t>2,0</w:t>
      </w:r>
      <w:r w:rsidRPr="00E45A17">
        <w:rPr>
          <w:rFonts w:cs="Arial"/>
        </w:rPr>
        <w:t xml:space="preserve"> %. </w:t>
      </w:r>
      <w:r w:rsidRPr="00625FB3">
        <w:t>K meziročnímu snížení cenové hladiny přispěly</w:t>
      </w:r>
      <w:r>
        <w:t xml:space="preserve"> </w:t>
      </w:r>
      <w:r w:rsidRPr="00163514">
        <w:t>v</w:t>
      </w:r>
      <w:r>
        <w:t> listopadu ceny</w:t>
      </w:r>
      <w:r w:rsidRPr="00163514">
        <w:t xml:space="preserve"> v oddíle doprava</w:t>
      </w:r>
      <w:r>
        <w:t>, kde klesly ceny automobilů o 3,8 % a ceny pohonných hmot a olejů o 8,8 %.</w:t>
      </w:r>
    </w:p>
    <w:p w:rsidR="00647A19" w:rsidRPr="00163514" w:rsidRDefault="00647A19" w:rsidP="00647A1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  <w:u w:val="single"/>
        </w:rPr>
      </w:pPr>
      <w:r w:rsidRPr="00E45A17">
        <w:rPr>
          <w:rFonts w:cs="Arial"/>
          <w:szCs w:val="20"/>
        </w:rPr>
        <w:lastRenderedPageBreak/>
        <w:t xml:space="preserve">Náklady vlastnického bydlení (imputované nájemné) </w:t>
      </w:r>
      <w:r>
        <w:rPr>
          <w:rFonts w:cs="Arial"/>
          <w:szCs w:val="20"/>
        </w:rPr>
        <w:t>meziročně vzrostly o 0,5 %</w:t>
      </w:r>
      <w:r w:rsidRPr="00E45A17">
        <w:rPr>
          <w:rFonts w:cs="Arial"/>
          <w:szCs w:val="20"/>
        </w:rPr>
        <w:t xml:space="preserve"> (v </w:t>
      </w:r>
      <w:r w:rsidRPr="00E57E39">
        <w:rPr>
          <w:rFonts w:cs="Arial"/>
          <w:szCs w:val="20"/>
        </w:rPr>
        <w:t>říjnu změna</w:t>
      </w:r>
      <w:r>
        <w:rPr>
          <w:rFonts w:cs="Arial"/>
          <w:szCs w:val="20"/>
        </w:rPr>
        <w:t xml:space="preserve"> </w:t>
      </w:r>
      <w:r w:rsidRPr="00E45A17">
        <w:rPr>
          <w:rFonts w:cs="Arial"/>
          <w:szCs w:val="20"/>
        </w:rPr>
        <w:t>o </w:t>
      </w:r>
      <w:r>
        <w:rPr>
          <w:rFonts w:cs="Arial"/>
          <w:szCs w:val="20"/>
        </w:rPr>
        <w:t>0,0</w:t>
      </w:r>
      <w:r w:rsidRPr="00E45A17">
        <w:rPr>
          <w:rFonts w:cs="Arial"/>
          <w:szCs w:val="20"/>
        </w:rPr>
        <w:t xml:space="preserve"> %). Úhrnný index spotřebitelských cen bez započtení nákladů vlastnického bydlení </w:t>
      </w:r>
      <w:r w:rsidRPr="00AD3D40">
        <w:rPr>
          <w:rFonts w:cs="Arial"/>
          <w:szCs w:val="20"/>
        </w:rPr>
        <w:t>byl 10</w:t>
      </w:r>
      <w:r>
        <w:rPr>
          <w:rFonts w:cs="Arial"/>
          <w:szCs w:val="20"/>
        </w:rPr>
        <w:t>8,2</w:t>
      </w:r>
      <w:r w:rsidRPr="008B4CB3">
        <w:rPr>
          <w:rFonts w:cs="Arial"/>
          <w:szCs w:val="20"/>
        </w:rPr>
        <w:t xml:space="preserve"> %. (Více informací: </w:t>
      </w:r>
      <w:hyperlink r:id="rId9">
        <w:r w:rsidRPr="008B4CB3">
          <w:rPr>
            <w:rStyle w:val="Hypertextovodkaz"/>
            <w:rFonts w:cs="Arial"/>
            <w:szCs w:val="20"/>
          </w:rPr>
          <w:t>Metodická poznámka</w:t>
        </w:r>
      </w:hyperlink>
      <w:r w:rsidRPr="008B4CB3">
        <w:rPr>
          <w:rFonts w:cs="Arial"/>
          <w:szCs w:val="20"/>
        </w:rPr>
        <w:t>.)</w:t>
      </w:r>
    </w:p>
    <w:p w:rsidR="00647A19" w:rsidRDefault="00647A19" w:rsidP="00647A1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</w:rPr>
      </w:pPr>
      <w:r w:rsidRPr="00E45A17">
        <w:rPr>
          <w:rFonts w:cs="Arial"/>
          <w:szCs w:val="20"/>
        </w:rPr>
        <w:t>Ceny zboží úhrnem vzrostly o </w:t>
      </w:r>
      <w:r>
        <w:rPr>
          <w:rFonts w:cs="Arial"/>
          <w:szCs w:val="20"/>
        </w:rPr>
        <w:t>8,1</w:t>
      </w:r>
      <w:r w:rsidRPr="00E45A17">
        <w:rPr>
          <w:rFonts w:cs="Arial"/>
          <w:szCs w:val="20"/>
        </w:rPr>
        <w:t> % a ceny služeb o </w:t>
      </w:r>
      <w:r>
        <w:rPr>
          <w:rFonts w:cs="Arial"/>
          <w:szCs w:val="20"/>
        </w:rPr>
        <w:t>5,9</w:t>
      </w:r>
      <w:r w:rsidRPr="00E45A17">
        <w:rPr>
          <w:rFonts w:cs="Arial"/>
          <w:szCs w:val="20"/>
        </w:rPr>
        <w:t> %.</w:t>
      </w:r>
    </w:p>
    <w:p w:rsidR="00647A19" w:rsidRDefault="00647A19" w:rsidP="00647A1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</w:rPr>
      </w:pPr>
      <w:r w:rsidRPr="00E45A17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</w:t>
      </w:r>
      <w:r>
        <w:rPr>
          <w:rFonts w:cs="Arial"/>
          <w:szCs w:val="20"/>
        </w:rPr>
        <w:t xml:space="preserve"> listopadu </w:t>
      </w:r>
      <w:r w:rsidRPr="00E45A17">
        <w:rPr>
          <w:rFonts w:cs="Arial"/>
          <w:szCs w:val="20"/>
        </w:rPr>
        <w:t>1</w:t>
      </w:r>
      <w:r>
        <w:rPr>
          <w:rFonts w:cs="Arial"/>
          <w:szCs w:val="20"/>
        </w:rPr>
        <w:t>1,4</w:t>
      </w:r>
      <w:r w:rsidRPr="00E45A17">
        <w:rPr>
          <w:rFonts w:cs="Arial"/>
          <w:szCs w:val="20"/>
        </w:rPr>
        <w:t> % (v </w:t>
      </w:r>
      <w:r>
        <w:rPr>
          <w:rFonts w:cs="Arial"/>
          <w:szCs w:val="20"/>
        </w:rPr>
        <w:t>říjnu</w:t>
      </w:r>
      <w:r w:rsidRPr="00E45A17">
        <w:rPr>
          <w:rFonts w:cs="Arial"/>
          <w:szCs w:val="20"/>
        </w:rPr>
        <w:t> 1</w:t>
      </w:r>
      <w:r>
        <w:rPr>
          <w:rFonts w:cs="Arial"/>
          <w:szCs w:val="20"/>
        </w:rPr>
        <w:t>2,1</w:t>
      </w:r>
      <w:r w:rsidRPr="00E45A17">
        <w:rPr>
          <w:rFonts w:cs="Arial"/>
          <w:szCs w:val="20"/>
        </w:rPr>
        <w:t> %).</w:t>
      </w:r>
    </w:p>
    <w:p w:rsidR="00071A61" w:rsidRPr="00071A61" w:rsidRDefault="00647A19" w:rsidP="00647A19">
      <w:pPr>
        <w:jc w:val="both"/>
      </w:pPr>
      <w:r w:rsidRPr="00526E1C">
        <w:rPr>
          <w:rFonts w:cs="Arial"/>
          <w:szCs w:val="20"/>
        </w:rPr>
        <w:t xml:space="preserve">Hladina bazického indexu spotřebitelských cen k základnímu období průměr roku 2015 </w:t>
      </w:r>
      <w:r>
        <w:rPr>
          <w:rFonts w:cs="Arial"/>
          <w:szCs w:val="20"/>
        </w:rPr>
        <w:t xml:space="preserve">byla </w:t>
      </w:r>
      <w:r w:rsidRPr="00526E1C">
        <w:rPr>
          <w:rFonts w:cs="Arial"/>
          <w:szCs w:val="20"/>
        </w:rPr>
        <w:t>v </w:t>
      </w:r>
      <w:r>
        <w:rPr>
          <w:rFonts w:cs="Arial"/>
          <w:szCs w:val="20"/>
        </w:rPr>
        <w:t>listopadu</w:t>
      </w:r>
      <w:r w:rsidRPr="00526E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148,2</w:t>
      </w:r>
      <w:r w:rsidRPr="00526E1C">
        <w:rPr>
          <w:rFonts w:cs="Arial"/>
          <w:szCs w:val="20"/>
        </w:rPr>
        <w:t> % (v </w:t>
      </w:r>
      <w:r>
        <w:rPr>
          <w:rFonts w:cs="Arial"/>
          <w:szCs w:val="20"/>
        </w:rPr>
        <w:t>říjnu</w:t>
      </w:r>
      <w:r w:rsidRPr="00526E1C">
        <w:rPr>
          <w:rFonts w:cs="Arial"/>
          <w:szCs w:val="20"/>
        </w:rPr>
        <w:t> 14</w:t>
      </w:r>
      <w:r>
        <w:rPr>
          <w:rFonts w:cs="Arial"/>
          <w:szCs w:val="20"/>
        </w:rPr>
        <w:t>8,1</w:t>
      </w:r>
      <w:r w:rsidRPr="00526E1C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3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C463E9" w:rsidRPr="00C463E9" w:rsidRDefault="00C463E9" w:rsidP="00C463E9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C463E9">
        <w:rPr>
          <w:rFonts w:cs="Arial"/>
          <w:sz w:val="20"/>
          <w:szCs w:val="20"/>
        </w:rPr>
        <w:t xml:space="preserve">Podle předběžných výpočtů byla </w:t>
      </w:r>
      <w:r w:rsidRPr="00C463E9">
        <w:rPr>
          <w:rFonts w:cs="Arial"/>
          <w:b/>
          <w:sz w:val="20"/>
          <w:szCs w:val="20"/>
        </w:rPr>
        <w:t>v listopadu</w:t>
      </w:r>
      <w:r w:rsidRPr="00C463E9">
        <w:rPr>
          <w:rFonts w:cs="Arial"/>
          <w:sz w:val="20"/>
          <w:szCs w:val="20"/>
        </w:rPr>
        <w:t xml:space="preserve"> </w:t>
      </w:r>
      <w:r w:rsidRPr="00C463E9">
        <w:rPr>
          <w:rFonts w:cs="Arial"/>
          <w:b/>
          <w:sz w:val="20"/>
          <w:szCs w:val="20"/>
        </w:rPr>
        <w:t xml:space="preserve">meziměsíční </w:t>
      </w:r>
      <w:r w:rsidRPr="00C463E9">
        <w:rPr>
          <w:rFonts w:cs="Arial"/>
          <w:sz w:val="20"/>
          <w:szCs w:val="20"/>
        </w:rPr>
        <w:t>změna HICP v Česku 0,0 % a </w:t>
      </w:r>
      <w:r w:rsidRPr="00C463E9">
        <w:rPr>
          <w:rFonts w:cs="Arial"/>
          <w:b/>
          <w:sz w:val="20"/>
          <w:szCs w:val="20"/>
        </w:rPr>
        <w:t>meziroční</w:t>
      </w:r>
      <w:r w:rsidRPr="00C463E9">
        <w:rPr>
          <w:rFonts w:cs="Arial"/>
          <w:sz w:val="20"/>
          <w:szCs w:val="20"/>
        </w:rPr>
        <w:t xml:space="preserve"> 8,0 % (v říjnu 9,5 %). </w:t>
      </w:r>
      <w:r w:rsidRPr="00C463E9">
        <w:rPr>
          <w:rFonts w:cs="Arial"/>
          <w:b/>
          <w:sz w:val="20"/>
          <w:szCs w:val="20"/>
        </w:rPr>
        <w:t>Podle bleskových odhadů</w:t>
      </w:r>
      <w:r w:rsidRPr="00C463E9">
        <w:rPr>
          <w:rFonts w:cs="Arial"/>
          <w:sz w:val="20"/>
          <w:szCs w:val="20"/>
        </w:rPr>
        <w:t xml:space="preserve"> </w:t>
      </w:r>
      <w:proofErr w:type="spellStart"/>
      <w:r w:rsidRPr="00C463E9">
        <w:rPr>
          <w:rFonts w:cs="Arial"/>
          <w:sz w:val="20"/>
          <w:szCs w:val="20"/>
        </w:rPr>
        <w:t>Eurostatu</w:t>
      </w:r>
      <w:proofErr w:type="spellEnd"/>
      <w:r w:rsidRPr="00C463E9">
        <w:rPr>
          <w:rFonts w:cs="Arial"/>
          <w:b/>
          <w:sz w:val="20"/>
          <w:szCs w:val="20"/>
        </w:rPr>
        <w:t xml:space="preserve"> </w:t>
      </w:r>
      <w:r w:rsidRPr="00C463E9">
        <w:rPr>
          <w:rFonts w:cs="Arial"/>
          <w:sz w:val="20"/>
          <w:szCs w:val="20"/>
        </w:rPr>
        <w:t>byla</w:t>
      </w:r>
      <w:r w:rsidRPr="00C463E9">
        <w:rPr>
          <w:rFonts w:cs="Arial"/>
          <w:b/>
          <w:sz w:val="20"/>
          <w:szCs w:val="20"/>
        </w:rPr>
        <w:t xml:space="preserve"> meziroční</w:t>
      </w:r>
      <w:r w:rsidRPr="00C463E9">
        <w:rPr>
          <w:rFonts w:cs="Arial"/>
          <w:sz w:val="20"/>
          <w:szCs w:val="20"/>
        </w:rPr>
        <w:t xml:space="preserve"> změna HICP </w:t>
      </w:r>
      <w:r w:rsidRPr="00C463E9">
        <w:rPr>
          <w:rFonts w:cs="Arial"/>
          <w:b/>
          <w:sz w:val="20"/>
          <w:szCs w:val="20"/>
        </w:rPr>
        <w:t xml:space="preserve">v listopadu </w:t>
      </w:r>
      <w:r w:rsidRPr="00C463E9">
        <w:rPr>
          <w:rFonts w:cs="Arial"/>
          <w:b/>
          <w:bCs/>
          <w:sz w:val="20"/>
          <w:szCs w:val="20"/>
        </w:rPr>
        <w:t xml:space="preserve">2023 </w:t>
      </w:r>
      <w:r w:rsidRPr="00C463E9">
        <w:rPr>
          <w:rFonts w:cs="Arial"/>
          <w:sz w:val="20"/>
          <w:szCs w:val="20"/>
        </w:rPr>
        <w:t>za Eurozónu 2,4 % (v říjnu 2,9 %), v Německu 2,3 %.</w:t>
      </w:r>
      <w:r w:rsidRPr="00C463E9">
        <w:rPr>
          <w:rFonts w:cs="Arial"/>
          <w:bCs/>
          <w:sz w:val="20"/>
          <w:szCs w:val="20"/>
        </w:rPr>
        <w:t xml:space="preserve"> Nejvyšší byla v listopadu na Slovensku (6,9 %) a nejnižší v Belgii (pokles o 0,7 %). P</w:t>
      </w:r>
      <w:r w:rsidRPr="00C463E9">
        <w:rPr>
          <w:rFonts w:cs="Arial"/>
          <w:sz w:val="20"/>
          <w:szCs w:val="20"/>
        </w:rPr>
        <w:t xml:space="preserve">odle předběžných údajů </w:t>
      </w:r>
      <w:proofErr w:type="spellStart"/>
      <w:r w:rsidRPr="00C463E9">
        <w:rPr>
          <w:rFonts w:cs="Arial"/>
          <w:sz w:val="20"/>
          <w:szCs w:val="20"/>
        </w:rPr>
        <w:t>Eurostatu</w:t>
      </w:r>
      <w:proofErr w:type="spellEnd"/>
      <w:r w:rsidRPr="00C463E9">
        <w:rPr>
          <w:rFonts w:cs="Arial"/>
          <w:sz w:val="20"/>
          <w:szCs w:val="20"/>
        </w:rPr>
        <w:t xml:space="preserve"> byla </w:t>
      </w:r>
      <w:r w:rsidRPr="00C463E9">
        <w:rPr>
          <w:rFonts w:cs="Arial"/>
          <w:b/>
          <w:sz w:val="20"/>
          <w:szCs w:val="20"/>
        </w:rPr>
        <w:t>meziroční</w:t>
      </w:r>
      <w:r w:rsidRPr="00C463E9">
        <w:rPr>
          <w:rFonts w:cs="Arial"/>
          <w:sz w:val="20"/>
          <w:szCs w:val="20"/>
        </w:rPr>
        <w:t xml:space="preserve"> změna HICP </w:t>
      </w:r>
      <w:r w:rsidRPr="00C463E9">
        <w:rPr>
          <w:rFonts w:cs="Arial"/>
          <w:b/>
          <w:bCs/>
          <w:sz w:val="20"/>
          <w:szCs w:val="20"/>
        </w:rPr>
        <w:t xml:space="preserve">27 členských zemí EU </w:t>
      </w:r>
      <w:r w:rsidRPr="00C463E9">
        <w:rPr>
          <w:rFonts w:cs="Arial"/>
          <w:b/>
          <w:sz w:val="20"/>
          <w:szCs w:val="20"/>
        </w:rPr>
        <w:t xml:space="preserve">v říjnu </w:t>
      </w:r>
      <w:r w:rsidRPr="00C463E9">
        <w:rPr>
          <w:rFonts w:cs="Arial"/>
          <w:sz w:val="20"/>
          <w:szCs w:val="20"/>
        </w:rPr>
        <w:t xml:space="preserve">3,6 %, což bylo o 1,3 procentního bodu méně než v září. </w:t>
      </w:r>
      <w:r w:rsidRPr="00C463E9">
        <w:rPr>
          <w:rFonts w:cs="Arial"/>
          <w:bCs/>
          <w:sz w:val="20"/>
          <w:szCs w:val="20"/>
        </w:rPr>
        <w:t>Nejvyšší byla v říjnu v Maďarsku (9,6 %) a nejnižší v Belgii (pokles o 1,7 %).</w:t>
      </w:r>
    </w:p>
    <w:p w:rsidR="00F24320" w:rsidRPr="00C463E9" w:rsidRDefault="00C463E9" w:rsidP="00C463E9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C463E9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C463E9">
        <w:rPr>
          <w:rFonts w:cs="Arial"/>
          <w:sz w:val="20"/>
          <w:szCs w:val="20"/>
        </w:rPr>
        <w:t>Eurostatu</w:t>
      </w:r>
      <w:proofErr w:type="spellEnd"/>
      <w:r w:rsidRPr="00C463E9">
        <w:rPr>
          <w:rFonts w:cs="Arial"/>
          <w:sz w:val="20"/>
          <w:szCs w:val="20"/>
        </w:rPr>
        <w:t xml:space="preserve">: </w:t>
      </w:r>
      <w:hyperlink r:id="rId10" w:history="1">
        <w:r w:rsidRPr="00C463E9">
          <w:rPr>
            <w:rStyle w:val="Hypertextovodkaz"/>
            <w:rFonts w:cs="Arial"/>
            <w:sz w:val="20"/>
            <w:szCs w:val="20"/>
          </w:rPr>
          <w:t>HICP</w:t>
        </w:r>
      </w:hyperlink>
      <w:r w:rsidRPr="00C463E9">
        <w:rPr>
          <w:rFonts w:cs="Arial"/>
          <w:sz w:val="20"/>
          <w:szCs w:val="20"/>
        </w:rPr>
        <w:t>.)</w:t>
      </w:r>
    </w:p>
    <w:p w:rsidR="006755A5" w:rsidRPr="006755A5" w:rsidRDefault="006755A5" w:rsidP="006755A5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6755A5" w:rsidRPr="006755A5" w:rsidRDefault="006755A5" w:rsidP="006755A5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 w:rsidRPr="006755A5">
        <w:rPr>
          <w:rFonts w:cs="Arial"/>
          <w:sz w:val="20"/>
          <w:szCs w:val="20"/>
        </w:rPr>
        <w:t>* * *</w:t>
      </w:r>
    </w:p>
    <w:p w:rsidR="006755A5" w:rsidRPr="00C463E9" w:rsidRDefault="00C463E9" w:rsidP="00C463E9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C463E9">
        <w:rPr>
          <w:rFonts w:eastAsia="Times New Roman" w:cs="Arial"/>
          <w:iCs/>
          <w:sz w:val="20"/>
          <w:szCs w:val="20"/>
        </w:rPr>
        <w:t>Od ledna 2024 budou indexy spotřebitelských cen počítány na aktualizovaných vahách, které budou primárně vycházet z výdajů domácností v roce 2022 a budou modifikovány odhadem výdajů roku 2023. Nově vypočítávané indexy budou na všech úrovních spotřebního koše řetězeny k časové řadě indexů o 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6755A5" w:rsidRPr="00C463E9" w:rsidSect="00EF11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57" w:rsidRDefault="00CF2557" w:rsidP="00E71A58">
      <w:r>
        <w:separator/>
      </w:r>
    </w:p>
  </w:endnote>
  <w:endnote w:type="continuationSeparator" w:id="0">
    <w:p w:rsidR="00CF2557" w:rsidRDefault="00CF255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9A6484">
      <w:rPr>
        <w:szCs w:val="16"/>
      </w:rPr>
      <w:t>listopad</w:t>
    </w:r>
    <w:r w:rsidR="00A16F97">
      <w:rPr>
        <w:rStyle w:val="ZpatChar"/>
        <w:szCs w:val="16"/>
      </w:rPr>
      <w:t xml:space="preserve"> 202</w:t>
    </w:r>
    <w:r w:rsidR="003956F4">
      <w:rPr>
        <w:rStyle w:val="ZpatChar"/>
        <w:szCs w:val="16"/>
      </w:rPr>
      <w:t>3</w:t>
    </w:r>
    <w:r w:rsidRPr="00F1639F">
      <w:rPr>
        <w:rStyle w:val="ZpatChar"/>
        <w:szCs w:val="16"/>
      </w:rPr>
      <w:t xml:space="preserve"> / </w:t>
    </w:r>
    <w:r w:rsidR="009A6484">
      <w:rPr>
        <w:rStyle w:val="ZpatChar"/>
        <w:i/>
        <w:szCs w:val="16"/>
      </w:rPr>
      <w:t>Novem</w:t>
    </w:r>
    <w:r w:rsidR="00420793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3956F4">
      <w:rPr>
        <w:rStyle w:val="ZpatChar"/>
        <w:i/>
        <w:szCs w:val="16"/>
      </w:rPr>
      <w:t>3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57" w:rsidRDefault="00CF2557" w:rsidP="00E71A58">
      <w:r>
        <w:separator/>
      </w:r>
    </w:p>
  </w:footnote>
  <w:footnote w:type="continuationSeparator" w:id="0">
    <w:p w:rsidR="00CF2557" w:rsidRDefault="00CF2557" w:rsidP="00E71A58">
      <w:r>
        <w:continuationSeparator/>
      </w:r>
    </w:p>
  </w:footnote>
  <w:footnote w:id="1">
    <w:p w:rsidR="00647A19" w:rsidRPr="00C463E9" w:rsidRDefault="00647A19" w:rsidP="00C463E9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C463E9">
        <w:rPr>
          <w:rStyle w:val="Znakapoznpodarou"/>
          <w:rFonts w:ascii="Arial" w:hAnsi="Arial" w:cs="Arial"/>
          <w:szCs w:val="18"/>
          <w:lang w:val="cs-CZ"/>
        </w:rPr>
        <w:footnoteRef/>
      </w:r>
      <w:r w:rsidRPr="00C463E9">
        <w:rPr>
          <w:rFonts w:ascii="Arial" w:hAnsi="Arial" w:cs="Arial"/>
          <w:szCs w:val="18"/>
          <w:vertAlign w:val="superscript"/>
          <w:lang w:val="cs-CZ"/>
        </w:rPr>
        <w:t>)</w:t>
      </w:r>
      <w:r w:rsidRPr="00C463E9">
        <w:rPr>
          <w:rFonts w:ascii="Arial" w:hAnsi="Arial" w:cs="Arial"/>
          <w:sz w:val="18"/>
          <w:szCs w:val="18"/>
          <w:vertAlign w:val="superscript"/>
          <w:lang w:val="cs-CZ"/>
        </w:rPr>
        <w:t xml:space="preserve"> </w:t>
      </w:r>
      <w:r w:rsidRPr="00C463E9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C463E9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 meziměsíčního indexu a zároveň na změně základny – meziměsíčního indexu (růstu/poklesu) ve stejném měsíci loňského roku.</w:t>
      </w:r>
    </w:p>
  </w:footnote>
  <w:footnote w:id="2">
    <w:p w:rsidR="00647A19" w:rsidRPr="00743BAE" w:rsidRDefault="00647A19" w:rsidP="00C463E9">
      <w:pPr>
        <w:pStyle w:val="Textpoznpodarou"/>
        <w:spacing w:line="288" w:lineRule="auto"/>
        <w:jc w:val="both"/>
        <w:rPr>
          <w:i/>
          <w:sz w:val="18"/>
          <w:szCs w:val="18"/>
        </w:rPr>
      </w:pPr>
      <w:r w:rsidRPr="00C463E9">
        <w:rPr>
          <w:rStyle w:val="Znakapoznpodarou"/>
          <w:rFonts w:ascii="Arial" w:hAnsi="Arial" w:cs="Arial"/>
          <w:szCs w:val="18"/>
          <w:lang w:val="cs-CZ"/>
        </w:rPr>
        <w:footnoteRef/>
      </w:r>
      <w:r w:rsidRPr="00C463E9">
        <w:rPr>
          <w:rFonts w:ascii="Arial" w:hAnsi="Arial" w:cs="Arial"/>
          <w:szCs w:val="18"/>
          <w:vertAlign w:val="superscript"/>
          <w:lang w:val="cs-CZ"/>
        </w:rPr>
        <w:t>)</w:t>
      </w:r>
      <w:r w:rsidRPr="00C463E9">
        <w:rPr>
          <w:rFonts w:ascii="Arial" w:hAnsi="Arial" w:cs="Arial"/>
          <w:sz w:val="18"/>
          <w:szCs w:val="18"/>
          <w:vertAlign w:val="superscript"/>
          <w:lang w:val="cs-CZ"/>
        </w:rPr>
        <w:t xml:space="preserve"> </w:t>
      </w:r>
      <w:r w:rsidRPr="00C463E9">
        <w:rPr>
          <w:rFonts w:ascii="Arial" w:hAnsi="Arial" w:cs="Arial"/>
          <w:i/>
          <w:sz w:val="18"/>
          <w:szCs w:val="18"/>
          <w:lang w:val="cs-CZ"/>
        </w:rPr>
        <w:t>Nájemné z bytu zahrnuje jak nově uzavřené smlouvy, tak i stávající.</w:t>
      </w:r>
    </w:p>
  </w:footnote>
  <w:footnote w:id="3">
    <w:p w:rsidR="00F071F6" w:rsidRPr="00056397" w:rsidRDefault="00F071F6" w:rsidP="006E7114">
      <w:pPr>
        <w:pStyle w:val="Poznamkytexty"/>
        <w:spacing w:line="288" w:lineRule="auto"/>
        <w:contextualSpacing/>
      </w:pPr>
      <w:r w:rsidRPr="00F24320">
        <w:rPr>
          <w:rStyle w:val="Znakapoznpodarou"/>
          <w:i w:val="0"/>
          <w:sz w:val="20"/>
          <w:szCs w:val="20"/>
        </w:rPr>
        <w:footnoteRef/>
      </w:r>
      <w:r w:rsidRPr="00F24320">
        <w:rPr>
          <w:i w:val="0"/>
          <w:sz w:val="20"/>
          <w:szCs w:val="20"/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0091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3E2"/>
    <w:rsid w:val="00060C89"/>
    <w:rsid w:val="000610E1"/>
    <w:rsid w:val="00061ECB"/>
    <w:rsid w:val="00062EC5"/>
    <w:rsid w:val="00062F22"/>
    <w:rsid w:val="00065A65"/>
    <w:rsid w:val="000712B3"/>
    <w:rsid w:val="00071A61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10E7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3E46"/>
    <w:rsid w:val="001B4729"/>
    <w:rsid w:val="001B6146"/>
    <w:rsid w:val="001B6C09"/>
    <w:rsid w:val="001C04BF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74B22"/>
    <w:rsid w:val="00280C6E"/>
    <w:rsid w:val="00284103"/>
    <w:rsid w:val="00284581"/>
    <w:rsid w:val="00285412"/>
    <w:rsid w:val="002860E3"/>
    <w:rsid w:val="002901CD"/>
    <w:rsid w:val="002927A1"/>
    <w:rsid w:val="0029754F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09D4"/>
    <w:rsid w:val="00332190"/>
    <w:rsid w:val="0033316C"/>
    <w:rsid w:val="00337127"/>
    <w:rsid w:val="00344668"/>
    <w:rsid w:val="003462D9"/>
    <w:rsid w:val="00360E5F"/>
    <w:rsid w:val="003657F3"/>
    <w:rsid w:val="00371C3B"/>
    <w:rsid w:val="003818DC"/>
    <w:rsid w:val="00382250"/>
    <w:rsid w:val="00385D98"/>
    <w:rsid w:val="00390FD1"/>
    <w:rsid w:val="003956F4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0793"/>
    <w:rsid w:val="0042164C"/>
    <w:rsid w:val="00432A58"/>
    <w:rsid w:val="00434617"/>
    <w:rsid w:val="00435AC6"/>
    <w:rsid w:val="00435D9F"/>
    <w:rsid w:val="00435DF6"/>
    <w:rsid w:val="00440900"/>
    <w:rsid w:val="004441A0"/>
    <w:rsid w:val="004461E0"/>
    <w:rsid w:val="00446306"/>
    <w:rsid w:val="004472CA"/>
    <w:rsid w:val="004534F7"/>
    <w:rsid w:val="00455224"/>
    <w:rsid w:val="00456343"/>
    <w:rsid w:val="004568EB"/>
    <w:rsid w:val="004635FA"/>
    <w:rsid w:val="00463F8D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5AA"/>
    <w:rsid w:val="00481E40"/>
    <w:rsid w:val="004820A4"/>
    <w:rsid w:val="00482B64"/>
    <w:rsid w:val="004845F1"/>
    <w:rsid w:val="004847E4"/>
    <w:rsid w:val="00484ECE"/>
    <w:rsid w:val="00486A14"/>
    <w:rsid w:val="00486F95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4F6796"/>
    <w:rsid w:val="00500157"/>
    <w:rsid w:val="005108C0"/>
    <w:rsid w:val="00511873"/>
    <w:rsid w:val="005124E9"/>
    <w:rsid w:val="0051289C"/>
    <w:rsid w:val="00512A2F"/>
    <w:rsid w:val="00513B7E"/>
    <w:rsid w:val="005145F4"/>
    <w:rsid w:val="00515C74"/>
    <w:rsid w:val="005172A6"/>
    <w:rsid w:val="0052007E"/>
    <w:rsid w:val="00522CC6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4534A"/>
    <w:rsid w:val="00552E9D"/>
    <w:rsid w:val="005537A0"/>
    <w:rsid w:val="0055599F"/>
    <w:rsid w:val="00556D68"/>
    <w:rsid w:val="005604D1"/>
    <w:rsid w:val="00563659"/>
    <w:rsid w:val="00563C8C"/>
    <w:rsid w:val="005647BF"/>
    <w:rsid w:val="00565FFB"/>
    <w:rsid w:val="00570388"/>
    <w:rsid w:val="005705F1"/>
    <w:rsid w:val="005717F3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2A6E"/>
    <w:rsid w:val="005D5802"/>
    <w:rsid w:val="005D7890"/>
    <w:rsid w:val="005D7D83"/>
    <w:rsid w:val="005E1698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47A19"/>
    <w:rsid w:val="006516CB"/>
    <w:rsid w:val="00653E2F"/>
    <w:rsid w:val="00654256"/>
    <w:rsid w:val="00657E6A"/>
    <w:rsid w:val="00657E87"/>
    <w:rsid w:val="006618D2"/>
    <w:rsid w:val="00662BC8"/>
    <w:rsid w:val="00664803"/>
    <w:rsid w:val="00665BA4"/>
    <w:rsid w:val="00667AF2"/>
    <w:rsid w:val="0067030C"/>
    <w:rsid w:val="006710C9"/>
    <w:rsid w:val="00674D89"/>
    <w:rsid w:val="006755A5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D6707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5A9E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412"/>
    <w:rsid w:val="007578D3"/>
    <w:rsid w:val="007609C6"/>
    <w:rsid w:val="0076521E"/>
    <w:rsid w:val="007661E9"/>
    <w:rsid w:val="00776169"/>
    <w:rsid w:val="00776527"/>
    <w:rsid w:val="0078029C"/>
    <w:rsid w:val="00780EF1"/>
    <w:rsid w:val="00784B9F"/>
    <w:rsid w:val="00785ACB"/>
    <w:rsid w:val="00785B86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2C93"/>
    <w:rsid w:val="008133DB"/>
    <w:rsid w:val="00816905"/>
    <w:rsid w:val="00821467"/>
    <w:rsid w:val="00821EE1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24DF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4498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1307"/>
    <w:rsid w:val="0094427A"/>
    <w:rsid w:val="009459B2"/>
    <w:rsid w:val="00951F5F"/>
    <w:rsid w:val="00956240"/>
    <w:rsid w:val="00960242"/>
    <w:rsid w:val="00961739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904"/>
    <w:rsid w:val="00992CF3"/>
    <w:rsid w:val="00994229"/>
    <w:rsid w:val="009957A3"/>
    <w:rsid w:val="009968D6"/>
    <w:rsid w:val="009A1CAB"/>
    <w:rsid w:val="009A60D1"/>
    <w:rsid w:val="009A6484"/>
    <w:rsid w:val="009A6828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5262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5E3F"/>
    <w:rsid w:val="00B46604"/>
    <w:rsid w:val="00B46BB2"/>
    <w:rsid w:val="00B47A70"/>
    <w:rsid w:val="00B51030"/>
    <w:rsid w:val="00B5316B"/>
    <w:rsid w:val="00B55F5E"/>
    <w:rsid w:val="00B5752E"/>
    <w:rsid w:val="00B61F7E"/>
    <w:rsid w:val="00B622A4"/>
    <w:rsid w:val="00B63A11"/>
    <w:rsid w:val="00B64C24"/>
    <w:rsid w:val="00B6608F"/>
    <w:rsid w:val="00B679FB"/>
    <w:rsid w:val="00B7312B"/>
    <w:rsid w:val="00B76D1E"/>
    <w:rsid w:val="00B80B4A"/>
    <w:rsid w:val="00B80EC6"/>
    <w:rsid w:val="00B8718E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E6BB6"/>
    <w:rsid w:val="00BF11BB"/>
    <w:rsid w:val="00BF1578"/>
    <w:rsid w:val="00BF32E9"/>
    <w:rsid w:val="00BF4542"/>
    <w:rsid w:val="00C02ABF"/>
    <w:rsid w:val="00C031B4"/>
    <w:rsid w:val="00C03B89"/>
    <w:rsid w:val="00C10F2A"/>
    <w:rsid w:val="00C21F94"/>
    <w:rsid w:val="00C224A7"/>
    <w:rsid w:val="00C25A18"/>
    <w:rsid w:val="00C27913"/>
    <w:rsid w:val="00C32C9E"/>
    <w:rsid w:val="00C33B68"/>
    <w:rsid w:val="00C36A79"/>
    <w:rsid w:val="00C40515"/>
    <w:rsid w:val="00C405D4"/>
    <w:rsid w:val="00C41BCD"/>
    <w:rsid w:val="00C43300"/>
    <w:rsid w:val="00C4513B"/>
    <w:rsid w:val="00C463E9"/>
    <w:rsid w:val="00C520A6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2557"/>
    <w:rsid w:val="00CF51EC"/>
    <w:rsid w:val="00CF73AE"/>
    <w:rsid w:val="00D040DD"/>
    <w:rsid w:val="00D07F46"/>
    <w:rsid w:val="00D12A2B"/>
    <w:rsid w:val="00D13986"/>
    <w:rsid w:val="00D20C94"/>
    <w:rsid w:val="00D215D1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4425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67A2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E479F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294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320"/>
    <w:rsid w:val="00F24407"/>
    <w:rsid w:val="00F24FAA"/>
    <w:rsid w:val="00F312B4"/>
    <w:rsid w:val="00F32BBB"/>
    <w:rsid w:val="00F3364D"/>
    <w:rsid w:val="00F37293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4B7F"/>
    <w:rsid w:val="00F6602B"/>
    <w:rsid w:val="00F72119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D7C18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201B514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znamky-ke-spotrebitelskym-cenam-energi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eurostat/web/hicp/databa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e-poznamky-k-indexu-spotrebitelskych-cen-imputovane-najemne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5CC4-F57B-4A74-8094-60D203D6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538</TotalTime>
  <Pages>2</Pages>
  <Words>785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243</cp:revision>
  <cp:lastPrinted>2017-01-18T13:33:00Z</cp:lastPrinted>
  <dcterms:created xsi:type="dcterms:W3CDTF">2017-02-09T16:27:00Z</dcterms:created>
  <dcterms:modified xsi:type="dcterms:W3CDTF">2023-12-08T11:18:00Z</dcterms:modified>
</cp:coreProperties>
</file>