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45507" w:rsidRDefault="00F2712C" w:rsidP="0097104F">
      <w:pPr>
        <w:pStyle w:val="Nadpis1"/>
        <w:rPr>
          <w:lang w:val="en-GB"/>
        </w:rPr>
      </w:pPr>
      <w:bookmarkStart w:id="0" w:name="_GoBack"/>
      <w:bookmarkEnd w:id="0"/>
      <w:r w:rsidRPr="00F2712C">
        <w:t>Average i</w:t>
      </w:r>
      <w:r w:rsidR="00E51526">
        <w:t>nflation rate stood at 10.7% in </w:t>
      </w:r>
      <w:r w:rsidRPr="00F2712C">
        <w:t>2023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F2712C">
        <w:rPr>
          <w:lang w:val="en-GB"/>
        </w:rPr>
        <w:t>Dec</w:t>
      </w:r>
      <w:r w:rsidR="00F911BC">
        <w:rPr>
          <w:lang w:val="en-GB"/>
        </w:rPr>
        <w:t>em</w:t>
      </w:r>
      <w:r w:rsidR="00B4220B">
        <w:rPr>
          <w:lang w:val="en-GB"/>
        </w:rPr>
        <w:t>ber</w:t>
      </w:r>
      <w:r w:rsidR="008B09F0">
        <w:rPr>
          <w:lang w:val="en-GB"/>
        </w:rPr>
        <w:t> 2023</w:t>
      </w:r>
    </w:p>
    <w:p w:rsidR="00083E40" w:rsidRPr="00F2712C" w:rsidRDefault="00F2712C" w:rsidP="00B066F6">
      <w:pPr>
        <w:pStyle w:val="Perex"/>
        <w:rPr>
          <w:b w:val="0"/>
          <w:szCs w:val="20"/>
          <w:lang w:val="en-GB"/>
        </w:rPr>
      </w:pPr>
      <w:r w:rsidRPr="00F2712C">
        <w:rPr>
          <w:lang w:val="en-GB"/>
        </w:rPr>
        <w:t>Consumer prices decreased by 0.4%, month-on-month. This development came mainly from price decrease</w:t>
      </w:r>
      <w:r w:rsidRPr="00F2712C">
        <w:rPr>
          <w:rStyle w:val="tlid-translation"/>
          <w:lang w:val="en-GB"/>
        </w:rPr>
        <w:t xml:space="preserve"> in 'food and non-alcoholic beverages'. </w:t>
      </w:r>
      <w:r w:rsidRPr="00F2712C">
        <w:rPr>
          <w:lang w:val="en-GB"/>
        </w:rPr>
        <w:t xml:space="preserve">The year-on-year growth of consumer prices amounted to 6.9% in December, which was 0.4 percentage points down on November. </w:t>
      </w:r>
      <w:r w:rsidRPr="00F2712C">
        <w:rPr>
          <w:bCs/>
          <w:szCs w:val="20"/>
          <w:lang w:val="en-GB"/>
        </w:rPr>
        <w:t>The average inflation rate for 2023 as a whole was 10.7%.</w:t>
      </w:r>
    </w:p>
    <w:p w:rsidR="002B00CB" w:rsidRPr="00EE67D0" w:rsidRDefault="002B00CB" w:rsidP="002B00CB">
      <w:pPr>
        <w:spacing w:after="0"/>
        <w:jc w:val="both"/>
        <w:rPr>
          <w:szCs w:val="20"/>
          <w:lang w:val="en-GB"/>
        </w:rPr>
      </w:pPr>
      <w:r w:rsidRPr="00EE67D0">
        <w:rPr>
          <w:rFonts w:cs="Arial"/>
          <w:b/>
          <w:szCs w:val="20"/>
          <w:lang w:val="en-GB"/>
        </w:rPr>
        <w:t>Month-on-month comparison</w:t>
      </w:r>
    </w:p>
    <w:p w:rsidR="00F2712C" w:rsidRPr="00B84208" w:rsidRDefault="00F2712C" w:rsidP="00F2712C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 xml:space="preserve">Consumer prices in </w:t>
      </w:r>
      <w:r>
        <w:rPr>
          <w:rFonts w:cs="Arial"/>
          <w:szCs w:val="20"/>
          <w:lang w:val="en-GB"/>
        </w:rPr>
        <w:t>December</w:t>
      </w:r>
      <w:r w:rsidRPr="00AC4CEC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de</w:t>
      </w:r>
      <w:r w:rsidRPr="00AC4CEC">
        <w:rPr>
          <w:rFonts w:cs="Arial"/>
          <w:szCs w:val="20"/>
          <w:lang w:val="en-GB"/>
        </w:rPr>
        <w:t>creased by </w:t>
      </w:r>
      <w:r>
        <w:rPr>
          <w:rFonts w:cs="Arial"/>
          <w:szCs w:val="20"/>
          <w:lang w:val="en-GB"/>
        </w:rPr>
        <w:t>0.4</w:t>
      </w:r>
      <w:r w:rsidRPr="00AC4CEC">
        <w:rPr>
          <w:rFonts w:cs="Arial"/>
          <w:szCs w:val="20"/>
          <w:lang w:val="en-GB"/>
        </w:rPr>
        <w:t>%, month-on-month</w:t>
      </w:r>
      <w:r>
        <w:rPr>
          <w:rStyle w:val="tlid-translation"/>
          <w:lang w:val="en-GB"/>
        </w:rPr>
        <w:t xml:space="preserve">. In 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food and non-alcoholic beverages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most of surveyed items were lower. Mainly prices of fruit were lower by 5.6%, smoked meat and sausages by 2.7%, non-alcoholic beverages by 1.5%, cheese and curd by 2.1%, margarine and other vegetable fats by 6.6% and poultry by 1.2%. In 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alcoholic beverages, tobacco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wine decreased by 5.2%, beer by 3.0% and spirits by 2.6%. Price development in 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transport</w:t>
      </w:r>
      <w:r w:rsidRPr="00783EA0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 </w:t>
      </w:r>
      <w:proofErr w:type="gramStart"/>
      <w:r>
        <w:rPr>
          <w:rStyle w:val="tlid-translation"/>
          <w:lang w:val="en-GB"/>
        </w:rPr>
        <w:t>was mainly influenced</w:t>
      </w:r>
      <w:proofErr w:type="gramEnd"/>
      <w:r>
        <w:rPr>
          <w:rStyle w:val="tlid-translation"/>
          <w:lang w:val="en-GB"/>
        </w:rPr>
        <w:t xml:space="preserve"> by lower prices of fuels and lubricants for personal transport equipment by 4.7%. Average price of petrol Natural 95 (CZK 36.32 per litre) was the lowest from January 2022. </w:t>
      </w:r>
      <w:r w:rsidRPr="00783EA0">
        <w:rPr>
          <w:rStyle w:val="tlid-translation"/>
          <w:lang w:val="en-GB"/>
        </w:rPr>
        <w:t xml:space="preserve">Month-on-month </w:t>
      </w:r>
      <w:r>
        <w:rPr>
          <w:rStyle w:val="tlid-translation"/>
          <w:lang w:val="en-GB"/>
        </w:rPr>
        <w:t xml:space="preserve">overall </w:t>
      </w:r>
      <w:r w:rsidRPr="00783EA0">
        <w:rPr>
          <w:rStyle w:val="tlid-translation"/>
          <w:lang w:val="en-GB"/>
        </w:rPr>
        <w:t xml:space="preserve">price </w:t>
      </w:r>
      <w:r>
        <w:rPr>
          <w:rStyle w:val="tlid-translation"/>
          <w:lang w:val="en-GB"/>
        </w:rPr>
        <w:t>level in</w:t>
      </w:r>
      <w:r w:rsidRPr="00783EA0">
        <w:rPr>
          <w:rStyle w:val="tlid-translation"/>
          <w:lang w:val="en-GB"/>
        </w:rPr>
        <w:t xml:space="preserve">crease </w:t>
      </w:r>
      <w:r>
        <w:rPr>
          <w:rStyle w:val="tlid-translation"/>
          <w:lang w:val="en-GB"/>
        </w:rPr>
        <w:t xml:space="preserve">came mainly from prices in </w:t>
      </w:r>
      <w:r w:rsidRPr="00783EA0">
        <w:rPr>
          <w:rStyle w:val="tlid-translation"/>
          <w:lang w:val="en-GB"/>
        </w:rPr>
        <w:t>'housing, water, electricity, gas and other fuels'</w:t>
      </w:r>
      <w:r>
        <w:rPr>
          <w:rStyle w:val="tlid-translation"/>
          <w:lang w:val="en-GB"/>
        </w:rPr>
        <w:t xml:space="preserve">, where prices of </w:t>
      </w:r>
      <w:r w:rsidRPr="00860781">
        <w:rPr>
          <w:rStyle w:val="tlid-translation"/>
          <w:lang w:val="en-GB"/>
        </w:rPr>
        <w:t xml:space="preserve">electricity </w:t>
      </w:r>
      <w:r>
        <w:rPr>
          <w:rStyle w:val="tlid-translation"/>
          <w:lang w:val="en-GB"/>
        </w:rPr>
        <w:t xml:space="preserve">were higher </w:t>
      </w:r>
      <w:r w:rsidRPr="00860781">
        <w:rPr>
          <w:rStyle w:val="tlid-translation"/>
          <w:lang w:val="en-GB"/>
        </w:rPr>
        <w:t>by </w:t>
      </w:r>
      <w:r>
        <w:rPr>
          <w:rStyle w:val="tlid-translation"/>
          <w:lang w:val="en-GB"/>
        </w:rPr>
        <w:t>1.0</w:t>
      </w:r>
      <w:r w:rsidRPr="00860781">
        <w:rPr>
          <w:rStyle w:val="tlid-translation"/>
          <w:lang w:val="en-GB"/>
        </w:rPr>
        <w:t>%</w:t>
      </w:r>
      <w:r>
        <w:rPr>
          <w:rStyle w:val="tlid-translation"/>
          <w:lang w:val="en-GB"/>
        </w:rPr>
        <w:t xml:space="preserve"> and natural gas by 0.4%. In food, mainly prices of potatoes were higher by 6.5%.</w:t>
      </w:r>
    </w:p>
    <w:p w:rsidR="00580FD8" w:rsidRPr="008C71B5" w:rsidRDefault="00F2712C" w:rsidP="00F2712C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 xml:space="preserve">decreased by 0.8%, while </w:t>
      </w:r>
      <w:r w:rsidRPr="00065EDA">
        <w:rPr>
          <w:szCs w:val="20"/>
          <w:lang w:val="en-GB"/>
        </w:rPr>
        <w:t xml:space="preserve">prices of services </w:t>
      </w:r>
      <w:r>
        <w:rPr>
          <w:szCs w:val="20"/>
          <w:lang w:val="en-GB"/>
        </w:rPr>
        <w:t>went up by 0.2</w:t>
      </w:r>
      <w:r w:rsidRPr="00065EDA">
        <w:rPr>
          <w:szCs w:val="20"/>
          <w:lang w:val="en-GB"/>
        </w:rPr>
        <w:t>%.</w:t>
      </w:r>
    </w:p>
    <w:p w:rsidR="002B00CB" w:rsidRPr="00EE67D0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EE67D0">
        <w:rPr>
          <w:b/>
          <w:color w:val="auto"/>
          <w:sz w:val="20"/>
          <w:szCs w:val="20"/>
          <w:lang w:val="en-GB"/>
        </w:rPr>
        <w:t>Year-on-year comparison</w:t>
      </w:r>
    </w:p>
    <w:p w:rsidR="00F2712C" w:rsidRPr="00F2712C" w:rsidRDefault="00F2712C" w:rsidP="00F2712C">
      <w:pPr>
        <w:jc w:val="both"/>
        <w:rPr>
          <w:rStyle w:val="tlid-translation"/>
          <w:lang w:val="en-GB"/>
        </w:rPr>
      </w:pPr>
      <w:r w:rsidRPr="00F2712C">
        <w:rPr>
          <w:rFonts w:cs="Arial"/>
          <w:szCs w:val="20"/>
          <w:lang w:val="en-GB"/>
        </w:rPr>
        <w:t xml:space="preserve">Consumer prices </w:t>
      </w:r>
      <w:r w:rsidRPr="00F2712C">
        <w:rPr>
          <w:rStyle w:val="tlid-translation"/>
          <w:lang w:val="en-GB"/>
        </w:rPr>
        <w:t xml:space="preserve">increased by 6.9% in December, </w:t>
      </w:r>
      <w:r w:rsidRPr="00F2712C">
        <w:rPr>
          <w:lang w:val="en-GB"/>
        </w:rPr>
        <w:t>i.e. 0.4 percentage points down on November</w:t>
      </w:r>
      <w:r w:rsidRPr="00F2712C">
        <w:rPr>
          <w:rStyle w:val="tlid-translation"/>
          <w:lang w:val="en-GB"/>
        </w:rPr>
        <w:t xml:space="preserve">. Without including influence of Saving tariff into consumer price index in 2022, year-on-year price growth would have reached value of 4.2% (More information about electricity price index: see </w:t>
      </w:r>
      <w:hyperlink r:id="rId8" w:history="1">
        <w:r w:rsidRPr="00F2712C">
          <w:rPr>
            <w:rStyle w:val="Hypertextovodkaz"/>
            <w:lang w:val="en-GB"/>
          </w:rPr>
          <w:t>Note</w:t>
        </w:r>
      </w:hyperlink>
      <w:r w:rsidRPr="00F2712C">
        <w:rPr>
          <w:rStyle w:val="tlid-translation"/>
          <w:lang w:val="en-GB"/>
        </w:rPr>
        <w:t>).</w:t>
      </w:r>
    </w:p>
    <w:p w:rsidR="00F2712C" w:rsidRPr="00F2712C" w:rsidRDefault="00F2712C" w:rsidP="00F2712C">
      <w:pPr>
        <w:jc w:val="both"/>
        <w:rPr>
          <w:rStyle w:val="tlid-translation"/>
          <w:lang w:val="en-GB"/>
        </w:rPr>
      </w:pPr>
      <w:r w:rsidRPr="00F2712C">
        <w:rPr>
          <w:rStyle w:val="tlid-translation"/>
          <w:lang w:val="en-GB"/>
        </w:rPr>
        <w:t xml:space="preserve">The </w:t>
      </w:r>
      <w:r w:rsidRPr="00F2712C">
        <w:rPr>
          <w:rStyle w:val="tlid-translation"/>
          <w:b/>
          <w:lang w:val="en-GB"/>
        </w:rPr>
        <w:t>slowdown</w:t>
      </w:r>
      <w:r w:rsidRPr="00F2712C">
        <w:rPr>
          <w:rStyle w:val="Znakapoznpodarou"/>
          <w:lang w:val="en-GB"/>
        </w:rPr>
        <w:footnoteReference w:id="1"/>
      </w:r>
      <w:r w:rsidRPr="00F2712C">
        <w:rPr>
          <w:rStyle w:val="tlid-translation"/>
          <w:vertAlign w:val="superscript"/>
          <w:lang w:val="en-GB"/>
        </w:rPr>
        <w:t xml:space="preserve">) </w:t>
      </w:r>
      <w:r w:rsidRPr="00F2712C">
        <w:rPr>
          <w:rStyle w:val="tlid-translation"/>
          <w:lang w:val="en-GB"/>
        </w:rPr>
        <w:t xml:space="preserve">of the </w:t>
      </w:r>
      <w:proofErr w:type="gramStart"/>
      <w:r w:rsidRPr="00F2712C">
        <w:rPr>
          <w:rStyle w:val="tlid-translation"/>
          <w:lang w:val="en-GB"/>
        </w:rPr>
        <w:t>year-on-year</w:t>
      </w:r>
      <w:proofErr w:type="gramEnd"/>
      <w:r w:rsidRPr="00F2712C">
        <w:rPr>
          <w:rStyle w:val="tlid-translation"/>
          <w:lang w:val="en-GB"/>
        </w:rPr>
        <w:t xml:space="preserve"> price growth came mainly from prices in 'food and non-alcoholic beverages', where most of surveyed food items moderated their year-on-year price growth or deepened their decrease. Prices of smoked meat and sausages were higher by 0.6% in December (increase by 3.4% in November) and prices of fruit by 5.8% (increase by 8.4% in November). Mainly prices of UHT semi-skimmed milk decreased by 28.3% (decrease by 19.5% in November), prices of cheese and curd by 5.4% (decrease by 2.4% in November), </w:t>
      </w:r>
      <w:proofErr w:type="gramStart"/>
      <w:r w:rsidRPr="00F2712C">
        <w:rPr>
          <w:rStyle w:val="tlid-translation"/>
          <w:lang w:val="en-GB"/>
        </w:rPr>
        <w:t>prices</w:t>
      </w:r>
      <w:proofErr w:type="gramEnd"/>
      <w:r w:rsidRPr="00F2712C">
        <w:rPr>
          <w:rStyle w:val="tlid-translation"/>
          <w:lang w:val="en-GB"/>
        </w:rPr>
        <w:t xml:space="preserve"> of eggs by 30.3% (decrease by 25.5% in November). On the other hand, in 'transport', prices moderated their year-on-year decrease. Prices of fuel and lubricants for personal transport equipment were lower by 2.9% (decrease by 8.8% in November), mainly due to their more significant month-on-month price decrease in December 2022.</w:t>
      </w:r>
    </w:p>
    <w:p w:rsidR="00F2712C" w:rsidRPr="00F2712C" w:rsidRDefault="00F2712C" w:rsidP="00F2712C">
      <w:pPr>
        <w:tabs>
          <w:tab w:val="left" w:pos="3119"/>
        </w:tabs>
        <w:jc w:val="both"/>
        <w:rPr>
          <w:rStyle w:val="tlid-translation"/>
          <w:lang w:val="en-GB"/>
        </w:rPr>
      </w:pPr>
      <w:proofErr w:type="gramStart"/>
      <w:r w:rsidRPr="00F2712C">
        <w:rPr>
          <w:rFonts w:cs="Arial"/>
          <w:szCs w:val="20"/>
          <w:lang w:val="en-GB"/>
        </w:rPr>
        <w:t xml:space="preserve">The biggest influence on </w:t>
      </w:r>
      <w:r w:rsidRPr="00F2712C">
        <w:rPr>
          <w:rFonts w:cs="Arial"/>
          <w:b/>
          <w:szCs w:val="20"/>
          <w:lang w:val="en-GB"/>
        </w:rPr>
        <w:t>the growth of the year-on-year price level</w:t>
      </w:r>
      <w:r w:rsidRPr="00F2712C">
        <w:rPr>
          <w:rFonts w:cs="Arial"/>
          <w:szCs w:val="20"/>
          <w:lang w:val="en-GB"/>
        </w:rPr>
        <w:t xml:space="preserve"> in December came from</w:t>
      </w:r>
      <w:r w:rsidRPr="00F2712C">
        <w:rPr>
          <w:rStyle w:val="tlid-translation"/>
          <w:lang w:val="en-GB"/>
        </w:rPr>
        <w:t xml:space="preserve"> </w:t>
      </w:r>
      <w:r w:rsidRPr="00F2712C">
        <w:rPr>
          <w:rFonts w:cs="Arial"/>
          <w:szCs w:val="20"/>
          <w:lang w:val="en-GB"/>
        </w:rPr>
        <w:t xml:space="preserve">prices in </w:t>
      </w:r>
      <w:r w:rsidRPr="00F2712C">
        <w:rPr>
          <w:rStyle w:val="tlid-translation"/>
          <w:lang w:val="en-GB"/>
        </w:rPr>
        <w:t xml:space="preserve">'housing, water, electricity, gas and other fuels', </w:t>
      </w:r>
      <w:r w:rsidRPr="00F2712C">
        <w:rPr>
          <w:rFonts w:cs="Arial"/>
          <w:color w:val="333333"/>
          <w:szCs w:val="20"/>
          <w:shd w:val="clear" w:color="auto" w:fill="FFFFFF"/>
          <w:lang w:val="en-GB"/>
        </w:rPr>
        <w:t xml:space="preserve">where </w:t>
      </w:r>
      <w:r w:rsidRPr="00F2712C">
        <w:rPr>
          <w:rStyle w:val="tlid-translation"/>
          <w:lang w:val="en-GB"/>
        </w:rPr>
        <w:t>prices of actual rentals</w:t>
      </w:r>
      <w:r w:rsidRPr="00F2712C">
        <w:rPr>
          <w:rStyle w:val="Znakapoznpodarou"/>
          <w:lang w:val="en-GB"/>
        </w:rPr>
        <w:footnoteReference w:id="2"/>
      </w:r>
      <w:r w:rsidRPr="00F2712C">
        <w:rPr>
          <w:rStyle w:val="tlid-translation"/>
          <w:vertAlign w:val="superscript"/>
          <w:lang w:val="en-GB"/>
        </w:rPr>
        <w:t>)</w:t>
      </w:r>
      <w:r w:rsidRPr="00F2712C">
        <w:rPr>
          <w:rStyle w:val="tlid-translation"/>
          <w:lang w:val="en-GB"/>
        </w:rPr>
        <w:t xml:space="preserve"> increased by 7.3%, materials and services for maintenance and repair of the dwelling by 5.5%, water supply by 16.3%, sewage collection by 26.9%, electricity by 142.4%, heat and hot water by 24.2%.</w:t>
      </w:r>
      <w:proofErr w:type="gramEnd"/>
      <w:r w:rsidRPr="00F2712C">
        <w:rPr>
          <w:rStyle w:val="tlid-translation"/>
          <w:lang w:val="en-GB"/>
        </w:rPr>
        <w:t xml:space="preserve"> Prices of natural gas dropped by 7.7%, year-on-year and solid fuels by 2.0%.</w:t>
      </w:r>
      <w:r w:rsidRPr="00F2712C">
        <w:rPr>
          <w:rStyle w:val="tlid-translation"/>
          <w:szCs w:val="20"/>
          <w:lang w:val="en-GB"/>
        </w:rPr>
        <w:t xml:space="preserve"> In </w:t>
      </w:r>
      <w:r w:rsidRPr="00F2712C">
        <w:rPr>
          <w:rStyle w:val="tlid-translation"/>
          <w:lang w:val="en-GB"/>
        </w:rPr>
        <w:t>'alcoholic beverages, tobacco', prices of spirits were higher by 2.1%, wine by 3.6%, beer by 6.2%, tobacco products by 7.0%. In 'recreation and culture', prices of package holidays increased by 7.5%.</w:t>
      </w:r>
      <w:r w:rsidRPr="00F2712C">
        <w:rPr>
          <w:rStyle w:val="tlid-translation"/>
          <w:szCs w:val="20"/>
          <w:lang w:val="en-GB"/>
        </w:rPr>
        <w:t xml:space="preserve"> </w:t>
      </w:r>
      <w:r w:rsidRPr="00F2712C">
        <w:rPr>
          <w:rStyle w:val="tlid-translation"/>
          <w:lang w:val="en-GB"/>
        </w:rPr>
        <w:t>In 'restaurants and hotels', prices of catering services increased by 8.1% and prices of accommodation services by 11.4%. Year-on-year price level decrease in December came mainly from prices in 'food and non-alcoholic beverages' (decrease by 0.3%) and in 'transport' (decrease by 0.2%).</w:t>
      </w:r>
    </w:p>
    <w:p w:rsidR="00F2712C" w:rsidRPr="00F2712C" w:rsidRDefault="00F2712C" w:rsidP="00F2712C">
      <w:pPr>
        <w:jc w:val="both"/>
        <w:rPr>
          <w:rFonts w:cs="Arial"/>
          <w:szCs w:val="20"/>
          <w:lang w:val="en-GB"/>
        </w:rPr>
      </w:pPr>
      <w:r w:rsidRPr="00F2712C">
        <w:rPr>
          <w:rFonts w:cs="Arial"/>
          <w:szCs w:val="20"/>
          <w:lang w:val="en-GB"/>
        </w:rPr>
        <w:lastRenderedPageBreak/>
        <w:t xml:space="preserve">Owner occupied housing costs (imputed rentals) increased by 0.6% year-on-year (increase by 0.5% in November). The overall consumer price index excluding owner occupied housing costs was 107.7%, year-on-year. (More information: </w:t>
      </w:r>
      <w:hyperlink r:id="rId9" w:history="1">
        <w:r w:rsidRPr="00F2712C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F2712C">
        <w:rPr>
          <w:rFonts w:cs="Arial"/>
          <w:szCs w:val="20"/>
          <w:lang w:val="en-GB"/>
        </w:rPr>
        <w:t>.)</w:t>
      </w:r>
    </w:p>
    <w:p w:rsidR="00F2712C" w:rsidRPr="00F2712C" w:rsidRDefault="00F2712C" w:rsidP="00F2712C">
      <w:pPr>
        <w:jc w:val="both"/>
        <w:rPr>
          <w:rFonts w:cs="Arial"/>
          <w:szCs w:val="20"/>
          <w:lang w:val="en-GB"/>
        </w:rPr>
      </w:pPr>
      <w:r w:rsidRPr="00F2712C">
        <w:rPr>
          <w:rFonts w:cs="Arial"/>
          <w:szCs w:val="20"/>
          <w:lang w:val="en-GB"/>
        </w:rPr>
        <w:t>Prices of goods in total and services went up (7.6% and 5.7%, respectively).</w:t>
      </w:r>
    </w:p>
    <w:p w:rsidR="004B7E4E" w:rsidRDefault="00F2712C" w:rsidP="00F2712C">
      <w:pPr>
        <w:jc w:val="both"/>
        <w:rPr>
          <w:rFonts w:cs="Arial"/>
          <w:szCs w:val="20"/>
          <w:lang w:val="en-GB"/>
        </w:rPr>
      </w:pPr>
      <w:r w:rsidRPr="00F2712C">
        <w:rPr>
          <w:rFonts w:cs="Arial"/>
          <w:szCs w:val="20"/>
          <w:lang w:val="en-GB"/>
        </w:rPr>
        <w:t xml:space="preserve">Level of </w:t>
      </w:r>
      <w:proofErr w:type="gramStart"/>
      <w:r w:rsidRPr="00F2712C">
        <w:rPr>
          <w:rFonts w:cs="Arial"/>
          <w:szCs w:val="20"/>
          <w:lang w:val="en-GB"/>
        </w:rPr>
        <w:t>consumer price base index</w:t>
      </w:r>
      <w:proofErr w:type="gramEnd"/>
      <w:r w:rsidRPr="00F2712C">
        <w:rPr>
          <w:rFonts w:cs="Arial"/>
          <w:szCs w:val="20"/>
          <w:lang w:val="en-GB"/>
        </w:rPr>
        <w:t xml:space="preserve"> with base period the average of 2015 = 100, was 147.6% in December (148.2% in November).</w:t>
      </w:r>
    </w:p>
    <w:p w:rsidR="00F2712C" w:rsidRPr="00EE67D0" w:rsidRDefault="00F2712C" w:rsidP="00F2712C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F2712C">
        <w:rPr>
          <w:b/>
          <w:color w:val="auto"/>
          <w:sz w:val="20"/>
          <w:szCs w:val="20"/>
          <w:lang w:val="en-GB"/>
        </w:rPr>
        <w:t>Average inflation rate</w:t>
      </w:r>
    </w:p>
    <w:p w:rsidR="00F2712C" w:rsidRPr="00F2712C" w:rsidRDefault="00F2712C" w:rsidP="00F2712C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F2712C">
        <w:rPr>
          <w:rStyle w:val="tlid-translation"/>
          <w:lang w:val="en-GB"/>
        </w:rPr>
        <w:t>“</w:t>
      </w:r>
      <w:r w:rsidRPr="00F2712C">
        <w:rPr>
          <w:rStyle w:val="tlid-translation"/>
          <w:i/>
          <w:lang w:val="en-GB"/>
        </w:rPr>
        <w:t xml:space="preserve">Average inflation rate for 2023 was </w:t>
      </w:r>
      <w:r w:rsidRPr="00F2712C">
        <w:rPr>
          <w:rFonts w:cs="Arial"/>
          <w:i/>
          <w:szCs w:val="20"/>
          <w:lang w:val="en-GB"/>
        </w:rPr>
        <w:t xml:space="preserve">10.7%. It was </w:t>
      </w:r>
      <w:proofErr w:type="gramStart"/>
      <w:r w:rsidRPr="00F2712C">
        <w:rPr>
          <w:rFonts w:cs="Arial"/>
          <w:i/>
          <w:szCs w:val="20"/>
          <w:lang w:val="en-GB"/>
        </w:rPr>
        <w:t>4.4 percentage</w:t>
      </w:r>
      <w:proofErr w:type="gramEnd"/>
      <w:r w:rsidRPr="00F2712C">
        <w:rPr>
          <w:rFonts w:cs="Arial"/>
          <w:i/>
          <w:szCs w:val="20"/>
          <w:lang w:val="en-GB"/>
        </w:rPr>
        <w:t xml:space="preserve"> point less than in 2022.</w:t>
      </w:r>
      <w:r w:rsidRPr="00F2712C">
        <w:rPr>
          <w:rStyle w:val="rynqvb"/>
          <w:i/>
          <w:lang w:val="en-GB"/>
        </w:rPr>
        <w:t xml:space="preserve"> </w:t>
      </w:r>
      <w:r w:rsidRPr="00F2712C">
        <w:rPr>
          <w:rFonts w:cs="Arial"/>
          <w:i/>
          <w:szCs w:val="20"/>
          <w:lang w:val="en-GB"/>
        </w:rPr>
        <w:t>Prices of goods in total rose by 12.1% and prices of services by 8.4% in 2023</w:t>
      </w:r>
      <w:proofErr w:type="gramStart"/>
      <w:r w:rsidRPr="00F2712C">
        <w:rPr>
          <w:rFonts w:cs="Arial"/>
          <w:i/>
          <w:szCs w:val="20"/>
          <w:lang w:val="en-GB"/>
        </w:rPr>
        <w:t>,</w:t>
      </w:r>
      <w:r w:rsidRPr="00F2712C">
        <w:rPr>
          <w:rFonts w:cs="Arial"/>
          <w:szCs w:val="20"/>
          <w:lang w:val="en-GB"/>
        </w:rPr>
        <w:t>“</w:t>
      </w:r>
      <w:proofErr w:type="gramEnd"/>
      <w:r w:rsidRPr="00F2712C">
        <w:rPr>
          <w:rFonts w:cs="Arial"/>
          <w:szCs w:val="20"/>
          <w:lang w:val="en-GB"/>
        </w:rPr>
        <w:t xml:space="preserve"> </w:t>
      </w:r>
      <w:r w:rsidRPr="00F2712C">
        <w:rPr>
          <w:rStyle w:val="tlid-translation"/>
          <w:lang w:val="en-GB"/>
        </w:rPr>
        <w:t xml:space="preserve">noted Pavla </w:t>
      </w:r>
      <w:proofErr w:type="spellStart"/>
      <w:r w:rsidRPr="00F2712C">
        <w:rPr>
          <w:rStyle w:val="tlid-translation"/>
          <w:lang w:val="en-GB"/>
        </w:rPr>
        <w:t>Sediva</w:t>
      </w:r>
      <w:proofErr w:type="spellEnd"/>
      <w:r w:rsidRPr="00F2712C">
        <w:rPr>
          <w:rStyle w:val="tlid-translation"/>
          <w:lang w:val="en-GB"/>
        </w:rPr>
        <w:t>, head of Consumer Price Statistics Unit of CZSO.</w:t>
      </w:r>
    </w:p>
    <w:p w:rsidR="00F2712C" w:rsidRPr="00F2712C" w:rsidRDefault="00F2712C" w:rsidP="00F2712C">
      <w:pPr>
        <w:jc w:val="both"/>
        <w:rPr>
          <w:rStyle w:val="tlid-translation"/>
          <w:rFonts w:cs="Arial"/>
          <w:szCs w:val="20"/>
          <w:lang w:val="en-GB"/>
        </w:rPr>
      </w:pPr>
      <w:r w:rsidRPr="00F2712C">
        <w:rPr>
          <w:rFonts w:cs="Arial"/>
          <w:szCs w:val="20"/>
          <w:lang w:val="en-GB"/>
        </w:rPr>
        <w:t xml:space="preserve">(A summary of the development of the consumer price index in 2023 is a part of the Q4 analysis, which </w:t>
      </w:r>
      <w:proofErr w:type="gramStart"/>
      <w:r w:rsidRPr="00F2712C">
        <w:rPr>
          <w:rFonts w:cs="Arial"/>
          <w:szCs w:val="20"/>
          <w:lang w:val="en-GB"/>
        </w:rPr>
        <w:t>is released</w:t>
      </w:r>
      <w:proofErr w:type="gramEnd"/>
      <w:r w:rsidRPr="00F2712C">
        <w:rPr>
          <w:rFonts w:cs="Arial"/>
          <w:szCs w:val="20"/>
          <w:lang w:val="en-GB"/>
        </w:rPr>
        <w:t xml:space="preserve"> at the same time.)</w:t>
      </w:r>
    </w:p>
    <w:p w:rsidR="0007671B" w:rsidRPr="003E40A8" w:rsidRDefault="0007671B" w:rsidP="00A460A9">
      <w:pPr>
        <w:contextualSpacing/>
        <w:jc w:val="both"/>
        <w:rPr>
          <w:rFonts w:cs="Arial"/>
          <w:b/>
          <w:szCs w:val="20"/>
          <w:lang w:val="en-GB"/>
        </w:rPr>
      </w:pPr>
      <w:r w:rsidRPr="003E40A8">
        <w:rPr>
          <w:rFonts w:cs="Arial"/>
          <w:b/>
          <w:szCs w:val="20"/>
          <w:lang w:val="en-GB"/>
        </w:rPr>
        <w:t>Harmonized index of consumer prices (HICP)</w:t>
      </w:r>
      <w:r w:rsidRPr="003E40A8">
        <w:rPr>
          <w:rStyle w:val="Znakapoznpodarou"/>
          <w:rFonts w:cs="Arial"/>
          <w:szCs w:val="20"/>
          <w:lang w:val="en-GB"/>
        </w:rPr>
        <w:t xml:space="preserve"> </w:t>
      </w:r>
      <w:r w:rsidRPr="003E40A8">
        <w:rPr>
          <w:rStyle w:val="Znakapoznpodarou"/>
          <w:rFonts w:cs="Arial"/>
          <w:szCs w:val="20"/>
          <w:lang w:val="en-GB"/>
        </w:rPr>
        <w:footnoteReference w:id="3"/>
      </w:r>
      <w:r w:rsidRPr="003E40A8">
        <w:rPr>
          <w:rFonts w:cs="Arial"/>
          <w:szCs w:val="20"/>
          <w:vertAlign w:val="superscript"/>
          <w:lang w:val="en-GB"/>
        </w:rPr>
        <w:t>)</w:t>
      </w:r>
    </w:p>
    <w:p w:rsidR="00F911BC" w:rsidRPr="00F2712C" w:rsidRDefault="00F2712C" w:rsidP="00257E7B">
      <w:pPr>
        <w:jc w:val="both"/>
        <w:rPr>
          <w:rFonts w:cs="Arial"/>
          <w:szCs w:val="20"/>
          <w:lang w:val="en-GB"/>
        </w:rPr>
      </w:pPr>
      <w:r w:rsidRPr="00F2712C">
        <w:rPr>
          <w:lang w:val="en-GB"/>
        </w:rPr>
        <w:t xml:space="preserve">According to preliminary calculations, the HICP in Czechia </w:t>
      </w:r>
      <w:r w:rsidRPr="00F2712C">
        <w:rPr>
          <w:b/>
          <w:bCs/>
          <w:lang w:val="en-GB"/>
        </w:rPr>
        <w:t>in December</w:t>
      </w:r>
      <w:r w:rsidRPr="00F2712C">
        <w:rPr>
          <w:lang w:val="en-GB"/>
        </w:rPr>
        <w:t xml:space="preserve"> decreased by 0.4% </w:t>
      </w:r>
      <w:r w:rsidRPr="00F2712C">
        <w:rPr>
          <w:b/>
          <w:lang w:val="en-GB"/>
        </w:rPr>
        <w:t>month-on-month</w:t>
      </w:r>
      <w:r w:rsidRPr="00F2712C">
        <w:rPr>
          <w:lang w:val="en-GB"/>
        </w:rPr>
        <w:t xml:space="preserve"> and increased by 7.6% (8.0% in November), </w:t>
      </w:r>
      <w:r w:rsidRPr="00F2712C">
        <w:rPr>
          <w:b/>
          <w:bCs/>
          <w:lang w:val="en-GB"/>
        </w:rPr>
        <w:t>year-on-year</w:t>
      </w:r>
      <w:r w:rsidRPr="00F2712C">
        <w:rPr>
          <w:lang w:val="en-GB"/>
        </w:rPr>
        <w:t>. According to flash estimates of Eurostat, the</w:t>
      </w:r>
      <w:r w:rsidRPr="00F2712C">
        <w:rPr>
          <w:rFonts w:cs="Arial"/>
          <w:szCs w:val="20"/>
          <w:lang w:val="en-GB"/>
        </w:rPr>
        <w:t xml:space="preserve"> MUICP (Monetary Union Index of Consumer Prices) </w:t>
      </w:r>
      <w:r w:rsidRPr="00F2712C">
        <w:rPr>
          <w:rFonts w:cs="Arial"/>
          <w:b/>
          <w:szCs w:val="20"/>
          <w:lang w:val="en-GB"/>
        </w:rPr>
        <w:t>in December 2023</w:t>
      </w:r>
      <w:r w:rsidRPr="00F2712C">
        <w:rPr>
          <w:rFonts w:cs="Arial"/>
          <w:szCs w:val="20"/>
          <w:lang w:val="en-GB"/>
        </w:rPr>
        <w:t xml:space="preserve"> amounted to 2.9% year-on-year (2.4% in November), 3.8% in Germany. It was the highest in Slovakia in December (6.6%) and the lowest in Belgium and Italy (equally by 0.5%). According to preliminary data of Eurostat, the </w:t>
      </w:r>
      <w:r w:rsidRPr="00F2712C">
        <w:rPr>
          <w:rFonts w:cs="Arial"/>
          <w:b/>
          <w:szCs w:val="20"/>
          <w:lang w:val="en-GB"/>
        </w:rPr>
        <w:t>year-on-year</w:t>
      </w:r>
      <w:r w:rsidRPr="00F2712C">
        <w:rPr>
          <w:rFonts w:cs="Arial"/>
          <w:szCs w:val="20"/>
          <w:lang w:val="en-GB"/>
        </w:rPr>
        <w:t xml:space="preserve"> change in the average </w:t>
      </w:r>
      <w:r w:rsidRPr="00F2712C">
        <w:rPr>
          <w:rFonts w:cs="Arial"/>
          <w:b/>
          <w:szCs w:val="20"/>
          <w:lang w:val="en-GB"/>
        </w:rPr>
        <w:t>harmonized index of consumer prices</w:t>
      </w:r>
      <w:r w:rsidRPr="00F2712C">
        <w:rPr>
          <w:rFonts w:cs="Arial"/>
          <w:szCs w:val="20"/>
          <w:lang w:val="en-GB"/>
        </w:rPr>
        <w:t xml:space="preserve"> (HICP) in the </w:t>
      </w:r>
      <w:r w:rsidRPr="00F2712C">
        <w:rPr>
          <w:rFonts w:cs="Arial"/>
          <w:b/>
          <w:szCs w:val="20"/>
          <w:lang w:val="en-GB"/>
        </w:rPr>
        <w:t>EU27 member states</w:t>
      </w:r>
      <w:r w:rsidRPr="00F2712C">
        <w:rPr>
          <w:rFonts w:cs="Arial"/>
          <w:szCs w:val="20"/>
          <w:lang w:val="en-GB"/>
        </w:rPr>
        <w:t xml:space="preserve"> amounted to 3.1% </w:t>
      </w:r>
      <w:r w:rsidRPr="00F2712C">
        <w:rPr>
          <w:rStyle w:val="tlid-translation"/>
          <w:b/>
          <w:lang w:val="en-GB"/>
        </w:rPr>
        <w:t>in November</w:t>
      </w:r>
      <w:r w:rsidRPr="00F2712C">
        <w:rPr>
          <w:rStyle w:val="tlid-translation"/>
          <w:lang w:val="en-GB"/>
        </w:rPr>
        <w:t xml:space="preserve"> </w:t>
      </w:r>
      <w:r w:rsidRPr="00F2712C">
        <w:rPr>
          <w:rFonts w:cs="Arial"/>
          <w:szCs w:val="20"/>
          <w:lang w:val="en-GB"/>
        </w:rPr>
        <w:t>(0.5 percentage points down on October)</w:t>
      </w:r>
      <w:r w:rsidRPr="00F2712C">
        <w:rPr>
          <w:rStyle w:val="tlid-translation"/>
          <w:lang w:val="en-GB"/>
        </w:rPr>
        <w:t>. In November, t</w:t>
      </w:r>
      <w:r w:rsidRPr="00F2712C">
        <w:rPr>
          <w:rFonts w:cs="Arial"/>
          <w:szCs w:val="20"/>
          <w:lang w:val="en-GB"/>
        </w:rPr>
        <w:t>he rise in prices was the highest in Czechia (8.0%) and the lowest in Belgium (decrease by 0.8%).</w:t>
      </w:r>
    </w:p>
    <w:p w:rsidR="00DA65B3" w:rsidRPr="00F911BC" w:rsidRDefault="00F911BC" w:rsidP="00257E7B">
      <w:pPr>
        <w:jc w:val="both"/>
        <w:rPr>
          <w:rFonts w:cs="Arial"/>
          <w:szCs w:val="20"/>
          <w:lang w:val="en-GB"/>
        </w:rPr>
      </w:pPr>
      <w:r w:rsidRPr="00F911BC">
        <w:rPr>
          <w:rFonts w:cs="Arial"/>
          <w:szCs w:val="20"/>
          <w:lang w:val="en-GB"/>
        </w:rPr>
        <w:t xml:space="preserve">(More information on the Eurostat’s web pages: </w:t>
      </w:r>
      <w:hyperlink r:id="rId10" w:history="1">
        <w:r w:rsidRPr="00F911BC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F911BC">
        <w:rPr>
          <w:szCs w:val="20"/>
          <w:lang w:val="en-GB"/>
        </w:rPr>
        <w:t>.</w:t>
      </w:r>
      <w:r w:rsidRPr="00F911BC">
        <w:rPr>
          <w:rFonts w:cs="Arial"/>
          <w:szCs w:val="20"/>
          <w:lang w:val="en-GB"/>
        </w:rPr>
        <w:t>)</w:t>
      </w:r>
    </w:p>
    <w:p w:rsidR="00E50DA0" w:rsidRDefault="00E50DA0" w:rsidP="00B4220B">
      <w:pPr>
        <w:jc w:val="both"/>
        <w:rPr>
          <w:rFonts w:cs="Arial"/>
          <w:szCs w:val="20"/>
          <w:lang w:val="en-GB"/>
        </w:rPr>
      </w:pPr>
    </w:p>
    <w:p w:rsidR="008C773F" w:rsidRPr="008C773F" w:rsidRDefault="008C773F" w:rsidP="008C773F">
      <w:pPr>
        <w:jc w:val="center"/>
        <w:rPr>
          <w:rFonts w:cs="Arial"/>
          <w:szCs w:val="20"/>
          <w:lang w:val="en-GB"/>
        </w:rPr>
      </w:pPr>
      <w:r w:rsidRPr="008C773F">
        <w:rPr>
          <w:lang w:val="en-GB"/>
        </w:rPr>
        <w:t>* * *</w:t>
      </w:r>
    </w:p>
    <w:p w:rsidR="008C773F" w:rsidRPr="008879D5" w:rsidRDefault="008879D5" w:rsidP="008879D5">
      <w:pPr>
        <w:jc w:val="both"/>
        <w:rPr>
          <w:rFonts w:cs="Arial"/>
          <w:szCs w:val="20"/>
          <w:lang w:val="en-GB"/>
        </w:rPr>
      </w:pPr>
      <w:r w:rsidRPr="008879D5">
        <w:rPr>
          <w:lang w:val="en-GB"/>
        </w:rPr>
        <w:t xml:space="preserve">Starting from January 2024, the consumer price indices </w:t>
      </w:r>
      <w:proofErr w:type="gramStart"/>
      <w:r w:rsidRPr="008879D5">
        <w:rPr>
          <w:lang w:val="en-GB"/>
        </w:rPr>
        <w:t>will be counted</w:t>
      </w:r>
      <w:proofErr w:type="gramEnd"/>
      <w:r w:rsidRPr="008879D5">
        <w:rPr>
          <w:lang w:val="en-GB"/>
        </w:rPr>
        <w:t xml:space="preserve"> on updated weights, which will be determined primarily on the base of household expenditure in 2022 and will be modified by the estimate of household expenditure in 2023. These indices </w:t>
      </w:r>
      <w:proofErr w:type="gramStart"/>
      <w:r w:rsidRPr="008879D5">
        <w:rPr>
          <w:lang w:val="en-GB"/>
        </w:rPr>
        <w:t>will be chained</w:t>
      </w:r>
      <w:proofErr w:type="gramEnd"/>
      <w:r w:rsidRPr="008879D5">
        <w:rPr>
          <w:lang w:val="en-GB"/>
        </w:rPr>
        <w:t xml:space="preserve"> at all levels of the consumer basket with the base period average of 2015 = 100. Thereby, a continuation of the existing index time series, from which indices to other bases will be derived (previous month = 100, corresponding period of the previous year = 100 and annual rolling average, i.e. the average of index numbers over the last 12 months to the average for the previous 12 months) will be ensured.</w:t>
      </w:r>
    </w:p>
    <w:sectPr w:rsidR="008C773F" w:rsidRPr="008879D5" w:rsidSect="00D6457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EC" w:rsidRDefault="005C61EC" w:rsidP="00E71A58">
      <w:r>
        <w:separator/>
      </w:r>
    </w:p>
  </w:endnote>
  <w:endnote w:type="continuationSeparator" w:id="0">
    <w:p w:rsidR="005C61EC" w:rsidRDefault="005C61E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115CD" w:rsidRDefault="00F943EC" w:rsidP="00A418BC">
    <w:pPr>
      <w:pStyle w:val="Zpat"/>
      <w:rPr>
        <w:i/>
        <w:szCs w:val="16"/>
      </w:rPr>
    </w:pPr>
    <w:r w:rsidRPr="00F1639F">
      <w:rPr>
        <w:szCs w:val="16"/>
      </w:rPr>
      <w:tab/>
    </w:r>
    <w:r w:rsidR="00E277B5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</w:t>
    </w:r>
    <w:r w:rsidR="009115CD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E277B5">
      <w:rPr>
        <w:rStyle w:val="ZpatChar"/>
        <w:i/>
        <w:szCs w:val="16"/>
      </w:rPr>
      <w:t>Dec</w:t>
    </w:r>
    <w:r w:rsidR="000D0751">
      <w:rPr>
        <w:rStyle w:val="ZpatChar"/>
        <w:i/>
        <w:szCs w:val="16"/>
      </w:rPr>
      <w:t>em</w:t>
    </w:r>
    <w:r w:rsidR="00A1366A">
      <w:rPr>
        <w:rStyle w:val="ZpatChar"/>
        <w:i/>
        <w:szCs w:val="16"/>
      </w:rPr>
      <w:t>ber</w:t>
    </w:r>
    <w:r w:rsidR="009115CD">
      <w:rPr>
        <w:rStyle w:val="ZpatChar"/>
        <w:i/>
        <w:szCs w:val="16"/>
      </w:rPr>
      <w:t xml:space="preserve"> 2023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EC" w:rsidRDefault="005C61EC" w:rsidP="00E71A58">
      <w:r>
        <w:separator/>
      </w:r>
    </w:p>
  </w:footnote>
  <w:footnote w:type="continuationSeparator" w:id="0">
    <w:p w:rsidR="005C61EC" w:rsidRDefault="005C61EC" w:rsidP="00E71A58">
      <w:r>
        <w:continuationSeparator/>
      </w:r>
    </w:p>
  </w:footnote>
  <w:footnote w:id="1">
    <w:p w:rsidR="00F2712C" w:rsidRPr="00F2712C" w:rsidRDefault="00F2712C" w:rsidP="00F2712C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F2712C">
        <w:rPr>
          <w:rStyle w:val="Znakapoznpodarou"/>
          <w:rFonts w:ascii="Arial" w:hAnsi="Arial" w:cs="Arial"/>
          <w:szCs w:val="18"/>
        </w:rPr>
        <w:footnoteRef/>
      </w:r>
      <w:r w:rsidRPr="00F2712C">
        <w:rPr>
          <w:rFonts w:ascii="Arial" w:hAnsi="Arial" w:cs="Arial"/>
          <w:szCs w:val="18"/>
          <w:vertAlign w:val="superscript"/>
        </w:rPr>
        <w:t>)</w:t>
      </w:r>
      <w:r w:rsidRPr="00F2712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2712C">
        <w:rPr>
          <w:rFonts w:ascii="Arial" w:hAnsi="Arial" w:cs="Arial"/>
          <w:b/>
          <w:sz w:val="18"/>
          <w:szCs w:val="18"/>
        </w:rPr>
        <w:t>Acceleration/slowdown</w:t>
      </w:r>
      <w:r w:rsidRPr="00F2712C"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</w:t>
      </w:r>
      <w:proofErr w:type="gramStart"/>
      <w:r w:rsidRPr="00F2712C">
        <w:rPr>
          <w:rFonts w:ascii="Arial" w:hAnsi="Arial" w:cs="Arial"/>
          <w:sz w:val="18"/>
          <w:szCs w:val="18"/>
        </w:rPr>
        <w:t>and also</w:t>
      </w:r>
      <w:proofErr w:type="gramEnd"/>
      <w:r w:rsidRPr="00F2712C">
        <w:rPr>
          <w:rFonts w:ascii="Arial" w:hAnsi="Arial" w:cs="Arial"/>
          <w:sz w:val="18"/>
          <w:szCs w:val="18"/>
        </w:rPr>
        <w:t xml:space="preserve"> on the change of base – month-on-month index (growth/decrease) in the same month of the last year.</w:t>
      </w:r>
    </w:p>
  </w:footnote>
  <w:footnote w:id="2">
    <w:p w:rsidR="00F2712C" w:rsidRPr="00896610" w:rsidRDefault="00F2712C" w:rsidP="00F2712C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F2712C">
        <w:rPr>
          <w:rStyle w:val="Znakapoznpodarou"/>
          <w:rFonts w:ascii="Arial" w:hAnsi="Arial" w:cs="Arial"/>
          <w:szCs w:val="18"/>
        </w:rPr>
        <w:footnoteRef/>
      </w:r>
      <w:r w:rsidRPr="00F2712C">
        <w:rPr>
          <w:rFonts w:ascii="Arial" w:hAnsi="Arial" w:cs="Arial"/>
          <w:szCs w:val="18"/>
          <w:vertAlign w:val="superscript"/>
        </w:rPr>
        <w:t>)</w:t>
      </w:r>
      <w:r w:rsidRPr="00F2712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2712C">
        <w:rPr>
          <w:rFonts w:ascii="Arial" w:hAnsi="Arial" w:cs="Arial"/>
          <w:sz w:val="18"/>
          <w:szCs w:val="18"/>
        </w:rPr>
        <w:t xml:space="preserve">Actual rentals </w:t>
      </w:r>
      <w:r w:rsidRPr="00F2712C">
        <w:rPr>
          <w:rStyle w:val="rynqvb"/>
          <w:rFonts w:ascii="Arial" w:hAnsi="Arial" w:cs="Arial"/>
          <w:sz w:val="18"/>
          <w:szCs w:val="18"/>
          <w:lang w:val="en"/>
        </w:rPr>
        <w:t>includes both newly concluded contracts and existing ones</w:t>
      </w:r>
      <w:r>
        <w:rPr>
          <w:rStyle w:val="rynqvb"/>
          <w:rFonts w:ascii="Arial" w:hAnsi="Arial" w:cs="Arial"/>
          <w:sz w:val="18"/>
          <w:szCs w:val="18"/>
          <w:lang w:val="en"/>
        </w:rPr>
        <w:t>.</w:t>
      </w:r>
    </w:p>
  </w:footnote>
  <w:footnote w:id="3">
    <w:p w:rsidR="0007671B" w:rsidRPr="009A72CC" w:rsidRDefault="0007671B" w:rsidP="00E61FA2">
      <w:pPr>
        <w:pStyle w:val="Textpoznpodarou"/>
        <w:spacing w:line="288" w:lineRule="auto"/>
        <w:contextualSpacing/>
        <w:jc w:val="both"/>
        <w:rPr>
          <w:lang w:val="cs-CZ"/>
        </w:rPr>
      </w:pPr>
      <w:r w:rsidRPr="003E40A8">
        <w:rPr>
          <w:rStyle w:val="Znakapoznpodarou"/>
          <w:rFonts w:ascii="Arial" w:hAnsi="Arial" w:cs="Arial"/>
          <w:szCs w:val="18"/>
        </w:rPr>
        <w:footnoteRef/>
      </w:r>
      <w:r w:rsidRPr="003E40A8">
        <w:rPr>
          <w:rFonts w:ascii="Arial" w:hAnsi="Arial" w:cs="Arial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proofErr w:type="gramStart"/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</w:t>
      </w:r>
      <w:proofErr w:type="gramEnd"/>
      <w:r w:rsidRPr="009A72CC">
        <w:rPr>
          <w:rFonts w:ascii="Arial" w:hAnsi="Arial" w:cs="Arial"/>
          <w:sz w:val="18"/>
          <w:szCs w:val="18"/>
        </w:rPr>
        <w:t xml:space="preserve">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665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6CF"/>
    <w:rsid w:val="00033FCD"/>
    <w:rsid w:val="000340E7"/>
    <w:rsid w:val="00041CEC"/>
    <w:rsid w:val="000435A3"/>
    <w:rsid w:val="000435FA"/>
    <w:rsid w:val="000453C8"/>
    <w:rsid w:val="00045960"/>
    <w:rsid w:val="0004694F"/>
    <w:rsid w:val="00046BAE"/>
    <w:rsid w:val="00046D89"/>
    <w:rsid w:val="000522E4"/>
    <w:rsid w:val="0005495E"/>
    <w:rsid w:val="00060C86"/>
    <w:rsid w:val="00060C89"/>
    <w:rsid w:val="000610E1"/>
    <w:rsid w:val="00062368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751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40A"/>
    <w:rsid w:val="00131845"/>
    <w:rsid w:val="0013628D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2922"/>
    <w:rsid w:val="001943F1"/>
    <w:rsid w:val="001A0C41"/>
    <w:rsid w:val="001A552F"/>
    <w:rsid w:val="001B2B92"/>
    <w:rsid w:val="001B2CA9"/>
    <w:rsid w:val="001B3110"/>
    <w:rsid w:val="001B3D8B"/>
    <w:rsid w:val="001B4729"/>
    <w:rsid w:val="001B6C09"/>
    <w:rsid w:val="001C05CD"/>
    <w:rsid w:val="001C5E7E"/>
    <w:rsid w:val="001D68B2"/>
    <w:rsid w:val="001D6A28"/>
    <w:rsid w:val="001E0089"/>
    <w:rsid w:val="001E53BD"/>
    <w:rsid w:val="001E69B2"/>
    <w:rsid w:val="001F4597"/>
    <w:rsid w:val="001F5BC2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38CC"/>
    <w:rsid w:val="00244A15"/>
    <w:rsid w:val="00247319"/>
    <w:rsid w:val="0024799E"/>
    <w:rsid w:val="0025228E"/>
    <w:rsid w:val="00253C0F"/>
    <w:rsid w:val="00253FD1"/>
    <w:rsid w:val="0025546C"/>
    <w:rsid w:val="00257977"/>
    <w:rsid w:val="00257E7B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941C6"/>
    <w:rsid w:val="002A16D4"/>
    <w:rsid w:val="002A230C"/>
    <w:rsid w:val="002A7A5E"/>
    <w:rsid w:val="002B00CB"/>
    <w:rsid w:val="002B3598"/>
    <w:rsid w:val="002B6FD1"/>
    <w:rsid w:val="002C16A2"/>
    <w:rsid w:val="002C4142"/>
    <w:rsid w:val="002C43BD"/>
    <w:rsid w:val="002C6187"/>
    <w:rsid w:val="002D0E59"/>
    <w:rsid w:val="002D16B7"/>
    <w:rsid w:val="002D46C0"/>
    <w:rsid w:val="002D6972"/>
    <w:rsid w:val="002D7124"/>
    <w:rsid w:val="002E02A1"/>
    <w:rsid w:val="002E16B1"/>
    <w:rsid w:val="002E281F"/>
    <w:rsid w:val="002E4E4C"/>
    <w:rsid w:val="002E57D3"/>
    <w:rsid w:val="002F54C0"/>
    <w:rsid w:val="002F7309"/>
    <w:rsid w:val="00300DF0"/>
    <w:rsid w:val="00300FF9"/>
    <w:rsid w:val="00301AAE"/>
    <w:rsid w:val="00302FCE"/>
    <w:rsid w:val="00304771"/>
    <w:rsid w:val="003052D4"/>
    <w:rsid w:val="00306C5B"/>
    <w:rsid w:val="00310258"/>
    <w:rsid w:val="00310395"/>
    <w:rsid w:val="003209D6"/>
    <w:rsid w:val="00321F9C"/>
    <w:rsid w:val="0032656E"/>
    <w:rsid w:val="00332190"/>
    <w:rsid w:val="00334DA7"/>
    <w:rsid w:val="00344668"/>
    <w:rsid w:val="00344B94"/>
    <w:rsid w:val="00345114"/>
    <w:rsid w:val="003462D9"/>
    <w:rsid w:val="00347496"/>
    <w:rsid w:val="00354FBC"/>
    <w:rsid w:val="003558EE"/>
    <w:rsid w:val="00357440"/>
    <w:rsid w:val="00362265"/>
    <w:rsid w:val="003657F3"/>
    <w:rsid w:val="00376AA3"/>
    <w:rsid w:val="00376EF6"/>
    <w:rsid w:val="003816EE"/>
    <w:rsid w:val="003818DC"/>
    <w:rsid w:val="00385D98"/>
    <w:rsid w:val="00390FD1"/>
    <w:rsid w:val="00392993"/>
    <w:rsid w:val="003A2B4D"/>
    <w:rsid w:val="003A478C"/>
    <w:rsid w:val="003A47D4"/>
    <w:rsid w:val="003A5525"/>
    <w:rsid w:val="003A6B38"/>
    <w:rsid w:val="003B5A32"/>
    <w:rsid w:val="003C0B19"/>
    <w:rsid w:val="003C3490"/>
    <w:rsid w:val="003C63BD"/>
    <w:rsid w:val="003D0EC8"/>
    <w:rsid w:val="003D1764"/>
    <w:rsid w:val="003D323E"/>
    <w:rsid w:val="003D326F"/>
    <w:rsid w:val="003D392C"/>
    <w:rsid w:val="003D3BEB"/>
    <w:rsid w:val="003D4440"/>
    <w:rsid w:val="003D6920"/>
    <w:rsid w:val="003E40A8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31A0"/>
    <w:rsid w:val="00434617"/>
    <w:rsid w:val="00440900"/>
    <w:rsid w:val="00441990"/>
    <w:rsid w:val="004441A0"/>
    <w:rsid w:val="00446934"/>
    <w:rsid w:val="00454C5D"/>
    <w:rsid w:val="0046088B"/>
    <w:rsid w:val="00463856"/>
    <w:rsid w:val="004678F3"/>
    <w:rsid w:val="00474BAE"/>
    <w:rsid w:val="00476240"/>
    <w:rsid w:val="00476439"/>
    <w:rsid w:val="00476EA8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3773"/>
    <w:rsid w:val="004B50E9"/>
    <w:rsid w:val="004B55B7"/>
    <w:rsid w:val="004B6468"/>
    <w:rsid w:val="004B7E4E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2114"/>
    <w:rsid w:val="004F33A0"/>
    <w:rsid w:val="00500157"/>
    <w:rsid w:val="005108C0"/>
    <w:rsid w:val="00511873"/>
    <w:rsid w:val="005125A1"/>
    <w:rsid w:val="00512A2F"/>
    <w:rsid w:val="00513B7E"/>
    <w:rsid w:val="00515C74"/>
    <w:rsid w:val="00517CEE"/>
    <w:rsid w:val="0052007E"/>
    <w:rsid w:val="00521D8D"/>
    <w:rsid w:val="0052337A"/>
    <w:rsid w:val="0052445C"/>
    <w:rsid w:val="00524776"/>
    <w:rsid w:val="00525137"/>
    <w:rsid w:val="005251DD"/>
    <w:rsid w:val="00532CE7"/>
    <w:rsid w:val="0053324C"/>
    <w:rsid w:val="00533CC2"/>
    <w:rsid w:val="00534715"/>
    <w:rsid w:val="00534A28"/>
    <w:rsid w:val="00534C67"/>
    <w:rsid w:val="00534F19"/>
    <w:rsid w:val="005412DF"/>
    <w:rsid w:val="00541508"/>
    <w:rsid w:val="00541DB9"/>
    <w:rsid w:val="00544D4C"/>
    <w:rsid w:val="00550904"/>
    <w:rsid w:val="0055599F"/>
    <w:rsid w:val="00556D68"/>
    <w:rsid w:val="005578A3"/>
    <w:rsid w:val="005647BF"/>
    <w:rsid w:val="0056590E"/>
    <w:rsid w:val="00566720"/>
    <w:rsid w:val="00572610"/>
    <w:rsid w:val="0057364B"/>
    <w:rsid w:val="00574773"/>
    <w:rsid w:val="00580FD8"/>
    <w:rsid w:val="00583FFD"/>
    <w:rsid w:val="00586F1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C61EC"/>
    <w:rsid w:val="005D0FFF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5F4A38"/>
    <w:rsid w:val="00600BCE"/>
    <w:rsid w:val="00603EF3"/>
    <w:rsid w:val="00604307"/>
    <w:rsid w:val="0060487F"/>
    <w:rsid w:val="00604EAD"/>
    <w:rsid w:val="00606FF9"/>
    <w:rsid w:val="006104FB"/>
    <w:rsid w:val="006120FF"/>
    <w:rsid w:val="00612A2F"/>
    <w:rsid w:val="00615CFF"/>
    <w:rsid w:val="00616E05"/>
    <w:rsid w:val="00617693"/>
    <w:rsid w:val="0061790B"/>
    <w:rsid w:val="00624093"/>
    <w:rsid w:val="00625606"/>
    <w:rsid w:val="00626E24"/>
    <w:rsid w:val="00632079"/>
    <w:rsid w:val="00633130"/>
    <w:rsid w:val="006404A7"/>
    <w:rsid w:val="00641895"/>
    <w:rsid w:val="006451E4"/>
    <w:rsid w:val="00645B33"/>
    <w:rsid w:val="006464AD"/>
    <w:rsid w:val="0065137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0949"/>
    <w:rsid w:val="006815F3"/>
    <w:rsid w:val="0068174E"/>
    <w:rsid w:val="006817F6"/>
    <w:rsid w:val="0068193C"/>
    <w:rsid w:val="00681990"/>
    <w:rsid w:val="00681DCE"/>
    <w:rsid w:val="0068260E"/>
    <w:rsid w:val="00695BEF"/>
    <w:rsid w:val="006977F6"/>
    <w:rsid w:val="00697A13"/>
    <w:rsid w:val="006A109C"/>
    <w:rsid w:val="006A1566"/>
    <w:rsid w:val="006A28B3"/>
    <w:rsid w:val="006A6488"/>
    <w:rsid w:val="006A69AD"/>
    <w:rsid w:val="006B050D"/>
    <w:rsid w:val="006B231D"/>
    <w:rsid w:val="006B27F0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6F440B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44BF0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20C"/>
    <w:rsid w:val="007708F6"/>
    <w:rsid w:val="00773E66"/>
    <w:rsid w:val="00774567"/>
    <w:rsid w:val="00776169"/>
    <w:rsid w:val="00776527"/>
    <w:rsid w:val="00780BC4"/>
    <w:rsid w:val="00780EF1"/>
    <w:rsid w:val="00790764"/>
    <w:rsid w:val="00790AB2"/>
    <w:rsid w:val="00791BC8"/>
    <w:rsid w:val="007925B1"/>
    <w:rsid w:val="0079453C"/>
    <w:rsid w:val="00794677"/>
    <w:rsid w:val="0079533E"/>
    <w:rsid w:val="00795A42"/>
    <w:rsid w:val="007A37B4"/>
    <w:rsid w:val="007B4B87"/>
    <w:rsid w:val="007B6689"/>
    <w:rsid w:val="007C0501"/>
    <w:rsid w:val="007C45E3"/>
    <w:rsid w:val="007D161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01B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2FAB"/>
    <w:rsid w:val="0082460E"/>
    <w:rsid w:val="00824C35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398E"/>
    <w:rsid w:val="00845507"/>
    <w:rsid w:val="00846E07"/>
    <w:rsid w:val="0084708F"/>
    <w:rsid w:val="008477C8"/>
    <w:rsid w:val="00851005"/>
    <w:rsid w:val="0085114D"/>
    <w:rsid w:val="00852217"/>
    <w:rsid w:val="008522DB"/>
    <w:rsid w:val="00855408"/>
    <w:rsid w:val="0085688F"/>
    <w:rsid w:val="00856D65"/>
    <w:rsid w:val="00861B41"/>
    <w:rsid w:val="00863434"/>
    <w:rsid w:val="00864956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879D5"/>
    <w:rsid w:val="00891748"/>
    <w:rsid w:val="0089223D"/>
    <w:rsid w:val="00893E85"/>
    <w:rsid w:val="00894031"/>
    <w:rsid w:val="008B09F0"/>
    <w:rsid w:val="008B5C6A"/>
    <w:rsid w:val="008B7C02"/>
    <w:rsid w:val="008B7D2B"/>
    <w:rsid w:val="008C0049"/>
    <w:rsid w:val="008C0E88"/>
    <w:rsid w:val="008C71B5"/>
    <w:rsid w:val="008C773F"/>
    <w:rsid w:val="008D0F44"/>
    <w:rsid w:val="008D176A"/>
    <w:rsid w:val="008D1E6A"/>
    <w:rsid w:val="008D20A0"/>
    <w:rsid w:val="008D2A16"/>
    <w:rsid w:val="008D4DAD"/>
    <w:rsid w:val="008D796E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15CD"/>
    <w:rsid w:val="0091263F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6542"/>
    <w:rsid w:val="00937AE2"/>
    <w:rsid w:val="00937C17"/>
    <w:rsid w:val="00943C4A"/>
    <w:rsid w:val="0094427A"/>
    <w:rsid w:val="009508D7"/>
    <w:rsid w:val="00956240"/>
    <w:rsid w:val="00961FFB"/>
    <w:rsid w:val="009620CD"/>
    <w:rsid w:val="0096290F"/>
    <w:rsid w:val="00963688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013C"/>
    <w:rsid w:val="009F1DD4"/>
    <w:rsid w:val="009F4CA7"/>
    <w:rsid w:val="00A05EFC"/>
    <w:rsid w:val="00A10D66"/>
    <w:rsid w:val="00A1366A"/>
    <w:rsid w:val="00A14114"/>
    <w:rsid w:val="00A17F22"/>
    <w:rsid w:val="00A2019E"/>
    <w:rsid w:val="00A2050C"/>
    <w:rsid w:val="00A23E43"/>
    <w:rsid w:val="00A30F65"/>
    <w:rsid w:val="00A33C1A"/>
    <w:rsid w:val="00A417BC"/>
    <w:rsid w:val="00A418BC"/>
    <w:rsid w:val="00A42511"/>
    <w:rsid w:val="00A4414A"/>
    <w:rsid w:val="00A460A9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275A"/>
    <w:rsid w:val="00AD306C"/>
    <w:rsid w:val="00AD4DDF"/>
    <w:rsid w:val="00AE09B3"/>
    <w:rsid w:val="00AE1A83"/>
    <w:rsid w:val="00AE3771"/>
    <w:rsid w:val="00AF07FE"/>
    <w:rsid w:val="00AF4EF2"/>
    <w:rsid w:val="00AF787C"/>
    <w:rsid w:val="00B00913"/>
    <w:rsid w:val="00B01593"/>
    <w:rsid w:val="00B066F6"/>
    <w:rsid w:val="00B10A4D"/>
    <w:rsid w:val="00B12EA9"/>
    <w:rsid w:val="00B17E71"/>
    <w:rsid w:val="00B17FDE"/>
    <w:rsid w:val="00B2379C"/>
    <w:rsid w:val="00B2687D"/>
    <w:rsid w:val="00B3245B"/>
    <w:rsid w:val="00B32DDB"/>
    <w:rsid w:val="00B33390"/>
    <w:rsid w:val="00B342EC"/>
    <w:rsid w:val="00B34528"/>
    <w:rsid w:val="00B402FC"/>
    <w:rsid w:val="00B4220B"/>
    <w:rsid w:val="00B46604"/>
    <w:rsid w:val="00B47475"/>
    <w:rsid w:val="00B52C19"/>
    <w:rsid w:val="00B55F5E"/>
    <w:rsid w:val="00B5752E"/>
    <w:rsid w:val="00B63A11"/>
    <w:rsid w:val="00B648BF"/>
    <w:rsid w:val="00B64C24"/>
    <w:rsid w:val="00B6608F"/>
    <w:rsid w:val="00B679FB"/>
    <w:rsid w:val="00B73521"/>
    <w:rsid w:val="00B76D1E"/>
    <w:rsid w:val="00B77099"/>
    <w:rsid w:val="00B80B4A"/>
    <w:rsid w:val="00B80EC6"/>
    <w:rsid w:val="00B84846"/>
    <w:rsid w:val="00B91CF9"/>
    <w:rsid w:val="00B92512"/>
    <w:rsid w:val="00B92D1D"/>
    <w:rsid w:val="00B938C5"/>
    <w:rsid w:val="00B95940"/>
    <w:rsid w:val="00BA1978"/>
    <w:rsid w:val="00BB46F3"/>
    <w:rsid w:val="00BB4CB1"/>
    <w:rsid w:val="00BB4F98"/>
    <w:rsid w:val="00BB76C0"/>
    <w:rsid w:val="00BC4672"/>
    <w:rsid w:val="00BC5773"/>
    <w:rsid w:val="00BC7154"/>
    <w:rsid w:val="00BD17AE"/>
    <w:rsid w:val="00BD366B"/>
    <w:rsid w:val="00BD6CF3"/>
    <w:rsid w:val="00BD6D50"/>
    <w:rsid w:val="00BE18B9"/>
    <w:rsid w:val="00BE199D"/>
    <w:rsid w:val="00BE2495"/>
    <w:rsid w:val="00BE3108"/>
    <w:rsid w:val="00BE6A17"/>
    <w:rsid w:val="00BF1578"/>
    <w:rsid w:val="00BF3C14"/>
    <w:rsid w:val="00C02AFC"/>
    <w:rsid w:val="00C03B89"/>
    <w:rsid w:val="00C12762"/>
    <w:rsid w:val="00C156DD"/>
    <w:rsid w:val="00C21F94"/>
    <w:rsid w:val="00C27913"/>
    <w:rsid w:val="00C33B68"/>
    <w:rsid w:val="00C36A79"/>
    <w:rsid w:val="00C405D4"/>
    <w:rsid w:val="00C40F5E"/>
    <w:rsid w:val="00C41E38"/>
    <w:rsid w:val="00C43C1D"/>
    <w:rsid w:val="00C4513B"/>
    <w:rsid w:val="00C4589D"/>
    <w:rsid w:val="00C54697"/>
    <w:rsid w:val="00C57962"/>
    <w:rsid w:val="00C66E99"/>
    <w:rsid w:val="00C73885"/>
    <w:rsid w:val="00C747B1"/>
    <w:rsid w:val="00C82191"/>
    <w:rsid w:val="00C854E4"/>
    <w:rsid w:val="00C90CF4"/>
    <w:rsid w:val="00C92EB6"/>
    <w:rsid w:val="00C93389"/>
    <w:rsid w:val="00CA3534"/>
    <w:rsid w:val="00CA48C8"/>
    <w:rsid w:val="00CA5806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64D2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4FAD"/>
    <w:rsid w:val="00D25F28"/>
    <w:rsid w:val="00D27973"/>
    <w:rsid w:val="00D27E8A"/>
    <w:rsid w:val="00D33D31"/>
    <w:rsid w:val="00D46251"/>
    <w:rsid w:val="00D4648B"/>
    <w:rsid w:val="00D46E46"/>
    <w:rsid w:val="00D50F46"/>
    <w:rsid w:val="00D52DB0"/>
    <w:rsid w:val="00D57D55"/>
    <w:rsid w:val="00D64579"/>
    <w:rsid w:val="00D66223"/>
    <w:rsid w:val="00D731F5"/>
    <w:rsid w:val="00D8084C"/>
    <w:rsid w:val="00D8576E"/>
    <w:rsid w:val="00D85D18"/>
    <w:rsid w:val="00D85FA0"/>
    <w:rsid w:val="00D95744"/>
    <w:rsid w:val="00DA2B3D"/>
    <w:rsid w:val="00DA4E55"/>
    <w:rsid w:val="00DA5E97"/>
    <w:rsid w:val="00DA65B3"/>
    <w:rsid w:val="00DA7C0C"/>
    <w:rsid w:val="00DB2EC8"/>
    <w:rsid w:val="00DB5695"/>
    <w:rsid w:val="00DB6CA4"/>
    <w:rsid w:val="00DC35DF"/>
    <w:rsid w:val="00DC5B3B"/>
    <w:rsid w:val="00DD06A7"/>
    <w:rsid w:val="00DD129F"/>
    <w:rsid w:val="00DD1FAB"/>
    <w:rsid w:val="00DD263B"/>
    <w:rsid w:val="00DD59CB"/>
    <w:rsid w:val="00DD685B"/>
    <w:rsid w:val="00DE1155"/>
    <w:rsid w:val="00DE165D"/>
    <w:rsid w:val="00DE4A68"/>
    <w:rsid w:val="00DF340F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4B33"/>
    <w:rsid w:val="00E253A2"/>
    <w:rsid w:val="00E2708E"/>
    <w:rsid w:val="00E277B5"/>
    <w:rsid w:val="00E3309D"/>
    <w:rsid w:val="00E33851"/>
    <w:rsid w:val="00E40233"/>
    <w:rsid w:val="00E4267E"/>
    <w:rsid w:val="00E467FE"/>
    <w:rsid w:val="00E50156"/>
    <w:rsid w:val="00E50DA0"/>
    <w:rsid w:val="00E51526"/>
    <w:rsid w:val="00E53470"/>
    <w:rsid w:val="00E539F6"/>
    <w:rsid w:val="00E54924"/>
    <w:rsid w:val="00E61FA2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48EF"/>
    <w:rsid w:val="00E96E34"/>
    <w:rsid w:val="00EA0C68"/>
    <w:rsid w:val="00EA14EA"/>
    <w:rsid w:val="00EB1F23"/>
    <w:rsid w:val="00EC03D7"/>
    <w:rsid w:val="00EC447F"/>
    <w:rsid w:val="00EC7F1C"/>
    <w:rsid w:val="00ED15DA"/>
    <w:rsid w:val="00ED62C6"/>
    <w:rsid w:val="00ED64C1"/>
    <w:rsid w:val="00EE2183"/>
    <w:rsid w:val="00EE3446"/>
    <w:rsid w:val="00EE3E78"/>
    <w:rsid w:val="00EE4B1B"/>
    <w:rsid w:val="00EE5F59"/>
    <w:rsid w:val="00EE67D0"/>
    <w:rsid w:val="00EE6A2A"/>
    <w:rsid w:val="00EF0699"/>
    <w:rsid w:val="00EF150D"/>
    <w:rsid w:val="00EF1F5A"/>
    <w:rsid w:val="00EF3F54"/>
    <w:rsid w:val="00F00908"/>
    <w:rsid w:val="00F01819"/>
    <w:rsid w:val="00F04811"/>
    <w:rsid w:val="00F0488C"/>
    <w:rsid w:val="00F0585C"/>
    <w:rsid w:val="00F070F2"/>
    <w:rsid w:val="00F11FE1"/>
    <w:rsid w:val="00F1372A"/>
    <w:rsid w:val="00F14664"/>
    <w:rsid w:val="00F15AAA"/>
    <w:rsid w:val="00F15BEF"/>
    <w:rsid w:val="00F1639F"/>
    <w:rsid w:val="00F201EE"/>
    <w:rsid w:val="00F20AB8"/>
    <w:rsid w:val="00F24407"/>
    <w:rsid w:val="00F24FAA"/>
    <w:rsid w:val="00F2712C"/>
    <w:rsid w:val="00F32BBB"/>
    <w:rsid w:val="00F3364D"/>
    <w:rsid w:val="00F34430"/>
    <w:rsid w:val="00F402DF"/>
    <w:rsid w:val="00F4064E"/>
    <w:rsid w:val="00F431BB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11BC"/>
    <w:rsid w:val="00F9140D"/>
    <w:rsid w:val="00F943EC"/>
    <w:rsid w:val="00FA5D4D"/>
    <w:rsid w:val="00FB0E9F"/>
    <w:rsid w:val="00FB188F"/>
    <w:rsid w:val="00FB32EA"/>
    <w:rsid w:val="00FB3C77"/>
    <w:rsid w:val="00FB46C6"/>
    <w:rsid w:val="00FB5C27"/>
    <w:rsid w:val="00FC0E5F"/>
    <w:rsid w:val="00FC1A95"/>
    <w:rsid w:val="00FC56DE"/>
    <w:rsid w:val="00FC684B"/>
    <w:rsid w:val="00FE2F78"/>
    <w:rsid w:val="00FE3EB9"/>
    <w:rsid w:val="00FE4142"/>
    <w:rsid w:val="00FE5569"/>
    <w:rsid w:val="00FE5FF7"/>
    <w:rsid w:val="00FF16A4"/>
    <w:rsid w:val="00FF34C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347496"/>
  </w:style>
  <w:style w:type="character" w:customStyle="1" w:styleId="q4iawc">
    <w:name w:val="q4iawc"/>
    <w:basedOn w:val="Standardnpsmoodstavce"/>
    <w:rsid w:val="00A460A9"/>
  </w:style>
  <w:style w:type="character" w:customStyle="1" w:styleId="viiyi">
    <w:name w:val="viiyi"/>
    <w:basedOn w:val="Standardnpsmoodstavce"/>
    <w:rsid w:val="00A460A9"/>
  </w:style>
  <w:style w:type="paragraph" w:styleId="Revize">
    <w:name w:val="Revision"/>
    <w:hidden/>
    <w:uiPriority w:val="99"/>
    <w:semiHidden/>
    <w:rsid w:val="00476EA8"/>
    <w:rPr>
      <w:rFonts w:ascii="Arial" w:hAnsi="Arial"/>
      <w:szCs w:val="22"/>
      <w:lang w:val="en-GB"/>
    </w:rPr>
  </w:style>
  <w:style w:type="character" w:customStyle="1" w:styleId="rynqvb">
    <w:name w:val="rynqvb"/>
    <w:basedOn w:val="Standardnpsmoodstavce"/>
    <w:rsid w:val="004B7E4E"/>
  </w:style>
  <w:style w:type="character" w:customStyle="1" w:styleId="hwtze">
    <w:name w:val="hwtze"/>
    <w:basedOn w:val="Standardnpsmoodstavce"/>
    <w:rsid w:val="00D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otes-to-consumer-prices-of-energ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s-to-consumer-price-index-imputed-rental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BC2-93E0-44EA-97D5-74FCE95D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875</TotalTime>
  <Pages>2</Pages>
  <Words>906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259</cp:revision>
  <cp:lastPrinted>2017-01-18T13:33:00Z</cp:lastPrinted>
  <dcterms:created xsi:type="dcterms:W3CDTF">2017-02-09T16:31:00Z</dcterms:created>
  <dcterms:modified xsi:type="dcterms:W3CDTF">2024-01-11T13:29:00Z</dcterms:modified>
</cp:coreProperties>
</file>