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C" w:rsidRPr="008E46E8" w:rsidRDefault="00FE448C" w:rsidP="00FE448C">
      <w:pPr>
        <w:pStyle w:val="Nadpis1"/>
      </w:pPr>
      <w:bookmarkStart w:id="0" w:name="_Toc444112504"/>
      <w:bookmarkStart w:id="1" w:name="_GoBack"/>
      <w:bookmarkEnd w:id="1"/>
      <w:r w:rsidRPr="008E46E8">
        <w:t>METODICKÉ VYSVĚTLIVKY</w:t>
      </w:r>
    </w:p>
    <w:p w:rsidR="009D6493" w:rsidRPr="008E46E8" w:rsidRDefault="009D6493" w:rsidP="009D6493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>
        <w:rPr>
          <w:rFonts w:cs="Arial"/>
        </w:rPr>
        <w:t>ny (vždy od ledna daného roku).</w:t>
      </w:r>
    </w:p>
    <w:p w:rsidR="009D6493" w:rsidRPr="008E46E8" w:rsidRDefault="009D6493" w:rsidP="009D6493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D6493" w:rsidRPr="008E46E8" w:rsidRDefault="009D6493" w:rsidP="009D6493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proběhla za jednotlivé cenové </w:t>
      </w:r>
      <w:r w:rsidRPr="003B5B45">
        <w:rPr>
          <w:rFonts w:cs="Arial"/>
        </w:rPr>
        <w:t>okruhy v </w:t>
      </w:r>
      <w:r w:rsidRPr="00713A88">
        <w:rPr>
          <w:rFonts w:cs="Arial"/>
        </w:rPr>
        <w:t>roce 2021</w:t>
      </w:r>
      <w:r w:rsidRPr="003B5B45">
        <w:rPr>
          <w:rFonts w:cs="Arial"/>
        </w:rPr>
        <w:t xml:space="preserve">, konstruován nový váhový systém. Od ledna 2018 jsou detailní indexy spotřebitelských cen počítány na základě klasifikace ECOICOP (evropská klasifikace individuální spotřeby podle účelu), která nahradila původní klasifikaci (CZ-COICOP – Classification of Individual Consumption by Purpose). Ta zavedla do spotřebního koše podrobnější členění, třídění výrobků a služeb do </w:t>
      </w:r>
      <w:r w:rsidRPr="003B5B45">
        <w:rPr>
          <w:rFonts w:cs="Arial"/>
          <w:b/>
        </w:rPr>
        <w:t>12 oddílů</w:t>
      </w:r>
      <w:r w:rsidRPr="003B5B45">
        <w:rPr>
          <w:rFonts w:cs="Arial"/>
        </w:rPr>
        <w:t xml:space="preserve"> zůstalo zachováno. K této změně došlo dle nařízení Evropského parlamentu a Rady EU 2016/792.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– veškeré potraviny včetně nealkoholických nápojů.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tabák </w:t>
      </w:r>
      <w:r w:rsidRPr="008E46E8">
        <w:rPr>
          <w:rFonts w:cs="Arial"/>
        </w:rPr>
        <w:t>– alkoholické nápoje a tabákové výrobky.</w:t>
      </w:r>
    </w:p>
    <w:p w:rsidR="009D6493" w:rsidRPr="008E46E8" w:rsidRDefault="009D6493" w:rsidP="009D6493">
      <w:pPr>
        <w:numPr>
          <w:ilvl w:val="0"/>
          <w:numId w:val="15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–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–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– léčiva a zdravotnické výrobky, stomatologické výrobky, služby očních optiků, služby lékařů, lázeňská péče, regulační poplatek při návštěvě pohotovosti.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– osobní dopravní prostředky vč. oprav a náhradních dílů, pohonné hmoty, veřejná doprava (železniční, autobusová, místní, letecká), doprava žáků a studentů.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– poštovní služby, telefonní přístroje (mobilní telefony), telefonní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– rozhlasové a televizní přijímače, přehrávače a rekordéry, výpočetní technika, hudební nástroje, sportovní potřeby; vč. oprav, knihy, noviny a časopisy, hračky, papírenské zboží, kulturní služby, sportovní aktivity, tuzemská a zahraniční rekreace, květiny a potřeby pro jejich pěstování, domácí zvířata a potřeby pro jejich chov vč. veterinární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Pr="008E46E8">
        <w:rPr>
          <w:rFonts w:cs="Arial"/>
          <w:noProof/>
        </w:rPr>
        <w:t xml:space="preserve"> – všechny stupně vzdělávání vč. výuky jazyků a umělecké výchovy.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– zahrnuje jídla a nápoje v resturacích, kavárnách a podobných zařízeních, závodní stravování, školní stravování, ubytování v hotelích, v penzionech, chatách, na internátech a vysokoškolských kolejích.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– služby osobní péče, elektrické spotřebiče pro osobní péči, kosmetické výrobky, klenoty, hodinky, kožená galanterie, pojištění (osob, bytů, domů, automobilů), sociální a finanční služby, administrativní poplatky, právní služby.</w:t>
      </w:r>
    </w:p>
    <w:p w:rsidR="009D6493" w:rsidRPr="008E46E8" w:rsidRDefault="009D6493" w:rsidP="009D6493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D6493" w:rsidRPr="0004410F" w:rsidRDefault="009D6493" w:rsidP="009D6493">
      <w:pPr>
        <w:pStyle w:val="Nadpis3"/>
      </w:pPr>
      <w:r w:rsidRPr="0004410F">
        <w:lastRenderedPageBreak/>
        <w:t>Metoda zjišťování spotřebitelských cen</w:t>
      </w:r>
    </w:p>
    <w:p w:rsidR="009D6493" w:rsidRPr="0004410F" w:rsidRDefault="009D6493" w:rsidP="009D6493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>
        <w:rPr>
          <w:rFonts w:cs="Arial"/>
        </w:rPr>
        <w:t> </w:t>
      </w:r>
      <w:r w:rsidRPr="0004410F">
        <w:rPr>
          <w:rFonts w:cs="Arial"/>
        </w:rPr>
        <w:t>celé</w:t>
      </w:r>
      <w:r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:rsidR="009D6493" w:rsidRPr="0004410F" w:rsidRDefault="009D6493" w:rsidP="009D6493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cenové 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Česko.</w:t>
      </w:r>
      <w:r w:rsidRPr="0004410F">
        <w:rPr>
          <w:rFonts w:cs="Arial"/>
        </w:rPr>
        <w:t xml:space="preserve"> U některých cenových reprezentantů jsou do výpočtu přebírány průměrné spotřebitelské ceny za </w:t>
      </w:r>
      <w:r w:rsidRPr="00811708">
        <w:rPr>
          <w:rFonts w:cs="Arial"/>
        </w:rPr>
        <w:t>Česko</w:t>
      </w:r>
      <w:r w:rsidRPr="0004410F">
        <w:rPr>
          <w:rFonts w:cs="Arial"/>
        </w:rPr>
        <w:t xml:space="preserve"> (např. lázeňská péče, vstupenka na lyžařský vlek, stravování ve vy</w:t>
      </w:r>
      <w:r w:rsidR="002E343E">
        <w:rPr>
          <w:rFonts w:cs="Arial"/>
        </w:rPr>
        <w:t>sokoškolské menze, ubytování na </w:t>
      </w:r>
      <w:r w:rsidRPr="0004410F">
        <w:rPr>
          <w:rFonts w:cs="Arial"/>
        </w:rPr>
        <w:t>vysokoškolské koleji a většina reprezentantů s centrálně sledovanými cenami).</w:t>
      </w:r>
    </w:p>
    <w:p w:rsidR="009D6493" w:rsidRPr="00713A88" w:rsidRDefault="009D6493" w:rsidP="009D6493">
      <w:pPr>
        <w:suppressAutoHyphens/>
        <w:jc w:val="both"/>
      </w:pPr>
      <w:r w:rsidRPr="0004410F">
        <w:t xml:space="preserve">Od roku 2019 dochází k postupné 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cenových reprezentantů </w:t>
      </w:r>
      <w:r w:rsidRPr="00C12EFC">
        <w:t>nahrazovány</w:t>
      </w:r>
      <w:r w:rsidRPr="0004410F">
        <w:t xml:space="preserve"> cenami z</w:t>
      </w:r>
      <w:r>
        <w:t> </w:t>
      </w:r>
      <w:r w:rsidRPr="0004410F">
        <w:t>SD</w:t>
      </w:r>
      <w:r>
        <w:t xml:space="preserve"> pouze částečně</w:t>
      </w:r>
      <w:r w:rsidRPr="0004410F">
        <w:t xml:space="preserve">. S přibývajícími řetězci, </w:t>
      </w:r>
      <w:r>
        <w:t xml:space="preserve">jež data pravidelně poskytují, </w:t>
      </w:r>
      <w:r w:rsidRPr="0004410F">
        <w:t>podíl terénního šetření</w:t>
      </w:r>
      <w:r>
        <w:t xml:space="preserve"> u těchto </w:t>
      </w:r>
      <w:r w:rsidRPr="0057466B">
        <w:t>reprezentantů postupně klesal, až zde</w:t>
      </w:r>
      <w:r>
        <w:t xml:space="preserve"> SD zcela nahradila terénní sběr cen. Od </w:t>
      </w:r>
      <w:r w:rsidRPr="0004410F">
        <w:t xml:space="preserve">ledna </w:t>
      </w:r>
      <w:r w:rsidRPr="00713A88">
        <w:t>2021 se to týkalo oddílů klasi</w:t>
      </w:r>
      <w:r>
        <w:t>fikace ECOICOP 01 – </w:t>
      </w:r>
      <w:r w:rsidRPr="0004410F">
        <w:t xml:space="preserve">Potraviny a nealkoholické nápoje, </w:t>
      </w:r>
      <w:r>
        <w:t xml:space="preserve">              </w:t>
      </w:r>
      <w:r w:rsidRPr="0004410F">
        <w:t>02</w:t>
      </w:r>
      <w:r>
        <w:t> – </w:t>
      </w:r>
      <w:r w:rsidRPr="0004410F">
        <w:t>Alkoholické nápoje, tabá</w:t>
      </w:r>
      <w:r>
        <w:t xml:space="preserve">k </w:t>
      </w:r>
      <w:r w:rsidRPr="00713A88">
        <w:t>a skupin 05.</w:t>
      </w:r>
      <w:r>
        <w:t>61 – </w:t>
      </w:r>
      <w:r w:rsidRPr="0004410F">
        <w:t>Spotřební zboží pro domácnost a 12.13</w:t>
      </w:r>
      <w:r>
        <w:t> – </w:t>
      </w:r>
      <w:r w:rsidRPr="0004410F">
        <w:t>Ostatní př</w:t>
      </w:r>
      <w:r>
        <w:t>ístroje, předměty a výrobky pro </w:t>
      </w:r>
      <w:r w:rsidRPr="0004410F">
        <w:t>osobní péči</w:t>
      </w:r>
      <w:r w:rsidRPr="00713A88">
        <w:t xml:space="preserve">, od ledna 2022 navíc skupin </w:t>
      </w:r>
      <w:r w:rsidRPr="00713A88">
        <w:rPr>
          <w:lang w:val="en-GB"/>
        </w:rPr>
        <w:t>06.11 </w:t>
      </w:r>
      <w:r w:rsidRPr="00713A88">
        <w:t>– Léčiva, 06.12 – Ostatní zdravotnické výrobky, 06.139 – Ostatní terapeutické přístroje a vybavení, 09.342 – Potřeby pro domácí zvířata, 09.541 – Papírenské zboží. Do výpočtu zde vstupují všechny významné položky a výstupem jsou pouze cenové indexy na úrovni ECOICOP5.</w:t>
      </w:r>
    </w:p>
    <w:p w:rsidR="009D6493" w:rsidRPr="009D6493" w:rsidRDefault="009D6493" w:rsidP="009D6493">
      <w:pPr>
        <w:jc w:val="both"/>
      </w:pPr>
      <w:r w:rsidRPr="00713A88">
        <w:t>U vybraných cenových reprezentantů oddílů klasifikace ECOICOP (05 – Bytové vybavení, zařízení domácností; opravy, 06 – Zdraví, 09 – Rekreace a kultura, 12 – Ostatní zboží a služby) jsou ceny z terénního cenového šetření nahrazeny cenami SD nadále jen částečně.</w:t>
      </w:r>
    </w:p>
    <w:p w:rsidR="009D6493" w:rsidRPr="0004410F" w:rsidRDefault="009D6493" w:rsidP="009D6493">
      <w:pPr>
        <w:pStyle w:val="Nadpis3"/>
      </w:pPr>
      <w:r w:rsidRPr="0004410F">
        <w:lastRenderedPageBreak/>
        <w:t>Výběr reprezentantů</w:t>
      </w:r>
    </w:p>
    <w:p w:rsidR="009D6493" w:rsidRPr="0004410F" w:rsidRDefault="009D6493" w:rsidP="009D6493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D6493" w:rsidRPr="0004410F" w:rsidRDefault="009D6493" w:rsidP="009D6493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:rsidR="009D6493" w:rsidRPr="0004410F" w:rsidRDefault="009D6493" w:rsidP="009D6493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D6493" w:rsidRPr="0004410F" w:rsidTr="00E13954">
        <w:trPr>
          <w:trHeight w:val="3684"/>
        </w:trPr>
        <w:tc>
          <w:tcPr>
            <w:tcW w:w="5953" w:type="dxa"/>
          </w:tcPr>
          <w:p w:rsidR="009D6493" w:rsidRPr="0004410F" w:rsidRDefault="009D6493" w:rsidP="00E13954">
            <w:pPr>
              <w:pStyle w:val="Nadpis4"/>
            </w:pPr>
            <w:r w:rsidRPr="0004410F">
              <w:t>Skupina zboží a služeb</w:t>
            </w:r>
          </w:p>
          <w:p w:rsidR="009D6493" w:rsidRPr="0004410F" w:rsidRDefault="009D6493" w:rsidP="00E13954">
            <w:pPr>
              <w:spacing w:after="0" w:line="312" w:lineRule="auto"/>
            </w:pP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domácnosti, opravy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10.Vzdělávání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11.Stravování a ubytování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12.Ostatní zboží a služby</w:t>
            </w:r>
          </w:p>
          <w:p w:rsidR="009D6493" w:rsidRPr="0004410F" w:rsidRDefault="009D6493" w:rsidP="00E13954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D6493" w:rsidRPr="0004410F" w:rsidRDefault="009D6493" w:rsidP="00E13954">
            <w:pPr>
              <w:pStyle w:val="Nadpis4"/>
            </w:pPr>
            <w:r w:rsidRPr="0004410F">
              <w:t>Počet reprezentantů</w:t>
            </w:r>
          </w:p>
          <w:p w:rsidR="009D6493" w:rsidRPr="0004410F" w:rsidRDefault="009D6493" w:rsidP="00E13954">
            <w:pPr>
              <w:spacing w:after="0" w:line="312" w:lineRule="auto"/>
            </w:pPr>
          </w:p>
          <w:p w:rsidR="009D6493" w:rsidRPr="00713A88" w:rsidRDefault="002E343E" w:rsidP="00E13954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443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60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:rsidR="009D6493" w:rsidRPr="00713A88" w:rsidRDefault="002E343E" w:rsidP="00E13954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71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:rsidR="009D6493" w:rsidRPr="00713A88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42</w:t>
            </w:r>
          </w:p>
          <w:p w:rsidR="009D6493" w:rsidRPr="0004410F" w:rsidRDefault="009D6493" w:rsidP="00E13954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:rsidR="009D6493" w:rsidRDefault="009D6493" w:rsidP="009D6493">
      <w:pPr>
        <w:jc w:val="both"/>
        <w:rPr>
          <w:rFonts w:cs="Arial"/>
        </w:rPr>
      </w:pPr>
      <w:r w:rsidRPr="0004410F">
        <w:rPr>
          <w:rFonts w:cs="Arial"/>
        </w:rPr>
        <w:t>Výběr cenových</w:t>
      </w:r>
      <w:r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:rsidR="009D6493" w:rsidRPr="00897682" w:rsidRDefault="009D6493" w:rsidP="009D6493">
      <w:pPr>
        <w:jc w:val="both"/>
        <w:rPr>
          <w:rFonts w:cs="Arial"/>
        </w:rPr>
      </w:pPr>
    </w:p>
    <w:p w:rsidR="009D6493" w:rsidRPr="008E46E8" w:rsidRDefault="009D6493" w:rsidP="009D6493">
      <w:pPr>
        <w:pStyle w:val="Nadpis3"/>
      </w:pPr>
      <w:r w:rsidRPr="008E46E8">
        <w:t>Váhový systém</w:t>
      </w:r>
    </w:p>
    <w:p w:rsidR="009D6493" w:rsidRPr="003B5B45" w:rsidRDefault="009D6493" w:rsidP="009D6493">
      <w:pPr>
        <w:jc w:val="both"/>
      </w:pPr>
      <w:r w:rsidRPr="003B5B45">
        <w:t>V </w:t>
      </w:r>
      <w:r w:rsidRPr="00713A88">
        <w:t>roce 2021 proběhla revize váhového systému. Váhy jsou od ledna roku 2022 zaktualizovány na základě průměru výdajů domácností statistiky národních účtů v letech 2019 – 2021. Váhy pro detailní cenové reprezentanty jsou zaktualizovány dle údajů statistiky rodinných účtů doplněných o další dostupné zdroje a šetření. Od ledna roku 2022 jsou publikované cenové indexy vypočteny podle nových revidovaných indexních schémat.</w:t>
      </w:r>
    </w:p>
    <w:p w:rsidR="009D6493" w:rsidRPr="003B5B45" w:rsidRDefault="009D6493" w:rsidP="009D64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D6493" w:rsidRPr="003B5B45" w:rsidRDefault="009D6493" w:rsidP="009D6493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:rsidR="009D6493" w:rsidRDefault="009D6493" w:rsidP="009D6493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členů, tj. domácnost s osobou v čele, </w:t>
      </w:r>
      <w:r w:rsidRPr="003B5B45">
        <w:rPr>
          <w:rFonts w:cs="Arial"/>
          <w:szCs w:val="20"/>
        </w:rPr>
        <w:t>která pobírala jakýkoliv důchod (kromě sirotčího) nebo osoba v důchodovém věku, která neměla nárok na žádný druh důchodu, a která zároveň nepracovala buď vůbec anebo měla její pracovní činnost pouze omezený rozsah, a zároveň žádná z dalších osob v domácnosti nebyla pracující.</w:t>
      </w:r>
    </w:p>
    <w:p w:rsidR="009D6493" w:rsidRPr="003B5B45" w:rsidRDefault="009D6493" w:rsidP="009D6493">
      <w:pPr>
        <w:pStyle w:val="Nadpis3"/>
      </w:pPr>
      <w:r w:rsidRPr="003B5B45">
        <w:lastRenderedPageBreak/>
        <w:t>Způsob výpočtu indexů</w:t>
      </w:r>
    </w:p>
    <w:p w:rsidR="009D6493" w:rsidRPr="003B5B45" w:rsidRDefault="009D6493" w:rsidP="009D6493">
      <w:pPr>
        <w:jc w:val="both"/>
        <w:rPr>
          <w:rFonts w:cs="Arial"/>
        </w:rPr>
      </w:pPr>
      <w:r w:rsidRPr="003B5B45">
        <w:rPr>
          <w:rFonts w:cs="Arial"/>
        </w:rPr>
        <w:t>Výpočet indexů spotřebitelských cen (životních nákladů) je prováděn na stálých vahách podle vzorce Laspeyresova:</w:t>
      </w:r>
    </w:p>
    <w:p w:rsidR="009D6493" w:rsidRPr="003B5B45" w:rsidRDefault="009D6493" w:rsidP="009D6493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67426235" r:id="rId10"/>
        </w:objec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D6493" w:rsidRPr="003B5B45" w:rsidRDefault="009D6493" w:rsidP="009D6493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D6493" w:rsidRPr="003B5B45" w:rsidRDefault="009D6493" w:rsidP="009D6493">
      <w:pPr>
        <w:spacing w:after="120"/>
        <w:jc w:val="both"/>
        <w:rPr>
          <w:rFonts w:cs="Arial"/>
          <w:i/>
          <w:iCs/>
        </w:rPr>
      </w:pPr>
    </w:p>
    <w:p w:rsidR="00FE448C" w:rsidRDefault="009D6493" w:rsidP="002715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2022 došlo u cenových indexů ke změně cenového referenčního období z prosince 2019 na prosinec 2021.</w:t>
      </w:r>
      <w:r w:rsidRPr="00713A88">
        <w:rPr>
          <w:rFonts w:cs="Arial"/>
          <w:iCs/>
          <w:szCs w:val="20"/>
        </w:rPr>
        <w:t xml:space="preserve"> Nově vypočítávané indexy o základu prosinec 2021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  <w:bookmarkEnd w:id="0"/>
    </w:p>
    <w:sectPr w:rsidR="00FE448C" w:rsidSect="0027159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77" w:rsidRDefault="006A3377" w:rsidP="00E71A58">
      <w:r>
        <w:separator/>
      </w:r>
    </w:p>
  </w:endnote>
  <w:endnote w:type="continuationSeparator" w:id="0">
    <w:p w:rsidR="006A3377" w:rsidRDefault="006A337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F1639F" w:rsidRDefault="006E62A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271599">
      <w:rPr>
        <w:szCs w:val="16"/>
      </w:rPr>
      <w:t>8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2023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F1639F" w:rsidRDefault="006E62A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2023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271599">
      <w:rPr>
        <w:rStyle w:val="ZpatChar"/>
        <w:szCs w:val="16"/>
      </w:rPr>
      <w:t>7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77" w:rsidRDefault="006A3377" w:rsidP="00E71A58">
      <w:r>
        <w:separator/>
      </w:r>
    </w:p>
  </w:footnote>
  <w:footnote w:type="continuationSeparator" w:id="0">
    <w:p w:rsidR="006A3377" w:rsidRDefault="006A337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937AE2" w:rsidRDefault="006E62A8" w:rsidP="00FE448C">
    <w:pPr>
      <w:pStyle w:val="Zhlav"/>
    </w:pPr>
    <w:r>
      <w:t>Indexy spotřebitelských cen</w:t>
    </w:r>
  </w:p>
  <w:p w:rsidR="006E62A8" w:rsidRPr="00FE448C" w:rsidRDefault="006E62A8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937AE2" w:rsidRDefault="006E62A8" w:rsidP="00FE448C">
    <w:pPr>
      <w:pStyle w:val="Zhlav"/>
    </w:pPr>
    <w:r>
      <w:t>Indexy spotřebitelských cen</w:t>
    </w:r>
  </w:p>
  <w:p w:rsidR="006E62A8" w:rsidRPr="00FE448C" w:rsidRDefault="006E62A8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B3449"/>
    <w:rsid w:val="000C3408"/>
    <w:rsid w:val="000C6AFD"/>
    <w:rsid w:val="000D4A49"/>
    <w:rsid w:val="000D5637"/>
    <w:rsid w:val="000E6FBD"/>
    <w:rsid w:val="0010048E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5045"/>
    <w:rsid w:val="00217C5B"/>
    <w:rsid w:val="00220113"/>
    <w:rsid w:val="0022139E"/>
    <w:rsid w:val="002252E0"/>
    <w:rsid w:val="002255F6"/>
    <w:rsid w:val="00227850"/>
    <w:rsid w:val="00230C6E"/>
    <w:rsid w:val="002325A6"/>
    <w:rsid w:val="00236443"/>
    <w:rsid w:val="002436BA"/>
    <w:rsid w:val="00244A15"/>
    <w:rsid w:val="00247319"/>
    <w:rsid w:val="0024799E"/>
    <w:rsid w:val="00253C0F"/>
    <w:rsid w:val="00271465"/>
    <w:rsid w:val="00271599"/>
    <w:rsid w:val="00285412"/>
    <w:rsid w:val="00285C21"/>
    <w:rsid w:val="002A16D4"/>
    <w:rsid w:val="002A230C"/>
    <w:rsid w:val="002B10A9"/>
    <w:rsid w:val="002C43BD"/>
    <w:rsid w:val="002C5858"/>
    <w:rsid w:val="002D0E59"/>
    <w:rsid w:val="002E02A1"/>
    <w:rsid w:val="002E343E"/>
    <w:rsid w:val="002E4E4C"/>
    <w:rsid w:val="002E57D3"/>
    <w:rsid w:val="002F2554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752C0"/>
    <w:rsid w:val="003818DC"/>
    <w:rsid w:val="00385D98"/>
    <w:rsid w:val="003A2B4D"/>
    <w:rsid w:val="003A478C"/>
    <w:rsid w:val="003A5525"/>
    <w:rsid w:val="003A6B38"/>
    <w:rsid w:val="003B5A32"/>
    <w:rsid w:val="003C3490"/>
    <w:rsid w:val="003C5054"/>
    <w:rsid w:val="003D0731"/>
    <w:rsid w:val="003D3BEB"/>
    <w:rsid w:val="003D6920"/>
    <w:rsid w:val="003E4C91"/>
    <w:rsid w:val="003F313C"/>
    <w:rsid w:val="003F551C"/>
    <w:rsid w:val="00407C13"/>
    <w:rsid w:val="00410638"/>
    <w:rsid w:val="0041079B"/>
    <w:rsid w:val="004163E3"/>
    <w:rsid w:val="00416A78"/>
    <w:rsid w:val="00427B24"/>
    <w:rsid w:val="00432A58"/>
    <w:rsid w:val="004334C7"/>
    <w:rsid w:val="00434617"/>
    <w:rsid w:val="00440900"/>
    <w:rsid w:val="004441A0"/>
    <w:rsid w:val="004461A7"/>
    <w:rsid w:val="00476240"/>
    <w:rsid w:val="00476439"/>
    <w:rsid w:val="0047735C"/>
    <w:rsid w:val="004776BC"/>
    <w:rsid w:val="0048139F"/>
    <w:rsid w:val="00481E40"/>
    <w:rsid w:val="00484ECE"/>
    <w:rsid w:val="004915CB"/>
    <w:rsid w:val="004944A6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6FCB"/>
    <w:rsid w:val="00677BFF"/>
    <w:rsid w:val="0068174E"/>
    <w:rsid w:val="00681DCE"/>
    <w:rsid w:val="0068260E"/>
    <w:rsid w:val="00695BEF"/>
    <w:rsid w:val="006977F6"/>
    <w:rsid w:val="00697A13"/>
    <w:rsid w:val="00697B51"/>
    <w:rsid w:val="006A109C"/>
    <w:rsid w:val="006A2153"/>
    <w:rsid w:val="006A2DAB"/>
    <w:rsid w:val="006A3377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6E62A8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A499F"/>
    <w:rsid w:val="007B6689"/>
    <w:rsid w:val="007D40DF"/>
    <w:rsid w:val="007E7E61"/>
    <w:rsid w:val="007F0845"/>
    <w:rsid w:val="007F71BF"/>
    <w:rsid w:val="00807C82"/>
    <w:rsid w:val="00816905"/>
    <w:rsid w:val="00821770"/>
    <w:rsid w:val="00821FF6"/>
    <w:rsid w:val="0082352B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249B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58D6"/>
    <w:rsid w:val="008E6F06"/>
    <w:rsid w:val="008F029B"/>
    <w:rsid w:val="008F3FC9"/>
    <w:rsid w:val="008F46F1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74923"/>
    <w:rsid w:val="00974CFA"/>
    <w:rsid w:val="00976680"/>
    <w:rsid w:val="00980AD0"/>
    <w:rsid w:val="00980D3D"/>
    <w:rsid w:val="00987B2A"/>
    <w:rsid w:val="00992CF3"/>
    <w:rsid w:val="009968D6"/>
    <w:rsid w:val="009A1CAB"/>
    <w:rsid w:val="009A60D1"/>
    <w:rsid w:val="009B6FD3"/>
    <w:rsid w:val="009C1750"/>
    <w:rsid w:val="009C23B4"/>
    <w:rsid w:val="009C2E29"/>
    <w:rsid w:val="009C554B"/>
    <w:rsid w:val="009C719E"/>
    <w:rsid w:val="009D3ACD"/>
    <w:rsid w:val="009D6493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20E5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2F84"/>
    <w:rsid w:val="00DD685B"/>
    <w:rsid w:val="00DF42FF"/>
    <w:rsid w:val="00E01C0E"/>
    <w:rsid w:val="00E02E17"/>
    <w:rsid w:val="00E03F9A"/>
    <w:rsid w:val="00E04694"/>
    <w:rsid w:val="00E12B1E"/>
    <w:rsid w:val="00E13954"/>
    <w:rsid w:val="00E14911"/>
    <w:rsid w:val="00E17262"/>
    <w:rsid w:val="00E253A2"/>
    <w:rsid w:val="00E3309D"/>
    <w:rsid w:val="00E40406"/>
    <w:rsid w:val="00E50156"/>
    <w:rsid w:val="00E53470"/>
    <w:rsid w:val="00E539F6"/>
    <w:rsid w:val="00E604FE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475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087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0DC086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  <w:style w:type="character" w:customStyle="1" w:styleId="rynqvb">
    <w:name w:val="rynqvb"/>
    <w:basedOn w:val="Standardnpsmoodstavce"/>
    <w:rsid w:val="004163E3"/>
  </w:style>
  <w:style w:type="character" w:styleId="Sledovanodkaz">
    <w:name w:val="FollowedHyperlink"/>
    <w:basedOn w:val="Standardnpsmoodstavce"/>
    <w:uiPriority w:val="99"/>
    <w:semiHidden/>
    <w:unhideWhenUsed/>
    <w:rsid w:val="007A4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Ostatn&#237;\PUBLIKACE\Ro&#269;n&#237;%20publikace%20012019-2023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C34A-B8EC-481F-9E27-59A3EEBB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2</TotalTime>
  <Pages>4</Pages>
  <Words>1266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8723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Henkrichová Jana</cp:lastModifiedBy>
  <cp:revision>4</cp:revision>
  <cp:lastPrinted>2014-07-17T14:07:00Z</cp:lastPrinted>
  <dcterms:created xsi:type="dcterms:W3CDTF">2024-01-22T09:48:00Z</dcterms:created>
  <dcterms:modified xsi:type="dcterms:W3CDTF">2024-01-22T09:57:00Z</dcterms:modified>
  <cp:category/>
</cp:coreProperties>
</file>