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A59E" w14:textId="7F7C0696" w:rsidR="004E1DB2" w:rsidRPr="009110F7" w:rsidRDefault="004E1DB2" w:rsidP="004E1DB2">
      <w:pPr>
        <w:pStyle w:val="Nadpis1"/>
      </w:pPr>
      <w:bookmarkStart w:id="0" w:name="_Toc114134048"/>
      <w:bookmarkStart w:id="1" w:name="_Toc97736119"/>
      <w:bookmarkStart w:id="2" w:name="_Toc74643859"/>
      <w:bookmarkStart w:id="3" w:name="_Toc90395915"/>
      <w:bookmarkStart w:id="4" w:name="_Toc98245446"/>
      <w:bookmarkStart w:id="5" w:name="_Toc74643860"/>
      <w:bookmarkStart w:id="6" w:name="_Toc137721909"/>
      <w:r w:rsidRPr="0077605B">
        <w:t>2</w:t>
      </w:r>
      <w:r>
        <w:t>. </w:t>
      </w:r>
      <w:r w:rsidRPr="0077605B">
        <w:t>Souhrnná výkonnost</w:t>
      </w:r>
      <w:bookmarkEnd w:id="6"/>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4E1DB2" w:rsidRPr="009110F7" w14:paraId="77D65B92" w14:textId="77777777" w:rsidTr="004E1DB2">
        <w:trPr>
          <w:trHeight w:val="145"/>
        </w:trPr>
        <w:tc>
          <w:tcPr>
            <w:tcW w:w="1806" w:type="dxa"/>
            <w:shd w:val="clear" w:color="auto" w:fill="auto"/>
            <w:tcMar>
              <w:left w:w="0" w:type="dxa"/>
            </w:tcMar>
          </w:tcPr>
          <w:p w14:paraId="437277CA" w14:textId="77777777" w:rsidR="004E1DB2" w:rsidRDefault="004E1DB2" w:rsidP="004E1DB2">
            <w:pPr>
              <w:pStyle w:val="Marginlie"/>
            </w:pPr>
            <w:r>
              <w:t>Česká ekonomika mezičtvrtletně stagnovala.</w:t>
            </w:r>
          </w:p>
        </w:tc>
        <w:tc>
          <w:tcPr>
            <w:tcW w:w="223" w:type="dxa"/>
            <w:shd w:val="clear" w:color="auto" w:fill="auto"/>
            <w:tcMar>
              <w:left w:w="0" w:type="dxa"/>
            </w:tcMar>
          </w:tcPr>
          <w:p w14:paraId="196A4E9C" w14:textId="77777777" w:rsidR="004E1DB2" w:rsidRDefault="004E1DB2" w:rsidP="004E1DB2">
            <w:pPr>
              <w:pStyle w:val="Textpoznpodarou"/>
              <w:jc w:val="both"/>
              <w:rPr>
                <w:spacing w:val="-4"/>
              </w:rPr>
            </w:pPr>
          </w:p>
        </w:tc>
        <w:tc>
          <w:tcPr>
            <w:tcW w:w="7610" w:type="dxa"/>
            <w:shd w:val="clear" w:color="auto" w:fill="auto"/>
            <w:tcMar>
              <w:left w:w="0" w:type="dxa"/>
            </w:tcMar>
          </w:tcPr>
          <w:p w14:paraId="1E56826D" w14:textId="77777777" w:rsidR="004E1DB2" w:rsidRPr="00014ED0" w:rsidRDefault="004E1DB2" w:rsidP="004E1DB2">
            <w:pPr>
              <w:rPr>
                <w:spacing w:val="-2"/>
              </w:rPr>
            </w:pPr>
            <w:r>
              <w:rPr>
                <w:spacing w:val="-2"/>
              </w:rPr>
              <w:t>Česká ekonomika v 1. čtvrtletí 2023 mezikvartálně stagnovala. Tato stagnace navázala na předchozí dva poklesy hrubého domácího produktu (HDP)</w:t>
            </w:r>
            <w:r w:rsidRPr="00014ED0">
              <w:rPr>
                <w:rStyle w:val="Znakapoznpodarou"/>
                <w:rFonts w:cs="Arial"/>
                <w:spacing w:val="-2"/>
              </w:rPr>
              <w:footnoteReference w:id="1"/>
            </w:r>
            <w:r>
              <w:rPr>
                <w:spacing w:val="-2"/>
              </w:rPr>
              <w:t xml:space="preserve">. Ve směru mezičtvrtletního růstu HDP působila především zahraniční poptávka a také spotřeba vládních institucí. Dál ale trval propad spotřeby domácností a nižší byly i kapitálové výdaje. Meziročně HDP zaostával o 0,4 %. Šlo o první meziroční pokles od 1. kvartálu 2021. Na snížení měl největší podíl propad výdajů na tvorbu hrubého kapitálu. Vlivem propadající se spotřeby domácností meziročně zaostávala i spotřeba, oproti tomu spotřeba sektoru vládních institucí naopak rostla. Meziroční vývoj HDP ovlivňovala pozitivně také zahraniční poptávka.   </w:t>
            </w:r>
          </w:p>
        </w:tc>
      </w:tr>
      <w:tr w:rsidR="004E1DB2" w:rsidRPr="009110F7" w14:paraId="44DA19A2" w14:textId="77777777" w:rsidTr="004E1DB2">
        <w:trPr>
          <w:trHeight w:val="145"/>
        </w:trPr>
        <w:tc>
          <w:tcPr>
            <w:tcW w:w="1806" w:type="dxa"/>
            <w:shd w:val="clear" w:color="auto" w:fill="auto"/>
            <w:tcMar>
              <w:left w:w="0" w:type="dxa"/>
            </w:tcMar>
          </w:tcPr>
          <w:p w14:paraId="7583F748" w14:textId="77777777" w:rsidR="004E1DB2" w:rsidRDefault="004E1DB2" w:rsidP="004E1DB2">
            <w:pPr>
              <w:pStyle w:val="Marginlie"/>
            </w:pPr>
            <w:r>
              <w:t>Hrubý domácí produkt v EU mírně rostl.</w:t>
            </w:r>
          </w:p>
        </w:tc>
        <w:tc>
          <w:tcPr>
            <w:tcW w:w="223" w:type="dxa"/>
            <w:shd w:val="clear" w:color="auto" w:fill="auto"/>
            <w:tcMar>
              <w:left w:w="0" w:type="dxa"/>
            </w:tcMar>
          </w:tcPr>
          <w:p w14:paraId="62B2801D" w14:textId="77777777" w:rsidR="004E1DB2" w:rsidRDefault="004E1DB2" w:rsidP="004E1DB2">
            <w:pPr>
              <w:pStyle w:val="Textpoznpodarou"/>
              <w:jc w:val="both"/>
              <w:rPr>
                <w:spacing w:val="-4"/>
              </w:rPr>
            </w:pPr>
          </w:p>
        </w:tc>
        <w:tc>
          <w:tcPr>
            <w:tcW w:w="7610" w:type="dxa"/>
            <w:shd w:val="clear" w:color="auto" w:fill="auto"/>
            <w:tcMar>
              <w:left w:w="0" w:type="dxa"/>
            </w:tcMar>
          </w:tcPr>
          <w:p w14:paraId="74E9B538" w14:textId="222C8A71" w:rsidR="004E1DB2" w:rsidRDefault="004E1DB2" w:rsidP="0062415E">
            <w:pPr>
              <w:spacing w:after="160" w:line="259" w:lineRule="auto"/>
              <w:rPr>
                <w:spacing w:val="-2"/>
              </w:rPr>
            </w:pPr>
            <w:r>
              <w:rPr>
                <w:bCs/>
              </w:rPr>
              <w:t xml:space="preserve">Hrubý domácí produkt v EU </w:t>
            </w:r>
            <w:r w:rsidRPr="001A41C8">
              <w:rPr>
                <w:bCs/>
              </w:rPr>
              <w:t xml:space="preserve">v 1. </w:t>
            </w:r>
            <w:r>
              <w:rPr>
                <w:bCs/>
              </w:rPr>
              <w:t>kvartálu</w:t>
            </w:r>
            <w:r w:rsidRPr="001A41C8">
              <w:rPr>
                <w:bCs/>
              </w:rPr>
              <w:t xml:space="preserve"> vzrostl mezičtvrtletně o 0,</w:t>
            </w:r>
            <w:r w:rsidR="00F1152E">
              <w:rPr>
                <w:bCs/>
              </w:rPr>
              <w:t>1</w:t>
            </w:r>
            <w:r w:rsidRPr="001A41C8">
              <w:rPr>
                <w:bCs/>
              </w:rPr>
              <w:t xml:space="preserve"> %</w:t>
            </w:r>
            <w:r>
              <w:rPr>
                <w:bCs/>
              </w:rPr>
              <w:t>.</w:t>
            </w:r>
            <w:r w:rsidRPr="001A41C8">
              <w:t xml:space="preserve"> U</w:t>
            </w:r>
            <w:r>
              <w:t>nie</w:t>
            </w:r>
            <w:r w:rsidRPr="001A41C8">
              <w:t xml:space="preserve"> se tak vyhnula technické recesi (na konci roku 2022 zde HDP mezičtvrtletně poklesl)</w:t>
            </w:r>
            <w:r>
              <w:t xml:space="preserve"> </w:t>
            </w:r>
            <w:r>
              <w:br/>
              <w:t>a v řadě zemí došlo v 1. čtvrtletí k oživení ekonomického růstu po předchozím poklesu. Nejvíce mezičtvrtletně rostly ekonomiky Polska (3,8 %), Lucemburska (2,0 %) a Portugalska (1,6 %). Naopak HDP klesal v Irsku (−</w:t>
            </w:r>
            <w:r w:rsidR="00F1152E">
              <w:t>4,6</w:t>
            </w:r>
            <w:r>
              <w:t xml:space="preserve"> %), Litvě (−2,1 %), Nizozemsku (−0,7 %)</w:t>
            </w:r>
            <w:r w:rsidR="00F1152E">
              <w:t>, Estonsku (</w:t>
            </w:r>
            <w:r w:rsidR="00DE27CD">
              <w:t>−</w:t>
            </w:r>
            <w:r w:rsidR="00F1152E">
              <w:t>0,6 %)</w:t>
            </w:r>
            <w:r>
              <w:t>, na Maltě (−0,5 %)</w:t>
            </w:r>
            <w:r w:rsidR="00F1152E">
              <w:t>, v Maďarsku (</w:t>
            </w:r>
            <w:r w:rsidR="00DE27CD">
              <w:t>−</w:t>
            </w:r>
            <w:r w:rsidR="00F1152E">
              <w:t xml:space="preserve">0,3 %), </w:t>
            </w:r>
            <w:r>
              <w:t>Německu (−0,3 %)</w:t>
            </w:r>
            <w:r w:rsidR="00F1152E">
              <w:t xml:space="preserve"> a v Řecku (</w:t>
            </w:r>
            <w:r w:rsidR="00DE27CD">
              <w:t>−</w:t>
            </w:r>
            <w:r w:rsidR="00F1152E">
              <w:t>0,1 %)</w:t>
            </w:r>
            <w:r>
              <w:t xml:space="preserve">. </w:t>
            </w:r>
            <w:r w:rsidRPr="001A41C8">
              <w:rPr>
                <w:bCs/>
              </w:rPr>
              <w:t xml:space="preserve">Meziročně </w:t>
            </w:r>
            <w:r>
              <w:rPr>
                <w:bCs/>
              </w:rPr>
              <w:t>HDP v EU narostl o 1,</w:t>
            </w:r>
            <w:r w:rsidR="00F1152E">
              <w:rPr>
                <w:bCs/>
              </w:rPr>
              <w:t>0</w:t>
            </w:r>
            <w:r>
              <w:rPr>
                <w:bCs/>
              </w:rPr>
              <w:t> </w:t>
            </w:r>
            <w:r w:rsidRPr="001A41C8">
              <w:rPr>
                <w:bCs/>
              </w:rPr>
              <w:t>%</w:t>
            </w:r>
            <w:r w:rsidRPr="001A41C8">
              <w:t>. Většina ekonomik EU dál alespoň mírně rostla.</w:t>
            </w:r>
            <w:r>
              <w:t xml:space="preserve"> Nejvýrazněji vzrostl HDP ve Španělsku (3,8 %), na Kypru (3,4 %) a na Maltě (3,2 %). Meziročně nižší byl HDP v</w:t>
            </w:r>
            <w:r w:rsidR="00F1152E">
              <w:t> Estonsku (</w:t>
            </w:r>
            <w:r w:rsidR="00DE27CD">
              <w:t>−</w:t>
            </w:r>
            <w:r w:rsidR="00F1152E">
              <w:t xml:space="preserve">3,7 %), </w:t>
            </w:r>
            <w:r>
              <w:t xml:space="preserve">Litvě (−2,7 %), </w:t>
            </w:r>
            <w:r w:rsidR="00F1152E">
              <w:t>Maďarsku (</w:t>
            </w:r>
            <w:r w:rsidR="00DE27CD">
              <w:t>−</w:t>
            </w:r>
            <w:r w:rsidR="00F1152E">
              <w:t xml:space="preserve">1,1 %), </w:t>
            </w:r>
            <w:r>
              <w:t>Německu (−0,5 %), Lucembursku (−0,4 %), Česku (−0,4 %)</w:t>
            </w:r>
            <w:r w:rsidR="00F1152E">
              <w:t xml:space="preserve">, </w:t>
            </w:r>
            <w:r>
              <w:t>ve Finsku (−0,3 %)</w:t>
            </w:r>
            <w:r w:rsidR="00F1152E">
              <w:t xml:space="preserve"> a v Irsku (</w:t>
            </w:r>
            <w:r w:rsidR="00DE27CD">
              <w:t>−</w:t>
            </w:r>
            <w:r w:rsidR="00F1152E">
              <w:t>0,3 %)</w:t>
            </w:r>
            <w:r>
              <w:t xml:space="preserve">. </w:t>
            </w:r>
            <w:r w:rsidRPr="001A41C8">
              <w:t xml:space="preserve"> </w:t>
            </w:r>
          </w:p>
        </w:tc>
      </w:tr>
      <w:tr w:rsidR="004E1DB2" w:rsidRPr="009110F7" w14:paraId="15284612" w14:textId="77777777" w:rsidTr="004E1DB2">
        <w:trPr>
          <w:trHeight w:val="170"/>
        </w:trPr>
        <w:tc>
          <w:tcPr>
            <w:tcW w:w="1806" w:type="dxa"/>
            <w:vMerge w:val="restart"/>
            <w:shd w:val="clear" w:color="auto" w:fill="auto"/>
            <w:tcMar>
              <w:left w:w="0" w:type="dxa"/>
            </w:tcMar>
          </w:tcPr>
          <w:p w14:paraId="7E163217" w14:textId="77777777" w:rsidR="004E1DB2" w:rsidRDefault="004E1DB2" w:rsidP="004E1DB2">
            <w:pPr>
              <w:pStyle w:val="Marginlie"/>
            </w:pPr>
          </w:p>
        </w:tc>
        <w:tc>
          <w:tcPr>
            <w:tcW w:w="223" w:type="dxa"/>
            <w:vMerge w:val="restart"/>
            <w:shd w:val="clear" w:color="auto" w:fill="auto"/>
            <w:tcMar>
              <w:left w:w="0" w:type="dxa"/>
            </w:tcMar>
          </w:tcPr>
          <w:p w14:paraId="348C9F2E" w14:textId="77777777" w:rsidR="004E1DB2" w:rsidRDefault="004E1DB2" w:rsidP="004E1DB2">
            <w:pPr>
              <w:pStyle w:val="Textpoznpodarou"/>
              <w:jc w:val="both"/>
              <w:rPr>
                <w:spacing w:val="-4"/>
              </w:rPr>
            </w:pPr>
          </w:p>
        </w:tc>
        <w:tc>
          <w:tcPr>
            <w:tcW w:w="7610" w:type="dxa"/>
            <w:shd w:val="clear" w:color="auto" w:fill="auto"/>
            <w:tcMar>
              <w:left w:w="0" w:type="dxa"/>
            </w:tcMar>
          </w:tcPr>
          <w:p w14:paraId="11C3873F" w14:textId="77777777" w:rsidR="004E1DB2" w:rsidRPr="00D721B4" w:rsidRDefault="004E1DB2" w:rsidP="004E1DB2">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4E1DB2" w:rsidRPr="009110F7" w14:paraId="3BB04D6E" w14:textId="77777777" w:rsidTr="004E1DB2">
        <w:tblPrEx>
          <w:tblCellMar>
            <w:left w:w="70" w:type="dxa"/>
            <w:right w:w="70" w:type="dxa"/>
          </w:tblCellMar>
        </w:tblPrEx>
        <w:trPr>
          <w:trHeight w:val="170"/>
        </w:trPr>
        <w:tc>
          <w:tcPr>
            <w:tcW w:w="1806" w:type="dxa"/>
            <w:vMerge/>
          </w:tcPr>
          <w:p w14:paraId="4514CD45" w14:textId="77777777" w:rsidR="004E1DB2" w:rsidRPr="009110F7" w:rsidRDefault="004E1DB2" w:rsidP="004E1DB2">
            <w:pPr>
              <w:pStyle w:val="Marginlie"/>
            </w:pPr>
          </w:p>
        </w:tc>
        <w:tc>
          <w:tcPr>
            <w:tcW w:w="223" w:type="dxa"/>
            <w:vMerge/>
          </w:tcPr>
          <w:p w14:paraId="4A13BAC4" w14:textId="77777777" w:rsidR="004E1DB2" w:rsidRPr="009110F7" w:rsidRDefault="004E1DB2" w:rsidP="004E1DB2">
            <w:pPr>
              <w:pStyle w:val="Textpoznpodarou"/>
              <w:jc w:val="both"/>
              <w:rPr>
                <w:spacing w:val="-4"/>
              </w:rPr>
            </w:pPr>
          </w:p>
        </w:tc>
        <w:tc>
          <w:tcPr>
            <w:tcW w:w="7610" w:type="dxa"/>
            <w:shd w:val="clear" w:color="auto" w:fill="auto"/>
          </w:tcPr>
          <w:p w14:paraId="71F0BDDA" w14:textId="77777777" w:rsidR="004E1DB2" w:rsidRPr="009110F7" w:rsidRDefault="004E1DB2" w:rsidP="004E1DB2">
            <w:pPr>
              <w:spacing w:after="0"/>
            </w:pPr>
            <w:r>
              <w:rPr>
                <w:noProof/>
              </w:rPr>
              <w:drawing>
                <wp:inline distT="0" distB="0" distL="0" distR="0" wp14:anchorId="5D37DA36" wp14:editId="42BB276D">
                  <wp:extent cx="4737600" cy="3553200"/>
                  <wp:effectExtent l="0" t="0" r="6350" b="0"/>
                  <wp:docPr id="21" name="Graf 2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E1DB2" w:rsidRPr="009110F7" w14:paraId="3B2E62CD" w14:textId="77777777" w:rsidTr="004E1DB2">
        <w:trPr>
          <w:trHeight w:val="170"/>
        </w:trPr>
        <w:tc>
          <w:tcPr>
            <w:tcW w:w="1806" w:type="dxa"/>
            <w:vMerge/>
            <w:tcMar>
              <w:left w:w="0" w:type="dxa"/>
            </w:tcMar>
          </w:tcPr>
          <w:p w14:paraId="75974AE7" w14:textId="77777777" w:rsidR="004E1DB2" w:rsidRPr="009110F7" w:rsidRDefault="004E1DB2" w:rsidP="004E1DB2">
            <w:pPr>
              <w:pStyle w:val="Marginlie"/>
            </w:pPr>
          </w:p>
        </w:tc>
        <w:tc>
          <w:tcPr>
            <w:tcW w:w="223" w:type="dxa"/>
            <w:vMerge/>
            <w:tcMar>
              <w:left w:w="0" w:type="dxa"/>
            </w:tcMar>
          </w:tcPr>
          <w:p w14:paraId="482166DF" w14:textId="77777777" w:rsidR="004E1DB2" w:rsidRPr="009110F7" w:rsidRDefault="004E1DB2" w:rsidP="004E1DB2">
            <w:pPr>
              <w:pStyle w:val="Textpoznpodarou"/>
              <w:jc w:val="both"/>
              <w:rPr>
                <w:spacing w:val="-4"/>
              </w:rPr>
            </w:pPr>
          </w:p>
        </w:tc>
        <w:tc>
          <w:tcPr>
            <w:tcW w:w="7610" w:type="dxa"/>
            <w:shd w:val="clear" w:color="auto" w:fill="auto"/>
            <w:tcMar>
              <w:left w:w="0" w:type="dxa"/>
            </w:tcMar>
          </w:tcPr>
          <w:p w14:paraId="447442AB" w14:textId="77777777" w:rsidR="004E1DB2" w:rsidRPr="009110F7" w:rsidRDefault="004E1DB2" w:rsidP="004E1DB2">
            <w:pPr>
              <w:spacing w:after="220"/>
              <w:rPr>
                <w:sz w:val="14"/>
                <w:szCs w:val="14"/>
              </w:rPr>
            </w:pPr>
            <w:r>
              <w:rPr>
                <w:sz w:val="14"/>
                <w:szCs w:val="14"/>
              </w:rPr>
              <w:t>Zdroj: ČSÚ, Eurostat</w:t>
            </w:r>
          </w:p>
        </w:tc>
      </w:tr>
      <w:tr w:rsidR="004E1DB2" w:rsidRPr="009110F7" w14:paraId="3DC84D09" w14:textId="77777777" w:rsidTr="004E1DB2">
        <w:trPr>
          <w:trHeight w:val="145"/>
        </w:trPr>
        <w:tc>
          <w:tcPr>
            <w:tcW w:w="1806" w:type="dxa"/>
            <w:shd w:val="clear" w:color="auto" w:fill="auto"/>
            <w:tcMar>
              <w:left w:w="0" w:type="dxa"/>
            </w:tcMar>
          </w:tcPr>
          <w:p w14:paraId="7D9133A7" w14:textId="77777777" w:rsidR="004E1DB2" w:rsidRDefault="004E1DB2" w:rsidP="004E1DB2">
            <w:pPr>
              <w:pStyle w:val="Marginlie"/>
            </w:pPr>
            <w:r>
              <w:t xml:space="preserve">Objem mezd a platů výrazně meziročně nominálně rostl. Reálně však poklesl. </w:t>
            </w:r>
          </w:p>
        </w:tc>
        <w:tc>
          <w:tcPr>
            <w:tcW w:w="223" w:type="dxa"/>
            <w:shd w:val="clear" w:color="auto" w:fill="auto"/>
            <w:tcMar>
              <w:left w:w="0" w:type="dxa"/>
            </w:tcMar>
          </w:tcPr>
          <w:p w14:paraId="46777E0F" w14:textId="77777777" w:rsidR="004E1DB2" w:rsidRDefault="004E1DB2" w:rsidP="004E1DB2">
            <w:pPr>
              <w:pStyle w:val="Textpoznpodarou"/>
              <w:jc w:val="both"/>
              <w:rPr>
                <w:spacing w:val="-4"/>
              </w:rPr>
            </w:pPr>
          </w:p>
        </w:tc>
        <w:tc>
          <w:tcPr>
            <w:tcW w:w="7610" w:type="dxa"/>
            <w:shd w:val="clear" w:color="auto" w:fill="auto"/>
            <w:tcMar>
              <w:left w:w="0" w:type="dxa"/>
            </w:tcMar>
          </w:tcPr>
          <w:p w14:paraId="712BF0F8" w14:textId="77777777" w:rsidR="004E1DB2" w:rsidRPr="00014ED0" w:rsidRDefault="004E1DB2" w:rsidP="004E1DB2">
            <w:r>
              <w:t>Pnutí na trhu práce a tlak na dorovnání inflace trval a nominální dynamika objemu vyplacených mezd a platů v 1. čtvrtletí zůstala silná. Meziročně se mzdy a platy zvýšily o 10,2 % za současného nárůstu celkové zaměstnanosti o 1,4 %</w:t>
            </w:r>
            <w:r w:rsidRPr="00014ED0">
              <w:rPr>
                <w:rStyle w:val="Znakapoznpodarou"/>
                <w:spacing w:val="-2"/>
              </w:rPr>
              <w:footnoteReference w:id="2"/>
            </w:r>
            <w:r>
              <w:t xml:space="preserve">. Po očištění o vliv </w:t>
            </w:r>
            <w:r>
              <w:lastRenderedPageBreak/>
              <w:t>silného růstu cenové hladiny mzdy a platy reálně klesly o 4,7 %</w:t>
            </w:r>
            <w:r>
              <w:rPr>
                <w:rStyle w:val="Znakapoznpodarou"/>
                <w:spacing w:val="-2"/>
              </w:rPr>
              <w:footnoteReference w:id="3"/>
            </w:r>
            <w:r>
              <w:t>. Mezera mezi meziročním nominálním růstem mezd a navýšením cen se tak oproti předchozím čtvrtletím zmírnila. Meziroční dynamika mezd a platů byla silná napříč celou ekonomikou a s výjimkou peněžnictví a pojišťovnictví (3,6 % při současném růstu zaměstnanosti o 1,9 %) se přírůstek u všech ostatních odvětví pohyboval okolo 10 % (další výjimkou v opačném směru byly činnosti v oblasti nemovitostí – 24,1 % při růstu zaměstnanosti o 1,5 %). Nejvíce k celkovému růstu objemu mezd a platů přispívaly obory s velkým počtem zaměstnanců – veřejná správa a obrana, vzdělávání, zdravotní a sociální péče (10,2 %, zaměstnanost byla vyšší o 2,8 %), zpracovatelský průmysl (9,4 %, zaměstnanost vzrostla o 0,2 %) a uskupení obchod, doprava, ubytování a pohostinství (10,0 %, zaměstnanost byla vyšší o 0,3 %). Výrazný růst zaměstnanosti podpořil nárůst objemu mezd a platů v informačních a komunikačních činnostech (11,0 %, zaměstnanost o 5,4 %) a stavebnictví (10,0 %, zaměstnanost o 3,5 %). Přes mírně klesající zaměstnanost (−0,6 %) byl naopak výrazný růst mezd a platů v ostatních činnostech</w:t>
            </w:r>
            <w:r>
              <w:rPr>
                <w:rStyle w:val="Znakapoznpodarou"/>
                <w:spacing w:val="-2"/>
              </w:rPr>
              <w:footnoteReference w:id="4"/>
            </w:r>
            <w:r>
              <w:t xml:space="preserve"> (12,2 %).</w:t>
            </w:r>
          </w:p>
        </w:tc>
      </w:tr>
      <w:tr w:rsidR="004E1DB2" w:rsidRPr="009110F7" w14:paraId="2E1E52D7" w14:textId="77777777" w:rsidTr="004E1DB2">
        <w:trPr>
          <w:trHeight w:val="145"/>
        </w:trPr>
        <w:tc>
          <w:tcPr>
            <w:tcW w:w="1806" w:type="dxa"/>
            <w:shd w:val="clear" w:color="auto" w:fill="auto"/>
            <w:tcMar>
              <w:left w:w="0" w:type="dxa"/>
            </w:tcMar>
          </w:tcPr>
          <w:p w14:paraId="48401E52" w14:textId="77777777" w:rsidR="004E1DB2" w:rsidRDefault="004E1DB2" w:rsidP="004E1DB2">
            <w:pPr>
              <w:pStyle w:val="Marginlie"/>
            </w:pPr>
            <w:r>
              <w:lastRenderedPageBreak/>
              <w:t xml:space="preserve">Nominální mzdy a platy klesly jen v peněžnictví </w:t>
            </w:r>
            <w:r>
              <w:br/>
              <w:t xml:space="preserve">a pojišťovnictví. </w:t>
            </w:r>
          </w:p>
        </w:tc>
        <w:tc>
          <w:tcPr>
            <w:tcW w:w="223" w:type="dxa"/>
            <w:shd w:val="clear" w:color="auto" w:fill="auto"/>
            <w:tcMar>
              <w:left w:w="0" w:type="dxa"/>
            </w:tcMar>
          </w:tcPr>
          <w:p w14:paraId="5ED817A3" w14:textId="77777777" w:rsidR="004E1DB2" w:rsidRDefault="004E1DB2" w:rsidP="004E1DB2">
            <w:pPr>
              <w:pStyle w:val="Textpoznpodarou"/>
              <w:jc w:val="both"/>
              <w:rPr>
                <w:spacing w:val="-4"/>
              </w:rPr>
            </w:pPr>
          </w:p>
        </w:tc>
        <w:tc>
          <w:tcPr>
            <w:tcW w:w="7610" w:type="dxa"/>
            <w:shd w:val="clear" w:color="auto" w:fill="auto"/>
            <w:tcMar>
              <w:left w:w="0" w:type="dxa"/>
            </w:tcMar>
          </w:tcPr>
          <w:p w14:paraId="230FBEFA" w14:textId="77777777" w:rsidR="004E1DB2" w:rsidRDefault="004E1DB2" w:rsidP="004E1DB2">
            <w:r>
              <w:t>Také mezičtvrtletní nominální přírůstek mezd a platů byl rovněž poměrně vysoký (3,1 %). Celková zaměstnanost mezičtvrtletně vzrostla o 0,4 %. Silné navýšení mezd a platů nejvíce ovlivnila aktualizace platových tarifů v odvětvích s převahou vládního sektoru</w:t>
            </w:r>
            <w:r>
              <w:rPr>
                <w:rStyle w:val="Znakapoznpodarou"/>
                <w:spacing w:val="-2"/>
              </w:rPr>
              <w:footnoteReference w:id="5"/>
            </w:r>
            <w:r>
              <w:t xml:space="preserve"> (4,8 %). Oproti tomu byla mzdová dynamika mírnější ve zpracovatelském průmyslu (2,2 %) i v uskupení obchod, doprava, ubytování a pohostinství (2,4 %). V profesních, vědeckých, technických a administrativních činnostech výdělky narostly o 3,1 %. Nadprůměrný byl přírůstek mezd a platů v činnostech v oblasti nemovitostí (10,8 %), v ostatních činnostech (6,2 %) a ve stavebnictví (4,9 %). Naopak mírný růst vykázaly informační a komunikační činnosti (1,5 %) a zemědělství, lesnictví a rybářství (1,3 %). V peněžnictví a pojišťovnictví došlo k mezičtvrtletnímu poklesu objemu vyplacených mezd a platů o 3,9 %. </w:t>
            </w:r>
          </w:p>
        </w:tc>
      </w:tr>
      <w:tr w:rsidR="004E1DB2" w:rsidRPr="009110F7" w14:paraId="2B8C25EE" w14:textId="77777777" w:rsidTr="004E1DB2">
        <w:trPr>
          <w:trHeight w:val="145"/>
        </w:trPr>
        <w:tc>
          <w:tcPr>
            <w:tcW w:w="1806" w:type="dxa"/>
            <w:shd w:val="clear" w:color="auto" w:fill="auto"/>
            <w:tcMar>
              <w:left w:w="0" w:type="dxa"/>
            </w:tcMar>
          </w:tcPr>
          <w:p w14:paraId="5C5CC9A9" w14:textId="77777777" w:rsidR="004E1DB2" w:rsidRDefault="004E1DB2" w:rsidP="004E1DB2">
            <w:pPr>
              <w:pStyle w:val="Marginlie"/>
            </w:pPr>
            <w:r>
              <w:t>Spotřeba domácností se nadále snižovala.</w:t>
            </w:r>
          </w:p>
        </w:tc>
        <w:tc>
          <w:tcPr>
            <w:tcW w:w="223" w:type="dxa"/>
            <w:shd w:val="clear" w:color="auto" w:fill="auto"/>
            <w:tcMar>
              <w:left w:w="0" w:type="dxa"/>
            </w:tcMar>
          </w:tcPr>
          <w:p w14:paraId="6EB14424" w14:textId="77777777" w:rsidR="004E1DB2" w:rsidRDefault="004E1DB2" w:rsidP="004E1DB2">
            <w:pPr>
              <w:pStyle w:val="Textpoznpodarou"/>
              <w:jc w:val="both"/>
              <w:rPr>
                <w:spacing w:val="-4"/>
              </w:rPr>
            </w:pPr>
          </w:p>
        </w:tc>
        <w:tc>
          <w:tcPr>
            <w:tcW w:w="7610" w:type="dxa"/>
            <w:shd w:val="clear" w:color="auto" w:fill="auto"/>
            <w:tcMar>
              <w:left w:w="0" w:type="dxa"/>
            </w:tcMar>
          </w:tcPr>
          <w:p w14:paraId="218FFA90" w14:textId="77777777" w:rsidR="004E1DB2" w:rsidRDefault="004E1DB2" w:rsidP="004E1DB2">
            <w:pPr>
              <w:rPr>
                <w:spacing w:val="-2"/>
              </w:rPr>
            </w:pPr>
            <w:r>
              <w:rPr>
                <w:spacing w:val="-2"/>
              </w:rPr>
              <w:t>Výdaje na konečnou spotřebu byly v 1. čtvrtletí meziročně nižší o 3,2 % a ve směru poklesu HDP působily 2,2 p. b.</w:t>
            </w:r>
            <w:r w:rsidRPr="00014ED0">
              <w:rPr>
                <w:rStyle w:val="Znakapoznpodarou"/>
                <w:spacing w:val="-2"/>
              </w:rPr>
              <w:footnoteReference w:id="6"/>
            </w:r>
            <w:r>
              <w:rPr>
                <w:spacing w:val="-2"/>
              </w:rPr>
              <w:t>. Propadala se jen spotřeba domácností (−6,4 %), zatímco vládní výdaje byly meziročně vyšší (3,9 %). Trval netypicky hluboký meziroční propad výdajů na předměty krátkodobé spotřeby (−8,4 %)</w:t>
            </w:r>
            <w:r>
              <w:rPr>
                <w:rStyle w:val="Znakapoznpodarou"/>
              </w:rPr>
              <w:footnoteReference w:id="7"/>
            </w:r>
            <w:r>
              <w:rPr>
                <w:spacing w:val="-2"/>
              </w:rPr>
              <w:t xml:space="preserve"> a poprvé od 1. kvartálu 2021 ovlivněného pandemií byla meziročně nižší i spotřeba služeb (−1,1 %). Zmírnil se meziroční pokles střednědobé (−5,0 %) i dlouhodobé (−14,4 %) spotřeby. Mezičtvrtletně se celkové výdaje na konečnou spotřebu snížily o 0,3 %. Přitom spotřeba domácností klesla o 1,2 %, pošesté v řadě. V rámci dostupné časové řady (od r. 1996) jde o nejdelší sekvenci poklesů. Spotřeba vlády byla mezičtvrtletně vyšší o 1,9 %. V 1. čtvrtletí dál mezičtvrtletně klesala spotřeba netrvanlivého zboží (−0,3 %) i služeb (−1,4 %). U trvanlivého zboží se ale spotřeba opět oživila. V případě zboží dlouhodobé spotřeby byly výdaje vyšší o 1,3 % a u střednědobé spotřeby přírůstek zrychlil na 1,3 %.        </w:t>
            </w:r>
          </w:p>
        </w:tc>
      </w:tr>
      <w:tr w:rsidR="004E1DB2" w:rsidRPr="009110F7" w14:paraId="4C1DEC8A" w14:textId="77777777" w:rsidTr="004E1DB2">
        <w:trPr>
          <w:trHeight w:val="145"/>
        </w:trPr>
        <w:tc>
          <w:tcPr>
            <w:tcW w:w="1806" w:type="dxa"/>
            <w:shd w:val="clear" w:color="auto" w:fill="auto"/>
            <w:tcMar>
              <w:left w:w="0" w:type="dxa"/>
            </w:tcMar>
          </w:tcPr>
          <w:p w14:paraId="3A97D71B" w14:textId="77777777" w:rsidR="004E1DB2" w:rsidRDefault="004E1DB2" w:rsidP="004E1DB2">
            <w:pPr>
              <w:pStyle w:val="Marginlie"/>
            </w:pPr>
            <w:r>
              <w:t>Vývoj investic nepřímo ukazuje na zvýšenou investiční aktivitu podniků.</w:t>
            </w:r>
          </w:p>
        </w:tc>
        <w:tc>
          <w:tcPr>
            <w:tcW w:w="223" w:type="dxa"/>
            <w:shd w:val="clear" w:color="auto" w:fill="auto"/>
            <w:tcMar>
              <w:left w:w="0" w:type="dxa"/>
            </w:tcMar>
          </w:tcPr>
          <w:p w14:paraId="6E23F0C3" w14:textId="77777777" w:rsidR="004E1DB2" w:rsidRDefault="004E1DB2" w:rsidP="004E1DB2">
            <w:pPr>
              <w:pStyle w:val="Textpoznpodarou"/>
              <w:jc w:val="both"/>
              <w:rPr>
                <w:spacing w:val="-4"/>
              </w:rPr>
            </w:pPr>
          </w:p>
        </w:tc>
        <w:tc>
          <w:tcPr>
            <w:tcW w:w="7610" w:type="dxa"/>
            <w:shd w:val="clear" w:color="auto" w:fill="auto"/>
            <w:tcMar>
              <w:left w:w="0" w:type="dxa"/>
            </w:tcMar>
          </w:tcPr>
          <w:p w14:paraId="73D84D64" w14:textId="77777777" w:rsidR="004E1DB2" w:rsidRDefault="004E1DB2" w:rsidP="004E1DB2">
            <w:pPr>
              <w:rPr>
                <w:spacing w:val="-2"/>
              </w:rPr>
            </w:pPr>
            <w:r>
              <w:t>Výdaje na tvorbu hrubého kapitálu byly v 1. čtvrtletí meziročně nižší o 8,4 % a k poklesu HDP přispěly 2,8 p. b. Za hlubokým propadem stála především změna zásob. Na začátku letošního roku totiž došlo k výraznému rozpouštění zásob naakumulovaných loni</w:t>
            </w:r>
            <w:r>
              <w:rPr>
                <w:rStyle w:val="Znakapoznpodarou"/>
              </w:rPr>
              <w:footnoteReference w:id="8"/>
            </w:r>
            <w:r>
              <w:t xml:space="preserve">. Samotné výdaje na tvorbu hrubého fixního kapitálu (investice) byly meziročně vyšší o 0,3 %. Meziroční dynamika investiční aktivity tak prudce oslabila. Z hlediska věcné struktury investic je patrné, že rostly převážně investice financované podniky do </w:t>
            </w:r>
            <w:r>
              <w:lastRenderedPageBreak/>
              <w:t xml:space="preserve">oblasti ICT a ostatních strojů a zařízení (10,9 %) a dopravních prostředků a zařízení (0,5 %). Na druhé straně se ale propadaly investice do obydlí (−9,2 %), kde jsou hlavními investory domácnosti. Nižší byly také výdaje na ostatní budovy a stavby (−1,6 %) a po sérii solidních meziročních přírůstků klesly také investice do produktů duševního vlastnictví (−3,1 %). K mezičtvrtletnímu propadu kapitálových výdajů (−8,1 %) přispěla z většiny také změna zásob. Investiční aktivita ale také reálně klesla, a to o 1,8 %. Investice do dopravních prostředků a zařízení (4,9 %) a ICT a ostatních strojů a zařízení (4,8 %) rostly i mezičtvrtletně. Propad výdajů na produkty duševního vlastnictví ale dosáhl 10,1 % a nižší byly také investice do obydlí (−3,2 %) a ostatních budov a staveb (−3,5 %).      </w:t>
            </w:r>
          </w:p>
        </w:tc>
      </w:tr>
      <w:tr w:rsidR="004E1DB2" w:rsidRPr="009110F7" w14:paraId="6F7AD6A6" w14:textId="77777777" w:rsidTr="004E1DB2">
        <w:trPr>
          <w:trHeight w:val="154"/>
        </w:trPr>
        <w:tc>
          <w:tcPr>
            <w:tcW w:w="1806" w:type="dxa"/>
            <w:vMerge w:val="restart"/>
            <w:shd w:val="clear" w:color="auto" w:fill="auto"/>
            <w:tcMar>
              <w:left w:w="0" w:type="dxa"/>
            </w:tcMar>
          </w:tcPr>
          <w:p w14:paraId="330843AC" w14:textId="77777777" w:rsidR="004E1DB2" w:rsidRDefault="004E1DB2" w:rsidP="004E1DB2">
            <w:pPr>
              <w:pStyle w:val="Marginlie"/>
            </w:pPr>
          </w:p>
        </w:tc>
        <w:tc>
          <w:tcPr>
            <w:tcW w:w="223" w:type="dxa"/>
            <w:vMerge w:val="restart"/>
            <w:shd w:val="clear" w:color="auto" w:fill="auto"/>
            <w:tcMar>
              <w:left w:w="0" w:type="dxa"/>
            </w:tcMar>
          </w:tcPr>
          <w:p w14:paraId="5F18F9A5" w14:textId="77777777" w:rsidR="004E1DB2" w:rsidRDefault="004E1DB2" w:rsidP="004E1DB2">
            <w:pPr>
              <w:pStyle w:val="Textpoznpodarou"/>
              <w:jc w:val="both"/>
              <w:rPr>
                <w:spacing w:val="-4"/>
              </w:rPr>
            </w:pPr>
          </w:p>
        </w:tc>
        <w:tc>
          <w:tcPr>
            <w:tcW w:w="7610" w:type="dxa"/>
            <w:shd w:val="clear" w:color="auto" w:fill="auto"/>
            <w:tcMar>
              <w:left w:w="0" w:type="dxa"/>
            </w:tcMar>
          </w:tcPr>
          <w:p w14:paraId="5C2E18D0" w14:textId="77777777" w:rsidR="004E1DB2" w:rsidRDefault="004E1DB2" w:rsidP="004E1DB2">
            <w:pPr>
              <w:spacing w:after="0"/>
            </w:pPr>
            <w:r w:rsidRPr="00D721B4">
              <w:rPr>
                <w:b/>
                <w:szCs w:val="20"/>
              </w:rPr>
              <w:t>Graf č. 2</w:t>
            </w:r>
            <w:r>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4E1DB2" w:rsidRPr="009110F7" w14:paraId="361F4E2E" w14:textId="77777777" w:rsidTr="004E1DB2">
        <w:tblPrEx>
          <w:tblCellMar>
            <w:left w:w="70" w:type="dxa"/>
            <w:right w:w="70" w:type="dxa"/>
          </w:tblCellMar>
        </w:tblPrEx>
        <w:trPr>
          <w:trHeight w:val="154"/>
        </w:trPr>
        <w:tc>
          <w:tcPr>
            <w:tcW w:w="1806" w:type="dxa"/>
            <w:vMerge/>
          </w:tcPr>
          <w:p w14:paraId="56899E82" w14:textId="77777777" w:rsidR="004E1DB2" w:rsidRDefault="004E1DB2" w:rsidP="004E1DB2">
            <w:pPr>
              <w:pStyle w:val="Marginlie"/>
            </w:pPr>
          </w:p>
        </w:tc>
        <w:tc>
          <w:tcPr>
            <w:tcW w:w="223" w:type="dxa"/>
            <w:vMerge/>
          </w:tcPr>
          <w:p w14:paraId="7892B2F8" w14:textId="77777777" w:rsidR="004E1DB2" w:rsidRDefault="004E1DB2" w:rsidP="004E1DB2">
            <w:pPr>
              <w:pStyle w:val="Textpoznpodarou"/>
              <w:jc w:val="both"/>
              <w:rPr>
                <w:spacing w:val="-4"/>
              </w:rPr>
            </w:pPr>
          </w:p>
        </w:tc>
        <w:tc>
          <w:tcPr>
            <w:tcW w:w="7610" w:type="dxa"/>
            <w:shd w:val="clear" w:color="auto" w:fill="auto"/>
          </w:tcPr>
          <w:p w14:paraId="2EE8DAD1" w14:textId="77777777" w:rsidR="004E1DB2" w:rsidRDefault="004E1DB2" w:rsidP="004E1DB2">
            <w:pPr>
              <w:spacing w:after="0"/>
            </w:pPr>
            <w:r>
              <w:rPr>
                <w:noProof/>
              </w:rPr>
              <w:drawing>
                <wp:inline distT="0" distB="0" distL="0" distR="0" wp14:anchorId="20E46A53" wp14:editId="75CFB0F0">
                  <wp:extent cx="4737600" cy="3553200"/>
                  <wp:effectExtent l="0" t="0" r="6350" b="0"/>
                  <wp:docPr id="23" name="Graf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E1DB2" w:rsidRPr="009110F7" w14:paraId="2D6356EB" w14:textId="77777777" w:rsidTr="004E1DB2">
        <w:trPr>
          <w:trHeight w:val="154"/>
        </w:trPr>
        <w:tc>
          <w:tcPr>
            <w:tcW w:w="1806" w:type="dxa"/>
            <w:vMerge/>
            <w:tcMar>
              <w:left w:w="0" w:type="dxa"/>
            </w:tcMar>
          </w:tcPr>
          <w:p w14:paraId="6A0714C6" w14:textId="77777777" w:rsidR="004E1DB2" w:rsidRDefault="004E1DB2" w:rsidP="004E1DB2">
            <w:pPr>
              <w:pStyle w:val="Marginlie"/>
            </w:pPr>
          </w:p>
        </w:tc>
        <w:tc>
          <w:tcPr>
            <w:tcW w:w="223" w:type="dxa"/>
            <w:vMerge/>
            <w:tcMar>
              <w:left w:w="0" w:type="dxa"/>
            </w:tcMar>
          </w:tcPr>
          <w:p w14:paraId="2CB4D682" w14:textId="77777777" w:rsidR="004E1DB2" w:rsidRDefault="004E1DB2" w:rsidP="004E1DB2">
            <w:pPr>
              <w:pStyle w:val="Textpoznpodarou"/>
              <w:jc w:val="both"/>
              <w:rPr>
                <w:spacing w:val="-4"/>
              </w:rPr>
            </w:pPr>
          </w:p>
        </w:tc>
        <w:tc>
          <w:tcPr>
            <w:tcW w:w="7610" w:type="dxa"/>
            <w:shd w:val="clear" w:color="auto" w:fill="auto"/>
            <w:tcMar>
              <w:left w:w="0" w:type="dxa"/>
            </w:tcMar>
          </w:tcPr>
          <w:p w14:paraId="30960641" w14:textId="77777777" w:rsidR="004E1DB2" w:rsidRDefault="004E1DB2" w:rsidP="004E1DB2">
            <w:pPr>
              <w:spacing w:after="0"/>
              <w:rPr>
                <w:sz w:val="14"/>
                <w:szCs w:val="14"/>
              </w:rPr>
            </w:pPr>
            <w:r>
              <w:rPr>
                <w:sz w:val="14"/>
                <w:szCs w:val="14"/>
              </w:rPr>
              <w:t>Zdroj: ČSÚ</w:t>
            </w:r>
          </w:p>
          <w:p w14:paraId="067ABAF7" w14:textId="77777777" w:rsidR="004E1DB2" w:rsidRDefault="004E1DB2" w:rsidP="004E1DB2">
            <w:r>
              <w:rPr>
                <w:sz w:val="14"/>
                <w:szCs w:val="14"/>
              </w:rPr>
              <w:t>* po vyloučení dovozu pro konečné užití</w:t>
            </w:r>
          </w:p>
        </w:tc>
      </w:tr>
      <w:tr w:rsidR="004E1DB2" w:rsidRPr="009110F7" w14:paraId="16F15A7F" w14:textId="77777777" w:rsidTr="004E1DB2">
        <w:trPr>
          <w:trHeight w:val="145"/>
        </w:trPr>
        <w:tc>
          <w:tcPr>
            <w:tcW w:w="1806" w:type="dxa"/>
            <w:shd w:val="clear" w:color="auto" w:fill="auto"/>
            <w:tcMar>
              <w:left w:w="0" w:type="dxa"/>
            </w:tcMar>
          </w:tcPr>
          <w:p w14:paraId="570A5042" w14:textId="77777777" w:rsidR="004E1DB2" w:rsidRDefault="004E1DB2" w:rsidP="004E1DB2">
            <w:pPr>
              <w:pStyle w:val="Marginlie"/>
            </w:pPr>
            <w:r>
              <w:t>Exportérům se na počátku roku dařilo.</w:t>
            </w:r>
          </w:p>
        </w:tc>
        <w:tc>
          <w:tcPr>
            <w:tcW w:w="223" w:type="dxa"/>
            <w:shd w:val="clear" w:color="auto" w:fill="auto"/>
            <w:tcMar>
              <w:left w:w="0" w:type="dxa"/>
            </w:tcMar>
          </w:tcPr>
          <w:p w14:paraId="41B5DA7B" w14:textId="77777777" w:rsidR="004E1DB2" w:rsidRDefault="004E1DB2" w:rsidP="004E1DB2">
            <w:pPr>
              <w:pStyle w:val="Textpoznpodarou"/>
              <w:jc w:val="both"/>
              <w:rPr>
                <w:spacing w:val="-4"/>
              </w:rPr>
            </w:pPr>
          </w:p>
        </w:tc>
        <w:tc>
          <w:tcPr>
            <w:tcW w:w="7610" w:type="dxa"/>
            <w:shd w:val="clear" w:color="auto" w:fill="auto"/>
            <w:tcMar>
              <w:left w:w="0" w:type="dxa"/>
            </w:tcMar>
          </w:tcPr>
          <w:p w14:paraId="788B66BD" w14:textId="308385BE" w:rsidR="004E1DB2" w:rsidRDefault="004E1DB2" w:rsidP="0022521D">
            <w:r>
              <w:t>V 1. čtvrtletí přispěla zahraniční poptávka ve směru meziročního růstu HDP 4,6 p. b. Silný kladný příspěvek byl výsledkem výrazného růstu exportu zboží a služeb, který se reálně meziročně zvýšil o 9,5 %</w:t>
            </w:r>
            <w:r w:rsidRPr="009110F7">
              <w:rPr>
                <w:rStyle w:val="Znakapoznpodarou"/>
              </w:rPr>
              <w:footnoteReference w:id="9"/>
            </w:r>
            <w:r>
              <w:t xml:space="preserve">. Přitom vývoz zboží narostl o 8,1 % a služeb o 17,0 %. Naproti tomu dovoz rostl méně výrazně (3,3 %). Import zboží byl meziročně vyšší jen o 0,6 % a služeb o 20,9 %. Mezičtvrtletní přírůstek exportu zboží a služeb v 1. čtvrtletí posílil na 2,5 %. Za zrychlením tempa stál vývoz zboží (2,7 %), zatímco u služeb přírůstek zmírnil na 1,4 %. Dovoz mezičtvrtletně klesl o 1,3 % a nižší byl dovoz zboží (−1,2 %) i služeb (−1,3 %). Bilance zahraničního obchodu se zbožím </w:t>
            </w:r>
            <w:r>
              <w:br/>
              <w:t>v 1. čtvrtletí dosáhla přebytku 93,7 mld. korun a meziročně se zlepšila o 92,</w:t>
            </w:r>
            <w:r w:rsidR="0022521D">
              <w:t>7</w:t>
            </w:r>
            <w:r>
              <w:t xml:space="preserve"> mld. Toto prudké zlepšení souviselo zejména s poklesem cen ropy a zemního plynu </w:t>
            </w:r>
            <w:r>
              <w:br/>
              <w:t xml:space="preserve">a dalších surovin a také s nárůstem exportu motorových vozidel, který byl loni negativně ovlivněn narušením globálních dodavatelských řetězců. I proto bylo zlepšení celkové bilance spojeno výhradně s obchodem se zbožím (+93,8 mld. korun), zatímco u služeb se saldo mírně zhoršilo (−1,2 mld.). Mezičtvrtletně se bilance zahraničního </w:t>
            </w:r>
            <w:r>
              <w:lastRenderedPageBreak/>
              <w:t xml:space="preserve">obchodu zlepšila o 82,2 mld. korun. Z toho se přebytek bilance obchodu se zbožím zvýšil o 75,7 mld. korun a se službami o 6,5 mld.     </w:t>
            </w:r>
          </w:p>
        </w:tc>
      </w:tr>
      <w:tr w:rsidR="004E1DB2" w:rsidRPr="009110F7" w14:paraId="0EAE6C2B" w14:textId="77777777" w:rsidTr="004E1DB2">
        <w:trPr>
          <w:trHeight w:val="145"/>
        </w:trPr>
        <w:tc>
          <w:tcPr>
            <w:tcW w:w="1806" w:type="dxa"/>
            <w:shd w:val="clear" w:color="auto" w:fill="auto"/>
            <w:tcMar>
              <w:left w:w="0" w:type="dxa"/>
            </w:tcMar>
          </w:tcPr>
          <w:p w14:paraId="44297B1A" w14:textId="77777777" w:rsidR="004E1DB2" w:rsidRDefault="004E1DB2" w:rsidP="004E1DB2">
            <w:pPr>
              <w:pStyle w:val="Marginlie"/>
            </w:pPr>
            <w:r>
              <w:lastRenderedPageBreak/>
              <w:t>Hrubá přidaná hodnota rostla.</w:t>
            </w:r>
          </w:p>
        </w:tc>
        <w:tc>
          <w:tcPr>
            <w:tcW w:w="223" w:type="dxa"/>
            <w:shd w:val="clear" w:color="auto" w:fill="auto"/>
            <w:tcMar>
              <w:left w:w="0" w:type="dxa"/>
            </w:tcMar>
          </w:tcPr>
          <w:p w14:paraId="06645A6F" w14:textId="77777777" w:rsidR="004E1DB2" w:rsidRDefault="004E1DB2" w:rsidP="004E1DB2">
            <w:pPr>
              <w:pStyle w:val="Textpoznpodarou"/>
              <w:jc w:val="both"/>
              <w:rPr>
                <w:spacing w:val="-4"/>
              </w:rPr>
            </w:pPr>
          </w:p>
        </w:tc>
        <w:tc>
          <w:tcPr>
            <w:tcW w:w="7610" w:type="dxa"/>
            <w:shd w:val="clear" w:color="auto" w:fill="auto"/>
            <w:tcMar>
              <w:left w:w="0" w:type="dxa"/>
            </w:tcMar>
          </w:tcPr>
          <w:p w14:paraId="52EDFA76" w14:textId="77777777" w:rsidR="004E1DB2" w:rsidRPr="00F93F2C" w:rsidRDefault="004E1DB2" w:rsidP="004E1DB2">
            <w:r>
              <w:t xml:space="preserve">Hrubá přidaná hodnota (HPH) v 1. čtvrtletí 2023 mezičtvrtletně vzrostla o 0,8 %. Výrazný rozdíl mezi dynamikou HDP a HPH v 1. kvartálu byl způsoben vlivem různého ocenění HDP a HPH. Hlavní podíl na tom měly rostoucí dotace zachycující stropy cen elektřiny. Zároveň v souvislosti s propadající se spotřebou nadále klesaly daňové výnosy, které také prohlubovaly rozdíl mezi HPH a HDP. Mezičtvrtletní růst HPH byl výrazně podpořen vývojem ve zpracovatelském průmyslu (růst o 2,0 %). Zlepšení pozice exportérů napomohlo zejména výrobě motorových vozidel, strojírenství nebo elektrotechnice. Problémy ale přetrvávaly ve zbytku průmyslových odvětví, zejména těch energeticky náročných. HPH v celém průmyslu se tak zvyšovala mezičtvrtletně jen o 0,7 %. K mezičtvrtletnímu růstu HPH přispívaly také služby. V uskupení obchod, doprava, ubytování a pohostinství HPH vzrostla HPH po dvou mezičtvrtletních poklesech (1,5 %). K růstu v rámci tohoto uskupení přispívaly zejména služby spojené s cestovním ruchem – ubytování a pohostinství. Naopak maloobchodu se i v souvislosti s propadající se spotřebou domácností nedařilo. Po mezičtvrtletním poklesu z konce roku 2022 znovu oživily také informační a komunikační činnosti (3,7 %). Mírný mezičtvrtletní příspěvek měly profesní, vědecké, technické a administrativní činnosti (0,9 %), činnosti v oblasti nemovitostí (0,5 %) a rostla i HPH ve stavebnictví (1,9 %). Jediným oborem, kde HPH mezičtvrtletně klesla, bylo peněžnictví a pojišťovnictví (−7,0 %). </w:t>
            </w:r>
          </w:p>
        </w:tc>
      </w:tr>
      <w:tr w:rsidR="004E1DB2" w:rsidRPr="009110F7" w14:paraId="74AF3471" w14:textId="77777777" w:rsidTr="004E1DB2">
        <w:trPr>
          <w:trHeight w:val="142"/>
        </w:trPr>
        <w:tc>
          <w:tcPr>
            <w:tcW w:w="1806" w:type="dxa"/>
            <w:vMerge w:val="restart"/>
            <w:shd w:val="clear" w:color="auto" w:fill="auto"/>
            <w:tcMar>
              <w:left w:w="0" w:type="dxa"/>
            </w:tcMar>
          </w:tcPr>
          <w:p w14:paraId="5478654B" w14:textId="77777777" w:rsidR="004E1DB2" w:rsidRDefault="004E1DB2" w:rsidP="004E1DB2">
            <w:pPr>
              <w:pStyle w:val="Marginlie"/>
            </w:pPr>
          </w:p>
        </w:tc>
        <w:tc>
          <w:tcPr>
            <w:tcW w:w="223" w:type="dxa"/>
            <w:vMerge w:val="restart"/>
            <w:shd w:val="clear" w:color="auto" w:fill="auto"/>
            <w:tcMar>
              <w:left w:w="0" w:type="dxa"/>
            </w:tcMar>
          </w:tcPr>
          <w:p w14:paraId="29D2C683" w14:textId="77777777" w:rsidR="004E1DB2" w:rsidRDefault="004E1DB2" w:rsidP="004E1DB2">
            <w:pPr>
              <w:pStyle w:val="Textpoznpodarou"/>
              <w:jc w:val="both"/>
              <w:rPr>
                <w:spacing w:val="-4"/>
              </w:rPr>
            </w:pPr>
          </w:p>
        </w:tc>
        <w:tc>
          <w:tcPr>
            <w:tcW w:w="7610" w:type="dxa"/>
            <w:shd w:val="clear" w:color="auto" w:fill="auto"/>
            <w:tcMar>
              <w:left w:w="0" w:type="dxa"/>
            </w:tcMar>
          </w:tcPr>
          <w:p w14:paraId="16166862" w14:textId="77777777" w:rsidR="004E1DB2" w:rsidRDefault="004E1DB2" w:rsidP="004E1DB2">
            <w:pPr>
              <w:spacing w:after="0"/>
            </w:pPr>
            <w:r w:rsidRPr="00D721B4">
              <w:rPr>
                <w:b/>
                <w:szCs w:val="20"/>
              </w:rPr>
              <w:t>Graf č. 3</w:t>
            </w:r>
            <w:r>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4E1DB2" w:rsidRPr="009110F7" w14:paraId="54FB248B" w14:textId="77777777" w:rsidTr="004E1DB2">
        <w:trPr>
          <w:trHeight w:val="142"/>
        </w:trPr>
        <w:tc>
          <w:tcPr>
            <w:tcW w:w="1806" w:type="dxa"/>
            <w:vMerge/>
            <w:shd w:val="clear" w:color="auto" w:fill="auto"/>
            <w:tcMar>
              <w:left w:w="0" w:type="dxa"/>
            </w:tcMar>
          </w:tcPr>
          <w:p w14:paraId="007BBFC7" w14:textId="77777777" w:rsidR="004E1DB2" w:rsidRDefault="004E1DB2" w:rsidP="004E1DB2">
            <w:pPr>
              <w:pStyle w:val="Marginlie"/>
            </w:pPr>
          </w:p>
        </w:tc>
        <w:tc>
          <w:tcPr>
            <w:tcW w:w="223" w:type="dxa"/>
            <w:vMerge/>
            <w:shd w:val="clear" w:color="auto" w:fill="auto"/>
            <w:tcMar>
              <w:left w:w="0" w:type="dxa"/>
            </w:tcMar>
          </w:tcPr>
          <w:p w14:paraId="2678D7FD" w14:textId="77777777" w:rsidR="004E1DB2" w:rsidRDefault="004E1DB2" w:rsidP="004E1DB2">
            <w:pPr>
              <w:pStyle w:val="Textpoznpodarou"/>
              <w:jc w:val="both"/>
              <w:rPr>
                <w:spacing w:val="-4"/>
              </w:rPr>
            </w:pPr>
          </w:p>
        </w:tc>
        <w:tc>
          <w:tcPr>
            <w:tcW w:w="7610" w:type="dxa"/>
            <w:shd w:val="clear" w:color="auto" w:fill="auto"/>
            <w:tcMar>
              <w:left w:w="0" w:type="dxa"/>
            </w:tcMar>
          </w:tcPr>
          <w:p w14:paraId="0502BC36" w14:textId="77777777" w:rsidR="004E1DB2" w:rsidRDefault="004E1DB2" w:rsidP="004E1DB2">
            <w:pPr>
              <w:spacing w:after="0"/>
            </w:pPr>
            <w:r>
              <w:rPr>
                <w:noProof/>
              </w:rPr>
              <w:drawing>
                <wp:inline distT="0" distB="0" distL="0" distR="0" wp14:anchorId="3BC3EFA2" wp14:editId="66CCEAD9">
                  <wp:extent cx="4737600" cy="3486525"/>
                  <wp:effectExtent l="0" t="0" r="6350" b="0"/>
                  <wp:docPr id="25" name="Graf 2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E1DB2" w:rsidRPr="009110F7" w14:paraId="25409F28" w14:textId="77777777" w:rsidTr="004E1DB2">
        <w:trPr>
          <w:trHeight w:val="142"/>
        </w:trPr>
        <w:tc>
          <w:tcPr>
            <w:tcW w:w="1806" w:type="dxa"/>
            <w:vMerge/>
            <w:shd w:val="clear" w:color="auto" w:fill="auto"/>
            <w:tcMar>
              <w:left w:w="0" w:type="dxa"/>
            </w:tcMar>
          </w:tcPr>
          <w:p w14:paraId="41B5BE2D" w14:textId="77777777" w:rsidR="004E1DB2" w:rsidRDefault="004E1DB2" w:rsidP="004E1DB2">
            <w:pPr>
              <w:pStyle w:val="Marginlie"/>
            </w:pPr>
          </w:p>
        </w:tc>
        <w:tc>
          <w:tcPr>
            <w:tcW w:w="223" w:type="dxa"/>
            <w:vMerge/>
            <w:shd w:val="clear" w:color="auto" w:fill="auto"/>
            <w:tcMar>
              <w:left w:w="0" w:type="dxa"/>
            </w:tcMar>
          </w:tcPr>
          <w:p w14:paraId="744DA60D" w14:textId="77777777" w:rsidR="004E1DB2" w:rsidRDefault="004E1DB2" w:rsidP="004E1DB2">
            <w:pPr>
              <w:pStyle w:val="Textpoznpodarou"/>
              <w:jc w:val="both"/>
              <w:rPr>
                <w:spacing w:val="-4"/>
              </w:rPr>
            </w:pPr>
          </w:p>
        </w:tc>
        <w:tc>
          <w:tcPr>
            <w:tcW w:w="7610" w:type="dxa"/>
            <w:shd w:val="clear" w:color="auto" w:fill="auto"/>
            <w:tcMar>
              <w:left w:w="0" w:type="dxa"/>
            </w:tcMar>
          </w:tcPr>
          <w:p w14:paraId="61E83B87" w14:textId="77777777" w:rsidR="004E1DB2" w:rsidRDefault="004E1DB2" w:rsidP="004E1DB2">
            <w:r w:rsidRPr="00A85DE1">
              <w:rPr>
                <w:sz w:val="14"/>
                <w:szCs w:val="14"/>
              </w:rPr>
              <w:t>Zdroj: ČSÚ</w:t>
            </w:r>
          </w:p>
        </w:tc>
      </w:tr>
      <w:tr w:rsidR="004E1DB2" w:rsidRPr="009110F7" w14:paraId="09022286" w14:textId="77777777" w:rsidTr="004E1DB2">
        <w:trPr>
          <w:trHeight w:val="145"/>
        </w:trPr>
        <w:tc>
          <w:tcPr>
            <w:tcW w:w="1806" w:type="dxa"/>
            <w:shd w:val="clear" w:color="auto" w:fill="auto"/>
            <w:tcMar>
              <w:left w:w="0" w:type="dxa"/>
            </w:tcMar>
          </w:tcPr>
          <w:p w14:paraId="3B2697B3" w14:textId="77777777" w:rsidR="004E1DB2" w:rsidRDefault="004E1DB2" w:rsidP="004E1DB2">
            <w:pPr>
              <w:pStyle w:val="Marginlie"/>
            </w:pPr>
            <w:r>
              <w:t>Zejména zpracovatelský průmysl přispěl k meziročnímu navýšení HPH.</w:t>
            </w:r>
          </w:p>
        </w:tc>
        <w:tc>
          <w:tcPr>
            <w:tcW w:w="223" w:type="dxa"/>
            <w:shd w:val="clear" w:color="auto" w:fill="auto"/>
            <w:tcMar>
              <w:left w:w="0" w:type="dxa"/>
            </w:tcMar>
          </w:tcPr>
          <w:p w14:paraId="52968385" w14:textId="77777777" w:rsidR="004E1DB2" w:rsidRDefault="004E1DB2" w:rsidP="004E1DB2">
            <w:pPr>
              <w:pStyle w:val="Textpoznpodarou"/>
              <w:jc w:val="both"/>
              <w:rPr>
                <w:spacing w:val="-4"/>
              </w:rPr>
            </w:pPr>
          </w:p>
        </w:tc>
        <w:tc>
          <w:tcPr>
            <w:tcW w:w="7610" w:type="dxa"/>
            <w:shd w:val="clear" w:color="auto" w:fill="auto"/>
            <w:tcMar>
              <w:left w:w="0" w:type="dxa"/>
            </w:tcMar>
          </w:tcPr>
          <w:p w14:paraId="734068D2" w14:textId="77777777" w:rsidR="004E1DB2" w:rsidRDefault="004E1DB2" w:rsidP="004E1DB2">
            <w:r>
              <w:t xml:space="preserve">Hrubá přidaná hodnota byla meziročně vyšší o 1,1 %. Nejvíce k meziročnímu růstu HPH přispíval průmysl jako celek (navýšení HPH o 1,6 %), ale z bližšího pohledu je opět patrné, že za tím stojí výhradně dobré výkony ve zpracovatelském průmyslu (4,4 %). Naopak výrazně negativně působilo uskupení obchod, doprava, ubytování a pohostinství, kde došlo k dalšímu meziročnímu propadu HPH (−2,8 %, třetí pokles v řadě). V obou případech se zčásti projevil vliv srovnávací základny. Zatímco výkon </w:t>
            </w:r>
            <w:r>
              <w:lastRenderedPageBreak/>
              <w:t xml:space="preserve">průmyslu v loňském 1. kvartálu tlumily narušené globální dodavatelské řetězce, u obchodu a služeb byla poptávka na začátku roku 2022 ještě relativně silná. Meziročně ale rostla HPH řady dalších služeb včetně těch navázaných na podnikovou sféru nebo obecně celkový ekonomický růst. Výrazně příznivý vliv na meziroční dynamiku HPH měly činnosti v oblasti nemovitostí (4,5 %), veřejná správa a obrana, vzdělávání, zdravotní a sociální péče (2,6 %) nebo informační a komunikační činnosti (5,1 %). Meziročně vyšší byla i HPH v profesních, vědeckých, technických a administrativních činnostech (2,9 %) nebo u ostatních činností (3,7 %) zahrnujících mimo jiné různé služby osobní péče. Meziročně klesala HPH ve stavebnictví (−3,8 %, zčásti kvůli vysoké srovnávací základně) a v peněžnictví a pojišťovnictví (−3,3 %).   </w:t>
            </w:r>
          </w:p>
        </w:tc>
      </w:tr>
    </w:tbl>
    <w:p w14:paraId="0E7F7A8C" w14:textId="77777777" w:rsidR="004E1DB2" w:rsidRDefault="004E1DB2" w:rsidP="00E87D5B">
      <w:pPr>
        <w:pStyle w:val="Nadpis11"/>
        <w:rPr>
          <w:szCs w:val="32"/>
        </w:rPr>
      </w:pPr>
    </w:p>
    <w:p w14:paraId="401E4657" w14:textId="77777777" w:rsidR="004A3BE4" w:rsidRPr="001C3855" w:rsidRDefault="004A3BE4" w:rsidP="004A3BE4">
      <w:pPr>
        <w:pStyle w:val="Nadpis11"/>
        <w:rPr>
          <w:sz w:val="2"/>
          <w:szCs w:val="2"/>
        </w:rPr>
      </w:pPr>
      <w:bookmarkStart w:id="7" w:name="_GoBack"/>
      <w:bookmarkEnd w:id="0"/>
      <w:bookmarkEnd w:id="1"/>
      <w:bookmarkEnd w:id="2"/>
      <w:bookmarkEnd w:id="3"/>
      <w:bookmarkEnd w:id="4"/>
      <w:bookmarkEnd w:id="5"/>
      <w:bookmarkEnd w:id="7"/>
    </w:p>
    <w:p w14:paraId="6D687C14" w14:textId="50D73027" w:rsidR="001C3855" w:rsidRPr="001C3855" w:rsidRDefault="001C3855" w:rsidP="00C15537">
      <w:pPr>
        <w:pStyle w:val="Nadpis11"/>
        <w:rPr>
          <w:sz w:val="2"/>
          <w:szCs w:val="2"/>
        </w:rPr>
      </w:pPr>
    </w:p>
    <w:sectPr w:rsidR="001C3855" w:rsidRPr="001C3855" w:rsidSect="000928B2">
      <w:headerReference w:type="even" r:id="rId15"/>
      <w:headerReference w:type="default" r:id="rId16"/>
      <w:footerReference w:type="even" r:id="rId17"/>
      <w:footerReference w:type="default" r:id="rId18"/>
      <w:pgSz w:w="11906" w:h="16838" w:code="9"/>
      <w:pgMar w:top="1134" w:right="1134" w:bottom="1418" w:left="1134" w:header="680" w:footer="737"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EB16" w14:textId="77777777" w:rsidR="00226D63" w:rsidRDefault="00226D63" w:rsidP="00E71A58">
      <w:r>
        <w:separator/>
      </w:r>
    </w:p>
  </w:endnote>
  <w:endnote w:type="continuationSeparator" w:id="0">
    <w:p w14:paraId="50DD7D35" w14:textId="77777777" w:rsidR="00226D63" w:rsidRDefault="00226D6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56F6C09" w:rsidR="00D652EB" w:rsidRPr="00932443" w:rsidRDefault="00D652E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0928B2">
      <w:rPr>
        <w:szCs w:val="16"/>
      </w:rPr>
      <w:t>10</w:t>
    </w:r>
    <w:r w:rsidRPr="00932443">
      <w:rPr>
        <w:szCs w:val="16"/>
      </w:rPr>
      <w:fldChar w:fldCharType="end"/>
    </w:r>
    <w:r w:rsidRPr="00932443">
      <w:rPr>
        <w:szCs w:val="16"/>
      </w:rPr>
      <w:tab/>
    </w:r>
    <w:r>
      <w:rPr>
        <w:szCs w:val="16"/>
      </w:rPr>
      <w:t>1. čtvrtletí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4FC9E56" w:rsidR="00D652EB" w:rsidRPr="00932443" w:rsidRDefault="00D652EB" w:rsidP="00FA6CB6">
    <w:pPr>
      <w:pStyle w:val="Zpat"/>
      <w:rPr>
        <w:szCs w:val="16"/>
      </w:rPr>
    </w:pPr>
    <w:r w:rsidRPr="00FA6CB6">
      <w:rPr>
        <w:szCs w:val="16"/>
      </w:rPr>
      <w:tab/>
    </w:r>
    <w:r>
      <w:rPr>
        <w:szCs w:val="16"/>
      </w:rPr>
      <w:t>1.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0928B2">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858E1" w14:textId="77777777" w:rsidR="00226D63" w:rsidRDefault="00226D63" w:rsidP="00A21B4D">
      <w:pPr>
        <w:spacing w:after="0"/>
      </w:pPr>
      <w:r>
        <w:separator/>
      </w:r>
    </w:p>
  </w:footnote>
  <w:footnote w:type="continuationSeparator" w:id="0">
    <w:p w14:paraId="4E7304B2" w14:textId="77777777" w:rsidR="00226D63" w:rsidRDefault="00226D63" w:rsidP="00E71A58">
      <w:r>
        <w:continuationSeparator/>
      </w:r>
    </w:p>
  </w:footnote>
  <w:footnote w:id="1">
    <w:p w14:paraId="5E5A6E3B" w14:textId="77777777" w:rsidR="00D652EB" w:rsidRPr="000348AF" w:rsidRDefault="00D652EB" w:rsidP="004E1DB2">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w:t>
      </w:r>
      <w:r>
        <w:rPr>
          <w:sz w:val="16"/>
          <w:szCs w:val="16"/>
        </w:rPr>
        <w:t>30</w:t>
      </w:r>
      <w:r w:rsidRPr="000348AF">
        <w:rPr>
          <w:sz w:val="16"/>
          <w:szCs w:val="16"/>
        </w:rPr>
        <w:t>. </w:t>
      </w:r>
      <w:r>
        <w:rPr>
          <w:sz w:val="16"/>
          <w:szCs w:val="16"/>
        </w:rPr>
        <w:t>5</w:t>
      </w:r>
      <w:r w:rsidRPr="000348AF">
        <w:rPr>
          <w:sz w:val="16"/>
          <w:szCs w:val="16"/>
        </w:rPr>
        <w:t>. 202</w:t>
      </w:r>
      <w:r>
        <w:rPr>
          <w:sz w:val="16"/>
          <w:szCs w:val="16"/>
        </w:rPr>
        <w:t>3</w:t>
      </w:r>
      <w:r w:rsidRPr="000348AF">
        <w:rPr>
          <w:sz w:val="16"/>
          <w:szCs w:val="16"/>
        </w:rPr>
        <w:t>.</w:t>
      </w:r>
    </w:p>
  </w:footnote>
  <w:footnote w:id="2">
    <w:p w14:paraId="18464E22" w14:textId="77777777" w:rsidR="00D652EB" w:rsidRDefault="00D652EB" w:rsidP="004E1DB2">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3">
    <w:p w14:paraId="5C3033A9" w14:textId="77777777" w:rsidR="00D652EB" w:rsidRPr="005F75B1" w:rsidRDefault="00D652EB" w:rsidP="004E1DB2">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4">
    <w:p w14:paraId="403AB4E9" w14:textId="77777777" w:rsidR="00D652EB" w:rsidRPr="0053191D" w:rsidRDefault="00D652EB" w:rsidP="004E1DB2">
      <w:pPr>
        <w:pStyle w:val="Textpoznpodarou"/>
        <w:rPr>
          <w:sz w:val="16"/>
          <w:szCs w:val="16"/>
        </w:rPr>
      </w:pPr>
      <w:r w:rsidRPr="0053191D">
        <w:rPr>
          <w:rStyle w:val="Znakapoznpodarou"/>
          <w:sz w:val="16"/>
          <w:szCs w:val="16"/>
        </w:rPr>
        <w:footnoteRef/>
      </w:r>
      <w:r w:rsidRPr="0053191D">
        <w:rPr>
          <w:sz w:val="16"/>
          <w:szCs w:val="16"/>
        </w:rPr>
        <w:t xml:space="preserve"> Tato sekce zahrnuje činnosti organizací sdružujících osoby za účelem prosazování společných zájmů, opravy počítačů a výrobků pro osobní potřebu a převážně pro domácnost a řadu jiných osobních služeb</w:t>
      </w:r>
      <w:r>
        <w:rPr>
          <w:sz w:val="16"/>
          <w:szCs w:val="16"/>
        </w:rPr>
        <w:t xml:space="preserve"> (kosmetické, kadeřnické apod.).</w:t>
      </w:r>
    </w:p>
  </w:footnote>
  <w:footnote w:id="5">
    <w:p w14:paraId="273B124E" w14:textId="77777777" w:rsidR="00D652EB" w:rsidRPr="00771972" w:rsidRDefault="00D652EB" w:rsidP="004E1DB2">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6">
    <w:p w14:paraId="203A1500" w14:textId="77777777" w:rsidR="00D652EB" w:rsidRPr="009C6EA8" w:rsidRDefault="00D652EB" w:rsidP="004E1DB2">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7">
    <w:p w14:paraId="6F447298" w14:textId="77777777" w:rsidR="00D652EB" w:rsidRPr="00954992" w:rsidRDefault="00D652EB" w:rsidP="004E1DB2">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8">
    <w:p w14:paraId="2FED2A01" w14:textId="77777777" w:rsidR="00D652EB" w:rsidRPr="004831F6" w:rsidRDefault="00D652EB" w:rsidP="004E1DB2">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neočištěná)</w:t>
      </w:r>
      <w:r w:rsidRPr="004831F6">
        <w:rPr>
          <w:sz w:val="16"/>
          <w:szCs w:val="16"/>
        </w:rPr>
        <w:t xml:space="preserve"> dosáhla</w:t>
      </w:r>
      <w:r>
        <w:rPr>
          <w:sz w:val="16"/>
          <w:szCs w:val="16"/>
        </w:rPr>
        <w:t xml:space="preserve"> loni v 1. čtvrtletí 74,1 mld. korun. Zásoby se pak v průběhu roku ještě zvyšovaly pod vlivem rostoucích zásob nedokončené produkce a součástek pro průmyslovou výrobu, zásobení plynem i zásob zboží v maloobchodě. V letošním 1. čtvrtletí změna zásob dosáhla 43,2 mld. korun.</w:t>
      </w:r>
    </w:p>
  </w:footnote>
  <w:footnote w:id="9">
    <w:p w14:paraId="38713AB6" w14:textId="77777777" w:rsidR="00D652EB" w:rsidRPr="00167B30" w:rsidRDefault="00D652EB" w:rsidP="004E1DB2">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xml:space="preserve">. Bilance zahraničního obchodu v běžných cenách </w:t>
      </w:r>
      <w:r>
        <w:rPr>
          <w:sz w:val="16"/>
          <w:szCs w:val="16"/>
        </w:rPr>
        <w:br/>
        <w:t>a po sezónním očištění.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D652EB" w:rsidRDefault="00D652EB" w:rsidP="00937AE2">
    <w:pPr>
      <w:pStyle w:val="Zhlav"/>
    </w:pPr>
    <w:r>
      <w:t>Vývoj ekonomiky České republiky</w:t>
    </w:r>
  </w:p>
  <w:p w14:paraId="3E881AB3" w14:textId="77777777" w:rsidR="00D652EB" w:rsidRPr="006F5416" w:rsidRDefault="00D652E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D652EB" w:rsidRDefault="00D652EB" w:rsidP="00937AE2">
    <w:pPr>
      <w:pStyle w:val="Zhlav"/>
    </w:pPr>
    <w:r>
      <w:t>Vývoj ekonomiky České republiky</w:t>
    </w:r>
  </w:p>
  <w:p w14:paraId="57266714" w14:textId="77777777" w:rsidR="00D652EB" w:rsidRPr="006F5416" w:rsidRDefault="00D652E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8"/>
  </w:num>
  <w:num w:numId="14">
    <w:abstractNumId w:val="14"/>
  </w:num>
  <w:num w:numId="15">
    <w:abstractNumId w:val="20"/>
  </w:num>
  <w:num w:numId="16">
    <w:abstractNumId w:val="16"/>
  </w:num>
  <w:num w:numId="17">
    <w:abstractNumId w:val="29"/>
  </w:num>
  <w:num w:numId="18">
    <w:abstractNumId w:val="21"/>
  </w:num>
  <w:num w:numId="19">
    <w:abstractNumId w:val="31"/>
  </w:num>
  <w:num w:numId="20">
    <w:abstractNumId w:val="32"/>
  </w:num>
  <w:num w:numId="21">
    <w:abstractNumId w:val="27"/>
  </w:num>
  <w:num w:numId="22">
    <w:abstractNumId w:val="19"/>
  </w:num>
  <w:num w:numId="23">
    <w:abstractNumId w:val="17"/>
  </w:num>
  <w:num w:numId="24">
    <w:abstractNumId w:val="18"/>
  </w:num>
  <w:num w:numId="25">
    <w:abstractNumId w:val="13"/>
  </w:num>
  <w:num w:numId="26">
    <w:abstractNumId w:val="23"/>
  </w:num>
  <w:num w:numId="27">
    <w:abstractNumId w:val="22"/>
  </w:num>
  <w:num w:numId="28">
    <w:abstractNumId w:val="10"/>
  </w:num>
  <w:num w:numId="29">
    <w:abstractNumId w:val="32"/>
  </w:num>
  <w:num w:numId="30">
    <w:abstractNumId w:val="24"/>
  </w:num>
  <w:num w:numId="31">
    <w:abstractNumId w:val="12"/>
  </w:num>
  <w:num w:numId="32">
    <w:abstractNumId w:val="33"/>
  </w:num>
  <w:num w:numId="33">
    <w:abstractNumId w:val="32"/>
  </w:num>
  <w:num w:numId="34">
    <w:abstractNumId w:val="1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8B2"/>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4FD"/>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52B"/>
    <w:rsid w:val="00141AA0"/>
    <w:rsid w:val="001425C3"/>
    <w:rsid w:val="0014262D"/>
    <w:rsid w:val="00142B29"/>
    <w:rsid w:val="00144108"/>
    <w:rsid w:val="00144588"/>
    <w:rsid w:val="001447DD"/>
    <w:rsid w:val="00145358"/>
    <w:rsid w:val="001459BC"/>
    <w:rsid w:val="0014779E"/>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6D63"/>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C6C"/>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5160"/>
    <w:rsid w:val="006451E4"/>
    <w:rsid w:val="0064574B"/>
    <w:rsid w:val="00645B33"/>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5DF"/>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3627"/>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1B1"/>
    <w:rsid w:val="0080734C"/>
    <w:rsid w:val="00807C82"/>
    <w:rsid w:val="008107EE"/>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1850"/>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5F94"/>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3605"/>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7973"/>
    <w:rsid w:val="00D27F3A"/>
    <w:rsid w:val="00D31537"/>
    <w:rsid w:val="00D31E1E"/>
    <w:rsid w:val="00D322A0"/>
    <w:rsid w:val="00D32824"/>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3231"/>
    <w:rsid w:val="00DE3E22"/>
    <w:rsid w:val="00DE3E5D"/>
    <w:rsid w:val="00DE450F"/>
    <w:rsid w:val="00DE4865"/>
    <w:rsid w:val="00DE5CA6"/>
    <w:rsid w:val="00DE5E55"/>
    <w:rsid w:val="00DE63AE"/>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87D5B"/>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 w:val="019CB78C"/>
    <w:rsid w:val="0523CDF2"/>
    <w:rsid w:val="06B1A837"/>
    <w:rsid w:val="0EBE9DEC"/>
    <w:rsid w:val="12650F4E"/>
    <w:rsid w:val="1394E51D"/>
    <w:rsid w:val="17513AF8"/>
    <w:rsid w:val="2A0E9F3A"/>
    <w:rsid w:val="2A2A6298"/>
    <w:rsid w:val="38C72AFC"/>
    <w:rsid w:val="3C7646FC"/>
    <w:rsid w:val="3E4A9713"/>
    <w:rsid w:val="47207A7B"/>
    <w:rsid w:val="48038D4B"/>
    <w:rsid w:val="49E8263C"/>
    <w:rsid w:val="4A567F3C"/>
    <w:rsid w:val="50A35788"/>
    <w:rsid w:val="52944939"/>
    <w:rsid w:val="5536E42E"/>
    <w:rsid w:val="5CF587E8"/>
    <w:rsid w:val="6AEA4E8B"/>
    <w:rsid w:val="6AEC8A78"/>
    <w:rsid w:val="6D951AA9"/>
    <w:rsid w:val="7059F910"/>
    <w:rsid w:val="74EA3077"/>
    <w:rsid w:val="75B5B795"/>
    <w:rsid w:val="78E73CD1"/>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3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8E-2"/>
          <c:y val="2.3046636085626956E-2"/>
          <c:w val="0.92008633063154344"/>
          <c:h val="0.74192840256671655"/>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1'!$A$29:$B$49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1'!$C$29:$C$49</c:f>
              <c:numCache>
                <c:formatCode>General</c:formatCode>
                <c:ptCount val="21"/>
                <c:pt idx="0" formatCode="#\ ##0.0">
                  <c:v>4.7000000000000028</c:v>
                </c:pt>
                <c:pt idx="1">
                  <c:v>2.7999999999999972</c:v>
                </c:pt>
                <c:pt idx="2">
                  <c:v>2.7000000000000037</c:v>
                </c:pt>
                <c:pt idx="3" formatCode="#\ ##0.0">
                  <c:v>2.5999999999999943</c:v>
                </c:pt>
                <c:pt idx="4" formatCode="#\ ##0.0">
                  <c:v>3</c:v>
                </c:pt>
                <c:pt idx="5">
                  <c:v>3.0999999999999943</c:v>
                </c:pt>
                <c:pt idx="6">
                  <c:v>3</c:v>
                </c:pt>
                <c:pt idx="7">
                  <c:v>2.7999999999999972</c:v>
                </c:pt>
                <c:pt idx="8">
                  <c:v>-1.5</c:v>
                </c:pt>
                <c:pt idx="9">
                  <c:v>-10.8</c:v>
                </c:pt>
                <c:pt idx="10">
                  <c:v>-5.2000000000000028</c:v>
                </c:pt>
                <c:pt idx="11">
                  <c:v>-4.5999999999999943</c:v>
                </c:pt>
                <c:pt idx="12">
                  <c:v>-1.9000000000000059</c:v>
                </c:pt>
                <c:pt idx="13">
                  <c:v>9.0999999999999979</c:v>
                </c:pt>
                <c:pt idx="14">
                  <c:v>3.7999999999999972</c:v>
                </c:pt>
                <c:pt idx="15">
                  <c:v>3.5</c:v>
                </c:pt>
                <c:pt idx="16">
                  <c:v>4.7000000000000028</c:v>
                </c:pt>
                <c:pt idx="17">
                  <c:v>3.5</c:v>
                </c:pt>
                <c:pt idx="18">
                  <c:v>1.5</c:v>
                </c:pt>
                <c:pt idx="19">
                  <c:v>0.29999999999999738</c:v>
                </c:pt>
                <c:pt idx="20">
                  <c:v>-0.40000000000000568</c:v>
                </c:pt>
              </c:numCache>
            </c:numRef>
          </c:val>
          <c:extLst>
            <c:ext xmlns:c16="http://schemas.microsoft.com/office/drawing/2014/chart" uri="{C3380CC4-5D6E-409C-BE32-E72D297353CC}">
              <c16:uniqueId val="{00000000-B6F9-450C-A51B-BAFA040DD21D}"/>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1'!$A$29:$B$49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1'!$D$29:$D$49</c:f>
              <c:numCache>
                <c:formatCode>#\ ##0.##########</c:formatCode>
                <c:ptCount val="21"/>
                <c:pt idx="0">
                  <c:v>2.6</c:v>
                </c:pt>
                <c:pt idx="1">
                  <c:v>2.4</c:v>
                </c:pt>
                <c:pt idx="2">
                  <c:v>1.7000000000000002</c:v>
                </c:pt>
                <c:pt idx="3">
                  <c:v>1.5</c:v>
                </c:pt>
                <c:pt idx="4">
                  <c:v>2.1</c:v>
                </c:pt>
                <c:pt idx="5">
                  <c:v>1.8</c:v>
                </c:pt>
                <c:pt idx="6" formatCode="#\ ##0.0">
                  <c:v>2</c:v>
                </c:pt>
                <c:pt idx="7">
                  <c:v>1.4</c:v>
                </c:pt>
                <c:pt idx="8">
                  <c:v>-2.2000000000000002</c:v>
                </c:pt>
                <c:pt idx="9">
                  <c:v>-13.4</c:v>
                </c:pt>
                <c:pt idx="10">
                  <c:v>-3.7</c:v>
                </c:pt>
                <c:pt idx="11">
                  <c:v>-3.8</c:v>
                </c:pt>
                <c:pt idx="12">
                  <c:v>-0.70000000000000018</c:v>
                </c:pt>
                <c:pt idx="13">
                  <c:v>13.8</c:v>
                </c:pt>
                <c:pt idx="14">
                  <c:v>4.3</c:v>
                </c:pt>
                <c:pt idx="15">
                  <c:v>5.2</c:v>
                </c:pt>
                <c:pt idx="16">
                  <c:v>5.7</c:v>
                </c:pt>
                <c:pt idx="17">
                  <c:v>4.4000000000000004</c:v>
                </c:pt>
                <c:pt idx="18">
                  <c:v>2.6</c:v>
                </c:pt>
                <c:pt idx="19">
                  <c:v>1.7000000000000002</c:v>
                </c:pt>
                <c:pt idx="20" formatCode="General">
                  <c:v>1.2</c:v>
                </c:pt>
              </c:numCache>
            </c:numRef>
          </c:val>
          <c:extLst>
            <c:ext xmlns:c16="http://schemas.microsoft.com/office/drawing/2014/chart" uri="{C3380CC4-5D6E-409C-BE32-E72D297353CC}">
              <c16:uniqueId val="{00000001-B6F9-450C-A51B-BAFA040DD21D}"/>
            </c:ext>
          </c:extLst>
        </c:ser>
        <c:dLbls>
          <c:showLegendKey val="0"/>
          <c:showVal val="0"/>
          <c:showCatName val="0"/>
          <c:showSerName val="0"/>
          <c:showPercent val="0"/>
          <c:showBubbleSize val="0"/>
        </c:dLbls>
        <c:gapWidth val="100"/>
        <c:axId val="83531648"/>
        <c:axId val="83533184"/>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1'!$A$29:$B$49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1'!$E$29:$E$49</c:f>
              <c:numCache>
                <c:formatCode>#\ ##0.0</c:formatCode>
                <c:ptCount val="21"/>
                <c:pt idx="0">
                  <c:v>0.5</c:v>
                </c:pt>
                <c:pt idx="1">
                  <c:v>0.59999999999999443</c:v>
                </c:pt>
                <c:pt idx="2">
                  <c:v>0.70000000000000284</c:v>
                </c:pt>
                <c:pt idx="3">
                  <c:v>0.70000000000000284</c:v>
                </c:pt>
                <c:pt idx="4">
                  <c:v>0.90000000000000568</c:v>
                </c:pt>
                <c:pt idx="5" formatCode="General">
                  <c:v>0.70000000000000284</c:v>
                </c:pt>
                <c:pt idx="6" formatCode="General">
                  <c:v>0.70000000000000284</c:v>
                </c:pt>
                <c:pt idx="7" formatCode="General">
                  <c:v>0.5</c:v>
                </c:pt>
                <c:pt idx="8" formatCode="General">
                  <c:v>-3.2000000000000037</c:v>
                </c:pt>
                <c:pt idx="9" formatCode="General">
                  <c:v>-8.8000000000000025</c:v>
                </c:pt>
                <c:pt idx="10" formatCode="General">
                  <c:v>7</c:v>
                </c:pt>
                <c:pt idx="11" formatCode="General">
                  <c:v>1.0999999999999936</c:v>
                </c:pt>
                <c:pt idx="12" formatCode="General">
                  <c:v>-0.5</c:v>
                </c:pt>
                <c:pt idx="13" formatCode="General">
                  <c:v>1.4000000000000057</c:v>
                </c:pt>
                <c:pt idx="14" formatCode="General">
                  <c:v>1.7000000000000031</c:v>
                </c:pt>
                <c:pt idx="15" formatCode="General">
                  <c:v>0.79999999999999738</c:v>
                </c:pt>
                <c:pt idx="16" formatCode="General">
                  <c:v>0.59999999999999443</c:v>
                </c:pt>
                <c:pt idx="17" formatCode="General">
                  <c:v>0.29999999999999738</c:v>
                </c:pt>
                <c:pt idx="18" formatCode="General">
                  <c:v>-0.29999999999999738</c:v>
                </c:pt>
                <c:pt idx="19" formatCode="General">
                  <c:v>-0.40000000000000568</c:v>
                </c:pt>
                <c:pt idx="20" formatCode="General">
                  <c:v>0</c:v>
                </c:pt>
              </c:numCache>
            </c:numRef>
          </c:val>
          <c:smooth val="0"/>
          <c:extLst>
            <c:ext xmlns:c16="http://schemas.microsoft.com/office/drawing/2014/chart" uri="{C3380CC4-5D6E-409C-BE32-E72D297353CC}">
              <c16:uniqueId val="{00000002-B6F9-450C-A51B-BAFA040DD21D}"/>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1'!$A$29:$B$49</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1'!$F$29:$F$49</c:f>
              <c:numCache>
                <c:formatCode>#\ ##0.##########</c:formatCode>
                <c:ptCount val="21"/>
                <c:pt idx="0">
                  <c:v>0.1</c:v>
                </c:pt>
                <c:pt idx="1">
                  <c:v>0.6000000000000002</c:v>
                </c:pt>
                <c:pt idx="2">
                  <c:v>0.1</c:v>
                </c:pt>
                <c:pt idx="3">
                  <c:v>0.70000000000000018</c:v>
                </c:pt>
                <c:pt idx="4">
                  <c:v>0.70000000000000018</c:v>
                </c:pt>
                <c:pt idx="5">
                  <c:v>0.4</c:v>
                </c:pt>
                <c:pt idx="6">
                  <c:v>0.3000000000000001</c:v>
                </c:pt>
                <c:pt idx="7">
                  <c:v>0.1</c:v>
                </c:pt>
                <c:pt idx="8">
                  <c:v>-2.9</c:v>
                </c:pt>
                <c:pt idx="9">
                  <c:v>-11.1</c:v>
                </c:pt>
                <c:pt idx="10">
                  <c:v>11.5</c:v>
                </c:pt>
                <c:pt idx="11">
                  <c:v>-0.1</c:v>
                </c:pt>
                <c:pt idx="12">
                  <c:v>0.2</c:v>
                </c:pt>
                <c:pt idx="13">
                  <c:v>1.9000000000000001</c:v>
                </c:pt>
                <c:pt idx="14">
                  <c:v>2.2000000000000002</c:v>
                </c:pt>
                <c:pt idx="15">
                  <c:v>0.70000000000000018</c:v>
                </c:pt>
                <c:pt idx="16">
                  <c:v>0.70000000000000018</c:v>
                </c:pt>
                <c:pt idx="17">
                  <c:v>0.70000000000000018</c:v>
                </c:pt>
                <c:pt idx="18">
                  <c:v>0.4</c:v>
                </c:pt>
                <c:pt idx="19">
                  <c:v>-0.1</c:v>
                </c:pt>
                <c:pt idx="20" formatCode="General">
                  <c:v>0.2</c:v>
                </c:pt>
              </c:numCache>
            </c:numRef>
          </c:val>
          <c:smooth val="0"/>
          <c:extLst>
            <c:ext xmlns:c16="http://schemas.microsoft.com/office/drawing/2014/chart" uri="{C3380CC4-5D6E-409C-BE32-E72D297353CC}">
              <c16:uniqueId val="{00000003-B6F9-450C-A51B-BAFA040DD21D}"/>
            </c:ext>
          </c:extLst>
        </c:ser>
        <c:dLbls>
          <c:showLegendKey val="0"/>
          <c:showVal val="0"/>
          <c:showCatName val="0"/>
          <c:showSerName val="0"/>
          <c:showPercent val="0"/>
          <c:showBubbleSize val="0"/>
        </c:dLbls>
        <c:marker val="1"/>
        <c:smooth val="0"/>
        <c:axId val="83531648"/>
        <c:axId val="83533184"/>
      </c:lineChart>
      <c:catAx>
        <c:axId val="83531648"/>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83533184"/>
        <c:crosses val="autoZero"/>
        <c:auto val="1"/>
        <c:lblAlgn val="ctr"/>
        <c:lblOffset val="100"/>
        <c:noMultiLvlLbl val="0"/>
      </c:catAx>
      <c:valAx>
        <c:axId val="83533184"/>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3531648"/>
        <c:crosses val="autoZero"/>
        <c:crossBetween val="between"/>
        <c:majorUnit val="3"/>
      </c:valAx>
      <c:spPr>
        <a:ln>
          <a:solidFill>
            <a:schemeClr val="tx1"/>
          </a:solidFill>
        </a:ln>
      </c:spPr>
    </c:plotArea>
    <c:legend>
      <c:legendPos val="b"/>
      <c:layout>
        <c:manualLayout>
          <c:xMode val="edge"/>
          <c:yMode val="edge"/>
          <c:x val="5.8431906450523499E-2"/>
          <c:y val="0.89437255125718007"/>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72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3'!$D$30:$D$50</c:f>
              <c:numCache>
                <c:formatCode>###\ ###\ ##0.0</c:formatCode>
                <c:ptCount val="21"/>
                <c:pt idx="0">
                  <c:v>1.5760000000000001</c:v>
                </c:pt>
                <c:pt idx="1">
                  <c:v>1.2429999999999997</c:v>
                </c:pt>
                <c:pt idx="2">
                  <c:v>0.98499999999999999</c:v>
                </c:pt>
                <c:pt idx="3">
                  <c:v>0.86200000000000021</c:v>
                </c:pt>
                <c:pt idx="4">
                  <c:v>0.93400000000000005</c:v>
                </c:pt>
                <c:pt idx="5">
                  <c:v>1.3260000000000001</c:v>
                </c:pt>
                <c:pt idx="6">
                  <c:v>1.032</c:v>
                </c:pt>
                <c:pt idx="7">
                  <c:v>1.107</c:v>
                </c:pt>
                <c:pt idx="8">
                  <c:v>-1.02</c:v>
                </c:pt>
                <c:pt idx="9">
                  <c:v>-3.3189999999999991</c:v>
                </c:pt>
                <c:pt idx="10">
                  <c:v>-1.792</c:v>
                </c:pt>
                <c:pt idx="11">
                  <c:v>-4.4210000000000003</c:v>
                </c:pt>
                <c:pt idx="12">
                  <c:v>-2.9519999999999991</c:v>
                </c:pt>
                <c:pt idx="13">
                  <c:v>1.897</c:v>
                </c:pt>
                <c:pt idx="14">
                  <c:v>1.885</c:v>
                </c:pt>
                <c:pt idx="15">
                  <c:v>3.2919999999999998</c:v>
                </c:pt>
                <c:pt idx="16">
                  <c:v>3.1789999999999998</c:v>
                </c:pt>
                <c:pt idx="17">
                  <c:v>-1.0999999999999998E-2</c:v>
                </c:pt>
                <c:pt idx="18">
                  <c:v>-2.8119999999999989</c:v>
                </c:pt>
                <c:pt idx="19">
                  <c:v>-2.8549999999999991</c:v>
                </c:pt>
                <c:pt idx="20">
                  <c:v>-3.01</c:v>
                </c:pt>
              </c:numCache>
            </c:numRef>
          </c:val>
          <c:extLst>
            <c:ext xmlns:c16="http://schemas.microsoft.com/office/drawing/2014/chart" uri="{C3380CC4-5D6E-409C-BE32-E72D297353CC}">
              <c16:uniqueId val="{00000000-F042-439D-B0E9-8F31C25ACFB7}"/>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3'!$E$30:$E$50</c:f>
              <c:numCache>
                <c:formatCode>###\ ###\ ##0.0</c:formatCode>
                <c:ptCount val="21"/>
                <c:pt idx="0">
                  <c:v>0.57399999999999995</c:v>
                </c:pt>
                <c:pt idx="1">
                  <c:v>0.66000000000000025</c:v>
                </c:pt>
                <c:pt idx="2">
                  <c:v>0.81799999999999995</c:v>
                </c:pt>
                <c:pt idx="3">
                  <c:v>0.81100000000000005</c:v>
                </c:pt>
                <c:pt idx="4">
                  <c:v>0.45300000000000001</c:v>
                </c:pt>
                <c:pt idx="5">
                  <c:v>0.47900000000000009</c:v>
                </c:pt>
                <c:pt idx="6">
                  <c:v>0.44500000000000001</c:v>
                </c:pt>
                <c:pt idx="7">
                  <c:v>0.33700000000000013</c:v>
                </c:pt>
                <c:pt idx="8">
                  <c:v>0.80500000000000005</c:v>
                </c:pt>
                <c:pt idx="9">
                  <c:v>0.70700000000000018</c:v>
                </c:pt>
                <c:pt idx="10">
                  <c:v>0.41400000000000009</c:v>
                </c:pt>
                <c:pt idx="11">
                  <c:v>1.224</c:v>
                </c:pt>
                <c:pt idx="12">
                  <c:v>0.19900000000000001</c:v>
                </c:pt>
                <c:pt idx="13">
                  <c:v>0.115</c:v>
                </c:pt>
                <c:pt idx="14">
                  <c:v>0.66700000000000026</c:v>
                </c:pt>
                <c:pt idx="15">
                  <c:v>-4.7000000000000014E-2</c:v>
                </c:pt>
                <c:pt idx="16">
                  <c:v>0.40600000000000008</c:v>
                </c:pt>
                <c:pt idx="17">
                  <c:v>0.29000000000000009</c:v>
                </c:pt>
                <c:pt idx="18">
                  <c:v>-0.41800000000000009</c:v>
                </c:pt>
                <c:pt idx="19">
                  <c:v>0.15300000000000005</c:v>
                </c:pt>
                <c:pt idx="20">
                  <c:v>0.77500000000000024</c:v>
                </c:pt>
              </c:numCache>
            </c:numRef>
          </c:val>
          <c:extLst>
            <c:ext xmlns:c16="http://schemas.microsoft.com/office/drawing/2014/chart" uri="{C3380CC4-5D6E-409C-BE32-E72D297353CC}">
              <c16:uniqueId val="{00000001-F042-439D-B0E9-8F31C25ACFB7}"/>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3'!$G$30:$G$50</c:f>
              <c:numCache>
                <c:formatCode>###\ ###\ ##0.0</c:formatCode>
                <c:ptCount val="21"/>
                <c:pt idx="0">
                  <c:v>2.6509999999999998</c:v>
                </c:pt>
                <c:pt idx="1">
                  <c:v>1.708</c:v>
                </c:pt>
                <c:pt idx="2">
                  <c:v>1.9279999999999995</c:v>
                </c:pt>
                <c:pt idx="3">
                  <c:v>0.67200000000000026</c:v>
                </c:pt>
                <c:pt idx="4">
                  <c:v>1.591</c:v>
                </c:pt>
                <c:pt idx="5">
                  <c:v>-0.191</c:v>
                </c:pt>
                <c:pt idx="6">
                  <c:v>0.254</c:v>
                </c:pt>
                <c:pt idx="7">
                  <c:v>2.411999999999999</c:v>
                </c:pt>
                <c:pt idx="8">
                  <c:v>0.69799999999999995</c:v>
                </c:pt>
                <c:pt idx="9">
                  <c:v>0.95600000000000018</c:v>
                </c:pt>
                <c:pt idx="10">
                  <c:v>-2.7549999999999999</c:v>
                </c:pt>
                <c:pt idx="11">
                  <c:v>-3.4819999999999998</c:v>
                </c:pt>
                <c:pt idx="12">
                  <c:v>1.069</c:v>
                </c:pt>
                <c:pt idx="13">
                  <c:v>2.923</c:v>
                </c:pt>
                <c:pt idx="14">
                  <c:v>6.91</c:v>
                </c:pt>
                <c:pt idx="15">
                  <c:v>6.6619999999999981</c:v>
                </c:pt>
                <c:pt idx="16">
                  <c:v>4.0389999999999997</c:v>
                </c:pt>
                <c:pt idx="17">
                  <c:v>3.5</c:v>
                </c:pt>
                <c:pt idx="18">
                  <c:v>1.476</c:v>
                </c:pt>
                <c:pt idx="19">
                  <c:v>0.56299999999999994</c:v>
                </c:pt>
                <c:pt idx="20">
                  <c:v>-2.8019999999999992</c:v>
                </c:pt>
              </c:numCache>
            </c:numRef>
          </c:val>
          <c:extLst>
            <c:ext xmlns:c16="http://schemas.microsoft.com/office/drawing/2014/chart" uri="{C3380CC4-5D6E-409C-BE32-E72D297353CC}">
              <c16:uniqueId val="{00000002-F042-439D-B0E9-8F31C25ACFB7}"/>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3'!$F$30:$F$50</c:f>
              <c:numCache>
                <c:formatCode>###\ ###\ ##0.0</c:formatCode>
                <c:ptCount val="21"/>
                <c:pt idx="0">
                  <c:v>-0.18200000000000005</c:v>
                </c:pt>
                <c:pt idx="1">
                  <c:v>-0.90100000000000002</c:v>
                </c:pt>
                <c:pt idx="2">
                  <c:v>-1.1419999999999995</c:v>
                </c:pt>
                <c:pt idx="3">
                  <c:v>0.16800000000000001</c:v>
                </c:pt>
                <c:pt idx="4">
                  <c:v>-3.0000000000000002E-2</c:v>
                </c:pt>
                <c:pt idx="5">
                  <c:v>1.4009999999999996</c:v>
                </c:pt>
                <c:pt idx="6">
                  <c:v>1.2449999999999997</c:v>
                </c:pt>
                <c:pt idx="7">
                  <c:v>-1.1379999999999995</c:v>
                </c:pt>
                <c:pt idx="8">
                  <c:v>-1.9830000000000001</c:v>
                </c:pt>
                <c:pt idx="9">
                  <c:v>-9.1470000000000002</c:v>
                </c:pt>
                <c:pt idx="10">
                  <c:v>-1.099</c:v>
                </c:pt>
                <c:pt idx="11">
                  <c:v>2.0619999999999998</c:v>
                </c:pt>
                <c:pt idx="12">
                  <c:v>-0.24000000000000005</c:v>
                </c:pt>
                <c:pt idx="13">
                  <c:v>4.1599999999999984</c:v>
                </c:pt>
                <c:pt idx="14">
                  <c:v>-5.7229999999999981</c:v>
                </c:pt>
                <c:pt idx="15">
                  <c:v>-6.4630000000000001</c:v>
                </c:pt>
                <c:pt idx="16">
                  <c:v>-2.9549999999999992</c:v>
                </c:pt>
                <c:pt idx="17">
                  <c:v>-0.30900000000000011</c:v>
                </c:pt>
                <c:pt idx="18">
                  <c:v>3.246</c:v>
                </c:pt>
                <c:pt idx="19">
                  <c:v>2.448</c:v>
                </c:pt>
                <c:pt idx="20">
                  <c:v>4.6310000000000002</c:v>
                </c:pt>
              </c:numCache>
            </c:numRef>
          </c:val>
          <c:extLst>
            <c:ext xmlns:c16="http://schemas.microsoft.com/office/drawing/2014/chart" uri="{C3380CC4-5D6E-409C-BE32-E72D297353CC}">
              <c16:uniqueId val="{00000003-F042-439D-B0E9-8F31C25ACFB7}"/>
            </c:ext>
          </c:extLst>
        </c:ser>
        <c:dLbls>
          <c:showLegendKey val="0"/>
          <c:showVal val="0"/>
          <c:showCatName val="0"/>
          <c:showSerName val="0"/>
          <c:showPercent val="0"/>
          <c:showBubbleSize val="0"/>
        </c:dLbls>
        <c:gapWidth val="40"/>
        <c:overlap val="100"/>
        <c:axId val="84583936"/>
        <c:axId val="84585472"/>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3'!$C$30:$C$50</c:f>
              <c:numCache>
                <c:formatCode>###\ ###\ ##0.0</c:formatCode>
                <c:ptCount val="21"/>
                <c:pt idx="0">
                  <c:v>4.7409999999999997</c:v>
                </c:pt>
                <c:pt idx="1">
                  <c:v>2.8209999999999997</c:v>
                </c:pt>
                <c:pt idx="2">
                  <c:v>2.6959999999999997</c:v>
                </c:pt>
                <c:pt idx="3">
                  <c:v>2.62</c:v>
                </c:pt>
                <c:pt idx="4">
                  <c:v>2.9979999999999998</c:v>
                </c:pt>
                <c:pt idx="5">
                  <c:v>3.0709999999999997</c:v>
                </c:pt>
                <c:pt idx="6">
                  <c:v>3.0289999999999999</c:v>
                </c:pt>
                <c:pt idx="7">
                  <c:v>2.7680000000000002</c:v>
                </c:pt>
                <c:pt idx="8">
                  <c:v>-1.4629999999999996</c:v>
                </c:pt>
                <c:pt idx="9">
                  <c:v>-10.783000000000001</c:v>
                </c:pt>
                <c:pt idx="10">
                  <c:v>-5.2160000000000002</c:v>
                </c:pt>
                <c:pt idx="11">
                  <c:v>-4.5960000000000001</c:v>
                </c:pt>
                <c:pt idx="12">
                  <c:v>-1.887</c:v>
                </c:pt>
                <c:pt idx="13">
                  <c:v>9.1330000000000009</c:v>
                </c:pt>
                <c:pt idx="14">
                  <c:v>3.7709999999999999</c:v>
                </c:pt>
                <c:pt idx="15">
                  <c:v>3.472999999999999</c:v>
                </c:pt>
                <c:pt idx="16">
                  <c:v>4.6579999999999986</c:v>
                </c:pt>
                <c:pt idx="17">
                  <c:v>3.5</c:v>
                </c:pt>
                <c:pt idx="18">
                  <c:v>1.4969999999999997</c:v>
                </c:pt>
                <c:pt idx="19">
                  <c:v>0.28700000000000009</c:v>
                </c:pt>
                <c:pt idx="20">
                  <c:v>-0.39700000000000013</c:v>
                </c:pt>
              </c:numCache>
            </c:numRef>
          </c:val>
          <c:smooth val="0"/>
          <c:extLst>
            <c:ext xmlns:c16="http://schemas.microsoft.com/office/drawing/2014/chart" uri="{C3380CC4-5D6E-409C-BE32-E72D297353CC}">
              <c16:uniqueId val="{00000004-F042-439D-B0E9-8F31C25ACFB7}"/>
            </c:ext>
          </c:extLst>
        </c:ser>
        <c:dLbls>
          <c:showLegendKey val="0"/>
          <c:showVal val="0"/>
          <c:showCatName val="0"/>
          <c:showSerName val="0"/>
          <c:showPercent val="0"/>
          <c:showBubbleSize val="0"/>
        </c:dLbls>
        <c:marker val="1"/>
        <c:smooth val="0"/>
        <c:axId val="84583936"/>
        <c:axId val="84585472"/>
      </c:lineChart>
      <c:catAx>
        <c:axId val="84583936"/>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84585472"/>
        <c:crosses val="autoZero"/>
        <c:auto val="1"/>
        <c:lblAlgn val="ctr"/>
        <c:lblOffset val="100"/>
        <c:noMultiLvlLbl val="0"/>
      </c:catAx>
      <c:valAx>
        <c:axId val="84585472"/>
        <c:scaling>
          <c:orientation val="minMax"/>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4583936"/>
        <c:crosses val="autoZero"/>
        <c:crossBetween val="between"/>
        <c:majorUnit val="2"/>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75E-2"/>
          <c:y val="2.94998869886235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4'!$C$30:$C$50</c:f>
              <c:numCache>
                <c:formatCode>###\ ###\ ##0.0</c:formatCode>
                <c:ptCount val="21"/>
                <c:pt idx="0">
                  <c:v>3.3000000000000002E-2</c:v>
                </c:pt>
                <c:pt idx="1">
                  <c:v>7.1999999999999995E-2</c:v>
                </c:pt>
                <c:pt idx="2">
                  <c:v>0.13100000000000001</c:v>
                </c:pt>
                <c:pt idx="3">
                  <c:v>0.13400000000000001</c:v>
                </c:pt>
                <c:pt idx="4">
                  <c:v>7.3000000000000009E-2</c:v>
                </c:pt>
                <c:pt idx="5">
                  <c:v>8.6000000000000021E-2</c:v>
                </c:pt>
                <c:pt idx="6">
                  <c:v>0.114</c:v>
                </c:pt>
                <c:pt idx="7">
                  <c:v>0.13</c:v>
                </c:pt>
                <c:pt idx="8">
                  <c:v>0.21200000000000005</c:v>
                </c:pt>
                <c:pt idx="9">
                  <c:v>0.23400000000000001</c:v>
                </c:pt>
                <c:pt idx="10">
                  <c:v>0.24400000000000005</c:v>
                </c:pt>
                <c:pt idx="11">
                  <c:v>0.22</c:v>
                </c:pt>
                <c:pt idx="12">
                  <c:v>-0.18200000000000005</c:v>
                </c:pt>
                <c:pt idx="13">
                  <c:v>-0.33900000000000013</c:v>
                </c:pt>
                <c:pt idx="14">
                  <c:v>-0.36900000000000016</c:v>
                </c:pt>
                <c:pt idx="15">
                  <c:v>-0.39600000000000013</c:v>
                </c:pt>
                <c:pt idx="16">
                  <c:v>-0.129</c:v>
                </c:pt>
                <c:pt idx="17">
                  <c:v>1.4E-2</c:v>
                </c:pt>
                <c:pt idx="18">
                  <c:v>-5.1000000000000004E-2</c:v>
                </c:pt>
                <c:pt idx="19">
                  <c:v>-3.3000000000000002E-2</c:v>
                </c:pt>
                <c:pt idx="20">
                  <c:v>8.8000000000000037E-2</c:v>
                </c:pt>
              </c:numCache>
            </c:numRef>
          </c:val>
          <c:extLst>
            <c:ext xmlns:c16="http://schemas.microsoft.com/office/drawing/2014/chart" uri="{C3380CC4-5D6E-409C-BE32-E72D297353CC}">
              <c16:uniqueId val="{00000000-6ABA-4EA7-8E5B-5F822727E336}"/>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4'!$D$30:$D$50</c:f>
              <c:numCache>
                <c:formatCode>###\ ###\ ##0.0</c:formatCode>
                <c:ptCount val="21"/>
                <c:pt idx="0">
                  <c:v>1.4989999999999997</c:v>
                </c:pt>
                <c:pt idx="1">
                  <c:v>0.14900000000000005</c:v>
                </c:pt>
                <c:pt idx="2">
                  <c:v>9.0000000000000028E-3</c:v>
                </c:pt>
                <c:pt idx="3">
                  <c:v>0.32300000000000012</c:v>
                </c:pt>
                <c:pt idx="4">
                  <c:v>0.78400000000000003</c:v>
                </c:pt>
                <c:pt idx="5">
                  <c:v>1.34</c:v>
                </c:pt>
                <c:pt idx="6">
                  <c:v>1.4309999999999996</c:v>
                </c:pt>
                <c:pt idx="7">
                  <c:v>0.95600000000000018</c:v>
                </c:pt>
                <c:pt idx="8">
                  <c:v>-1.21</c:v>
                </c:pt>
                <c:pt idx="9">
                  <c:v>-5.9219999999999997</c:v>
                </c:pt>
                <c:pt idx="10">
                  <c:v>-2.4830000000000001</c:v>
                </c:pt>
                <c:pt idx="11">
                  <c:v>-1.855</c:v>
                </c:pt>
                <c:pt idx="12">
                  <c:v>0.14700000000000005</c:v>
                </c:pt>
                <c:pt idx="13">
                  <c:v>4.8330000000000002</c:v>
                </c:pt>
                <c:pt idx="14">
                  <c:v>0.13900000000000001</c:v>
                </c:pt>
                <c:pt idx="15">
                  <c:v>-0.37600000000000011</c:v>
                </c:pt>
                <c:pt idx="16">
                  <c:v>0.20600000000000004</c:v>
                </c:pt>
                <c:pt idx="17">
                  <c:v>0.23200000000000001</c:v>
                </c:pt>
                <c:pt idx="18">
                  <c:v>0.82399999999999995</c:v>
                </c:pt>
                <c:pt idx="19">
                  <c:v>1.359</c:v>
                </c:pt>
                <c:pt idx="20">
                  <c:v>1.0129999999999995</c:v>
                </c:pt>
              </c:numCache>
            </c:numRef>
          </c:val>
          <c:extLst>
            <c:ext xmlns:c16="http://schemas.microsoft.com/office/drawing/2014/chart" uri="{C3380CC4-5D6E-409C-BE32-E72D297353CC}">
              <c16:uniqueId val="{00000001-6ABA-4EA7-8E5B-5F822727E336}"/>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4'!$E$30:$E$50</c:f>
              <c:numCache>
                <c:formatCode>#\ ##0.0</c:formatCode>
                <c:ptCount val="21"/>
                <c:pt idx="0">
                  <c:v>-7.6000000000000081E-2</c:v>
                </c:pt>
                <c:pt idx="1">
                  <c:v>-1.0000000000000013E-3</c:v>
                </c:pt>
                <c:pt idx="2" formatCode="General">
                  <c:v>0.115</c:v>
                </c:pt>
                <c:pt idx="3" formatCode="General">
                  <c:v>-5.9000000000000011E-2</c:v>
                </c:pt>
                <c:pt idx="4" formatCode="General">
                  <c:v>-0.20700000000000013</c:v>
                </c:pt>
                <c:pt idx="5" formatCode="General">
                  <c:v>-0.39300000000000035</c:v>
                </c:pt>
                <c:pt idx="6" formatCode="General">
                  <c:v>-0.68</c:v>
                </c:pt>
                <c:pt idx="7" formatCode="General">
                  <c:v>-0.47200000000000009</c:v>
                </c:pt>
                <c:pt idx="8" formatCode="General">
                  <c:v>-0.35500000000000009</c:v>
                </c:pt>
                <c:pt idx="9" formatCode="General">
                  <c:v>-0.29900000000000038</c:v>
                </c:pt>
                <c:pt idx="10" formatCode="General">
                  <c:v>9.000000000000033E-2</c:v>
                </c:pt>
                <c:pt idx="11" formatCode="General">
                  <c:v>0.40400000000000003</c:v>
                </c:pt>
                <c:pt idx="12" formatCode="General">
                  <c:v>0.11500000000000002</c:v>
                </c:pt>
                <c:pt idx="13" formatCode="General">
                  <c:v>0.23200000000000021</c:v>
                </c:pt>
                <c:pt idx="14" formatCode="General">
                  <c:v>5.9999999999999802E-3</c:v>
                </c:pt>
                <c:pt idx="15" formatCode="General">
                  <c:v>-0.31000000000000016</c:v>
                </c:pt>
                <c:pt idx="16" formatCode="General">
                  <c:v>-0.32400000000000012</c:v>
                </c:pt>
                <c:pt idx="17" formatCode="General">
                  <c:v>-9.1000000000000025E-2</c:v>
                </c:pt>
                <c:pt idx="18" formatCode="General">
                  <c:v>7.2000000000000092E-2</c:v>
                </c:pt>
                <c:pt idx="19" formatCode="General">
                  <c:v>-0.62100000000000022</c:v>
                </c:pt>
                <c:pt idx="20" formatCode="General">
                  <c:v>-0.57199999999999984</c:v>
                </c:pt>
              </c:numCache>
            </c:numRef>
          </c:val>
          <c:extLst>
            <c:ext xmlns:c16="http://schemas.microsoft.com/office/drawing/2014/chart" uri="{C3380CC4-5D6E-409C-BE32-E72D297353CC}">
              <c16:uniqueId val="{00000002-6ABA-4EA7-8E5B-5F822727E336}"/>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4'!$F$30:$F$50</c:f>
              <c:numCache>
                <c:formatCode>###\ ###\ ##0.0</c:formatCode>
                <c:ptCount val="21"/>
                <c:pt idx="0">
                  <c:v>0.12300000000000003</c:v>
                </c:pt>
                <c:pt idx="1">
                  <c:v>4.0000000000000018E-3</c:v>
                </c:pt>
                <c:pt idx="2">
                  <c:v>-1.6000000000000007E-2</c:v>
                </c:pt>
                <c:pt idx="3">
                  <c:v>-0.12200000000000003</c:v>
                </c:pt>
                <c:pt idx="4">
                  <c:v>-0.15700000000000006</c:v>
                </c:pt>
                <c:pt idx="5">
                  <c:v>-4.5999999999999999E-2</c:v>
                </c:pt>
                <c:pt idx="6">
                  <c:v>-9.9000000000000046E-2</c:v>
                </c:pt>
                <c:pt idx="7">
                  <c:v>-0.10400000000000002</c:v>
                </c:pt>
                <c:pt idx="8">
                  <c:v>-0.34500000000000008</c:v>
                </c:pt>
                <c:pt idx="9">
                  <c:v>-0.70800000000000018</c:v>
                </c:pt>
                <c:pt idx="10">
                  <c:v>-0.63100000000000023</c:v>
                </c:pt>
                <c:pt idx="11">
                  <c:v>-0.6050000000000002</c:v>
                </c:pt>
                <c:pt idx="12">
                  <c:v>-0.56100000000000005</c:v>
                </c:pt>
                <c:pt idx="13">
                  <c:v>-0.11700000000000002</c:v>
                </c:pt>
                <c:pt idx="14">
                  <c:v>-2.4E-2</c:v>
                </c:pt>
                <c:pt idx="15">
                  <c:v>6.5000000000000002E-2</c:v>
                </c:pt>
                <c:pt idx="16">
                  <c:v>0.44600000000000001</c:v>
                </c:pt>
                <c:pt idx="17">
                  <c:v>0.27600000000000002</c:v>
                </c:pt>
                <c:pt idx="18">
                  <c:v>-0.13200000000000001</c:v>
                </c:pt>
                <c:pt idx="19">
                  <c:v>-0.15600000000000006</c:v>
                </c:pt>
                <c:pt idx="20">
                  <c:v>-0.22</c:v>
                </c:pt>
              </c:numCache>
            </c:numRef>
          </c:val>
          <c:extLst>
            <c:ext xmlns:c16="http://schemas.microsoft.com/office/drawing/2014/chart" uri="{C3380CC4-5D6E-409C-BE32-E72D297353CC}">
              <c16:uniqueId val="{00000003-6ABA-4EA7-8E5B-5F822727E336}"/>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4'!$G$30:$G$50</c:f>
              <c:numCache>
                <c:formatCode>#\ ##0.0</c:formatCode>
                <c:ptCount val="21"/>
                <c:pt idx="0">
                  <c:v>3.11</c:v>
                </c:pt>
                <c:pt idx="1">
                  <c:v>2.7559999999999998</c:v>
                </c:pt>
                <c:pt idx="2" formatCode="General">
                  <c:v>2.6919999999999997</c:v>
                </c:pt>
                <c:pt idx="3" formatCode="General">
                  <c:v>2.6319999999999997</c:v>
                </c:pt>
                <c:pt idx="4" formatCode="General">
                  <c:v>2.492999999999999</c:v>
                </c:pt>
                <c:pt idx="5" formatCode="General">
                  <c:v>2.2090000000000001</c:v>
                </c:pt>
                <c:pt idx="6" formatCode="General">
                  <c:v>2.1309999999999998</c:v>
                </c:pt>
                <c:pt idx="7" formatCode="General">
                  <c:v>2.161</c:v>
                </c:pt>
                <c:pt idx="8" formatCode="General">
                  <c:v>0.60200000000000031</c:v>
                </c:pt>
                <c:pt idx="9" formatCode="General">
                  <c:v>-4.258</c:v>
                </c:pt>
                <c:pt idx="10" formatCode="General">
                  <c:v>-2.0909999999999997</c:v>
                </c:pt>
                <c:pt idx="11" formatCode="General">
                  <c:v>-2.3489999999999998</c:v>
                </c:pt>
                <c:pt idx="12" formatCode="General">
                  <c:v>-1.3399999999999994</c:v>
                </c:pt>
                <c:pt idx="13" formatCode="General">
                  <c:v>4.7539999999999996</c:v>
                </c:pt>
                <c:pt idx="14" formatCode="General">
                  <c:v>3.665</c:v>
                </c:pt>
                <c:pt idx="15" formatCode="General">
                  <c:v>4.0489999999999995</c:v>
                </c:pt>
                <c:pt idx="16" formatCode="General">
                  <c:v>3.8449999999999998</c:v>
                </c:pt>
                <c:pt idx="17" formatCode="General">
                  <c:v>2.9619999999999997</c:v>
                </c:pt>
                <c:pt idx="18" formatCode="General">
                  <c:v>0.82199999999999995</c:v>
                </c:pt>
                <c:pt idx="19" formatCode="General">
                  <c:v>0.30100000000000016</c:v>
                </c:pt>
                <c:pt idx="20" formatCode="General">
                  <c:v>0.83700000000000008</c:v>
                </c:pt>
              </c:numCache>
            </c:numRef>
          </c:val>
          <c:extLst>
            <c:ext xmlns:c16="http://schemas.microsoft.com/office/drawing/2014/chart" uri="{C3380CC4-5D6E-409C-BE32-E72D297353CC}">
              <c16:uniqueId val="{00000004-6ABA-4EA7-8E5B-5F822727E336}"/>
            </c:ext>
          </c:extLst>
        </c:ser>
        <c:dLbls>
          <c:showLegendKey val="0"/>
          <c:showVal val="0"/>
          <c:showCatName val="0"/>
          <c:showSerName val="0"/>
          <c:showPercent val="0"/>
          <c:showBubbleSize val="0"/>
        </c:dLbls>
        <c:gapWidth val="70"/>
        <c:overlap val="100"/>
        <c:axId val="106094592"/>
        <c:axId val="10609612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4'!$A$30:$B$50</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2018</c:v>
                  </c:pt>
                  <c:pt idx="4">
                    <c:v>2019</c:v>
                  </c:pt>
                  <c:pt idx="8">
                    <c:v>2020</c:v>
                  </c:pt>
                  <c:pt idx="12">
                    <c:v>2021</c:v>
                  </c:pt>
                  <c:pt idx="16">
                    <c:v>2022</c:v>
                  </c:pt>
                  <c:pt idx="20">
                    <c:v>2023</c:v>
                  </c:pt>
                </c:lvl>
              </c:multiLvlStrCache>
            </c:multiLvlStrRef>
          </c:cat>
          <c:val>
            <c:numRef>
              <c:f>'souhrnná výkonnost 4'!$H$30:$H$50</c:f>
              <c:numCache>
                <c:formatCode>#\ ##0.0</c:formatCode>
                <c:ptCount val="21"/>
                <c:pt idx="0">
                  <c:v>4.7990000000000004</c:v>
                </c:pt>
                <c:pt idx="1">
                  <c:v>2.9809999999999999</c:v>
                </c:pt>
                <c:pt idx="2">
                  <c:v>2.9309999999999992</c:v>
                </c:pt>
                <c:pt idx="3">
                  <c:v>2.9089999999999998</c:v>
                </c:pt>
                <c:pt idx="4">
                  <c:v>2.984</c:v>
                </c:pt>
                <c:pt idx="5">
                  <c:v>3.1970000000000001</c:v>
                </c:pt>
                <c:pt idx="6">
                  <c:v>2.8979999999999997</c:v>
                </c:pt>
                <c:pt idx="7">
                  <c:v>2.67</c:v>
                </c:pt>
                <c:pt idx="8">
                  <c:v>-1.097</c:v>
                </c:pt>
                <c:pt idx="9">
                  <c:v>-10.953000000000005</c:v>
                </c:pt>
                <c:pt idx="10">
                  <c:v>-4.87</c:v>
                </c:pt>
                <c:pt idx="11">
                  <c:v>-4.1849999999999978</c:v>
                </c:pt>
                <c:pt idx="12">
                  <c:v>-1.8220000000000001</c:v>
                </c:pt>
                <c:pt idx="13">
                  <c:v>9.3630000000000049</c:v>
                </c:pt>
                <c:pt idx="14">
                  <c:v>3.4169999999999989</c:v>
                </c:pt>
                <c:pt idx="15">
                  <c:v>3.0309999999999997</c:v>
                </c:pt>
                <c:pt idx="16">
                  <c:v>4.0439999999999996</c:v>
                </c:pt>
                <c:pt idx="17">
                  <c:v>3.391999999999999</c:v>
                </c:pt>
                <c:pt idx="18">
                  <c:v>1.536</c:v>
                </c:pt>
                <c:pt idx="19">
                  <c:v>0.8500000000000002</c:v>
                </c:pt>
                <c:pt idx="20" formatCode="General">
                  <c:v>1.1459999999999995</c:v>
                </c:pt>
              </c:numCache>
            </c:numRef>
          </c:val>
          <c:smooth val="0"/>
          <c:extLst>
            <c:ext xmlns:c16="http://schemas.microsoft.com/office/drawing/2014/chart" uri="{C3380CC4-5D6E-409C-BE32-E72D297353CC}">
              <c16:uniqueId val="{00000005-6ABA-4EA7-8E5B-5F822727E336}"/>
            </c:ext>
          </c:extLst>
        </c:ser>
        <c:dLbls>
          <c:showLegendKey val="0"/>
          <c:showVal val="0"/>
          <c:showCatName val="0"/>
          <c:showSerName val="0"/>
          <c:showPercent val="0"/>
          <c:showBubbleSize val="0"/>
        </c:dLbls>
        <c:marker val="1"/>
        <c:smooth val="0"/>
        <c:axId val="106094592"/>
        <c:axId val="106096128"/>
      </c:lineChart>
      <c:catAx>
        <c:axId val="10609459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06096128"/>
        <c:crosses val="autoZero"/>
        <c:auto val="1"/>
        <c:lblAlgn val="ctr"/>
        <c:lblOffset val="100"/>
        <c:noMultiLvlLbl val="0"/>
      </c:catAx>
      <c:valAx>
        <c:axId val="106096128"/>
        <c:scaling>
          <c:orientation val="minMax"/>
          <c:max val="10"/>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06094592"/>
        <c:crosses val="autoZero"/>
        <c:crossBetween val="between"/>
        <c:majorUnit val="2"/>
      </c:valAx>
      <c:spPr>
        <a:ln>
          <a:solidFill>
            <a:schemeClr val="tx1"/>
          </a:solidFill>
        </a:ln>
      </c:spPr>
    </c:plotArea>
    <c:legend>
      <c:legendPos val="b"/>
      <c:layout>
        <c:manualLayout>
          <c:xMode val="edge"/>
          <c:yMode val="edge"/>
          <c:x val="5.4144292468760548E-2"/>
          <c:y val="0.79016604750647301"/>
          <c:w val="0.92386482607227283"/>
          <c:h val="0.1946248452099493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AEA79-6331-4A89-BBE7-6756347DAADC}">
  <ds:schemaRefs>
    <ds:schemaRef ds:uri="http://schemas.openxmlformats.org/officeDocument/2006/bibliography"/>
  </ds:schemaRefs>
</ds:datastoreItem>
</file>

<file path=customXml/itemProps5.xml><?xml version="1.0" encoding="utf-8"?>
<ds:datastoreItem xmlns:ds="http://schemas.openxmlformats.org/officeDocument/2006/customXml" ds:itemID="{855CB5F0-1EEB-4C32-B1F0-864BD2EC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5</Pages>
  <Words>1618</Words>
  <Characters>9549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5</cp:revision>
  <cp:lastPrinted>2023-06-09T17:23:00Z</cp:lastPrinted>
  <dcterms:created xsi:type="dcterms:W3CDTF">2023-06-15T09:42:00Z</dcterms:created>
  <dcterms:modified xsi:type="dcterms:W3CDTF">2023-06-15T09:49:00Z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