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769E" w14:textId="77777777" w:rsidR="00993ECA" w:rsidRDefault="00993ECA" w:rsidP="00993ECA">
      <w:pPr>
        <w:pStyle w:val="Nadpis1"/>
      </w:pPr>
      <w:bookmarkStart w:id="0" w:name="_Toc137721908"/>
      <w:bookmarkStart w:id="1" w:name="_Toc114134045"/>
      <w:bookmarkStart w:id="2" w:name="_Toc58605374"/>
      <w:bookmarkStart w:id="3" w:name="_Toc66719930"/>
      <w:bookmarkStart w:id="4" w:name="_Toc532558287"/>
      <w:bookmarkStart w:id="5" w:name="_Toc58605375"/>
      <w:bookmarkStart w:id="6" w:name="_Toc82508186"/>
      <w:bookmarkStart w:id="7" w:name="_Toc114134047"/>
      <w:bookmarkStart w:id="8" w:name="_Toc114134048"/>
      <w:bookmarkStart w:id="9" w:name="_Toc97736119"/>
      <w:bookmarkStart w:id="10" w:name="_Toc74643859"/>
      <w:bookmarkStart w:id="11" w:name="_Toc90395915"/>
      <w:bookmarkStart w:id="12" w:name="_Toc98245446"/>
      <w:bookmarkStart w:id="13" w:name="_Toc74643860"/>
      <w:r>
        <w:t>1. Shrnutí</w:t>
      </w:r>
      <w:bookmarkEnd w:id="0"/>
    </w:p>
    <w:p w14:paraId="792C7A24" w14:textId="77777777" w:rsidR="00993ECA" w:rsidRDefault="00993ECA" w:rsidP="00993ECA">
      <w:pPr>
        <w:pStyle w:val="Normalodrka"/>
        <w:spacing w:after="120"/>
        <w:rPr>
          <w:spacing w:val="-6"/>
        </w:rPr>
      </w:pPr>
      <w:r>
        <w:rPr>
          <w:spacing w:val="-6"/>
        </w:rPr>
        <w:t>Hrubý domácí produkt (HDP) se v 1. čtvrtletí 2023 meziročně snížil o 0,4 %</w:t>
      </w:r>
      <w:r>
        <w:rPr>
          <w:rStyle w:val="Znakapoznpodarou"/>
          <w:spacing w:val="-6"/>
          <w:szCs w:val="20"/>
        </w:rPr>
        <w:footnoteReference w:id="1"/>
      </w:r>
      <w:r>
        <w:rPr>
          <w:spacing w:val="-6"/>
        </w:rPr>
        <w:t>. Šlo o první meziroční pokles od začátku roku 2021. Meziročně se propadala spotřeba domácností i kapitálové výdaje. Naopak spotřeba vládních institucí a zahraniční poptávka působily ve směru růstu HDP. Mezičtvrtletně HDP stagnoval, přičemž podobně jako v meziročním srovnání v protichůdném směru působila domácí a zahraniční poptávka – klesala spotřeba i kapitálové výdaje, ale reálně rostl vývoz. Česká ekonomika v rámci EU patřila k zemím s podprůměrnou dynamikou HDP. Hrubý domácí produkt v EU v 1. čtvrtletí meziročně rostl o 1,0 % a mezičtvrtletně se zvýšil o 0,1 %.</w:t>
      </w:r>
    </w:p>
    <w:p w14:paraId="3A56A2C0" w14:textId="77777777" w:rsidR="00993ECA" w:rsidRDefault="00993ECA" w:rsidP="00993ECA">
      <w:pPr>
        <w:pStyle w:val="Normalodrka"/>
        <w:rPr>
          <w:spacing w:val="-6"/>
        </w:rPr>
      </w:pPr>
      <w:r>
        <w:t>Hrubá přidaná hodnota (HPH) meziročně vzrostla o 1,1 %. K růstu přispíval zejména zpracovatelský průmysl, kde HPH vzrostla o 4,4 %. V</w:t>
      </w:r>
      <w:r w:rsidRPr="003A32DB">
        <w:rPr>
          <w:spacing w:val="-6"/>
        </w:rPr>
        <w:t>ýrazně negativně působilo uskupení obchod, doprava, ubytování a</w:t>
      </w:r>
      <w:r>
        <w:rPr>
          <w:spacing w:val="-6"/>
        </w:rPr>
        <w:t> </w:t>
      </w:r>
      <w:r w:rsidRPr="003A32DB">
        <w:rPr>
          <w:spacing w:val="-6"/>
        </w:rPr>
        <w:t xml:space="preserve">pohostinství, kde došlo k meziročnímu propadu o 2,8 %. </w:t>
      </w:r>
      <w:r>
        <w:rPr>
          <w:spacing w:val="-6"/>
        </w:rPr>
        <w:t>Kromě toho ale m</w:t>
      </w:r>
      <w:r>
        <w:t>eziročně rostla HPH řady služeb včetně těch navázaných na podnikovou sféru nebo obecně celkový ekonomický růst. Mezičtvrtletně se HPH zvýšila o 0,8 %.</w:t>
      </w:r>
      <w:r w:rsidRPr="003A32DB">
        <w:rPr>
          <w:spacing w:val="-6"/>
        </w:rPr>
        <w:t xml:space="preserve"> Mezičtvrtletní růst HPH byl výrazně podpořen vývojem ve zpracovatelském průmyslu (růst o 2,0 %). </w:t>
      </w:r>
      <w:r>
        <w:rPr>
          <w:spacing w:val="-6"/>
        </w:rPr>
        <w:t>K</w:t>
      </w:r>
      <w:r w:rsidRPr="003A32DB">
        <w:rPr>
          <w:spacing w:val="-6"/>
        </w:rPr>
        <w:t xml:space="preserve"> mezičtvrtletnímu růstu HPH přispívaly</w:t>
      </w:r>
      <w:r>
        <w:rPr>
          <w:spacing w:val="-6"/>
        </w:rPr>
        <w:t xml:space="preserve"> také služby</w:t>
      </w:r>
      <w:r w:rsidRPr="003A32DB">
        <w:rPr>
          <w:spacing w:val="-6"/>
        </w:rPr>
        <w:t>. Jediným oborem, kde HPH mezičtvrtletně klesla, bylo peněžnictví a pojišťovnictví.</w:t>
      </w:r>
    </w:p>
    <w:p w14:paraId="28AE7A57" w14:textId="26AC1E6D" w:rsidR="00993ECA" w:rsidRDefault="00993ECA" w:rsidP="00993ECA">
      <w:pPr>
        <w:pStyle w:val="Normalodrka"/>
      </w:pPr>
      <w:r w:rsidRPr="001D6B3F">
        <w:t>Vývoz zboží a služeb v prvním čtvrtletí reálně meziročně vzrostl o 9,5 %</w:t>
      </w:r>
      <w:r>
        <w:rPr>
          <w:rStyle w:val="Znakapoznpodarou"/>
          <w:spacing w:val="-6"/>
        </w:rPr>
        <w:footnoteReference w:id="2"/>
      </w:r>
      <w:r w:rsidRPr="001D6B3F">
        <w:t xml:space="preserve"> a mezičtvrtletně o 2,5 %. Dynamika dovozu byla mírnější – import byl reálně meziročně vyšší o 3,3 % a mezičtvrtletně klesl </w:t>
      </w:r>
      <w:r>
        <w:br/>
      </w:r>
      <w:r w:rsidRPr="001D6B3F">
        <w:t>o 1,3</w:t>
      </w:r>
      <w:r>
        <w:t> </w:t>
      </w:r>
      <w:r w:rsidRPr="001D6B3F">
        <w:t>%. Bilance zahraničního obchodu se zbožím a službami v běžných cenách dosáhla v 1. čtvrtletí přebytku 93,7</w:t>
      </w:r>
      <w:r>
        <w:t> </w:t>
      </w:r>
      <w:r w:rsidRPr="001D6B3F">
        <w:t xml:space="preserve">mld. korun a </w:t>
      </w:r>
      <w:r>
        <w:t xml:space="preserve">ten se tak </w:t>
      </w:r>
      <w:r w:rsidRPr="001D6B3F">
        <w:t>meziročně zlepšil o 92,</w:t>
      </w:r>
      <w:r w:rsidR="0022521D">
        <w:t>7</w:t>
      </w:r>
      <w:r w:rsidRPr="001D6B3F">
        <w:t xml:space="preserve"> mld. K meziročnímu zlepšení </w:t>
      </w:r>
      <w:r>
        <w:t>bilance obchodu se zbožím n</w:t>
      </w:r>
      <w:r w:rsidRPr="001D6B3F">
        <w:t>ejvíce</w:t>
      </w:r>
      <w:r>
        <w:t xml:space="preserve"> přispívalo zlepše</w:t>
      </w:r>
      <w:r w:rsidRPr="001D6B3F">
        <w:t xml:space="preserve">ní </w:t>
      </w:r>
      <w:r>
        <w:t xml:space="preserve">přebytku </w:t>
      </w:r>
      <w:r w:rsidRPr="001D6B3F">
        <w:t xml:space="preserve">zahraničního obchodu </w:t>
      </w:r>
      <w:r>
        <w:t xml:space="preserve">s </w:t>
      </w:r>
      <w:r w:rsidRPr="001D6B3F">
        <w:t>motorov</w:t>
      </w:r>
      <w:r>
        <w:t>ými</w:t>
      </w:r>
      <w:r w:rsidRPr="001D6B3F">
        <w:t xml:space="preserve"> vozidl</w:t>
      </w:r>
      <w:r>
        <w:t xml:space="preserve">y </w:t>
      </w:r>
      <w:r>
        <w:br/>
        <w:t xml:space="preserve">a zmírnění deficitu obchodu s </w:t>
      </w:r>
      <w:r w:rsidRPr="001D6B3F">
        <w:t>ropou a zemním plynem</w:t>
      </w:r>
      <w:r>
        <w:t>. Naopak pokles cen vedl k meziročnímu zhoršení bilance obchodu s </w:t>
      </w:r>
      <w:r w:rsidRPr="001D6B3F">
        <w:t>elektřinou, plynem, párou a klimatizovaným vzduchem</w:t>
      </w:r>
      <w:r>
        <w:t>.</w:t>
      </w:r>
    </w:p>
    <w:p w14:paraId="4898263C" w14:textId="77777777" w:rsidR="00993ECA" w:rsidRPr="001D6B3F" w:rsidRDefault="00993ECA" w:rsidP="00993ECA">
      <w:pPr>
        <w:pStyle w:val="Normalodrka"/>
      </w:pPr>
      <w:r w:rsidRPr="001D6B3F">
        <w:t xml:space="preserve">Celková cenová hladina se </w:t>
      </w:r>
      <w:r>
        <w:t xml:space="preserve">v 1. čtvrtletí </w:t>
      </w:r>
      <w:r w:rsidRPr="001D6B3F">
        <w:t xml:space="preserve">(podle deflátoru HDP) </w:t>
      </w:r>
      <w:r>
        <w:t xml:space="preserve">meziročně </w:t>
      </w:r>
      <w:r w:rsidRPr="001D6B3F">
        <w:t xml:space="preserve">zvýšila o </w:t>
      </w:r>
      <w:r>
        <w:t>12,2 % a mezičtvrtletně vzrostla o 5,7 %. Meziroční růst s</w:t>
      </w:r>
      <w:r w:rsidRPr="001D6B3F">
        <w:t>potřebitelsk</w:t>
      </w:r>
      <w:r>
        <w:t>ých</w:t>
      </w:r>
      <w:r w:rsidRPr="001D6B3F">
        <w:t xml:space="preserve"> cen</w:t>
      </w:r>
      <w:r>
        <w:t xml:space="preserve"> zrychlil na 16,4 % a mezičtvrtletně byly ceny vyšší o 6,9 %. K meziročnímu růstu spotřebitelských cen, stejně jako k jeho zrychlení, nejvíce přispívaly ceny bydlení a energií. Velmi silný příspěvek stále měly i potraviny a nealkoholické nápoje. Významně přispělo i stravování a ubytování a rekreace a kultura. U většiny oddílů spotřebního koše ale meziroční dynamika vlivem vysoké srovnávací základny spíše zvolňovala. Mírnější byl meziroční růst cen průmyslových výrobců (15,0 %), tržních služeb (5,8 %) i cen zemědělských výrobců (19,4 %). </w:t>
      </w:r>
      <w:r w:rsidRPr="001D6B3F">
        <w:t xml:space="preserve"> </w:t>
      </w:r>
    </w:p>
    <w:p w14:paraId="0FFFA258" w14:textId="77777777" w:rsidR="00993ECA" w:rsidRDefault="00993ECA" w:rsidP="00993ECA">
      <w:pPr>
        <w:pStyle w:val="Normalodrka"/>
        <w:spacing w:after="120"/>
        <w:rPr>
          <w:spacing w:val="-6"/>
        </w:rPr>
      </w:pPr>
      <w:r>
        <w:rPr>
          <w:spacing w:val="-6"/>
        </w:rPr>
        <w:t>Měnověpolitické úrokové sazby zůstaly v 1. čtvrtletí na stejné úrovni, jakou měly ve druhé polovině roku 2022. To vedlo k zastavení růstu tržních sazeb i k úročení vkladů. U spotřebitelských úvěrů úrokové sazby klesly, zatímco úvěry na bydlení dál zdražovaly. Pokračoval příliv prostředků na termínované vklady.</w:t>
      </w:r>
    </w:p>
    <w:p w14:paraId="5D03B593" w14:textId="51FCC85B" w:rsidR="00993ECA" w:rsidRPr="00D418E9" w:rsidRDefault="00993ECA" w:rsidP="00993ECA">
      <w:pPr>
        <w:pStyle w:val="Normalodrka"/>
        <w:spacing w:after="120"/>
        <w:rPr>
          <w:spacing w:val="-6"/>
        </w:rPr>
      </w:pPr>
      <w:r w:rsidRPr="00D418E9">
        <w:rPr>
          <w:spacing w:val="-6"/>
        </w:rPr>
        <w:t>Celková zaměstnanost</w:t>
      </w:r>
      <w:r w:rsidRPr="00D418E9">
        <w:rPr>
          <w:rStyle w:val="Znakapoznpodarou"/>
          <w:spacing w:val="-6"/>
        </w:rPr>
        <w:footnoteReference w:id="3"/>
      </w:r>
      <w:r w:rsidRPr="00D418E9">
        <w:rPr>
          <w:spacing w:val="-6"/>
        </w:rPr>
        <w:t xml:space="preserve"> </w:t>
      </w:r>
      <w:r>
        <w:rPr>
          <w:spacing w:val="-6"/>
        </w:rPr>
        <w:t>v 1. čtvrtletí meziročně vzrostla o 1,4 % a mezičtvrtletně došlo k oživení o 0,4 %.</w:t>
      </w:r>
      <w:r w:rsidRPr="00D418E9">
        <w:rPr>
          <w:spacing w:val="-6"/>
        </w:rPr>
        <w:t xml:space="preserve"> </w:t>
      </w:r>
      <w:r>
        <w:rPr>
          <w:spacing w:val="-6"/>
        </w:rPr>
        <w:t>Na začátku roku bylo patrné mírné navýšení o</w:t>
      </w:r>
      <w:r w:rsidRPr="00D418E9">
        <w:rPr>
          <w:color w:val="0D0D0D" w:themeColor="text1" w:themeTint="F2"/>
          <w:spacing w:val="-4"/>
        </w:rPr>
        <w:t>becn</w:t>
      </w:r>
      <w:r>
        <w:rPr>
          <w:color w:val="0D0D0D" w:themeColor="text1" w:themeTint="F2"/>
          <w:spacing w:val="-4"/>
        </w:rPr>
        <w:t>é</w:t>
      </w:r>
      <w:r w:rsidRPr="00D418E9">
        <w:rPr>
          <w:color w:val="0D0D0D" w:themeColor="text1" w:themeTint="F2"/>
          <w:spacing w:val="-4"/>
        </w:rPr>
        <w:t xml:space="preserve"> mí</w:t>
      </w:r>
      <w:r>
        <w:rPr>
          <w:color w:val="0D0D0D" w:themeColor="text1" w:themeTint="F2"/>
          <w:spacing w:val="-4"/>
        </w:rPr>
        <w:t>ry</w:t>
      </w:r>
      <w:r w:rsidRPr="00D418E9">
        <w:rPr>
          <w:color w:val="0D0D0D" w:themeColor="text1" w:themeTint="F2"/>
          <w:spacing w:val="-4"/>
        </w:rPr>
        <w:t xml:space="preserve"> nezaměstnanosti</w:t>
      </w:r>
      <w:r>
        <w:rPr>
          <w:color w:val="0D0D0D" w:themeColor="text1" w:themeTint="F2"/>
          <w:spacing w:val="-4"/>
        </w:rPr>
        <w:t xml:space="preserve"> na</w:t>
      </w:r>
      <w:r w:rsidR="001A164B">
        <w:rPr>
          <w:color w:val="0D0D0D" w:themeColor="text1" w:themeTint="F2"/>
          <w:spacing w:val="-4"/>
        </w:rPr>
        <w:t xml:space="preserve"> březnová 2,5 %, stále ale šlo </w:t>
      </w:r>
      <w:r>
        <w:rPr>
          <w:color w:val="0D0D0D" w:themeColor="text1" w:themeTint="F2"/>
          <w:spacing w:val="-4"/>
        </w:rPr>
        <w:t>i</w:t>
      </w:r>
      <w:r w:rsidR="001A164B">
        <w:rPr>
          <w:color w:val="0D0D0D" w:themeColor="text1" w:themeTint="F2"/>
          <w:spacing w:val="-4"/>
        </w:rPr>
        <w:t> </w:t>
      </w:r>
      <w:r>
        <w:rPr>
          <w:color w:val="0D0D0D" w:themeColor="text1" w:themeTint="F2"/>
          <w:spacing w:val="-4"/>
        </w:rPr>
        <w:t>mezinárodně o rekordně nízkou hodnotu.</w:t>
      </w:r>
      <w:r w:rsidRPr="00D418E9">
        <w:rPr>
          <w:color w:val="1D1B11" w:themeColor="background2" w:themeShade="1A"/>
          <w:spacing w:val="-6"/>
        </w:rPr>
        <w:t xml:space="preserve"> </w:t>
      </w:r>
      <w:r w:rsidRPr="00D418E9">
        <w:rPr>
          <w:color w:val="0D0D0D" w:themeColor="text1" w:themeTint="F2"/>
          <w:spacing w:val="-6"/>
        </w:rPr>
        <w:t xml:space="preserve">Průměrná hrubá měsíční nominální mzda </w:t>
      </w:r>
      <w:r>
        <w:rPr>
          <w:color w:val="0D0D0D" w:themeColor="text1" w:themeTint="F2"/>
          <w:spacing w:val="-6"/>
        </w:rPr>
        <w:t>v 1. čtvrtletí nominálně meziročně vzrostla o 8,6 % a dosáhla 41 265 korun. V</w:t>
      </w:r>
      <w:r w:rsidRPr="00D418E9">
        <w:rPr>
          <w:color w:val="0D0D0D" w:themeColor="text1" w:themeTint="F2"/>
          <w:spacing w:val="-6"/>
        </w:rPr>
        <w:t>zhledem k</w:t>
      </w:r>
      <w:r>
        <w:rPr>
          <w:color w:val="0D0D0D" w:themeColor="text1" w:themeTint="F2"/>
          <w:spacing w:val="-6"/>
        </w:rPr>
        <w:t xml:space="preserve"> pokračujícímu </w:t>
      </w:r>
      <w:r w:rsidRPr="00D418E9">
        <w:rPr>
          <w:color w:val="0D0D0D" w:themeColor="text1" w:themeTint="F2"/>
          <w:spacing w:val="-6"/>
        </w:rPr>
        <w:t xml:space="preserve">silnému růstu spotřebitelských cen se ale </w:t>
      </w:r>
      <w:r>
        <w:rPr>
          <w:color w:val="0D0D0D" w:themeColor="text1" w:themeTint="F2"/>
          <w:spacing w:val="-6"/>
        </w:rPr>
        <w:t>r</w:t>
      </w:r>
      <w:r w:rsidRPr="00D418E9">
        <w:rPr>
          <w:color w:val="0D0D0D" w:themeColor="text1" w:themeTint="F2"/>
          <w:spacing w:val="-6"/>
        </w:rPr>
        <w:t xml:space="preserve">eálně propadla o </w:t>
      </w:r>
      <w:r>
        <w:rPr>
          <w:color w:val="0D0D0D" w:themeColor="text1" w:themeTint="F2"/>
          <w:spacing w:val="-6"/>
        </w:rPr>
        <w:t>6,7</w:t>
      </w:r>
      <w:r w:rsidRPr="00D418E9">
        <w:rPr>
          <w:color w:val="0D0D0D" w:themeColor="text1" w:themeTint="F2"/>
          <w:spacing w:val="-6"/>
        </w:rPr>
        <w:t xml:space="preserve"> %. </w:t>
      </w:r>
      <w:r>
        <w:rPr>
          <w:color w:val="0D0D0D" w:themeColor="text1" w:themeTint="F2"/>
          <w:spacing w:val="-6"/>
        </w:rPr>
        <w:t xml:space="preserve">Mezičtvrtletní nominální navýšení </w:t>
      </w:r>
      <w:r w:rsidRPr="00D418E9">
        <w:rPr>
          <w:color w:val="0D0D0D" w:themeColor="text1" w:themeTint="F2"/>
          <w:spacing w:val="-6"/>
        </w:rPr>
        <w:t>průměrn</w:t>
      </w:r>
      <w:r>
        <w:rPr>
          <w:color w:val="0D0D0D" w:themeColor="text1" w:themeTint="F2"/>
          <w:spacing w:val="-6"/>
        </w:rPr>
        <w:t>é</w:t>
      </w:r>
      <w:r w:rsidRPr="00D418E9">
        <w:rPr>
          <w:color w:val="0D0D0D" w:themeColor="text1" w:themeTint="F2"/>
          <w:spacing w:val="-6"/>
        </w:rPr>
        <w:t xml:space="preserve"> mzd</w:t>
      </w:r>
      <w:r>
        <w:rPr>
          <w:color w:val="0D0D0D" w:themeColor="text1" w:themeTint="F2"/>
          <w:spacing w:val="-6"/>
        </w:rPr>
        <w:t>y činilo 2,2 %.</w:t>
      </w:r>
    </w:p>
    <w:p w14:paraId="7259BDAA" w14:textId="77777777" w:rsidR="00993ECA" w:rsidRPr="00861EB6" w:rsidRDefault="00993ECA" w:rsidP="00993ECA">
      <w:pPr>
        <w:pStyle w:val="Normalodrka"/>
        <w:spacing w:after="0"/>
        <w:rPr>
          <w:spacing w:val="-6"/>
        </w:rPr>
      </w:pPr>
      <w:r>
        <w:rPr>
          <w:spacing w:val="-6"/>
        </w:rPr>
        <w:t xml:space="preserve">Schodek </w:t>
      </w:r>
      <w:r w:rsidRPr="004F601B">
        <w:rPr>
          <w:spacing w:val="-6"/>
        </w:rPr>
        <w:t>hospodaření státního rozpočtu</w:t>
      </w:r>
      <w:r>
        <w:rPr>
          <w:spacing w:val="-6"/>
        </w:rPr>
        <w:t xml:space="preserve"> se v 1. čtvrtletí prudce navýšil na </w:t>
      </w:r>
      <w:r w:rsidRPr="004F601B">
        <w:rPr>
          <w:spacing w:val="-6"/>
        </w:rPr>
        <w:t xml:space="preserve">rekordních 166,2 mld. korun. </w:t>
      </w:r>
      <w:r>
        <w:rPr>
          <w:spacing w:val="-6"/>
        </w:rPr>
        <w:t xml:space="preserve">Zhoršení deficitu bylo zčásti ovlivněno loňským omezením </w:t>
      </w:r>
      <w:r w:rsidRPr="004F601B">
        <w:rPr>
          <w:spacing w:val="-6"/>
        </w:rPr>
        <w:t xml:space="preserve">čerpání běžných i kapitálových výdajů </w:t>
      </w:r>
      <w:r>
        <w:rPr>
          <w:spacing w:val="-6"/>
        </w:rPr>
        <w:t xml:space="preserve">v rámci </w:t>
      </w:r>
      <w:r w:rsidRPr="004F601B">
        <w:rPr>
          <w:spacing w:val="-6"/>
        </w:rPr>
        <w:t>rozpočtov</w:t>
      </w:r>
      <w:r>
        <w:rPr>
          <w:spacing w:val="-6"/>
        </w:rPr>
        <w:t>ého</w:t>
      </w:r>
      <w:r w:rsidRPr="004F601B">
        <w:rPr>
          <w:spacing w:val="-6"/>
        </w:rPr>
        <w:t xml:space="preserve"> provizori</w:t>
      </w:r>
      <w:r>
        <w:rPr>
          <w:spacing w:val="-6"/>
        </w:rPr>
        <w:t>a</w:t>
      </w:r>
      <w:r w:rsidRPr="004F601B">
        <w:rPr>
          <w:spacing w:val="-6"/>
        </w:rPr>
        <w:t xml:space="preserve"> a leto</w:t>
      </w:r>
      <w:r>
        <w:rPr>
          <w:spacing w:val="-6"/>
        </w:rPr>
        <w:t xml:space="preserve">šním </w:t>
      </w:r>
      <w:r w:rsidRPr="004F601B">
        <w:rPr>
          <w:spacing w:val="-6"/>
        </w:rPr>
        <w:t>vyšším předfinancování</w:t>
      </w:r>
      <w:r>
        <w:rPr>
          <w:spacing w:val="-6"/>
        </w:rPr>
        <w:t>m</w:t>
      </w:r>
      <w:r w:rsidRPr="004F601B">
        <w:rPr>
          <w:spacing w:val="-6"/>
        </w:rPr>
        <w:t xml:space="preserve"> u dotací, zejména v sociální oblasti, školství či výzkumu a vývoji. </w:t>
      </w:r>
      <w:r>
        <w:rPr>
          <w:spacing w:val="-6"/>
        </w:rPr>
        <w:t xml:space="preserve">Do </w:t>
      </w:r>
      <w:r w:rsidRPr="004F601B">
        <w:rPr>
          <w:spacing w:val="-6"/>
        </w:rPr>
        <w:t>silné</w:t>
      </w:r>
      <w:r>
        <w:rPr>
          <w:spacing w:val="-6"/>
        </w:rPr>
        <w:t>ho</w:t>
      </w:r>
      <w:r w:rsidRPr="004F601B">
        <w:rPr>
          <w:spacing w:val="-6"/>
        </w:rPr>
        <w:t xml:space="preserve"> růstu výdajů SR </w:t>
      </w:r>
      <w:r>
        <w:rPr>
          <w:spacing w:val="-6"/>
        </w:rPr>
        <w:t xml:space="preserve">se </w:t>
      </w:r>
      <w:r w:rsidRPr="004F601B">
        <w:rPr>
          <w:spacing w:val="-6"/>
        </w:rPr>
        <w:t xml:space="preserve">na počátku letošního roku promítala pomoc státu související s vysokými cenami energií </w:t>
      </w:r>
      <w:r>
        <w:rPr>
          <w:spacing w:val="-6"/>
        </w:rPr>
        <w:t xml:space="preserve">i </w:t>
      </w:r>
      <w:r w:rsidRPr="004F601B">
        <w:rPr>
          <w:spacing w:val="-6"/>
        </w:rPr>
        <w:t>dopady přetrvávající pádivé inflace</w:t>
      </w:r>
      <w:r>
        <w:rPr>
          <w:spacing w:val="-6"/>
        </w:rPr>
        <w:t xml:space="preserve">, tedy </w:t>
      </w:r>
      <w:r w:rsidRPr="004F601B">
        <w:rPr>
          <w:spacing w:val="-6"/>
        </w:rPr>
        <w:t>valorizace důchodů, vyšší objem vyplacených sociálních dávek</w:t>
      </w:r>
      <w:r>
        <w:rPr>
          <w:spacing w:val="-6"/>
        </w:rPr>
        <w:t xml:space="preserve"> nebo</w:t>
      </w:r>
      <w:r w:rsidRPr="004F601B">
        <w:rPr>
          <w:spacing w:val="-6"/>
        </w:rPr>
        <w:t xml:space="preserve"> rostoucí splátky státního dluhu. Kromě toho měl na prohlubující se schodek SR vliv i slábnoucí výkon tuzemské ekonomiky, který ovlivňoval inkaso některých váhově významných rozpočtových příjmů</w:t>
      </w:r>
      <w:r>
        <w:rPr>
          <w:spacing w:val="-6"/>
        </w:rPr>
        <w:t>.</w:t>
      </w:r>
      <w:bookmarkStart w:id="14" w:name="_Toc98245441"/>
      <w:bookmarkStart w:id="15" w:name="_Toc90395910"/>
    </w:p>
    <w:p w14:paraId="77CE06DC" w14:textId="77777777" w:rsidR="00993ECA" w:rsidRPr="00C10805" w:rsidRDefault="00993ECA" w:rsidP="00993ECA">
      <w:pPr>
        <w:pStyle w:val="Normalodrka"/>
        <w:numPr>
          <w:ilvl w:val="0"/>
          <w:numId w:val="0"/>
        </w:numPr>
        <w:spacing w:after="0"/>
        <w:rPr>
          <w:b/>
          <w:sz w:val="2"/>
          <w:szCs w:val="2"/>
        </w:rPr>
      </w:pPr>
      <w:r>
        <w:rPr>
          <w:spacing w:val="-4"/>
        </w:rPr>
        <w:t xml:space="preserve"> </w:t>
      </w:r>
      <w:bookmarkEnd w:id="14"/>
      <w:bookmarkEnd w:id="15"/>
    </w:p>
    <w:p w14:paraId="35EA198A" w14:textId="77777777" w:rsidR="00993ECA" w:rsidRPr="00C10805" w:rsidRDefault="00993ECA" w:rsidP="00993ECA">
      <w:pPr>
        <w:pStyle w:val="Normalodrka"/>
        <w:numPr>
          <w:ilvl w:val="0"/>
          <w:numId w:val="0"/>
        </w:numPr>
        <w:spacing w:after="0"/>
        <w:rPr>
          <w:b/>
          <w:sz w:val="2"/>
          <w:szCs w:val="2"/>
        </w:rPr>
      </w:pPr>
      <w:r w:rsidRPr="00F1152E">
        <w:rPr>
          <w:noProof/>
        </w:rPr>
        <w:lastRenderedPageBreak/>
        <w:drawing>
          <wp:inline distT="0" distB="0" distL="0" distR="0" wp14:anchorId="021AC234" wp14:editId="579908C6">
            <wp:extent cx="5857875" cy="8829675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4657" w14:textId="77777777" w:rsidR="004A3BE4" w:rsidRPr="001C3855" w:rsidRDefault="004A3BE4" w:rsidP="004A3BE4">
      <w:pPr>
        <w:pStyle w:val="Nadpis11"/>
        <w:rPr>
          <w:sz w:val="2"/>
          <w:szCs w:val="2"/>
        </w:rPr>
      </w:pPr>
      <w:bookmarkStart w:id="16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6"/>
    </w:p>
    <w:p w14:paraId="6D687C14" w14:textId="50D73027" w:rsidR="001C3855" w:rsidRPr="001C3855" w:rsidRDefault="001C3855" w:rsidP="00C15537">
      <w:pPr>
        <w:pStyle w:val="Nadpis11"/>
        <w:rPr>
          <w:sz w:val="2"/>
          <w:szCs w:val="2"/>
        </w:rPr>
      </w:pPr>
    </w:p>
    <w:sectPr w:rsidR="001C3855" w:rsidRPr="001C3855" w:rsidSect="00A4786C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24EF" w14:textId="77777777" w:rsidR="00634C1C" w:rsidRDefault="00634C1C" w:rsidP="00E71A58">
      <w:r>
        <w:separator/>
      </w:r>
    </w:p>
  </w:endnote>
  <w:endnote w:type="continuationSeparator" w:id="0">
    <w:p w14:paraId="1055DD55" w14:textId="77777777" w:rsidR="00634C1C" w:rsidRDefault="00634C1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573B33AE" w:rsidR="00D652EB" w:rsidRPr="00932443" w:rsidRDefault="00D652E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4786C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4BA9C54F" w:rsidR="00D652EB" w:rsidRPr="00932443" w:rsidRDefault="00D652E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4786C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7531" w14:textId="77777777" w:rsidR="00634C1C" w:rsidRDefault="00634C1C" w:rsidP="00A21B4D">
      <w:pPr>
        <w:spacing w:after="0"/>
      </w:pPr>
      <w:r>
        <w:separator/>
      </w:r>
    </w:p>
  </w:footnote>
  <w:footnote w:type="continuationSeparator" w:id="0">
    <w:p w14:paraId="6F7F04CA" w14:textId="77777777" w:rsidR="00634C1C" w:rsidRDefault="00634C1C" w:rsidP="00E71A58">
      <w:r>
        <w:continuationSeparator/>
      </w:r>
    </w:p>
  </w:footnote>
  <w:footnote w:id="1">
    <w:p w14:paraId="24F28381" w14:textId="77777777" w:rsidR="00D652EB" w:rsidRDefault="00D652EB" w:rsidP="00993ECA">
      <w:pPr>
        <w:pStyle w:val="Textpoznpodarou"/>
        <w:rPr>
          <w:spacing w:val="-2"/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06ABA1BE" w14:textId="77777777" w:rsidR="00D652EB" w:rsidRDefault="00D652EB" w:rsidP="00993ECA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01689A25" w14:textId="77777777" w:rsidR="00D652EB" w:rsidRDefault="00D652EB" w:rsidP="00993ECA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D652EB" w:rsidRDefault="00D652EB" w:rsidP="00937AE2">
    <w:pPr>
      <w:pStyle w:val="Zhlav"/>
    </w:pPr>
    <w:r>
      <w:t>Vývoj ekonomiky České republiky</w:t>
    </w:r>
  </w:p>
  <w:p w14:paraId="3E881AB3" w14:textId="77777777" w:rsidR="00D652EB" w:rsidRPr="006F5416" w:rsidRDefault="00D652E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D652EB" w:rsidRDefault="00D652EB" w:rsidP="00937AE2">
    <w:pPr>
      <w:pStyle w:val="Zhlav"/>
    </w:pPr>
    <w:r>
      <w:t>Vývoj ekonomiky České republiky</w:t>
    </w:r>
  </w:p>
  <w:p w14:paraId="57266714" w14:textId="77777777" w:rsidR="00D652EB" w:rsidRPr="006F5416" w:rsidRDefault="00D652E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1C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6C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19CB78C"/>
    <w:rsid w:val="0523CDF2"/>
    <w:rsid w:val="06B1A837"/>
    <w:rsid w:val="0EBE9DEC"/>
    <w:rsid w:val="12650F4E"/>
    <w:rsid w:val="1394E51D"/>
    <w:rsid w:val="17513AF8"/>
    <w:rsid w:val="2A0E9F3A"/>
    <w:rsid w:val="2A2A6298"/>
    <w:rsid w:val="38C72AFC"/>
    <w:rsid w:val="3C7646FC"/>
    <w:rsid w:val="3E4A9713"/>
    <w:rsid w:val="47207A7B"/>
    <w:rsid w:val="48038D4B"/>
    <w:rsid w:val="49E8263C"/>
    <w:rsid w:val="4A567F3C"/>
    <w:rsid w:val="50A35788"/>
    <w:rsid w:val="52944939"/>
    <w:rsid w:val="5536E42E"/>
    <w:rsid w:val="5CF587E8"/>
    <w:rsid w:val="6AEA4E8B"/>
    <w:rsid w:val="6AEC8A78"/>
    <w:rsid w:val="6D951AA9"/>
    <w:rsid w:val="7059F910"/>
    <w:rsid w:val="74EA3077"/>
    <w:rsid w:val="75B5B795"/>
    <w:rsid w:val="78E73CD1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F0B92-B507-43F0-9714-8599D0597B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E3C7DB-C77F-4816-A277-07B4E74C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2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5</cp:revision>
  <cp:lastPrinted>2023-06-09T17:23:00Z</cp:lastPrinted>
  <dcterms:created xsi:type="dcterms:W3CDTF">2023-06-15T09:42:00Z</dcterms:created>
  <dcterms:modified xsi:type="dcterms:W3CDTF">2023-06-15T09:48:00Z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