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35AE" w14:textId="77777777" w:rsidR="00B97F3A" w:rsidRPr="00BB4E47" w:rsidRDefault="00B97F3A" w:rsidP="00B97F3A">
      <w:pPr>
        <w:pStyle w:val="Nadpis1"/>
      </w:pPr>
      <w:bookmarkStart w:id="0" w:name="_Toc153531173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bookmarkStart w:id="7" w:name="_Toc114134047"/>
      <w:bookmarkStart w:id="8" w:name="_Toc114134048"/>
      <w:bookmarkStart w:id="9" w:name="_Toc97736119"/>
      <w:bookmarkStart w:id="10" w:name="_Toc74643859"/>
      <w:bookmarkStart w:id="11" w:name="_Toc90395915"/>
      <w:bookmarkStart w:id="12" w:name="_Toc98245446"/>
      <w:bookmarkStart w:id="13" w:name="_Toc74643860"/>
      <w:r>
        <w:t>1. Shrnutí</w:t>
      </w:r>
      <w:bookmarkEnd w:id="0"/>
    </w:p>
    <w:p w14:paraId="528E28BB" w14:textId="77777777" w:rsidR="00B97F3A" w:rsidRPr="0019123D" w:rsidRDefault="00B97F3A" w:rsidP="00B97F3A">
      <w:pPr>
        <w:pStyle w:val="Normalodrka"/>
        <w:rPr>
          <w:spacing w:val="-4"/>
        </w:rPr>
      </w:pPr>
      <w:r w:rsidRPr="0019123D">
        <w:rPr>
          <w:spacing w:val="-4"/>
        </w:rPr>
        <w:t>Hrubý domácí produkt (HDP) se ve </w:t>
      </w:r>
      <w:r>
        <w:rPr>
          <w:spacing w:val="-4"/>
        </w:rPr>
        <w:t>3</w:t>
      </w:r>
      <w:r w:rsidRPr="0019123D">
        <w:rPr>
          <w:spacing w:val="-4"/>
        </w:rPr>
        <w:t>. čtvrtletí 2023 meziročně snížil o 0,</w:t>
      </w:r>
      <w:r>
        <w:rPr>
          <w:spacing w:val="-4"/>
        </w:rPr>
        <w:t>7</w:t>
      </w:r>
      <w:r w:rsidRPr="0019123D">
        <w:rPr>
          <w:spacing w:val="-4"/>
        </w:rPr>
        <w:t xml:space="preserve"> %</w:t>
      </w:r>
      <w:r w:rsidRPr="0019123D">
        <w:rPr>
          <w:rStyle w:val="Znakapoznpodarou"/>
          <w:spacing w:val="-4"/>
        </w:rPr>
        <w:footnoteReference w:id="1"/>
      </w:r>
      <w:r>
        <w:rPr>
          <w:spacing w:val="-4"/>
        </w:rPr>
        <w:t xml:space="preserve"> a š</w:t>
      </w:r>
      <w:r w:rsidRPr="0019123D">
        <w:rPr>
          <w:spacing w:val="-4"/>
        </w:rPr>
        <w:t>lo</w:t>
      </w:r>
      <w:r>
        <w:rPr>
          <w:spacing w:val="-4"/>
        </w:rPr>
        <w:t xml:space="preserve"> tak </w:t>
      </w:r>
      <w:r w:rsidRPr="0019123D">
        <w:rPr>
          <w:spacing w:val="-4"/>
        </w:rPr>
        <w:t xml:space="preserve">o </w:t>
      </w:r>
      <w:r>
        <w:rPr>
          <w:spacing w:val="-4"/>
        </w:rPr>
        <w:t>třetí</w:t>
      </w:r>
      <w:r w:rsidRPr="0019123D">
        <w:rPr>
          <w:spacing w:val="-4"/>
        </w:rPr>
        <w:t xml:space="preserve"> meziroční pokles v řadě. </w:t>
      </w:r>
      <w:r>
        <w:rPr>
          <w:spacing w:val="-4"/>
        </w:rPr>
        <w:t xml:space="preserve">Ve směru </w:t>
      </w:r>
      <w:r w:rsidRPr="0019123D">
        <w:rPr>
          <w:spacing w:val="-4"/>
        </w:rPr>
        <w:t xml:space="preserve">poklesu </w:t>
      </w:r>
      <w:r>
        <w:rPr>
          <w:spacing w:val="-4"/>
        </w:rPr>
        <w:t>působila</w:t>
      </w:r>
      <w:r w:rsidRPr="0019123D">
        <w:rPr>
          <w:spacing w:val="-4"/>
        </w:rPr>
        <w:t xml:space="preserve"> zejména tvorba zásob a spotřeba domácností. Naproti tomu pozitivně působila vládní spotřeba</w:t>
      </w:r>
      <w:r>
        <w:rPr>
          <w:spacing w:val="-4"/>
        </w:rPr>
        <w:t xml:space="preserve"> a meziročně rostla investiční aktivita</w:t>
      </w:r>
      <w:r w:rsidRPr="0019123D">
        <w:rPr>
          <w:spacing w:val="-4"/>
        </w:rPr>
        <w:t>.</w:t>
      </w:r>
      <w:r>
        <w:rPr>
          <w:spacing w:val="-4"/>
        </w:rPr>
        <w:t xml:space="preserve"> Udržel se také mírný pozitivní příspěvek zahraniční poptávky.</w:t>
      </w:r>
      <w:r w:rsidRPr="0019123D">
        <w:rPr>
          <w:spacing w:val="-4"/>
        </w:rPr>
        <w:t xml:space="preserve"> HDP</w:t>
      </w:r>
      <w:r>
        <w:rPr>
          <w:spacing w:val="-4"/>
        </w:rPr>
        <w:t xml:space="preserve"> mezičtvrtletně klesl o 0,5 %.</w:t>
      </w:r>
      <w:r w:rsidRPr="0019123D">
        <w:rPr>
          <w:spacing w:val="-4"/>
        </w:rPr>
        <w:t xml:space="preserve"> </w:t>
      </w:r>
      <w:r>
        <w:rPr>
          <w:spacing w:val="-4"/>
        </w:rPr>
        <w:t>K poklesu přispěl zejména vývoj kapitálových výdajů – zásob i investiční aktivity. Klesala ale také spotřeba domácností a negativně působila i zahraniční poptávka. Mezičtvrtletně rostla spotřeba vládních institucí.</w:t>
      </w:r>
      <w:r w:rsidRPr="0019123D">
        <w:rPr>
          <w:spacing w:val="-4"/>
        </w:rPr>
        <w:t xml:space="preserve"> Hrubý domácí produkt v EU ve </w:t>
      </w:r>
      <w:r>
        <w:rPr>
          <w:spacing w:val="-4"/>
        </w:rPr>
        <w:t>3</w:t>
      </w:r>
      <w:r w:rsidRPr="0019123D">
        <w:rPr>
          <w:spacing w:val="-4"/>
        </w:rPr>
        <w:t>. čtvrtletí m</w:t>
      </w:r>
      <w:r>
        <w:rPr>
          <w:spacing w:val="-4"/>
        </w:rPr>
        <w:t xml:space="preserve">eziročně rostl </w:t>
      </w:r>
      <w:r w:rsidRPr="0019123D">
        <w:rPr>
          <w:spacing w:val="-4"/>
        </w:rPr>
        <w:t>o</w:t>
      </w:r>
      <w:r>
        <w:rPr>
          <w:spacing w:val="-4"/>
        </w:rPr>
        <w:t> </w:t>
      </w:r>
      <w:r w:rsidRPr="0019123D">
        <w:rPr>
          <w:spacing w:val="-4"/>
        </w:rPr>
        <w:t>0,</w:t>
      </w:r>
      <w:r>
        <w:rPr>
          <w:spacing w:val="-4"/>
        </w:rPr>
        <w:t>1 </w:t>
      </w:r>
      <w:r w:rsidRPr="0019123D">
        <w:rPr>
          <w:spacing w:val="-4"/>
        </w:rPr>
        <w:t>% a mezičtvrtletně stagnoval.</w:t>
      </w:r>
      <w:r>
        <w:rPr>
          <w:spacing w:val="-4"/>
        </w:rPr>
        <w:t xml:space="preserve"> Česko patřilo k menšině zemí EU, kde HDP meziročně klesal a česká ekonomika jako jediná v EU ve 3. čtvrtletí reálně zaostávala za úrovní předpandemického roku 2019. </w:t>
      </w:r>
    </w:p>
    <w:p w14:paraId="32BD6394" w14:textId="77777777" w:rsidR="00B97F3A" w:rsidRPr="0019123D" w:rsidRDefault="00B97F3A" w:rsidP="00B97F3A">
      <w:pPr>
        <w:pStyle w:val="Normalodrka"/>
      </w:pPr>
      <w:r w:rsidRPr="0019123D">
        <w:t xml:space="preserve">Hrubá přidaná hodnota (HPH) </w:t>
      </w:r>
      <w:r>
        <w:t xml:space="preserve">ve 3. čtvrtletí </w:t>
      </w:r>
      <w:r w:rsidRPr="0019123D">
        <w:t xml:space="preserve">meziročně </w:t>
      </w:r>
      <w:r>
        <w:t>zaostávala o 0,1 %</w:t>
      </w:r>
      <w:r w:rsidRPr="0019123D">
        <w:t xml:space="preserve">. </w:t>
      </w:r>
      <w:r>
        <w:t>Ve směru r</w:t>
      </w:r>
      <w:r w:rsidRPr="0019123D">
        <w:t xml:space="preserve">ůstu </w:t>
      </w:r>
      <w:r>
        <w:t xml:space="preserve">působila řada odvětví služeb, zejména </w:t>
      </w:r>
      <w:r w:rsidRPr="00D26E6B">
        <w:t>informační a komunikační činnost</w:t>
      </w:r>
      <w:r>
        <w:t>i,</w:t>
      </w:r>
      <w:r w:rsidRPr="00D26E6B">
        <w:t xml:space="preserve"> profesní, vědeck</w:t>
      </w:r>
      <w:r>
        <w:t>é</w:t>
      </w:r>
      <w:r w:rsidRPr="00D26E6B">
        <w:t>, technick</w:t>
      </w:r>
      <w:r>
        <w:t>é</w:t>
      </w:r>
      <w:r w:rsidRPr="00D26E6B">
        <w:t xml:space="preserve"> a administrativní činnost</w:t>
      </w:r>
      <w:r>
        <w:t>i nebo</w:t>
      </w:r>
      <w:r w:rsidRPr="00D26E6B">
        <w:t xml:space="preserve"> peněžnictví a pojišťovnictví</w:t>
      </w:r>
      <w:r>
        <w:t xml:space="preserve">. Převážil ale negativní meziroční vývoj v průmyslu včetně </w:t>
      </w:r>
      <w:r w:rsidRPr="0019123D">
        <w:t>zpracovatelsk</w:t>
      </w:r>
      <w:r>
        <w:t>ého</w:t>
      </w:r>
      <w:r w:rsidRPr="0019123D">
        <w:t xml:space="preserve"> průmysl</w:t>
      </w:r>
      <w:r>
        <w:t xml:space="preserve">u, v </w:t>
      </w:r>
      <w:r w:rsidRPr="0019123D">
        <w:t>uskupení obchod, doprava, ubytování a pohostinství</w:t>
      </w:r>
      <w:r>
        <w:t xml:space="preserve"> a ve stavebnictví. M</w:t>
      </w:r>
      <w:r w:rsidRPr="0019123D">
        <w:t>ezičtvrtletně se HPH snížila o 0,</w:t>
      </w:r>
      <w:r>
        <w:t>4 </w:t>
      </w:r>
      <w:r w:rsidRPr="0019123D">
        <w:t xml:space="preserve">%. </w:t>
      </w:r>
      <w:r>
        <w:t xml:space="preserve">Ve většině odvětví HPH klesala, nejvíce </w:t>
      </w:r>
      <w:r w:rsidRPr="00F442E7">
        <w:rPr>
          <w:spacing w:val="-4"/>
        </w:rPr>
        <w:t>ve stavebnictví</w:t>
      </w:r>
      <w:r>
        <w:rPr>
          <w:spacing w:val="-4"/>
        </w:rPr>
        <w:t>,</w:t>
      </w:r>
      <w:r w:rsidRPr="00F442E7">
        <w:rPr>
          <w:spacing w:val="-4"/>
        </w:rPr>
        <w:t xml:space="preserve"> ve veřejné správě a obraně, vzdělávání, zdravotní a sociální péči, ve zpracovatelském průmyslu</w:t>
      </w:r>
      <w:r>
        <w:rPr>
          <w:spacing w:val="-4"/>
        </w:rPr>
        <w:t xml:space="preserve"> a</w:t>
      </w:r>
      <w:r w:rsidRPr="00F442E7">
        <w:rPr>
          <w:spacing w:val="-4"/>
        </w:rPr>
        <w:t xml:space="preserve"> v uskupení obchod, doprava, ubytování a pohostinství</w:t>
      </w:r>
      <w:r>
        <w:rPr>
          <w:spacing w:val="-4"/>
        </w:rPr>
        <w:t>. Ostatní odvětví prakticky stagnovala.</w:t>
      </w:r>
      <w:r w:rsidRPr="0019123D">
        <w:t xml:space="preserve"> </w:t>
      </w:r>
    </w:p>
    <w:p w14:paraId="26A1EFD8" w14:textId="77777777" w:rsidR="00B97F3A" w:rsidRPr="00856AA1" w:rsidRDefault="00B97F3A" w:rsidP="00B97F3A">
      <w:pPr>
        <w:pStyle w:val="Normalodrka"/>
        <w:rPr>
          <w:spacing w:val="-4"/>
        </w:rPr>
      </w:pPr>
      <w:r w:rsidRPr="00856AA1">
        <w:rPr>
          <w:spacing w:val="-4"/>
        </w:rPr>
        <w:t xml:space="preserve">Vývoz zboží a služeb ve </w:t>
      </w:r>
      <w:r>
        <w:rPr>
          <w:spacing w:val="-4"/>
        </w:rPr>
        <w:t>3</w:t>
      </w:r>
      <w:r w:rsidRPr="00856AA1">
        <w:rPr>
          <w:spacing w:val="-4"/>
        </w:rPr>
        <w:t xml:space="preserve">. čtvrtletí reálně meziročně </w:t>
      </w:r>
      <w:r>
        <w:rPr>
          <w:spacing w:val="-4"/>
        </w:rPr>
        <w:t xml:space="preserve">klesl </w:t>
      </w:r>
      <w:r w:rsidRPr="00856AA1">
        <w:rPr>
          <w:spacing w:val="-4"/>
        </w:rPr>
        <w:t xml:space="preserve">o </w:t>
      </w:r>
      <w:r>
        <w:rPr>
          <w:spacing w:val="-4"/>
        </w:rPr>
        <w:t>0</w:t>
      </w:r>
      <w:r w:rsidRPr="00856AA1">
        <w:rPr>
          <w:spacing w:val="-4"/>
        </w:rPr>
        <w:t>,5 %</w:t>
      </w:r>
      <w:r w:rsidRPr="00856AA1">
        <w:rPr>
          <w:rStyle w:val="Znakapoznpodarou"/>
          <w:spacing w:val="-4"/>
        </w:rPr>
        <w:footnoteReference w:id="2"/>
      </w:r>
      <w:r w:rsidRPr="00856AA1">
        <w:rPr>
          <w:spacing w:val="-4"/>
        </w:rPr>
        <w:t xml:space="preserve"> a mezičtvrtletně </w:t>
      </w:r>
      <w:r>
        <w:rPr>
          <w:spacing w:val="-4"/>
        </w:rPr>
        <w:t>se snížil</w:t>
      </w:r>
      <w:r w:rsidRPr="00856AA1">
        <w:rPr>
          <w:spacing w:val="-4"/>
        </w:rPr>
        <w:t xml:space="preserve"> o </w:t>
      </w:r>
      <w:r>
        <w:rPr>
          <w:spacing w:val="-4"/>
        </w:rPr>
        <w:t>1,2</w:t>
      </w:r>
      <w:r w:rsidRPr="00856AA1">
        <w:rPr>
          <w:spacing w:val="-4"/>
        </w:rPr>
        <w:t xml:space="preserve"> %. </w:t>
      </w:r>
      <w:r>
        <w:rPr>
          <w:spacing w:val="-4"/>
        </w:rPr>
        <w:t>I</w:t>
      </w:r>
      <w:r w:rsidRPr="00856AA1">
        <w:rPr>
          <w:spacing w:val="-4"/>
        </w:rPr>
        <w:t xml:space="preserve">mport byl reálně meziročně </w:t>
      </w:r>
      <w:r>
        <w:rPr>
          <w:spacing w:val="-4"/>
        </w:rPr>
        <w:t>nižší o 1,8 %</w:t>
      </w:r>
      <w:r w:rsidRPr="00856AA1">
        <w:rPr>
          <w:spacing w:val="-4"/>
        </w:rPr>
        <w:t xml:space="preserve"> a mezičtvrtletně klesl o 1,</w:t>
      </w:r>
      <w:r>
        <w:rPr>
          <w:spacing w:val="-4"/>
        </w:rPr>
        <w:t>1</w:t>
      </w:r>
      <w:r w:rsidRPr="00856AA1">
        <w:rPr>
          <w:spacing w:val="-4"/>
        </w:rPr>
        <w:t> %. Bilance zahraničního obchodu se zbožím a</w:t>
      </w:r>
      <w:r>
        <w:rPr>
          <w:spacing w:val="-4"/>
        </w:rPr>
        <w:t> </w:t>
      </w:r>
      <w:r w:rsidRPr="00856AA1">
        <w:rPr>
          <w:spacing w:val="-4"/>
        </w:rPr>
        <w:t>službami v běžných cenách dosáhla ve </w:t>
      </w:r>
      <w:r>
        <w:rPr>
          <w:spacing w:val="-4"/>
        </w:rPr>
        <w:t>3</w:t>
      </w:r>
      <w:r w:rsidRPr="00856AA1">
        <w:rPr>
          <w:spacing w:val="-4"/>
        </w:rPr>
        <w:t xml:space="preserve">. čtvrtletí přebytku </w:t>
      </w:r>
      <w:r>
        <w:rPr>
          <w:spacing w:val="-4"/>
        </w:rPr>
        <w:t>91,5</w:t>
      </w:r>
      <w:r w:rsidRPr="00856AA1">
        <w:rPr>
          <w:spacing w:val="-4"/>
        </w:rPr>
        <w:t> mld. korun</w:t>
      </w:r>
      <w:r>
        <w:rPr>
          <w:spacing w:val="-4"/>
        </w:rPr>
        <w:t xml:space="preserve"> a ten se tak meziročně zlepšil </w:t>
      </w:r>
      <w:r w:rsidRPr="00856AA1">
        <w:rPr>
          <w:spacing w:val="-4"/>
        </w:rPr>
        <w:t>o</w:t>
      </w:r>
      <w:r>
        <w:rPr>
          <w:spacing w:val="-4"/>
        </w:rPr>
        <w:t> 60,1</w:t>
      </w:r>
      <w:r w:rsidRPr="00856AA1">
        <w:rPr>
          <w:spacing w:val="-4"/>
        </w:rPr>
        <w:t xml:space="preserve"> mld. K meziročnímu zlepšení bilance obchodu se zbožím nejvíce přispívalo zmírnění deficitu obchodu s ropou a zemním plynem a</w:t>
      </w:r>
      <w:r>
        <w:rPr>
          <w:spacing w:val="-4"/>
        </w:rPr>
        <w:t xml:space="preserve"> v menší míře </w:t>
      </w:r>
      <w:r w:rsidRPr="00856AA1">
        <w:rPr>
          <w:spacing w:val="-4"/>
        </w:rPr>
        <w:t>zlepšení přebytku zahraničního obchodu s motorovými vozidly</w:t>
      </w:r>
      <w:r>
        <w:rPr>
          <w:spacing w:val="-4"/>
        </w:rPr>
        <w:t xml:space="preserve"> nebo základními kovy</w:t>
      </w:r>
      <w:r w:rsidRPr="00856AA1">
        <w:rPr>
          <w:spacing w:val="-4"/>
        </w:rPr>
        <w:t xml:space="preserve">. </w:t>
      </w:r>
      <w:r>
        <w:rPr>
          <w:spacing w:val="-4"/>
        </w:rPr>
        <w:t>Z</w:t>
      </w:r>
      <w:r w:rsidRPr="00856AA1">
        <w:rPr>
          <w:spacing w:val="-4"/>
        </w:rPr>
        <w:t>horš</w:t>
      </w:r>
      <w:r>
        <w:rPr>
          <w:spacing w:val="-4"/>
        </w:rPr>
        <w:t>ovala se b</w:t>
      </w:r>
      <w:r w:rsidRPr="00856AA1">
        <w:rPr>
          <w:spacing w:val="-4"/>
        </w:rPr>
        <w:t>ilance obchodu s elektřinou, plynem, párou a klimatizovaným vzduchem.</w:t>
      </w:r>
    </w:p>
    <w:p w14:paraId="2D7B0B76" w14:textId="77777777" w:rsidR="00B97F3A" w:rsidRPr="00EC189D" w:rsidRDefault="00B97F3A" w:rsidP="00B97F3A">
      <w:pPr>
        <w:pStyle w:val="Normalodrka"/>
        <w:rPr>
          <w:spacing w:val="-4"/>
        </w:rPr>
      </w:pPr>
      <w:r w:rsidRPr="00EC189D">
        <w:rPr>
          <w:spacing w:val="-4"/>
        </w:rPr>
        <w:t>Celková cenová hladina ve </w:t>
      </w:r>
      <w:r>
        <w:rPr>
          <w:spacing w:val="-4"/>
        </w:rPr>
        <w:t>3</w:t>
      </w:r>
      <w:r w:rsidRPr="00EC189D">
        <w:rPr>
          <w:spacing w:val="-4"/>
        </w:rPr>
        <w:t xml:space="preserve">. čtvrtletí (podle deflátoru HDP) meziročně vzrostla o </w:t>
      </w:r>
      <w:r>
        <w:rPr>
          <w:spacing w:val="-4"/>
        </w:rPr>
        <w:t>7,4</w:t>
      </w:r>
      <w:r w:rsidRPr="00EC189D">
        <w:rPr>
          <w:spacing w:val="-4"/>
        </w:rPr>
        <w:t xml:space="preserve"> % a mezičtvrtletně byla vyšší o </w:t>
      </w:r>
      <w:r>
        <w:rPr>
          <w:spacing w:val="-4"/>
        </w:rPr>
        <w:t xml:space="preserve">0,8 </w:t>
      </w:r>
      <w:r w:rsidRPr="00EC189D">
        <w:rPr>
          <w:spacing w:val="-4"/>
        </w:rPr>
        <w:t xml:space="preserve">%. Meziroční růst spotřebitelských cen ve </w:t>
      </w:r>
      <w:r>
        <w:rPr>
          <w:spacing w:val="-4"/>
        </w:rPr>
        <w:t>3</w:t>
      </w:r>
      <w:r w:rsidRPr="00EC189D">
        <w:rPr>
          <w:spacing w:val="-4"/>
        </w:rPr>
        <w:t>. kvartálu</w:t>
      </w:r>
      <w:r>
        <w:rPr>
          <w:spacing w:val="-4"/>
        </w:rPr>
        <w:t xml:space="preserve"> dál zpomalil</w:t>
      </w:r>
      <w:r w:rsidRPr="00EC189D">
        <w:rPr>
          <w:spacing w:val="-4"/>
        </w:rPr>
        <w:t xml:space="preserve"> na </w:t>
      </w:r>
      <w:r>
        <w:rPr>
          <w:spacing w:val="-4"/>
        </w:rPr>
        <w:t>8,0 %</w:t>
      </w:r>
      <w:r w:rsidRPr="00EC189D">
        <w:rPr>
          <w:spacing w:val="-4"/>
        </w:rPr>
        <w:t xml:space="preserve"> a mezičtvrtletně byly ceny vyšší o 0,</w:t>
      </w:r>
      <w:r>
        <w:rPr>
          <w:spacing w:val="-4"/>
        </w:rPr>
        <w:t>7</w:t>
      </w:r>
      <w:r w:rsidRPr="00EC189D">
        <w:rPr>
          <w:spacing w:val="-4"/>
        </w:rPr>
        <w:t xml:space="preserve"> %.</w:t>
      </w:r>
      <w:r>
        <w:rPr>
          <w:spacing w:val="-4"/>
        </w:rPr>
        <w:t xml:space="preserve"> </w:t>
      </w:r>
      <w:r>
        <w:t>Zpomalení meziroční dynamiky bylo ovlivněno hlavně vývojem cen potravin a nealkoholických nápojů a bydlení, vody, energie a paliv. Zpomaloval ale růst cen i v dalších oddílech spotřebního koše. Klesaly ceny dopravy. Dál se snižovaly</w:t>
      </w:r>
      <w:r w:rsidRPr="00EC189D">
        <w:rPr>
          <w:spacing w:val="-4"/>
        </w:rPr>
        <w:t xml:space="preserve"> nabídkové i realizované ceny bytů. Zmírnil se meziroční růst cen průmyslových výrobců (</w:t>
      </w:r>
      <w:r>
        <w:rPr>
          <w:spacing w:val="-4"/>
        </w:rPr>
        <w:t>1,3 %</w:t>
      </w:r>
      <w:r w:rsidRPr="00EC189D">
        <w:rPr>
          <w:spacing w:val="-4"/>
        </w:rPr>
        <w:t xml:space="preserve">) a </w:t>
      </w:r>
      <w:r>
        <w:rPr>
          <w:spacing w:val="-4"/>
        </w:rPr>
        <w:t xml:space="preserve">prohloubil se pokles </w:t>
      </w:r>
      <w:r w:rsidRPr="00EC189D">
        <w:rPr>
          <w:spacing w:val="-4"/>
        </w:rPr>
        <w:t xml:space="preserve">cen zemědělských výrobců </w:t>
      </w:r>
      <w:r>
        <w:rPr>
          <w:spacing w:val="-4"/>
        </w:rPr>
        <w:br/>
      </w:r>
      <w:r w:rsidRPr="00EC189D">
        <w:rPr>
          <w:spacing w:val="-4"/>
        </w:rPr>
        <w:t>(</w:t>
      </w:r>
      <w:r>
        <w:rPr>
          <w:spacing w:val="-4"/>
        </w:rPr>
        <w:t>−14,7</w:t>
      </w:r>
      <w:r w:rsidRPr="00EC189D">
        <w:rPr>
          <w:spacing w:val="-4"/>
        </w:rPr>
        <w:t xml:space="preserve"> %)</w:t>
      </w:r>
      <w:r>
        <w:rPr>
          <w:spacing w:val="-4"/>
        </w:rPr>
        <w:t>.</w:t>
      </w:r>
    </w:p>
    <w:p w14:paraId="6473671C" w14:textId="77777777" w:rsidR="00B97F3A" w:rsidRPr="004D17A6" w:rsidRDefault="00B97F3A" w:rsidP="00B97F3A">
      <w:pPr>
        <w:pStyle w:val="Normalodrka"/>
        <w:rPr>
          <w:spacing w:val="-4"/>
        </w:rPr>
      </w:pPr>
      <w:r w:rsidRPr="004D17A6">
        <w:rPr>
          <w:spacing w:val="-4"/>
        </w:rPr>
        <w:t>Měnověpolitické úrokové sazby zůstaly ve </w:t>
      </w:r>
      <w:r>
        <w:rPr>
          <w:spacing w:val="-4"/>
        </w:rPr>
        <w:t>3</w:t>
      </w:r>
      <w:r w:rsidRPr="004D17A6">
        <w:rPr>
          <w:spacing w:val="-4"/>
        </w:rPr>
        <w:t xml:space="preserve">. čtvrtletí na stejné úrovni, jakou měly od začátku druhé poloviny roku 2022. </w:t>
      </w:r>
      <w:r>
        <w:rPr>
          <w:spacing w:val="-4"/>
        </w:rPr>
        <w:t xml:space="preserve">Zejména krátkodobé </w:t>
      </w:r>
      <w:r w:rsidRPr="004D17A6">
        <w:rPr>
          <w:spacing w:val="-4"/>
        </w:rPr>
        <w:t>tržní</w:t>
      </w:r>
      <w:r>
        <w:rPr>
          <w:spacing w:val="-4"/>
        </w:rPr>
        <w:t xml:space="preserve"> úrokové</w:t>
      </w:r>
      <w:r w:rsidRPr="004D17A6">
        <w:rPr>
          <w:spacing w:val="-4"/>
        </w:rPr>
        <w:t xml:space="preserve"> sazb</w:t>
      </w:r>
      <w:r>
        <w:rPr>
          <w:spacing w:val="-4"/>
        </w:rPr>
        <w:t>y tak zůstaly stabilní</w:t>
      </w:r>
      <w:r w:rsidRPr="004D17A6">
        <w:rPr>
          <w:spacing w:val="-4"/>
        </w:rPr>
        <w:t>. Neměnné byly úrokové sazby u</w:t>
      </w:r>
      <w:r>
        <w:rPr>
          <w:spacing w:val="-4"/>
        </w:rPr>
        <w:t> </w:t>
      </w:r>
      <w:r w:rsidRPr="004D17A6">
        <w:rPr>
          <w:spacing w:val="-4"/>
        </w:rPr>
        <w:t xml:space="preserve">spotřebitelských úvěrů, zatímco v případě úvěrů na bydlení dál rostly. </w:t>
      </w:r>
    </w:p>
    <w:p w14:paraId="3A4794AF" w14:textId="77777777" w:rsidR="00B97F3A" w:rsidRPr="005F7B79" w:rsidRDefault="00B97F3A" w:rsidP="00B97F3A">
      <w:pPr>
        <w:pStyle w:val="Normalodrka"/>
        <w:rPr>
          <w:spacing w:val="-4"/>
        </w:rPr>
      </w:pPr>
      <w:r w:rsidRPr="005F7B79">
        <w:rPr>
          <w:spacing w:val="-4"/>
        </w:rPr>
        <w:t>Celková zaměstnanost</w:t>
      </w:r>
      <w:r w:rsidRPr="005F7B79">
        <w:rPr>
          <w:rStyle w:val="Znakapoznpodarou"/>
          <w:spacing w:val="-4"/>
        </w:rPr>
        <w:footnoteReference w:id="3"/>
      </w:r>
      <w:r w:rsidRPr="005F7B79">
        <w:rPr>
          <w:spacing w:val="-4"/>
        </w:rPr>
        <w:t xml:space="preserve"> ve </w:t>
      </w:r>
      <w:r>
        <w:rPr>
          <w:spacing w:val="-4"/>
        </w:rPr>
        <w:t>3</w:t>
      </w:r>
      <w:r w:rsidRPr="005F7B79">
        <w:rPr>
          <w:spacing w:val="-4"/>
        </w:rPr>
        <w:t>. čtvrtletí meziročně vzrostla o 0,</w:t>
      </w:r>
      <w:r>
        <w:rPr>
          <w:spacing w:val="-4"/>
        </w:rPr>
        <w:t>4</w:t>
      </w:r>
      <w:r w:rsidRPr="005F7B79">
        <w:rPr>
          <w:spacing w:val="-4"/>
        </w:rPr>
        <w:t xml:space="preserve"> % a mezičtvrtletně</w:t>
      </w:r>
      <w:r>
        <w:rPr>
          <w:spacing w:val="-4"/>
        </w:rPr>
        <w:t xml:space="preserve"> klesla o 0,7</w:t>
      </w:r>
      <w:r w:rsidRPr="005F7B79">
        <w:rPr>
          <w:spacing w:val="-4"/>
        </w:rPr>
        <w:t xml:space="preserve"> %. Obecná míra nezaměstnanosti </w:t>
      </w:r>
      <w:r>
        <w:rPr>
          <w:spacing w:val="-4"/>
        </w:rPr>
        <w:t xml:space="preserve">pokračovala v mírné růstové tendenci a v říjnu dosáhla 3,0 %. </w:t>
      </w:r>
      <w:r w:rsidRPr="005F7B79">
        <w:rPr>
          <w:spacing w:val="-4"/>
        </w:rPr>
        <w:t>Průměrná hrubá měsíční nominální mzda ve </w:t>
      </w:r>
      <w:r>
        <w:rPr>
          <w:spacing w:val="-4"/>
        </w:rPr>
        <w:t>3</w:t>
      </w:r>
      <w:r w:rsidRPr="005F7B79">
        <w:rPr>
          <w:spacing w:val="-4"/>
        </w:rPr>
        <w:t xml:space="preserve">. čtvrtletí nominálně meziročně vzrostla o </w:t>
      </w:r>
      <w:r>
        <w:rPr>
          <w:spacing w:val="-4"/>
        </w:rPr>
        <w:t xml:space="preserve">7,1 </w:t>
      </w:r>
      <w:r w:rsidRPr="005F7B79">
        <w:rPr>
          <w:spacing w:val="-4"/>
        </w:rPr>
        <w:t xml:space="preserve">% a dosáhla </w:t>
      </w:r>
      <w:r>
        <w:rPr>
          <w:spacing w:val="-4"/>
        </w:rPr>
        <w:t xml:space="preserve">42 658 </w:t>
      </w:r>
      <w:r w:rsidRPr="005F7B79">
        <w:rPr>
          <w:spacing w:val="-4"/>
        </w:rPr>
        <w:t xml:space="preserve">korun. Reálný propad </w:t>
      </w:r>
      <w:r>
        <w:rPr>
          <w:spacing w:val="-4"/>
        </w:rPr>
        <w:t xml:space="preserve">se </w:t>
      </w:r>
      <w:r w:rsidRPr="005F7B79">
        <w:rPr>
          <w:spacing w:val="-4"/>
        </w:rPr>
        <w:t xml:space="preserve">zmírnil na </w:t>
      </w:r>
      <w:r>
        <w:rPr>
          <w:spacing w:val="-4"/>
        </w:rPr>
        <w:t>0,8</w:t>
      </w:r>
      <w:r w:rsidRPr="005F7B79">
        <w:rPr>
          <w:spacing w:val="-4"/>
        </w:rPr>
        <w:t xml:space="preserve"> %. Průměrná mzda</w:t>
      </w:r>
      <w:r>
        <w:rPr>
          <w:spacing w:val="-4"/>
        </w:rPr>
        <w:t xml:space="preserve"> stále</w:t>
      </w:r>
      <w:r w:rsidRPr="005F7B79">
        <w:rPr>
          <w:spacing w:val="-4"/>
        </w:rPr>
        <w:t xml:space="preserve"> reálně klesala v</w:t>
      </w:r>
      <w:r>
        <w:rPr>
          <w:spacing w:val="-4"/>
        </w:rPr>
        <w:t>e</w:t>
      </w:r>
      <w:r w:rsidRPr="005F7B79">
        <w:rPr>
          <w:spacing w:val="-4"/>
        </w:rPr>
        <w:t xml:space="preserve"> většině odvětví. Mezičtvrtletní nominální navýšení průměrné mzdy činilo 1,5 %.</w:t>
      </w:r>
    </w:p>
    <w:p w14:paraId="671FCC8C" w14:textId="77777777" w:rsidR="00B97F3A" w:rsidRPr="004D17A6" w:rsidRDefault="00B97F3A" w:rsidP="00B97F3A">
      <w:pPr>
        <w:pStyle w:val="Normalodrka"/>
        <w:spacing w:after="0"/>
      </w:pPr>
      <w:r w:rsidRPr="004D17A6">
        <w:t xml:space="preserve">Schodek hospodaření státního rozpočtu </w:t>
      </w:r>
      <w:r>
        <w:t xml:space="preserve">za </w:t>
      </w:r>
      <w:r w:rsidRPr="004D17A6">
        <w:t>1.</w:t>
      </w:r>
      <w:r>
        <w:t xml:space="preserve"> až 3. čtvrtletí dosáhl</w:t>
      </w:r>
      <w:r w:rsidRPr="004D17A6">
        <w:t xml:space="preserve"> </w:t>
      </w:r>
      <w:r>
        <w:t>180,7</w:t>
      </w:r>
      <w:r w:rsidRPr="004D17A6">
        <w:t xml:space="preserve"> mld. korun. </w:t>
      </w:r>
      <w:r w:rsidRPr="008F418F">
        <w:t xml:space="preserve">Celkové příjmy meziročně vzrostly o rovných 23 % a mírně předčily rozpočtové očekávání. K růstu přispěly jak daňové příjmy bez pojistného, tak nedaňové a kapitálové příjmy i přijaté transfery. </w:t>
      </w:r>
      <w:r>
        <w:t>T</w:t>
      </w:r>
      <w:r w:rsidRPr="008F418F">
        <w:t>empo</w:t>
      </w:r>
      <w:r>
        <w:t xml:space="preserve"> výběru pojistného </w:t>
      </w:r>
      <w:r w:rsidRPr="008F418F">
        <w:t xml:space="preserve">vlivem mírného ochlazování trhu práce </w:t>
      </w:r>
      <w:r>
        <w:t xml:space="preserve">během roku </w:t>
      </w:r>
      <w:r w:rsidRPr="008F418F">
        <w:t>postupně sláblo</w:t>
      </w:r>
      <w:r>
        <w:t xml:space="preserve">. Celkové </w:t>
      </w:r>
      <w:r w:rsidRPr="008F418F">
        <w:rPr>
          <w:spacing w:val="-4"/>
        </w:rPr>
        <w:t>výdaj</w:t>
      </w:r>
      <w:r>
        <w:rPr>
          <w:spacing w:val="-4"/>
        </w:rPr>
        <w:t xml:space="preserve">e se od začátku roku meziročně zvýšily o </w:t>
      </w:r>
      <w:r w:rsidRPr="008F418F">
        <w:rPr>
          <w:spacing w:val="-4"/>
        </w:rPr>
        <w:t>12,4 %</w:t>
      </w:r>
      <w:r>
        <w:rPr>
          <w:spacing w:val="-4"/>
        </w:rPr>
        <w:t>.</w:t>
      </w:r>
      <w:r w:rsidRPr="008F418F">
        <w:rPr>
          <w:spacing w:val="-4"/>
        </w:rPr>
        <w:t xml:space="preserve"> Do</w:t>
      </w:r>
      <w:r>
        <w:rPr>
          <w:spacing w:val="-4"/>
        </w:rPr>
        <w:t xml:space="preserve"> jejich</w:t>
      </w:r>
      <w:r w:rsidRPr="008F418F">
        <w:rPr>
          <w:spacing w:val="-4"/>
        </w:rPr>
        <w:t xml:space="preserve"> růstu se promítala jak pomoc státu související s vysokými cenami energií, tak dopady pozvolna doznívající vysoké inflace.</w:t>
      </w:r>
    </w:p>
    <w:p w14:paraId="49F701EE" w14:textId="77777777" w:rsidR="00B97F3A" w:rsidRPr="00C10805" w:rsidRDefault="00B97F3A" w:rsidP="00B97F3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</w:p>
    <w:p w14:paraId="2411F6F5" w14:textId="77777777" w:rsidR="00B97F3A" w:rsidRPr="001C3855" w:rsidRDefault="00B97F3A" w:rsidP="00B97F3A">
      <w:pPr>
        <w:pStyle w:val="Nadpis11"/>
        <w:rPr>
          <w:sz w:val="2"/>
          <w:szCs w:val="2"/>
        </w:rPr>
      </w:pPr>
    </w:p>
    <w:p w14:paraId="603BD345" w14:textId="77777777" w:rsidR="00B97F3A" w:rsidRPr="001C3855" w:rsidRDefault="00B97F3A" w:rsidP="00B97F3A">
      <w:pPr>
        <w:pStyle w:val="Nadpis11"/>
        <w:rPr>
          <w:sz w:val="2"/>
          <w:szCs w:val="2"/>
        </w:rPr>
      </w:pPr>
    </w:p>
    <w:p w14:paraId="3150E3D3" w14:textId="198C5C5E" w:rsidR="00BC223A" w:rsidRPr="00B73FE8" w:rsidRDefault="000D7C6F" w:rsidP="00B73FE8">
      <w:pPr>
        <w:pStyle w:val="Normalodrka"/>
        <w:numPr>
          <w:ilvl w:val="0"/>
          <w:numId w:val="0"/>
        </w:numPr>
        <w:spacing w:after="0"/>
        <w:rPr>
          <w:spacing w:val="-4"/>
        </w:rPr>
      </w:pPr>
      <w:r w:rsidRPr="000D7C6F">
        <w:rPr>
          <w:noProof/>
        </w:rPr>
        <w:drawing>
          <wp:inline distT="0" distB="0" distL="0" distR="0" wp14:anchorId="0618EFD1" wp14:editId="599A37EE">
            <wp:extent cx="5857875" cy="8867775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198A" w14:textId="56BFF104" w:rsidR="00993ECA" w:rsidRPr="00C10805" w:rsidRDefault="00993ECA" w:rsidP="00993EC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</w:rPr>
      </w:pPr>
    </w:p>
    <w:p w14:paraId="6CC221BC" w14:textId="77777777" w:rsidR="001E1AF1" w:rsidRPr="001C3855" w:rsidRDefault="001E1AF1" w:rsidP="001E1AF1">
      <w:pPr>
        <w:pStyle w:val="Nadpis11"/>
        <w:rPr>
          <w:sz w:val="2"/>
          <w:szCs w:val="2"/>
        </w:rPr>
      </w:pPr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FD91E5A" w14:textId="4E3C7394" w:rsidR="00106BCC" w:rsidRPr="001C3855" w:rsidRDefault="00106BCC" w:rsidP="001E1AF1">
      <w:pPr>
        <w:pStyle w:val="Nadpis11"/>
        <w:rPr>
          <w:sz w:val="2"/>
          <w:szCs w:val="2"/>
        </w:rPr>
      </w:pPr>
    </w:p>
    <w:sectPr w:rsidR="00106BCC" w:rsidRPr="001C3855" w:rsidSect="00B41B7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924A9" w14:textId="77777777" w:rsidR="00357262" w:rsidRDefault="00357262" w:rsidP="00E71A58">
      <w:r>
        <w:separator/>
      </w:r>
    </w:p>
  </w:endnote>
  <w:endnote w:type="continuationSeparator" w:id="0">
    <w:p w14:paraId="0B73D40C" w14:textId="77777777" w:rsidR="00357262" w:rsidRDefault="0035726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05D19FB5" w:rsidR="000D7C6F" w:rsidRPr="00932443" w:rsidRDefault="000D7C6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1B78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238D5A67" w:rsidR="000D7C6F" w:rsidRPr="00932443" w:rsidRDefault="000D7C6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1B78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0ECD" w14:textId="77777777" w:rsidR="00357262" w:rsidRDefault="00357262" w:rsidP="00A21B4D">
      <w:pPr>
        <w:spacing w:after="0"/>
      </w:pPr>
      <w:r>
        <w:separator/>
      </w:r>
    </w:p>
  </w:footnote>
  <w:footnote w:type="continuationSeparator" w:id="0">
    <w:p w14:paraId="2E970BCD" w14:textId="77777777" w:rsidR="00357262" w:rsidRDefault="00357262" w:rsidP="00E71A58">
      <w:r>
        <w:continuationSeparator/>
      </w:r>
    </w:p>
  </w:footnote>
  <w:footnote w:id="1">
    <w:p w14:paraId="7224D5BB" w14:textId="77777777" w:rsidR="000D7C6F" w:rsidRDefault="000D7C6F" w:rsidP="00B97F3A">
      <w:pPr>
        <w:pStyle w:val="Textpoznpodarou"/>
        <w:rPr>
          <w:spacing w:val="-2"/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Data o HDP, hrubé přidané hodnotě a jejich složkách jsou vyjádřena ve stálých cenách a v očištění o sezónní a kalendářní vlivy.</w:t>
      </w:r>
    </w:p>
  </w:footnote>
  <w:footnote w:id="2">
    <w:p w14:paraId="0A2854B5" w14:textId="77777777" w:rsidR="000D7C6F" w:rsidRDefault="000D7C6F" w:rsidP="00B97F3A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metodiky čtvrtletních národních účtů (vývoz a dovoz v ocenění FOB/FOB).</w:t>
      </w:r>
    </w:p>
  </w:footnote>
  <w:footnote w:id="3">
    <w:p w14:paraId="48465B47" w14:textId="77777777" w:rsidR="000D7C6F" w:rsidRDefault="000D7C6F" w:rsidP="00B97F3A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Údaje o zaměstnanosti jsou uvedeny v pojetí národních účtů a očištěny o sezónní vlivy.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0D7C6F" w:rsidRDefault="000D7C6F" w:rsidP="00937AE2">
    <w:pPr>
      <w:pStyle w:val="Zhlav"/>
    </w:pPr>
    <w:r>
      <w:t>Vývoj ekonomiky České republiky</w:t>
    </w:r>
  </w:p>
  <w:p w14:paraId="3E881AB3" w14:textId="77777777" w:rsidR="000D7C6F" w:rsidRPr="006F5416" w:rsidRDefault="000D7C6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0D7C6F" w:rsidRDefault="000D7C6F" w:rsidP="00937AE2">
    <w:pPr>
      <w:pStyle w:val="Zhlav"/>
    </w:pPr>
    <w:r>
      <w:t>Vývoj ekonomiky České republiky</w:t>
    </w:r>
  </w:p>
  <w:p w14:paraId="57266714" w14:textId="77777777" w:rsidR="000D7C6F" w:rsidRPr="006F5416" w:rsidRDefault="000D7C6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33"/>
  </w:num>
  <w:num w:numId="14">
    <w:abstractNumId w:val="14"/>
  </w:num>
  <w:num w:numId="15">
    <w:abstractNumId w:val="21"/>
  </w:num>
  <w:num w:numId="16">
    <w:abstractNumId w:val="17"/>
  </w:num>
  <w:num w:numId="17">
    <w:abstractNumId w:val="34"/>
  </w:num>
  <w:num w:numId="18">
    <w:abstractNumId w:val="26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8"/>
  </w:num>
  <w:num w:numId="24">
    <w:abstractNumId w:val="19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37"/>
  </w:num>
  <w:num w:numId="30">
    <w:abstractNumId w:val="29"/>
  </w:num>
  <w:num w:numId="31">
    <w:abstractNumId w:val="12"/>
  </w:num>
  <w:num w:numId="32">
    <w:abstractNumId w:val="38"/>
  </w:num>
  <w:num w:numId="33">
    <w:abstractNumId w:val="37"/>
  </w:num>
  <w:num w:numId="34">
    <w:abstractNumId w:val="11"/>
  </w:num>
  <w:num w:numId="35">
    <w:abstractNumId w:val="35"/>
  </w:num>
  <w:num w:numId="36">
    <w:abstractNumId w:val="30"/>
  </w:num>
  <w:num w:numId="37">
    <w:abstractNumId w:val="22"/>
  </w:num>
  <w:num w:numId="38">
    <w:abstractNumId w:val="25"/>
  </w:num>
  <w:num w:numId="39">
    <w:abstractNumId w:val="15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262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1B78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5" ma:contentTypeDescription="Vytvoří nový dokument" ma:contentTypeScope="" ma:versionID="ba9ac22ffeb23664e7e881489bfb3a01">
  <xsd:schema xmlns:xsd="http://www.w3.org/2001/XMLSchema" xmlns:xs="http://www.w3.org/2001/XMLSchema" xmlns:p="http://schemas.microsoft.com/office/2006/metadata/properties" xmlns:ns2="eabc42bd-08fe-4a27-9645-04f6ad96d74a" xmlns:ns3="ea86e659-3cf4-4ff9-8d76-72c2490bfb13" targetNamespace="http://schemas.microsoft.com/office/2006/metadata/properties" ma:root="true" ma:fieldsID="452515690196c05a9ccc85c20d106231" ns2:_="" ns3:_="">
    <xsd:import namespace="eabc42bd-08fe-4a27-9645-04f6ad96d74a"/>
    <xsd:import namespace="ea86e659-3cf4-4ff9-8d76-72c2490bf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e659-3cf4-4ff9-8d76-72c2490b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845-9EC0-4146-9549-15917829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ea86e659-3cf4-4ff9-8d76-72c2490bf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6ABBCC-BD60-4F77-AD31-47D9A4A5C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CA67DA-A738-4DAB-BF82-D24D5D0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5</cp:revision>
  <cp:lastPrinted>2023-06-09T17:23:00Z</cp:lastPrinted>
  <dcterms:created xsi:type="dcterms:W3CDTF">2023-12-15T10:09:00Z</dcterms:created>
  <dcterms:modified xsi:type="dcterms:W3CDTF">2023-12-15T10:17:00Z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