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8851" w14:textId="77777777" w:rsidR="00867569" w:rsidRPr="00AE6D5B" w:rsidRDefault="00D51193" w:rsidP="00AE6D5B">
      <w:pPr>
        <w:pStyle w:val="Datum"/>
      </w:pPr>
      <w:r>
        <w:t>26. července</w:t>
      </w:r>
      <w:r w:rsidR="004A061A">
        <w:t xml:space="preserve"> 202</w:t>
      </w:r>
      <w:r>
        <w:t>2</w:t>
      </w:r>
    </w:p>
    <w:p w14:paraId="4C8737B5" w14:textId="77777777" w:rsidR="00867569" w:rsidRPr="00AE6D5B" w:rsidRDefault="00E05AA8" w:rsidP="00BE26BF">
      <w:pPr>
        <w:pStyle w:val="Nzev"/>
      </w:pPr>
      <w:r>
        <w:t xml:space="preserve">ČSÚ </w:t>
      </w:r>
      <w:r w:rsidR="00D51193">
        <w:t xml:space="preserve">nabízí během voleb </w:t>
      </w:r>
      <w:r w:rsidR="00C8310E" w:rsidRPr="00C8310E">
        <w:t>vyhrazené připojení pro média</w:t>
      </w:r>
    </w:p>
    <w:p w14:paraId="7A710200" w14:textId="2CB568E4" w:rsidR="00916BFD" w:rsidRDefault="00C8310E" w:rsidP="004023A5">
      <w:pPr>
        <w:pStyle w:val="Perex"/>
      </w:pPr>
      <w:r w:rsidRPr="00C8310E">
        <w:t>Český statistic</w:t>
      </w:r>
      <w:r w:rsidR="00D51193">
        <w:t xml:space="preserve">ký úřad bude výsledky podzimních </w:t>
      </w:r>
      <w:r w:rsidRPr="00C8310E">
        <w:t>voleb</w:t>
      </w:r>
      <w:r w:rsidR="00D51193">
        <w:t xml:space="preserve"> do zastupitelstev obcí a do jedné třetiny Senátu Parlamentu ČR </w:t>
      </w:r>
      <w:r w:rsidRPr="00C8310E">
        <w:t xml:space="preserve">průběžně zveřejňovat na webu volby.cz. Zároveň </w:t>
      </w:r>
      <w:r w:rsidR="00553AF3">
        <w:t xml:space="preserve">opět </w:t>
      </w:r>
      <w:r w:rsidRPr="00C8310E">
        <w:t>poskytne vyhrazené připojení hromadným sdělovacím prostředkům</w:t>
      </w:r>
      <w:r w:rsidR="000F176C">
        <w:t xml:space="preserve"> a umožní zástupcům médií návštěvu přebíracích míst</w:t>
      </w:r>
      <w:r w:rsidRPr="00C8310E">
        <w:t>.</w:t>
      </w:r>
    </w:p>
    <w:p w14:paraId="5C66C5BD" w14:textId="77777777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Do prezentačního systému budou výsledky hlasování z okrsků postupně ukládány ihned po jejich převzetí od okrskových volebních komisí, tj. v sobotu </w:t>
      </w:r>
      <w:r w:rsidR="00D51193">
        <w:rPr>
          <w:rFonts w:cs="Arial"/>
          <w:szCs w:val="18"/>
        </w:rPr>
        <w:t>24. září</w:t>
      </w:r>
      <w:r w:rsidRPr="00C8310E">
        <w:rPr>
          <w:rFonts w:cs="Arial"/>
          <w:szCs w:val="18"/>
        </w:rPr>
        <w:t xml:space="preserve"> 202</w:t>
      </w:r>
      <w:r w:rsidR="00D51193">
        <w:rPr>
          <w:rFonts w:cs="Arial"/>
          <w:szCs w:val="18"/>
        </w:rPr>
        <w:t>2</w:t>
      </w:r>
      <w:r w:rsidRPr="00C8310E">
        <w:rPr>
          <w:rFonts w:cs="Arial"/>
          <w:szCs w:val="18"/>
        </w:rPr>
        <w:t xml:space="preserve"> po 14. hodině</w:t>
      </w:r>
      <w:r w:rsidR="00D51193">
        <w:rPr>
          <w:rFonts w:cs="Arial"/>
          <w:szCs w:val="18"/>
        </w:rPr>
        <w:t xml:space="preserve"> (pro druhé kolo senátních voleb pak v sobotu 1. října 2022 po 14. hodině)</w:t>
      </w:r>
      <w:r w:rsidRPr="00C8310E">
        <w:rPr>
          <w:rFonts w:cs="Arial"/>
          <w:szCs w:val="18"/>
        </w:rPr>
        <w:t>.</w:t>
      </w:r>
    </w:p>
    <w:p w14:paraId="6DBCDAB8" w14:textId="77777777" w:rsidR="00C8310E" w:rsidRPr="00C8310E" w:rsidRDefault="00C8310E" w:rsidP="00C8310E">
      <w:pPr>
        <w:rPr>
          <w:rFonts w:cs="Arial"/>
          <w:szCs w:val="18"/>
        </w:rPr>
      </w:pPr>
    </w:p>
    <w:p w14:paraId="011FB6BD" w14:textId="5A08A425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Pro zabezpečení dostupnosti průběžných výsledků (ve formátu XML) v průběhu voleb </w:t>
      </w:r>
      <w:r w:rsidR="0026210D" w:rsidRPr="00C8310E">
        <w:rPr>
          <w:rFonts w:cs="Arial"/>
          <w:szCs w:val="18"/>
        </w:rPr>
        <w:t xml:space="preserve">zřídí ČSÚ </w:t>
      </w:r>
      <w:r w:rsidRPr="00C8310E">
        <w:rPr>
          <w:rFonts w:cs="Arial"/>
          <w:szCs w:val="18"/>
        </w:rPr>
        <w:t>vyhrazený server, ke kterému bude povolen přístup pouze registrovaným zájemcům z řad hromadných sdělovacích prostředků. Média mohou žádat o registraci prostřednictvím e-mailové zprávy zaslané na adresu</w:t>
      </w:r>
      <w:r w:rsidR="00553AF3">
        <w:rPr>
          <w:rFonts w:cs="Arial"/>
          <w:szCs w:val="18"/>
        </w:rPr>
        <w:t>:</w:t>
      </w:r>
      <w:r w:rsidRPr="00C8310E">
        <w:rPr>
          <w:rFonts w:cs="Arial"/>
          <w:szCs w:val="18"/>
        </w:rPr>
        <w:t xml:space="preserve"> </w:t>
      </w:r>
      <w:hyperlink r:id="rId7" w:history="1">
        <w:r w:rsidR="00A4213C" w:rsidRPr="00C5570B">
          <w:rPr>
            <w:rStyle w:val="Hypertextovodkaz"/>
            <w:rFonts w:cs="Arial"/>
            <w:b/>
            <w:szCs w:val="18"/>
          </w:rPr>
          <w:t>olga.fabianova@czso.cz</w:t>
        </w:r>
      </w:hyperlink>
      <w:r w:rsidRPr="00C8310E">
        <w:rPr>
          <w:rFonts w:cs="Arial"/>
          <w:szCs w:val="18"/>
        </w:rPr>
        <w:t>.</w:t>
      </w:r>
    </w:p>
    <w:p w14:paraId="38B227BC" w14:textId="77777777" w:rsidR="00C8310E" w:rsidRPr="00C8310E" w:rsidRDefault="00C8310E" w:rsidP="00C8310E">
      <w:pPr>
        <w:rPr>
          <w:rFonts w:cs="Arial"/>
          <w:szCs w:val="18"/>
        </w:rPr>
      </w:pPr>
    </w:p>
    <w:p w14:paraId="25AB1E2F" w14:textId="77777777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Součástí žádosti musí být seznam konkrétních IP adres, z nichž bude zájemce k serveru přistupovat, e-mailový a telefonní kontakt. Každá mediální organizace může z důvodu zajištění dostupnosti přístupu sdělit a využít nejvýše pět IP adres. Pro testování je možné specifikovat dalších maximálně pět IP adres, které však budou v době reálného zpracování odpojeny. </w:t>
      </w:r>
      <w:r w:rsidRPr="00C8310E">
        <w:rPr>
          <w:rFonts w:cs="Arial"/>
          <w:b/>
          <w:szCs w:val="18"/>
        </w:rPr>
        <w:t xml:space="preserve">Žádosti lze zasílat nejpozději do </w:t>
      </w:r>
      <w:r w:rsidR="00D51193">
        <w:rPr>
          <w:rFonts w:cs="Arial"/>
          <w:b/>
          <w:szCs w:val="18"/>
        </w:rPr>
        <w:t>pátku</w:t>
      </w:r>
      <w:r w:rsidRPr="00C8310E">
        <w:rPr>
          <w:rFonts w:cs="Arial"/>
          <w:b/>
          <w:szCs w:val="18"/>
        </w:rPr>
        <w:t xml:space="preserve"> </w:t>
      </w:r>
      <w:r w:rsidR="00D51193">
        <w:rPr>
          <w:rFonts w:cs="Arial"/>
          <w:b/>
          <w:szCs w:val="18"/>
        </w:rPr>
        <w:t>9</w:t>
      </w:r>
      <w:r w:rsidRPr="00C8310E">
        <w:rPr>
          <w:rFonts w:cs="Arial"/>
          <w:b/>
          <w:szCs w:val="18"/>
        </w:rPr>
        <w:t>. září 202</w:t>
      </w:r>
      <w:r w:rsidR="00D51193">
        <w:rPr>
          <w:rFonts w:cs="Arial"/>
          <w:b/>
          <w:szCs w:val="18"/>
        </w:rPr>
        <w:t>2</w:t>
      </w:r>
      <w:r w:rsidRPr="00C8310E">
        <w:rPr>
          <w:rFonts w:cs="Arial"/>
          <w:b/>
          <w:szCs w:val="18"/>
        </w:rPr>
        <w:t>.</w:t>
      </w:r>
      <w:r w:rsidRPr="00C8310E">
        <w:rPr>
          <w:rFonts w:cs="Arial"/>
          <w:szCs w:val="18"/>
        </w:rPr>
        <w:t xml:space="preserve"> </w:t>
      </w:r>
      <w:r w:rsidRPr="00C8310E">
        <w:rPr>
          <w:rFonts w:cs="Arial"/>
          <w:b/>
          <w:szCs w:val="18"/>
        </w:rPr>
        <w:t>Pozdější žádosti nebudou akceptovány.</w:t>
      </w:r>
      <w:r w:rsidRPr="00C8310E">
        <w:rPr>
          <w:rFonts w:cs="Arial"/>
          <w:szCs w:val="18"/>
        </w:rPr>
        <w:t xml:space="preserve"> ČSÚ si současně vyhrazuje právo nevyhovět žádosti bez uvedení důvodu.</w:t>
      </w:r>
    </w:p>
    <w:p w14:paraId="30B1A992" w14:textId="77777777" w:rsidR="00C8310E" w:rsidRPr="00C8310E" w:rsidRDefault="00C8310E" w:rsidP="00C8310E">
      <w:pPr>
        <w:rPr>
          <w:rFonts w:cs="Arial"/>
          <w:szCs w:val="18"/>
        </w:rPr>
      </w:pPr>
    </w:p>
    <w:p w14:paraId="2AC31E3B" w14:textId="77777777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Přidělení přístupu vyhrazenou formou i následné stahování XML dat je bezplatné. Podmínkou pro využívání těchto dat je uvedení ČSÚ jako zdroje.</w:t>
      </w:r>
    </w:p>
    <w:p w14:paraId="1A6B8F42" w14:textId="77777777" w:rsidR="00C8310E" w:rsidRPr="00C8310E" w:rsidRDefault="00C8310E" w:rsidP="00C8310E">
      <w:pPr>
        <w:rPr>
          <w:rFonts w:cs="Arial"/>
          <w:szCs w:val="18"/>
        </w:rPr>
      </w:pPr>
    </w:p>
    <w:p w14:paraId="2B6397F1" w14:textId="77777777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Termín technické schůzky, na které se s řádně zaregistrovanými zájemci z řad médií dojednají další technické podrobnosti, bude včas oznámen.</w:t>
      </w:r>
    </w:p>
    <w:p w14:paraId="26C8BE89" w14:textId="77777777" w:rsidR="00C8310E" w:rsidRPr="00C8310E" w:rsidRDefault="00C8310E" w:rsidP="00C8310E">
      <w:pPr>
        <w:rPr>
          <w:rFonts w:cs="Arial"/>
          <w:szCs w:val="18"/>
        </w:rPr>
      </w:pPr>
    </w:p>
    <w:p w14:paraId="7E425A45" w14:textId="5D32230F" w:rsid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Zástupci hromadných sdělovacích prostředků rovněž mohou </w:t>
      </w:r>
      <w:r w:rsidR="00553AF3">
        <w:rPr>
          <w:rFonts w:cs="Arial"/>
          <w:szCs w:val="18"/>
        </w:rPr>
        <w:t>po</w:t>
      </w:r>
      <w:r w:rsidRPr="00C8310E">
        <w:rPr>
          <w:rFonts w:cs="Arial"/>
          <w:szCs w:val="18"/>
        </w:rPr>
        <w:t xml:space="preserve">žádat ČSÚ o vydání </w:t>
      </w:r>
      <w:r w:rsidRPr="00C8310E">
        <w:rPr>
          <w:rFonts w:cs="Arial"/>
          <w:b/>
          <w:szCs w:val="18"/>
        </w:rPr>
        <w:t xml:space="preserve">povolení </w:t>
      </w:r>
      <w:r w:rsidR="000F176C">
        <w:rPr>
          <w:rFonts w:cs="Arial"/>
          <w:b/>
          <w:szCs w:val="18"/>
        </w:rPr>
        <w:br/>
      </w:r>
      <w:r w:rsidRPr="00C8310E">
        <w:rPr>
          <w:rFonts w:cs="Arial"/>
          <w:b/>
          <w:szCs w:val="18"/>
        </w:rPr>
        <w:t xml:space="preserve">k </w:t>
      </w:r>
      <w:r w:rsidR="00962932">
        <w:rPr>
          <w:rFonts w:cs="Arial"/>
          <w:b/>
          <w:szCs w:val="18"/>
        </w:rPr>
        <w:t>pořízení</w:t>
      </w:r>
      <w:r w:rsidR="00E05AA8">
        <w:rPr>
          <w:rFonts w:cs="Arial"/>
          <w:b/>
          <w:szCs w:val="18"/>
        </w:rPr>
        <w:t xml:space="preserve"> zpravodajského </w:t>
      </w:r>
      <w:r w:rsidR="00553AF3">
        <w:rPr>
          <w:rFonts w:cs="Arial"/>
          <w:b/>
          <w:szCs w:val="18"/>
        </w:rPr>
        <w:t xml:space="preserve">audio či video </w:t>
      </w:r>
      <w:r w:rsidR="00962932">
        <w:rPr>
          <w:rFonts w:cs="Arial"/>
          <w:b/>
          <w:szCs w:val="18"/>
        </w:rPr>
        <w:t xml:space="preserve">záznamu </w:t>
      </w:r>
      <w:r w:rsidRPr="00C8310E">
        <w:rPr>
          <w:rFonts w:cs="Arial"/>
          <w:b/>
          <w:szCs w:val="18"/>
        </w:rPr>
        <w:t>na přebíracích místech</w:t>
      </w:r>
      <w:r w:rsidR="000F176C">
        <w:rPr>
          <w:rFonts w:cs="Arial"/>
          <w:b/>
          <w:szCs w:val="18"/>
        </w:rPr>
        <w:t>.</w:t>
      </w:r>
      <w:r w:rsidRPr="00C8310E">
        <w:rPr>
          <w:rFonts w:cs="Arial"/>
          <w:b/>
          <w:szCs w:val="18"/>
        </w:rPr>
        <w:t xml:space="preserve"> Žádosti lze podávat </w:t>
      </w:r>
      <w:bookmarkStart w:id="0" w:name="_GoBack"/>
      <w:bookmarkEnd w:id="0"/>
      <w:r w:rsidR="000F176C">
        <w:rPr>
          <w:rFonts w:cs="Arial"/>
          <w:b/>
          <w:szCs w:val="18"/>
        </w:rPr>
        <w:t xml:space="preserve">nejpozději </w:t>
      </w:r>
      <w:r w:rsidR="00D51193">
        <w:rPr>
          <w:rFonts w:cs="Arial"/>
          <w:b/>
          <w:szCs w:val="18"/>
        </w:rPr>
        <w:t>do pátku 9</w:t>
      </w:r>
      <w:r w:rsidRPr="00C8310E">
        <w:rPr>
          <w:rFonts w:cs="Arial"/>
          <w:b/>
          <w:szCs w:val="18"/>
        </w:rPr>
        <w:t>. září 202</w:t>
      </w:r>
      <w:r w:rsidR="00D51193">
        <w:rPr>
          <w:rFonts w:cs="Arial"/>
          <w:b/>
          <w:szCs w:val="18"/>
        </w:rPr>
        <w:t>2</w:t>
      </w:r>
      <w:r w:rsidRPr="00C8310E">
        <w:rPr>
          <w:rFonts w:cs="Arial"/>
          <w:szCs w:val="18"/>
        </w:rPr>
        <w:t xml:space="preserve">. Podrobnosti </w:t>
      </w:r>
      <w:r w:rsidR="00E05AA8">
        <w:rPr>
          <w:rFonts w:cs="Arial"/>
          <w:szCs w:val="18"/>
        </w:rPr>
        <w:t>k podání žádosti</w:t>
      </w:r>
      <w:r w:rsidRPr="00C8310E">
        <w:rPr>
          <w:rFonts w:cs="Arial"/>
          <w:szCs w:val="18"/>
        </w:rPr>
        <w:t xml:space="preserve">: </w:t>
      </w:r>
      <w:hyperlink r:id="rId8" w:history="1">
        <w:r w:rsidRPr="00C8310E">
          <w:rPr>
            <w:rStyle w:val="Hypertextovodkaz"/>
            <w:rFonts w:cs="Arial"/>
            <w:szCs w:val="18"/>
          </w:rPr>
          <w:t>https://www.czso.cz/csu/czso/pritomnost-hromadnych-sdelovacich-prostredku-na-prebiracich-mistech-csu</w:t>
        </w:r>
      </w:hyperlink>
      <w:r w:rsidRPr="00C8310E">
        <w:rPr>
          <w:rFonts w:cs="Arial"/>
          <w:szCs w:val="18"/>
        </w:rPr>
        <w:t>.</w:t>
      </w:r>
    </w:p>
    <w:p w14:paraId="528DF45D" w14:textId="77777777" w:rsidR="00C8310E" w:rsidRDefault="00C8310E" w:rsidP="00C8310E">
      <w:pPr>
        <w:spacing w:line="240" w:lineRule="auto"/>
        <w:rPr>
          <w:rFonts w:cs="Arial"/>
          <w:b/>
          <w:bCs/>
          <w:iCs/>
        </w:rPr>
      </w:pPr>
    </w:p>
    <w:p w14:paraId="2AE471D2" w14:textId="77777777" w:rsidR="00C8310E" w:rsidRDefault="00C8310E" w:rsidP="00C8310E">
      <w:pPr>
        <w:spacing w:line="240" w:lineRule="auto"/>
        <w:rPr>
          <w:rFonts w:cs="Arial"/>
          <w:b/>
          <w:bCs/>
          <w:iCs/>
        </w:rPr>
      </w:pPr>
    </w:p>
    <w:p w14:paraId="18EF5D8F" w14:textId="77777777" w:rsidR="00C8310E" w:rsidRPr="0073328C" w:rsidRDefault="00C8310E" w:rsidP="00C8310E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3966D" wp14:editId="529E99F4">
                <wp:simplePos x="0" y="0"/>
                <wp:positionH relativeFrom="column">
                  <wp:posOffset>2595245</wp:posOffset>
                </wp:positionH>
                <wp:positionV relativeFrom="paragraph">
                  <wp:posOffset>68580</wp:posOffset>
                </wp:positionV>
                <wp:extent cx="2865120" cy="886460"/>
                <wp:effectExtent l="0" t="0" r="11430" b="2794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76FE" w14:textId="77777777" w:rsidR="00C8310E" w:rsidRPr="00C62D32" w:rsidRDefault="00C8310E" w:rsidP="00C8310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C62D32">
                              <w:rPr>
                                <w:rFonts w:cs="Arial"/>
                              </w:rPr>
                              <w:t>Olga Fabiánová</w:t>
                            </w:r>
                          </w:p>
                          <w:p w14:paraId="083DC38C" w14:textId="77777777" w:rsidR="00934ED9" w:rsidRDefault="00934ED9" w:rsidP="00C8310E">
                            <w:pPr>
                              <w:spacing w:line="240" w:lineRule="auto"/>
                            </w:pPr>
                            <w:r>
                              <w:t xml:space="preserve">Oddělení </w:t>
                            </w:r>
                            <w:r w:rsidRPr="00934ED9">
                              <w:t>strategie a administrativní podpory IT</w:t>
                            </w:r>
                          </w:p>
                          <w:p w14:paraId="44837A19" w14:textId="23A15EBA" w:rsidR="00C8310E" w:rsidRDefault="00C8310E" w:rsidP="00C8310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17866">
                              <w:rPr>
                                <w:rFonts w:cs="Arial"/>
                              </w:rPr>
                              <w:t>274 052</w:t>
                            </w:r>
                            <w:r>
                              <w:rPr>
                                <w:rFonts w:cs="Arial"/>
                              </w:rPr>
                              <w:t> </w:t>
                            </w:r>
                            <w:r w:rsidRPr="00517866">
                              <w:rPr>
                                <w:rFonts w:cs="Arial"/>
                              </w:rPr>
                              <w:t>013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C2C5A">
                              <w:rPr>
                                <w:rFonts w:cs="Arial"/>
                              </w:rPr>
                              <w:t>|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400AD3" w:rsidRPr="00400AD3">
                              <w:rPr>
                                <w:szCs w:val="20"/>
                              </w:rPr>
                              <w:t>704</w:t>
                            </w:r>
                            <w:r w:rsidR="00400AD3">
                              <w:rPr>
                                <w:szCs w:val="20"/>
                              </w:rPr>
                              <w:t> </w:t>
                            </w:r>
                            <w:r w:rsidR="00400AD3" w:rsidRPr="00400AD3">
                              <w:rPr>
                                <w:szCs w:val="20"/>
                              </w:rPr>
                              <w:t>688</w:t>
                            </w:r>
                            <w:r w:rsidR="00400AD3">
                              <w:rPr>
                                <w:szCs w:val="20"/>
                              </w:rPr>
                              <w:t xml:space="preserve"> </w:t>
                            </w:r>
                            <w:r w:rsidR="00400AD3" w:rsidRPr="00400AD3">
                              <w:rPr>
                                <w:szCs w:val="20"/>
                              </w:rPr>
                              <w:t>722</w:t>
                            </w:r>
                          </w:p>
                          <w:p w14:paraId="02EFD951" w14:textId="3186FF6E" w:rsidR="00C8310E" w:rsidRDefault="00C8310E" w:rsidP="00C8310E">
                            <w:pPr>
                              <w:spacing w:line="240" w:lineRule="auto"/>
                            </w:pP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 xml:space="preserve">E </w:t>
                            </w:r>
                            <w:hyperlink r:id="rId9" w:history="1">
                              <w:r w:rsidR="00A4213C" w:rsidRPr="00C5570B">
                                <w:rPr>
                                  <w:rStyle w:val="Hypertextovodkaz"/>
                                </w:rPr>
                                <w:t>olga.fabianova@czso.cz</w:t>
                              </w:r>
                            </w:hyperlink>
                            <w:r w:rsidR="00A4213C">
                              <w:t xml:space="preserve"> </w:t>
                            </w:r>
                            <w:r w:rsidR="004B36B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3966D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04.35pt;margin-top:5.4pt;width:225.6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" strokecolor="white">
                <v:textbox>
                  <w:txbxContent>
                    <w:p w14:paraId="5B0C76FE" w14:textId="77777777" w:rsidR="00C8310E" w:rsidRPr="00C62D32" w:rsidRDefault="00C8310E" w:rsidP="00C8310E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C62D32">
                        <w:rPr>
                          <w:rFonts w:cs="Arial"/>
                        </w:rPr>
                        <w:t>Olga Fabiánová</w:t>
                      </w:r>
                    </w:p>
                    <w:p w14:paraId="083DC38C" w14:textId="77777777" w:rsidR="00934ED9" w:rsidRDefault="00934ED9" w:rsidP="00C8310E">
                      <w:pPr>
                        <w:spacing w:line="240" w:lineRule="auto"/>
                      </w:pPr>
                      <w:r>
                        <w:t xml:space="preserve">Oddělení </w:t>
                      </w:r>
                      <w:r w:rsidRPr="00934ED9">
                        <w:t>strategie a administrativní podpory IT</w:t>
                      </w:r>
                    </w:p>
                    <w:p w14:paraId="44837A19" w14:textId="23A15EBA" w:rsidR="00C8310E" w:rsidRDefault="00C8310E" w:rsidP="00C8310E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AC7E7B">
                        <w:rPr>
                          <w:rFonts w:cs="Arial"/>
                          <w:color w:val="0070C0"/>
                        </w:rPr>
                        <w:t>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17866">
                        <w:rPr>
                          <w:rFonts w:cs="Arial"/>
                        </w:rPr>
                        <w:t>274 052</w:t>
                      </w:r>
                      <w:r>
                        <w:rPr>
                          <w:rFonts w:cs="Arial"/>
                        </w:rPr>
                        <w:t> </w:t>
                      </w:r>
                      <w:r w:rsidRPr="00517866">
                        <w:rPr>
                          <w:rFonts w:cs="Arial"/>
                        </w:rPr>
                        <w:t>013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3C2C5A">
                        <w:rPr>
                          <w:rFonts w:cs="Arial"/>
                        </w:rPr>
                        <w:t>|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Pr="00AC7E7B">
                        <w:rPr>
                          <w:rFonts w:cs="Arial"/>
                          <w:color w:val="0070C0"/>
                        </w:rPr>
                        <w:t>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400AD3" w:rsidRPr="00400AD3">
                        <w:rPr>
                          <w:szCs w:val="20"/>
                        </w:rPr>
                        <w:t>704</w:t>
                      </w:r>
                      <w:r w:rsidR="00400AD3">
                        <w:rPr>
                          <w:szCs w:val="20"/>
                        </w:rPr>
                        <w:t> </w:t>
                      </w:r>
                      <w:r w:rsidR="00400AD3" w:rsidRPr="00400AD3">
                        <w:rPr>
                          <w:szCs w:val="20"/>
                        </w:rPr>
                        <w:t>688</w:t>
                      </w:r>
                      <w:r w:rsidR="00400AD3">
                        <w:rPr>
                          <w:szCs w:val="20"/>
                        </w:rPr>
                        <w:t xml:space="preserve"> </w:t>
                      </w:r>
                      <w:r w:rsidR="00400AD3" w:rsidRPr="00400AD3">
                        <w:rPr>
                          <w:szCs w:val="20"/>
                        </w:rPr>
                        <w:t>722</w:t>
                      </w:r>
                    </w:p>
                    <w:p w14:paraId="02EFD951" w14:textId="3186FF6E" w:rsidR="00C8310E" w:rsidRDefault="00C8310E" w:rsidP="00C8310E">
                      <w:pPr>
                        <w:spacing w:line="240" w:lineRule="auto"/>
                      </w:pPr>
                      <w:r w:rsidRPr="00AC7E7B">
                        <w:rPr>
                          <w:rFonts w:cs="Arial"/>
                          <w:color w:val="0070C0"/>
                        </w:rPr>
                        <w:t xml:space="preserve">E </w:t>
                      </w:r>
                      <w:hyperlink r:id="rId10" w:history="1">
                        <w:r w:rsidR="00A4213C" w:rsidRPr="00C5570B">
                          <w:rPr>
                            <w:rStyle w:val="Hypertextovodkaz"/>
                          </w:rPr>
                          <w:t>olga.fabianova@czso.cz</w:t>
                        </w:r>
                      </w:hyperlink>
                      <w:r w:rsidR="00A4213C">
                        <w:t xml:space="preserve"> </w:t>
                      </w:r>
                      <w:bookmarkStart w:id="1" w:name="_GoBack"/>
                      <w:bookmarkEnd w:id="1"/>
                      <w:r w:rsidR="004B36B4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6390">
        <w:rPr>
          <w:rFonts w:cs="Arial"/>
          <w:b/>
          <w:bCs/>
          <w:iCs/>
        </w:rPr>
        <w:t>Kontakt</w:t>
      </w:r>
      <w:r w:rsidR="0073328C">
        <w:rPr>
          <w:rFonts w:cs="Arial"/>
          <w:b/>
          <w:bCs/>
          <w:iCs/>
        </w:rPr>
        <w:t>:</w:t>
      </w:r>
    </w:p>
    <w:p w14:paraId="31E4E961" w14:textId="77777777" w:rsidR="00C8310E" w:rsidRPr="001B6F48" w:rsidRDefault="00C8310E" w:rsidP="00C8310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5D9EB15" w14:textId="77777777" w:rsidR="00C8310E" w:rsidRPr="00C62D32" w:rsidRDefault="00C8310E" w:rsidP="00C8310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41C4AFE" w14:textId="77777777" w:rsidR="00C8310E" w:rsidRDefault="00C8310E" w:rsidP="00C8310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604</w:t>
      </w:r>
      <w:r w:rsidRPr="00AA5FFD">
        <w:rPr>
          <w:szCs w:val="20"/>
        </w:rPr>
        <w:t> </w:t>
      </w:r>
      <w:r>
        <w:rPr>
          <w:szCs w:val="20"/>
        </w:rPr>
        <w:t>149 190</w:t>
      </w:r>
    </w:p>
    <w:p w14:paraId="4C7594E4" w14:textId="4FF9C63F" w:rsidR="00C8310E" w:rsidRDefault="00C8310E" w:rsidP="00C8310E">
      <w:pPr>
        <w:spacing w:line="240" w:lineRule="auto"/>
        <w:rPr>
          <w:rFonts w:cs="Arial"/>
          <w:color w:val="0070C0"/>
        </w:rPr>
      </w:pPr>
      <w:r w:rsidRPr="00AC7E7B">
        <w:rPr>
          <w:rFonts w:cs="Arial"/>
          <w:color w:val="0070C0"/>
        </w:rPr>
        <w:t xml:space="preserve">E </w:t>
      </w:r>
      <w:hyperlink r:id="rId11" w:history="1">
        <w:r w:rsidR="00A4213C" w:rsidRPr="00C5570B">
          <w:rPr>
            <w:rStyle w:val="Hypertextovodkaz"/>
            <w:rFonts w:cs="Arial"/>
          </w:rPr>
          <w:t>jan.cieslar@czso.cz</w:t>
        </w:r>
      </w:hyperlink>
      <w:r w:rsidR="00A4213C">
        <w:rPr>
          <w:rFonts w:cs="Arial"/>
        </w:rPr>
        <w:t xml:space="preserve"> </w:t>
      </w:r>
    </w:p>
    <w:p w14:paraId="55DDC585" w14:textId="77777777" w:rsidR="00C8310E" w:rsidRDefault="00C8310E" w:rsidP="00C8310E">
      <w:pPr>
        <w:spacing w:line="240" w:lineRule="auto"/>
        <w:rPr>
          <w:rFonts w:cs="Arial"/>
        </w:rPr>
      </w:pP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37EF5F3A" w14:textId="77777777" w:rsidR="00C8310E" w:rsidRPr="004920AD" w:rsidRDefault="00C8310E" w:rsidP="00C8310E">
      <w:pPr>
        <w:spacing w:line="240" w:lineRule="auto"/>
      </w:pPr>
    </w:p>
    <w:p w14:paraId="7524FABA" w14:textId="77777777" w:rsidR="00C8310E" w:rsidRDefault="00C8310E" w:rsidP="00FE7928">
      <w:pPr>
        <w:spacing w:line="240" w:lineRule="auto"/>
        <w:rPr>
          <w:rFonts w:cs="Arial"/>
        </w:rPr>
      </w:pPr>
    </w:p>
    <w:sectPr w:rsidR="00C8310E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96A7" w14:textId="77777777" w:rsidR="00E232BE" w:rsidRDefault="00E232BE" w:rsidP="00BA6370">
      <w:r>
        <w:separator/>
      </w:r>
    </w:p>
  </w:endnote>
  <w:endnote w:type="continuationSeparator" w:id="0">
    <w:p w14:paraId="4E114A6F" w14:textId="77777777" w:rsidR="00E232BE" w:rsidRDefault="00E232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820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6A0336" wp14:editId="6F0A0010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BA98F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F04D1F3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6F752FC" w14:textId="7DFA501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00AD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A033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DDBA98F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F04D1F3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6F752FC" w14:textId="7DFA501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00AD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B150A8" wp14:editId="46703E2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63C1" w14:textId="77777777" w:rsidR="00E232BE" w:rsidRDefault="00E232BE" w:rsidP="00BA6370">
      <w:r>
        <w:separator/>
      </w:r>
    </w:p>
  </w:footnote>
  <w:footnote w:type="continuationSeparator" w:id="0">
    <w:p w14:paraId="1F702797" w14:textId="77777777" w:rsidR="00E232BE" w:rsidRDefault="00E232B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1B2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30F982" wp14:editId="17E0C81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42D2"/>
    <w:rsid w:val="000843A5"/>
    <w:rsid w:val="000B6F63"/>
    <w:rsid w:val="000C1AAC"/>
    <w:rsid w:val="000C435D"/>
    <w:rsid w:val="000D11CF"/>
    <w:rsid w:val="000E3422"/>
    <w:rsid w:val="000E74E0"/>
    <w:rsid w:val="000F176C"/>
    <w:rsid w:val="000F35F5"/>
    <w:rsid w:val="001041AE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210D"/>
    <w:rsid w:val="00265596"/>
    <w:rsid w:val="00265D71"/>
    <w:rsid w:val="002848DA"/>
    <w:rsid w:val="00290A3C"/>
    <w:rsid w:val="00291EB7"/>
    <w:rsid w:val="002964A1"/>
    <w:rsid w:val="002A6F5C"/>
    <w:rsid w:val="002B1B31"/>
    <w:rsid w:val="002B1FE3"/>
    <w:rsid w:val="002B2E47"/>
    <w:rsid w:val="002C261A"/>
    <w:rsid w:val="002D6A6C"/>
    <w:rsid w:val="002D6C5D"/>
    <w:rsid w:val="00302BDE"/>
    <w:rsid w:val="00322412"/>
    <w:rsid w:val="003265E9"/>
    <w:rsid w:val="003301A3"/>
    <w:rsid w:val="00340918"/>
    <w:rsid w:val="0035578A"/>
    <w:rsid w:val="00357BBE"/>
    <w:rsid w:val="0036777B"/>
    <w:rsid w:val="003677A4"/>
    <w:rsid w:val="003776AE"/>
    <w:rsid w:val="0038282A"/>
    <w:rsid w:val="0038349B"/>
    <w:rsid w:val="00395F59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1F8F"/>
    <w:rsid w:val="003F4D79"/>
    <w:rsid w:val="003F526A"/>
    <w:rsid w:val="00400AD3"/>
    <w:rsid w:val="004023A5"/>
    <w:rsid w:val="00405244"/>
    <w:rsid w:val="00405CEA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B216F"/>
    <w:rsid w:val="004B36B4"/>
    <w:rsid w:val="004D05B3"/>
    <w:rsid w:val="004E479E"/>
    <w:rsid w:val="004E583B"/>
    <w:rsid w:val="004F78E6"/>
    <w:rsid w:val="00512D03"/>
    <w:rsid w:val="00512D99"/>
    <w:rsid w:val="0052753B"/>
    <w:rsid w:val="00531DBB"/>
    <w:rsid w:val="00544FE5"/>
    <w:rsid w:val="005515A2"/>
    <w:rsid w:val="00553AF3"/>
    <w:rsid w:val="00580128"/>
    <w:rsid w:val="00582FE3"/>
    <w:rsid w:val="005850A0"/>
    <w:rsid w:val="005A093B"/>
    <w:rsid w:val="005C230B"/>
    <w:rsid w:val="005F081A"/>
    <w:rsid w:val="005F3FB7"/>
    <w:rsid w:val="005F699D"/>
    <w:rsid w:val="005F79FB"/>
    <w:rsid w:val="006002C1"/>
    <w:rsid w:val="006013C3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328C"/>
    <w:rsid w:val="00737B80"/>
    <w:rsid w:val="00737CEF"/>
    <w:rsid w:val="00742E86"/>
    <w:rsid w:val="00745B38"/>
    <w:rsid w:val="007535B3"/>
    <w:rsid w:val="00770C95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12F6C"/>
    <w:rsid w:val="00831B1B"/>
    <w:rsid w:val="00851076"/>
    <w:rsid w:val="00861D0E"/>
    <w:rsid w:val="00867569"/>
    <w:rsid w:val="00870C96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34ED9"/>
    <w:rsid w:val="0094402F"/>
    <w:rsid w:val="009510E2"/>
    <w:rsid w:val="00962932"/>
    <w:rsid w:val="00963BA3"/>
    <w:rsid w:val="009668FF"/>
    <w:rsid w:val="009A5582"/>
    <w:rsid w:val="009A572A"/>
    <w:rsid w:val="009B55B1"/>
    <w:rsid w:val="009B6438"/>
    <w:rsid w:val="009C70A9"/>
    <w:rsid w:val="009D552B"/>
    <w:rsid w:val="009E6D47"/>
    <w:rsid w:val="009F5037"/>
    <w:rsid w:val="00A00672"/>
    <w:rsid w:val="00A278C8"/>
    <w:rsid w:val="00A4213C"/>
    <w:rsid w:val="00A4343D"/>
    <w:rsid w:val="00A4554C"/>
    <w:rsid w:val="00A502F1"/>
    <w:rsid w:val="00A65191"/>
    <w:rsid w:val="00A70A83"/>
    <w:rsid w:val="00A81EB3"/>
    <w:rsid w:val="00A842CF"/>
    <w:rsid w:val="00A84B26"/>
    <w:rsid w:val="00A853A7"/>
    <w:rsid w:val="00A918C5"/>
    <w:rsid w:val="00AA43EA"/>
    <w:rsid w:val="00AC33C0"/>
    <w:rsid w:val="00AE53B4"/>
    <w:rsid w:val="00AE6D5B"/>
    <w:rsid w:val="00B00C1D"/>
    <w:rsid w:val="00B03E21"/>
    <w:rsid w:val="00B22916"/>
    <w:rsid w:val="00B31381"/>
    <w:rsid w:val="00B36390"/>
    <w:rsid w:val="00B4271A"/>
    <w:rsid w:val="00B539A9"/>
    <w:rsid w:val="00B62CA1"/>
    <w:rsid w:val="00B633EC"/>
    <w:rsid w:val="00BA1697"/>
    <w:rsid w:val="00BA439F"/>
    <w:rsid w:val="00BA6370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10E"/>
    <w:rsid w:val="00C83A3E"/>
    <w:rsid w:val="00C8406E"/>
    <w:rsid w:val="00C9686E"/>
    <w:rsid w:val="00CA33BC"/>
    <w:rsid w:val="00CB2709"/>
    <w:rsid w:val="00CB6F89"/>
    <w:rsid w:val="00CC46C7"/>
    <w:rsid w:val="00CE0AD0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51193"/>
    <w:rsid w:val="00D666C3"/>
    <w:rsid w:val="00DB3587"/>
    <w:rsid w:val="00DB4A37"/>
    <w:rsid w:val="00DD4220"/>
    <w:rsid w:val="00DD5C97"/>
    <w:rsid w:val="00DE4AD8"/>
    <w:rsid w:val="00DF47FE"/>
    <w:rsid w:val="00E05AA8"/>
    <w:rsid w:val="00E232BE"/>
    <w:rsid w:val="00E2374E"/>
    <w:rsid w:val="00E26704"/>
    <w:rsid w:val="00E27C40"/>
    <w:rsid w:val="00E31980"/>
    <w:rsid w:val="00E46AD7"/>
    <w:rsid w:val="00E62D97"/>
    <w:rsid w:val="00E6423C"/>
    <w:rsid w:val="00E65B40"/>
    <w:rsid w:val="00E81A59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7E44"/>
    <w:rsid w:val="00F22452"/>
    <w:rsid w:val="00F26395"/>
    <w:rsid w:val="00F300FD"/>
    <w:rsid w:val="00F3248C"/>
    <w:rsid w:val="00F42389"/>
    <w:rsid w:val="00F46F18"/>
    <w:rsid w:val="00F7411B"/>
    <w:rsid w:val="00F82191"/>
    <w:rsid w:val="00F9224C"/>
    <w:rsid w:val="00F9237E"/>
    <w:rsid w:val="00F92A57"/>
    <w:rsid w:val="00F95984"/>
    <w:rsid w:val="00FB005B"/>
    <w:rsid w:val="00FB0336"/>
    <w:rsid w:val="00FB3A56"/>
    <w:rsid w:val="00FB687C"/>
    <w:rsid w:val="00FC0B38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F4CCE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  <w:style w:type="character" w:styleId="Odkaznakoment">
    <w:name w:val="annotation reference"/>
    <w:basedOn w:val="Standardnpsmoodstavce"/>
    <w:uiPriority w:val="99"/>
    <w:semiHidden/>
    <w:unhideWhenUsed/>
    <w:rsid w:val="002621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1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1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1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10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itomnost-hromadnych-sdelovacich-prostredku-na-prebiracich-mistech-cs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.fabianova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.cieslar@czs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lga.fabian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fabia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0C47-8A69-4669-9B7B-DA94F472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69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2409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 Jurij</cp:lastModifiedBy>
  <cp:revision>5</cp:revision>
  <cp:lastPrinted>2020-08-05T09:20:00Z</cp:lastPrinted>
  <dcterms:created xsi:type="dcterms:W3CDTF">2022-07-22T08:28:00Z</dcterms:created>
  <dcterms:modified xsi:type="dcterms:W3CDTF">2022-07-25T13:01:00Z</dcterms:modified>
</cp:coreProperties>
</file>