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22B3" w14:textId="7B44F017" w:rsidR="00755FBD" w:rsidRPr="0012012B" w:rsidRDefault="00E2627A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>
        <w:rPr>
          <w:rStyle w:val="dnA"/>
          <w:sz w:val="32"/>
          <w:lang w:val="cs-CZ"/>
        </w:rPr>
        <w:t>Aktualita</w:t>
      </w:r>
      <w:bookmarkStart w:id="0" w:name="_GoBack"/>
      <w:bookmarkEnd w:id="0"/>
    </w:p>
    <w:p w14:paraId="05A4F0EB" w14:textId="77777777"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23BB0A37" w14:textId="728E620D" w:rsidR="00C12707" w:rsidRPr="0012012B" w:rsidRDefault="002F0A0E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21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 w:rsidR="0075295F">
        <w:rPr>
          <w:rStyle w:val="dnA"/>
          <w:color w:val="003399"/>
          <w:sz w:val="20"/>
          <w:szCs w:val="20"/>
          <w:lang w:val="cs-CZ"/>
        </w:rPr>
        <w:t>července</w:t>
      </w:r>
      <w:r w:rsidR="00596341">
        <w:rPr>
          <w:rStyle w:val="dnA"/>
          <w:color w:val="003399"/>
          <w:sz w:val="20"/>
          <w:szCs w:val="20"/>
          <w:lang w:val="cs-CZ"/>
        </w:rPr>
        <w:t xml:space="preserve"> 2022</w:t>
      </w:r>
    </w:p>
    <w:p w14:paraId="5983A537" w14:textId="28DF41D3" w:rsidR="00047EF1" w:rsidRDefault="002F0A0E" w:rsidP="00C12707">
      <w:pPr>
        <w:pStyle w:val="Perex"/>
        <w:rPr>
          <w:color w:val="003399"/>
          <w:sz w:val="24"/>
          <w:szCs w:val="24"/>
          <w:lang w:val="cs-CZ"/>
        </w:rPr>
      </w:pPr>
      <w:r w:rsidRPr="002F0A0E">
        <w:rPr>
          <w:color w:val="003399"/>
          <w:sz w:val="24"/>
          <w:szCs w:val="24"/>
          <w:lang w:val="cs-CZ"/>
        </w:rPr>
        <w:t>ČSÚ zveřejnil údaje za vzdělání, národnost a mateřský jazyk v kombinaci s pohlavím a věkem</w:t>
      </w:r>
    </w:p>
    <w:p w14:paraId="2A660287" w14:textId="77777777" w:rsidR="00596341" w:rsidRDefault="00596341" w:rsidP="00C12707">
      <w:pPr>
        <w:pStyle w:val="Perex"/>
        <w:rPr>
          <w:color w:val="003399"/>
          <w:lang w:val="cs-CZ"/>
        </w:rPr>
      </w:pPr>
    </w:p>
    <w:p w14:paraId="2C227C5A" w14:textId="517224B2" w:rsidR="00A73293" w:rsidRDefault="00A73293" w:rsidP="00C12707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>Český statistický úřad</w:t>
      </w:r>
      <w:r w:rsidR="00F06DFE">
        <w:rPr>
          <w:color w:val="003399"/>
          <w:lang w:val="cs-CZ"/>
        </w:rPr>
        <w:t xml:space="preserve"> </w:t>
      </w:r>
      <w:r w:rsidR="0075295F">
        <w:rPr>
          <w:color w:val="003399"/>
          <w:lang w:val="cs-CZ"/>
        </w:rPr>
        <w:t>zveřejnil</w:t>
      </w:r>
      <w:r>
        <w:rPr>
          <w:color w:val="003399"/>
          <w:lang w:val="cs-CZ"/>
        </w:rPr>
        <w:t xml:space="preserve"> další podrobnější </w:t>
      </w:r>
      <w:r w:rsidR="0075295F" w:rsidRPr="0075295F">
        <w:rPr>
          <w:color w:val="003399"/>
          <w:lang w:val="cs-CZ"/>
        </w:rPr>
        <w:t>údaje</w:t>
      </w:r>
      <w:r>
        <w:rPr>
          <w:color w:val="003399"/>
          <w:lang w:val="cs-CZ"/>
        </w:rPr>
        <w:t xml:space="preserve"> ze Sčítání 2021</w:t>
      </w:r>
      <w:r w:rsidR="0075295F">
        <w:rPr>
          <w:color w:val="003399"/>
          <w:lang w:val="cs-CZ"/>
        </w:rPr>
        <w:t>.</w:t>
      </w:r>
      <w:r w:rsidR="00F06DFE">
        <w:rPr>
          <w:color w:val="003399"/>
          <w:lang w:val="cs-CZ"/>
        </w:rPr>
        <w:t xml:space="preserve"> </w:t>
      </w:r>
      <w:r w:rsidRPr="00A73293">
        <w:rPr>
          <w:color w:val="003399"/>
          <w:lang w:val="cs-CZ"/>
        </w:rPr>
        <w:t>Jedná se o nejvyšší dosažené vzdělání, národnost a mateřský jazyk, které se kombinují s</w:t>
      </w:r>
      <w:r>
        <w:rPr>
          <w:color w:val="003399"/>
          <w:lang w:val="cs-CZ"/>
        </w:rPr>
        <w:t xml:space="preserve"> </w:t>
      </w:r>
      <w:r w:rsidRPr="00A73293">
        <w:rPr>
          <w:color w:val="003399"/>
          <w:lang w:val="cs-CZ"/>
        </w:rPr>
        <w:t>pohlavím a věkovou strukturou v různé podrobnosti</w:t>
      </w:r>
      <w:r>
        <w:rPr>
          <w:color w:val="003399"/>
          <w:lang w:val="cs-CZ"/>
        </w:rPr>
        <w:t>.</w:t>
      </w:r>
      <w:r w:rsidRPr="00A73293">
        <w:rPr>
          <w:color w:val="003399"/>
          <w:lang w:val="cs-CZ"/>
        </w:rPr>
        <w:t xml:space="preserve"> Údaje byly zveřejněny v územním členění za celou Českou republiku, regiony soudržnosti a kraje.</w:t>
      </w:r>
    </w:p>
    <w:p w14:paraId="7510589C" w14:textId="49B9DB5B" w:rsidR="00A73293" w:rsidRDefault="00A73293" w:rsidP="00A73293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A73293">
        <w:rPr>
          <w:rFonts w:cs="Arial"/>
          <w:iCs/>
          <w:lang w:val="cs-CZ" w:eastAsia="cs-CZ"/>
        </w:rPr>
        <w:t>Data jsou k dispozici od základního rozdělení populace podle věku do skupin 0-14, 15-64 a 65 a více let, přes desetileté či pětileté věkové skupiny, až po jednotky věku.</w:t>
      </w:r>
    </w:p>
    <w:p w14:paraId="7A210FDE" w14:textId="13A3103F" w:rsidR="00A73293" w:rsidRPr="002F0A0E" w:rsidRDefault="00A73293" w:rsidP="00A73293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A73293">
        <w:rPr>
          <w:rFonts w:cs="Arial"/>
          <w:iCs/>
          <w:lang w:val="cs-CZ" w:eastAsia="cs-CZ"/>
        </w:rPr>
        <w:t>Za dosažený stupeň vzdělání jsou nyní k dispozici údaje s nejpodrobnějším tříděním, které bylo při sčítání zjišťováno. Za národnost jsou dostupné údaje ve dvojím pojetí: jak údaje za osoby s jednou uvedenou národností, tak i celkové počty osob za jednotlivé národnosti, které se k dané národnosti přihlásily, ať už jako k jediné nebo v kombinaci s další národností (celková úhrnná četnost za osoby s jednou nebo dvěma národnostmi).</w:t>
      </w:r>
    </w:p>
    <w:p w14:paraId="1CF23657" w14:textId="5CDEEE21" w:rsidR="002F0A0E" w:rsidRPr="002F0A0E" w:rsidRDefault="002F0A0E" w:rsidP="002F0A0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985E18">
        <w:rPr>
          <w:rFonts w:cs="Arial"/>
          <w:iCs/>
          <w:lang w:val="cs-CZ" w:eastAsia="cs-CZ"/>
        </w:rPr>
        <w:t>Z celkového počtu 10,5 mil. obyvatel Česka více než 3,3 mil. využilo svého práva na dobrovolnou otázku na národnost neodpovědět. Téměř 6,8 mil. osob uvedlo jednu národnost a 420 tisíc osob se přihlásilo ke dvěma národnostem. Dvě národnosti tak sice zapsala do formuláře relativně malá část obyvatel, ale i tyto údaje jsou zejména pro národnostní menšiny na našem území velmi důležité</w:t>
      </w:r>
      <w:r w:rsidRPr="002F0A0E">
        <w:rPr>
          <w:rFonts w:cs="Arial"/>
          <w:iCs/>
          <w:lang w:val="cs-CZ" w:eastAsia="cs-CZ"/>
        </w:rPr>
        <w:t>. V celkovém počtu osob, které se přihlásily k určité národnosti, je každý započítán bez ohledu na to, zda ji uvedl jako jedinou nebo v kombinaci s jinou národností</w:t>
      </w:r>
      <w:r>
        <w:rPr>
          <w:rFonts w:cs="Arial"/>
          <w:iCs/>
          <w:lang w:val="cs-CZ" w:eastAsia="cs-CZ"/>
        </w:rPr>
        <w:t>.</w:t>
      </w:r>
      <w:r w:rsidRPr="002F0A0E">
        <w:rPr>
          <w:rFonts w:cs="Arial"/>
          <w:iCs/>
          <w:lang w:val="cs-CZ" w:eastAsia="cs-CZ"/>
        </w:rPr>
        <w:t xml:space="preserve"> </w:t>
      </w:r>
    </w:p>
    <w:p w14:paraId="131B5FE1" w14:textId="2DE46880" w:rsidR="002F0A0E" w:rsidRDefault="002F0A0E" w:rsidP="002F0A0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2F0A0E">
        <w:rPr>
          <w:rFonts w:cs="Arial"/>
          <w:iCs/>
          <w:lang w:val="cs-CZ" w:eastAsia="cs-CZ"/>
        </w:rPr>
        <w:t>U mateřského jazyka jsou údaje obdobně jako u národnosti uváděny jak za osoby, které zapsaly do formuláře pouze jeden mateřský jazyk, tak i celkové počty osob deklarujících daný mateřský jazyk výhradně či v kombinaci s jiným jazykem (osoby s jedním nebo dvěma mateřskými jazyky).</w:t>
      </w:r>
    </w:p>
    <w:p w14:paraId="1C39FE07" w14:textId="6D754A5B" w:rsidR="002F0A0E" w:rsidRPr="002F0A0E" w:rsidRDefault="002F0A0E" w:rsidP="002F0A0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2F0A0E">
        <w:rPr>
          <w:rFonts w:cs="Arial"/>
          <w:iCs/>
          <w:lang w:val="cs-CZ" w:eastAsia="cs-CZ"/>
        </w:rPr>
        <w:t xml:space="preserve">Údaje jsou zveřejněny ve Veřejné databázi ČSÚ v tematických sekcích za obyvatelstvo – </w:t>
      </w:r>
      <w:hyperlink r:id="rId11" w:anchor="katalog=33519" w:history="1">
        <w:r w:rsidRPr="002F0A0E">
          <w:rPr>
            <w:rStyle w:val="Hypertextovodkaz"/>
            <w:rFonts w:cs="Arial"/>
            <w:iCs/>
            <w:lang w:val="cs-CZ" w:eastAsia="cs-CZ"/>
          </w:rPr>
          <w:t>vzdělání</w:t>
        </w:r>
      </w:hyperlink>
      <w:r w:rsidRPr="002F0A0E">
        <w:rPr>
          <w:rFonts w:cs="Arial"/>
          <w:iCs/>
          <w:lang w:val="cs-CZ" w:eastAsia="cs-CZ"/>
        </w:rPr>
        <w:t xml:space="preserve">, </w:t>
      </w:r>
      <w:hyperlink r:id="rId12" w:anchor="katalog=33522" w:history="1">
        <w:r w:rsidRPr="002F0A0E">
          <w:rPr>
            <w:rStyle w:val="Hypertextovodkaz"/>
            <w:rFonts w:cs="Arial"/>
            <w:iCs/>
            <w:lang w:val="cs-CZ" w:eastAsia="cs-CZ"/>
          </w:rPr>
          <w:t>národnost</w:t>
        </w:r>
      </w:hyperlink>
      <w:r w:rsidRPr="002F0A0E">
        <w:rPr>
          <w:rFonts w:cs="Arial"/>
          <w:iCs/>
          <w:lang w:val="cs-CZ" w:eastAsia="cs-CZ"/>
        </w:rPr>
        <w:t xml:space="preserve"> a </w:t>
      </w:r>
      <w:hyperlink r:id="rId13" w:anchor="katalog=33524" w:history="1">
        <w:r w:rsidRPr="002F0A0E">
          <w:rPr>
            <w:rStyle w:val="Hypertextovodkaz"/>
            <w:rFonts w:cs="Arial"/>
            <w:iCs/>
            <w:lang w:val="cs-CZ" w:eastAsia="cs-CZ"/>
          </w:rPr>
          <w:t>mateřský jazyk</w:t>
        </w:r>
      </w:hyperlink>
      <w:r w:rsidRPr="002F0A0E">
        <w:rPr>
          <w:rFonts w:cs="Arial"/>
          <w:iCs/>
          <w:lang w:val="cs-CZ" w:eastAsia="cs-CZ"/>
        </w:rPr>
        <w:t>.</w:t>
      </w:r>
    </w:p>
    <w:p w14:paraId="09648C22" w14:textId="210FFD1A" w:rsidR="002F0A0E" w:rsidRPr="0075295F" w:rsidRDefault="002F0A0E" w:rsidP="002F0A0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2F0A0E">
        <w:rPr>
          <w:rFonts w:cs="Arial"/>
          <w:iCs/>
          <w:lang w:val="cs-CZ" w:eastAsia="cs-CZ"/>
        </w:rPr>
        <w:t xml:space="preserve">Kompletní data ke stažení v otevřeném formátu CSV jsou k dispozici na stránce </w:t>
      </w:r>
      <w:hyperlink r:id="rId14" w:history="1">
        <w:r w:rsidRPr="002F0A0E">
          <w:rPr>
            <w:rStyle w:val="Hypertextovodkaz"/>
            <w:rFonts w:cs="Arial"/>
            <w:iCs/>
            <w:lang w:val="cs-CZ" w:eastAsia="cs-CZ"/>
          </w:rPr>
          <w:t>Výsledky sčítání 2021 – otevřená data</w:t>
        </w:r>
      </w:hyperlink>
      <w:r w:rsidRPr="002F0A0E">
        <w:rPr>
          <w:rFonts w:cs="Arial"/>
          <w:iCs/>
          <w:lang w:val="cs-CZ" w:eastAsia="cs-CZ"/>
        </w:rPr>
        <w:t>.</w:t>
      </w:r>
    </w:p>
    <w:p w14:paraId="302E197A" w14:textId="77777777"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73943B47" w14:textId="77777777" w:rsidR="004F57E9" w:rsidRPr="0012012B" w:rsidRDefault="004F57E9" w:rsidP="004F57E9">
      <w:pPr>
        <w:pStyle w:val="Adresa"/>
      </w:pPr>
      <w:r w:rsidRPr="0012012B">
        <w:t>Kontakt:</w:t>
      </w:r>
    </w:p>
    <w:p w14:paraId="18B30A75" w14:textId="77777777" w:rsidR="004F57E9" w:rsidRPr="0012012B" w:rsidRDefault="002168AE" w:rsidP="004F57E9">
      <w:pPr>
        <w:pStyle w:val="Adresa"/>
      </w:pPr>
      <w:r>
        <w:t>Jan Cieslar</w:t>
      </w:r>
    </w:p>
    <w:p w14:paraId="27A4E121" w14:textId="77777777"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ČSÚ</w:t>
      </w:r>
    </w:p>
    <w:p w14:paraId="7B5D726C" w14:textId="77777777"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+420 604 149 190</w:t>
      </w:r>
    </w:p>
    <w:p w14:paraId="4AFB855B" w14:textId="77777777" w:rsidR="0012012B" w:rsidRPr="0063664D" w:rsidRDefault="00C334C8" w:rsidP="0063664D">
      <w:pPr>
        <w:pStyle w:val="Adresa"/>
      </w:pPr>
      <w:hyperlink r:id="rId15" w:history="1">
        <w:r w:rsidR="008F3566" w:rsidRPr="00A66C00">
          <w:rPr>
            <w:rStyle w:val="Hypertextovodkaz"/>
            <w:bCs w:val="0"/>
            <w:sz w:val="16"/>
          </w:rPr>
          <w:t>jan.cieslar@czso.cz</w:t>
        </w:r>
      </w:hyperlink>
      <w:r w:rsidR="004F57E9" w:rsidRPr="0012012B">
        <w:rPr>
          <w:b w:val="0"/>
          <w:bCs w:val="0"/>
        </w:rPr>
        <w:t xml:space="preserve"> </w:t>
      </w:r>
    </w:p>
    <w:sectPr w:rsidR="0012012B" w:rsidRPr="0063664D" w:rsidSect="00853899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BA61" w14:textId="77777777" w:rsidR="00C334C8" w:rsidRDefault="00C334C8" w:rsidP="002639DF">
      <w:r>
        <w:separator/>
      </w:r>
    </w:p>
  </w:endnote>
  <w:endnote w:type="continuationSeparator" w:id="0">
    <w:p w14:paraId="28DD77DF" w14:textId="77777777" w:rsidR="00C334C8" w:rsidRDefault="00C334C8" w:rsidP="002639DF">
      <w:r>
        <w:continuationSeparator/>
      </w:r>
    </w:p>
  </w:endnote>
  <w:endnote w:type="continuationNotice" w:id="1">
    <w:p w14:paraId="376A5009" w14:textId="77777777" w:rsidR="00C334C8" w:rsidRDefault="00C33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53D9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04E51238" wp14:editId="62F8A603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5C4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7688501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3FC34B35" w14:textId="77777777" w:rsidR="00BD0C2E" w:rsidRPr="00464A36" w:rsidRDefault="00C334C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FD89182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805BFB7" wp14:editId="0F98CEA3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CED9B73" w14:textId="0A42B47E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2627A" w:rsidRPr="00E2627A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5BFB7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CED9B73" w14:textId="0A42B47E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2627A" w:rsidRPr="00E2627A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E0A0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F53ECB2" wp14:editId="41AC4114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38A1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1A3369A3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16840F8" w14:textId="77777777" w:rsidR="00BD0C2E" w:rsidRPr="00464A36" w:rsidRDefault="00C334C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84982FF" wp14:editId="0733253D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CE1E2BB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3DCC" w14:textId="77777777" w:rsidR="00C334C8" w:rsidRDefault="00C334C8" w:rsidP="002639DF">
      <w:r>
        <w:separator/>
      </w:r>
    </w:p>
  </w:footnote>
  <w:footnote w:type="continuationSeparator" w:id="0">
    <w:p w14:paraId="6DA7C5D7" w14:textId="77777777" w:rsidR="00C334C8" w:rsidRDefault="00C334C8" w:rsidP="002639DF">
      <w:r>
        <w:continuationSeparator/>
      </w:r>
    </w:p>
  </w:footnote>
  <w:footnote w:type="continuationNotice" w:id="1">
    <w:p w14:paraId="1DEA30F0" w14:textId="77777777" w:rsidR="00C334C8" w:rsidRDefault="00C33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D41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68B4B285" wp14:editId="77317693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3F9ED293" wp14:editId="4B011DE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B785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743C0021" wp14:editId="3CDDE5AE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27C10912" wp14:editId="3385CE9B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287A"/>
    <w:rsid w:val="00003341"/>
    <w:rsid w:val="0000455E"/>
    <w:rsid w:val="00006681"/>
    <w:rsid w:val="00011DBA"/>
    <w:rsid w:val="00012F03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87157"/>
    <w:rsid w:val="00093D5C"/>
    <w:rsid w:val="00095B01"/>
    <w:rsid w:val="000A4C5C"/>
    <w:rsid w:val="000A706A"/>
    <w:rsid w:val="000B0808"/>
    <w:rsid w:val="000B4A3D"/>
    <w:rsid w:val="000B4A92"/>
    <w:rsid w:val="000B532E"/>
    <w:rsid w:val="000C0562"/>
    <w:rsid w:val="000C271C"/>
    <w:rsid w:val="000C2C89"/>
    <w:rsid w:val="000D67F2"/>
    <w:rsid w:val="000E5F51"/>
    <w:rsid w:val="000E5F6A"/>
    <w:rsid w:val="000E7C71"/>
    <w:rsid w:val="000F006E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222"/>
    <w:rsid w:val="001768C8"/>
    <w:rsid w:val="00180A0A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74AA"/>
    <w:rsid w:val="00201338"/>
    <w:rsid w:val="00203042"/>
    <w:rsid w:val="00203747"/>
    <w:rsid w:val="00204C65"/>
    <w:rsid w:val="002161C9"/>
    <w:rsid w:val="002168AE"/>
    <w:rsid w:val="002244A9"/>
    <w:rsid w:val="00233778"/>
    <w:rsid w:val="00244571"/>
    <w:rsid w:val="0024527C"/>
    <w:rsid w:val="00250B92"/>
    <w:rsid w:val="002530E1"/>
    <w:rsid w:val="00255F1D"/>
    <w:rsid w:val="002639DF"/>
    <w:rsid w:val="00266C28"/>
    <w:rsid w:val="00281AF8"/>
    <w:rsid w:val="00282A63"/>
    <w:rsid w:val="002831F6"/>
    <w:rsid w:val="002850BD"/>
    <w:rsid w:val="00285307"/>
    <w:rsid w:val="0028598F"/>
    <w:rsid w:val="00285B26"/>
    <w:rsid w:val="00285FE4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3547"/>
    <w:rsid w:val="002D4B05"/>
    <w:rsid w:val="002E0ADB"/>
    <w:rsid w:val="002E32C2"/>
    <w:rsid w:val="002F0A0E"/>
    <w:rsid w:val="002F2EA1"/>
    <w:rsid w:val="002F5C94"/>
    <w:rsid w:val="003106A2"/>
    <w:rsid w:val="003107C1"/>
    <w:rsid w:val="00311143"/>
    <w:rsid w:val="00311A6B"/>
    <w:rsid w:val="0031242E"/>
    <w:rsid w:val="00313A39"/>
    <w:rsid w:val="00316689"/>
    <w:rsid w:val="00316FBE"/>
    <w:rsid w:val="0031785E"/>
    <w:rsid w:val="00317D32"/>
    <w:rsid w:val="0032554D"/>
    <w:rsid w:val="00325F55"/>
    <w:rsid w:val="00330117"/>
    <w:rsid w:val="00330CD7"/>
    <w:rsid w:val="00332008"/>
    <w:rsid w:val="0034632B"/>
    <w:rsid w:val="00346CB3"/>
    <w:rsid w:val="0035064E"/>
    <w:rsid w:val="003516C4"/>
    <w:rsid w:val="00351C3C"/>
    <w:rsid w:val="00351E44"/>
    <w:rsid w:val="003527C1"/>
    <w:rsid w:val="00353B00"/>
    <w:rsid w:val="00354738"/>
    <w:rsid w:val="00361037"/>
    <w:rsid w:val="00365885"/>
    <w:rsid w:val="00374E51"/>
    <w:rsid w:val="0039171A"/>
    <w:rsid w:val="0039608D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3EF6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A4FDF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507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57B06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6341"/>
    <w:rsid w:val="005A5A01"/>
    <w:rsid w:val="005B2EC7"/>
    <w:rsid w:val="005B69AE"/>
    <w:rsid w:val="005C3126"/>
    <w:rsid w:val="005C5534"/>
    <w:rsid w:val="005C6763"/>
    <w:rsid w:val="005D0148"/>
    <w:rsid w:val="005D2299"/>
    <w:rsid w:val="005D2A47"/>
    <w:rsid w:val="005D3BBF"/>
    <w:rsid w:val="005E26F1"/>
    <w:rsid w:val="005E301C"/>
    <w:rsid w:val="005E54EF"/>
    <w:rsid w:val="005F1239"/>
    <w:rsid w:val="005F1673"/>
    <w:rsid w:val="005F7A87"/>
    <w:rsid w:val="0060680A"/>
    <w:rsid w:val="006106BA"/>
    <w:rsid w:val="00613C87"/>
    <w:rsid w:val="00615174"/>
    <w:rsid w:val="0062049F"/>
    <w:rsid w:val="0062367B"/>
    <w:rsid w:val="0063064A"/>
    <w:rsid w:val="00633581"/>
    <w:rsid w:val="0063664D"/>
    <w:rsid w:val="00637D0B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2FF0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1E46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295F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B83"/>
    <w:rsid w:val="00783CF8"/>
    <w:rsid w:val="0078681B"/>
    <w:rsid w:val="007914F2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4A4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063E"/>
    <w:rsid w:val="008A51A8"/>
    <w:rsid w:val="008A5A1B"/>
    <w:rsid w:val="008B4118"/>
    <w:rsid w:val="008B4496"/>
    <w:rsid w:val="008B4F0B"/>
    <w:rsid w:val="008C0F2A"/>
    <w:rsid w:val="008C21C5"/>
    <w:rsid w:val="008C4F29"/>
    <w:rsid w:val="008D3529"/>
    <w:rsid w:val="008D36CC"/>
    <w:rsid w:val="008D53BE"/>
    <w:rsid w:val="008E72DB"/>
    <w:rsid w:val="008F0F38"/>
    <w:rsid w:val="008F271C"/>
    <w:rsid w:val="008F356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1907"/>
    <w:rsid w:val="009846B3"/>
    <w:rsid w:val="009851C9"/>
    <w:rsid w:val="00985E18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E5410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2BC7"/>
    <w:rsid w:val="00A45951"/>
    <w:rsid w:val="00A45CAC"/>
    <w:rsid w:val="00A47A1F"/>
    <w:rsid w:val="00A522B4"/>
    <w:rsid w:val="00A5476C"/>
    <w:rsid w:val="00A56E71"/>
    <w:rsid w:val="00A570A9"/>
    <w:rsid w:val="00A600E7"/>
    <w:rsid w:val="00A6627F"/>
    <w:rsid w:val="00A73293"/>
    <w:rsid w:val="00A737B2"/>
    <w:rsid w:val="00A74AC1"/>
    <w:rsid w:val="00A81EB9"/>
    <w:rsid w:val="00A81EC3"/>
    <w:rsid w:val="00A82500"/>
    <w:rsid w:val="00A842D2"/>
    <w:rsid w:val="00A84C97"/>
    <w:rsid w:val="00A857E0"/>
    <w:rsid w:val="00A97343"/>
    <w:rsid w:val="00AA6876"/>
    <w:rsid w:val="00AA765E"/>
    <w:rsid w:val="00AB10EB"/>
    <w:rsid w:val="00AC6C61"/>
    <w:rsid w:val="00AD27EC"/>
    <w:rsid w:val="00AE0074"/>
    <w:rsid w:val="00AE1AF6"/>
    <w:rsid w:val="00AE459B"/>
    <w:rsid w:val="00AE6635"/>
    <w:rsid w:val="00B12A10"/>
    <w:rsid w:val="00B21BB7"/>
    <w:rsid w:val="00B25781"/>
    <w:rsid w:val="00B3059F"/>
    <w:rsid w:val="00B365B3"/>
    <w:rsid w:val="00B4215A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B2D59"/>
    <w:rsid w:val="00BC164D"/>
    <w:rsid w:val="00BD0C2E"/>
    <w:rsid w:val="00BD0EFA"/>
    <w:rsid w:val="00BD1682"/>
    <w:rsid w:val="00BD4D55"/>
    <w:rsid w:val="00BF5B3A"/>
    <w:rsid w:val="00C1021F"/>
    <w:rsid w:val="00C1114C"/>
    <w:rsid w:val="00C12707"/>
    <w:rsid w:val="00C16823"/>
    <w:rsid w:val="00C22B63"/>
    <w:rsid w:val="00C2400E"/>
    <w:rsid w:val="00C24722"/>
    <w:rsid w:val="00C274AC"/>
    <w:rsid w:val="00C334C8"/>
    <w:rsid w:val="00C3648E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54F3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CF5DA5"/>
    <w:rsid w:val="00D06210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C743C"/>
    <w:rsid w:val="00DD2F44"/>
    <w:rsid w:val="00DD4920"/>
    <w:rsid w:val="00DE24F2"/>
    <w:rsid w:val="00DE303E"/>
    <w:rsid w:val="00DE3343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3DE2"/>
    <w:rsid w:val="00E2627A"/>
    <w:rsid w:val="00E26FB9"/>
    <w:rsid w:val="00E36A3E"/>
    <w:rsid w:val="00E402AE"/>
    <w:rsid w:val="00E40C13"/>
    <w:rsid w:val="00E422E1"/>
    <w:rsid w:val="00E47D00"/>
    <w:rsid w:val="00E5239B"/>
    <w:rsid w:val="00E6799A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070E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06DFE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106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19E6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D23B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b.czso.cz/vdbvo2/faces/cs/index.jsf?page=statistik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statistik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db.czso.cz/vdbvo2/faces/cs/index.jsf?page=statistik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.cieslar@czso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vysledky-scitani-2021-otevrena-dat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8EEF1-635C-41D5-AD44-4B9A3E43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Cieslar Jan</cp:lastModifiedBy>
  <cp:revision>2</cp:revision>
  <dcterms:created xsi:type="dcterms:W3CDTF">2022-07-21T07:13:00Z</dcterms:created>
  <dcterms:modified xsi:type="dcterms:W3CDTF">2022-07-21T07:13:00Z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