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384EFD55" w:rsidR="00867569" w:rsidRPr="00AE6D5B" w:rsidRDefault="003509D2" w:rsidP="00AE6D5B">
      <w:pPr>
        <w:pStyle w:val="Datum"/>
      </w:pPr>
      <w:r>
        <w:t>1</w:t>
      </w:r>
      <w:r w:rsidR="00B3003A">
        <w:t>.</w:t>
      </w:r>
      <w:r w:rsidR="007704D0">
        <w:t xml:space="preserve"> </w:t>
      </w:r>
      <w:r>
        <w:t>července</w:t>
      </w:r>
      <w:r w:rsidR="00C24800">
        <w:t xml:space="preserve"> </w:t>
      </w:r>
      <w:r w:rsidR="007704D0">
        <w:t>202</w:t>
      </w:r>
      <w:r w:rsidR="00541018">
        <w:t>2</w:t>
      </w:r>
    </w:p>
    <w:p w14:paraId="55FA4011" w14:textId="4552DC94" w:rsidR="00867569" w:rsidRPr="00AE6D5B" w:rsidRDefault="00691243" w:rsidP="7A7921D0">
      <w:pPr>
        <w:pStyle w:val="Nzev"/>
      </w:pPr>
      <w:bookmarkStart w:id="0" w:name="_GoBack"/>
      <w:r>
        <w:t>ČSÚ předsedá Pracovní skupině Rady pro statistiku</w:t>
      </w:r>
    </w:p>
    <w:bookmarkEnd w:id="0"/>
    <w:p w14:paraId="112A3BC5" w14:textId="0AD815D0" w:rsidR="00D4700B" w:rsidRDefault="00691243" w:rsidP="00A342EF">
      <w:pPr>
        <w:pStyle w:val="Perex"/>
        <w:spacing w:after="220" w:line="264" w:lineRule="auto"/>
        <w:rPr>
          <w:rFonts w:eastAsia="Arial"/>
          <w:highlight w:val="cyan"/>
        </w:rPr>
      </w:pPr>
      <w:r>
        <w:t>Jednou z priorit českého předsednictví v Radě EU v oblasti statistiky</w:t>
      </w:r>
      <w:r w:rsidR="00D01F32">
        <w:t xml:space="preserve"> je</w:t>
      </w:r>
      <w:r w:rsidRPr="00691243">
        <w:t xml:space="preserve"> </w:t>
      </w:r>
      <w:r>
        <w:t>v</w:t>
      </w:r>
      <w:r w:rsidRPr="00691243">
        <w:t>yužívání nových technologií a pokročilých metod při zpracování dat</w:t>
      </w:r>
      <w:r>
        <w:t>. Český statistický úřad</w:t>
      </w:r>
      <w:r w:rsidRPr="00691243">
        <w:t xml:space="preserve"> se ve svém programu</w:t>
      </w:r>
      <w:r>
        <w:t xml:space="preserve"> také</w:t>
      </w:r>
      <w:r w:rsidRPr="00691243">
        <w:t xml:space="preserve"> zavázal, že bude pokračovat v posil</w:t>
      </w:r>
      <w:r>
        <w:t>ování evropských statistik a Evropského statistického systému</w:t>
      </w:r>
      <w:r w:rsidRPr="00691243">
        <w:t xml:space="preserve"> tak, aby adekvátně reag</w:t>
      </w:r>
      <w:r>
        <w:t>ovaly na potřeby uživatelů</w:t>
      </w:r>
      <w:r w:rsidRPr="00691243">
        <w:t>.</w:t>
      </w:r>
    </w:p>
    <w:p w14:paraId="6313D610" w14:textId="166DFB9B" w:rsidR="003509D2" w:rsidRDefault="00D01F32" w:rsidP="00A342EF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Dnešním dnem se Český statistický úřad </w:t>
      </w:r>
      <w:r>
        <w:rPr>
          <w:rFonts w:cs="Arial"/>
          <w:szCs w:val="18"/>
        </w:rPr>
        <w:t xml:space="preserve">v rámci předsednictví Česka v Radě EU </w:t>
      </w:r>
      <w:r>
        <w:rPr>
          <w:rFonts w:cs="Arial"/>
          <w:szCs w:val="18"/>
        </w:rPr>
        <w:t>oficiálně ujímá vedení Pracovní skupiny Rady pro statistiku</w:t>
      </w:r>
      <w:r w:rsidR="003509D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 bude tak následujícího půl roku koordinovat</w:t>
      </w:r>
      <w:r w:rsidR="003509D2">
        <w:rPr>
          <w:rFonts w:cs="Arial"/>
          <w:szCs w:val="18"/>
        </w:rPr>
        <w:t xml:space="preserve"> jednání k přípravě evropské </w:t>
      </w:r>
      <w:r w:rsidR="003509D2" w:rsidRPr="003509D2">
        <w:rPr>
          <w:rFonts w:cs="Arial"/>
          <w:szCs w:val="18"/>
        </w:rPr>
        <w:t>stat</w:t>
      </w:r>
      <w:r w:rsidR="003509D2">
        <w:rPr>
          <w:rFonts w:cs="Arial"/>
          <w:szCs w:val="18"/>
        </w:rPr>
        <w:t>istické leg</w:t>
      </w:r>
      <w:r>
        <w:rPr>
          <w:rFonts w:cs="Arial"/>
          <w:szCs w:val="18"/>
        </w:rPr>
        <w:t>islativy.</w:t>
      </w:r>
    </w:p>
    <w:p w14:paraId="145A22C8" w14:textId="5C6ED4D5" w:rsidR="00D01F32" w:rsidRDefault="00D01F32" w:rsidP="00A342EF">
      <w:pPr>
        <w:spacing w:line="240" w:lineRule="auto"/>
        <w:rPr>
          <w:rFonts w:cs="Arial"/>
          <w:szCs w:val="18"/>
        </w:rPr>
      </w:pPr>
    </w:p>
    <w:p w14:paraId="60807DED" w14:textId="168499B6" w:rsidR="003509D2" w:rsidRDefault="00D01F32" w:rsidP="00A342EF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K symbolickému předání předsednictví od Francie došlo již 17. června v Paříži, kdy z rukou generálního ředitele Francouzského národního institutu pro statistiku a ekonomická studia Jean-</w:t>
      </w:r>
      <w:proofErr w:type="spellStart"/>
      <w:r>
        <w:rPr>
          <w:rFonts w:cs="Arial"/>
          <w:szCs w:val="18"/>
        </w:rPr>
        <w:t>Luca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Taverniera</w:t>
      </w:r>
      <w:proofErr w:type="spellEnd"/>
      <w:r>
        <w:rPr>
          <w:rFonts w:cs="Arial"/>
          <w:szCs w:val="18"/>
        </w:rPr>
        <w:t xml:space="preserve"> převzal symbolickou štafetu předseda Českého statistického úřadu Marek R</w:t>
      </w:r>
      <w:r w:rsidR="00320CE5">
        <w:rPr>
          <w:rFonts w:cs="Arial"/>
          <w:szCs w:val="18"/>
        </w:rPr>
        <w:t xml:space="preserve">ojíček. </w:t>
      </w:r>
      <w:r w:rsidR="00320CE5" w:rsidRPr="00320CE5">
        <w:rPr>
          <w:rFonts w:cs="Arial"/>
          <w:i/>
          <w:szCs w:val="18"/>
        </w:rPr>
        <w:t>„C</w:t>
      </w:r>
      <w:r w:rsidR="003509D2" w:rsidRPr="00320CE5">
        <w:rPr>
          <w:rFonts w:cs="Arial"/>
          <w:i/>
          <w:szCs w:val="18"/>
        </w:rPr>
        <w:t>ílem každé předsednické země je efektivně moderovat debatu v procesu projednávání evro</w:t>
      </w:r>
      <w:r w:rsidR="003F2D42">
        <w:rPr>
          <w:rFonts w:cs="Arial"/>
          <w:i/>
          <w:szCs w:val="18"/>
        </w:rPr>
        <w:t xml:space="preserve">pské legislativy. </w:t>
      </w:r>
      <w:r w:rsidR="00320CE5" w:rsidRPr="00320CE5">
        <w:rPr>
          <w:rFonts w:cs="Arial"/>
          <w:i/>
          <w:szCs w:val="18"/>
        </w:rPr>
        <w:t>Chceme</w:t>
      </w:r>
      <w:r w:rsidR="003509D2" w:rsidRPr="00320CE5">
        <w:rPr>
          <w:rFonts w:cs="Arial"/>
          <w:i/>
          <w:szCs w:val="18"/>
        </w:rPr>
        <w:t xml:space="preserve"> zanechat profesionální dojem a najít takový kompromis, při kterém žádná</w:t>
      </w:r>
      <w:r w:rsidR="00320CE5" w:rsidRPr="00320CE5">
        <w:rPr>
          <w:rFonts w:cs="Arial"/>
          <w:i/>
          <w:szCs w:val="18"/>
        </w:rPr>
        <w:t xml:space="preserve"> členská</w:t>
      </w:r>
      <w:r w:rsidR="003509D2" w:rsidRPr="00320CE5">
        <w:rPr>
          <w:rFonts w:cs="Arial"/>
          <w:i/>
          <w:szCs w:val="18"/>
        </w:rPr>
        <w:t xml:space="preserve"> země ani dotčená institu</w:t>
      </w:r>
      <w:r w:rsidR="00320CE5" w:rsidRPr="00320CE5">
        <w:rPr>
          <w:rFonts w:cs="Arial"/>
          <w:i/>
          <w:szCs w:val="18"/>
        </w:rPr>
        <w:t>ce</w:t>
      </w:r>
      <w:r w:rsidR="003509D2" w:rsidRPr="00320CE5">
        <w:rPr>
          <w:rFonts w:cs="Arial"/>
          <w:i/>
          <w:szCs w:val="18"/>
        </w:rPr>
        <w:t xml:space="preserve"> nebude</w:t>
      </w:r>
      <w:r w:rsidR="00320CE5" w:rsidRPr="00320CE5">
        <w:rPr>
          <w:rFonts w:cs="Arial"/>
          <w:i/>
          <w:szCs w:val="18"/>
        </w:rPr>
        <w:t xml:space="preserve"> po</w:t>
      </w:r>
      <w:r w:rsidR="003F2D42">
        <w:rPr>
          <w:rFonts w:cs="Arial"/>
          <w:i/>
          <w:szCs w:val="18"/>
        </w:rPr>
        <w:t>m</w:t>
      </w:r>
      <w:r w:rsidR="00320CE5" w:rsidRPr="00320CE5">
        <w:rPr>
          <w:rFonts w:cs="Arial"/>
          <w:i/>
          <w:szCs w:val="18"/>
        </w:rPr>
        <w:t>yslně</w:t>
      </w:r>
      <w:r w:rsidR="003509D2" w:rsidRPr="00320CE5">
        <w:rPr>
          <w:rFonts w:cs="Arial"/>
          <w:i/>
          <w:szCs w:val="18"/>
        </w:rPr>
        <w:t xml:space="preserve"> převál</w:t>
      </w:r>
      <w:r w:rsidR="00320CE5" w:rsidRPr="00320CE5">
        <w:rPr>
          <w:rFonts w:cs="Arial"/>
          <w:i/>
          <w:szCs w:val="18"/>
        </w:rPr>
        <w:t xml:space="preserve">cována ostatními,“ </w:t>
      </w:r>
      <w:r w:rsidR="00320CE5">
        <w:rPr>
          <w:rFonts w:cs="Arial"/>
          <w:szCs w:val="18"/>
        </w:rPr>
        <w:t>říká předseda ČSÚ.</w:t>
      </w:r>
    </w:p>
    <w:p w14:paraId="4E8F83B4" w14:textId="77777777" w:rsidR="003509D2" w:rsidRPr="003509D2" w:rsidRDefault="003509D2" w:rsidP="00A342EF">
      <w:pPr>
        <w:spacing w:line="240" w:lineRule="auto"/>
        <w:rPr>
          <w:rFonts w:cs="Arial"/>
          <w:szCs w:val="18"/>
        </w:rPr>
      </w:pPr>
    </w:p>
    <w:p w14:paraId="5F236A52" w14:textId="77777777" w:rsidR="003F2D42" w:rsidRDefault="003F2D42" w:rsidP="00A342EF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3509D2">
        <w:rPr>
          <w:rFonts w:cs="Arial"/>
          <w:szCs w:val="18"/>
        </w:rPr>
        <w:t>riority českého předsednictví jsou určeny osmnáctiměsíčním programem, který společně připravily</w:t>
      </w:r>
      <w:r>
        <w:rPr>
          <w:rFonts w:cs="Arial"/>
          <w:szCs w:val="18"/>
        </w:rPr>
        <w:t xml:space="preserve"> země tzv. předsednického tria, tedy</w:t>
      </w:r>
      <w:r w:rsidRPr="003509D2">
        <w:rPr>
          <w:rFonts w:cs="Arial"/>
          <w:szCs w:val="18"/>
        </w:rPr>
        <w:t xml:space="preserve"> Francie, Česká republika a Švédsko. České předsednictví bude pokračovat v posilování evropských statistik a Evropského statistického systému tak, aby adekvátně reagovaly na potřeby uživatelů a na výzvy, vyplývající z nedávného </w:t>
      </w:r>
      <w:r>
        <w:rPr>
          <w:rFonts w:cs="Arial"/>
          <w:szCs w:val="18"/>
        </w:rPr>
        <w:t xml:space="preserve">evropského a světového </w:t>
      </w:r>
      <w:r w:rsidRPr="003509D2">
        <w:rPr>
          <w:rFonts w:cs="Arial"/>
          <w:szCs w:val="18"/>
        </w:rPr>
        <w:t xml:space="preserve">vývoje. </w:t>
      </w:r>
    </w:p>
    <w:p w14:paraId="36AC02B3" w14:textId="77777777" w:rsidR="003F2D42" w:rsidRDefault="003F2D42" w:rsidP="00A342EF">
      <w:pPr>
        <w:spacing w:line="240" w:lineRule="auto"/>
        <w:rPr>
          <w:rFonts w:cs="Arial"/>
          <w:szCs w:val="18"/>
        </w:rPr>
      </w:pPr>
    </w:p>
    <w:p w14:paraId="736DEAFB" w14:textId="148E758F" w:rsidR="003509D2" w:rsidRDefault="003F2D42" w:rsidP="00A342EF">
      <w:pPr>
        <w:spacing w:line="240" w:lineRule="auto"/>
        <w:rPr>
          <w:rFonts w:cs="Arial"/>
          <w:szCs w:val="18"/>
        </w:rPr>
      </w:pPr>
      <w:r w:rsidRPr="003509D2">
        <w:rPr>
          <w:rFonts w:cs="Arial"/>
          <w:szCs w:val="18"/>
        </w:rPr>
        <w:t>České předsednictví přispěje</w:t>
      </w:r>
      <w:r>
        <w:rPr>
          <w:rFonts w:cs="Arial"/>
          <w:szCs w:val="18"/>
        </w:rPr>
        <w:t xml:space="preserve"> také</w:t>
      </w:r>
      <w:r w:rsidRPr="003509D2">
        <w:rPr>
          <w:rFonts w:cs="Arial"/>
          <w:szCs w:val="18"/>
        </w:rPr>
        <w:t xml:space="preserve"> k diskuzi o budoucnosti statistiky a příležitostech, které nabízejí nové technologie a nové metody zpracování dat.</w:t>
      </w:r>
      <w:r>
        <w:rPr>
          <w:rFonts w:cs="Arial"/>
          <w:szCs w:val="18"/>
        </w:rPr>
        <w:t xml:space="preserve"> Bude to</w:t>
      </w:r>
      <w:r w:rsidR="003509D2">
        <w:rPr>
          <w:rFonts w:cs="Arial"/>
          <w:szCs w:val="18"/>
        </w:rPr>
        <w:t xml:space="preserve"> téma</w:t>
      </w:r>
      <w:r>
        <w:rPr>
          <w:rFonts w:cs="Arial"/>
          <w:szCs w:val="18"/>
        </w:rPr>
        <w:t>tem i tzv.</w:t>
      </w:r>
      <w:r w:rsidR="003509D2">
        <w:rPr>
          <w:rFonts w:cs="Arial"/>
          <w:szCs w:val="18"/>
        </w:rPr>
        <w:t xml:space="preserve"> </w:t>
      </w:r>
      <w:proofErr w:type="spellStart"/>
      <w:r w:rsidR="003509D2">
        <w:rPr>
          <w:rFonts w:cs="Arial"/>
          <w:szCs w:val="18"/>
        </w:rPr>
        <w:t>high-level</w:t>
      </w:r>
      <w:proofErr w:type="spellEnd"/>
      <w:r w:rsidR="003509D2">
        <w:rPr>
          <w:rFonts w:cs="Arial"/>
          <w:szCs w:val="18"/>
        </w:rPr>
        <w:t xml:space="preserve"> meetingu</w:t>
      </w:r>
      <w:r>
        <w:rPr>
          <w:rFonts w:cs="Arial"/>
          <w:szCs w:val="18"/>
        </w:rPr>
        <w:t xml:space="preserve"> předsedů evropských statistických úřadů</w:t>
      </w:r>
      <w:r w:rsidR="003509D2">
        <w:rPr>
          <w:rFonts w:cs="Arial"/>
          <w:szCs w:val="18"/>
        </w:rPr>
        <w:t xml:space="preserve">, který tradičně pořádá </w:t>
      </w:r>
      <w:r w:rsidR="003509D2" w:rsidRPr="003509D2">
        <w:rPr>
          <w:rFonts w:cs="Arial"/>
          <w:szCs w:val="18"/>
        </w:rPr>
        <w:t>před</w:t>
      </w:r>
      <w:r>
        <w:rPr>
          <w:rFonts w:cs="Arial"/>
          <w:szCs w:val="18"/>
        </w:rPr>
        <w:t xml:space="preserve">sednická země a který proběhne 26. a 27. září v Praze. </w:t>
      </w:r>
      <w:r w:rsidRPr="00A342EF">
        <w:rPr>
          <w:rFonts w:cs="Arial"/>
          <w:i/>
          <w:szCs w:val="18"/>
        </w:rPr>
        <w:t xml:space="preserve">„Čeká nás debata o </w:t>
      </w:r>
      <w:r w:rsidR="003509D2" w:rsidRPr="00A342EF">
        <w:rPr>
          <w:rFonts w:cs="Arial"/>
          <w:i/>
          <w:szCs w:val="18"/>
        </w:rPr>
        <w:t>budoucnost</w:t>
      </w:r>
      <w:r w:rsidRPr="00A342EF">
        <w:rPr>
          <w:rFonts w:cs="Arial"/>
          <w:i/>
          <w:szCs w:val="18"/>
        </w:rPr>
        <w:t>i</w:t>
      </w:r>
      <w:r w:rsidR="003509D2" w:rsidRPr="00A342EF">
        <w:rPr>
          <w:rFonts w:cs="Arial"/>
          <w:i/>
          <w:szCs w:val="18"/>
        </w:rPr>
        <w:t xml:space="preserve"> oficiální statistiky </w:t>
      </w:r>
      <w:r w:rsidR="00A342EF">
        <w:rPr>
          <w:rFonts w:cs="Arial"/>
          <w:i/>
          <w:szCs w:val="18"/>
        </w:rPr>
        <w:br/>
      </w:r>
      <w:r w:rsidR="003509D2" w:rsidRPr="00A342EF">
        <w:rPr>
          <w:rFonts w:cs="Arial"/>
          <w:i/>
          <w:szCs w:val="18"/>
        </w:rPr>
        <w:t xml:space="preserve">v kontextu nového paradigmatu práce </w:t>
      </w:r>
      <w:r w:rsidRPr="00A342EF">
        <w:rPr>
          <w:rFonts w:cs="Arial"/>
          <w:i/>
          <w:szCs w:val="18"/>
        </w:rPr>
        <w:t>s datovými zdroji. Konkrétně se z</w:t>
      </w:r>
      <w:r w:rsidR="00A342EF" w:rsidRPr="00A342EF">
        <w:rPr>
          <w:rFonts w:cs="Arial"/>
          <w:i/>
          <w:szCs w:val="18"/>
        </w:rPr>
        <w:t>aměříme na</w:t>
      </w:r>
      <w:r w:rsidR="003509D2" w:rsidRPr="00A342EF">
        <w:rPr>
          <w:rFonts w:cs="Arial"/>
          <w:i/>
          <w:szCs w:val="18"/>
        </w:rPr>
        <w:t xml:space="preserve"> </w:t>
      </w:r>
      <w:r w:rsidRPr="00A342EF">
        <w:rPr>
          <w:rFonts w:cs="Arial"/>
          <w:i/>
          <w:szCs w:val="18"/>
        </w:rPr>
        <w:t>způsob podpory práce</w:t>
      </w:r>
      <w:r w:rsidR="003509D2" w:rsidRPr="00A342EF">
        <w:rPr>
          <w:rFonts w:cs="Arial"/>
          <w:i/>
          <w:szCs w:val="18"/>
        </w:rPr>
        <w:t xml:space="preserve"> s velkými objemy dat, změnu kvalifikace statistiků směrem k datovým vědcům </w:t>
      </w:r>
      <w:r w:rsidR="00A342EF" w:rsidRPr="00A342EF">
        <w:rPr>
          <w:rFonts w:cs="Arial"/>
          <w:i/>
          <w:szCs w:val="18"/>
        </w:rPr>
        <w:t>a na</w:t>
      </w:r>
      <w:r w:rsidR="003509D2" w:rsidRPr="00A342EF">
        <w:rPr>
          <w:rFonts w:cs="Arial"/>
          <w:i/>
          <w:szCs w:val="18"/>
        </w:rPr>
        <w:t xml:space="preserve"> využívání nových technologií a pokročilých metod při </w:t>
      </w:r>
      <w:r w:rsidR="00A342EF" w:rsidRPr="00A342EF">
        <w:rPr>
          <w:rFonts w:cs="Arial"/>
          <w:i/>
          <w:szCs w:val="18"/>
        </w:rPr>
        <w:t xml:space="preserve">zpracování dat jako je </w:t>
      </w:r>
      <w:r w:rsidR="003509D2" w:rsidRPr="00A342EF">
        <w:rPr>
          <w:rFonts w:cs="Arial"/>
          <w:i/>
          <w:szCs w:val="18"/>
        </w:rPr>
        <w:t>například strojo</w:t>
      </w:r>
      <w:r w:rsidR="00A342EF" w:rsidRPr="00A342EF">
        <w:rPr>
          <w:rFonts w:cs="Arial"/>
          <w:i/>
          <w:szCs w:val="18"/>
        </w:rPr>
        <w:t>vé učení. Důležitá je pro nás také podpora spolupráce statistiků</w:t>
      </w:r>
      <w:r w:rsidR="003509D2" w:rsidRPr="00A342EF">
        <w:rPr>
          <w:rFonts w:cs="Arial"/>
          <w:i/>
          <w:szCs w:val="18"/>
        </w:rPr>
        <w:t xml:space="preserve"> s a</w:t>
      </w:r>
      <w:r w:rsidR="00A342EF" w:rsidRPr="00A342EF">
        <w:rPr>
          <w:rFonts w:cs="Arial"/>
          <w:i/>
          <w:szCs w:val="18"/>
        </w:rPr>
        <w:t>kademickým a soukromým sektorem,“</w:t>
      </w:r>
      <w:r w:rsidR="00A342EF">
        <w:rPr>
          <w:rFonts w:cs="Arial"/>
          <w:szCs w:val="18"/>
        </w:rPr>
        <w:t xml:space="preserve"> upřesňuje Marek Rojíček, předseda Českého statistického úřadu.</w:t>
      </w:r>
      <w:r w:rsidR="003509D2">
        <w:rPr>
          <w:rFonts w:cs="Arial"/>
          <w:szCs w:val="18"/>
        </w:rPr>
        <w:t xml:space="preserve"> </w:t>
      </w:r>
    </w:p>
    <w:p w14:paraId="4FB4A7A7" w14:textId="77777777" w:rsidR="003509D2" w:rsidRPr="003509D2" w:rsidRDefault="003509D2" w:rsidP="00A342EF">
      <w:pPr>
        <w:spacing w:line="240" w:lineRule="auto"/>
        <w:rPr>
          <w:rFonts w:cs="Arial"/>
          <w:szCs w:val="18"/>
        </w:rPr>
      </w:pPr>
    </w:p>
    <w:p w14:paraId="79A00147" w14:textId="05235999" w:rsidR="00605E4D" w:rsidRDefault="00605E4D" w:rsidP="00A342EF">
      <w:pPr>
        <w:spacing w:line="240" w:lineRule="auto"/>
        <w:rPr>
          <w:rFonts w:cs="Arial"/>
          <w:szCs w:val="18"/>
        </w:rPr>
      </w:pPr>
      <w:r w:rsidRPr="00605E4D">
        <w:rPr>
          <w:rFonts w:cs="Arial"/>
          <w:szCs w:val="18"/>
        </w:rPr>
        <w:t>České předsed</w:t>
      </w:r>
      <w:r>
        <w:rPr>
          <w:rFonts w:cs="Arial"/>
          <w:szCs w:val="18"/>
        </w:rPr>
        <w:t xml:space="preserve">nictví naváže na pokrok učiněný </w:t>
      </w:r>
      <w:r w:rsidRPr="00605E4D">
        <w:rPr>
          <w:rFonts w:cs="Arial"/>
          <w:szCs w:val="18"/>
        </w:rPr>
        <w:t>předchozími předsed</w:t>
      </w:r>
      <w:r w:rsidR="00A342EF">
        <w:rPr>
          <w:rFonts w:cs="Arial"/>
          <w:szCs w:val="18"/>
        </w:rPr>
        <w:t>nickými zeměmi s cílem</w:t>
      </w:r>
      <w:r>
        <w:rPr>
          <w:rFonts w:cs="Arial"/>
          <w:szCs w:val="18"/>
        </w:rPr>
        <w:t xml:space="preserve"> </w:t>
      </w:r>
      <w:r w:rsidRPr="00605E4D">
        <w:rPr>
          <w:rFonts w:cs="Arial"/>
          <w:szCs w:val="18"/>
        </w:rPr>
        <w:t>dokončit návrhy předpis</w:t>
      </w:r>
      <w:r>
        <w:rPr>
          <w:rFonts w:cs="Arial"/>
          <w:szCs w:val="18"/>
        </w:rPr>
        <w:t>ů</w:t>
      </w:r>
      <w:r w:rsidR="00A342EF">
        <w:rPr>
          <w:rFonts w:cs="Arial"/>
          <w:szCs w:val="18"/>
        </w:rPr>
        <w:t xml:space="preserve"> v oblasti statistiky</w:t>
      </w:r>
      <w:r>
        <w:rPr>
          <w:rFonts w:cs="Arial"/>
          <w:szCs w:val="18"/>
        </w:rPr>
        <w:t xml:space="preserve">, které jsou již v pokročilém </w:t>
      </w:r>
      <w:r w:rsidRPr="00605E4D">
        <w:rPr>
          <w:rFonts w:cs="Arial"/>
          <w:szCs w:val="18"/>
        </w:rPr>
        <w:t xml:space="preserve">stadiu legislativního </w:t>
      </w:r>
      <w:r w:rsidR="00A342EF">
        <w:rPr>
          <w:rFonts w:cs="Arial"/>
          <w:szCs w:val="18"/>
        </w:rPr>
        <w:t>procesu. Chce</w:t>
      </w:r>
      <w:r>
        <w:rPr>
          <w:rFonts w:cs="Arial"/>
          <w:szCs w:val="18"/>
        </w:rPr>
        <w:t xml:space="preserve"> se</w:t>
      </w:r>
      <w:r w:rsidR="00A342EF">
        <w:rPr>
          <w:rFonts w:cs="Arial"/>
          <w:szCs w:val="18"/>
        </w:rPr>
        <w:t xml:space="preserve"> však</w:t>
      </w:r>
      <w:r>
        <w:rPr>
          <w:rFonts w:cs="Arial"/>
          <w:szCs w:val="18"/>
        </w:rPr>
        <w:t xml:space="preserve"> také chopit </w:t>
      </w:r>
      <w:r w:rsidRPr="00605E4D">
        <w:rPr>
          <w:rFonts w:cs="Arial"/>
          <w:szCs w:val="18"/>
        </w:rPr>
        <w:t>nových návrhů legislat</w:t>
      </w:r>
      <w:r>
        <w:rPr>
          <w:rFonts w:cs="Arial"/>
          <w:szCs w:val="18"/>
        </w:rPr>
        <w:t>ivních aktů přijatých během na</w:t>
      </w:r>
      <w:r w:rsidRPr="00605E4D">
        <w:rPr>
          <w:rFonts w:cs="Arial"/>
          <w:szCs w:val="18"/>
        </w:rPr>
        <w:t>šeho předsednictví Evropskou komisí.</w:t>
      </w:r>
    </w:p>
    <w:p w14:paraId="3830E546" w14:textId="6B3489B4" w:rsidR="00A342EF" w:rsidRDefault="00A342EF" w:rsidP="00A342EF">
      <w:pPr>
        <w:spacing w:line="240" w:lineRule="auto"/>
        <w:rPr>
          <w:rFonts w:cs="Arial"/>
          <w:szCs w:val="18"/>
        </w:rPr>
      </w:pPr>
    </w:p>
    <w:p w14:paraId="17258B33" w14:textId="7746ECD5" w:rsidR="003509D2" w:rsidRDefault="00A342EF" w:rsidP="00A342EF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Další informace včetně </w:t>
      </w:r>
      <w:proofErr w:type="spellStart"/>
      <w:r>
        <w:rPr>
          <w:rFonts w:cs="Arial"/>
          <w:szCs w:val="18"/>
        </w:rPr>
        <w:t>infografiky</w:t>
      </w:r>
      <w:proofErr w:type="spellEnd"/>
      <w:r>
        <w:rPr>
          <w:rFonts w:cs="Arial"/>
          <w:szCs w:val="18"/>
        </w:rPr>
        <w:t xml:space="preserve"> a znalostního kvízu najdete na webu: </w:t>
      </w:r>
      <w:hyperlink r:id="rId7" w:history="1">
        <w:r w:rsidR="00605E4D" w:rsidRPr="00A342EF">
          <w:rPr>
            <w:rStyle w:val="Hypertextovodkaz"/>
            <w:rFonts w:cs="Arial"/>
            <w:szCs w:val="18"/>
          </w:rPr>
          <w:t>https://eu2022.czso.cz</w:t>
        </w:r>
      </w:hyperlink>
    </w:p>
    <w:p w14:paraId="2140D237" w14:textId="6FD961F8" w:rsidR="0094787E" w:rsidRDefault="0094787E" w:rsidP="74088A05">
      <w:pPr>
        <w:spacing w:line="240" w:lineRule="auto"/>
        <w:rPr>
          <w:highlight w:val="cyan"/>
        </w:rPr>
      </w:pPr>
    </w:p>
    <w:p w14:paraId="01905491" w14:textId="77777777" w:rsidR="00A342EF" w:rsidRDefault="00A342EF" w:rsidP="74088A05">
      <w:pPr>
        <w:spacing w:line="240" w:lineRule="auto"/>
        <w:rPr>
          <w:highlight w:val="cyan"/>
        </w:rPr>
      </w:pPr>
    </w:p>
    <w:p w14:paraId="0651478B" w14:textId="24BF64BB" w:rsidR="00FE7928" w:rsidRDefault="00FE7928" w:rsidP="00A342EF">
      <w:pPr>
        <w:spacing w:line="264" w:lineRule="auto"/>
        <w:rPr>
          <w:b/>
        </w:rPr>
      </w:pPr>
      <w:r>
        <w:rPr>
          <w:b/>
        </w:rPr>
        <w:t>Kontakt:</w:t>
      </w:r>
    </w:p>
    <w:p w14:paraId="773263C1" w14:textId="294743C1" w:rsidR="00FE7928" w:rsidRDefault="00FE7928" w:rsidP="00A342EF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A342EF">
      <w:pPr>
        <w:spacing w:line="264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A342EF">
      <w:pPr>
        <w:spacing w:line="264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2FB3F7A" w14:textId="538D9E21" w:rsidR="00E14942" w:rsidRPr="00A342EF" w:rsidRDefault="00FE7928" w:rsidP="00A342EF">
      <w:pPr>
        <w:spacing w:line="264" w:lineRule="auto"/>
        <w:rPr>
          <w:rFonts w:cs="Arial"/>
        </w:rPr>
      </w:pPr>
      <w:r w:rsidRPr="48FE14D6">
        <w:rPr>
          <w:rFonts w:cs="Arial"/>
          <w:color w:val="0070C0"/>
        </w:rPr>
        <w:t xml:space="preserve">E </w:t>
      </w:r>
      <w:r w:rsidRPr="48FE14D6">
        <w:rPr>
          <w:rFonts w:cs="Arial"/>
        </w:rPr>
        <w:t xml:space="preserve">jan.cieslar@czso.cz   |   </w:t>
      </w:r>
      <w:r w:rsidRPr="48FE14D6">
        <w:rPr>
          <w:rFonts w:cs="Arial"/>
          <w:color w:val="0070C0"/>
        </w:rPr>
        <w:t>Twitter</w:t>
      </w:r>
      <w:r w:rsidRPr="48FE14D6">
        <w:rPr>
          <w:rFonts w:cs="Arial"/>
        </w:rPr>
        <w:t xml:space="preserve"> @</w:t>
      </w:r>
      <w:proofErr w:type="spellStart"/>
      <w:r w:rsidRPr="48FE14D6">
        <w:rPr>
          <w:rFonts w:cs="Arial"/>
        </w:rPr>
        <w:t>statistickyurad</w:t>
      </w:r>
      <w:proofErr w:type="spellEnd"/>
      <w:r w:rsidRPr="48FE14D6">
        <w:rPr>
          <w:rFonts w:cs="Arial"/>
        </w:rPr>
        <w:t xml:space="preserve"> </w:t>
      </w:r>
    </w:p>
    <w:sectPr w:rsidR="00E14942" w:rsidRPr="00A342EF" w:rsidSect="00D67374">
      <w:headerReference w:type="default" r:id="rId8"/>
      <w:footerReference w:type="default" r:id="rId9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AA4D" w14:textId="77777777" w:rsidR="00D95A9B" w:rsidRDefault="00D95A9B" w:rsidP="00BA6370">
      <w:r>
        <w:separator/>
      </w:r>
    </w:p>
  </w:endnote>
  <w:endnote w:type="continuationSeparator" w:id="0">
    <w:p w14:paraId="0D3C9E21" w14:textId="77777777" w:rsidR="00D95A9B" w:rsidRDefault="00D95A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A03D27A">
              <wp:simplePos x="0" y="0"/>
              <wp:positionH relativeFrom="page">
                <wp:posOffset>1257300</wp:posOffset>
              </wp:positionH>
              <wp:positionV relativeFrom="page">
                <wp:posOffset>9745980</wp:posOffset>
              </wp:positionV>
              <wp:extent cx="5425440" cy="70866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B83E8" w14:textId="6073D330" w:rsidR="00B3003A" w:rsidRDefault="00B300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0E6705D1" w14:textId="3CF1DE79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7F3B71C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342E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pt;margin-top:767.4pt;width:427.2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" filled="f" stroked="f">
              <v:textbox inset="0,0,0,0">
                <w:txbxContent>
                  <w:p w14:paraId="413B83E8" w14:textId="6073D330" w:rsidR="00B3003A" w:rsidRDefault="00B300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0E6705D1" w14:textId="3CF1DE79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7F3B71C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342E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E564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x3KE8JQIAACs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77F9" w14:textId="77777777" w:rsidR="00D95A9B" w:rsidRDefault="00D95A9B" w:rsidP="00BA6370">
      <w:r>
        <w:separator/>
      </w:r>
    </w:p>
  </w:footnote>
  <w:footnote w:type="continuationSeparator" w:id="0">
    <w:p w14:paraId="5D7F17FF" w14:textId="77777777" w:rsidR="00D95A9B" w:rsidRDefault="00D95A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00098E40" w:rsidR="003D0499" w:rsidRDefault="00B3003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09A2D318">
              <wp:simplePos x="0" y="0"/>
              <wp:positionH relativeFrom="column">
                <wp:posOffset>-898525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22C54" id="Group 23" o:spid="_x0000_s1026" style="position:absolute;margin-left:-70.7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6OToAADR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5AD8"/>
    <w:rsid w:val="00016115"/>
    <w:rsid w:val="000231D5"/>
    <w:rsid w:val="00025632"/>
    <w:rsid w:val="000264D0"/>
    <w:rsid w:val="00042B0B"/>
    <w:rsid w:val="00043BF4"/>
    <w:rsid w:val="00046FA2"/>
    <w:rsid w:val="00047BC7"/>
    <w:rsid w:val="0005616D"/>
    <w:rsid w:val="00063193"/>
    <w:rsid w:val="00063DB6"/>
    <w:rsid w:val="0007136C"/>
    <w:rsid w:val="00073849"/>
    <w:rsid w:val="000772F2"/>
    <w:rsid w:val="000842D2"/>
    <w:rsid w:val="000843A5"/>
    <w:rsid w:val="00091488"/>
    <w:rsid w:val="00097D7D"/>
    <w:rsid w:val="000B6F63"/>
    <w:rsid w:val="000C1AAC"/>
    <w:rsid w:val="000C435D"/>
    <w:rsid w:val="000D3599"/>
    <w:rsid w:val="000E3422"/>
    <w:rsid w:val="000E6DB1"/>
    <w:rsid w:val="000E74E0"/>
    <w:rsid w:val="000F35F5"/>
    <w:rsid w:val="000F75D3"/>
    <w:rsid w:val="00106A44"/>
    <w:rsid w:val="00125387"/>
    <w:rsid w:val="00125C4F"/>
    <w:rsid w:val="00127802"/>
    <w:rsid w:val="00130D80"/>
    <w:rsid w:val="001404AB"/>
    <w:rsid w:val="00146745"/>
    <w:rsid w:val="00151BEA"/>
    <w:rsid w:val="001641DD"/>
    <w:rsid w:val="001658A9"/>
    <w:rsid w:val="0017231D"/>
    <w:rsid w:val="00174772"/>
    <w:rsid w:val="001776E2"/>
    <w:rsid w:val="00180D12"/>
    <w:rsid w:val="001810DC"/>
    <w:rsid w:val="00183282"/>
    <w:rsid w:val="00183C7E"/>
    <w:rsid w:val="00183E9E"/>
    <w:rsid w:val="001871E3"/>
    <w:rsid w:val="00197DF0"/>
    <w:rsid w:val="001A16A5"/>
    <w:rsid w:val="001A214A"/>
    <w:rsid w:val="001A2753"/>
    <w:rsid w:val="001A59BF"/>
    <w:rsid w:val="001B12DD"/>
    <w:rsid w:val="001B355E"/>
    <w:rsid w:val="001B607F"/>
    <w:rsid w:val="001B6EC8"/>
    <w:rsid w:val="001C2179"/>
    <w:rsid w:val="001C596C"/>
    <w:rsid w:val="001D369A"/>
    <w:rsid w:val="002070FB"/>
    <w:rsid w:val="0021110A"/>
    <w:rsid w:val="00213729"/>
    <w:rsid w:val="002272A6"/>
    <w:rsid w:val="00234B51"/>
    <w:rsid w:val="002406FA"/>
    <w:rsid w:val="00244F60"/>
    <w:rsid w:val="002460EA"/>
    <w:rsid w:val="0025130C"/>
    <w:rsid w:val="00265596"/>
    <w:rsid w:val="00265D71"/>
    <w:rsid w:val="002848DA"/>
    <w:rsid w:val="002964A1"/>
    <w:rsid w:val="002A6F5C"/>
    <w:rsid w:val="002B1FE3"/>
    <w:rsid w:val="002B2E47"/>
    <w:rsid w:val="002C76E8"/>
    <w:rsid w:val="002D6A6C"/>
    <w:rsid w:val="002E428A"/>
    <w:rsid w:val="00310505"/>
    <w:rsid w:val="00320CE5"/>
    <w:rsid w:val="00322412"/>
    <w:rsid w:val="003265E9"/>
    <w:rsid w:val="003301A3"/>
    <w:rsid w:val="003342B0"/>
    <w:rsid w:val="00347FC7"/>
    <w:rsid w:val="003509D2"/>
    <w:rsid w:val="00350A73"/>
    <w:rsid w:val="003551D6"/>
    <w:rsid w:val="0035578A"/>
    <w:rsid w:val="0036777B"/>
    <w:rsid w:val="003677A4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6E8C"/>
    <w:rsid w:val="003C7FE7"/>
    <w:rsid w:val="003D02AA"/>
    <w:rsid w:val="003D0499"/>
    <w:rsid w:val="003F2D42"/>
    <w:rsid w:val="003F32BE"/>
    <w:rsid w:val="003F526A"/>
    <w:rsid w:val="004023A5"/>
    <w:rsid w:val="00405244"/>
    <w:rsid w:val="00411498"/>
    <w:rsid w:val="00413A9D"/>
    <w:rsid w:val="0041698E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C1365"/>
    <w:rsid w:val="004D05B3"/>
    <w:rsid w:val="004D14B5"/>
    <w:rsid w:val="004E2D66"/>
    <w:rsid w:val="004E479E"/>
    <w:rsid w:val="004E50BB"/>
    <w:rsid w:val="004E583B"/>
    <w:rsid w:val="004F763C"/>
    <w:rsid w:val="004F78E6"/>
    <w:rsid w:val="00512D03"/>
    <w:rsid w:val="00512D99"/>
    <w:rsid w:val="00531DBB"/>
    <w:rsid w:val="00533BE8"/>
    <w:rsid w:val="00536D52"/>
    <w:rsid w:val="00541018"/>
    <w:rsid w:val="00541F8D"/>
    <w:rsid w:val="00560183"/>
    <w:rsid w:val="00581C32"/>
    <w:rsid w:val="00594C40"/>
    <w:rsid w:val="005A093B"/>
    <w:rsid w:val="005B4347"/>
    <w:rsid w:val="005B6AED"/>
    <w:rsid w:val="005C230B"/>
    <w:rsid w:val="005E696B"/>
    <w:rsid w:val="005F0353"/>
    <w:rsid w:val="005F3FB7"/>
    <w:rsid w:val="005F699D"/>
    <w:rsid w:val="005F79FB"/>
    <w:rsid w:val="00604406"/>
    <w:rsid w:val="00605E4D"/>
    <w:rsid w:val="00605F4A"/>
    <w:rsid w:val="00607822"/>
    <w:rsid w:val="006103AA"/>
    <w:rsid w:val="006113AB"/>
    <w:rsid w:val="00613BBF"/>
    <w:rsid w:val="00622B80"/>
    <w:rsid w:val="00636F3F"/>
    <w:rsid w:val="0064139A"/>
    <w:rsid w:val="00654CFF"/>
    <w:rsid w:val="00675D16"/>
    <w:rsid w:val="00676370"/>
    <w:rsid w:val="0068184B"/>
    <w:rsid w:val="00682062"/>
    <w:rsid w:val="00691243"/>
    <w:rsid w:val="0069789A"/>
    <w:rsid w:val="006A1D63"/>
    <w:rsid w:val="006A77CF"/>
    <w:rsid w:val="006C7F6D"/>
    <w:rsid w:val="006D2F17"/>
    <w:rsid w:val="006E024F"/>
    <w:rsid w:val="006E481D"/>
    <w:rsid w:val="006E4E81"/>
    <w:rsid w:val="006EFF85"/>
    <w:rsid w:val="006F5DE4"/>
    <w:rsid w:val="006F5F25"/>
    <w:rsid w:val="007020EA"/>
    <w:rsid w:val="00702B03"/>
    <w:rsid w:val="00706DB3"/>
    <w:rsid w:val="00707F7D"/>
    <w:rsid w:val="00717664"/>
    <w:rsid w:val="00717EC5"/>
    <w:rsid w:val="00721AA3"/>
    <w:rsid w:val="00727525"/>
    <w:rsid w:val="00737B80"/>
    <w:rsid w:val="00737CEF"/>
    <w:rsid w:val="00742E86"/>
    <w:rsid w:val="00745B38"/>
    <w:rsid w:val="007555DD"/>
    <w:rsid w:val="007704D0"/>
    <w:rsid w:val="00776B0F"/>
    <w:rsid w:val="007A28E7"/>
    <w:rsid w:val="007A4387"/>
    <w:rsid w:val="007A57F2"/>
    <w:rsid w:val="007A76ED"/>
    <w:rsid w:val="007B0FE1"/>
    <w:rsid w:val="007B1333"/>
    <w:rsid w:val="007C1809"/>
    <w:rsid w:val="007C244F"/>
    <w:rsid w:val="007D53E3"/>
    <w:rsid w:val="007D5762"/>
    <w:rsid w:val="007D70D0"/>
    <w:rsid w:val="007F4AEB"/>
    <w:rsid w:val="007F6C83"/>
    <w:rsid w:val="007F75B2"/>
    <w:rsid w:val="00800842"/>
    <w:rsid w:val="008043C4"/>
    <w:rsid w:val="00831B1B"/>
    <w:rsid w:val="0085251D"/>
    <w:rsid w:val="00856834"/>
    <w:rsid w:val="00861D0E"/>
    <w:rsid w:val="00867569"/>
    <w:rsid w:val="00883708"/>
    <w:rsid w:val="008A6456"/>
    <w:rsid w:val="008A750A"/>
    <w:rsid w:val="008B2F6F"/>
    <w:rsid w:val="008C283E"/>
    <w:rsid w:val="008C384C"/>
    <w:rsid w:val="008C4B91"/>
    <w:rsid w:val="008D0F11"/>
    <w:rsid w:val="008D24E4"/>
    <w:rsid w:val="008E0625"/>
    <w:rsid w:val="008E2F02"/>
    <w:rsid w:val="008E64D1"/>
    <w:rsid w:val="008F35B4"/>
    <w:rsid w:val="008F73B4"/>
    <w:rsid w:val="00902A52"/>
    <w:rsid w:val="00906A0E"/>
    <w:rsid w:val="00916BFD"/>
    <w:rsid w:val="0094402F"/>
    <w:rsid w:val="0094787E"/>
    <w:rsid w:val="009510E2"/>
    <w:rsid w:val="009668FF"/>
    <w:rsid w:val="00967DCC"/>
    <w:rsid w:val="009813A3"/>
    <w:rsid w:val="00981C68"/>
    <w:rsid w:val="00984E21"/>
    <w:rsid w:val="00985737"/>
    <w:rsid w:val="00985B25"/>
    <w:rsid w:val="009A380B"/>
    <w:rsid w:val="009A572A"/>
    <w:rsid w:val="009B501A"/>
    <w:rsid w:val="009B55B1"/>
    <w:rsid w:val="009B6438"/>
    <w:rsid w:val="009C2106"/>
    <w:rsid w:val="009C7C07"/>
    <w:rsid w:val="009D2AEF"/>
    <w:rsid w:val="009F2E91"/>
    <w:rsid w:val="00A00672"/>
    <w:rsid w:val="00A07F37"/>
    <w:rsid w:val="00A17428"/>
    <w:rsid w:val="00A342EF"/>
    <w:rsid w:val="00A34639"/>
    <w:rsid w:val="00A365A6"/>
    <w:rsid w:val="00A41D8C"/>
    <w:rsid w:val="00A4343D"/>
    <w:rsid w:val="00A43A5E"/>
    <w:rsid w:val="00A502F1"/>
    <w:rsid w:val="00A50778"/>
    <w:rsid w:val="00A60F5E"/>
    <w:rsid w:val="00A65191"/>
    <w:rsid w:val="00A70A83"/>
    <w:rsid w:val="00A737CB"/>
    <w:rsid w:val="00A8096E"/>
    <w:rsid w:val="00A81EB3"/>
    <w:rsid w:val="00A842CF"/>
    <w:rsid w:val="00A867D1"/>
    <w:rsid w:val="00A918C5"/>
    <w:rsid w:val="00A93DF0"/>
    <w:rsid w:val="00A95E79"/>
    <w:rsid w:val="00AA43EA"/>
    <w:rsid w:val="00AB0212"/>
    <w:rsid w:val="00AB3303"/>
    <w:rsid w:val="00AB5518"/>
    <w:rsid w:val="00AE6D5B"/>
    <w:rsid w:val="00AF023A"/>
    <w:rsid w:val="00B00561"/>
    <w:rsid w:val="00B00C1D"/>
    <w:rsid w:val="00B00F3C"/>
    <w:rsid w:val="00B02EFF"/>
    <w:rsid w:val="00B03E21"/>
    <w:rsid w:val="00B047F7"/>
    <w:rsid w:val="00B178E1"/>
    <w:rsid w:val="00B20679"/>
    <w:rsid w:val="00B22916"/>
    <w:rsid w:val="00B3003A"/>
    <w:rsid w:val="00B30075"/>
    <w:rsid w:val="00B31381"/>
    <w:rsid w:val="00B32026"/>
    <w:rsid w:val="00B364CA"/>
    <w:rsid w:val="00B4271A"/>
    <w:rsid w:val="00B46116"/>
    <w:rsid w:val="00B47157"/>
    <w:rsid w:val="00B47AA2"/>
    <w:rsid w:val="00B70509"/>
    <w:rsid w:val="00B7508C"/>
    <w:rsid w:val="00B923AF"/>
    <w:rsid w:val="00BA1697"/>
    <w:rsid w:val="00BA439F"/>
    <w:rsid w:val="00BA4733"/>
    <w:rsid w:val="00BA6370"/>
    <w:rsid w:val="00BB2EE8"/>
    <w:rsid w:val="00BB3FE0"/>
    <w:rsid w:val="00BB6F70"/>
    <w:rsid w:val="00BC1936"/>
    <w:rsid w:val="00BC6EFA"/>
    <w:rsid w:val="00BD2D57"/>
    <w:rsid w:val="00BE11D8"/>
    <w:rsid w:val="00BE1206"/>
    <w:rsid w:val="00BE3DEA"/>
    <w:rsid w:val="00BF242E"/>
    <w:rsid w:val="00C048E8"/>
    <w:rsid w:val="00C24800"/>
    <w:rsid w:val="00C269D4"/>
    <w:rsid w:val="00C3596D"/>
    <w:rsid w:val="00C36CC1"/>
    <w:rsid w:val="00C4160D"/>
    <w:rsid w:val="00C46585"/>
    <w:rsid w:val="00C52466"/>
    <w:rsid w:val="00C62E87"/>
    <w:rsid w:val="00C656E7"/>
    <w:rsid w:val="00C71B58"/>
    <w:rsid w:val="00C75992"/>
    <w:rsid w:val="00C83A3E"/>
    <w:rsid w:val="00C8406E"/>
    <w:rsid w:val="00C9686E"/>
    <w:rsid w:val="00CA09CA"/>
    <w:rsid w:val="00CB2709"/>
    <w:rsid w:val="00CB6F89"/>
    <w:rsid w:val="00CC4389"/>
    <w:rsid w:val="00CE228C"/>
    <w:rsid w:val="00CE25D2"/>
    <w:rsid w:val="00CE40D1"/>
    <w:rsid w:val="00CF545B"/>
    <w:rsid w:val="00D018F0"/>
    <w:rsid w:val="00D01F32"/>
    <w:rsid w:val="00D20FEE"/>
    <w:rsid w:val="00D27074"/>
    <w:rsid w:val="00D27D69"/>
    <w:rsid w:val="00D27E05"/>
    <w:rsid w:val="00D43FBA"/>
    <w:rsid w:val="00D448C2"/>
    <w:rsid w:val="00D45EA7"/>
    <w:rsid w:val="00D4700B"/>
    <w:rsid w:val="00D666C3"/>
    <w:rsid w:val="00D67374"/>
    <w:rsid w:val="00D907AB"/>
    <w:rsid w:val="00D91B14"/>
    <w:rsid w:val="00D95A9B"/>
    <w:rsid w:val="00DB033B"/>
    <w:rsid w:val="00DB3587"/>
    <w:rsid w:val="00DD5C97"/>
    <w:rsid w:val="00DE4AD8"/>
    <w:rsid w:val="00DF25C5"/>
    <w:rsid w:val="00DF3385"/>
    <w:rsid w:val="00DF47FE"/>
    <w:rsid w:val="00E14942"/>
    <w:rsid w:val="00E16D47"/>
    <w:rsid w:val="00E2374E"/>
    <w:rsid w:val="00E26704"/>
    <w:rsid w:val="00E27C40"/>
    <w:rsid w:val="00E31980"/>
    <w:rsid w:val="00E45668"/>
    <w:rsid w:val="00E47835"/>
    <w:rsid w:val="00E6423C"/>
    <w:rsid w:val="00E65B40"/>
    <w:rsid w:val="00E737E9"/>
    <w:rsid w:val="00E76AB5"/>
    <w:rsid w:val="00E863CB"/>
    <w:rsid w:val="00E876AA"/>
    <w:rsid w:val="00E935F4"/>
    <w:rsid w:val="00E93830"/>
    <w:rsid w:val="00E93BE8"/>
    <w:rsid w:val="00E93E0E"/>
    <w:rsid w:val="00E96A3D"/>
    <w:rsid w:val="00E97CF4"/>
    <w:rsid w:val="00EB0B25"/>
    <w:rsid w:val="00EB1ED3"/>
    <w:rsid w:val="00EC1B05"/>
    <w:rsid w:val="00EC2D51"/>
    <w:rsid w:val="00ED4391"/>
    <w:rsid w:val="00ED475B"/>
    <w:rsid w:val="00EF2115"/>
    <w:rsid w:val="00EF72C2"/>
    <w:rsid w:val="00F1586E"/>
    <w:rsid w:val="00F17E44"/>
    <w:rsid w:val="00F18F5D"/>
    <w:rsid w:val="00F247A9"/>
    <w:rsid w:val="00F26395"/>
    <w:rsid w:val="00F3248C"/>
    <w:rsid w:val="00F33F64"/>
    <w:rsid w:val="00F46F18"/>
    <w:rsid w:val="00F7411B"/>
    <w:rsid w:val="00F82191"/>
    <w:rsid w:val="00F9224C"/>
    <w:rsid w:val="00F9237E"/>
    <w:rsid w:val="00F92A57"/>
    <w:rsid w:val="00F97EBF"/>
    <w:rsid w:val="00FB005B"/>
    <w:rsid w:val="00FB687C"/>
    <w:rsid w:val="00FE5AFC"/>
    <w:rsid w:val="00FE7928"/>
    <w:rsid w:val="00FE7B4F"/>
    <w:rsid w:val="00FF6BC1"/>
    <w:rsid w:val="00FF79E3"/>
    <w:rsid w:val="017F35EC"/>
    <w:rsid w:val="0195BEA4"/>
    <w:rsid w:val="025A1E23"/>
    <w:rsid w:val="02DF72DD"/>
    <w:rsid w:val="0318717F"/>
    <w:rsid w:val="036238D8"/>
    <w:rsid w:val="044AA3B9"/>
    <w:rsid w:val="04D4CFE2"/>
    <w:rsid w:val="04DBAC50"/>
    <w:rsid w:val="056674D4"/>
    <w:rsid w:val="05B393D3"/>
    <w:rsid w:val="05F9701C"/>
    <w:rsid w:val="06082B86"/>
    <w:rsid w:val="060CAA52"/>
    <w:rsid w:val="0617139F"/>
    <w:rsid w:val="07104A27"/>
    <w:rsid w:val="07B376DD"/>
    <w:rsid w:val="07CCF009"/>
    <w:rsid w:val="07F9A1DA"/>
    <w:rsid w:val="0849A41F"/>
    <w:rsid w:val="085C3024"/>
    <w:rsid w:val="0866A98D"/>
    <w:rsid w:val="08E4D00C"/>
    <w:rsid w:val="091AC6F6"/>
    <w:rsid w:val="09472373"/>
    <w:rsid w:val="099CE800"/>
    <w:rsid w:val="09FE2545"/>
    <w:rsid w:val="0A503521"/>
    <w:rsid w:val="0A757649"/>
    <w:rsid w:val="0A89E0B4"/>
    <w:rsid w:val="0B037671"/>
    <w:rsid w:val="0B03BA55"/>
    <w:rsid w:val="0B79504F"/>
    <w:rsid w:val="0CFD6A7E"/>
    <w:rsid w:val="0D5F823D"/>
    <w:rsid w:val="0D681777"/>
    <w:rsid w:val="0D76E08B"/>
    <w:rsid w:val="0D88C10A"/>
    <w:rsid w:val="0D8E6561"/>
    <w:rsid w:val="0D9437EC"/>
    <w:rsid w:val="0DB71D5B"/>
    <w:rsid w:val="0E75AF21"/>
    <w:rsid w:val="0F414DBC"/>
    <w:rsid w:val="0F58FEBC"/>
    <w:rsid w:val="1018B5F9"/>
    <w:rsid w:val="105E9D90"/>
    <w:rsid w:val="10949D13"/>
    <w:rsid w:val="11D60237"/>
    <w:rsid w:val="129234E4"/>
    <w:rsid w:val="1306F3C6"/>
    <w:rsid w:val="131198ED"/>
    <w:rsid w:val="135C7623"/>
    <w:rsid w:val="13753898"/>
    <w:rsid w:val="137AC541"/>
    <w:rsid w:val="13A5284E"/>
    <w:rsid w:val="13BB2E62"/>
    <w:rsid w:val="140F14A5"/>
    <w:rsid w:val="14B5405B"/>
    <w:rsid w:val="152DEF27"/>
    <w:rsid w:val="15400DE6"/>
    <w:rsid w:val="155A6446"/>
    <w:rsid w:val="15860DA7"/>
    <w:rsid w:val="15C1844A"/>
    <w:rsid w:val="1630ED44"/>
    <w:rsid w:val="164CD9F3"/>
    <w:rsid w:val="16C87B4A"/>
    <w:rsid w:val="16DBC426"/>
    <w:rsid w:val="1727B44C"/>
    <w:rsid w:val="175E72B5"/>
    <w:rsid w:val="17980FB7"/>
    <w:rsid w:val="1830D194"/>
    <w:rsid w:val="18826B13"/>
    <w:rsid w:val="18896D8C"/>
    <w:rsid w:val="18C9576C"/>
    <w:rsid w:val="18D6D6C6"/>
    <w:rsid w:val="18E027BF"/>
    <w:rsid w:val="196CC5B1"/>
    <w:rsid w:val="1979D636"/>
    <w:rsid w:val="19F9B012"/>
    <w:rsid w:val="1A3F0461"/>
    <w:rsid w:val="1A487A9C"/>
    <w:rsid w:val="1A597ECA"/>
    <w:rsid w:val="1A8BCE89"/>
    <w:rsid w:val="1B3A1C0B"/>
    <w:rsid w:val="1B5B93F4"/>
    <w:rsid w:val="1B613F1B"/>
    <w:rsid w:val="1B965D5C"/>
    <w:rsid w:val="1BF62D41"/>
    <w:rsid w:val="1C03BF2B"/>
    <w:rsid w:val="1C042D1D"/>
    <w:rsid w:val="1C6EF19E"/>
    <w:rsid w:val="1CCE9137"/>
    <w:rsid w:val="1D952758"/>
    <w:rsid w:val="1ED0D713"/>
    <w:rsid w:val="1EFA4B5B"/>
    <w:rsid w:val="2000DE57"/>
    <w:rsid w:val="2021D0CE"/>
    <w:rsid w:val="203417BA"/>
    <w:rsid w:val="21550FFE"/>
    <w:rsid w:val="21768380"/>
    <w:rsid w:val="21ACE2D8"/>
    <w:rsid w:val="21ADB976"/>
    <w:rsid w:val="21B92ABF"/>
    <w:rsid w:val="21BDA12F"/>
    <w:rsid w:val="220CFAB4"/>
    <w:rsid w:val="227907E9"/>
    <w:rsid w:val="22A1A68E"/>
    <w:rsid w:val="2327D688"/>
    <w:rsid w:val="2344A788"/>
    <w:rsid w:val="2348B339"/>
    <w:rsid w:val="23D5F39B"/>
    <w:rsid w:val="23DC30B7"/>
    <w:rsid w:val="24B01165"/>
    <w:rsid w:val="24D30174"/>
    <w:rsid w:val="25181779"/>
    <w:rsid w:val="2547AE7C"/>
    <w:rsid w:val="2598982C"/>
    <w:rsid w:val="25C289AF"/>
    <w:rsid w:val="25E904E4"/>
    <w:rsid w:val="268053FB"/>
    <w:rsid w:val="268C9C83"/>
    <w:rsid w:val="26EC4F7D"/>
    <w:rsid w:val="26FC642A"/>
    <w:rsid w:val="2753ECB6"/>
    <w:rsid w:val="2764E14B"/>
    <w:rsid w:val="27796F88"/>
    <w:rsid w:val="27C3CC6D"/>
    <w:rsid w:val="27EDC46B"/>
    <w:rsid w:val="281C245C"/>
    <w:rsid w:val="283F6F54"/>
    <w:rsid w:val="286B04AF"/>
    <w:rsid w:val="28B5F49E"/>
    <w:rsid w:val="28D3D233"/>
    <w:rsid w:val="28FD4720"/>
    <w:rsid w:val="2963124E"/>
    <w:rsid w:val="29AFD525"/>
    <w:rsid w:val="29F65D1E"/>
    <w:rsid w:val="2A5D8411"/>
    <w:rsid w:val="2A76AC6E"/>
    <w:rsid w:val="2B0E48D6"/>
    <w:rsid w:val="2B856AD5"/>
    <w:rsid w:val="2BC30576"/>
    <w:rsid w:val="2BCB8B66"/>
    <w:rsid w:val="2BF328AE"/>
    <w:rsid w:val="2C3AB654"/>
    <w:rsid w:val="2C7EA86B"/>
    <w:rsid w:val="2CCA83F2"/>
    <w:rsid w:val="2CDD636F"/>
    <w:rsid w:val="2D050A11"/>
    <w:rsid w:val="2D1226B4"/>
    <w:rsid w:val="2D431DD0"/>
    <w:rsid w:val="2D4AAE04"/>
    <w:rsid w:val="2E1594EC"/>
    <w:rsid w:val="2E1D7A74"/>
    <w:rsid w:val="2E330DF1"/>
    <w:rsid w:val="2E46D5F6"/>
    <w:rsid w:val="2E4EF620"/>
    <w:rsid w:val="2E57246F"/>
    <w:rsid w:val="2E955D24"/>
    <w:rsid w:val="2EA5FD1C"/>
    <w:rsid w:val="2F0740F9"/>
    <w:rsid w:val="2F30F534"/>
    <w:rsid w:val="2F5E1B72"/>
    <w:rsid w:val="2FB92B75"/>
    <w:rsid w:val="2FD96FA9"/>
    <w:rsid w:val="2FE174FA"/>
    <w:rsid w:val="300EF98C"/>
    <w:rsid w:val="30166B89"/>
    <w:rsid w:val="301D26AB"/>
    <w:rsid w:val="303FE21E"/>
    <w:rsid w:val="30CE3621"/>
    <w:rsid w:val="3119215D"/>
    <w:rsid w:val="31D30516"/>
    <w:rsid w:val="326848A1"/>
    <w:rsid w:val="327C9F55"/>
    <w:rsid w:val="3306F853"/>
    <w:rsid w:val="3406D234"/>
    <w:rsid w:val="35DBCA28"/>
    <w:rsid w:val="362540E8"/>
    <w:rsid w:val="365D86DF"/>
    <w:rsid w:val="366CBC3A"/>
    <w:rsid w:val="3670D9EE"/>
    <w:rsid w:val="36A058F0"/>
    <w:rsid w:val="370CED53"/>
    <w:rsid w:val="3787991F"/>
    <w:rsid w:val="37DCC7C5"/>
    <w:rsid w:val="3826E8DF"/>
    <w:rsid w:val="38349072"/>
    <w:rsid w:val="388EBC02"/>
    <w:rsid w:val="38F40A7E"/>
    <w:rsid w:val="38FA2B6F"/>
    <w:rsid w:val="395EC555"/>
    <w:rsid w:val="396C34B2"/>
    <w:rsid w:val="39D7E02E"/>
    <w:rsid w:val="39EA8189"/>
    <w:rsid w:val="3A1BF234"/>
    <w:rsid w:val="3A63C580"/>
    <w:rsid w:val="3A75699D"/>
    <w:rsid w:val="3ABCF444"/>
    <w:rsid w:val="3AC8858B"/>
    <w:rsid w:val="3ACD583C"/>
    <w:rsid w:val="3AD17BE3"/>
    <w:rsid w:val="3AEE2DFA"/>
    <w:rsid w:val="3B08F339"/>
    <w:rsid w:val="3C0E5ADC"/>
    <w:rsid w:val="3C40DB08"/>
    <w:rsid w:val="3D8ACE29"/>
    <w:rsid w:val="3DB97C80"/>
    <w:rsid w:val="3E1F187E"/>
    <w:rsid w:val="3E6FA619"/>
    <w:rsid w:val="3F1B4A50"/>
    <w:rsid w:val="3F3E1982"/>
    <w:rsid w:val="402C7D04"/>
    <w:rsid w:val="40475EA1"/>
    <w:rsid w:val="405D4704"/>
    <w:rsid w:val="40636D8F"/>
    <w:rsid w:val="409E7CA7"/>
    <w:rsid w:val="40FAA0BD"/>
    <w:rsid w:val="41161CCA"/>
    <w:rsid w:val="416F62BA"/>
    <w:rsid w:val="41B7BB75"/>
    <w:rsid w:val="41E1BFE2"/>
    <w:rsid w:val="427AC799"/>
    <w:rsid w:val="42920340"/>
    <w:rsid w:val="43BE94B7"/>
    <w:rsid w:val="43C96367"/>
    <w:rsid w:val="440CD084"/>
    <w:rsid w:val="447BE7E3"/>
    <w:rsid w:val="451E0EB2"/>
    <w:rsid w:val="4541807F"/>
    <w:rsid w:val="45447018"/>
    <w:rsid w:val="45AB5342"/>
    <w:rsid w:val="461E8E0E"/>
    <w:rsid w:val="4636C71E"/>
    <w:rsid w:val="467FC0A6"/>
    <w:rsid w:val="4690F518"/>
    <w:rsid w:val="46AB0121"/>
    <w:rsid w:val="46BCB4DB"/>
    <w:rsid w:val="46BF6F68"/>
    <w:rsid w:val="476F641E"/>
    <w:rsid w:val="478793F5"/>
    <w:rsid w:val="47A58886"/>
    <w:rsid w:val="47CA4559"/>
    <w:rsid w:val="481906A0"/>
    <w:rsid w:val="4841A683"/>
    <w:rsid w:val="4847AC3F"/>
    <w:rsid w:val="4856FBA2"/>
    <w:rsid w:val="485A9C0F"/>
    <w:rsid w:val="48FE14D6"/>
    <w:rsid w:val="4900E89B"/>
    <w:rsid w:val="490E1C5E"/>
    <w:rsid w:val="492CFDCA"/>
    <w:rsid w:val="494158E7"/>
    <w:rsid w:val="49B2F807"/>
    <w:rsid w:val="4A1910DB"/>
    <w:rsid w:val="4A22227E"/>
    <w:rsid w:val="4A76BDA1"/>
    <w:rsid w:val="4AB6904D"/>
    <w:rsid w:val="4AC33F24"/>
    <w:rsid w:val="4AC8CE2B"/>
    <w:rsid w:val="4AD62036"/>
    <w:rsid w:val="4AEFFEB7"/>
    <w:rsid w:val="4B123F4F"/>
    <w:rsid w:val="4B18849E"/>
    <w:rsid w:val="4B683233"/>
    <w:rsid w:val="4C1BC5BC"/>
    <w:rsid w:val="4C4F1051"/>
    <w:rsid w:val="4C814040"/>
    <w:rsid w:val="4CD5604C"/>
    <w:rsid w:val="4D9DF3F9"/>
    <w:rsid w:val="4E7D1620"/>
    <w:rsid w:val="4E95582D"/>
    <w:rsid w:val="4EC33245"/>
    <w:rsid w:val="4ED8FD8B"/>
    <w:rsid w:val="4F53213F"/>
    <w:rsid w:val="4F8E538D"/>
    <w:rsid w:val="5040F4BE"/>
    <w:rsid w:val="505AFA23"/>
    <w:rsid w:val="50BCD3F4"/>
    <w:rsid w:val="51686A93"/>
    <w:rsid w:val="51997C0A"/>
    <w:rsid w:val="519FBA54"/>
    <w:rsid w:val="51B82572"/>
    <w:rsid w:val="51C29E65"/>
    <w:rsid w:val="51EB141E"/>
    <w:rsid w:val="5266012D"/>
    <w:rsid w:val="52A879D5"/>
    <w:rsid w:val="52D14D27"/>
    <w:rsid w:val="5302FE22"/>
    <w:rsid w:val="54008495"/>
    <w:rsid w:val="541167DF"/>
    <w:rsid w:val="54AD0090"/>
    <w:rsid w:val="54ADE969"/>
    <w:rsid w:val="54EA54CE"/>
    <w:rsid w:val="5527BE47"/>
    <w:rsid w:val="557EF0E9"/>
    <w:rsid w:val="55EA623F"/>
    <w:rsid w:val="565C1BC7"/>
    <w:rsid w:val="56C9B435"/>
    <w:rsid w:val="56DA4C4D"/>
    <w:rsid w:val="582300B8"/>
    <w:rsid w:val="586BB9BC"/>
    <w:rsid w:val="58761CAE"/>
    <w:rsid w:val="594175A6"/>
    <w:rsid w:val="5A57EAFC"/>
    <w:rsid w:val="5A849048"/>
    <w:rsid w:val="5AFF0ACE"/>
    <w:rsid w:val="5B4A01A3"/>
    <w:rsid w:val="5B573D58"/>
    <w:rsid w:val="5BFF17C5"/>
    <w:rsid w:val="5C50F8A3"/>
    <w:rsid w:val="5CE7B7B1"/>
    <w:rsid w:val="5D2371F0"/>
    <w:rsid w:val="5D744764"/>
    <w:rsid w:val="5D760468"/>
    <w:rsid w:val="5D7E8098"/>
    <w:rsid w:val="5DF00A68"/>
    <w:rsid w:val="5E41552F"/>
    <w:rsid w:val="5E7F07A5"/>
    <w:rsid w:val="5E8978C8"/>
    <w:rsid w:val="5E9D6BC1"/>
    <w:rsid w:val="5F4F7787"/>
    <w:rsid w:val="5F697E72"/>
    <w:rsid w:val="5FAB8BA4"/>
    <w:rsid w:val="6010CC99"/>
    <w:rsid w:val="60ACFA13"/>
    <w:rsid w:val="60C2004C"/>
    <w:rsid w:val="611F1460"/>
    <w:rsid w:val="623664BA"/>
    <w:rsid w:val="624FFE9B"/>
    <w:rsid w:val="62F79D4F"/>
    <w:rsid w:val="6314D7DB"/>
    <w:rsid w:val="634B7FDA"/>
    <w:rsid w:val="6364F67B"/>
    <w:rsid w:val="636E354F"/>
    <w:rsid w:val="63DD9256"/>
    <w:rsid w:val="642E1EE8"/>
    <w:rsid w:val="64433B67"/>
    <w:rsid w:val="64B4CEA6"/>
    <w:rsid w:val="65C3ADA2"/>
    <w:rsid w:val="660F1F30"/>
    <w:rsid w:val="66A3B197"/>
    <w:rsid w:val="66FC0D97"/>
    <w:rsid w:val="671D5515"/>
    <w:rsid w:val="675CC69A"/>
    <w:rsid w:val="68220884"/>
    <w:rsid w:val="68222745"/>
    <w:rsid w:val="6882621F"/>
    <w:rsid w:val="68B92576"/>
    <w:rsid w:val="68CA4A1D"/>
    <w:rsid w:val="6918F25C"/>
    <w:rsid w:val="693E2A3C"/>
    <w:rsid w:val="6980036B"/>
    <w:rsid w:val="6983AE66"/>
    <w:rsid w:val="69945BBE"/>
    <w:rsid w:val="69961F68"/>
    <w:rsid w:val="69A2E953"/>
    <w:rsid w:val="69B9102B"/>
    <w:rsid w:val="6A3C81BB"/>
    <w:rsid w:val="6A51A8A4"/>
    <w:rsid w:val="6A5AECD9"/>
    <w:rsid w:val="6B4FF509"/>
    <w:rsid w:val="6BF5102D"/>
    <w:rsid w:val="6C4BF324"/>
    <w:rsid w:val="6C570180"/>
    <w:rsid w:val="6C855DD1"/>
    <w:rsid w:val="6CB1F343"/>
    <w:rsid w:val="6CBBC5E5"/>
    <w:rsid w:val="6CC6B8C7"/>
    <w:rsid w:val="6D9ED550"/>
    <w:rsid w:val="6DE46F0B"/>
    <w:rsid w:val="6DF19E6E"/>
    <w:rsid w:val="6EFBBF65"/>
    <w:rsid w:val="6F0404DF"/>
    <w:rsid w:val="6F38AF6B"/>
    <w:rsid w:val="6F60E97A"/>
    <w:rsid w:val="6F70BFAC"/>
    <w:rsid w:val="6FD7F469"/>
    <w:rsid w:val="6FE8D62C"/>
    <w:rsid w:val="704562B1"/>
    <w:rsid w:val="7052E41B"/>
    <w:rsid w:val="70AB8D24"/>
    <w:rsid w:val="70C8CAA9"/>
    <w:rsid w:val="71285364"/>
    <w:rsid w:val="71929CC7"/>
    <w:rsid w:val="723F31FC"/>
    <w:rsid w:val="7246E160"/>
    <w:rsid w:val="72C400EA"/>
    <w:rsid w:val="72C62CE0"/>
    <w:rsid w:val="72E198CC"/>
    <w:rsid w:val="72E5472C"/>
    <w:rsid w:val="73933C34"/>
    <w:rsid w:val="73CF3088"/>
    <w:rsid w:val="73E88EE8"/>
    <w:rsid w:val="73F70ADD"/>
    <w:rsid w:val="74088A05"/>
    <w:rsid w:val="74833E86"/>
    <w:rsid w:val="74D42E52"/>
    <w:rsid w:val="74F2C338"/>
    <w:rsid w:val="7567A6CF"/>
    <w:rsid w:val="757D1C5E"/>
    <w:rsid w:val="7590F8A6"/>
    <w:rsid w:val="75FCB0AD"/>
    <w:rsid w:val="76512DD0"/>
    <w:rsid w:val="769CDE2C"/>
    <w:rsid w:val="76C3E761"/>
    <w:rsid w:val="7759864A"/>
    <w:rsid w:val="775EE26E"/>
    <w:rsid w:val="777F5857"/>
    <w:rsid w:val="77894079"/>
    <w:rsid w:val="77D853A5"/>
    <w:rsid w:val="7883A468"/>
    <w:rsid w:val="78A092A8"/>
    <w:rsid w:val="78B34465"/>
    <w:rsid w:val="796DF465"/>
    <w:rsid w:val="7997828C"/>
    <w:rsid w:val="79CAF32A"/>
    <w:rsid w:val="7A01B3E7"/>
    <w:rsid w:val="7A4D4FFE"/>
    <w:rsid w:val="7A7921D0"/>
    <w:rsid w:val="7AFD4AF2"/>
    <w:rsid w:val="7B1E0810"/>
    <w:rsid w:val="7BCDD575"/>
    <w:rsid w:val="7BE4E178"/>
    <w:rsid w:val="7CABC4C8"/>
    <w:rsid w:val="7D39E0DF"/>
    <w:rsid w:val="7D77D666"/>
    <w:rsid w:val="7D8402FF"/>
    <w:rsid w:val="7E033C13"/>
    <w:rsid w:val="7E77B047"/>
    <w:rsid w:val="7E826068"/>
    <w:rsid w:val="7EA6E490"/>
    <w:rsid w:val="7F336A96"/>
    <w:rsid w:val="7F5B6B8E"/>
    <w:rsid w:val="7F6808CF"/>
    <w:rsid w:val="7FD0BC15"/>
    <w:rsid w:val="7FE3658A"/>
    <w:rsid w:val="7FEC42D9"/>
    <w:rsid w:val="7FF1FF0F"/>
    <w:rsid w:val="7F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2022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ce94b9a92ee04ddd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854B-9C1D-4F86-BAA4-CD42E6AA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378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8</cp:revision>
  <cp:lastPrinted>2020-03-09T15:41:00Z</cp:lastPrinted>
  <dcterms:created xsi:type="dcterms:W3CDTF">2022-06-29T07:38:00Z</dcterms:created>
  <dcterms:modified xsi:type="dcterms:W3CDTF">2022-07-01T10:59:00Z</dcterms:modified>
</cp:coreProperties>
</file>