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FBD" w:rsidRPr="0012012B" w:rsidRDefault="0031242E" w:rsidP="00FC000E">
      <w:pPr>
        <w:pStyle w:val="H1"/>
        <w:spacing w:before="0" w:beforeAutospacing="0" w:after="0"/>
        <w:rPr>
          <w:rStyle w:val="dnA"/>
          <w:sz w:val="32"/>
          <w:lang w:val="cs-CZ"/>
        </w:rPr>
      </w:pPr>
      <w:r>
        <w:rPr>
          <w:rStyle w:val="dnA"/>
          <w:sz w:val="32"/>
          <w:lang w:val="cs-CZ"/>
        </w:rPr>
        <w:t>Tisková zpráva</w:t>
      </w:r>
    </w:p>
    <w:p w:rsidR="00FC000E" w:rsidRPr="0012012B" w:rsidRDefault="00FC000E" w:rsidP="00FC000E">
      <w:pPr>
        <w:pStyle w:val="H1"/>
        <w:spacing w:before="0" w:beforeAutospacing="0" w:after="0"/>
        <w:rPr>
          <w:rStyle w:val="dnA"/>
          <w:sz w:val="20"/>
          <w:szCs w:val="20"/>
          <w:lang w:val="cs-CZ"/>
        </w:rPr>
      </w:pPr>
    </w:p>
    <w:p w:rsidR="00C12707" w:rsidRPr="0012012B" w:rsidRDefault="003F3EF6" w:rsidP="00C12707">
      <w:pPr>
        <w:pStyle w:val="H1"/>
        <w:rPr>
          <w:rStyle w:val="dnA"/>
          <w:color w:val="003399"/>
          <w:sz w:val="36"/>
          <w:szCs w:val="36"/>
          <w:lang w:val="cs-CZ"/>
        </w:rPr>
      </w:pPr>
      <w:r>
        <w:rPr>
          <w:rStyle w:val="dnA"/>
          <w:color w:val="003399"/>
          <w:sz w:val="20"/>
          <w:szCs w:val="20"/>
          <w:lang w:val="cs-CZ"/>
        </w:rPr>
        <w:t>30</w:t>
      </w:r>
      <w:r w:rsidR="00C12707" w:rsidRPr="0012012B">
        <w:rPr>
          <w:rStyle w:val="dnA"/>
          <w:color w:val="003399"/>
          <w:sz w:val="20"/>
          <w:szCs w:val="20"/>
          <w:lang w:val="cs-CZ"/>
        </w:rPr>
        <w:t xml:space="preserve">. </w:t>
      </w:r>
      <w:r w:rsidR="00596341">
        <w:rPr>
          <w:rStyle w:val="dnA"/>
          <w:color w:val="003399"/>
          <w:sz w:val="20"/>
          <w:szCs w:val="20"/>
          <w:lang w:val="cs-CZ"/>
        </w:rPr>
        <w:t>červ</w:t>
      </w:r>
      <w:r>
        <w:rPr>
          <w:rStyle w:val="dnA"/>
          <w:color w:val="003399"/>
          <w:sz w:val="20"/>
          <w:szCs w:val="20"/>
          <w:lang w:val="cs-CZ"/>
        </w:rPr>
        <w:t>na</w:t>
      </w:r>
      <w:bookmarkStart w:id="0" w:name="_GoBack"/>
      <w:bookmarkEnd w:id="0"/>
      <w:r w:rsidR="00596341">
        <w:rPr>
          <w:rStyle w:val="dnA"/>
          <w:color w:val="003399"/>
          <w:sz w:val="20"/>
          <w:szCs w:val="20"/>
          <w:lang w:val="cs-CZ"/>
        </w:rPr>
        <w:t xml:space="preserve"> 2022</w:t>
      </w:r>
    </w:p>
    <w:p w:rsidR="00047EF1" w:rsidRDefault="0031242E" w:rsidP="00C12707">
      <w:pPr>
        <w:pStyle w:val="Perex"/>
        <w:rPr>
          <w:color w:val="003399"/>
          <w:sz w:val="24"/>
          <w:szCs w:val="24"/>
          <w:lang w:val="cs-CZ"/>
        </w:rPr>
      </w:pPr>
      <w:r w:rsidRPr="0031242E">
        <w:rPr>
          <w:color w:val="003399"/>
          <w:sz w:val="24"/>
          <w:szCs w:val="24"/>
          <w:lang w:val="cs-CZ"/>
        </w:rPr>
        <w:t>ČSÚ zveřejnil další údaje o plodnosti žen ze Sčítání 2021</w:t>
      </w:r>
    </w:p>
    <w:p w:rsidR="00596341" w:rsidRDefault="00596341" w:rsidP="00C12707">
      <w:pPr>
        <w:pStyle w:val="Perex"/>
        <w:rPr>
          <w:color w:val="003399"/>
          <w:lang w:val="cs-CZ"/>
        </w:rPr>
      </w:pPr>
    </w:p>
    <w:p w:rsidR="0034632B" w:rsidRDefault="0031242E" w:rsidP="00C12707">
      <w:pPr>
        <w:pStyle w:val="Perex"/>
        <w:rPr>
          <w:color w:val="003399"/>
          <w:lang w:val="cs-CZ"/>
        </w:rPr>
      </w:pPr>
      <w:r>
        <w:rPr>
          <w:color w:val="003399"/>
          <w:lang w:val="cs-CZ"/>
        </w:rPr>
        <w:t xml:space="preserve">Ženy se dvěma dětmi jsou v populaci zastoupeny nejčastěji, průměrný počet dětí narozených </w:t>
      </w:r>
      <w:r w:rsidR="00783B83">
        <w:rPr>
          <w:color w:val="003399"/>
          <w:lang w:val="cs-CZ"/>
        </w:rPr>
        <w:t>jedné ženě</w:t>
      </w:r>
      <w:r>
        <w:rPr>
          <w:color w:val="003399"/>
          <w:lang w:val="cs-CZ"/>
        </w:rPr>
        <w:t xml:space="preserve"> je 1,57. D</w:t>
      </w:r>
      <w:r w:rsidRPr="0031242E">
        <w:rPr>
          <w:color w:val="003399"/>
          <w:lang w:val="cs-CZ"/>
        </w:rPr>
        <w:t xml:space="preserve">ata o počtu narozených dětí </w:t>
      </w:r>
      <w:r>
        <w:rPr>
          <w:color w:val="003399"/>
          <w:lang w:val="cs-CZ"/>
        </w:rPr>
        <w:t>doplnil ČSÚ o třídění</w:t>
      </w:r>
      <w:r w:rsidRPr="0031242E">
        <w:rPr>
          <w:color w:val="003399"/>
          <w:lang w:val="cs-CZ"/>
        </w:rPr>
        <w:t xml:space="preserve"> podle věku žen, jejich dosaženého vzdělání a rodinného stavu.</w:t>
      </w:r>
    </w:p>
    <w:p w:rsidR="0031242E" w:rsidRPr="0031242E" w:rsidRDefault="0031242E" w:rsidP="0031242E">
      <w:pPr>
        <w:spacing w:before="100" w:beforeAutospacing="1" w:after="20"/>
        <w:jc w:val="both"/>
        <w:rPr>
          <w:rFonts w:cs="Arial"/>
          <w:iCs/>
          <w:lang w:val="cs-CZ" w:eastAsia="cs-CZ"/>
        </w:rPr>
      </w:pPr>
      <w:r w:rsidRPr="0031242E">
        <w:rPr>
          <w:rFonts w:cs="Arial"/>
          <w:iCs/>
          <w:lang w:val="cs-CZ" w:eastAsia="cs-CZ"/>
        </w:rPr>
        <w:t>Největší podíl v populaci tvoří ženy se dvěma dětmi: 1,9 mil. z celkového počtu 4,4 mil. žen ve věku 15 a více let, za něž byl údaj o počtu dětí při sčítání zjištěn. Z podrobných údajů vyplývá, že více než tři pětiny z nich jsou ženy 50leté a starší. Menší část představují ženy, jejichž reprodukční věk, který se vymezuje 15-49 roky života, ještě není ukončen, tedy mohou mít ještě další děti.</w:t>
      </w:r>
    </w:p>
    <w:p w:rsidR="0031242E" w:rsidRDefault="0031242E" w:rsidP="0031242E">
      <w:pPr>
        <w:spacing w:before="100" w:beforeAutospacing="1" w:after="20"/>
        <w:jc w:val="both"/>
        <w:rPr>
          <w:rFonts w:cs="Arial"/>
          <w:iCs/>
          <w:lang w:val="cs-CZ" w:eastAsia="cs-CZ"/>
        </w:rPr>
      </w:pPr>
      <w:r w:rsidRPr="0031242E">
        <w:rPr>
          <w:rFonts w:cs="Arial"/>
          <w:iCs/>
          <w:lang w:val="cs-CZ" w:eastAsia="cs-CZ"/>
        </w:rPr>
        <w:t xml:space="preserve">Průměrný počet živě narozených dětí připadající na jednu ženu ve věku 15 a více let se zjištěným počtem dětí dosáhl hodnoty 1,57. Při přepočtu pouze na ženy s dětmi připadají v průměru dvě děti na jednu ženu. Různé skupiny žen se ale na celkovém údaji podílejí různou měrou. </w:t>
      </w:r>
      <w:r w:rsidRPr="0031242E">
        <w:rPr>
          <w:rFonts w:cs="Arial"/>
          <w:i/>
          <w:iCs/>
          <w:lang w:val="cs-CZ" w:eastAsia="cs-CZ"/>
        </w:rPr>
        <w:t>„V případě vdaných, rozvedených či ovdovělých žen připadají na každou ženu téměř dvě děti, u svobodných žen je to asi čtyřikrát méně. Ženy s vyššími stupni vzdělání mají v průměru méně dětí než ženy, které dosáhly nejvýše základního vzdělání nebo středního vzdělání bez maturity,“</w:t>
      </w:r>
      <w:r>
        <w:rPr>
          <w:rFonts w:cs="Arial"/>
          <w:iCs/>
          <w:lang w:val="cs-CZ" w:eastAsia="cs-CZ"/>
        </w:rPr>
        <w:t xml:space="preserve"> </w:t>
      </w:r>
      <w:r w:rsidRPr="0031242E">
        <w:rPr>
          <w:rFonts w:cs="Arial"/>
          <w:iCs/>
          <w:lang w:val="cs-CZ" w:eastAsia="cs-CZ"/>
        </w:rPr>
        <w:t>vysvětluje Robert Šanda, ředitel odboru statistiky obyvatelst</w:t>
      </w:r>
      <w:r>
        <w:rPr>
          <w:rFonts w:cs="Arial"/>
          <w:iCs/>
          <w:lang w:val="cs-CZ" w:eastAsia="cs-CZ"/>
        </w:rPr>
        <w:t>va a věcný gestor Sčítání 2021.</w:t>
      </w:r>
    </w:p>
    <w:p w:rsidR="0031242E" w:rsidRPr="0031242E" w:rsidRDefault="0031242E" w:rsidP="0031242E">
      <w:pPr>
        <w:spacing w:before="100" w:beforeAutospacing="1" w:after="20"/>
        <w:jc w:val="both"/>
        <w:rPr>
          <w:rFonts w:cs="Arial"/>
          <w:iCs/>
          <w:lang w:val="cs-CZ" w:eastAsia="cs-CZ"/>
        </w:rPr>
      </w:pPr>
      <w:r w:rsidRPr="0031242E">
        <w:rPr>
          <w:rFonts w:cs="Arial"/>
          <w:iCs/>
          <w:lang w:val="cs-CZ" w:eastAsia="cs-CZ"/>
        </w:rPr>
        <w:t xml:space="preserve">Při hodnocení údajů je třeba brát v úvahu, že nejen počet dětí, ale i rodinný stav a dosažený stupeň vzdělání významně souvisí právě s věkem. </w:t>
      </w:r>
      <w:r w:rsidRPr="0031242E">
        <w:rPr>
          <w:rFonts w:cs="Arial"/>
          <w:i/>
          <w:iCs/>
          <w:lang w:val="cs-CZ" w:eastAsia="cs-CZ"/>
        </w:rPr>
        <w:t xml:space="preserve">„Například z celkového téměř 1 milionu bezdětných žen je více než 60 % ve věku 15-29 let a více než 80 % je svobodných. Lze tedy předpokládat, že u většiny z nich v budoucnu dojde ke změnám.  V případě vzdělání je ale i při zohlednění rozdílů mezi věkovými skupinami resp. generacemi patrné, že s vyšším stupněm vzdělání ženy se počet narozených dětí snižuje,“ </w:t>
      </w:r>
      <w:r w:rsidRPr="0031242E">
        <w:rPr>
          <w:rFonts w:cs="Arial"/>
          <w:iCs/>
          <w:lang w:val="cs-CZ" w:eastAsia="cs-CZ"/>
        </w:rPr>
        <w:t>doplňuje Robert Šanda.</w:t>
      </w:r>
    </w:p>
    <w:p w:rsidR="0031242E" w:rsidRPr="00596341" w:rsidRDefault="0031242E" w:rsidP="0031242E">
      <w:pPr>
        <w:spacing w:before="100" w:beforeAutospacing="1" w:after="20"/>
        <w:jc w:val="both"/>
        <w:rPr>
          <w:rFonts w:cs="Arial"/>
          <w:iCs/>
          <w:lang w:val="cs-CZ" w:eastAsia="cs-CZ"/>
        </w:rPr>
      </w:pPr>
      <w:r w:rsidRPr="0031242E">
        <w:rPr>
          <w:rFonts w:cs="Arial"/>
          <w:iCs/>
          <w:lang w:val="cs-CZ" w:eastAsia="cs-CZ"/>
        </w:rPr>
        <w:t xml:space="preserve">Vybrané zveřejněné výsledky ve formě tabulek a kartogramů do úrovně krajů jsou uvedeny na webu www.scitani.cz, podrobnější údaje pak ve </w:t>
      </w:r>
      <w:hyperlink r:id="rId11" w:anchor="katalog=33527" w:history="1">
        <w:r w:rsidRPr="00C16823">
          <w:rPr>
            <w:rStyle w:val="Hypertextovodkaz"/>
            <w:rFonts w:cs="Arial"/>
            <w:iCs/>
            <w:lang w:val="cs-CZ" w:eastAsia="cs-CZ"/>
          </w:rPr>
          <w:t>Veřejné databázi ČSÚ</w:t>
        </w:r>
      </w:hyperlink>
      <w:r w:rsidRPr="0031242E">
        <w:rPr>
          <w:rFonts w:cs="Arial"/>
          <w:iCs/>
          <w:lang w:val="cs-CZ" w:eastAsia="cs-CZ"/>
        </w:rPr>
        <w:t xml:space="preserve">. Kompletní data ke stažení v otevřeném formátu CSV jsou k dispozici na stránce </w:t>
      </w:r>
      <w:hyperlink r:id="rId12" w:history="1">
        <w:r w:rsidRPr="00C16823">
          <w:rPr>
            <w:rStyle w:val="Hypertextovodkaz"/>
            <w:rFonts w:cs="Arial"/>
            <w:iCs/>
            <w:lang w:val="cs-CZ" w:eastAsia="cs-CZ"/>
          </w:rPr>
          <w:t>Výsledky sčítání 2021 - otevřená data</w:t>
        </w:r>
      </w:hyperlink>
      <w:r w:rsidRPr="0031242E">
        <w:rPr>
          <w:rFonts w:cs="Arial"/>
          <w:iCs/>
          <w:lang w:val="cs-CZ" w:eastAsia="cs-CZ"/>
        </w:rPr>
        <w:t>.</w:t>
      </w:r>
    </w:p>
    <w:p w:rsidR="00B21BB7" w:rsidRPr="009E4CA7" w:rsidRDefault="00B21BB7" w:rsidP="00316689">
      <w:pPr>
        <w:spacing w:beforeAutospacing="1" w:after="120"/>
        <w:jc w:val="both"/>
        <w:rPr>
          <w:szCs w:val="20"/>
          <w:lang w:val="cs-CZ"/>
        </w:rPr>
      </w:pPr>
    </w:p>
    <w:p w:rsidR="004F57E9" w:rsidRDefault="004F57E9" w:rsidP="00AE6635">
      <w:pPr>
        <w:pStyle w:val="Zkladntext"/>
        <w:jc w:val="both"/>
        <w:rPr>
          <w:rFonts w:eastAsia="Arial Unicode MS" w:cs="Times New Roman"/>
          <w:sz w:val="20"/>
          <w:szCs w:val="24"/>
          <w:bdr w:val="nil"/>
          <w:lang w:val="cs-CZ" w:eastAsia="en-US" w:bidi="ar-SA"/>
        </w:rPr>
      </w:pPr>
    </w:p>
    <w:p w:rsidR="004F57E9" w:rsidRPr="0012012B" w:rsidRDefault="004F57E9" w:rsidP="004F57E9">
      <w:pPr>
        <w:pStyle w:val="Adresa"/>
      </w:pPr>
      <w:r w:rsidRPr="0012012B">
        <w:t>Kontakt:</w:t>
      </w:r>
    </w:p>
    <w:p w:rsidR="004F57E9" w:rsidRPr="0012012B" w:rsidRDefault="002168AE" w:rsidP="004F57E9">
      <w:pPr>
        <w:pStyle w:val="Adresa"/>
      </w:pPr>
      <w:r>
        <w:t>Jan Cieslar</w:t>
      </w:r>
    </w:p>
    <w:p w:rsidR="004F57E9" w:rsidRPr="0012012B" w:rsidRDefault="008F3566" w:rsidP="004F57E9">
      <w:pPr>
        <w:pStyle w:val="Adresa"/>
        <w:rPr>
          <w:b w:val="0"/>
          <w:bCs w:val="0"/>
        </w:rPr>
      </w:pPr>
      <w:r>
        <w:rPr>
          <w:b w:val="0"/>
          <w:bCs w:val="0"/>
        </w:rPr>
        <w:t>Tiskový mluvčí ČSÚ</w:t>
      </w:r>
    </w:p>
    <w:p w:rsidR="004F57E9" w:rsidRPr="0012012B" w:rsidRDefault="008F3566" w:rsidP="004F57E9">
      <w:pPr>
        <w:pStyle w:val="Adresa"/>
        <w:rPr>
          <w:b w:val="0"/>
          <w:bCs w:val="0"/>
        </w:rPr>
      </w:pPr>
      <w:r>
        <w:rPr>
          <w:b w:val="0"/>
          <w:bCs w:val="0"/>
        </w:rPr>
        <w:t>+420 604 149 190</w:t>
      </w:r>
    </w:p>
    <w:p w:rsidR="004F57E9" w:rsidRPr="0012012B" w:rsidRDefault="00285307" w:rsidP="004F57E9">
      <w:pPr>
        <w:pStyle w:val="Adresa"/>
      </w:pPr>
      <w:hyperlink r:id="rId13" w:history="1">
        <w:r w:rsidR="008F3566" w:rsidRPr="00A66C00">
          <w:rPr>
            <w:rStyle w:val="Hypertextovodkaz"/>
            <w:bCs w:val="0"/>
            <w:sz w:val="16"/>
          </w:rPr>
          <w:t>jan.cieslar@czso.cz</w:t>
        </w:r>
      </w:hyperlink>
      <w:r w:rsidR="004F57E9" w:rsidRPr="0012012B">
        <w:rPr>
          <w:b w:val="0"/>
          <w:bCs w:val="0"/>
        </w:rPr>
        <w:t xml:space="preserve"> </w:t>
      </w:r>
    </w:p>
    <w:p w:rsidR="0012012B" w:rsidRPr="0012012B" w:rsidRDefault="0012012B" w:rsidP="000C0562">
      <w:pPr>
        <w:pStyle w:val="Adresa"/>
        <w:jc w:val="left"/>
        <w:rPr>
          <w:b w:val="0"/>
          <w:bCs w:val="0"/>
        </w:rPr>
      </w:pPr>
    </w:p>
    <w:sectPr w:rsidR="0012012B" w:rsidRPr="0012012B" w:rsidSect="00853899">
      <w:headerReference w:type="default" r:id="rId14"/>
      <w:footerReference w:type="default" r:id="rId15"/>
      <w:headerReference w:type="first" r:id="rId16"/>
      <w:footerReference w:type="first" r:id="rId17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307" w:rsidRDefault="00285307" w:rsidP="002639DF">
      <w:r>
        <w:separator/>
      </w:r>
    </w:p>
  </w:endnote>
  <w:endnote w:type="continuationSeparator" w:id="0">
    <w:p w:rsidR="00285307" w:rsidRDefault="00285307" w:rsidP="002639DF">
      <w:r>
        <w:continuationSeparator/>
      </w:r>
    </w:p>
  </w:endnote>
  <w:endnote w:type="continuationNotice" w:id="1">
    <w:p w:rsidR="00285307" w:rsidRDefault="002853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">
    <w:altName w:val="Century Gothic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C2E" w:rsidRDefault="00BD0C2E" w:rsidP="002639DF">
    <w:pPr>
      <w:pStyle w:val="Zpat"/>
      <w:jc w:val="right"/>
    </w:pPr>
    <w:r>
      <w:rPr>
        <w:noProof/>
        <w:bdr w:val="none" w:sz="0" w:space="0" w:color="auto"/>
        <w:lang w:val="cs-CZ" w:eastAsia="cs-CZ"/>
      </w:rPr>
      <mc:AlternateContent>
        <mc:Choice Requires="wpg">
          <w:drawing>
            <wp:anchor distT="0" distB="0" distL="114300" distR="114300" simplePos="0" relativeHeight="251658247" behindDoc="0" locked="0" layoutInCell="1" allowOverlap="1" wp14:anchorId="448743D0" wp14:editId="14416ACA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C2E" w:rsidRPr="00464A36" w:rsidRDefault="00BD0C2E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:rsidR="00BD0C2E" w:rsidRPr="00464A36" w:rsidRDefault="00BD0C2E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:rsidR="00BD0C2E" w:rsidRPr="00464A36" w:rsidRDefault="00285307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BD0C2E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8743D0" id="Group 15" o:spid="_x0000_s1026" style="position:absolute;left:0;text-align:left;margin-left:-90pt;margin-top:22.9pt;width:183.95pt;height:26.1pt;z-index:251658247" coordorigin="354,15534" coordsize="3679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354;top:15534;width:1811;height: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9" o:spid="_x0000_s1028" style="position:absolute;left:2514;top:15534;width:15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 filled="f" stroked="f" strokeweight="1pt">
                <v:stroke miterlimit="4"/>
                <v:textbox inset="0,0,0,0">
                  <w:txbxContent>
                    <w:p w:rsidR="00BD0C2E" w:rsidRPr="00464A36" w:rsidRDefault="00BD0C2E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="00BD0C2E" w:rsidRPr="00464A36" w:rsidRDefault="00BD0C2E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="00BD0C2E" w:rsidRPr="00464A36" w:rsidRDefault="00E6799A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BD0C2E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:rsidR="00BD0C2E" w:rsidRDefault="00BD0C2E" w:rsidP="002639DF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CAA9443" wp14:editId="27068FC1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:rsidR="00BD0C2E" w:rsidRPr="00313A39" w:rsidRDefault="00BD0C2E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3F3EF6" w:rsidRPr="003F3EF6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A9443"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:rsidR="00BD0C2E" w:rsidRPr="00313A39" w:rsidRDefault="00BD0C2E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3F3EF6" w:rsidRPr="003F3EF6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C2E" w:rsidRDefault="00BD0C2E" w:rsidP="002639DF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2D123C18" wp14:editId="2F982263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C2E" w:rsidRPr="00464A36" w:rsidRDefault="00BD0C2E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:rsidR="00BD0C2E" w:rsidRPr="00464A36" w:rsidRDefault="00BD0C2E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:rsidR="00BD0C2E" w:rsidRPr="00464A36" w:rsidRDefault="00285307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BD0C2E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123C18" id="Skupina 1073742168" o:spid="_x0000_s1030" style="position:absolute;margin-left:-117pt;margin-top:12.05pt;width:192.6pt;height:28.6pt;z-index:251658244" coordsize="24461,3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v+/HToWAAAAABjkbz2KfYWQ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width:12604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3" o:spid="_x0000_s1032" style="position:absolute;left:14815;width:9646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 filled="f" stroked="f" strokeweight="1pt">
                <v:stroke miterlimit="4"/>
                <v:textbox inset="0,0,0,0">
                  <w:txbxContent>
                    <w:p w:rsidR="00BD0C2E" w:rsidRPr="00464A36" w:rsidRDefault="00BD0C2E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="00BD0C2E" w:rsidRPr="00464A36" w:rsidRDefault="00BD0C2E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="00BD0C2E" w:rsidRPr="00464A36" w:rsidRDefault="00E6799A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BD0C2E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A6BF63F" wp14:editId="1AD2B744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:rsidR="00BD0C2E" w:rsidRPr="00313A39" w:rsidRDefault="00BD0C2E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Pr="00781DF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BF63F" id="_x0000_t202" coordsize="21600,21600" o:spt="202" path="m,l,21600r21600,l21600,xe">
              <v:stroke joinstyle="miter"/>
              <v:path gradientshapeok="t" o:connecttype="rect"/>
            </v:shapetype>
            <v:shape id="Textové pole 1073742171" o:spid="_x0000_s1033" type="#_x0000_t202" style="position:absolute;margin-left:450pt;margin-top:28.7pt;width:44.1pt;height:11.9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" filled="f" stroked="f" strokeweight=".5pt">
              <v:path arrowok="t"/>
              <v:textbox inset="0,0,0,0">
                <w:txbxContent>
                  <w:p w:rsidR="00BD0C2E" w:rsidRPr="00313A39" w:rsidRDefault="00BD0C2E" w:rsidP="002639DF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Pr="00781DF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307" w:rsidRDefault="00285307" w:rsidP="002639DF">
      <w:r>
        <w:separator/>
      </w:r>
    </w:p>
  </w:footnote>
  <w:footnote w:type="continuationSeparator" w:id="0">
    <w:p w:rsidR="00285307" w:rsidRDefault="00285307" w:rsidP="002639DF">
      <w:r>
        <w:continuationSeparator/>
      </w:r>
    </w:p>
  </w:footnote>
  <w:footnote w:type="continuationNotice" w:id="1">
    <w:p w:rsidR="00285307" w:rsidRDefault="002853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C2E" w:rsidRDefault="00BD0C2E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1" behindDoc="0" locked="0" layoutInCell="1" allowOverlap="1" wp14:anchorId="52E508D5" wp14:editId="3790BB4E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0" behindDoc="0" locked="0" layoutInCell="1" allowOverlap="1" wp14:anchorId="466E76B4" wp14:editId="16CCA94A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C2E" w:rsidRDefault="00BD0C2E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1" allowOverlap="1" wp14:anchorId="41C5A88B" wp14:editId="56DFB6A2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1" allowOverlap="1" wp14:anchorId="5F6E5265" wp14:editId="265BDBF6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7873"/>
    <w:multiLevelType w:val="hybridMultilevel"/>
    <w:tmpl w:val="33B2ACC4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0F14"/>
    <w:multiLevelType w:val="multilevel"/>
    <w:tmpl w:val="3452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45024"/>
    <w:multiLevelType w:val="multilevel"/>
    <w:tmpl w:val="8464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12F94"/>
    <w:multiLevelType w:val="hybridMultilevel"/>
    <w:tmpl w:val="EBD25B0C"/>
    <w:lvl w:ilvl="0" w:tplc="1C846B1E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6108E"/>
    <w:multiLevelType w:val="hybridMultilevel"/>
    <w:tmpl w:val="AFB426D4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D49DD"/>
    <w:multiLevelType w:val="hybridMultilevel"/>
    <w:tmpl w:val="817A8912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5512E7"/>
    <w:multiLevelType w:val="hybridMultilevel"/>
    <w:tmpl w:val="B9162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D2650"/>
    <w:multiLevelType w:val="hybridMultilevel"/>
    <w:tmpl w:val="EFE6E580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6395B"/>
    <w:multiLevelType w:val="hybridMultilevel"/>
    <w:tmpl w:val="45ECE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45B55"/>
    <w:multiLevelType w:val="hybridMultilevel"/>
    <w:tmpl w:val="43BA84C0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A2895"/>
    <w:multiLevelType w:val="hybridMultilevel"/>
    <w:tmpl w:val="A2A42120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A2006"/>
    <w:multiLevelType w:val="hybridMultilevel"/>
    <w:tmpl w:val="E9F896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024F1"/>
    <w:multiLevelType w:val="hybridMultilevel"/>
    <w:tmpl w:val="CDBAECA8"/>
    <w:lvl w:ilvl="0" w:tplc="1C846B1E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B7004"/>
    <w:multiLevelType w:val="multilevel"/>
    <w:tmpl w:val="2406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6C550C"/>
    <w:multiLevelType w:val="multilevel"/>
    <w:tmpl w:val="F680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F443BE"/>
    <w:multiLevelType w:val="hybridMultilevel"/>
    <w:tmpl w:val="4B08C148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3"/>
  </w:num>
  <w:num w:numId="5">
    <w:abstractNumId w:val="2"/>
  </w:num>
  <w:num w:numId="6">
    <w:abstractNumId w:val="14"/>
  </w:num>
  <w:num w:numId="7">
    <w:abstractNumId w:val="11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  <w:num w:numId="12">
    <w:abstractNumId w:val="10"/>
  </w:num>
  <w:num w:numId="13">
    <w:abstractNumId w:val="15"/>
  </w:num>
  <w:num w:numId="14">
    <w:abstractNumId w:val="0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008FB"/>
    <w:rsid w:val="0000243A"/>
    <w:rsid w:val="00003341"/>
    <w:rsid w:val="0000455E"/>
    <w:rsid w:val="00006681"/>
    <w:rsid w:val="00011DBA"/>
    <w:rsid w:val="000213A0"/>
    <w:rsid w:val="00021788"/>
    <w:rsid w:val="00021C95"/>
    <w:rsid w:val="00023E9B"/>
    <w:rsid w:val="000274EB"/>
    <w:rsid w:val="000277E6"/>
    <w:rsid w:val="0003557F"/>
    <w:rsid w:val="0004439E"/>
    <w:rsid w:val="0004537B"/>
    <w:rsid w:val="00045860"/>
    <w:rsid w:val="00047497"/>
    <w:rsid w:val="00047EF1"/>
    <w:rsid w:val="00051F2F"/>
    <w:rsid w:val="00056A27"/>
    <w:rsid w:val="00073DD9"/>
    <w:rsid w:val="00075061"/>
    <w:rsid w:val="00087157"/>
    <w:rsid w:val="00093D5C"/>
    <w:rsid w:val="00095B01"/>
    <w:rsid w:val="000A4C5C"/>
    <w:rsid w:val="000A706A"/>
    <w:rsid w:val="000B0808"/>
    <w:rsid w:val="000B4A3D"/>
    <w:rsid w:val="000B4A92"/>
    <w:rsid w:val="000B532E"/>
    <w:rsid w:val="000C0562"/>
    <w:rsid w:val="000C271C"/>
    <w:rsid w:val="000C2C89"/>
    <w:rsid w:val="000D67F2"/>
    <w:rsid w:val="000E5F51"/>
    <w:rsid w:val="000E5F6A"/>
    <w:rsid w:val="000E7C71"/>
    <w:rsid w:val="000F006E"/>
    <w:rsid w:val="00106584"/>
    <w:rsid w:val="00110751"/>
    <w:rsid w:val="00112A97"/>
    <w:rsid w:val="00114B74"/>
    <w:rsid w:val="0011703D"/>
    <w:rsid w:val="0012009D"/>
    <w:rsid w:val="0012012B"/>
    <w:rsid w:val="00124CEC"/>
    <w:rsid w:val="001309E2"/>
    <w:rsid w:val="00134AE2"/>
    <w:rsid w:val="001440CF"/>
    <w:rsid w:val="00155608"/>
    <w:rsid w:val="00161E83"/>
    <w:rsid w:val="001675DA"/>
    <w:rsid w:val="00171322"/>
    <w:rsid w:val="001727DA"/>
    <w:rsid w:val="001768C8"/>
    <w:rsid w:val="00190943"/>
    <w:rsid w:val="001A00EE"/>
    <w:rsid w:val="001A38FC"/>
    <w:rsid w:val="001A7C0B"/>
    <w:rsid w:val="001B0339"/>
    <w:rsid w:val="001B11C7"/>
    <w:rsid w:val="001B13D0"/>
    <w:rsid w:val="001C6360"/>
    <w:rsid w:val="001C652D"/>
    <w:rsid w:val="001C6D6F"/>
    <w:rsid w:val="001D0450"/>
    <w:rsid w:val="001D05C1"/>
    <w:rsid w:val="001D1F74"/>
    <w:rsid w:val="001D4D40"/>
    <w:rsid w:val="001E2A2B"/>
    <w:rsid w:val="001E65A2"/>
    <w:rsid w:val="001E7029"/>
    <w:rsid w:val="001F74AA"/>
    <w:rsid w:val="00201338"/>
    <w:rsid w:val="00203042"/>
    <w:rsid w:val="00203747"/>
    <w:rsid w:val="00204C65"/>
    <w:rsid w:val="002161C9"/>
    <w:rsid w:val="002168AE"/>
    <w:rsid w:val="002244A9"/>
    <w:rsid w:val="00233778"/>
    <w:rsid w:val="00244571"/>
    <w:rsid w:val="0024527C"/>
    <w:rsid w:val="00250B92"/>
    <w:rsid w:val="002530E1"/>
    <w:rsid w:val="002639DF"/>
    <w:rsid w:val="00266C28"/>
    <w:rsid w:val="00281AF8"/>
    <w:rsid w:val="00282A63"/>
    <w:rsid w:val="002831F6"/>
    <w:rsid w:val="002850BD"/>
    <w:rsid w:val="00285307"/>
    <w:rsid w:val="0028598F"/>
    <w:rsid w:val="00285B26"/>
    <w:rsid w:val="00285FE4"/>
    <w:rsid w:val="00291368"/>
    <w:rsid w:val="002916C4"/>
    <w:rsid w:val="00292FCB"/>
    <w:rsid w:val="002950A4"/>
    <w:rsid w:val="00297282"/>
    <w:rsid w:val="002A3893"/>
    <w:rsid w:val="002A75B6"/>
    <w:rsid w:val="002B3BC9"/>
    <w:rsid w:val="002B7B79"/>
    <w:rsid w:val="002C1E32"/>
    <w:rsid w:val="002C743E"/>
    <w:rsid w:val="002D11C4"/>
    <w:rsid w:val="002D4B05"/>
    <w:rsid w:val="002E0ADB"/>
    <w:rsid w:val="002E32C2"/>
    <w:rsid w:val="002F2EA1"/>
    <w:rsid w:val="002F5C94"/>
    <w:rsid w:val="003106A2"/>
    <w:rsid w:val="003107C1"/>
    <w:rsid w:val="00311143"/>
    <w:rsid w:val="00311A6B"/>
    <w:rsid w:val="0031242E"/>
    <w:rsid w:val="00313A39"/>
    <w:rsid w:val="00316689"/>
    <w:rsid w:val="00316FBE"/>
    <w:rsid w:val="0031785E"/>
    <w:rsid w:val="00317D32"/>
    <w:rsid w:val="0032554D"/>
    <w:rsid w:val="00325F55"/>
    <w:rsid w:val="00330CD7"/>
    <w:rsid w:val="00332008"/>
    <w:rsid w:val="0034632B"/>
    <w:rsid w:val="00346CB3"/>
    <w:rsid w:val="0035064E"/>
    <w:rsid w:val="003516C4"/>
    <w:rsid w:val="00351C3C"/>
    <w:rsid w:val="00351E44"/>
    <w:rsid w:val="003527C1"/>
    <w:rsid w:val="00353B00"/>
    <w:rsid w:val="00354738"/>
    <w:rsid w:val="00361037"/>
    <w:rsid w:val="00365885"/>
    <w:rsid w:val="00374E51"/>
    <w:rsid w:val="0039608D"/>
    <w:rsid w:val="00397385"/>
    <w:rsid w:val="00397397"/>
    <w:rsid w:val="003A4714"/>
    <w:rsid w:val="003B148E"/>
    <w:rsid w:val="003B4300"/>
    <w:rsid w:val="003B44D3"/>
    <w:rsid w:val="003C10AE"/>
    <w:rsid w:val="003C3451"/>
    <w:rsid w:val="003C724C"/>
    <w:rsid w:val="003D5E32"/>
    <w:rsid w:val="003D601A"/>
    <w:rsid w:val="003E5C19"/>
    <w:rsid w:val="003E739E"/>
    <w:rsid w:val="003F3780"/>
    <w:rsid w:val="003F3EF6"/>
    <w:rsid w:val="003F7569"/>
    <w:rsid w:val="00410AC7"/>
    <w:rsid w:val="00410D36"/>
    <w:rsid w:val="00410EB1"/>
    <w:rsid w:val="00411047"/>
    <w:rsid w:val="00414650"/>
    <w:rsid w:val="00415C44"/>
    <w:rsid w:val="004237F3"/>
    <w:rsid w:val="004315D4"/>
    <w:rsid w:val="00436E5D"/>
    <w:rsid w:val="00440197"/>
    <w:rsid w:val="00442AF8"/>
    <w:rsid w:val="00443A9A"/>
    <w:rsid w:val="004537DA"/>
    <w:rsid w:val="00455AB0"/>
    <w:rsid w:val="00460C84"/>
    <w:rsid w:val="00464A36"/>
    <w:rsid w:val="00466E3A"/>
    <w:rsid w:val="00471D94"/>
    <w:rsid w:val="00480C6B"/>
    <w:rsid w:val="0048110D"/>
    <w:rsid w:val="00483F8A"/>
    <w:rsid w:val="00484C0C"/>
    <w:rsid w:val="0048530B"/>
    <w:rsid w:val="00486F56"/>
    <w:rsid w:val="004A04A4"/>
    <w:rsid w:val="004A417C"/>
    <w:rsid w:val="004A4FDF"/>
    <w:rsid w:val="004B3B65"/>
    <w:rsid w:val="004B4A91"/>
    <w:rsid w:val="004C45FC"/>
    <w:rsid w:val="004C5F66"/>
    <w:rsid w:val="004D4E67"/>
    <w:rsid w:val="004D64AD"/>
    <w:rsid w:val="004D7CB7"/>
    <w:rsid w:val="004F1964"/>
    <w:rsid w:val="004F48DF"/>
    <w:rsid w:val="004F50ED"/>
    <w:rsid w:val="004F57E9"/>
    <w:rsid w:val="004F5DEE"/>
    <w:rsid w:val="004F693B"/>
    <w:rsid w:val="005003FE"/>
    <w:rsid w:val="0050046B"/>
    <w:rsid w:val="00503349"/>
    <w:rsid w:val="00504F1F"/>
    <w:rsid w:val="00505507"/>
    <w:rsid w:val="00505725"/>
    <w:rsid w:val="00507B05"/>
    <w:rsid w:val="005103F6"/>
    <w:rsid w:val="005158B6"/>
    <w:rsid w:val="00516EB1"/>
    <w:rsid w:val="00531E80"/>
    <w:rsid w:val="005324FF"/>
    <w:rsid w:val="00534BD1"/>
    <w:rsid w:val="00544C8B"/>
    <w:rsid w:val="005473A1"/>
    <w:rsid w:val="005479D0"/>
    <w:rsid w:val="00553347"/>
    <w:rsid w:val="00557957"/>
    <w:rsid w:val="00557B06"/>
    <w:rsid w:val="005613A5"/>
    <w:rsid w:val="00563274"/>
    <w:rsid w:val="00565250"/>
    <w:rsid w:val="00566106"/>
    <w:rsid w:val="00570DA9"/>
    <w:rsid w:val="00572276"/>
    <w:rsid w:val="00580BF2"/>
    <w:rsid w:val="005868E0"/>
    <w:rsid w:val="0059223A"/>
    <w:rsid w:val="005926CB"/>
    <w:rsid w:val="00594307"/>
    <w:rsid w:val="00596341"/>
    <w:rsid w:val="005A5A01"/>
    <w:rsid w:val="005B2EC7"/>
    <w:rsid w:val="005B69AE"/>
    <w:rsid w:val="005C3126"/>
    <w:rsid w:val="005C6763"/>
    <w:rsid w:val="005D0148"/>
    <w:rsid w:val="005D2299"/>
    <w:rsid w:val="005D2A47"/>
    <w:rsid w:val="005D3BBF"/>
    <w:rsid w:val="005E26F1"/>
    <w:rsid w:val="005E301C"/>
    <w:rsid w:val="005F1239"/>
    <w:rsid w:val="005F1673"/>
    <w:rsid w:val="005F7A87"/>
    <w:rsid w:val="0060680A"/>
    <w:rsid w:val="00613C87"/>
    <w:rsid w:val="00615174"/>
    <w:rsid w:val="0062049F"/>
    <w:rsid w:val="0062367B"/>
    <w:rsid w:val="0063064A"/>
    <w:rsid w:val="00633581"/>
    <w:rsid w:val="00637D0B"/>
    <w:rsid w:val="0064066C"/>
    <w:rsid w:val="0064390A"/>
    <w:rsid w:val="00646141"/>
    <w:rsid w:val="00653E50"/>
    <w:rsid w:val="00655589"/>
    <w:rsid w:val="0066015B"/>
    <w:rsid w:val="00677337"/>
    <w:rsid w:val="00681868"/>
    <w:rsid w:val="00681A6C"/>
    <w:rsid w:val="00682FF0"/>
    <w:rsid w:val="00684A61"/>
    <w:rsid w:val="00691C68"/>
    <w:rsid w:val="00691F47"/>
    <w:rsid w:val="00692FD8"/>
    <w:rsid w:val="006A1D8C"/>
    <w:rsid w:val="006A517A"/>
    <w:rsid w:val="006B0E9A"/>
    <w:rsid w:val="006B3A28"/>
    <w:rsid w:val="006B7E84"/>
    <w:rsid w:val="006C09D0"/>
    <w:rsid w:val="006C2615"/>
    <w:rsid w:val="006C7A07"/>
    <w:rsid w:val="006C7AF1"/>
    <w:rsid w:val="006D47F7"/>
    <w:rsid w:val="006D5F7E"/>
    <w:rsid w:val="006D6146"/>
    <w:rsid w:val="006E14BC"/>
    <w:rsid w:val="006E1E46"/>
    <w:rsid w:val="006E4969"/>
    <w:rsid w:val="006F312F"/>
    <w:rsid w:val="007008CA"/>
    <w:rsid w:val="00702FCB"/>
    <w:rsid w:val="007139FA"/>
    <w:rsid w:val="007149B9"/>
    <w:rsid w:val="00734712"/>
    <w:rsid w:val="00746E21"/>
    <w:rsid w:val="00752525"/>
    <w:rsid w:val="007541B8"/>
    <w:rsid w:val="00754FA2"/>
    <w:rsid w:val="00755FBD"/>
    <w:rsid w:val="007576F5"/>
    <w:rsid w:val="00766B89"/>
    <w:rsid w:val="007674D6"/>
    <w:rsid w:val="007704BC"/>
    <w:rsid w:val="00771778"/>
    <w:rsid w:val="00772221"/>
    <w:rsid w:val="00781DFF"/>
    <w:rsid w:val="007821AB"/>
    <w:rsid w:val="00782D2B"/>
    <w:rsid w:val="00783B83"/>
    <w:rsid w:val="00783CF8"/>
    <w:rsid w:val="0078681B"/>
    <w:rsid w:val="00795DF4"/>
    <w:rsid w:val="007963A7"/>
    <w:rsid w:val="007A5EDB"/>
    <w:rsid w:val="007A687E"/>
    <w:rsid w:val="007B63B4"/>
    <w:rsid w:val="007B6AAC"/>
    <w:rsid w:val="007B724A"/>
    <w:rsid w:val="007C0305"/>
    <w:rsid w:val="007C12FD"/>
    <w:rsid w:val="007C70F6"/>
    <w:rsid w:val="007D1E2E"/>
    <w:rsid w:val="007D2EA2"/>
    <w:rsid w:val="007E1457"/>
    <w:rsid w:val="007E5EB0"/>
    <w:rsid w:val="007F3D7E"/>
    <w:rsid w:val="008014A4"/>
    <w:rsid w:val="00801E62"/>
    <w:rsid w:val="00802919"/>
    <w:rsid w:val="00804498"/>
    <w:rsid w:val="00804AEB"/>
    <w:rsid w:val="0081035E"/>
    <w:rsid w:val="00813CA0"/>
    <w:rsid w:val="008258D0"/>
    <w:rsid w:val="00835312"/>
    <w:rsid w:val="00847426"/>
    <w:rsid w:val="008512E7"/>
    <w:rsid w:val="0085292D"/>
    <w:rsid w:val="00853899"/>
    <w:rsid w:val="00855F08"/>
    <w:rsid w:val="008647B6"/>
    <w:rsid w:val="00864AA8"/>
    <w:rsid w:val="00866DC7"/>
    <w:rsid w:val="00874CA6"/>
    <w:rsid w:val="00877B5D"/>
    <w:rsid w:val="00877DFB"/>
    <w:rsid w:val="0088085C"/>
    <w:rsid w:val="0088189B"/>
    <w:rsid w:val="00883BA4"/>
    <w:rsid w:val="00885FC9"/>
    <w:rsid w:val="008A51A8"/>
    <w:rsid w:val="008A5A1B"/>
    <w:rsid w:val="008B4496"/>
    <w:rsid w:val="008B4F0B"/>
    <w:rsid w:val="008C0F2A"/>
    <w:rsid w:val="008C21C5"/>
    <w:rsid w:val="008C4F29"/>
    <w:rsid w:val="008D3529"/>
    <w:rsid w:val="008D36CC"/>
    <w:rsid w:val="008D53BE"/>
    <w:rsid w:val="008F0F38"/>
    <w:rsid w:val="008F271C"/>
    <w:rsid w:val="008F3566"/>
    <w:rsid w:val="008F6C03"/>
    <w:rsid w:val="00901F34"/>
    <w:rsid w:val="00904A09"/>
    <w:rsid w:val="00910BC3"/>
    <w:rsid w:val="00910E6B"/>
    <w:rsid w:val="00922509"/>
    <w:rsid w:val="009263A9"/>
    <w:rsid w:val="00927939"/>
    <w:rsid w:val="0093179C"/>
    <w:rsid w:val="00934D42"/>
    <w:rsid w:val="009471D0"/>
    <w:rsid w:val="00955292"/>
    <w:rsid w:val="00972FF1"/>
    <w:rsid w:val="00974F3C"/>
    <w:rsid w:val="009760C6"/>
    <w:rsid w:val="00976EE3"/>
    <w:rsid w:val="00981907"/>
    <w:rsid w:val="009846B3"/>
    <w:rsid w:val="009851C9"/>
    <w:rsid w:val="00987201"/>
    <w:rsid w:val="009924AB"/>
    <w:rsid w:val="00995524"/>
    <w:rsid w:val="009A02E5"/>
    <w:rsid w:val="009A0E02"/>
    <w:rsid w:val="009A1099"/>
    <w:rsid w:val="009A1CAA"/>
    <w:rsid w:val="009A4AF1"/>
    <w:rsid w:val="009B00E2"/>
    <w:rsid w:val="009B06C9"/>
    <w:rsid w:val="009B7620"/>
    <w:rsid w:val="009C73C6"/>
    <w:rsid w:val="009D17E8"/>
    <w:rsid w:val="009D18C7"/>
    <w:rsid w:val="009E04FD"/>
    <w:rsid w:val="009E4CA7"/>
    <w:rsid w:val="009F58AD"/>
    <w:rsid w:val="00A003E5"/>
    <w:rsid w:val="00A00560"/>
    <w:rsid w:val="00A00D88"/>
    <w:rsid w:val="00A01B2F"/>
    <w:rsid w:val="00A02A6F"/>
    <w:rsid w:val="00A04870"/>
    <w:rsid w:val="00A053A7"/>
    <w:rsid w:val="00A07E90"/>
    <w:rsid w:val="00A10ED2"/>
    <w:rsid w:val="00A12767"/>
    <w:rsid w:val="00A13229"/>
    <w:rsid w:val="00A207E9"/>
    <w:rsid w:val="00A21BB8"/>
    <w:rsid w:val="00A25F6F"/>
    <w:rsid w:val="00A32798"/>
    <w:rsid w:val="00A42BC7"/>
    <w:rsid w:val="00A45951"/>
    <w:rsid w:val="00A45CAC"/>
    <w:rsid w:val="00A47A1F"/>
    <w:rsid w:val="00A522B4"/>
    <w:rsid w:val="00A5476C"/>
    <w:rsid w:val="00A56E71"/>
    <w:rsid w:val="00A570A9"/>
    <w:rsid w:val="00A600E7"/>
    <w:rsid w:val="00A6627F"/>
    <w:rsid w:val="00A737B2"/>
    <w:rsid w:val="00A74AC1"/>
    <w:rsid w:val="00A81EB9"/>
    <w:rsid w:val="00A81EC3"/>
    <w:rsid w:val="00A82500"/>
    <w:rsid w:val="00A842D2"/>
    <w:rsid w:val="00A84C97"/>
    <w:rsid w:val="00A857E0"/>
    <w:rsid w:val="00A97343"/>
    <w:rsid w:val="00AA6876"/>
    <w:rsid w:val="00AA765E"/>
    <w:rsid w:val="00AB10EB"/>
    <w:rsid w:val="00AC6C61"/>
    <w:rsid w:val="00AD27EC"/>
    <w:rsid w:val="00AE0074"/>
    <w:rsid w:val="00AE1AF6"/>
    <w:rsid w:val="00AE459B"/>
    <w:rsid w:val="00AE6635"/>
    <w:rsid w:val="00B12A10"/>
    <w:rsid w:val="00B21BB7"/>
    <w:rsid w:val="00B25781"/>
    <w:rsid w:val="00B3059F"/>
    <w:rsid w:val="00B365B3"/>
    <w:rsid w:val="00B4215A"/>
    <w:rsid w:val="00B47226"/>
    <w:rsid w:val="00B634A7"/>
    <w:rsid w:val="00B64F60"/>
    <w:rsid w:val="00B741F2"/>
    <w:rsid w:val="00B75BA0"/>
    <w:rsid w:val="00B76FE6"/>
    <w:rsid w:val="00B91C5F"/>
    <w:rsid w:val="00B949F5"/>
    <w:rsid w:val="00B9558A"/>
    <w:rsid w:val="00B96874"/>
    <w:rsid w:val="00BA354E"/>
    <w:rsid w:val="00BA6078"/>
    <w:rsid w:val="00BC164D"/>
    <w:rsid w:val="00BD0C2E"/>
    <w:rsid w:val="00BD0EFA"/>
    <w:rsid w:val="00BD1682"/>
    <w:rsid w:val="00BD4D55"/>
    <w:rsid w:val="00BF5B3A"/>
    <w:rsid w:val="00C1021F"/>
    <w:rsid w:val="00C1114C"/>
    <w:rsid w:val="00C12707"/>
    <w:rsid w:val="00C16823"/>
    <w:rsid w:val="00C22B63"/>
    <w:rsid w:val="00C24722"/>
    <w:rsid w:val="00C274AC"/>
    <w:rsid w:val="00C3648E"/>
    <w:rsid w:val="00C52A4F"/>
    <w:rsid w:val="00C554DD"/>
    <w:rsid w:val="00C61853"/>
    <w:rsid w:val="00C63E32"/>
    <w:rsid w:val="00C64C16"/>
    <w:rsid w:val="00C7176F"/>
    <w:rsid w:val="00C75A5E"/>
    <w:rsid w:val="00C82756"/>
    <w:rsid w:val="00CA1159"/>
    <w:rsid w:val="00CA1A31"/>
    <w:rsid w:val="00CA54F3"/>
    <w:rsid w:val="00CA6AF0"/>
    <w:rsid w:val="00CB0084"/>
    <w:rsid w:val="00CB0865"/>
    <w:rsid w:val="00CB1949"/>
    <w:rsid w:val="00CB244F"/>
    <w:rsid w:val="00CB299A"/>
    <w:rsid w:val="00CB3E6E"/>
    <w:rsid w:val="00CC0E27"/>
    <w:rsid w:val="00CC3506"/>
    <w:rsid w:val="00CC4815"/>
    <w:rsid w:val="00CC49E3"/>
    <w:rsid w:val="00CD1925"/>
    <w:rsid w:val="00CE2288"/>
    <w:rsid w:val="00CE6EAE"/>
    <w:rsid w:val="00CF0343"/>
    <w:rsid w:val="00D06210"/>
    <w:rsid w:val="00D07AC5"/>
    <w:rsid w:val="00D107FB"/>
    <w:rsid w:val="00D15492"/>
    <w:rsid w:val="00D1641D"/>
    <w:rsid w:val="00D21B61"/>
    <w:rsid w:val="00D330AE"/>
    <w:rsid w:val="00D332C8"/>
    <w:rsid w:val="00D3344D"/>
    <w:rsid w:val="00D348BE"/>
    <w:rsid w:val="00D448CC"/>
    <w:rsid w:val="00D44BF3"/>
    <w:rsid w:val="00D47827"/>
    <w:rsid w:val="00D65A25"/>
    <w:rsid w:val="00D77B02"/>
    <w:rsid w:val="00D77ED0"/>
    <w:rsid w:val="00D80EFE"/>
    <w:rsid w:val="00D823C3"/>
    <w:rsid w:val="00D82D23"/>
    <w:rsid w:val="00D84B55"/>
    <w:rsid w:val="00D93A08"/>
    <w:rsid w:val="00DA175C"/>
    <w:rsid w:val="00DA26A1"/>
    <w:rsid w:val="00DA2746"/>
    <w:rsid w:val="00DA5080"/>
    <w:rsid w:val="00DB229D"/>
    <w:rsid w:val="00DB2E39"/>
    <w:rsid w:val="00DB3B86"/>
    <w:rsid w:val="00DB3CED"/>
    <w:rsid w:val="00DB5A00"/>
    <w:rsid w:val="00DB60B6"/>
    <w:rsid w:val="00DB6D02"/>
    <w:rsid w:val="00DC40CD"/>
    <w:rsid w:val="00DC7114"/>
    <w:rsid w:val="00DC743C"/>
    <w:rsid w:val="00DD2F44"/>
    <w:rsid w:val="00DD4920"/>
    <w:rsid w:val="00DE24F2"/>
    <w:rsid w:val="00DE303E"/>
    <w:rsid w:val="00DE738C"/>
    <w:rsid w:val="00DF0449"/>
    <w:rsid w:val="00DF1B9D"/>
    <w:rsid w:val="00DF5390"/>
    <w:rsid w:val="00E02B0D"/>
    <w:rsid w:val="00E124D2"/>
    <w:rsid w:val="00E1456D"/>
    <w:rsid w:val="00E1485E"/>
    <w:rsid w:val="00E14D54"/>
    <w:rsid w:val="00E17994"/>
    <w:rsid w:val="00E21E91"/>
    <w:rsid w:val="00E239D2"/>
    <w:rsid w:val="00E26FB9"/>
    <w:rsid w:val="00E36A3E"/>
    <w:rsid w:val="00E402AE"/>
    <w:rsid w:val="00E40C13"/>
    <w:rsid w:val="00E422E1"/>
    <w:rsid w:val="00E47D00"/>
    <w:rsid w:val="00E5239B"/>
    <w:rsid w:val="00E6799A"/>
    <w:rsid w:val="00E74AD5"/>
    <w:rsid w:val="00E75943"/>
    <w:rsid w:val="00E805C9"/>
    <w:rsid w:val="00EA1884"/>
    <w:rsid w:val="00EA56B4"/>
    <w:rsid w:val="00EB0A3A"/>
    <w:rsid w:val="00EB1C27"/>
    <w:rsid w:val="00EB2B34"/>
    <w:rsid w:val="00EB3734"/>
    <w:rsid w:val="00EB4B7B"/>
    <w:rsid w:val="00EC15EE"/>
    <w:rsid w:val="00EC3546"/>
    <w:rsid w:val="00EC4942"/>
    <w:rsid w:val="00EC5709"/>
    <w:rsid w:val="00EC71A3"/>
    <w:rsid w:val="00ED0494"/>
    <w:rsid w:val="00ED0CA9"/>
    <w:rsid w:val="00ED2FDC"/>
    <w:rsid w:val="00ED33F9"/>
    <w:rsid w:val="00ED3B65"/>
    <w:rsid w:val="00EE289B"/>
    <w:rsid w:val="00EE3630"/>
    <w:rsid w:val="00EE6F26"/>
    <w:rsid w:val="00EE7410"/>
    <w:rsid w:val="00EF1469"/>
    <w:rsid w:val="00EF1D49"/>
    <w:rsid w:val="00EF4EC7"/>
    <w:rsid w:val="00EF5B28"/>
    <w:rsid w:val="00F03CBB"/>
    <w:rsid w:val="00F03F40"/>
    <w:rsid w:val="00F10263"/>
    <w:rsid w:val="00F20030"/>
    <w:rsid w:val="00F2774A"/>
    <w:rsid w:val="00F3058B"/>
    <w:rsid w:val="00F34495"/>
    <w:rsid w:val="00F36AEE"/>
    <w:rsid w:val="00F44409"/>
    <w:rsid w:val="00F463B2"/>
    <w:rsid w:val="00F47186"/>
    <w:rsid w:val="00F51066"/>
    <w:rsid w:val="00F52420"/>
    <w:rsid w:val="00F566B2"/>
    <w:rsid w:val="00F579A2"/>
    <w:rsid w:val="00F73F24"/>
    <w:rsid w:val="00F7492B"/>
    <w:rsid w:val="00F74C4D"/>
    <w:rsid w:val="00F753D0"/>
    <w:rsid w:val="00F75586"/>
    <w:rsid w:val="00F76A3C"/>
    <w:rsid w:val="00F76FBA"/>
    <w:rsid w:val="00F80247"/>
    <w:rsid w:val="00F82F68"/>
    <w:rsid w:val="00F869F4"/>
    <w:rsid w:val="00F93D0C"/>
    <w:rsid w:val="00F95B57"/>
    <w:rsid w:val="00FA38B4"/>
    <w:rsid w:val="00FA53AF"/>
    <w:rsid w:val="00FB5101"/>
    <w:rsid w:val="00FC000E"/>
    <w:rsid w:val="00FC2996"/>
    <w:rsid w:val="00FC762F"/>
    <w:rsid w:val="00FD2577"/>
    <w:rsid w:val="00FE140E"/>
    <w:rsid w:val="00FE3249"/>
    <w:rsid w:val="00FF0ED9"/>
    <w:rsid w:val="00FF6002"/>
    <w:rsid w:val="00FF736A"/>
    <w:rsid w:val="065B38AA"/>
    <w:rsid w:val="0686A07A"/>
    <w:rsid w:val="0F2704D1"/>
    <w:rsid w:val="114BB9EB"/>
    <w:rsid w:val="14E6B3C2"/>
    <w:rsid w:val="192BAA0B"/>
    <w:rsid w:val="1A548F3D"/>
    <w:rsid w:val="1EA64292"/>
    <w:rsid w:val="217FA160"/>
    <w:rsid w:val="3E3488D5"/>
    <w:rsid w:val="41BCA479"/>
    <w:rsid w:val="4DB5B350"/>
    <w:rsid w:val="65A216BC"/>
    <w:rsid w:val="72CACD76"/>
    <w:rsid w:val="73FCF397"/>
    <w:rsid w:val="75F172CF"/>
    <w:rsid w:val="76A91340"/>
    <w:rsid w:val="7A748748"/>
    <w:rsid w:val="7BAEDBC2"/>
    <w:rsid w:val="7CC9B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FFEA7"/>
  <w15:docId w15:val="{16562973-ED6E-406E-8ADC-EEE81ECA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4237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E14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237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styleId="Sledovanodkaz">
    <w:name w:val="FollowedHyperlink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527C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F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55FB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BD"/>
    <w:rPr>
      <w:rFonts w:ascii="Segoe UI" w:hAnsi="Segoe UI" w:cs="Segoe UI"/>
      <w:sz w:val="18"/>
      <w:szCs w:val="18"/>
      <w:bdr w:val="ni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FBD"/>
    <w:pPr>
      <w:pBdr>
        <w:top w:val="nil"/>
        <w:left w:val="nil"/>
        <w:bottom w:val="nil"/>
        <w:right w:val="nil"/>
        <w:between w:val="nil"/>
        <w:bar w:val="nil"/>
      </w:pBdr>
    </w:pPr>
    <w:rPr>
      <w:b/>
      <w:bCs/>
      <w:bdr w:val="ni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FBD"/>
    <w:rPr>
      <w:rFonts w:ascii="Arial" w:hAnsi="Arial"/>
      <w:b/>
      <w:bCs/>
      <w:bdr w:val="nil"/>
      <w:lang w:val="en-US"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473A1"/>
    <w:rPr>
      <w:color w:val="605E5C"/>
      <w:shd w:val="clear" w:color="auto" w:fill="E1DFDD"/>
    </w:rPr>
  </w:style>
  <w:style w:type="table" w:customStyle="1" w:styleId="TableNormal1">
    <w:name w:val="Table Normal1"/>
    <w:rsid w:val="0061517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F753D0"/>
    <w:pPr>
      <w:ind w:left="720"/>
      <w:contextualSpacing/>
    </w:pPr>
  </w:style>
  <w:style w:type="character" w:customStyle="1" w:styleId="normaltextrun">
    <w:name w:val="normaltextrun"/>
    <w:basedOn w:val="Standardnpsmoodstavce"/>
    <w:rsid w:val="00C12707"/>
  </w:style>
  <w:style w:type="character" w:customStyle="1" w:styleId="contextualspellingandgrammarerror">
    <w:name w:val="contextualspellingandgrammarerror"/>
    <w:basedOn w:val="Standardnpsmoodstavce"/>
    <w:rsid w:val="00D93A08"/>
  </w:style>
  <w:style w:type="character" w:customStyle="1" w:styleId="spellingerror">
    <w:name w:val="spellingerror"/>
    <w:basedOn w:val="Standardnpsmoodstavce"/>
    <w:rsid w:val="00D93A08"/>
  </w:style>
  <w:style w:type="character" w:customStyle="1" w:styleId="Nevyeenzmnka3">
    <w:name w:val="Nevyřešená zmínka3"/>
    <w:basedOn w:val="Standardnpsmoodstavce"/>
    <w:uiPriority w:val="99"/>
    <w:semiHidden/>
    <w:unhideWhenUsed/>
    <w:rsid w:val="00A10ED2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C63E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37F3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237F3"/>
    <w:rPr>
      <w:rFonts w:asciiTheme="majorHAnsi" w:eastAsiaTheme="majorEastAsia" w:hAnsiTheme="majorHAnsi" w:cstheme="majorBidi"/>
      <w:i/>
      <w:iCs/>
      <w:color w:val="2E74B5" w:themeColor="accent1" w:themeShade="BF"/>
      <w:szCs w:val="24"/>
      <w:bdr w:val="nil"/>
      <w:lang w:val="en-US" w:eastAsia="en-US"/>
    </w:rPr>
  </w:style>
  <w:style w:type="paragraph" w:styleId="Zkladntext">
    <w:name w:val="Body Text"/>
    <w:basedOn w:val="Normln"/>
    <w:link w:val="ZkladntextChar"/>
    <w:uiPriority w:val="1"/>
    <w:qFormat/>
    <w:rsid w:val="004237F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Arial" w:cs="Arial"/>
      <w:sz w:val="16"/>
      <w:szCs w:val="16"/>
      <w:bdr w:val="none" w:sz="0" w:space="0" w:color="auto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237F3"/>
    <w:rPr>
      <w:rFonts w:ascii="Arial" w:eastAsia="Arial" w:hAnsi="Arial" w:cs="Arial"/>
      <w:sz w:val="16"/>
      <w:szCs w:val="16"/>
      <w:lang w:val="en-GB" w:eastAsia="en-GB" w:bidi="en-GB"/>
    </w:rPr>
  </w:style>
  <w:style w:type="paragraph" w:customStyle="1" w:styleId="paragraph">
    <w:name w:val="paragraph"/>
    <w:basedOn w:val="Normln"/>
    <w:rsid w:val="001D05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eop">
    <w:name w:val="eop"/>
    <w:basedOn w:val="Standardnpsmoodstavce"/>
    <w:rsid w:val="001D05C1"/>
  </w:style>
  <w:style w:type="paragraph" w:customStyle="1" w:styleId="Default">
    <w:name w:val="Default"/>
    <w:rsid w:val="00F76A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76A3C"/>
    <w:pPr>
      <w:spacing w:line="241" w:lineRule="atLeast"/>
    </w:pPr>
    <w:rPr>
      <w:rFonts w:ascii="Futura" w:hAnsi="Futura" w:cs="Times New Roman"/>
      <w:color w:val="auto"/>
    </w:rPr>
  </w:style>
  <w:style w:type="character" w:customStyle="1" w:styleId="A2">
    <w:name w:val="A2"/>
    <w:uiPriority w:val="99"/>
    <w:rsid w:val="00F76A3C"/>
    <w:rPr>
      <w:rFonts w:cs="Futura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F76A3C"/>
    <w:pPr>
      <w:spacing w:line="221" w:lineRule="atLeast"/>
    </w:pPr>
    <w:rPr>
      <w:rFonts w:ascii="Futura" w:hAnsi="Futura" w:cs="Times New Roman"/>
      <w:color w:val="auto"/>
    </w:rPr>
  </w:style>
  <w:style w:type="character" w:customStyle="1" w:styleId="wrszastupitelefunkceobec">
    <w:name w:val="wrs_zastupitele_funkce_obec"/>
    <w:basedOn w:val="Standardnpsmoodstavce"/>
    <w:rsid w:val="00CB0084"/>
  </w:style>
  <w:style w:type="character" w:customStyle="1" w:styleId="wrszastupiteleconcatjmeno">
    <w:name w:val="wrs_zastupitele_concatjmeno"/>
    <w:basedOn w:val="Standardnpsmoodstavce"/>
    <w:rsid w:val="00CB0084"/>
  </w:style>
  <w:style w:type="character" w:customStyle="1" w:styleId="wrszastupiteleemail">
    <w:name w:val="wrs_zastupitele_email"/>
    <w:basedOn w:val="Standardnpsmoodstavce"/>
    <w:rsid w:val="00CB0084"/>
  </w:style>
  <w:style w:type="character" w:customStyle="1" w:styleId="wrszastupiteletelefon">
    <w:name w:val="wrs_zastupitele_telefon"/>
    <w:basedOn w:val="Standardnpsmoodstavce"/>
    <w:rsid w:val="00CB0084"/>
  </w:style>
  <w:style w:type="paragraph" w:customStyle="1" w:styleId="perex0">
    <w:name w:val="perex"/>
    <w:basedOn w:val="Normln"/>
    <w:rsid w:val="00250B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wd">
    <w:name w:val="wd"/>
    <w:basedOn w:val="Standardnpsmoodstavce"/>
    <w:rsid w:val="006E14BC"/>
  </w:style>
  <w:style w:type="character" w:customStyle="1" w:styleId="Nadpis3Char">
    <w:name w:val="Nadpis 3 Char"/>
    <w:basedOn w:val="Standardnpsmoodstavce"/>
    <w:link w:val="Nadpis3"/>
    <w:uiPriority w:val="9"/>
    <w:semiHidden/>
    <w:rsid w:val="006E14BC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il"/>
      <w:lang w:val="en-US" w:eastAsia="en-US"/>
    </w:rPr>
  </w:style>
  <w:style w:type="character" w:customStyle="1" w:styleId="mw-headline">
    <w:name w:val="mw-headline"/>
    <w:basedOn w:val="Standardnpsmoodstavce"/>
    <w:rsid w:val="006E14BC"/>
  </w:style>
  <w:style w:type="character" w:customStyle="1" w:styleId="grkhzd">
    <w:name w:val="grkhzd"/>
    <w:basedOn w:val="Standardnpsmoodstavce"/>
    <w:rsid w:val="00BD0C2E"/>
  </w:style>
  <w:style w:type="character" w:customStyle="1" w:styleId="eq0j8">
    <w:name w:val="eq0j8"/>
    <w:basedOn w:val="Standardnpsmoodstavce"/>
    <w:rsid w:val="00BD0C2E"/>
  </w:style>
  <w:style w:type="character" w:customStyle="1" w:styleId="xja8af">
    <w:name w:val="xja8af"/>
    <w:basedOn w:val="Standardnpsmoodstavce"/>
    <w:rsid w:val="00BD0C2E"/>
  </w:style>
  <w:style w:type="paragraph" w:customStyle="1" w:styleId="h10">
    <w:name w:val="h1"/>
    <w:basedOn w:val="Normln"/>
    <w:rsid w:val="003C34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dna0">
    <w:name w:val="dna"/>
    <w:basedOn w:val="Standardnpsmoodstavce"/>
    <w:rsid w:val="003C3451"/>
  </w:style>
  <w:style w:type="table" w:customStyle="1" w:styleId="Mkatabulky1">
    <w:name w:val="Mřížka tabulky1"/>
    <w:basedOn w:val="Normlntabulka"/>
    <w:next w:val="Mkatabulky"/>
    <w:uiPriority w:val="39"/>
    <w:rsid w:val="00486F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486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tz0">
    <w:name w:val="datumtz"/>
    <w:basedOn w:val="Normln"/>
    <w:rsid w:val="001201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silnzdraznn">
    <w:name w:val="silnzdraznn"/>
    <w:basedOn w:val="Standardnpsmoodstavce"/>
    <w:rsid w:val="0012012B"/>
  </w:style>
  <w:style w:type="character" w:customStyle="1" w:styleId="spelle">
    <w:name w:val="spelle"/>
    <w:basedOn w:val="Standardnpsmoodstavce"/>
    <w:rsid w:val="0012012B"/>
  </w:style>
  <w:style w:type="character" w:styleId="Zdraznn">
    <w:name w:val="Emphasis"/>
    <w:basedOn w:val="Standardnpsmoodstavce"/>
    <w:uiPriority w:val="20"/>
    <w:qFormat/>
    <w:rsid w:val="0012012B"/>
    <w:rPr>
      <w:i/>
      <w:iCs/>
    </w:rPr>
  </w:style>
  <w:style w:type="character" w:customStyle="1" w:styleId="internetovodkaz">
    <w:name w:val="internetovodkaz"/>
    <w:basedOn w:val="Standardnpsmoodstavce"/>
    <w:rsid w:val="00120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4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1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3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5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2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7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9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0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4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45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3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n.cieslar@czso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zso.cz/csu/czso/vysledky-scitani-2021-otevrena-dat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db.czso.cz/vdbvo2/faces/cs/index.jsf?page=statistik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EC188-78A8-439A-A4E7-52811CA1F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B4BDDD-86BD-431D-A7C3-A04186A4AD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58B0E-082A-4EDB-843C-364AB11DE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7E5C30-D10A-4969-B789-0E2B554C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1</TotalTime>
  <Pages>1</Pages>
  <Words>356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cieslar35132</dc:creator>
  <cp:keywords/>
  <cp:lastModifiedBy>Cieslar Jan</cp:lastModifiedBy>
  <cp:revision>2</cp:revision>
  <dcterms:created xsi:type="dcterms:W3CDTF">2022-06-30T12:35:00Z</dcterms:created>
  <dcterms:modified xsi:type="dcterms:W3CDTF">2022-06-30T12:35:00Z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