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4D1A5AE0" w:rsidR="00867569" w:rsidRPr="00AE6D5B" w:rsidRDefault="00544F02" w:rsidP="00AE6D5B">
      <w:pPr>
        <w:pStyle w:val="Datum"/>
      </w:pPr>
      <w:r>
        <w:t>2</w:t>
      </w:r>
      <w:r w:rsidR="00171BC9">
        <w:t>1</w:t>
      </w:r>
      <w:r w:rsidR="00DE51DF">
        <w:t xml:space="preserve">. </w:t>
      </w:r>
      <w:r w:rsidR="00171BC9">
        <w:t>června</w:t>
      </w:r>
      <w:r w:rsidR="00DE51DF">
        <w:t xml:space="preserve"> 2022</w:t>
      </w:r>
    </w:p>
    <w:p w14:paraId="358BE9CB" w14:textId="63768E30" w:rsidR="007D1EE6" w:rsidRDefault="007D1EE6" w:rsidP="007D1EE6">
      <w:pPr>
        <w:pStyle w:val="Nzev"/>
        <w:spacing w:after="200"/>
      </w:pPr>
      <w:r>
        <w:t>Za pouhou desetinou patentů stojí žena</w:t>
      </w:r>
    </w:p>
    <w:p w14:paraId="3C9C8991" w14:textId="7F688850" w:rsidR="003B579A" w:rsidRDefault="001C6862" w:rsidP="006C4B10">
      <w:pPr>
        <w:pStyle w:val="Perex"/>
        <w:spacing w:after="160"/>
        <w:rPr>
          <w:szCs w:val="20"/>
        </w:rPr>
      </w:pPr>
      <w:r>
        <w:t>P</w:t>
      </w:r>
      <w:r w:rsidR="00B738EE">
        <w:t>řihlašovatelé z Česka podali</w:t>
      </w:r>
      <w:r w:rsidR="00B32F8F">
        <w:t xml:space="preserve"> </w:t>
      </w:r>
      <w:r w:rsidR="00B32F8F" w:rsidRPr="00C51987">
        <w:rPr>
          <w:szCs w:val="20"/>
        </w:rPr>
        <w:t>v roce 2021 k patentové ochraně u Úřadu průmyslového vlastnictví České republiky (ÚPV) celkem 541</w:t>
      </w:r>
      <w:r w:rsidR="00891EAA">
        <w:rPr>
          <w:szCs w:val="20"/>
        </w:rPr>
        <w:t xml:space="preserve"> přihlášek</w:t>
      </w:r>
      <w:r w:rsidR="00B32F8F" w:rsidRPr="00C51987">
        <w:rPr>
          <w:szCs w:val="20"/>
        </w:rPr>
        <w:t xml:space="preserve"> svých vynálezů nebo nových technických řešení</w:t>
      </w:r>
      <w:r w:rsidR="00772564">
        <w:rPr>
          <w:szCs w:val="20"/>
        </w:rPr>
        <w:t xml:space="preserve">. Mezi přihlašovateli bylo 43 % podniků, </w:t>
      </w:r>
      <w:r w:rsidR="00132B24">
        <w:rPr>
          <w:szCs w:val="20"/>
        </w:rPr>
        <w:t>29 </w:t>
      </w:r>
      <w:r w:rsidR="00F13341">
        <w:rPr>
          <w:szCs w:val="20"/>
        </w:rPr>
        <w:t>%</w:t>
      </w:r>
      <w:r w:rsidR="003E07B9">
        <w:rPr>
          <w:szCs w:val="20"/>
        </w:rPr>
        <w:t xml:space="preserve"> fyzických osob,</w:t>
      </w:r>
      <w:r w:rsidR="00772564">
        <w:rPr>
          <w:szCs w:val="20"/>
        </w:rPr>
        <w:t xml:space="preserve"> </w:t>
      </w:r>
      <w:r w:rsidR="00132B24">
        <w:rPr>
          <w:szCs w:val="20"/>
        </w:rPr>
        <w:t>21 </w:t>
      </w:r>
      <w:r w:rsidR="00772564">
        <w:rPr>
          <w:szCs w:val="20"/>
        </w:rPr>
        <w:t>% veřejných vysokých škol</w:t>
      </w:r>
      <w:r w:rsidR="003E07B9">
        <w:rPr>
          <w:szCs w:val="20"/>
        </w:rPr>
        <w:t xml:space="preserve"> a </w:t>
      </w:r>
      <w:r w:rsidR="00132B24">
        <w:rPr>
          <w:szCs w:val="20"/>
        </w:rPr>
        <w:t>6 </w:t>
      </w:r>
      <w:r w:rsidR="003E07B9">
        <w:rPr>
          <w:szCs w:val="20"/>
        </w:rPr>
        <w:t>% patentových přihlášek podaly veřejné výzkumné instituce</w:t>
      </w:r>
      <w:r w:rsidR="00772564">
        <w:rPr>
          <w:szCs w:val="20"/>
        </w:rPr>
        <w:t>.</w:t>
      </w:r>
      <w:r w:rsidR="00891EAA">
        <w:rPr>
          <w:szCs w:val="20"/>
        </w:rPr>
        <w:t xml:space="preserve"> Ve stejném roce bylo subjektům z Česka uděleno 453 patentů</w:t>
      </w:r>
      <w:r w:rsidR="004B4D09">
        <w:rPr>
          <w:szCs w:val="20"/>
        </w:rPr>
        <w:t>.</w:t>
      </w:r>
    </w:p>
    <w:p w14:paraId="49E1E17C" w14:textId="3BB37ACD" w:rsidR="00242439" w:rsidRDefault="005C354D" w:rsidP="005C354D">
      <w:pPr>
        <w:rPr>
          <w:rFonts w:cs="Arial"/>
          <w:szCs w:val="20"/>
        </w:rPr>
      </w:pPr>
      <w:r>
        <w:rPr>
          <w:rFonts w:cs="Arial"/>
          <w:szCs w:val="20"/>
        </w:rPr>
        <w:t>Patentová aktivita tuzemských subjektů v</w:t>
      </w:r>
      <w:r w:rsidR="00E961CB">
        <w:rPr>
          <w:rFonts w:cs="Arial"/>
          <w:szCs w:val="20"/>
        </w:rPr>
        <w:t xml:space="preserve"> posledních dvou letech klesá, v roce 2021 podaly téměř </w:t>
      </w:r>
      <w:r w:rsidR="002E5ED0">
        <w:rPr>
          <w:rFonts w:cs="Arial"/>
          <w:szCs w:val="20"/>
        </w:rPr>
        <w:t xml:space="preserve">o </w:t>
      </w:r>
      <w:r w:rsidR="00E961CB">
        <w:rPr>
          <w:rFonts w:cs="Arial"/>
          <w:szCs w:val="20"/>
        </w:rPr>
        <w:t>třetinu</w:t>
      </w:r>
      <w:r w:rsidR="00621237">
        <w:rPr>
          <w:rFonts w:cs="Arial"/>
          <w:szCs w:val="20"/>
        </w:rPr>
        <w:t xml:space="preserve"> méně </w:t>
      </w:r>
      <w:r w:rsidR="00E961CB">
        <w:rPr>
          <w:rFonts w:cs="Arial"/>
          <w:szCs w:val="20"/>
        </w:rPr>
        <w:t xml:space="preserve">patentových přihlášek </w:t>
      </w:r>
      <w:r w:rsidR="00621237">
        <w:rPr>
          <w:rFonts w:cs="Arial"/>
          <w:szCs w:val="20"/>
        </w:rPr>
        <w:t xml:space="preserve">než v roce </w:t>
      </w:r>
      <w:r w:rsidR="00E961CB">
        <w:rPr>
          <w:rFonts w:cs="Arial"/>
          <w:szCs w:val="20"/>
        </w:rPr>
        <w:t>2019</w:t>
      </w:r>
      <w:r>
        <w:rPr>
          <w:rFonts w:cs="Arial"/>
          <w:szCs w:val="20"/>
        </w:rPr>
        <w:t>,</w:t>
      </w:r>
      <w:r w:rsidR="00242439">
        <w:rPr>
          <w:rFonts w:cs="Arial"/>
          <w:szCs w:val="20"/>
        </w:rPr>
        <w:t xml:space="preserve"> </w:t>
      </w:r>
      <w:r w:rsidR="00E961CB">
        <w:rPr>
          <w:rFonts w:cs="Arial"/>
          <w:szCs w:val="20"/>
        </w:rPr>
        <w:t>v porovnání s</w:t>
      </w:r>
      <w:r>
        <w:rPr>
          <w:rFonts w:cs="Arial"/>
          <w:szCs w:val="20"/>
        </w:rPr>
        <w:t xml:space="preserve"> rekordním </w:t>
      </w:r>
      <w:r w:rsidR="00E961CB">
        <w:rPr>
          <w:rFonts w:cs="Arial"/>
          <w:szCs w:val="20"/>
        </w:rPr>
        <w:t xml:space="preserve">rokem 2013 </w:t>
      </w:r>
      <w:r w:rsidR="006435E9">
        <w:rPr>
          <w:rFonts w:cs="Arial"/>
          <w:szCs w:val="20"/>
        </w:rPr>
        <w:t xml:space="preserve">to je </w:t>
      </w:r>
      <w:r w:rsidR="00E961CB">
        <w:rPr>
          <w:rFonts w:cs="Arial"/>
          <w:szCs w:val="20"/>
        </w:rPr>
        <w:t>dokonce o polovinu podaných patentových přihlášek</w:t>
      </w:r>
      <w:r w:rsidR="006435E9">
        <w:rPr>
          <w:rFonts w:cs="Arial"/>
          <w:szCs w:val="20"/>
        </w:rPr>
        <w:t xml:space="preserve"> méně</w:t>
      </w:r>
      <w:r w:rsidR="00E961CB">
        <w:rPr>
          <w:rFonts w:cs="Arial"/>
          <w:szCs w:val="20"/>
        </w:rPr>
        <w:t xml:space="preserve">. </w:t>
      </w:r>
    </w:p>
    <w:p w14:paraId="7F9AFA5B" w14:textId="77777777" w:rsidR="005C354D" w:rsidRDefault="005C354D" w:rsidP="005C354D">
      <w:pPr>
        <w:rPr>
          <w:rFonts w:cs="Arial"/>
          <w:szCs w:val="20"/>
        </w:rPr>
      </w:pPr>
    </w:p>
    <w:p w14:paraId="0F8B21F8" w14:textId="3D8C6CE2" w:rsidR="003E07B9" w:rsidRDefault="003E07B9" w:rsidP="005C354D">
      <w:pPr>
        <w:rPr>
          <w:rFonts w:cs="Arial"/>
          <w:szCs w:val="20"/>
        </w:rPr>
      </w:pPr>
      <w:r w:rsidRPr="00EF7990">
        <w:rPr>
          <w:rFonts w:cs="Arial"/>
          <w:szCs w:val="20"/>
        </w:rPr>
        <w:t>V posledních deseti letech tvořily ženy pouze desetinu původců patentových přihlášek</w:t>
      </w:r>
      <w:r>
        <w:rPr>
          <w:rFonts w:cs="Arial"/>
          <w:szCs w:val="20"/>
        </w:rPr>
        <w:t xml:space="preserve"> podaných tuzemskými subjekty. </w:t>
      </w:r>
      <w:r w:rsidR="00D950F7">
        <w:rPr>
          <w:rFonts w:cs="Arial"/>
          <w:szCs w:val="20"/>
        </w:rPr>
        <w:t>U podniků byl</w:t>
      </w:r>
      <w:r w:rsidRPr="00EF7990">
        <w:rPr>
          <w:rFonts w:cs="Arial"/>
          <w:szCs w:val="20"/>
        </w:rPr>
        <w:t xml:space="preserve"> podíl žen vynálezkyň na podaných firemních patentových přihláškách pouze 8</w:t>
      </w:r>
      <w:r>
        <w:rPr>
          <w:rFonts w:cs="Arial"/>
          <w:szCs w:val="20"/>
        </w:rPr>
        <w:t> </w:t>
      </w:r>
      <w:r w:rsidRPr="00EF7990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="00D950F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r w:rsidRPr="00EF7990">
        <w:rPr>
          <w:rFonts w:cs="Arial"/>
          <w:szCs w:val="20"/>
        </w:rPr>
        <w:t>fyzických osob</w:t>
      </w:r>
      <w:r>
        <w:rPr>
          <w:rFonts w:cs="Arial"/>
          <w:szCs w:val="20"/>
        </w:rPr>
        <w:t xml:space="preserve"> </w:t>
      </w:r>
      <w:r w:rsidR="005C354D" w:rsidRPr="00EF7990">
        <w:rPr>
          <w:rFonts w:cs="Arial"/>
          <w:szCs w:val="20"/>
        </w:rPr>
        <w:t>6</w:t>
      </w:r>
      <w:r w:rsidR="005C354D">
        <w:rPr>
          <w:rFonts w:cs="Arial"/>
          <w:szCs w:val="20"/>
        </w:rPr>
        <w:t> </w:t>
      </w:r>
      <w:r w:rsidRPr="00EF7990">
        <w:rPr>
          <w:rFonts w:cs="Arial"/>
          <w:szCs w:val="20"/>
        </w:rPr>
        <w:t xml:space="preserve">%. </w:t>
      </w:r>
      <w:r w:rsidR="00CF4424">
        <w:rPr>
          <w:rFonts w:cs="Arial"/>
          <w:szCs w:val="20"/>
        </w:rPr>
        <w:t>„</w:t>
      </w:r>
      <w:r w:rsidR="00D950F7">
        <w:rPr>
          <w:rFonts w:cs="Arial"/>
          <w:i/>
          <w:szCs w:val="20"/>
        </w:rPr>
        <w:t>P</w:t>
      </w:r>
      <w:r w:rsidRPr="00CF4424">
        <w:rPr>
          <w:rFonts w:cs="Arial"/>
          <w:i/>
          <w:szCs w:val="20"/>
        </w:rPr>
        <w:t xml:space="preserve">říznivější situace byla </w:t>
      </w:r>
      <w:r w:rsidR="00D950F7" w:rsidRPr="00CF4424">
        <w:rPr>
          <w:rFonts w:cs="Arial"/>
          <w:i/>
          <w:szCs w:val="20"/>
        </w:rPr>
        <w:t>v</w:t>
      </w:r>
      <w:r w:rsidR="00D950F7">
        <w:rPr>
          <w:rFonts w:cs="Arial"/>
          <w:i/>
          <w:szCs w:val="20"/>
        </w:rPr>
        <w:t> </w:t>
      </w:r>
      <w:r w:rsidRPr="00CF4424">
        <w:rPr>
          <w:rFonts w:cs="Arial"/>
          <w:i/>
          <w:szCs w:val="20"/>
        </w:rPr>
        <w:t>případě veřejného výzkumu</w:t>
      </w:r>
      <w:r w:rsidR="00DD3F62">
        <w:rPr>
          <w:rFonts w:cs="Arial"/>
          <w:i/>
          <w:szCs w:val="20"/>
        </w:rPr>
        <w:t>. U veřejných vysokých škol byl</w:t>
      </w:r>
      <w:r w:rsidR="00CF4424" w:rsidRPr="00CF4424">
        <w:rPr>
          <w:rFonts w:cs="Arial"/>
          <w:i/>
          <w:szCs w:val="20"/>
        </w:rPr>
        <w:t xml:space="preserve"> p</w:t>
      </w:r>
      <w:r w:rsidRPr="00CF4424">
        <w:rPr>
          <w:rFonts w:cs="Arial"/>
          <w:i/>
          <w:szCs w:val="20"/>
        </w:rPr>
        <w:t xml:space="preserve">odíl žen </w:t>
      </w:r>
      <w:r w:rsidR="00973F97" w:rsidRPr="00CF4424">
        <w:rPr>
          <w:rFonts w:cs="Arial"/>
          <w:i/>
          <w:szCs w:val="20"/>
        </w:rPr>
        <w:t>jako původců vynálezů</w:t>
      </w:r>
      <w:r w:rsidRPr="00CF4424">
        <w:rPr>
          <w:rFonts w:cs="Arial"/>
          <w:i/>
          <w:szCs w:val="20"/>
        </w:rPr>
        <w:t xml:space="preserve"> u patentových přihlášek podaných </w:t>
      </w:r>
      <w:r w:rsidR="00895775">
        <w:rPr>
          <w:rFonts w:cs="Arial"/>
          <w:i/>
          <w:szCs w:val="20"/>
        </w:rPr>
        <w:t>za posledních deset let</w:t>
      </w:r>
      <w:r w:rsidRPr="00CF4424">
        <w:rPr>
          <w:rFonts w:cs="Arial"/>
          <w:i/>
          <w:szCs w:val="20"/>
        </w:rPr>
        <w:t xml:space="preserve"> 13 %</w:t>
      </w:r>
      <w:r w:rsidR="00895775">
        <w:rPr>
          <w:rFonts w:cs="Arial"/>
          <w:i/>
          <w:szCs w:val="20"/>
        </w:rPr>
        <w:t>,</w:t>
      </w:r>
      <w:r w:rsidRPr="00CF4424">
        <w:rPr>
          <w:rFonts w:cs="Arial"/>
          <w:i/>
          <w:szCs w:val="20"/>
        </w:rPr>
        <w:t xml:space="preserve"> u veřejných výzkumných institucí dokonce 23 %</w:t>
      </w:r>
      <w:r w:rsidR="00CF4424" w:rsidRPr="00CF4424">
        <w:rPr>
          <w:rFonts w:cs="Arial"/>
          <w:i/>
          <w:szCs w:val="20"/>
        </w:rPr>
        <w:t>,</w:t>
      </w:r>
      <w:r w:rsidR="00CF4424">
        <w:rPr>
          <w:rFonts w:cs="Arial"/>
          <w:szCs w:val="20"/>
        </w:rPr>
        <w:t xml:space="preserve">“ </w:t>
      </w:r>
      <w:r w:rsidR="00D950F7">
        <w:rPr>
          <w:rFonts w:cs="Arial"/>
          <w:szCs w:val="20"/>
        </w:rPr>
        <w:t xml:space="preserve">říká </w:t>
      </w:r>
      <w:r w:rsidR="00CF4424">
        <w:rPr>
          <w:rFonts w:cs="Arial"/>
          <w:szCs w:val="20"/>
        </w:rPr>
        <w:t>Eva Myšková Skarlandtová z odboru statistik rozvoje společnosti</w:t>
      </w:r>
      <w:r w:rsidR="00895775">
        <w:rPr>
          <w:rFonts w:cs="Arial"/>
          <w:szCs w:val="20"/>
        </w:rPr>
        <w:t xml:space="preserve"> ČSÚ</w:t>
      </w:r>
      <w:r w:rsidRPr="00EF7990">
        <w:rPr>
          <w:rFonts w:cs="Arial"/>
          <w:szCs w:val="20"/>
        </w:rPr>
        <w:t xml:space="preserve">. </w:t>
      </w:r>
    </w:p>
    <w:p w14:paraId="67DA6B7C" w14:textId="77777777" w:rsidR="005C354D" w:rsidRDefault="005C354D" w:rsidP="005C354D">
      <w:pPr>
        <w:rPr>
          <w:rFonts w:cs="Arial"/>
          <w:szCs w:val="20"/>
        </w:rPr>
      </w:pPr>
    </w:p>
    <w:p w14:paraId="2010E7C8" w14:textId="505A19F7" w:rsidR="00446F9D" w:rsidRDefault="005C354D" w:rsidP="005C354D">
      <w:pPr>
        <w:rPr>
          <w:rFonts w:cs="Arial"/>
          <w:szCs w:val="20"/>
        </w:rPr>
      </w:pPr>
      <w:r>
        <w:rPr>
          <w:rFonts w:cs="Arial"/>
          <w:szCs w:val="20"/>
        </w:rPr>
        <w:t xml:space="preserve">Prostřednictvím ÚPV </w:t>
      </w:r>
      <w:r w:rsidRPr="00C120EF">
        <w:rPr>
          <w:rFonts w:cs="Arial"/>
          <w:szCs w:val="20"/>
        </w:rPr>
        <w:t xml:space="preserve">bylo </w:t>
      </w:r>
      <w:r>
        <w:rPr>
          <w:rFonts w:cs="Arial"/>
          <w:szCs w:val="20"/>
        </w:rPr>
        <w:t>v</w:t>
      </w:r>
      <w:r w:rsidR="00812E50">
        <w:rPr>
          <w:rFonts w:cs="Arial"/>
          <w:szCs w:val="20"/>
        </w:rPr>
        <w:t xml:space="preserve"> minulém </w:t>
      </w:r>
      <w:r w:rsidR="00446F9D" w:rsidRPr="00C120EF">
        <w:rPr>
          <w:rFonts w:cs="Arial"/>
          <w:szCs w:val="20"/>
        </w:rPr>
        <w:t>roce v Česku uděleno či validováno 6 781 patentů</w:t>
      </w:r>
      <w:r w:rsidR="00812E50">
        <w:rPr>
          <w:rFonts w:cs="Arial"/>
          <w:szCs w:val="20"/>
        </w:rPr>
        <w:t>.</w:t>
      </w:r>
      <w:r w:rsidR="00446F9D" w:rsidRPr="00C120EF">
        <w:rPr>
          <w:rFonts w:cs="Arial"/>
          <w:szCs w:val="20"/>
        </w:rPr>
        <w:t xml:space="preserve"> </w:t>
      </w:r>
      <w:r w:rsidR="008E1F93">
        <w:rPr>
          <w:rFonts w:cs="Arial"/>
          <w:szCs w:val="20"/>
        </w:rPr>
        <w:t xml:space="preserve">Mezi </w:t>
      </w:r>
      <w:r w:rsidR="002E5ED0">
        <w:rPr>
          <w:rFonts w:cs="Arial"/>
          <w:szCs w:val="20"/>
        </w:rPr>
        <w:t xml:space="preserve">přihlašovateli, </w:t>
      </w:r>
      <w:r w:rsidR="008E1F93" w:rsidRPr="00A26101">
        <w:rPr>
          <w:rFonts w:cs="Arial"/>
          <w:szCs w:val="20"/>
        </w:rPr>
        <w:t>kterým byl v roce 2021 udělen či validován patent</w:t>
      </w:r>
      <w:r w:rsidR="002E5ED0">
        <w:rPr>
          <w:rFonts w:cs="Arial"/>
          <w:szCs w:val="20"/>
        </w:rPr>
        <w:t>,</w:t>
      </w:r>
      <w:r w:rsidR="008E1F93" w:rsidRPr="00A26101">
        <w:rPr>
          <w:rFonts w:cs="Arial"/>
          <w:szCs w:val="20"/>
        </w:rPr>
        <w:t xml:space="preserve"> dominoval</w:t>
      </w:r>
      <w:r w:rsidR="002540FA">
        <w:rPr>
          <w:rFonts w:cs="Arial"/>
          <w:szCs w:val="20"/>
        </w:rPr>
        <w:t>y</w:t>
      </w:r>
      <w:r w:rsidR="008E1F93" w:rsidRPr="008E1F93">
        <w:rPr>
          <w:rFonts w:cs="Arial"/>
          <w:szCs w:val="20"/>
        </w:rPr>
        <w:t xml:space="preserve"> </w:t>
      </w:r>
      <w:r w:rsidR="008E1F93" w:rsidRPr="00A26101">
        <w:rPr>
          <w:rFonts w:cs="Arial"/>
          <w:szCs w:val="20"/>
        </w:rPr>
        <w:t xml:space="preserve">zahraniční </w:t>
      </w:r>
      <w:r w:rsidR="00812E50">
        <w:rPr>
          <w:rFonts w:cs="Arial"/>
          <w:szCs w:val="20"/>
        </w:rPr>
        <w:t>subjekty</w:t>
      </w:r>
      <w:r w:rsidR="008E1F93" w:rsidRPr="00A26101">
        <w:rPr>
          <w:rFonts w:cs="Arial"/>
          <w:szCs w:val="20"/>
        </w:rPr>
        <w:t xml:space="preserve">, </w:t>
      </w:r>
      <w:r w:rsidR="00C908D1">
        <w:rPr>
          <w:rFonts w:cs="Arial"/>
          <w:szCs w:val="20"/>
        </w:rPr>
        <w:t>kte</w:t>
      </w:r>
      <w:r w:rsidR="00812E50">
        <w:rPr>
          <w:rFonts w:cs="Arial"/>
          <w:szCs w:val="20"/>
        </w:rPr>
        <w:t>ré</w:t>
      </w:r>
      <w:r w:rsidR="00C908D1">
        <w:rPr>
          <w:rFonts w:cs="Arial"/>
          <w:szCs w:val="20"/>
        </w:rPr>
        <w:t xml:space="preserve"> získal</w:t>
      </w:r>
      <w:r w:rsidR="00812E50">
        <w:rPr>
          <w:rFonts w:cs="Arial"/>
          <w:szCs w:val="20"/>
        </w:rPr>
        <w:t>y</w:t>
      </w:r>
      <w:r w:rsidR="008E1F93" w:rsidRPr="00A26101">
        <w:rPr>
          <w:rFonts w:cs="Arial"/>
          <w:szCs w:val="20"/>
        </w:rPr>
        <w:t xml:space="preserve"> 6 328 patentů.</w:t>
      </w:r>
      <w:r w:rsidR="008E1F93" w:rsidRPr="008E1F93">
        <w:rPr>
          <w:rFonts w:cs="Arial"/>
          <w:szCs w:val="20"/>
        </w:rPr>
        <w:t xml:space="preserve"> </w:t>
      </w:r>
      <w:r w:rsidR="00973F97">
        <w:rPr>
          <w:rFonts w:cs="Arial"/>
          <w:szCs w:val="20"/>
        </w:rPr>
        <w:t>„</w:t>
      </w:r>
      <w:r w:rsidR="008E1F93" w:rsidRPr="00973F97">
        <w:rPr>
          <w:rFonts w:cs="Arial"/>
          <w:i/>
          <w:szCs w:val="20"/>
        </w:rPr>
        <w:t xml:space="preserve">Jednoznačně nejvíce validovaných patentů pro území ČR </w:t>
      </w:r>
      <w:r w:rsidRPr="00973F97">
        <w:rPr>
          <w:rFonts w:cs="Arial"/>
          <w:i/>
          <w:szCs w:val="20"/>
        </w:rPr>
        <w:t xml:space="preserve">pochází </w:t>
      </w:r>
      <w:r w:rsidR="008E1F93" w:rsidRPr="00973F97">
        <w:rPr>
          <w:rFonts w:cs="Arial"/>
          <w:i/>
          <w:szCs w:val="20"/>
        </w:rPr>
        <w:t xml:space="preserve">dlouhodobě z Německa, </w:t>
      </w:r>
      <w:r w:rsidR="00477F14">
        <w:rPr>
          <w:rFonts w:cs="Arial"/>
          <w:i/>
          <w:szCs w:val="20"/>
        </w:rPr>
        <w:t>vloni</w:t>
      </w:r>
      <w:r w:rsidR="008E1F93" w:rsidRPr="00973F97">
        <w:rPr>
          <w:rFonts w:cs="Arial"/>
          <w:i/>
          <w:szCs w:val="20"/>
        </w:rPr>
        <w:t xml:space="preserve"> bylo německým subjektům </w:t>
      </w:r>
      <w:r w:rsidR="00812E50">
        <w:rPr>
          <w:rFonts w:cs="Arial"/>
          <w:i/>
          <w:szCs w:val="20"/>
        </w:rPr>
        <w:t xml:space="preserve">v Česku </w:t>
      </w:r>
      <w:r w:rsidR="008E1F93" w:rsidRPr="00973F97">
        <w:rPr>
          <w:rFonts w:cs="Arial"/>
          <w:i/>
          <w:szCs w:val="20"/>
        </w:rPr>
        <w:t>validováno 1 600 patentů. Z neevropských zemí dominují Spojené státy s </w:t>
      </w:r>
      <w:r w:rsidR="00477F14">
        <w:rPr>
          <w:rFonts w:cs="Arial"/>
          <w:i/>
          <w:szCs w:val="20"/>
        </w:rPr>
        <w:t>téměř 1 200</w:t>
      </w:r>
      <w:r w:rsidR="008E1F93" w:rsidRPr="00973F97">
        <w:rPr>
          <w:rFonts w:cs="Arial"/>
          <w:i/>
          <w:szCs w:val="20"/>
        </w:rPr>
        <w:t xml:space="preserve"> validovanými patenty v roce 2021</w:t>
      </w:r>
      <w:r w:rsidR="007D104B">
        <w:rPr>
          <w:rFonts w:cs="Arial"/>
          <w:i/>
          <w:szCs w:val="20"/>
        </w:rPr>
        <w:t>,</w:t>
      </w:r>
      <w:r w:rsidR="00973F97">
        <w:rPr>
          <w:rFonts w:cs="Arial"/>
          <w:i/>
          <w:szCs w:val="20"/>
        </w:rPr>
        <w:t xml:space="preserve">“ </w:t>
      </w:r>
      <w:r w:rsidR="00973F97" w:rsidRPr="00844B03">
        <w:rPr>
          <w:rFonts w:cs="Arial"/>
          <w:szCs w:val="20"/>
        </w:rPr>
        <w:t xml:space="preserve">dodává </w:t>
      </w:r>
      <w:r w:rsidR="002E5ED0" w:rsidRPr="00844B03">
        <w:rPr>
          <w:rFonts w:cs="Arial"/>
          <w:szCs w:val="20"/>
        </w:rPr>
        <w:t>Karel Eliáš z</w:t>
      </w:r>
      <w:r w:rsidR="00973F97" w:rsidRPr="00844B03">
        <w:rPr>
          <w:rFonts w:cs="Arial"/>
          <w:szCs w:val="20"/>
        </w:rPr>
        <w:t xml:space="preserve"> odboru </w:t>
      </w:r>
      <w:r w:rsidR="00937301" w:rsidRPr="00844B03">
        <w:rPr>
          <w:rFonts w:cs="Arial"/>
          <w:szCs w:val="20"/>
        </w:rPr>
        <w:t xml:space="preserve">statistik </w:t>
      </w:r>
      <w:r w:rsidR="00973F97" w:rsidRPr="00844B03">
        <w:rPr>
          <w:rFonts w:cs="Arial"/>
          <w:szCs w:val="20"/>
        </w:rPr>
        <w:t>rozvoje společnosti</w:t>
      </w:r>
      <w:r w:rsidR="004E3637" w:rsidRPr="00844B03">
        <w:rPr>
          <w:rFonts w:cs="Arial"/>
          <w:szCs w:val="20"/>
        </w:rPr>
        <w:t xml:space="preserve"> ČSÚ</w:t>
      </w:r>
      <w:r w:rsidR="008E1F93" w:rsidRPr="00844B03">
        <w:rPr>
          <w:rFonts w:cs="Arial"/>
          <w:szCs w:val="20"/>
        </w:rPr>
        <w:t>.</w:t>
      </w:r>
    </w:p>
    <w:p w14:paraId="778885A9" w14:textId="77777777" w:rsidR="005C354D" w:rsidRPr="00844B03" w:rsidRDefault="005C354D" w:rsidP="005C354D">
      <w:pPr>
        <w:rPr>
          <w:rFonts w:cs="Arial"/>
          <w:szCs w:val="20"/>
        </w:rPr>
      </w:pPr>
    </w:p>
    <w:p w14:paraId="52E3799E" w14:textId="65C81801" w:rsidR="00B45599" w:rsidRDefault="005C354D" w:rsidP="005C354D">
      <w:pPr>
        <w:rPr>
          <w:rFonts w:cs="Arial"/>
          <w:szCs w:val="20"/>
        </w:rPr>
      </w:pPr>
      <w:r>
        <w:rPr>
          <w:rFonts w:cs="Arial"/>
          <w:szCs w:val="20"/>
        </w:rPr>
        <w:t>Patentová</w:t>
      </w:r>
      <w:r w:rsidR="00844B03" w:rsidRPr="00844B03">
        <w:rPr>
          <w:rFonts w:cs="Arial"/>
          <w:szCs w:val="20"/>
        </w:rPr>
        <w:t xml:space="preserve"> aktivita přihlašovatelů z ČR </w:t>
      </w:r>
      <w:r>
        <w:rPr>
          <w:rFonts w:cs="Arial"/>
          <w:szCs w:val="20"/>
        </w:rPr>
        <w:t xml:space="preserve">v zahraničí </w:t>
      </w:r>
      <w:r w:rsidR="00D950F7">
        <w:rPr>
          <w:rFonts w:cs="Arial"/>
          <w:szCs w:val="20"/>
        </w:rPr>
        <w:t xml:space="preserve">je </w:t>
      </w:r>
      <w:r w:rsidR="00844B03" w:rsidRPr="00844B03">
        <w:rPr>
          <w:rFonts w:cs="Arial"/>
          <w:szCs w:val="20"/>
        </w:rPr>
        <w:t>stále velmi nízká</w:t>
      </w:r>
      <w:r w:rsidR="00DD5C21" w:rsidRPr="00844B03">
        <w:rPr>
          <w:rFonts w:cs="Arial"/>
          <w:szCs w:val="20"/>
        </w:rPr>
        <w:t>.</w:t>
      </w:r>
      <w:r w:rsidR="00C90127" w:rsidRPr="00844B03">
        <w:t xml:space="preserve"> </w:t>
      </w:r>
      <w:r w:rsidR="00B45599" w:rsidRPr="00D25410">
        <w:rPr>
          <w:rFonts w:cs="Arial"/>
          <w:szCs w:val="20"/>
        </w:rPr>
        <w:t>V roce 2020 podaly subjekty z</w:t>
      </w:r>
      <w:r w:rsidR="00B45599">
        <w:rPr>
          <w:rFonts w:cs="Arial"/>
          <w:szCs w:val="20"/>
        </w:rPr>
        <w:t> </w:t>
      </w:r>
      <w:r w:rsidR="00B45599" w:rsidRPr="00D25410">
        <w:rPr>
          <w:rFonts w:cs="Arial"/>
          <w:szCs w:val="20"/>
        </w:rPr>
        <w:t>Č</w:t>
      </w:r>
      <w:r w:rsidR="00812E50">
        <w:rPr>
          <w:rFonts w:cs="Arial"/>
          <w:szCs w:val="20"/>
        </w:rPr>
        <w:t>eska</w:t>
      </w:r>
      <w:r w:rsidR="00B45599">
        <w:rPr>
          <w:rFonts w:cs="Arial"/>
          <w:szCs w:val="20"/>
        </w:rPr>
        <w:t xml:space="preserve"> u zahraničních patentových úřadů celkem 1 031 patentových přihlášek. </w:t>
      </w:r>
      <w:r w:rsidR="00D950F7">
        <w:rPr>
          <w:rFonts w:cs="Arial"/>
          <w:szCs w:val="20"/>
        </w:rPr>
        <w:t>Necelá</w:t>
      </w:r>
      <w:r w:rsidR="002540FA">
        <w:rPr>
          <w:rFonts w:cs="Arial"/>
          <w:szCs w:val="20"/>
        </w:rPr>
        <w:t xml:space="preserve"> polovina </w:t>
      </w:r>
      <w:r w:rsidR="00B45599">
        <w:rPr>
          <w:rFonts w:cs="Arial"/>
          <w:szCs w:val="20"/>
        </w:rPr>
        <w:t>jich byl</w:t>
      </w:r>
      <w:r w:rsidR="002540FA">
        <w:rPr>
          <w:rFonts w:cs="Arial"/>
          <w:szCs w:val="20"/>
        </w:rPr>
        <w:t>a</w:t>
      </w:r>
      <w:r w:rsidR="00B45599">
        <w:rPr>
          <w:rFonts w:cs="Arial"/>
          <w:szCs w:val="20"/>
        </w:rPr>
        <w:t xml:space="preserve"> podán</w:t>
      </w:r>
      <w:r w:rsidR="002540FA">
        <w:rPr>
          <w:rFonts w:cs="Arial"/>
          <w:szCs w:val="20"/>
        </w:rPr>
        <w:t>a</w:t>
      </w:r>
      <w:r w:rsidR="00B45599">
        <w:rPr>
          <w:rFonts w:cs="Arial"/>
          <w:szCs w:val="20"/>
        </w:rPr>
        <w:t xml:space="preserve"> </w:t>
      </w:r>
      <w:r w:rsidR="00B45599" w:rsidRPr="00D25410">
        <w:rPr>
          <w:rFonts w:cs="Arial"/>
          <w:szCs w:val="20"/>
        </w:rPr>
        <w:t>u patentového úřadu Spojených států</w:t>
      </w:r>
      <w:r w:rsidR="002540FA">
        <w:rPr>
          <w:rFonts w:cs="Arial"/>
          <w:szCs w:val="20"/>
        </w:rPr>
        <w:t xml:space="preserve">, pětina pak připadla na </w:t>
      </w:r>
      <w:r w:rsidR="00B45599" w:rsidRPr="00D25410">
        <w:rPr>
          <w:rFonts w:cs="Arial"/>
          <w:szCs w:val="20"/>
        </w:rPr>
        <w:t>Evropsk</w:t>
      </w:r>
      <w:r w:rsidR="002540FA">
        <w:rPr>
          <w:rFonts w:cs="Arial"/>
          <w:szCs w:val="20"/>
        </w:rPr>
        <w:t>ý</w:t>
      </w:r>
      <w:r w:rsidR="00B45599" w:rsidRPr="00D25410">
        <w:rPr>
          <w:rFonts w:cs="Arial"/>
          <w:szCs w:val="20"/>
        </w:rPr>
        <w:t xml:space="preserve"> patentov</w:t>
      </w:r>
      <w:r w:rsidR="002540FA">
        <w:rPr>
          <w:rFonts w:cs="Arial"/>
          <w:szCs w:val="20"/>
        </w:rPr>
        <w:t>ý</w:t>
      </w:r>
      <w:r w:rsidR="00B45599" w:rsidRPr="00D25410">
        <w:rPr>
          <w:rFonts w:cs="Arial"/>
          <w:szCs w:val="20"/>
        </w:rPr>
        <w:t xml:space="preserve"> úřad</w:t>
      </w:r>
      <w:r w:rsidR="00D950F7">
        <w:rPr>
          <w:rFonts w:cs="Arial"/>
          <w:szCs w:val="20"/>
        </w:rPr>
        <w:t xml:space="preserve"> (EPO)</w:t>
      </w:r>
      <w:r w:rsidR="002540FA">
        <w:rPr>
          <w:rFonts w:cs="Arial"/>
          <w:szCs w:val="20"/>
        </w:rPr>
        <w:t xml:space="preserve">. V absolutním vyjádření podaly v roce 2020 České subjekty </w:t>
      </w:r>
      <w:r w:rsidR="00D950F7">
        <w:rPr>
          <w:rFonts w:cs="Arial"/>
          <w:szCs w:val="20"/>
        </w:rPr>
        <w:t>u EPO celkem</w:t>
      </w:r>
      <w:r w:rsidR="002540FA">
        <w:rPr>
          <w:rFonts w:cs="Arial"/>
          <w:szCs w:val="20"/>
        </w:rPr>
        <w:t xml:space="preserve"> 207 přihlášek svých vynálezů</w:t>
      </w:r>
      <w:r w:rsidR="001A0109">
        <w:rPr>
          <w:rFonts w:cs="Arial"/>
          <w:szCs w:val="20"/>
        </w:rPr>
        <w:t xml:space="preserve">. V porovnání se sousedním Rakouskem je to desetkrát </w:t>
      </w:r>
      <w:r w:rsidR="00165426">
        <w:rPr>
          <w:rFonts w:cs="Arial"/>
          <w:szCs w:val="20"/>
        </w:rPr>
        <w:t>méně, se</w:t>
      </w:r>
      <w:r w:rsidR="001A0109">
        <w:rPr>
          <w:rFonts w:cs="Arial"/>
          <w:szCs w:val="20"/>
        </w:rPr>
        <w:t xml:space="preserve"> Švýcarskem dokonce téměř 40krát méně</w:t>
      </w:r>
      <w:r w:rsidR="00B45599">
        <w:t>.</w:t>
      </w:r>
      <w:r w:rsidR="008B532A">
        <w:t xml:space="preserve"> </w:t>
      </w:r>
      <w:r w:rsidR="008B532A" w:rsidRPr="00733D68">
        <w:t xml:space="preserve">Mezi evropskými přihlašovateli </w:t>
      </w:r>
      <w:r w:rsidR="00D950F7" w:rsidRPr="00733D68">
        <w:t>u</w:t>
      </w:r>
      <w:r w:rsidR="00D950F7">
        <w:t> </w:t>
      </w:r>
      <w:r w:rsidR="008B532A" w:rsidRPr="00733D68">
        <w:t xml:space="preserve">EPO </w:t>
      </w:r>
      <w:r w:rsidR="00D950F7">
        <w:t>dominuje Německo</w:t>
      </w:r>
      <w:r w:rsidR="008B532A">
        <w:t xml:space="preserve"> </w:t>
      </w:r>
      <w:r w:rsidR="00FC7332">
        <w:t xml:space="preserve">s </w:t>
      </w:r>
      <w:r w:rsidR="008B532A" w:rsidRPr="00627EFF">
        <w:t>26 tisíc</w:t>
      </w:r>
      <w:r w:rsidR="008B532A">
        <w:t>i</w:t>
      </w:r>
      <w:r w:rsidR="008B532A" w:rsidRPr="00627EFF">
        <w:t xml:space="preserve"> patentový</w:t>
      </w:r>
      <w:r w:rsidR="008B532A">
        <w:t>mi</w:t>
      </w:r>
      <w:r w:rsidR="008B532A" w:rsidRPr="00627EFF">
        <w:t xml:space="preserve"> přihláš</w:t>
      </w:r>
      <w:r w:rsidR="008B532A">
        <w:t>kami</w:t>
      </w:r>
      <w:r w:rsidR="008B532A" w:rsidRPr="00627EFF">
        <w:t>. Jednoznačně nejvíce patentových přihlášek u EPO podaly subjekty ze Spojených států</w:t>
      </w:r>
      <w:r w:rsidR="001A0109">
        <w:t>, necelých 45 tisíc.</w:t>
      </w:r>
      <w:r w:rsidR="00D05392">
        <w:t xml:space="preserve"> Pro za</w:t>
      </w:r>
      <w:bookmarkStart w:id="0" w:name="_GoBack"/>
      <w:bookmarkEnd w:id="0"/>
      <w:r w:rsidR="00D05392">
        <w:t xml:space="preserve">jímavost, firmy jako Samsung, </w:t>
      </w:r>
      <w:proofErr w:type="spellStart"/>
      <w:r w:rsidR="00D05392">
        <w:t>Huawei</w:t>
      </w:r>
      <w:proofErr w:type="spellEnd"/>
      <w:r w:rsidR="00D05392">
        <w:t xml:space="preserve"> či LG podaly v roce 2020 u EPO kolem </w:t>
      </w:r>
      <w:r w:rsidR="00D950F7">
        <w:t>třech tisíc</w:t>
      </w:r>
      <w:r w:rsidR="00D05392">
        <w:t xml:space="preserve"> přihlášek svých vynálezů</w:t>
      </w:r>
      <w:r w:rsidR="005D4B9D">
        <w:t>.</w:t>
      </w:r>
      <w:r w:rsidR="00D05392">
        <w:t xml:space="preserve"> </w:t>
      </w:r>
    </w:p>
    <w:p w14:paraId="276BEB51" w14:textId="77777777" w:rsidR="00B45599" w:rsidRDefault="00B45599" w:rsidP="00B45599">
      <w:pPr>
        <w:rPr>
          <w:rFonts w:cs="Arial"/>
          <w:szCs w:val="20"/>
        </w:rPr>
      </w:pPr>
    </w:p>
    <w:p w14:paraId="308C6865" w14:textId="6C267205" w:rsidR="005E2603" w:rsidRDefault="005B4878" w:rsidP="005E2603">
      <w:pPr>
        <w:rPr>
          <w:rFonts w:ascii="Calibri" w:hAnsi="Calibri"/>
          <w:color w:val="1F497D"/>
        </w:rPr>
      </w:pPr>
      <w:r>
        <w:rPr>
          <w:rFonts w:cs="Arial"/>
          <w:szCs w:val="20"/>
        </w:rPr>
        <w:t xml:space="preserve">Analýzu Ochrana průmyslového vlastnictví naleznete </w:t>
      </w:r>
      <w:r w:rsidR="005E2603">
        <w:rPr>
          <w:rFonts w:cs="Arial"/>
          <w:szCs w:val="20"/>
        </w:rPr>
        <w:t xml:space="preserve">na </w:t>
      </w:r>
      <w:hyperlink r:id="rId7" w:history="1">
        <w:r w:rsidR="005E2603" w:rsidRPr="005E2603">
          <w:rPr>
            <w:rStyle w:val="Hypertextovodkaz"/>
            <w:rFonts w:cs="Arial"/>
            <w:szCs w:val="20"/>
          </w:rPr>
          <w:t>webu ČSÚ</w:t>
        </w:r>
      </w:hyperlink>
      <w:r w:rsidR="005E2603">
        <w:rPr>
          <w:rFonts w:cs="Arial"/>
          <w:szCs w:val="20"/>
        </w:rPr>
        <w:t>.</w:t>
      </w:r>
      <w:r w:rsidR="00215C44">
        <w:rPr>
          <w:rFonts w:cs="Arial"/>
          <w:szCs w:val="20"/>
        </w:rPr>
        <w:t xml:space="preserve"> </w:t>
      </w:r>
    </w:p>
    <w:p w14:paraId="6F4DEF2F" w14:textId="77777777" w:rsidR="00331CEA" w:rsidRDefault="00331CEA" w:rsidP="00544F02"/>
    <w:p w14:paraId="560D7BE3" w14:textId="77777777" w:rsidR="003400FD" w:rsidRDefault="003400FD" w:rsidP="003400FD">
      <w:pPr>
        <w:rPr>
          <w:b/>
        </w:rPr>
      </w:pPr>
      <w:r>
        <w:rPr>
          <w:b/>
        </w:rPr>
        <w:t>Kontakt:</w:t>
      </w:r>
    </w:p>
    <w:p w14:paraId="5E569A1D" w14:textId="48DE9AC0" w:rsidR="003400FD" w:rsidRDefault="004B5914" w:rsidP="003400FD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3B6344E5" w14:textId="21E1D079" w:rsidR="003400FD" w:rsidRDefault="004B5914" w:rsidP="003400FD">
      <w:pPr>
        <w:spacing w:line="240" w:lineRule="auto"/>
        <w:rPr>
          <w:rFonts w:cs="Arial"/>
        </w:rPr>
      </w:pPr>
      <w:r>
        <w:rPr>
          <w:rFonts w:cs="Arial"/>
        </w:rPr>
        <w:t xml:space="preserve">odbor </w:t>
      </w:r>
      <w:proofErr w:type="spellStart"/>
      <w:r>
        <w:rPr>
          <w:rFonts w:cs="Arial"/>
        </w:rPr>
        <w:t>komunika</w:t>
      </w:r>
      <w:proofErr w:type="spellEnd"/>
      <w:r w:rsidR="003400FD">
        <w:rPr>
          <w:rFonts w:cs="Arial"/>
        </w:rPr>
        <w:t xml:space="preserve"> ČSÚ</w:t>
      </w:r>
    </w:p>
    <w:p w14:paraId="6A56D06B" w14:textId="3827314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4B5914">
        <w:rPr>
          <w:rFonts w:cs="Arial"/>
        </w:rPr>
        <w:t>274 052 765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5914">
        <w:rPr>
          <w:szCs w:val="20"/>
        </w:rPr>
        <w:t>737</w:t>
      </w:r>
      <w:r>
        <w:rPr>
          <w:szCs w:val="20"/>
        </w:rPr>
        <w:t> </w:t>
      </w:r>
      <w:r w:rsidR="004B5914">
        <w:rPr>
          <w:szCs w:val="20"/>
        </w:rPr>
        <w:t>280</w:t>
      </w:r>
      <w:r>
        <w:rPr>
          <w:szCs w:val="20"/>
        </w:rPr>
        <w:t> </w:t>
      </w:r>
      <w:r w:rsidR="004B5914">
        <w:rPr>
          <w:szCs w:val="20"/>
        </w:rPr>
        <w:t>892</w:t>
      </w:r>
      <w:proofErr w:type="gramEnd"/>
    </w:p>
    <w:p w14:paraId="12670F1A" w14:textId="0ACFF173" w:rsidR="003400FD" w:rsidRPr="00331CEA" w:rsidRDefault="003400FD" w:rsidP="00331CE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4B5914" w:rsidRPr="004B5914">
        <w:rPr>
          <w:rFonts w:cs="Arial"/>
        </w:rPr>
        <w:t>tomas.chramecky</w:t>
      </w:r>
      <w:r>
        <w:rPr>
          <w:rFonts w:cs="Arial"/>
        </w:rPr>
        <w:t xml:space="preserve">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400FD" w:rsidRPr="00331CEA" w:rsidSect="00D950F7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C097" w14:textId="77777777" w:rsidR="0049798E" w:rsidRDefault="0049798E" w:rsidP="00BA6370">
      <w:r>
        <w:separator/>
      </w:r>
    </w:p>
  </w:endnote>
  <w:endnote w:type="continuationSeparator" w:id="0">
    <w:p w14:paraId="4CBF60BE" w14:textId="77777777" w:rsidR="0049798E" w:rsidRDefault="004979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52EF285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850B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52EF285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850B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05D6" w14:textId="77777777" w:rsidR="0049798E" w:rsidRDefault="0049798E" w:rsidP="00BA6370">
      <w:r>
        <w:separator/>
      </w:r>
    </w:p>
  </w:footnote>
  <w:footnote w:type="continuationSeparator" w:id="0">
    <w:p w14:paraId="38A9260D" w14:textId="77777777" w:rsidR="0049798E" w:rsidRDefault="004979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6BCA"/>
    <w:rsid w:val="0002634F"/>
    <w:rsid w:val="00033FF2"/>
    <w:rsid w:val="00043BF4"/>
    <w:rsid w:val="0005505C"/>
    <w:rsid w:val="000576D3"/>
    <w:rsid w:val="000842D2"/>
    <w:rsid w:val="000843A5"/>
    <w:rsid w:val="0009377F"/>
    <w:rsid w:val="00095114"/>
    <w:rsid w:val="000A416E"/>
    <w:rsid w:val="000B6F63"/>
    <w:rsid w:val="000B75AF"/>
    <w:rsid w:val="000C435D"/>
    <w:rsid w:val="000C568A"/>
    <w:rsid w:val="000D2C32"/>
    <w:rsid w:val="000F40AE"/>
    <w:rsid w:val="00112F3A"/>
    <w:rsid w:val="00132B24"/>
    <w:rsid w:val="00137D4E"/>
    <w:rsid w:val="001404AB"/>
    <w:rsid w:val="00141156"/>
    <w:rsid w:val="00145CF6"/>
    <w:rsid w:val="00146745"/>
    <w:rsid w:val="001511AD"/>
    <w:rsid w:val="00152E1F"/>
    <w:rsid w:val="00165426"/>
    <w:rsid w:val="001658A9"/>
    <w:rsid w:val="001719D2"/>
    <w:rsid w:val="00171BC9"/>
    <w:rsid w:val="0017231D"/>
    <w:rsid w:val="0017337B"/>
    <w:rsid w:val="001776E2"/>
    <w:rsid w:val="001810DC"/>
    <w:rsid w:val="00182563"/>
    <w:rsid w:val="00183C7E"/>
    <w:rsid w:val="001861FF"/>
    <w:rsid w:val="00190AC7"/>
    <w:rsid w:val="00191ED1"/>
    <w:rsid w:val="001A00DB"/>
    <w:rsid w:val="001A0109"/>
    <w:rsid w:val="001A214A"/>
    <w:rsid w:val="001A59BF"/>
    <w:rsid w:val="001B607F"/>
    <w:rsid w:val="001C1C39"/>
    <w:rsid w:val="001C6862"/>
    <w:rsid w:val="001D369A"/>
    <w:rsid w:val="001D61F8"/>
    <w:rsid w:val="001E3373"/>
    <w:rsid w:val="001F7926"/>
    <w:rsid w:val="00201272"/>
    <w:rsid w:val="002070FB"/>
    <w:rsid w:val="00213729"/>
    <w:rsid w:val="00215C44"/>
    <w:rsid w:val="002272A6"/>
    <w:rsid w:val="002406FA"/>
    <w:rsid w:val="00242439"/>
    <w:rsid w:val="002460EA"/>
    <w:rsid w:val="002504B6"/>
    <w:rsid w:val="002540FA"/>
    <w:rsid w:val="00264BD5"/>
    <w:rsid w:val="00270409"/>
    <w:rsid w:val="0027612C"/>
    <w:rsid w:val="002848DA"/>
    <w:rsid w:val="0028716F"/>
    <w:rsid w:val="00294290"/>
    <w:rsid w:val="00297224"/>
    <w:rsid w:val="002B115D"/>
    <w:rsid w:val="002B2E47"/>
    <w:rsid w:val="002C2A78"/>
    <w:rsid w:val="002C43D0"/>
    <w:rsid w:val="002D0A71"/>
    <w:rsid w:val="002D6A6C"/>
    <w:rsid w:val="002E5ED0"/>
    <w:rsid w:val="002E6EB8"/>
    <w:rsid w:val="002F2693"/>
    <w:rsid w:val="002F2961"/>
    <w:rsid w:val="003164CE"/>
    <w:rsid w:val="00316E44"/>
    <w:rsid w:val="00322412"/>
    <w:rsid w:val="003271C5"/>
    <w:rsid w:val="003301A3"/>
    <w:rsid w:val="00331CEA"/>
    <w:rsid w:val="003378A5"/>
    <w:rsid w:val="003400FD"/>
    <w:rsid w:val="00344E80"/>
    <w:rsid w:val="00347568"/>
    <w:rsid w:val="00347D11"/>
    <w:rsid w:val="00350BD6"/>
    <w:rsid w:val="0035578A"/>
    <w:rsid w:val="00356AD8"/>
    <w:rsid w:val="0036625D"/>
    <w:rsid w:val="0036777B"/>
    <w:rsid w:val="00375605"/>
    <w:rsid w:val="0038282A"/>
    <w:rsid w:val="00397580"/>
    <w:rsid w:val="003A1794"/>
    <w:rsid w:val="003A45C8"/>
    <w:rsid w:val="003A5A7D"/>
    <w:rsid w:val="003B579A"/>
    <w:rsid w:val="003C2DCF"/>
    <w:rsid w:val="003C7FE7"/>
    <w:rsid w:val="003D02AA"/>
    <w:rsid w:val="003D0499"/>
    <w:rsid w:val="003E07B9"/>
    <w:rsid w:val="003E2D1F"/>
    <w:rsid w:val="003E5AA2"/>
    <w:rsid w:val="003F2327"/>
    <w:rsid w:val="003F526A"/>
    <w:rsid w:val="003F64A7"/>
    <w:rsid w:val="00405244"/>
    <w:rsid w:val="00413A9D"/>
    <w:rsid w:val="00435CF9"/>
    <w:rsid w:val="004400BA"/>
    <w:rsid w:val="004436EE"/>
    <w:rsid w:val="00444E89"/>
    <w:rsid w:val="00446F9D"/>
    <w:rsid w:val="0045547F"/>
    <w:rsid w:val="00477F14"/>
    <w:rsid w:val="004837ED"/>
    <w:rsid w:val="004920AD"/>
    <w:rsid w:val="0049241F"/>
    <w:rsid w:val="00493AB9"/>
    <w:rsid w:val="0049798E"/>
    <w:rsid w:val="004B345F"/>
    <w:rsid w:val="004B4D09"/>
    <w:rsid w:val="004B5914"/>
    <w:rsid w:val="004C7918"/>
    <w:rsid w:val="004D05B3"/>
    <w:rsid w:val="004D2FBF"/>
    <w:rsid w:val="004E05E4"/>
    <w:rsid w:val="004E3637"/>
    <w:rsid w:val="004E43F6"/>
    <w:rsid w:val="004E479E"/>
    <w:rsid w:val="004E583B"/>
    <w:rsid w:val="004F78E6"/>
    <w:rsid w:val="00512D99"/>
    <w:rsid w:val="00517C56"/>
    <w:rsid w:val="00527C9F"/>
    <w:rsid w:val="00531DBB"/>
    <w:rsid w:val="005328BA"/>
    <w:rsid w:val="00536D34"/>
    <w:rsid w:val="00544F02"/>
    <w:rsid w:val="0054734F"/>
    <w:rsid w:val="00583D84"/>
    <w:rsid w:val="0058520A"/>
    <w:rsid w:val="005863C5"/>
    <w:rsid w:val="00587629"/>
    <w:rsid w:val="00597B28"/>
    <w:rsid w:val="005B4878"/>
    <w:rsid w:val="005B55F2"/>
    <w:rsid w:val="005B6B8C"/>
    <w:rsid w:val="005C354D"/>
    <w:rsid w:val="005D4B9D"/>
    <w:rsid w:val="005E1435"/>
    <w:rsid w:val="005E1715"/>
    <w:rsid w:val="005E2603"/>
    <w:rsid w:val="005F699D"/>
    <w:rsid w:val="005F79FB"/>
    <w:rsid w:val="00604406"/>
    <w:rsid w:val="00605F4A"/>
    <w:rsid w:val="006072D9"/>
    <w:rsid w:val="00607822"/>
    <w:rsid w:val="006103AA"/>
    <w:rsid w:val="006113AB"/>
    <w:rsid w:val="00613BBF"/>
    <w:rsid w:val="0061604E"/>
    <w:rsid w:val="00621237"/>
    <w:rsid w:val="00622B80"/>
    <w:rsid w:val="00631C15"/>
    <w:rsid w:val="00637DCF"/>
    <w:rsid w:val="0064139A"/>
    <w:rsid w:val="006435E9"/>
    <w:rsid w:val="006502B6"/>
    <w:rsid w:val="0066569F"/>
    <w:rsid w:val="00675D16"/>
    <w:rsid w:val="006850B6"/>
    <w:rsid w:val="00691631"/>
    <w:rsid w:val="00691A52"/>
    <w:rsid w:val="00695F00"/>
    <w:rsid w:val="006C2880"/>
    <w:rsid w:val="006C4B10"/>
    <w:rsid w:val="006E024F"/>
    <w:rsid w:val="006E4E81"/>
    <w:rsid w:val="006E58E9"/>
    <w:rsid w:val="006E62C7"/>
    <w:rsid w:val="006F2063"/>
    <w:rsid w:val="007020D5"/>
    <w:rsid w:val="00707F7D"/>
    <w:rsid w:val="00717EC5"/>
    <w:rsid w:val="00722980"/>
    <w:rsid w:val="00727525"/>
    <w:rsid w:val="00727A6D"/>
    <w:rsid w:val="00735A1D"/>
    <w:rsid w:val="00737B80"/>
    <w:rsid w:val="007470EF"/>
    <w:rsid w:val="00752101"/>
    <w:rsid w:val="007536BD"/>
    <w:rsid w:val="007559E0"/>
    <w:rsid w:val="00772564"/>
    <w:rsid w:val="007A57F2"/>
    <w:rsid w:val="007B1333"/>
    <w:rsid w:val="007D104B"/>
    <w:rsid w:val="007D1EE6"/>
    <w:rsid w:val="007D4442"/>
    <w:rsid w:val="007D46E0"/>
    <w:rsid w:val="007E4EBE"/>
    <w:rsid w:val="007F4AEB"/>
    <w:rsid w:val="007F75B2"/>
    <w:rsid w:val="0080366F"/>
    <w:rsid w:val="008043C4"/>
    <w:rsid w:val="00812E50"/>
    <w:rsid w:val="008163C5"/>
    <w:rsid w:val="00820D07"/>
    <w:rsid w:val="00823AEE"/>
    <w:rsid w:val="008246FC"/>
    <w:rsid w:val="00825F42"/>
    <w:rsid w:val="00831B1B"/>
    <w:rsid w:val="00844B03"/>
    <w:rsid w:val="00846BD5"/>
    <w:rsid w:val="008518ED"/>
    <w:rsid w:val="00861D0E"/>
    <w:rsid w:val="00863EF8"/>
    <w:rsid w:val="008659AA"/>
    <w:rsid w:val="00867569"/>
    <w:rsid w:val="0087038B"/>
    <w:rsid w:val="00872110"/>
    <w:rsid w:val="00891EAA"/>
    <w:rsid w:val="00895775"/>
    <w:rsid w:val="008A750A"/>
    <w:rsid w:val="008B532A"/>
    <w:rsid w:val="008B7108"/>
    <w:rsid w:val="008C0023"/>
    <w:rsid w:val="008C384C"/>
    <w:rsid w:val="008C5FB3"/>
    <w:rsid w:val="008D0F11"/>
    <w:rsid w:val="008D2673"/>
    <w:rsid w:val="008E1F93"/>
    <w:rsid w:val="008F35B4"/>
    <w:rsid w:val="008F73B4"/>
    <w:rsid w:val="00903A6D"/>
    <w:rsid w:val="009058FC"/>
    <w:rsid w:val="009241F7"/>
    <w:rsid w:val="00924F9F"/>
    <w:rsid w:val="0092526E"/>
    <w:rsid w:val="0092563F"/>
    <w:rsid w:val="00937301"/>
    <w:rsid w:val="00942392"/>
    <w:rsid w:val="0094402F"/>
    <w:rsid w:val="0094414A"/>
    <w:rsid w:val="00944E25"/>
    <w:rsid w:val="00946D55"/>
    <w:rsid w:val="00951720"/>
    <w:rsid w:val="009668FF"/>
    <w:rsid w:val="009732E3"/>
    <w:rsid w:val="00973F97"/>
    <w:rsid w:val="009868EB"/>
    <w:rsid w:val="009A09FD"/>
    <w:rsid w:val="009B0991"/>
    <w:rsid w:val="009B55B1"/>
    <w:rsid w:val="009C2E10"/>
    <w:rsid w:val="009C7CA6"/>
    <w:rsid w:val="009D4377"/>
    <w:rsid w:val="009D4A27"/>
    <w:rsid w:val="009D7088"/>
    <w:rsid w:val="009E1352"/>
    <w:rsid w:val="00A00672"/>
    <w:rsid w:val="00A14486"/>
    <w:rsid w:val="00A23954"/>
    <w:rsid w:val="00A365FE"/>
    <w:rsid w:val="00A4343D"/>
    <w:rsid w:val="00A43E45"/>
    <w:rsid w:val="00A502F1"/>
    <w:rsid w:val="00A70A83"/>
    <w:rsid w:val="00A80CBB"/>
    <w:rsid w:val="00A81EB3"/>
    <w:rsid w:val="00A842CF"/>
    <w:rsid w:val="00A93263"/>
    <w:rsid w:val="00AA299C"/>
    <w:rsid w:val="00AA714A"/>
    <w:rsid w:val="00AB7539"/>
    <w:rsid w:val="00AE6D5B"/>
    <w:rsid w:val="00AE7807"/>
    <w:rsid w:val="00AF239F"/>
    <w:rsid w:val="00AF6038"/>
    <w:rsid w:val="00B00C1D"/>
    <w:rsid w:val="00B01AF1"/>
    <w:rsid w:val="00B03E21"/>
    <w:rsid w:val="00B12E02"/>
    <w:rsid w:val="00B3116C"/>
    <w:rsid w:val="00B32F8F"/>
    <w:rsid w:val="00B342A6"/>
    <w:rsid w:val="00B355DA"/>
    <w:rsid w:val="00B40972"/>
    <w:rsid w:val="00B40CC6"/>
    <w:rsid w:val="00B45599"/>
    <w:rsid w:val="00B565EB"/>
    <w:rsid w:val="00B651A8"/>
    <w:rsid w:val="00B738EE"/>
    <w:rsid w:val="00B84169"/>
    <w:rsid w:val="00B92BAC"/>
    <w:rsid w:val="00BA439F"/>
    <w:rsid w:val="00BA6370"/>
    <w:rsid w:val="00BA746E"/>
    <w:rsid w:val="00BC2ACC"/>
    <w:rsid w:val="00BF081F"/>
    <w:rsid w:val="00BF2CA3"/>
    <w:rsid w:val="00C00232"/>
    <w:rsid w:val="00C0307D"/>
    <w:rsid w:val="00C07743"/>
    <w:rsid w:val="00C124D9"/>
    <w:rsid w:val="00C15514"/>
    <w:rsid w:val="00C20FC9"/>
    <w:rsid w:val="00C269D4"/>
    <w:rsid w:val="00C278CA"/>
    <w:rsid w:val="00C34E8E"/>
    <w:rsid w:val="00C4160D"/>
    <w:rsid w:val="00C469AF"/>
    <w:rsid w:val="00C52466"/>
    <w:rsid w:val="00C73724"/>
    <w:rsid w:val="00C75FCC"/>
    <w:rsid w:val="00C76187"/>
    <w:rsid w:val="00C8406E"/>
    <w:rsid w:val="00C843CC"/>
    <w:rsid w:val="00C90127"/>
    <w:rsid w:val="00C908D1"/>
    <w:rsid w:val="00C9097D"/>
    <w:rsid w:val="00C938DF"/>
    <w:rsid w:val="00CB2709"/>
    <w:rsid w:val="00CB63A2"/>
    <w:rsid w:val="00CB6F89"/>
    <w:rsid w:val="00CD4431"/>
    <w:rsid w:val="00CD64C4"/>
    <w:rsid w:val="00CE228C"/>
    <w:rsid w:val="00CF4424"/>
    <w:rsid w:val="00CF545B"/>
    <w:rsid w:val="00D018F0"/>
    <w:rsid w:val="00D05392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846"/>
    <w:rsid w:val="00D762B9"/>
    <w:rsid w:val="00D818DC"/>
    <w:rsid w:val="00D86C03"/>
    <w:rsid w:val="00D950F7"/>
    <w:rsid w:val="00DB3587"/>
    <w:rsid w:val="00DC0D7B"/>
    <w:rsid w:val="00DC7F55"/>
    <w:rsid w:val="00DD3F62"/>
    <w:rsid w:val="00DD5C21"/>
    <w:rsid w:val="00DD69CF"/>
    <w:rsid w:val="00DE05C3"/>
    <w:rsid w:val="00DE0C8F"/>
    <w:rsid w:val="00DE51DF"/>
    <w:rsid w:val="00DF47FE"/>
    <w:rsid w:val="00DF5189"/>
    <w:rsid w:val="00E01669"/>
    <w:rsid w:val="00E15790"/>
    <w:rsid w:val="00E158B1"/>
    <w:rsid w:val="00E2374E"/>
    <w:rsid w:val="00E256C9"/>
    <w:rsid w:val="00E26704"/>
    <w:rsid w:val="00E27C40"/>
    <w:rsid w:val="00E31980"/>
    <w:rsid w:val="00E474B3"/>
    <w:rsid w:val="00E57646"/>
    <w:rsid w:val="00E576C6"/>
    <w:rsid w:val="00E6423C"/>
    <w:rsid w:val="00E7085E"/>
    <w:rsid w:val="00E90254"/>
    <w:rsid w:val="00E93830"/>
    <w:rsid w:val="00E93E0E"/>
    <w:rsid w:val="00E961CB"/>
    <w:rsid w:val="00EA08AB"/>
    <w:rsid w:val="00EA7243"/>
    <w:rsid w:val="00EB1ED3"/>
    <w:rsid w:val="00EC2D51"/>
    <w:rsid w:val="00ED0A03"/>
    <w:rsid w:val="00ED43BA"/>
    <w:rsid w:val="00ED5A4D"/>
    <w:rsid w:val="00ED5E67"/>
    <w:rsid w:val="00ED6466"/>
    <w:rsid w:val="00EF10B6"/>
    <w:rsid w:val="00EF1C45"/>
    <w:rsid w:val="00F03E91"/>
    <w:rsid w:val="00F12451"/>
    <w:rsid w:val="00F13341"/>
    <w:rsid w:val="00F13A86"/>
    <w:rsid w:val="00F26395"/>
    <w:rsid w:val="00F46D88"/>
    <w:rsid w:val="00F46F18"/>
    <w:rsid w:val="00F5735D"/>
    <w:rsid w:val="00F63C03"/>
    <w:rsid w:val="00F74E3C"/>
    <w:rsid w:val="00F766BC"/>
    <w:rsid w:val="00F90607"/>
    <w:rsid w:val="00FA41E4"/>
    <w:rsid w:val="00FB005B"/>
    <w:rsid w:val="00FB1391"/>
    <w:rsid w:val="00FB4518"/>
    <w:rsid w:val="00FB687C"/>
    <w:rsid w:val="00FC7332"/>
    <w:rsid w:val="00FD62A5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chrana-prumysloveho-vlastnictvi-v-roce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A3BD-E368-457B-AAEB-898FC8A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70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Chrámecký Tomáš</cp:lastModifiedBy>
  <cp:revision>2</cp:revision>
  <dcterms:created xsi:type="dcterms:W3CDTF">2022-06-20T10:34:00Z</dcterms:created>
  <dcterms:modified xsi:type="dcterms:W3CDTF">2022-06-20T10:34:00Z</dcterms:modified>
</cp:coreProperties>
</file>