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983E" w14:textId="705C77A8" w:rsidR="00867569" w:rsidRDefault="00E8528E" w:rsidP="00E42E00">
      <w:pPr>
        <w:pStyle w:val="Datum"/>
      </w:pPr>
      <w:r w:rsidRPr="00E8528E">
        <w:t>18</w:t>
      </w:r>
      <w:r w:rsidR="00CA23DE" w:rsidRPr="00E8528E">
        <w:t>. 5</w:t>
      </w:r>
      <w:r w:rsidR="00240B37" w:rsidRPr="00E8528E">
        <w:t>. 2022</w:t>
      </w:r>
    </w:p>
    <w:p w14:paraId="36384330" w14:textId="77777777" w:rsidR="00AB4A0F" w:rsidRPr="00D647C1" w:rsidRDefault="00AB4A0F" w:rsidP="00F24297">
      <w:pPr>
        <w:pStyle w:val="Nzev"/>
        <w:rPr>
          <w:spacing w:val="-12"/>
        </w:rPr>
      </w:pPr>
      <w:r w:rsidRPr="00D647C1">
        <w:rPr>
          <w:spacing w:val="-12"/>
        </w:rPr>
        <w:t>Informační technologie ve školách v České republice – 20</w:t>
      </w:r>
      <w:r w:rsidR="00F24297" w:rsidRPr="00D647C1">
        <w:rPr>
          <w:spacing w:val="-12"/>
        </w:rPr>
        <w:t>21</w:t>
      </w:r>
    </w:p>
    <w:p w14:paraId="277658EA" w14:textId="7E2C14FA" w:rsidR="0026311F" w:rsidRDefault="0026311F" w:rsidP="00E4087B">
      <w:pPr>
        <w:pStyle w:val="Perex"/>
        <w:spacing w:line="288" w:lineRule="auto"/>
      </w:pPr>
      <w:r>
        <w:t xml:space="preserve">O digitalizaci školství se v posledních letech hovořilo především v souvislosti s distanční výukou </w:t>
      </w:r>
      <w:r w:rsidR="00CA23DE">
        <w:t>v důsledku pandemie covid</w:t>
      </w:r>
      <w:r>
        <w:t xml:space="preserve">-19, používání informačních technologií ve vzdělávání </w:t>
      </w:r>
      <w:r w:rsidR="00984265">
        <w:t xml:space="preserve">by se však </w:t>
      </w:r>
      <w:r>
        <w:t xml:space="preserve">mělo </w:t>
      </w:r>
      <w:r w:rsidR="00984265">
        <w:t xml:space="preserve">dále </w:t>
      </w:r>
      <w:r>
        <w:t xml:space="preserve">podporovat i po návratu do školních lavic. </w:t>
      </w:r>
      <w:r w:rsidR="00F3554A">
        <w:t>V</w:t>
      </w:r>
      <w:r w:rsidR="003B41CC">
        <w:t> roce 202</w:t>
      </w:r>
      <w:r w:rsidR="00C67303">
        <w:t xml:space="preserve">1 bylo v českých školách k dispozici </w:t>
      </w:r>
      <w:r w:rsidR="00F3554A">
        <w:t xml:space="preserve">20,7 </w:t>
      </w:r>
      <w:r w:rsidR="00BF2378">
        <w:t xml:space="preserve">počítačů </w:t>
      </w:r>
      <w:r w:rsidR="003B41CC">
        <w:t>na 100 žáků.</w:t>
      </w:r>
      <w:r w:rsidR="00F3554A">
        <w:t xml:space="preserve"> </w:t>
      </w:r>
      <w:r w:rsidR="00F22AF2">
        <w:t>P</w:t>
      </w:r>
      <w:r w:rsidR="00F22AF2" w:rsidRPr="00F22AF2">
        <w:t>rakticky všechny školy jsou připojeny k</w:t>
      </w:r>
      <w:r w:rsidR="00E4087B">
        <w:t> </w:t>
      </w:r>
      <w:r w:rsidR="00F22AF2" w:rsidRPr="00F22AF2">
        <w:t>internetu a školní agenda je zpracovávána z</w:t>
      </w:r>
      <w:r w:rsidR="00BF2378">
        <w:t> </w:t>
      </w:r>
      <w:r w:rsidR="00F22AF2" w:rsidRPr="00F22AF2">
        <w:t>velké části v</w:t>
      </w:r>
      <w:r w:rsidR="00C67303">
        <w:t> </w:t>
      </w:r>
      <w:r w:rsidR="00F22AF2" w:rsidRPr="00F22AF2">
        <w:t>elektronické podobě. Mnoho škol také provozuje vlastní bezdrátovou síť či informační systém.</w:t>
      </w:r>
    </w:p>
    <w:p w14:paraId="023DBFA2" w14:textId="360FA367" w:rsidR="00C11AA1" w:rsidRDefault="001B2670" w:rsidP="00E4087B">
      <w:pPr>
        <w:spacing w:line="288" w:lineRule="auto"/>
      </w:pPr>
      <w:r>
        <w:t>Digitalizace</w:t>
      </w:r>
      <w:r w:rsidR="00FA1CF2" w:rsidRPr="00FA1CF2">
        <w:t xml:space="preserve"> ve vzdělávání </w:t>
      </w:r>
      <w:r w:rsidR="00172742">
        <w:t>snižuje</w:t>
      </w:r>
      <w:r w:rsidR="00172742" w:rsidRPr="00FA1CF2">
        <w:t xml:space="preserve"> </w:t>
      </w:r>
      <w:r w:rsidR="00C11AA1" w:rsidRPr="00FA1CF2">
        <w:t>papírování, zrychluje komunikaci s rodiči a žáky</w:t>
      </w:r>
      <w:r w:rsidR="004E319B">
        <w:t xml:space="preserve"> či</w:t>
      </w:r>
      <w:r w:rsidR="00C11AA1" w:rsidRPr="00FA1CF2">
        <w:t xml:space="preserve"> lépe </w:t>
      </w:r>
      <w:r w:rsidR="00D25C70">
        <w:t xml:space="preserve">žáky </w:t>
      </w:r>
      <w:r w:rsidR="00C11AA1" w:rsidRPr="00FA1CF2">
        <w:t>připravuje na pracovní život.</w:t>
      </w:r>
      <w:r w:rsidR="00FA1CF2">
        <w:t xml:space="preserve"> </w:t>
      </w:r>
      <w:r w:rsidR="00A17C2E">
        <w:t xml:space="preserve">Výuka se zapojením digitálních technologií </w:t>
      </w:r>
      <w:r>
        <w:t xml:space="preserve">je </w:t>
      </w:r>
      <w:r w:rsidR="00D25C70">
        <w:t xml:space="preserve">také </w:t>
      </w:r>
      <w:r>
        <w:t xml:space="preserve">plynulejší </w:t>
      </w:r>
      <w:r w:rsidR="00A17C2E">
        <w:t>a </w:t>
      </w:r>
      <w:r w:rsidR="00C11AA1">
        <w:t>studenty i více motivuje</w:t>
      </w:r>
      <w:r w:rsidR="00D25C70">
        <w:t xml:space="preserve"> </w:t>
      </w:r>
      <w:r w:rsidR="00A17C2E">
        <w:t xml:space="preserve">především </w:t>
      </w:r>
      <w:r w:rsidR="00D25C70">
        <w:t>proto, že žáci</w:t>
      </w:r>
      <w:r w:rsidR="00C11AA1">
        <w:t xml:space="preserve"> mezi sebou běžně elektronicky komunikují, je to pro ně přirozen</w:t>
      </w:r>
      <w:r w:rsidR="00A17C2E">
        <w:t>ý</w:t>
      </w:r>
      <w:r w:rsidR="00C11AA1">
        <w:t xml:space="preserve"> a vítaný způsob komunikace (viz. </w:t>
      </w:r>
      <w:hyperlink r:id="rId8" w:history="1">
        <w:r w:rsidR="00FA1CF2">
          <w:rPr>
            <w:rStyle w:val="Hypertextovodkaz"/>
          </w:rPr>
          <w:t>Využívání informačních technologií studenty</w:t>
        </w:r>
      </w:hyperlink>
      <w:r w:rsidR="00C11AA1">
        <w:t>)</w:t>
      </w:r>
      <w:r w:rsidR="00F22AF2">
        <w:t>.</w:t>
      </w:r>
    </w:p>
    <w:p w14:paraId="15ED6D4A" w14:textId="6E202C9F" w:rsidR="00F22AF2" w:rsidRDefault="00F22AF2" w:rsidP="00E4087B">
      <w:pPr>
        <w:spacing w:line="288" w:lineRule="auto"/>
      </w:pPr>
    </w:p>
    <w:p w14:paraId="508675A5" w14:textId="3FF45E83" w:rsidR="00F22AF2" w:rsidRPr="009162BB" w:rsidRDefault="00F22AF2" w:rsidP="00E4087B">
      <w:pPr>
        <w:spacing w:line="288" w:lineRule="auto"/>
      </w:pPr>
      <w:r w:rsidRPr="009162BB">
        <w:t>Počty počítačů, jejich typy a další informační technologie ve školách sleduje Ministerstvo školství, mládeže a tělovýchovy (MŠMT). Informace jsou</w:t>
      </w:r>
      <w:r w:rsidR="00D25C70">
        <w:t xml:space="preserve"> zjišťovány každoročně ve výkazu</w:t>
      </w:r>
      <w:r w:rsidRPr="009162BB">
        <w:t xml:space="preserve"> o ředitelství škol (R13-01), který na základě povinnosti dané školským zákonem</w:t>
      </w:r>
      <w:r w:rsidRPr="00A04867">
        <w:rPr>
          <w:rStyle w:val="Znakapoznpodarou"/>
          <w:rFonts w:cs="Arial"/>
          <w:szCs w:val="20"/>
        </w:rPr>
        <w:footnoteReference w:id="1"/>
      </w:r>
      <w:r w:rsidRPr="00A04867">
        <w:t xml:space="preserve"> </w:t>
      </w:r>
      <w:r w:rsidRPr="009162BB">
        <w:t xml:space="preserve">poskytují </w:t>
      </w:r>
      <w:r w:rsidR="00BC21AA" w:rsidRPr="009162BB">
        <w:t xml:space="preserve">MŠMT </w:t>
      </w:r>
      <w:r w:rsidRPr="009162BB">
        <w:t>ředitelé všech škol. Díky tomu lze získat spolehlivé a úplné údaje o zapojení informačních technologií do chodu školských zařízení za celý základní soubor.</w:t>
      </w:r>
    </w:p>
    <w:p w14:paraId="515C098A" w14:textId="77777777" w:rsidR="00615764" w:rsidRDefault="00615764" w:rsidP="00F22AF2"/>
    <w:p w14:paraId="5F78F244" w14:textId="69A90925" w:rsidR="00CE4961" w:rsidRDefault="00D25C70" w:rsidP="00E4087B">
      <w:pPr>
        <w:pStyle w:val="Nadpis1"/>
      </w:pPr>
      <w:r>
        <w:t>Počty školních počítačů každým rokem rostou</w:t>
      </w:r>
    </w:p>
    <w:p w14:paraId="75455BC7" w14:textId="07DC24B0" w:rsidR="00E4087B" w:rsidRDefault="00CE4961" w:rsidP="00E4087B">
      <w:pPr>
        <w:spacing w:line="288" w:lineRule="auto"/>
      </w:pPr>
      <w:r>
        <w:t>V českých</w:t>
      </w:r>
      <w:r w:rsidRPr="008E027F">
        <w:t xml:space="preserve"> školách bylo </w:t>
      </w:r>
      <w:r>
        <w:t>v roce 2021</w:t>
      </w:r>
      <w:r w:rsidRPr="008E027F">
        <w:t xml:space="preserve"> žákům k dispozici </w:t>
      </w:r>
      <w:r>
        <w:t>přibližně 371</w:t>
      </w:r>
      <w:r w:rsidRPr="008E027F">
        <w:t xml:space="preserve"> tisíc počítačů</w:t>
      </w:r>
      <w:r w:rsidR="00B3553E">
        <w:t>, což je</w:t>
      </w:r>
      <w:r w:rsidR="00E4087B">
        <w:t xml:space="preserve"> zhruba o</w:t>
      </w:r>
      <w:r w:rsidR="00B3553E">
        <w:t xml:space="preserve"> 115 tisíc více než před pěti lety</w:t>
      </w:r>
      <w:r w:rsidR="00AB3BB6">
        <w:t>,</w:t>
      </w:r>
      <w:r w:rsidR="00B3553E">
        <w:t xml:space="preserve"> v roce 2016. Tempo růstu zrychlilo především v posledních </w:t>
      </w:r>
      <w:r w:rsidR="00E4087B">
        <w:t xml:space="preserve">třech </w:t>
      </w:r>
      <w:r w:rsidR="00B3553E">
        <w:t>letech, zlomový</w:t>
      </w:r>
      <w:r w:rsidR="00E4087B">
        <w:t>m</w:t>
      </w:r>
      <w:r w:rsidR="00B3553E">
        <w:t xml:space="preserve"> byl rok 2019, kdy meziročně </w:t>
      </w:r>
      <w:r w:rsidR="00E4087B">
        <w:t xml:space="preserve">ve školách </w:t>
      </w:r>
      <w:r w:rsidR="00B3553E">
        <w:t xml:space="preserve">přibylo 25 tisíc počítačů. Na růstu celkového počtu </w:t>
      </w:r>
      <w:r w:rsidR="00E4087B">
        <w:t>počítačů</w:t>
      </w:r>
      <w:r w:rsidR="00B3553E">
        <w:t xml:space="preserve"> se větší měrou podílí přenosné počítače</w:t>
      </w:r>
      <w:r w:rsidR="00E4087B">
        <w:t xml:space="preserve"> než stolní zařízení</w:t>
      </w:r>
      <w:r w:rsidR="00B3553E">
        <w:t>. Jak je patrné z grafu č. 1, počet stolních počítačů spíše stagnuje, zatímco počet přenosných zařízení stoupá</w:t>
      </w:r>
      <w:r w:rsidR="00B65F76">
        <w:t xml:space="preserve">. Rozdíly v tempu růstu najdeme také mezi jednotlivými stupni škol, kdy </w:t>
      </w:r>
      <w:r w:rsidR="00E4087B">
        <w:t>výrazněji vzrostl počet počítačů na obou stupních základních škol, zatímco na středních školách bylo meziroční tempo růstu pomalejší.</w:t>
      </w:r>
    </w:p>
    <w:p w14:paraId="7C54E716" w14:textId="77777777" w:rsidR="00E4087B" w:rsidRDefault="00E4087B" w:rsidP="00E4087B"/>
    <w:p w14:paraId="64618940" w14:textId="6995AD39" w:rsidR="00CE4961" w:rsidRDefault="00CE4961" w:rsidP="00CE4961"/>
    <w:p w14:paraId="2E234065" w14:textId="7BBF52B8" w:rsidR="00CE4961" w:rsidRDefault="00CE4961" w:rsidP="00CE4961"/>
    <w:p w14:paraId="75D55A45" w14:textId="64AEF71B" w:rsidR="00CE4961" w:rsidRDefault="00CE4961" w:rsidP="00CE4961"/>
    <w:p w14:paraId="274AB1CF" w14:textId="0247440B" w:rsidR="00CE4961" w:rsidRDefault="00CE4961" w:rsidP="00CE4961"/>
    <w:p w14:paraId="030A1C3D" w14:textId="1F26BBB8" w:rsidR="00CE4961" w:rsidRDefault="00CE4961" w:rsidP="00CE4961"/>
    <w:p w14:paraId="2BFC450E" w14:textId="40A06C46" w:rsidR="00CE4961" w:rsidRDefault="00CE4961" w:rsidP="00CE4961"/>
    <w:p w14:paraId="65667DB0" w14:textId="3C53B2D4" w:rsidR="00CE4961" w:rsidRDefault="00CE4961" w:rsidP="00CE4961"/>
    <w:p w14:paraId="76E089E2" w14:textId="1470A0A6" w:rsidR="00825CC2" w:rsidRPr="00825CC2" w:rsidRDefault="00825CC2" w:rsidP="00825CC2"/>
    <w:p w14:paraId="4B342B85" w14:textId="6C147F77" w:rsidR="00CE4961" w:rsidRDefault="00CE4961" w:rsidP="00D84DFC">
      <w:pPr>
        <w:pStyle w:val="TabulkaGraf"/>
      </w:pPr>
      <w:r>
        <w:lastRenderedPageBreak/>
        <w:t xml:space="preserve">Graf 1: </w:t>
      </w:r>
      <w:r w:rsidRPr="00CE4961">
        <w:t xml:space="preserve">Počet počítačů přístupných žákům </w:t>
      </w:r>
      <w:r w:rsidR="004F5ECD">
        <w:t>ve</w:t>
      </w:r>
      <w:r w:rsidR="004F5ECD" w:rsidRPr="00CE4961">
        <w:t xml:space="preserve"> </w:t>
      </w:r>
      <w:r w:rsidRPr="00CE4961">
        <w:t xml:space="preserve">školách v Česku </w:t>
      </w:r>
      <w:r w:rsidRPr="00CE4961">
        <w:rPr>
          <w:b w:val="0"/>
        </w:rPr>
        <w:t>(v tisících)</w:t>
      </w:r>
    </w:p>
    <w:p w14:paraId="71EF583F" w14:textId="48A05E3C" w:rsidR="00D77573" w:rsidRDefault="00D84DFC" w:rsidP="00615764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B910777" wp14:editId="1769617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64130" cy="2466975"/>
            <wp:effectExtent l="0" t="0" r="7620" b="0"/>
            <wp:wrapNone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73">
        <w:rPr>
          <w:noProof/>
          <w:lang w:eastAsia="cs-CZ"/>
        </w:rPr>
        <w:drawing>
          <wp:inline distT="0" distB="0" distL="0" distR="0" wp14:anchorId="6E2F495D" wp14:editId="74A274D7">
            <wp:extent cx="2686050" cy="2476500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4FED9D" w14:textId="7D3D8476" w:rsidR="00D84DFC" w:rsidRPr="00D84DFC" w:rsidRDefault="00D84DFC" w:rsidP="00D84DFC">
      <w:pPr>
        <w:rPr>
          <w:i/>
        </w:rPr>
      </w:pPr>
      <w:r w:rsidRPr="00D84DFC">
        <w:rPr>
          <w:i/>
        </w:rPr>
        <w:t>*</w:t>
      </w:r>
      <w:r>
        <w:rPr>
          <w:i/>
        </w:rPr>
        <w:t xml:space="preserve"> údaj</w:t>
      </w:r>
      <w:r w:rsidR="00D96F3F">
        <w:rPr>
          <w:i/>
        </w:rPr>
        <w:t>e zahrnují</w:t>
      </w:r>
      <w:r>
        <w:rPr>
          <w:i/>
        </w:rPr>
        <w:t xml:space="preserve"> všechny stupně škol včetně mateřských škol, VOŠ a konzervatoří</w:t>
      </w:r>
    </w:p>
    <w:p w14:paraId="228F663D" w14:textId="4ECDE243" w:rsidR="00CE4961" w:rsidRPr="00DF7F8F" w:rsidRDefault="00CE4961" w:rsidP="00CE4961">
      <w:pPr>
        <w:rPr>
          <w:i/>
        </w:rPr>
      </w:pPr>
      <w:r w:rsidRPr="00DA4B52">
        <w:rPr>
          <w:i/>
        </w:rPr>
        <w:t>Zdroj dat: MŠMT</w:t>
      </w:r>
    </w:p>
    <w:p w14:paraId="6F56E517" w14:textId="4BAA61D5" w:rsidR="0055203F" w:rsidRDefault="0055203F" w:rsidP="00615764"/>
    <w:p w14:paraId="1B52AF57" w14:textId="77777777" w:rsidR="00B3553E" w:rsidRDefault="00B3553E" w:rsidP="00B3553E">
      <w:r w:rsidRPr="00904A8A">
        <w:t xml:space="preserve">Kvůli lepšímu srovnání zkoumaných ukazatelů se kromě celkového počtu počítačů na školách udává </w:t>
      </w:r>
      <w:r>
        <w:t xml:space="preserve">také </w:t>
      </w:r>
      <w:r w:rsidRPr="00904A8A">
        <w:t>míra, kterou tvoří počet počítačů p</w:t>
      </w:r>
      <w:r>
        <w:t>řepočtených na 100 žáků</w:t>
      </w:r>
      <w:r w:rsidRPr="00904A8A">
        <w:t>.</w:t>
      </w:r>
      <w:r>
        <w:t xml:space="preserve"> </w:t>
      </w:r>
      <w:r w:rsidRPr="00BC181E">
        <w:t xml:space="preserve">V posledním sledovaném roce to bylo </w:t>
      </w:r>
      <w:r>
        <w:t>20,7 </w:t>
      </w:r>
      <w:r w:rsidRPr="00BC181E">
        <w:t>počítače</w:t>
      </w:r>
      <w:r>
        <w:t xml:space="preserve"> na 100 žáků</w:t>
      </w:r>
      <w:r w:rsidRPr="00BC181E">
        <w:t>.</w:t>
      </w:r>
      <w:r>
        <w:t xml:space="preserve"> Toto číslo v posledních letech meziročně roste stále rychleji. Za posledních 5 let činil nárůst 5,8 počítače/100 žáků, nejrychlejší meziroční nárůsty pak byly v období pandemie covidu-19, především mezi rokem 2019 a 2020 (o 2,1 počítače/100 žáků).</w:t>
      </w:r>
    </w:p>
    <w:p w14:paraId="4AE89E03" w14:textId="2AF750E1" w:rsidR="00D17400" w:rsidRDefault="00D17400" w:rsidP="00D25C70">
      <w:pPr>
        <w:spacing w:line="240" w:lineRule="auto"/>
        <w:jc w:val="left"/>
      </w:pPr>
    </w:p>
    <w:p w14:paraId="24D779A3" w14:textId="729DAE9F" w:rsidR="003E7E43" w:rsidRDefault="00E4087B" w:rsidP="003E7E43">
      <w:pPr>
        <w:pStyle w:val="TabulkaGraf"/>
        <w:rPr>
          <w:b w:val="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7BA0E1F" wp14:editId="454D7C5A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2659380" cy="2557145"/>
            <wp:effectExtent l="0" t="0" r="7620" b="0"/>
            <wp:wrapNone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43">
        <w:t xml:space="preserve">Graf 2: </w:t>
      </w:r>
      <w:r w:rsidR="003E7E43" w:rsidRPr="00CE4961">
        <w:t xml:space="preserve">Počet počítačů přístupných žákům </w:t>
      </w:r>
      <w:r w:rsidR="004F5ECD">
        <w:t>ve</w:t>
      </w:r>
      <w:r w:rsidR="004F5ECD" w:rsidRPr="00CE4961">
        <w:t xml:space="preserve"> </w:t>
      </w:r>
      <w:r w:rsidR="003E7E43" w:rsidRPr="00CE4961">
        <w:t xml:space="preserve">školách v Česku </w:t>
      </w:r>
      <w:r w:rsidR="003E7E43" w:rsidRPr="003E7E43">
        <w:rPr>
          <w:b w:val="0"/>
        </w:rPr>
        <w:t>(počet na 100 žáků)</w:t>
      </w:r>
    </w:p>
    <w:p w14:paraId="5CB7EEBE" w14:textId="066EE8DD" w:rsidR="003E7E43" w:rsidRPr="003E7E43" w:rsidRDefault="00DE274F" w:rsidP="00DE274F">
      <w:pPr>
        <w:tabs>
          <w:tab w:val="left" w:pos="4253"/>
        </w:tabs>
      </w:pPr>
      <w:r>
        <w:rPr>
          <w:noProof/>
          <w:lang w:eastAsia="cs-CZ"/>
        </w:rPr>
        <w:drawing>
          <wp:inline distT="0" distB="0" distL="0" distR="0" wp14:anchorId="724058DF" wp14:editId="40DFEA1F">
            <wp:extent cx="2657475" cy="2538095"/>
            <wp:effectExtent l="0" t="0" r="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</w:p>
    <w:p w14:paraId="29465C22" w14:textId="77777777" w:rsidR="00A706A4" w:rsidRPr="00D84DFC" w:rsidRDefault="00A706A4" w:rsidP="00A706A4">
      <w:pPr>
        <w:rPr>
          <w:i/>
        </w:rPr>
      </w:pPr>
      <w:r w:rsidRPr="00D84DFC">
        <w:rPr>
          <w:i/>
        </w:rPr>
        <w:t>*</w:t>
      </w:r>
      <w:r>
        <w:rPr>
          <w:i/>
        </w:rPr>
        <w:t xml:space="preserve"> údaje zahrnují všechny stupně škol včetně mateřských škol, VOŠ a konzervatoří</w:t>
      </w:r>
    </w:p>
    <w:p w14:paraId="00027CE7" w14:textId="33CCD348" w:rsidR="00D82D09" w:rsidRPr="00A706A4" w:rsidRDefault="00A706A4" w:rsidP="00F22AF2">
      <w:pPr>
        <w:rPr>
          <w:i/>
        </w:rPr>
      </w:pPr>
      <w:r w:rsidRPr="00DA4B52">
        <w:rPr>
          <w:i/>
        </w:rPr>
        <w:t>Zdroj dat: MŠMT</w:t>
      </w:r>
    </w:p>
    <w:p w14:paraId="3EFC1C88" w14:textId="10011F7F" w:rsidR="004F7021" w:rsidRPr="00393300" w:rsidRDefault="004F7021" w:rsidP="008E7997">
      <w:pPr>
        <w:spacing w:line="300" w:lineRule="auto"/>
      </w:pPr>
      <w:r w:rsidRPr="00393300">
        <w:lastRenderedPageBreak/>
        <w:t>Ačkoliv jsou v údajích za celkový počet počítačů ve školách zahrnuty i mateřské školy, není jim v této analýze věnována větší pozornost, protože zde jsou počítače spíše doplňkovým vybavením a jsou určeny především pro výkon práce zaměstnanců, nikoliv pro uží</w:t>
      </w:r>
      <w:r w:rsidR="00AB4BB5">
        <w:t>vání dětmi. Naopak na základních a</w:t>
      </w:r>
      <w:r w:rsidRPr="00393300">
        <w:t xml:space="preserve"> středních školách slouží </w:t>
      </w:r>
      <w:r w:rsidR="00082F7B" w:rsidRPr="00393300">
        <w:t xml:space="preserve">počítače </w:t>
      </w:r>
      <w:r w:rsidRPr="00393300">
        <w:t>nejenom pedagogům, ale i samotným žákům a studentům v rámci výuky, ať už přímo předmětů zaměřených na informační technologie, nebo jako doplňující učební pomůcka v ostatních předmětech.</w:t>
      </w:r>
      <w:r w:rsidR="00AB4BB5">
        <w:t xml:space="preserve"> </w:t>
      </w:r>
      <w:r w:rsidR="004F5ECD">
        <w:t>Pozornost není věnována ani v</w:t>
      </w:r>
      <w:r w:rsidR="00AB4BB5">
        <w:t>yšší</w:t>
      </w:r>
      <w:r w:rsidR="004F5ECD">
        <w:t>m</w:t>
      </w:r>
      <w:r w:rsidR="00AB4BB5">
        <w:t xml:space="preserve"> odborn</w:t>
      </w:r>
      <w:r w:rsidR="004F5ECD">
        <w:t>ým</w:t>
      </w:r>
      <w:r w:rsidR="00AB4BB5">
        <w:t xml:space="preserve"> škol</w:t>
      </w:r>
      <w:r w:rsidR="004F5ECD">
        <w:t>ám (VOŠ)</w:t>
      </w:r>
      <w:r w:rsidR="00AB4BB5">
        <w:t xml:space="preserve"> a konzervatoř</w:t>
      </w:r>
      <w:r w:rsidR="004F5ECD">
        <w:t>ím</w:t>
      </w:r>
      <w:r w:rsidR="00AB4BB5">
        <w:t xml:space="preserve">, které se díky </w:t>
      </w:r>
      <w:r w:rsidR="00AB4BB5" w:rsidRPr="00301A7D">
        <w:t xml:space="preserve">množství počítačů připadajících na </w:t>
      </w:r>
      <w:r w:rsidR="004F5ECD">
        <w:t> </w:t>
      </w:r>
      <w:r w:rsidR="004F5ECD" w:rsidRPr="00301A7D">
        <w:t>100</w:t>
      </w:r>
      <w:r w:rsidR="004F5ECD">
        <w:t> </w:t>
      </w:r>
      <w:r w:rsidR="00AB4BB5" w:rsidRPr="00301A7D">
        <w:t>studentů výrazně</w:t>
      </w:r>
      <w:r w:rsidR="00AB4BB5">
        <w:t xml:space="preserve"> vzdalují ostatním stupňům škol</w:t>
      </w:r>
      <w:r w:rsidR="00AB4BB5" w:rsidRPr="00301A7D">
        <w:t>.</w:t>
      </w:r>
      <w:r w:rsidR="00AB4BB5" w:rsidRPr="00676F3B">
        <w:rPr>
          <w:color w:val="4BACC6" w:themeColor="accent5"/>
        </w:rPr>
        <w:t xml:space="preserve"> </w:t>
      </w:r>
      <w:r w:rsidR="00AB4BB5" w:rsidRPr="00301A7D">
        <w:t>U této přepočtené míry je však nutné zohlednit tu okolnost, že celkový počet VOŠ a konzervatoří je podstatně nižší, než je počet škol na ostatních vzdělanostních stupních, čímž dochází k zesílení rozdílů.</w:t>
      </w:r>
    </w:p>
    <w:p w14:paraId="68DF6392" w14:textId="7E474E2C" w:rsidR="00AD6A27" w:rsidRDefault="00AD6A27" w:rsidP="008E7997">
      <w:pPr>
        <w:spacing w:line="300" w:lineRule="auto"/>
      </w:pPr>
    </w:p>
    <w:p w14:paraId="5CFBD3E5" w14:textId="1540CE20" w:rsidR="000D2777" w:rsidRDefault="00AB4BB5" w:rsidP="008E7997">
      <w:pPr>
        <w:spacing w:line="300" w:lineRule="auto"/>
      </w:pPr>
      <w:r>
        <w:t xml:space="preserve">Z pohledu sledovaných stupňů škol jsou na tom nejlépe 2. stupně základních škol, které měly v roce 2021 k dispozici 37,5 počítače na 100 žáků. </w:t>
      </w:r>
      <w:r w:rsidR="004F7021" w:rsidRPr="00E03EC5">
        <w:t>Na 1. stupních základních škol bylo</w:t>
      </w:r>
      <w:r>
        <w:t xml:space="preserve"> dostupných</w:t>
      </w:r>
      <w:r w:rsidR="004F7021" w:rsidRPr="00E03EC5">
        <w:t xml:space="preserve"> </w:t>
      </w:r>
      <w:r w:rsidR="000D2777">
        <w:t>30,2</w:t>
      </w:r>
      <w:r w:rsidR="00D82D09">
        <w:t> </w:t>
      </w:r>
      <w:r w:rsidR="004F7021" w:rsidRPr="00E03EC5">
        <w:t xml:space="preserve">počítače na 100 žáků a na středních školách </w:t>
      </w:r>
      <w:r w:rsidR="000D2777">
        <w:t>28,1</w:t>
      </w:r>
      <w:r w:rsidR="00D82D09">
        <w:t> </w:t>
      </w:r>
      <w:r w:rsidR="004F7021" w:rsidRPr="00E03EC5">
        <w:t xml:space="preserve">počítače na 100 </w:t>
      </w:r>
      <w:r w:rsidR="00574024">
        <w:t>žáků</w:t>
      </w:r>
      <w:r w:rsidR="004F7021" w:rsidRPr="00E03EC5">
        <w:t>.</w:t>
      </w:r>
    </w:p>
    <w:p w14:paraId="77F21A8D" w14:textId="77777777" w:rsidR="008E7997" w:rsidRDefault="008E7997" w:rsidP="008E7997">
      <w:pPr>
        <w:spacing w:line="300" w:lineRule="auto"/>
      </w:pPr>
    </w:p>
    <w:p w14:paraId="56851DE5" w14:textId="248C86D4" w:rsidR="000D2777" w:rsidRDefault="000D2777" w:rsidP="008E7997">
      <w:pPr>
        <w:spacing w:line="300" w:lineRule="auto"/>
      </w:pPr>
      <w:r w:rsidRPr="00E03EC5">
        <w:t xml:space="preserve">Počet počítačů na 100 </w:t>
      </w:r>
      <w:r w:rsidR="00574024">
        <w:t xml:space="preserve">žáků </w:t>
      </w:r>
      <w:r w:rsidRPr="00E03EC5">
        <w:t xml:space="preserve">středních škol zřejmě snižuje fakt, že mezi střední školy jsou na jedné straně sice </w:t>
      </w:r>
      <w:r w:rsidR="00AA1FF5" w:rsidRPr="00E03EC5">
        <w:t>zařazen</w:t>
      </w:r>
      <w:r w:rsidR="00AA1FF5">
        <w:t>a</w:t>
      </w:r>
      <w:r w:rsidR="00AA1FF5" w:rsidRPr="00E03EC5">
        <w:t xml:space="preserve"> </w:t>
      </w:r>
      <w:r w:rsidRPr="00E03EC5">
        <w:t>gymnázia či odborné střední školy, kde jsou počítače intenzivně využívány, na druhé straně však také odborná učiliště, kdy na některých oborech nejsou pro výuku počítače takřka potřeba.</w:t>
      </w:r>
    </w:p>
    <w:p w14:paraId="281419E4" w14:textId="0D0FC0AB" w:rsidR="008E7997" w:rsidRDefault="008E7997" w:rsidP="008E7997">
      <w:pPr>
        <w:spacing w:line="240" w:lineRule="auto"/>
        <w:jc w:val="left"/>
      </w:pPr>
    </w:p>
    <w:p w14:paraId="15589188" w14:textId="6A4ADE4A" w:rsidR="00587740" w:rsidRPr="006B75B7" w:rsidRDefault="001E0449" w:rsidP="001E0449">
      <w:pPr>
        <w:pStyle w:val="TabulkaGraf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2D07A" wp14:editId="41ABE3A2">
                <wp:simplePos x="0" y="0"/>
                <wp:positionH relativeFrom="column">
                  <wp:posOffset>3656965</wp:posOffset>
                </wp:positionH>
                <wp:positionV relativeFrom="paragraph">
                  <wp:posOffset>424267</wp:posOffset>
                </wp:positionV>
                <wp:extent cx="5412" cy="1787958"/>
                <wp:effectExtent l="0" t="0" r="33020" b="22225"/>
                <wp:wrapNone/>
                <wp:docPr id="1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2" cy="178795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81441" id="Přímá spojnice 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33.4pt" to="288.4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" strokecolor="#a5a5a5 [2092]" strokeweight=".5pt"/>
            </w:pict>
          </mc:Fallback>
        </mc:AlternateContent>
      </w:r>
      <w:r w:rsidR="004E33A6">
        <w:t>Graf 3</w:t>
      </w:r>
      <w:r w:rsidR="008E7997" w:rsidRPr="00720412">
        <w:t xml:space="preserve">: </w:t>
      </w:r>
      <w:r w:rsidR="006B75B7" w:rsidRPr="006B75B7">
        <w:t xml:space="preserve">Počet počítačů přístupných žákům </w:t>
      </w:r>
      <w:r w:rsidR="004F5ECD">
        <w:t>ve</w:t>
      </w:r>
      <w:r w:rsidR="004F5ECD" w:rsidRPr="006B75B7">
        <w:t xml:space="preserve"> </w:t>
      </w:r>
      <w:r w:rsidR="006B75B7" w:rsidRPr="006B75B7">
        <w:t xml:space="preserve">školách v Česku podle typů počítačů na vybraných stupních škol </w:t>
      </w:r>
      <w:r w:rsidR="006B75B7" w:rsidRPr="006B75B7">
        <w:rPr>
          <w:b w:val="0"/>
        </w:rPr>
        <w:t>(počet na 100 žáků daného stupně škol)</w:t>
      </w:r>
      <w:r w:rsidR="006B75B7">
        <w:rPr>
          <w:noProof/>
          <w:lang w:eastAsia="cs-CZ"/>
        </w:rPr>
        <w:drawing>
          <wp:inline distT="0" distB="0" distL="0" distR="0" wp14:anchorId="2D11E93C" wp14:editId="6FE3C7D6">
            <wp:extent cx="5400040" cy="2651760"/>
            <wp:effectExtent l="0" t="0" r="0" b="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14:paraId="314801E3" w14:textId="6EDFA8B8" w:rsidR="008E7997" w:rsidRPr="008E7997" w:rsidRDefault="008E7997" w:rsidP="008E7997">
      <w:pPr>
        <w:rPr>
          <w:i/>
        </w:rPr>
      </w:pPr>
      <w:r w:rsidRPr="003927F2">
        <w:rPr>
          <w:i/>
        </w:rPr>
        <w:t>Zdroj: MŠMT</w:t>
      </w:r>
    </w:p>
    <w:p w14:paraId="6C76461C" w14:textId="0ECA879A" w:rsidR="00750053" w:rsidRDefault="000F1047" w:rsidP="000F1047">
      <w:pPr>
        <w:spacing w:line="240" w:lineRule="auto"/>
        <w:jc w:val="left"/>
      </w:pPr>
      <w:r>
        <w:br w:type="page"/>
      </w:r>
    </w:p>
    <w:p w14:paraId="364985D5" w14:textId="32294E23" w:rsidR="00DF7F8F" w:rsidRDefault="00750053" w:rsidP="000F1047">
      <w:pPr>
        <w:rPr>
          <w:rFonts w:cs="Arial"/>
        </w:rPr>
      </w:pPr>
      <w:r>
        <w:lastRenderedPageBreak/>
        <w:t>Na základních školách pak v posledních třech letech došlo k mnohem většímu nárůstu počtu počítačů na 100 žáků než na středních školách. Např. na 1. stupni ZŠ, kde v roce 2018 (</w:t>
      </w:r>
      <w:r w:rsidR="00574024">
        <w:t xml:space="preserve">období </w:t>
      </w:r>
      <w:r>
        <w:rPr>
          <w:rFonts w:cs="Arial"/>
        </w:rPr>
        <w:t>„před covidem“) bylo o 6,6 počí</w:t>
      </w:r>
      <w:r w:rsidR="00574024">
        <w:rPr>
          <w:rFonts w:cs="Arial"/>
        </w:rPr>
        <w:t>tače/</w:t>
      </w:r>
      <w:r>
        <w:rPr>
          <w:rFonts w:cs="Arial"/>
        </w:rPr>
        <w:t>100 žáků méně</w:t>
      </w:r>
      <w:r w:rsidR="00574024">
        <w:rPr>
          <w:rFonts w:cs="Arial"/>
        </w:rPr>
        <w:t xml:space="preserve"> než na středních školách</w:t>
      </w:r>
      <w:r>
        <w:rPr>
          <w:rFonts w:cs="Arial"/>
        </w:rPr>
        <w:t>, je nyní</w:t>
      </w:r>
      <w:r w:rsidR="00574024">
        <w:rPr>
          <w:rFonts w:cs="Arial"/>
        </w:rPr>
        <w:t xml:space="preserve"> v roce 2021</w:t>
      </w:r>
      <w:r>
        <w:rPr>
          <w:rFonts w:cs="Arial"/>
        </w:rPr>
        <w:t xml:space="preserve"> počítačů více, v</w:t>
      </w:r>
      <w:r w:rsidR="00574024">
        <w:rPr>
          <w:rFonts w:cs="Arial"/>
        </w:rPr>
        <w:t> </w:t>
      </w:r>
      <w:r>
        <w:rPr>
          <w:rFonts w:cs="Arial"/>
        </w:rPr>
        <w:t>případě</w:t>
      </w:r>
      <w:r w:rsidR="00574024">
        <w:rPr>
          <w:rFonts w:cs="Arial"/>
        </w:rPr>
        <w:t xml:space="preserve"> základních</w:t>
      </w:r>
      <w:r>
        <w:rPr>
          <w:rFonts w:cs="Arial"/>
        </w:rPr>
        <w:t xml:space="preserve"> 2. stupně dokonce </w:t>
      </w:r>
      <w:r w:rsidR="00574024">
        <w:rPr>
          <w:rFonts w:cs="Arial"/>
        </w:rPr>
        <w:t>o 9,4 počítače/100 žáků než na středních školách.</w:t>
      </w:r>
    </w:p>
    <w:p w14:paraId="75A77179" w14:textId="77777777" w:rsidR="00AB4BB5" w:rsidRDefault="00AB4BB5" w:rsidP="008E7997">
      <w:pPr>
        <w:spacing w:line="300" w:lineRule="auto"/>
        <w:rPr>
          <w:rFonts w:cs="Arial"/>
        </w:rPr>
      </w:pPr>
    </w:p>
    <w:p w14:paraId="3DC6DEF4" w14:textId="3A8C78CA" w:rsidR="00ED3DF4" w:rsidRPr="008E7997" w:rsidRDefault="00750053" w:rsidP="000F1047">
      <w:pPr>
        <w:rPr>
          <w:rFonts w:cs="Arial"/>
        </w:rPr>
      </w:pPr>
      <w:r>
        <w:t>Dřívější nižší počty počítačů</w:t>
      </w:r>
      <w:r w:rsidR="004F7021" w:rsidRPr="00E03EC5">
        <w:t xml:space="preserve"> na 1. stupni základních škol</w:t>
      </w:r>
      <w:r>
        <w:t xml:space="preserve"> </w:t>
      </w:r>
      <w:r w:rsidR="00574024">
        <w:t xml:space="preserve">zřejmě </w:t>
      </w:r>
      <w:r>
        <w:t>odrážely to, že</w:t>
      </w:r>
      <w:r w:rsidR="004F7021" w:rsidRPr="00E03EC5">
        <w:t xml:space="preserve"> žáci počítač </w:t>
      </w:r>
      <w:r w:rsidR="00574024">
        <w:t>ve výuce ještě tolik nepotřebovali</w:t>
      </w:r>
      <w:r w:rsidR="004F7021" w:rsidRPr="00E03EC5">
        <w:t xml:space="preserve"> a předmět informatika je intenzivněji vyučován především na druhém stupni základních škol</w:t>
      </w:r>
      <w:r>
        <w:t>, čemuž odpovídaly i vyšší počty počítačů</w:t>
      </w:r>
      <w:r w:rsidR="004F7021" w:rsidRPr="00E03EC5">
        <w:t xml:space="preserve"> </w:t>
      </w:r>
      <w:r>
        <w:t xml:space="preserve">dostupné žákům na tomto stupni. Nicméně v souvislosti s distančním vyučováním </w:t>
      </w:r>
      <w:r w:rsidR="00574024">
        <w:t xml:space="preserve">se </w:t>
      </w:r>
      <w:r>
        <w:t>začali počítače</w:t>
      </w:r>
      <w:r w:rsidR="00574024">
        <w:t xml:space="preserve"> ve výuce více používat i</w:t>
      </w:r>
      <w:r>
        <w:t xml:space="preserve"> na 1. stupni ZŠ.</w:t>
      </w:r>
      <w:r w:rsidR="003927F2" w:rsidRPr="003927F2">
        <w:t xml:space="preserve"> </w:t>
      </w:r>
      <w:r w:rsidR="003927F2" w:rsidRPr="00CD1A6B">
        <w:t xml:space="preserve">Celkově pak bylo na obou stupních základních škol žákům dostupných více </w:t>
      </w:r>
      <w:r w:rsidR="00F47711">
        <w:t>než</w:t>
      </w:r>
      <w:r w:rsidR="00F47711" w:rsidRPr="00CD1A6B">
        <w:t xml:space="preserve"> </w:t>
      </w:r>
      <w:r w:rsidR="003927F2">
        <w:t xml:space="preserve">320 </w:t>
      </w:r>
      <w:r w:rsidR="003927F2" w:rsidRPr="00CD1A6B">
        <w:t>tisíc počítačů</w:t>
      </w:r>
      <w:r w:rsidR="003927F2" w:rsidRPr="00722DE5">
        <w:rPr>
          <w:rFonts w:cs="Arial"/>
          <w:color w:val="F79646" w:themeColor="accent6"/>
          <w:szCs w:val="20"/>
        </w:rPr>
        <w:t>.</w:t>
      </w:r>
    </w:p>
    <w:p w14:paraId="4EB1806F" w14:textId="4A0E988D" w:rsidR="00DF7F8F" w:rsidRDefault="00DF7F8F" w:rsidP="000F1047"/>
    <w:p w14:paraId="0A990588" w14:textId="4373E387" w:rsidR="00D35501" w:rsidRDefault="009845FD" w:rsidP="000F1047">
      <w:r w:rsidRPr="00CD1A6B">
        <w:t>Při krajském srovnání počtu počítačů na prvním stupni základních škol nedrží prim hl. město Praha, ale naopak obsadilo až poslední příčku s</w:t>
      </w:r>
      <w:r w:rsidR="00AD4BA2">
        <w:t> 21,6</w:t>
      </w:r>
      <w:r w:rsidRPr="00CD1A6B">
        <w:t xml:space="preserve"> počítače na 100 žáků. </w:t>
      </w:r>
      <w:r w:rsidR="00AD4BA2">
        <w:t>Stejná situace je i</w:t>
      </w:r>
      <w:r w:rsidR="008D6150">
        <w:t> </w:t>
      </w:r>
      <w:r w:rsidR="00AD4BA2">
        <w:t>mezi základními školami druhého stupně, kde pražské školy měly</w:t>
      </w:r>
      <w:r w:rsidR="0026528A">
        <w:t xml:space="preserve"> k dispozici</w:t>
      </w:r>
      <w:r w:rsidR="00AD4BA2">
        <w:t xml:space="preserve"> 32,3 počítače na 100 žáků. </w:t>
      </w:r>
      <w:r w:rsidRPr="00CD1A6B">
        <w:t xml:space="preserve">Naopak nejvíce počítačů bylo v roce </w:t>
      </w:r>
      <w:r w:rsidR="008D6150">
        <w:t>2021</w:t>
      </w:r>
      <w:r w:rsidR="003927F2">
        <w:t xml:space="preserve"> na prvních</w:t>
      </w:r>
      <w:r w:rsidR="0026528A">
        <w:t xml:space="preserve"> </w:t>
      </w:r>
      <w:r w:rsidR="003927F2">
        <w:t>stupních</w:t>
      </w:r>
      <w:r w:rsidRPr="00CD1A6B">
        <w:t xml:space="preserve"> ZŠ </w:t>
      </w:r>
      <w:r w:rsidR="008D6150">
        <w:t xml:space="preserve">v Karlovarském kraji, </w:t>
      </w:r>
      <w:r w:rsidRPr="00CD1A6B">
        <w:t xml:space="preserve">kde se 100 žáků dělilo o </w:t>
      </w:r>
      <w:r w:rsidR="008D6150">
        <w:t>37,4</w:t>
      </w:r>
      <w:r w:rsidRPr="00CD1A6B">
        <w:t xml:space="preserve"> počítačů, na druhém stupni nejvíce počítačů žákům poskytovaly školy </w:t>
      </w:r>
      <w:r w:rsidR="0026528A">
        <w:t>taktéž v Karlovarském kraji</w:t>
      </w:r>
      <w:r w:rsidRPr="00CD1A6B">
        <w:t xml:space="preserve">, a to </w:t>
      </w:r>
      <w:r w:rsidR="00F27E42">
        <w:t>46,5</w:t>
      </w:r>
      <w:r w:rsidRPr="00CD1A6B">
        <w:t xml:space="preserve"> počítačů na 100 žáků. Je ovšem třeba </w:t>
      </w:r>
      <w:r w:rsidR="0026528A">
        <w:t>poznamenat</w:t>
      </w:r>
      <w:r w:rsidRPr="00CD1A6B">
        <w:t xml:space="preserve">, že </w:t>
      </w:r>
      <w:r w:rsidR="0026528A">
        <w:t xml:space="preserve">rozdíly ve vybavenosti základních škol počítači se v posledních letech zvětšují. Zatímco před pěti lety, </w:t>
      </w:r>
      <w:r w:rsidR="00DC2A98">
        <w:t xml:space="preserve">tedy </w:t>
      </w:r>
      <w:r w:rsidR="0026528A">
        <w:t xml:space="preserve">v roce 2016, byl rozdíl mezi krajem s nejvíce a nejméně počítači na 100 žáků </w:t>
      </w:r>
      <w:r w:rsidR="003927F2">
        <w:t xml:space="preserve">pouze </w:t>
      </w:r>
      <w:r w:rsidR="0026528A">
        <w:t>6,6</w:t>
      </w:r>
      <w:r w:rsidR="00DC2A98">
        <w:t xml:space="preserve"> (1. stupeň ZŠ)</w:t>
      </w:r>
      <w:r w:rsidR="0026528A">
        <w:t xml:space="preserve"> a 7,1 počítačů</w:t>
      </w:r>
      <w:r w:rsidR="00DC2A98">
        <w:t xml:space="preserve"> (2. stupeň ZŠ)</w:t>
      </w:r>
      <w:r w:rsidR="0026528A">
        <w:t>, tak v roce 2021 to bylo již 15,8 a 14,2 počítače na 100 žáků.</w:t>
      </w:r>
    </w:p>
    <w:p w14:paraId="4FEC879C" w14:textId="77777777" w:rsidR="00B65F76" w:rsidRDefault="00B65F76" w:rsidP="008E7997">
      <w:pPr>
        <w:spacing w:line="300" w:lineRule="auto"/>
      </w:pPr>
    </w:p>
    <w:p w14:paraId="2B75F8C4" w14:textId="3CC5333E" w:rsidR="00D35501" w:rsidRDefault="004E33A6" w:rsidP="00D35501">
      <w:pPr>
        <w:pStyle w:val="TabulkaGraf"/>
        <w:rPr>
          <w:lang w:eastAsia="cs-CZ"/>
        </w:rPr>
      </w:pPr>
      <w:r>
        <w:rPr>
          <w:lang w:eastAsia="cs-CZ"/>
        </w:rPr>
        <w:t>Graf 4</w:t>
      </w:r>
      <w:r w:rsidR="00D35501" w:rsidRPr="00F535CE">
        <w:rPr>
          <w:lang w:eastAsia="cs-CZ"/>
        </w:rPr>
        <w:t>: Počet počítačů dostupných na základních školách podle krajů, 20</w:t>
      </w:r>
      <w:r w:rsidR="00D35501">
        <w:rPr>
          <w:lang w:eastAsia="cs-CZ"/>
        </w:rPr>
        <w:t>21</w:t>
      </w:r>
    </w:p>
    <w:p w14:paraId="67D5402E" w14:textId="4A035BD8" w:rsidR="00D35501" w:rsidRPr="008E027F" w:rsidRDefault="004E33A6" w:rsidP="00F22AF2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7DE4894" wp14:editId="239FE45C">
            <wp:extent cx="5400040" cy="2651760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783C1D" w14:textId="204EFCF9" w:rsidR="009845FD" w:rsidRPr="000F1047" w:rsidRDefault="00D35501" w:rsidP="000F1047">
      <w:pPr>
        <w:rPr>
          <w:i/>
        </w:rPr>
      </w:pPr>
      <w:r w:rsidRPr="003927F2">
        <w:rPr>
          <w:i/>
        </w:rPr>
        <w:t>Zdroj: MŠMT</w:t>
      </w:r>
    </w:p>
    <w:p w14:paraId="19DB14B4" w14:textId="6F3E40C8" w:rsidR="00B0265C" w:rsidRDefault="00025E86" w:rsidP="00AB4BB5">
      <w:pPr>
        <w:spacing w:line="288" w:lineRule="auto"/>
        <w:rPr>
          <w:lang w:eastAsia="cs-CZ"/>
        </w:rPr>
      </w:pPr>
      <w:r w:rsidRPr="00676F3B">
        <w:rPr>
          <w:lang w:eastAsia="cs-CZ"/>
        </w:rPr>
        <w:lastRenderedPageBreak/>
        <w:t xml:space="preserve">Na středních školách bylo nejvíce počítačů poskytováno </w:t>
      </w:r>
      <w:r w:rsidR="008B724D">
        <w:rPr>
          <w:lang w:eastAsia="cs-CZ"/>
        </w:rPr>
        <w:t>žákům</w:t>
      </w:r>
      <w:r w:rsidRPr="00676F3B">
        <w:rPr>
          <w:lang w:eastAsia="cs-CZ"/>
        </w:rPr>
        <w:t xml:space="preserve"> v</w:t>
      </w:r>
      <w:r>
        <w:rPr>
          <w:lang w:eastAsia="cs-CZ"/>
        </w:rPr>
        <w:t xml:space="preserve"> Královéhradeckém </w:t>
      </w:r>
      <w:r w:rsidRPr="00676F3B">
        <w:rPr>
          <w:lang w:eastAsia="cs-CZ"/>
        </w:rPr>
        <w:t>kraji</w:t>
      </w:r>
      <w:r>
        <w:rPr>
          <w:lang w:eastAsia="cs-CZ"/>
        </w:rPr>
        <w:t xml:space="preserve"> (33,7</w:t>
      </w:r>
      <w:r w:rsidR="003143C8">
        <w:rPr>
          <w:lang w:eastAsia="cs-CZ"/>
        </w:rPr>
        <w:t> </w:t>
      </w:r>
      <w:r w:rsidR="008B724D">
        <w:rPr>
          <w:lang w:eastAsia="cs-CZ"/>
        </w:rPr>
        <w:t>počítačů/100 žáků</w:t>
      </w:r>
      <w:r>
        <w:rPr>
          <w:lang w:eastAsia="cs-CZ"/>
        </w:rPr>
        <w:t>)</w:t>
      </w:r>
      <w:r w:rsidRPr="00676F3B">
        <w:rPr>
          <w:lang w:eastAsia="cs-CZ"/>
        </w:rPr>
        <w:t>, nejméně naopak studentům v</w:t>
      </w:r>
      <w:r>
        <w:rPr>
          <w:lang w:eastAsia="cs-CZ"/>
        </w:rPr>
        <w:t> Libereckém kraji (24,3</w:t>
      </w:r>
      <w:r w:rsidR="008B724D">
        <w:rPr>
          <w:lang w:eastAsia="cs-CZ"/>
        </w:rPr>
        <w:t xml:space="preserve"> počítačů/100 žáků</w:t>
      </w:r>
      <w:r>
        <w:rPr>
          <w:lang w:eastAsia="cs-CZ"/>
        </w:rPr>
        <w:t>)</w:t>
      </w:r>
      <w:r w:rsidRPr="00676F3B">
        <w:rPr>
          <w:lang w:eastAsia="cs-CZ"/>
        </w:rPr>
        <w:t xml:space="preserve">. Na středních školách bylo celkově studentům k dispozici </w:t>
      </w:r>
      <w:r>
        <w:rPr>
          <w:lang w:eastAsia="cs-CZ"/>
        </w:rPr>
        <w:t>přibližně</w:t>
      </w:r>
      <w:r w:rsidRPr="00676F3B">
        <w:rPr>
          <w:lang w:eastAsia="cs-CZ"/>
        </w:rPr>
        <w:t xml:space="preserve"> </w:t>
      </w:r>
      <w:r>
        <w:rPr>
          <w:lang w:eastAsia="cs-CZ"/>
        </w:rPr>
        <w:t xml:space="preserve">125 </w:t>
      </w:r>
      <w:r w:rsidRPr="00676F3B">
        <w:rPr>
          <w:lang w:eastAsia="cs-CZ"/>
        </w:rPr>
        <w:t>tisíc počítačů.</w:t>
      </w:r>
    </w:p>
    <w:p w14:paraId="42481C63" w14:textId="77777777" w:rsidR="000F1047" w:rsidRDefault="000F1047" w:rsidP="00AB4BB5">
      <w:pPr>
        <w:spacing w:line="288" w:lineRule="auto"/>
        <w:rPr>
          <w:lang w:eastAsia="cs-CZ"/>
        </w:rPr>
      </w:pPr>
    </w:p>
    <w:p w14:paraId="63F54263" w14:textId="0755C01B" w:rsidR="008B724D" w:rsidRDefault="004E33A6" w:rsidP="008B724D">
      <w:pPr>
        <w:pStyle w:val="TabulkaGraf"/>
      </w:pPr>
      <w:r>
        <w:t>Graf 5</w:t>
      </w:r>
      <w:r w:rsidR="008B724D" w:rsidRPr="00013E1C">
        <w:t>: Počet počítačů dostupných na středních školách podle krajů</w:t>
      </w:r>
    </w:p>
    <w:p w14:paraId="5EB81064" w14:textId="276052BB" w:rsidR="008B724D" w:rsidRDefault="00AC4575" w:rsidP="00AC4575">
      <w:r>
        <w:rPr>
          <w:noProof/>
          <w:lang w:eastAsia="cs-CZ"/>
        </w:rPr>
        <w:drawing>
          <wp:inline distT="0" distB="0" distL="0" distR="0" wp14:anchorId="31AB63FB" wp14:editId="0B079ECA">
            <wp:extent cx="5400040" cy="2581275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59AC3C" w14:textId="77777777" w:rsidR="008B724D" w:rsidRPr="008B724D" w:rsidRDefault="008B724D" w:rsidP="008B724D">
      <w:pPr>
        <w:rPr>
          <w:i/>
          <w:lang w:eastAsia="cs-CZ"/>
        </w:rPr>
      </w:pPr>
      <w:r w:rsidRPr="008B724D">
        <w:rPr>
          <w:i/>
        </w:rPr>
        <w:t>Zdroj: MŠMT</w:t>
      </w:r>
    </w:p>
    <w:p w14:paraId="145572DE" w14:textId="3665BAA1" w:rsidR="00235469" w:rsidRPr="00D35501" w:rsidRDefault="00235469" w:rsidP="00D35501"/>
    <w:p w14:paraId="2D2469B2" w14:textId="77777777" w:rsidR="00A41F2B" w:rsidRPr="00A41F2B" w:rsidRDefault="00A41F2B" w:rsidP="00A41F2B">
      <w:pPr>
        <w:rPr>
          <w:rFonts w:eastAsia="Times New Roman"/>
          <w:b/>
          <w:bCs/>
          <w:szCs w:val="28"/>
        </w:rPr>
      </w:pPr>
      <w:r w:rsidRPr="00A41F2B">
        <w:rPr>
          <w:rFonts w:eastAsia="Times New Roman"/>
          <w:b/>
          <w:bCs/>
          <w:szCs w:val="28"/>
        </w:rPr>
        <w:t xml:space="preserve">Na distanční výuku se školy připravily, </w:t>
      </w:r>
      <w:r>
        <w:rPr>
          <w:rFonts w:eastAsia="Times New Roman"/>
          <w:b/>
          <w:bCs/>
          <w:szCs w:val="28"/>
        </w:rPr>
        <w:t xml:space="preserve">mají více </w:t>
      </w:r>
      <w:r w:rsidR="008B724D">
        <w:rPr>
          <w:rFonts w:eastAsia="Times New Roman"/>
          <w:b/>
          <w:bCs/>
          <w:szCs w:val="28"/>
        </w:rPr>
        <w:t>přenosných počítačů</w:t>
      </w:r>
    </w:p>
    <w:p w14:paraId="375B8D3B" w14:textId="02ABE867" w:rsidR="00E8528E" w:rsidRDefault="00866DCF" w:rsidP="001E0449">
      <w:pPr>
        <w:spacing w:line="288" w:lineRule="auto"/>
      </w:pPr>
      <w:r>
        <w:t>Sice jsou stále n</w:t>
      </w:r>
      <w:r w:rsidRPr="00C93EA9">
        <w:t xml:space="preserve">ejčastějším typem zařízení na českých školách stolní počítače, které tvoří </w:t>
      </w:r>
      <w:r w:rsidR="004F77BA">
        <w:t>cca 55</w:t>
      </w:r>
      <w:r w:rsidRPr="00C93EA9">
        <w:t xml:space="preserve"> % všech zařízení</w:t>
      </w:r>
      <w:r w:rsidR="00916497">
        <w:t xml:space="preserve"> a na přenosné počítače tak zbylo 45 %</w:t>
      </w:r>
      <w:r w:rsidRPr="00C93EA9">
        <w:t xml:space="preserve">. </w:t>
      </w:r>
      <w:r w:rsidR="004F77BA">
        <w:t xml:space="preserve">Přesto </w:t>
      </w:r>
      <w:r w:rsidR="00916497">
        <w:t xml:space="preserve">se </w:t>
      </w:r>
      <w:r w:rsidR="004F77BA">
        <w:t xml:space="preserve">oproti roku 2019 </w:t>
      </w:r>
      <w:r w:rsidR="00916497">
        <w:t xml:space="preserve">jedná </w:t>
      </w:r>
      <w:r w:rsidR="004F77BA">
        <w:t>o</w:t>
      </w:r>
      <w:r w:rsidR="005B06BF">
        <w:t> </w:t>
      </w:r>
      <w:r w:rsidR="004F77BA">
        <w:t xml:space="preserve">značné zlepšení poměru ve prospěch přenosných zařízení, </w:t>
      </w:r>
      <w:r w:rsidR="008B724D">
        <w:t>kter</w:t>
      </w:r>
      <w:r w:rsidR="00A70F9D">
        <w:t>á</w:t>
      </w:r>
      <w:r w:rsidR="008B724D">
        <w:t xml:space="preserve"> </w:t>
      </w:r>
      <w:r w:rsidR="004F77BA">
        <w:t>tehdy tvořil</w:t>
      </w:r>
      <w:r w:rsidR="00A70F9D">
        <w:t>a</w:t>
      </w:r>
      <w:r w:rsidR="004F77BA">
        <w:t xml:space="preserve"> pouze 32 % všech počítačů. Nahrazování </w:t>
      </w:r>
      <w:r w:rsidR="00372FDE">
        <w:t>stolních počítačů přenosnými pravděpodobně urychlila pandemie covid-19 a sní spojená distanční výuka, která mnoho škol donutila pořídit přenosné počítače, ale také další interaktivní digitální vybavení nezbytné pro zajištění online výuky.</w:t>
      </w:r>
      <w:r w:rsidR="008F5AD3">
        <w:t xml:space="preserve"> </w:t>
      </w:r>
      <w:r w:rsidR="0083078A">
        <w:t xml:space="preserve">Nejlépe jsou na tom </w:t>
      </w:r>
      <w:r w:rsidR="008F5AD3">
        <w:t xml:space="preserve">základní školy, kde na 1. stupních tvoří </w:t>
      </w:r>
      <w:r w:rsidR="008B724D">
        <w:t>přenosná zařízení 51 % počítačů a</w:t>
      </w:r>
      <w:r w:rsidR="008F5AD3">
        <w:t xml:space="preserve"> na 2. stupních 48 %</w:t>
      </w:r>
      <w:r w:rsidR="001E0449">
        <w:t>. Na středních školách je podíl přenosných počítačů významně nižší, pouze 27 % všech počítačů.</w:t>
      </w:r>
      <w:r w:rsidR="008F5AD3">
        <w:t xml:space="preserve"> </w:t>
      </w:r>
      <w:r w:rsidR="000F1047">
        <w:br w:type="page"/>
      </w:r>
    </w:p>
    <w:p w14:paraId="1E5E4165" w14:textId="63E88AFE" w:rsidR="00E8528E" w:rsidRDefault="004E33A6" w:rsidP="00E8528E">
      <w:pPr>
        <w:pStyle w:val="TabulkaGraf"/>
      </w:pPr>
      <w:r>
        <w:lastRenderedPageBreak/>
        <w:t>Graf 6</w:t>
      </w:r>
      <w:r w:rsidR="00E8528E">
        <w:t xml:space="preserve">: Struktura počítačů </w:t>
      </w:r>
      <w:r w:rsidR="00E8528E" w:rsidRPr="00E8528E">
        <w:t>na jednotlivých stupních ško</w:t>
      </w:r>
      <w:r w:rsidR="00E8528E">
        <w:t>l</w:t>
      </w:r>
      <w:r w:rsidR="00E8528E" w:rsidRPr="00B62793">
        <w:rPr>
          <w:b w:val="0"/>
        </w:rPr>
        <w:t xml:space="preserve"> (%)</w:t>
      </w:r>
    </w:p>
    <w:p w14:paraId="136A022B" w14:textId="17A7A509" w:rsidR="00E8528E" w:rsidRDefault="00A80785" w:rsidP="00E8528E">
      <w:r>
        <w:rPr>
          <w:noProof/>
          <w:lang w:eastAsia="cs-CZ"/>
        </w:rPr>
        <w:drawing>
          <wp:inline distT="0" distB="0" distL="0" distR="0" wp14:anchorId="15730158" wp14:editId="4DD43E02">
            <wp:extent cx="5314950" cy="2428875"/>
            <wp:effectExtent l="0" t="0" r="0" b="0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C432F9C" w14:textId="2CC73E6C" w:rsidR="00E8528E" w:rsidRPr="00275376" w:rsidRDefault="00E8528E" w:rsidP="00E8528E">
      <w:pPr>
        <w:rPr>
          <w:i/>
        </w:rPr>
      </w:pPr>
      <w:r w:rsidRPr="00275376">
        <w:rPr>
          <w:i/>
        </w:rPr>
        <w:t>Zdroj: MŠMT</w:t>
      </w:r>
    </w:p>
    <w:p w14:paraId="7B7EFEF4" w14:textId="77777777" w:rsidR="00874E7F" w:rsidRDefault="00874E7F" w:rsidP="000F1047">
      <w:pPr>
        <w:spacing w:line="288" w:lineRule="auto"/>
      </w:pPr>
    </w:p>
    <w:p w14:paraId="0FF8432B" w14:textId="3046FF97" w:rsidR="00A42535" w:rsidRDefault="00874E7F" w:rsidP="000F1047">
      <w:pPr>
        <w:spacing w:line="288" w:lineRule="auto"/>
      </w:pPr>
      <w:r>
        <w:t>Pro zavedení efektivní online výuky je také důležitá dobrá technická kvalita vybavení. Podíl škol, kterým technika zastarává, a zhoršují se tedy i podmínky pro výuku</w:t>
      </w:r>
      <w:r w:rsidR="008B724D">
        <w:t>,</w:t>
      </w:r>
      <w:r>
        <w:t xml:space="preserve"> v posledních dvou letech mírně klesnul. Nicméně i tak byly počítače ve více jak 60 % škol starší 2 let. </w:t>
      </w:r>
      <w:r w:rsidRPr="00D61F4C">
        <w:t xml:space="preserve">Jak lze očekávat, obecně </w:t>
      </w:r>
      <w:r>
        <w:t>starší jsou stolní počítače než ty přenosné (</w:t>
      </w:r>
      <w:r w:rsidR="005B06BF">
        <w:t>85,8</w:t>
      </w:r>
      <w:r>
        <w:t xml:space="preserve"> % stolních PC </w:t>
      </w:r>
      <w:r w:rsidR="005B06BF">
        <w:t>je starších</w:t>
      </w:r>
      <w:r>
        <w:t xml:space="preserve"> 2 let vs. </w:t>
      </w:r>
      <w:r w:rsidR="005B06BF">
        <w:t>76,7 </w:t>
      </w:r>
      <w:r>
        <w:t xml:space="preserve">% přenosných PC). </w:t>
      </w:r>
      <w:r w:rsidR="00236855">
        <w:t>Na nákupy</w:t>
      </w:r>
      <w:r w:rsidR="00303760">
        <w:t xml:space="preserve"> výpočetní techniky ze strany</w:t>
      </w:r>
      <w:r w:rsidR="00236855">
        <w:t xml:space="preserve"> základních škol v době distanční výuky ukazuje i to, že na základních školách je výrazně více novějších přenosných počítačů než na středních školách.</w:t>
      </w:r>
    </w:p>
    <w:p w14:paraId="449AB6D8" w14:textId="77777777" w:rsidR="000373D1" w:rsidRDefault="000373D1" w:rsidP="000F1047">
      <w:pPr>
        <w:spacing w:line="288" w:lineRule="auto"/>
      </w:pPr>
    </w:p>
    <w:p w14:paraId="4235920D" w14:textId="77777777" w:rsidR="00D3788B" w:rsidRDefault="00A42535" w:rsidP="000F1047">
      <w:pPr>
        <w:pStyle w:val="Nadpis1"/>
        <w:spacing w:line="288" w:lineRule="auto"/>
      </w:pPr>
      <w:r>
        <w:t>B</w:t>
      </w:r>
      <w:r w:rsidR="003A707D">
        <w:t>oom školních informačních systémů během pandemie</w:t>
      </w:r>
    </w:p>
    <w:p w14:paraId="1C30D6DD" w14:textId="57567844" w:rsidR="00D3788B" w:rsidRDefault="00D3788B" w:rsidP="000F1047">
      <w:pPr>
        <w:spacing w:line="288" w:lineRule="auto"/>
      </w:pPr>
      <w:r w:rsidRPr="00F50ACA">
        <w:t>Vedle oficiálních webových stránek</w:t>
      </w:r>
      <w:r w:rsidR="00C40A40">
        <w:t>,</w:t>
      </w:r>
      <w:r w:rsidRPr="00F50ACA">
        <w:t xml:space="preserve"> sloužících především pro prezentaci školy veřejnosti</w:t>
      </w:r>
      <w:r w:rsidR="00C40A40">
        <w:t>,</w:t>
      </w:r>
      <w:r w:rsidRPr="00F50ACA">
        <w:t xml:space="preserve"> využívá stále více škol také uzavřené komunik</w:t>
      </w:r>
      <w:r>
        <w:t>ační portály (tzv. intranetové sítě) dostupné</w:t>
      </w:r>
      <w:r w:rsidRPr="00F50ACA">
        <w:t xml:space="preserve"> pouze vymezenému okru</w:t>
      </w:r>
      <w:r>
        <w:t xml:space="preserve">hu uživatelů, zpravidla </w:t>
      </w:r>
      <w:r w:rsidRPr="00F50ACA">
        <w:t>pracovníkům škol</w:t>
      </w:r>
      <w:r w:rsidR="00C40A40">
        <w:t>,</w:t>
      </w:r>
      <w:r>
        <w:t xml:space="preserve"> </w:t>
      </w:r>
      <w:r w:rsidR="00C40A40">
        <w:t xml:space="preserve">žákům </w:t>
      </w:r>
      <w:r>
        <w:t xml:space="preserve">a </w:t>
      </w:r>
      <w:r w:rsidR="00C40A40">
        <w:t xml:space="preserve">jejich </w:t>
      </w:r>
      <w:r>
        <w:t>rodičům</w:t>
      </w:r>
      <w:r w:rsidRPr="00F50ACA">
        <w:t>.</w:t>
      </w:r>
      <w:r>
        <w:t xml:space="preserve"> Školní intranet může být skutečným informačním centrem školy. Lze zde zveřejňovat </w:t>
      </w:r>
      <w:r w:rsidR="00C40A40">
        <w:t xml:space="preserve">školní aktuality, </w:t>
      </w:r>
      <w:r>
        <w:t>známky, studijní materiály a další podklady pro výuku.</w:t>
      </w:r>
    </w:p>
    <w:p w14:paraId="18AFA378" w14:textId="77777777" w:rsidR="00D3788B" w:rsidRDefault="00D3788B" w:rsidP="000F1047">
      <w:pPr>
        <w:spacing w:line="288" w:lineRule="auto"/>
      </w:pPr>
    </w:p>
    <w:p w14:paraId="251EFB80" w14:textId="7694670A" w:rsidR="000F1047" w:rsidRDefault="00D3788B" w:rsidP="000F1047">
      <w:pPr>
        <w:spacing w:line="288" w:lineRule="auto"/>
      </w:pPr>
      <w:r w:rsidRPr="00D3788B">
        <w:t xml:space="preserve">V této oblasti je patrný výrazný nárůst za období pandemie covid-19 v letech 2019 až 2021. Zatímco v roce 2019 </w:t>
      </w:r>
      <w:r w:rsidR="003143C8">
        <w:t xml:space="preserve">základní školy 1. stupně byly touto technologií vybaveny pouze z 31 % a školy 2. stupně </w:t>
      </w:r>
      <w:r w:rsidR="003E032E">
        <w:t>z</w:t>
      </w:r>
      <w:r w:rsidR="003143C8">
        <w:t xml:space="preserve"> 38 %, </w:t>
      </w:r>
      <w:r w:rsidRPr="00D3788B">
        <w:t>tak v roce 2021 jej už provozovalo 60 % ZŠ 1. stupně a skoro 75 % ZŠ 2.</w:t>
      </w:r>
      <w:r w:rsidR="002F19A6">
        <w:t> </w:t>
      </w:r>
      <w:r w:rsidRPr="00D3788B">
        <w:t>stupně.</w:t>
      </w:r>
      <w:r w:rsidR="002B56F3">
        <w:t xml:space="preserve"> V případě středních škol je </w:t>
      </w:r>
      <w:r w:rsidR="002F19A6">
        <w:t xml:space="preserve">intranet </w:t>
      </w:r>
      <w:r w:rsidR="002B56F3">
        <w:t xml:space="preserve">dostupný již ve více jak </w:t>
      </w:r>
      <w:r w:rsidR="002F19A6">
        <w:t>čtyřech pětinách</w:t>
      </w:r>
      <w:r w:rsidR="002B56F3">
        <w:t xml:space="preserve"> z nich.</w:t>
      </w:r>
    </w:p>
    <w:p w14:paraId="3460FFA7" w14:textId="2A4AA8A4" w:rsidR="003143C8" w:rsidRDefault="000F1047" w:rsidP="000F1047">
      <w:pPr>
        <w:spacing w:line="240" w:lineRule="auto"/>
        <w:jc w:val="left"/>
      </w:pPr>
      <w:r>
        <w:br w:type="page"/>
      </w:r>
    </w:p>
    <w:p w14:paraId="68E30F73" w14:textId="3913AE25" w:rsidR="003143C8" w:rsidRDefault="003143C8" w:rsidP="003143C8">
      <w:pPr>
        <w:pStyle w:val="TabulkaGraf"/>
      </w:pPr>
      <w:r>
        <w:lastRenderedPageBreak/>
        <w:t>Graf</w:t>
      </w:r>
      <w:r w:rsidR="004E33A6">
        <w:t xml:space="preserve"> 7</w:t>
      </w:r>
      <w:r>
        <w:t>: Podíl škol provozujících školní intranet</w:t>
      </w:r>
      <w:r w:rsidR="008B36EF">
        <w:t xml:space="preserve"> </w:t>
      </w:r>
      <w:r w:rsidR="008B36EF" w:rsidRPr="008B36EF">
        <w:rPr>
          <w:b w:val="0"/>
        </w:rPr>
        <w:t>(v %*)</w:t>
      </w:r>
    </w:p>
    <w:p w14:paraId="7F8F4128" w14:textId="16381BBC" w:rsidR="003143C8" w:rsidRPr="003143C8" w:rsidRDefault="00D70E25" w:rsidP="003143C8">
      <w:r>
        <w:rPr>
          <w:noProof/>
          <w:lang w:eastAsia="cs-CZ"/>
        </w:rPr>
        <w:drawing>
          <wp:inline distT="0" distB="0" distL="0" distR="0" wp14:anchorId="06A44427" wp14:editId="1C9E3250">
            <wp:extent cx="5400040" cy="2085975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A07F28" w14:textId="07F1DDBB" w:rsidR="008B36EF" w:rsidRPr="008B36EF" w:rsidRDefault="008B36EF" w:rsidP="008B36EF">
      <w:pPr>
        <w:rPr>
          <w:i/>
        </w:rPr>
      </w:pPr>
      <w:r w:rsidRPr="008B36EF">
        <w:rPr>
          <w:i/>
        </w:rPr>
        <w:t>*</w:t>
      </w:r>
      <w:r>
        <w:rPr>
          <w:i/>
        </w:rPr>
        <w:t xml:space="preserve"> </w:t>
      </w:r>
      <w:r w:rsidRPr="008B36EF">
        <w:rPr>
          <w:i/>
        </w:rPr>
        <w:t>podíl</w:t>
      </w:r>
      <w:r>
        <w:rPr>
          <w:i/>
        </w:rPr>
        <w:t xml:space="preserve"> na celkovém počtu škol daného stupně</w:t>
      </w:r>
    </w:p>
    <w:p w14:paraId="7C477D07" w14:textId="3C39E8B0" w:rsidR="003143C8" w:rsidRPr="00275376" w:rsidRDefault="003143C8" w:rsidP="003143C8">
      <w:pPr>
        <w:rPr>
          <w:i/>
        </w:rPr>
      </w:pPr>
      <w:r w:rsidRPr="00275376">
        <w:rPr>
          <w:i/>
        </w:rPr>
        <w:t>Zdroj: MŠMT</w:t>
      </w:r>
    </w:p>
    <w:p w14:paraId="30A32D3A" w14:textId="77777777" w:rsidR="00D3788B" w:rsidRDefault="00D3788B" w:rsidP="00E15434"/>
    <w:p w14:paraId="7F0AC7BC" w14:textId="4D065529" w:rsidR="002F19A6" w:rsidRDefault="00E15434" w:rsidP="000F1047">
      <w:r w:rsidRPr="00F50ACA">
        <w:t>Nejvíce</w:t>
      </w:r>
      <w:r w:rsidR="002B56F3">
        <w:t xml:space="preserve"> základních</w:t>
      </w:r>
      <w:r w:rsidRPr="00F50ACA">
        <w:t xml:space="preserve"> škol</w:t>
      </w:r>
      <w:r w:rsidR="002B56F3">
        <w:t xml:space="preserve"> 1. stupně</w:t>
      </w:r>
      <w:r w:rsidRPr="00F50ACA">
        <w:t xml:space="preserve"> se školním intranetem bylo v roce </w:t>
      </w:r>
      <w:r w:rsidR="002B56F3">
        <w:t xml:space="preserve">2021 </w:t>
      </w:r>
      <w:r w:rsidRPr="00F50ACA">
        <w:t>v Praze (</w:t>
      </w:r>
      <w:r w:rsidR="002B56F3">
        <w:t>75</w:t>
      </w:r>
      <w:r w:rsidRPr="00F50ACA">
        <w:t xml:space="preserve"> %)</w:t>
      </w:r>
      <w:r w:rsidR="000165D6">
        <w:t xml:space="preserve">, </w:t>
      </w:r>
      <w:r w:rsidR="002B56F3">
        <w:t xml:space="preserve">nejméně </w:t>
      </w:r>
      <w:r w:rsidR="002F19A6">
        <w:t xml:space="preserve">naopak </w:t>
      </w:r>
      <w:r w:rsidR="00014293">
        <w:t xml:space="preserve">v Libereckém kraji (49 %), který byl nejhorší </w:t>
      </w:r>
      <w:r w:rsidR="002B56F3">
        <w:t>i v případě 2. stupňů ZŠ (64</w:t>
      </w:r>
      <w:r w:rsidR="002F19A6">
        <w:t> </w:t>
      </w:r>
      <w:r w:rsidR="002B56F3">
        <w:t>%</w:t>
      </w:r>
      <w:r w:rsidR="000165D6">
        <w:t xml:space="preserve">). </w:t>
      </w:r>
      <w:r w:rsidR="002B56F3">
        <w:t xml:space="preserve">Nejlépe byly ZŠ 2. stupně vybaveny v Jihomoravském kraji (82 %). </w:t>
      </w:r>
      <w:r w:rsidR="0028391A">
        <w:t xml:space="preserve">U středních škol </w:t>
      </w:r>
      <w:r w:rsidR="000165D6">
        <w:t xml:space="preserve">na tom byla </w:t>
      </w:r>
      <w:r w:rsidR="0028391A">
        <w:t xml:space="preserve">opět nejlépe Praha (88 %) a nejhůře </w:t>
      </w:r>
      <w:r w:rsidR="002F19A6">
        <w:t xml:space="preserve">naopak </w:t>
      </w:r>
      <w:r w:rsidR="0028391A">
        <w:t>Královéhradecký kraj (76 %).</w:t>
      </w:r>
    </w:p>
    <w:p w14:paraId="47E50EA9" w14:textId="0CD1D56C" w:rsidR="00235469" w:rsidRDefault="00235469" w:rsidP="000F1047"/>
    <w:p w14:paraId="3970513F" w14:textId="77777777" w:rsidR="003D6AFA" w:rsidRPr="003D6AFA" w:rsidRDefault="003D6AFA" w:rsidP="000F1047">
      <w:pPr>
        <w:rPr>
          <w:b/>
        </w:rPr>
      </w:pPr>
      <w:r w:rsidRPr="003D6AFA">
        <w:rPr>
          <w:b/>
        </w:rPr>
        <w:t xml:space="preserve">Školní </w:t>
      </w:r>
      <w:r w:rsidR="0028391A">
        <w:rPr>
          <w:b/>
        </w:rPr>
        <w:t>bezdrátová síť</w:t>
      </w:r>
      <w:r w:rsidRPr="003D6AFA">
        <w:rPr>
          <w:b/>
        </w:rPr>
        <w:t xml:space="preserve"> je už téměř samozřejmostí</w:t>
      </w:r>
    </w:p>
    <w:p w14:paraId="3EC9F751" w14:textId="4CD77AD4" w:rsidR="00E15434" w:rsidRDefault="003D6AFA" w:rsidP="000F1047">
      <w:r>
        <w:t>Jednou z mož</w:t>
      </w:r>
      <w:r w:rsidR="00FE1F71">
        <w:t>ností</w:t>
      </w:r>
      <w:r w:rsidRPr="001D3FAD">
        <w:t xml:space="preserve"> jak </w:t>
      </w:r>
      <w:r>
        <w:t>usnadnit komunikaci</w:t>
      </w:r>
      <w:r w:rsidR="00014293">
        <w:t>, vyhledávání informací nebo</w:t>
      </w:r>
      <w:r w:rsidR="00014293" w:rsidRPr="00014293">
        <w:t xml:space="preserve"> zpřís</w:t>
      </w:r>
      <w:r w:rsidR="00014293">
        <w:t xml:space="preserve">tupnit online výukové </w:t>
      </w:r>
      <w:r w:rsidR="001709B7">
        <w:t>aplikace, je</w:t>
      </w:r>
      <w:r>
        <w:t xml:space="preserve"> poskytnutí volně přístupné </w:t>
      </w:r>
      <w:r w:rsidRPr="001D3FAD">
        <w:t>WiFi sítě v budově školy. Vzhledem k vyspělosti technologií,</w:t>
      </w:r>
      <w:r>
        <w:t xml:space="preserve"> které ž</w:t>
      </w:r>
      <w:r w:rsidRPr="001D3FAD">
        <w:t xml:space="preserve">áci vlastní a které </w:t>
      </w:r>
      <w:r>
        <w:t>si sebou nosí do školy</w:t>
      </w:r>
      <w:r w:rsidRPr="001D3FAD">
        <w:t xml:space="preserve"> (</w:t>
      </w:r>
      <w:r>
        <w:t xml:space="preserve">chytrý </w:t>
      </w:r>
      <w:r w:rsidRPr="001D3FAD">
        <w:t>telefon, tablet, notebook</w:t>
      </w:r>
      <w:r w:rsidRPr="003D6AFA">
        <w:t>, netbook), není</w:t>
      </w:r>
      <w:r w:rsidR="00AE299F">
        <w:t xml:space="preserve"> dnes</w:t>
      </w:r>
      <w:r w:rsidRPr="003D6AFA">
        <w:t xml:space="preserve"> školní bezdrátová síť</w:t>
      </w:r>
      <w:r>
        <w:t xml:space="preserve"> (</w:t>
      </w:r>
      <w:r w:rsidR="00275376">
        <w:t>tzv. </w:t>
      </w:r>
      <w:r>
        <w:t>školní WiFi)</w:t>
      </w:r>
      <w:r w:rsidR="00AE299F">
        <w:t xml:space="preserve"> na většině škol výjimkou. Její používání může pro žáky sloužit nejenom jako náplň volného času, ale v případě dostatečného technického vybavení škol je možné ji využít i</w:t>
      </w:r>
      <w:r w:rsidR="00275376">
        <w:t> </w:t>
      </w:r>
      <w:r w:rsidR="00AE299F">
        <w:t>při výuce.</w:t>
      </w:r>
    </w:p>
    <w:p w14:paraId="33CFFC8A" w14:textId="77777777" w:rsidR="00E15434" w:rsidRDefault="00E15434" w:rsidP="000F1047"/>
    <w:p w14:paraId="4D1801B0" w14:textId="060652D9" w:rsidR="00E15434" w:rsidRDefault="00E15434" w:rsidP="000F1047">
      <w:r>
        <w:t>Školní WiFi síť tak dnes najdeme ve více než 95 % všech základních i středních škol, přičemž mezi jednotlivými kraji n</w:t>
      </w:r>
      <w:r w:rsidR="008D65D8">
        <w:t>ejsou žádné významnější rozdíly a devadesátiprocentní hranice bylo dosaženo v průměru již před několika lety. Z tohoto pohledu je z</w:t>
      </w:r>
      <w:r>
        <w:t>ajímavá situace v mateřských školách,</w:t>
      </w:r>
      <w:r w:rsidR="007B1B2A">
        <w:t xml:space="preserve"> kde</w:t>
      </w:r>
      <w:r w:rsidR="008D65D8">
        <w:t> vcelku očekávaně nebylo internetové připojení v</w:t>
      </w:r>
      <w:r w:rsidR="007B1B2A">
        <w:t> </w:t>
      </w:r>
      <w:r w:rsidR="008D65D8">
        <w:t>předchozích</w:t>
      </w:r>
      <w:r w:rsidR="007B1B2A">
        <w:t xml:space="preserve"> letech</w:t>
      </w:r>
      <w:r w:rsidR="008D65D8">
        <w:t xml:space="preserve"> tak časté, nicméně </w:t>
      </w:r>
      <w:r>
        <w:t xml:space="preserve">mezi roky 2019 a 2021 podíl školek vybavených </w:t>
      </w:r>
      <w:r w:rsidR="007B1B2A">
        <w:t>školní WiFi</w:t>
      </w:r>
      <w:r>
        <w:t xml:space="preserve"> vzrostl o více jak 22</w:t>
      </w:r>
      <w:r w:rsidR="007B1B2A">
        <w:t> </w:t>
      </w:r>
      <w:r>
        <w:t xml:space="preserve">procentních bodů. </w:t>
      </w:r>
    </w:p>
    <w:p w14:paraId="2D05A8B0" w14:textId="77777777" w:rsidR="0028391A" w:rsidRDefault="0028391A" w:rsidP="000F1047"/>
    <w:p w14:paraId="4D25230E" w14:textId="3C43BCD9" w:rsidR="00B31447" w:rsidRDefault="00B31447" w:rsidP="000F1047">
      <w:pPr>
        <w:pStyle w:val="Nadpis1"/>
      </w:pPr>
      <w:r>
        <w:t>Podpora BYOD</w:t>
      </w:r>
      <w:r w:rsidR="005808F4">
        <w:t xml:space="preserve"> ve školách</w:t>
      </w:r>
      <w:r w:rsidR="006C2E7D">
        <w:t xml:space="preserve"> není</w:t>
      </w:r>
      <w:r>
        <w:t xml:space="preserve"> </w:t>
      </w:r>
      <w:r w:rsidR="005808F4">
        <w:t xml:space="preserve">zatím </w:t>
      </w:r>
      <w:r w:rsidR="006C2E7D">
        <w:t>běžná</w:t>
      </w:r>
    </w:p>
    <w:p w14:paraId="435885F3" w14:textId="2D3EAB48" w:rsidR="005808F4" w:rsidRDefault="005808F4" w:rsidP="000F1047">
      <w:r>
        <w:t xml:space="preserve">Pojmem BYOD označujeme fenomén, který v rámci vzdělávání získává stále větší význam. Výraz vznikl jako zkratka z anglických slov </w:t>
      </w:r>
      <w:r>
        <w:rPr>
          <w:rStyle w:val="Zdraznn"/>
        </w:rPr>
        <w:t xml:space="preserve">Bring Your Own Device </w:t>
      </w:r>
      <w:r w:rsidRPr="005808F4">
        <w:rPr>
          <w:rStyle w:val="Zdraznn"/>
          <w:i w:val="0"/>
        </w:rPr>
        <w:t>(</w:t>
      </w:r>
      <w:r>
        <w:rPr>
          <w:rStyle w:val="Zdraznn"/>
          <w:i w:val="0"/>
        </w:rPr>
        <w:t xml:space="preserve">doslova </w:t>
      </w:r>
      <w:r w:rsidRPr="005808F4">
        <w:rPr>
          <w:rStyle w:val="Zdraznn"/>
          <w:i w:val="0"/>
        </w:rPr>
        <w:t>Přines si své vlastní zařízení)</w:t>
      </w:r>
      <w:r>
        <w:rPr>
          <w:rStyle w:val="Zdraznn"/>
          <w:i w:val="0"/>
        </w:rPr>
        <w:t xml:space="preserve"> a ve školním prostředí </w:t>
      </w:r>
      <w:r w:rsidRPr="005808F4">
        <w:rPr>
          <w:rStyle w:val="Zdraznn"/>
          <w:i w:val="0"/>
        </w:rPr>
        <w:t>popisuje situaci, kdy si žáci nosí do školy</w:t>
      </w:r>
      <w:r w:rsidR="00117BF0">
        <w:rPr>
          <w:rStyle w:val="Zdraznn"/>
          <w:i w:val="0"/>
        </w:rPr>
        <w:t xml:space="preserve"> cíleně</w:t>
      </w:r>
      <w:r w:rsidR="006C2E7D">
        <w:rPr>
          <w:rStyle w:val="Zdraznn"/>
          <w:i w:val="0"/>
        </w:rPr>
        <w:t xml:space="preserve"> pro účely výuky</w:t>
      </w:r>
      <w:r w:rsidRPr="005808F4">
        <w:rPr>
          <w:rStyle w:val="Zdraznn"/>
          <w:i w:val="0"/>
        </w:rPr>
        <w:t xml:space="preserve"> svoje vlastní přenosná počítačová zařízení – nejčastěji notebooky, netbooky,</w:t>
      </w:r>
      <w:r>
        <w:rPr>
          <w:rStyle w:val="Zdraznn"/>
          <w:i w:val="0"/>
        </w:rPr>
        <w:t xml:space="preserve"> tablety, smartphony, phablety, </w:t>
      </w:r>
      <w:r w:rsidRPr="005808F4">
        <w:rPr>
          <w:rStyle w:val="Zdraznn"/>
          <w:i w:val="0"/>
        </w:rPr>
        <w:t>atp.</w:t>
      </w:r>
      <w:r>
        <w:rPr>
          <w:rStyle w:val="Zdraznn"/>
          <w:i w:val="0"/>
        </w:rPr>
        <w:t xml:space="preserve"> Především </w:t>
      </w:r>
      <w:r>
        <w:t>smartphony se stávají nezbytnou výbavou každého teenagera a je navíc prokázané, že používání moderních technologií dělá výuku atraktivnější a</w:t>
      </w:r>
      <w:r w:rsidR="00117BF0">
        <w:t> </w:t>
      </w:r>
      <w:r>
        <w:t>děti více motivuje.</w:t>
      </w:r>
    </w:p>
    <w:p w14:paraId="3FFD25E0" w14:textId="5739901B" w:rsidR="004B1169" w:rsidRDefault="005808F4" w:rsidP="000F1047">
      <w:r w:rsidRPr="00C41C19">
        <w:lastRenderedPageBreak/>
        <w:t>Předpokladem</w:t>
      </w:r>
      <w:r>
        <w:t xml:space="preserve"> </w:t>
      </w:r>
      <w:r w:rsidRPr="00C41C19">
        <w:t xml:space="preserve">pro tuto možnost je však </w:t>
      </w:r>
      <w:r w:rsidR="004B1169">
        <w:t xml:space="preserve">na jednu stranu </w:t>
      </w:r>
      <w:r w:rsidR="004B1169" w:rsidRPr="00C41C19">
        <w:t xml:space="preserve">nutná </w:t>
      </w:r>
      <w:r w:rsidRPr="00C41C19">
        <w:t>jistá úroveň vnitřní infrastruktury školy (např. plošná</w:t>
      </w:r>
      <w:r>
        <w:t xml:space="preserve"> </w:t>
      </w:r>
      <w:r w:rsidRPr="00C41C19">
        <w:t>implementace kvalitní bezdrátové sítě ve školních budovách</w:t>
      </w:r>
      <w:r>
        <w:t xml:space="preserve">, což už </w:t>
      </w:r>
      <w:r w:rsidR="004B1169">
        <w:t>je na dobré cestě,</w:t>
      </w:r>
      <w:r>
        <w:t xml:space="preserve"> viz předchozí kapitola</w:t>
      </w:r>
      <w:r w:rsidRPr="00C41C19">
        <w:t>) a soubor souvisejících opatření</w:t>
      </w:r>
      <w:r>
        <w:t xml:space="preserve"> </w:t>
      </w:r>
      <w:r w:rsidRPr="00C41C19">
        <w:t>(např. implementace dostatečné úrovně zabezpečení)</w:t>
      </w:r>
      <w:r w:rsidR="004B1169">
        <w:t>, zároveň musí učitelé s touto možností počítat a výukové aktivity vhodně plánovat.</w:t>
      </w:r>
    </w:p>
    <w:p w14:paraId="565A44DB" w14:textId="77777777" w:rsidR="00AE41D0" w:rsidRPr="004B1169" w:rsidRDefault="00AE41D0" w:rsidP="000F1047"/>
    <w:p w14:paraId="6DA2D698" w14:textId="77777777" w:rsidR="00060D12" w:rsidRDefault="004B1169" w:rsidP="000F1047">
      <w:r>
        <w:t>Zatím p</w:t>
      </w:r>
      <w:r w:rsidR="00060D12">
        <w:t xml:space="preserve">ouze přibližně </w:t>
      </w:r>
      <w:r w:rsidR="008762EF">
        <w:t>pětina škol uvedla, že</w:t>
      </w:r>
      <w:r>
        <w:t xml:space="preserve"> jejich </w:t>
      </w:r>
      <w:r w:rsidR="008762EF">
        <w:t xml:space="preserve">žáci </w:t>
      </w:r>
      <w:r w:rsidR="00060D12">
        <w:t xml:space="preserve">mohou ve škole </w:t>
      </w:r>
      <w:r w:rsidR="008762EF">
        <w:t>používat</w:t>
      </w:r>
      <w:r w:rsidR="00060D12">
        <w:t xml:space="preserve"> vlastní zařízení. Přitom využití (a tedy i připojení) vlastní techniky žáků by mohlo zmírnit dopad nedostatečného vybavení</w:t>
      </w:r>
      <w:r>
        <w:t xml:space="preserve"> samotných</w:t>
      </w:r>
      <w:r w:rsidR="00060D12">
        <w:t xml:space="preserve"> škol</w:t>
      </w:r>
      <w:r>
        <w:t>, které se projevilo během distanční výuky.</w:t>
      </w:r>
      <w:r w:rsidR="00DF7F8F">
        <w:t xml:space="preserve"> </w:t>
      </w:r>
    </w:p>
    <w:p w14:paraId="1B0F655B" w14:textId="77777777" w:rsidR="00235469" w:rsidRDefault="00235469" w:rsidP="000F1047"/>
    <w:p w14:paraId="38B00955" w14:textId="195888EE" w:rsidR="00235469" w:rsidRDefault="004E33A6" w:rsidP="00235469">
      <w:pPr>
        <w:pStyle w:val="TabulkaGraf"/>
      </w:pPr>
      <w:r>
        <w:t>Graf 8</w:t>
      </w:r>
      <w:r w:rsidR="00235469" w:rsidRPr="00235469">
        <w:t>: Podpora BYOD</w:t>
      </w:r>
      <w:r w:rsidR="004E588C">
        <w:t xml:space="preserve"> ve školách</w:t>
      </w:r>
      <w:r w:rsidR="00235469" w:rsidRPr="00235469">
        <w:t xml:space="preserve"> podle krajů, 2021</w:t>
      </w:r>
    </w:p>
    <w:p w14:paraId="5462E156" w14:textId="287A28EC" w:rsidR="00235469" w:rsidRPr="00C41C19" w:rsidRDefault="00C323B4" w:rsidP="003D6AFA">
      <w:r>
        <w:rPr>
          <w:noProof/>
          <w:lang w:eastAsia="cs-CZ"/>
        </w:rPr>
        <w:drawing>
          <wp:inline distT="0" distB="0" distL="0" distR="0" wp14:anchorId="7180B442" wp14:editId="33BBC419">
            <wp:extent cx="5400040" cy="2562225"/>
            <wp:effectExtent l="0" t="0" r="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6B89D0" w14:textId="77777777" w:rsidR="005F699D" w:rsidRPr="008762EF" w:rsidRDefault="009973D1" w:rsidP="00E42E00">
      <w:pPr>
        <w:rPr>
          <w:i/>
        </w:rPr>
      </w:pPr>
      <w:r w:rsidRPr="008762EF">
        <w:rPr>
          <w:i/>
        </w:rPr>
        <w:t xml:space="preserve"> </w:t>
      </w:r>
      <w:r w:rsidR="00235469" w:rsidRPr="008762EF">
        <w:rPr>
          <w:i/>
        </w:rPr>
        <w:t>Zdroj: MŠMT</w:t>
      </w:r>
    </w:p>
    <w:p w14:paraId="6892EE24" w14:textId="77777777" w:rsidR="00D27D69" w:rsidRDefault="00D27D69" w:rsidP="00E42E00"/>
    <w:p w14:paraId="67C6C566" w14:textId="6A938A97" w:rsidR="008762EF" w:rsidRDefault="008762EF" w:rsidP="000F1047">
      <w:r w:rsidRPr="00C41C19">
        <w:t xml:space="preserve">Možnost </w:t>
      </w:r>
      <w:r w:rsidR="004E588C">
        <w:t xml:space="preserve">používat vlastní zařízení žáků </w:t>
      </w:r>
      <w:r w:rsidR="007D0AA3">
        <w:t>uvedla</w:t>
      </w:r>
      <w:r w:rsidR="007D0AA3" w:rsidRPr="00C41C19">
        <w:t xml:space="preserve"> </w:t>
      </w:r>
      <w:r w:rsidRPr="00C41C19">
        <w:t>pouze přibližně</w:t>
      </w:r>
      <w:r>
        <w:t xml:space="preserve"> pětina ZŠ 1. stupně a třetina ZŠ 2. stupně. </w:t>
      </w:r>
      <w:r w:rsidRPr="00C41C19">
        <w:t>Střední a vyšší odborné školy umožňují žákům využívání jejich vlastních zařízení</w:t>
      </w:r>
      <w:r>
        <w:t xml:space="preserve"> </w:t>
      </w:r>
      <w:r w:rsidRPr="00C41C19">
        <w:t xml:space="preserve">výrazně častěji – </w:t>
      </w:r>
      <w:r>
        <w:t xml:space="preserve">55 a 65 </w:t>
      </w:r>
      <w:r w:rsidRPr="00C41C19">
        <w:t>% škol.</w:t>
      </w:r>
      <w:r>
        <w:t xml:space="preserve"> </w:t>
      </w:r>
      <w:r w:rsidRPr="00C41C19">
        <w:t>V segmentu ZŠ jsou značné regionální rozdíly – nejvyšší podíl</w:t>
      </w:r>
      <w:r>
        <w:t xml:space="preserve"> základních </w:t>
      </w:r>
      <w:r w:rsidRPr="00C41C19">
        <w:t xml:space="preserve">škol </w:t>
      </w:r>
      <w:r>
        <w:t xml:space="preserve">1. stupně </w:t>
      </w:r>
      <w:r w:rsidRPr="00C41C19">
        <w:t xml:space="preserve">podporujících princip BYOD ve výuce je v </w:t>
      </w:r>
      <w:r>
        <w:t xml:space="preserve">Karlovarském kraji (31, 8 </w:t>
      </w:r>
      <w:r w:rsidRPr="00C41C19">
        <w:t>%</w:t>
      </w:r>
      <w:r>
        <w:t xml:space="preserve">) </w:t>
      </w:r>
      <w:r w:rsidRPr="00C41C19">
        <w:t>nejmenší podíl takových škol je</w:t>
      </w:r>
      <w:r w:rsidR="004E588C">
        <w:t xml:space="preserve"> naopak</w:t>
      </w:r>
      <w:r w:rsidRPr="00C41C19">
        <w:t xml:space="preserve"> </w:t>
      </w:r>
      <w:r>
        <w:t xml:space="preserve">v </w:t>
      </w:r>
      <w:r w:rsidRPr="00C41C19">
        <w:t>Olomouckém</w:t>
      </w:r>
      <w:r>
        <w:t xml:space="preserve"> </w:t>
      </w:r>
      <w:r w:rsidRPr="00C41C19">
        <w:t>kraji (</w:t>
      </w:r>
      <w:r>
        <w:t>11,1</w:t>
      </w:r>
      <w:r w:rsidRPr="00C41C19">
        <w:t xml:space="preserve"> %).</w:t>
      </w:r>
      <w:r>
        <w:t xml:space="preserve"> Podobně velké rozdíly mezi nejlepším a nejhorším krajem najdeme i v případě základních škol 2. stupně (Karlovarský kraj 42,2 % - Plzeňský kraj 21,2 %) a středních škol (Karlovarský kraj 67,7 % - Středočeský 47,3 %).</w:t>
      </w:r>
    </w:p>
    <w:p w14:paraId="3938AB4E" w14:textId="3927C0BE" w:rsidR="00E50E0B" w:rsidRDefault="00E50E0B" w:rsidP="008762EF"/>
    <w:p w14:paraId="67D51183" w14:textId="2C0B56DD" w:rsidR="002804B0" w:rsidRDefault="00F9169E" w:rsidP="008762EF">
      <w:r>
        <w:rPr>
          <w:rFonts w:cs="Arial"/>
        </w:rPr>
        <w:t xml:space="preserve">Data k tématu jsou k dispozici na odkaze </w:t>
      </w:r>
      <w:hyperlink r:id="rId19" w:history="1">
        <w:r>
          <w:rPr>
            <w:rStyle w:val="Hypertextovodkaz"/>
          </w:rPr>
          <w:t>Informační technologie ve školách | ČSÚ (czso.cz)</w:t>
        </w:r>
      </w:hyperlink>
      <w:r>
        <w:t xml:space="preserve"> </w:t>
      </w:r>
    </w:p>
    <w:p w14:paraId="4F8FD097" w14:textId="1BA57F89" w:rsidR="008762EF" w:rsidRDefault="008762EF" w:rsidP="00E42E00"/>
    <w:p w14:paraId="371A6C68" w14:textId="77777777" w:rsidR="000F1047" w:rsidRDefault="000F1047" w:rsidP="00E42E00"/>
    <w:p w14:paraId="5B421855" w14:textId="77777777" w:rsidR="007B1333" w:rsidRDefault="007B1333" w:rsidP="00E42E00">
      <w:pPr>
        <w:rPr>
          <w:b/>
        </w:rPr>
      </w:pPr>
      <w:r>
        <w:rPr>
          <w:b/>
        </w:rPr>
        <w:t>Autor</w:t>
      </w:r>
    </w:p>
    <w:p w14:paraId="11AC48CD" w14:textId="77777777" w:rsidR="007B1333" w:rsidRDefault="00235469" w:rsidP="00E42E00">
      <w:r>
        <w:t>Jitka Wichová</w:t>
      </w:r>
    </w:p>
    <w:p w14:paraId="1971A4BC" w14:textId="00E73105" w:rsidR="007B1333" w:rsidRDefault="00235469" w:rsidP="00E42E00">
      <w:r>
        <w:t>Odbor statistik rozvoje společnosti</w:t>
      </w:r>
    </w:p>
    <w:p w14:paraId="3FC20E88" w14:textId="6F57F46C" w:rsidR="002804B0" w:rsidRDefault="002804B0" w:rsidP="002804B0">
      <w:r>
        <w:t xml:space="preserve">Tel.: </w:t>
      </w:r>
      <w:r w:rsidRPr="002804B0">
        <w:t>274</w:t>
      </w:r>
      <w:r>
        <w:t> </w:t>
      </w:r>
      <w:r w:rsidRPr="002804B0">
        <w:t>052</w:t>
      </w:r>
      <w:r>
        <w:t xml:space="preserve"> </w:t>
      </w:r>
      <w:r w:rsidRPr="002804B0">
        <w:t>005</w:t>
      </w:r>
    </w:p>
    <w:p w14:paraId="40504EFA" w14:textId="1F6B8958" w:rsidR="002804B0" w:rsidRDefault="002804B0" w:rsidP="002804B0">
      <w:r>
        <w:t xml:space="preserve">E-mail: </w:t>
      </w:r>
      <w:r w:rsidRPr="002804B0">
        <w:t>jitka.wichova@czso.cz</w:t>
      </w:r>
    </w:p>
    <w:sectPr w:rsidR="002804B0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C177" w14:textId="77777777" w:rsidR="0070423D" w:rsidRDefault="0070423D" w:rsidP="00BA6370">
      <w:r>
        <w:separator/>
      </w:r>
    </w:p>
  </w:endnote>
  <w:endnote w:type="continuationSeparator" w:id="0">
    <w:p w14:paraId="7F51154A" w14:textId="77777777" w:rsidR="0070423D" w:rsidRDefault="007042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BEF4" w14:textId="77777777" w:rsidR="003D0499" w:rsidRPr="00BD400F" w:rsidRDefault="003B03A9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1E06E" wp14:editId="2C7BE588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04B32" w14:textId="77777777"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9C17BA8" w14:textId="7A829527"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E0449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1E06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A304B32" w14:textId="77777777"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9C17BA8" w14:textId="7A829527"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E0449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2158C4" wp14:editId="2257202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34404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FF1E" w14:textId="77777777" w:rsidR="0070423D" w:rsidRDefault="0070423D" w:rsidP="00BA6370">
      <w:r>
        <w:separator/>
      </w:r>
    </w:p>
  </w:footnote>
  <w:footnote w:type="continuationSeparator" w:id="0">
    <w:p w14:paraId="6DB1B2BD" w14:textId="77777777" w:rsidR="0070423D" w:rsidRDefault="0070423D" w:rsidP="00BA6370">
      <w:r>
        <w:continuationSeparator/>
      </w:r>
    </w:p>
  </w:footnote>
  <w:footnote w:id="1">
    <w:p w14:paraId="037A81C5" w14:textId="77777777" w:rsidR="00F22AF2" w:rsidRPr="00E56BEE" w:rsidRDefault="00F22AF2" w:rsidP="00F22AF2">
      <w:pPr>
        <w:pStyle w:val="Textpoznpodarou"/>
        <w:rPr>
          <w:rFonts w:ascii="Arial" w:hAnsi="Arial" w:cs="Arial"/>
          <w:sz w:val="16"/>
          <w:szCs w:val="16"/>
        </w:rPr>
      </w:pPr>
      <w:r w:rsidRPr="00E56BEE">
        <w:rPr>
          <w:rStyle w:val="Znakapoznpodarou"/>
          <w:rFonts w:ascii="Arial" w:hAnsi="Arial" w:cs="Arial"/>
          <w:sz w:val="16"/>
          <w:szCs w:val="16"/>
        </w:rPr>
        <w:footnoteRef/>
      </w:r>
      <w:r w:rsidRPr="00E56BEE">
        <w:rPr>
          <w:rFonts w:ascii="Arial" w:hAnsi="Arial" w:cs="Arial"/>
          <w:sz w:val="16"/>
          <w:szCs w:val="16"/>
        </w:rPr>
        <w:t xml:space="preserve"> Předpis č. 561/2004 Sb., zákon o předškolním, základním, středním, vyšším odborném a jiném vzdělávání (školský zákon).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65D5" w14:textId="77777777" w:rsidR="003D0499" w:rsidRDefault="003B03A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98D0BEA" wp14:editId="530EC1E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D0B5DB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3FF"/>
    <w:multiLevelType w:val="hybridMultilevel"/>
    <w:tmpl w:val="B4328178"/>
    <w:lvl w:ilvl="0" w:tplc="66FE7E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115"/>
    <w:multiLevelType w:val="hybridMultilevel"/>
    <w:tmpl w:val="E1122192"/>
    <w:lvl w:ilvl="0" w:tplc="8D823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447FC"/>
    <w:multiLevelType w:val="hybridMultilevel"/>
    <w:tmpl w:val="AFF4B3DC"/>
    <w:lvl w:ilvl="0" w:tplc="20ACE8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9"/>
    <w:rsid w:val="00013E1C"/>
    <w:rsid w:val="00014293"/>
    <w:rsid w:val="000165D6"/>
    <w:rsid w:val="0002231B"/>
    <w:rsid w:val="00023390"/>
    <w:rsid w:val="00025E86"/>
    <w:rsid w:val="000373D1"/>
    <w:rsid w:val="00043BF4"/>
    <w:rsid w:val="00060D12"/>
    <w:rsid w:val="00082F7B"/>
    <w:rsid w:val="000843A5"/>
    <w:rsid w:val="000878A9"/>
    <w:rsid w:val="000913B2"/>
    <w:rsid w:val="00092934"/>
    <w:rsid w:val="000B4317"/>
    <w:rsid w:val="000B6F63"/>
    <w:rsid w:val="000D16FF"/>
    <w:rsid w:val="000D2777"/>
    <w:rsid w:val="000F1047"/>
    <w:rsid w:val="000F5B28"/>
    <w:rsid w:val="000F6E91"/>
    <w:rsid w:val="001166A3"/>
    <w:rsid w:val="00117BF0"/>
    <w:rsid w:val="00127216"/>
    <w:rsid w:val="0013084B"/>
    <w:rsid w:val="001404AB"/>
    <w:rsid w:val="00157E93"/>
    <w:rsid w:val="001658A9"/>
    <w:rsid w:val="001709B7"/>
    <w:rsid w:val="0017231D"/>
    <w:rsid w:val="00172742"/>
    <w:rsid w:val="00175ABA"/>
    <w:rsid w:val="001810DC"/>
    <w:rsid w:val="001A59BF"/>
    <w:rsid w:val="001B2670"/>
    <w:rsid w:val="001B607F"/>
    <w:rsid w:val="001C6040"/>
    <w:rsid w:val="001D2496"/>
    <w:rsid w:val="001D369A"/>
    <w:rsid w:val="001D3FAD"/>
    <w:rsid w:val="001E0449"/>
    <w:rsid w:val="001E667E"/>
    <w:rsid w:val="001F6C45"/>
    <w:rsid w:val="002070FB"/>
    <w:rsid w:val="00213729"/>
    <w:rsid w:val="00235469"/>
    <w:rsid w:val="00236855"/>
    <w:rsid w:val="002406FA"/>
    <w:rsid w:val="00240B37"/>
    <w:rsid w:val="00244B5C"/>
    <w:rsid w:val="00256A3B"/>
    <w:rsid w:val="0026311F"/>
    <w:rsid w:val="0026528A"/>
    <w:rsid w:val="00275376"/>
    <w:rsid w:val="002804B0"/>
    <w:rsid w:val="0028391A"/>
    <w:rsid w:val="002B2E47"/>
    <w:rsid w:val="002B56F3"/>
    <w:rsid w:val="002D5959"/>
    <w:rsid w:val="002D6A6C"/>
    <w:rsid w:val="002E6C21"/>
    <w:rsid w:val="002F19A6"/>
    <w:rsid w:val="00303760"/>
    <w:rsid w:val="00303798"/>
    <w:rsid w:val="003143C8"/>
    <w:rsid w:val="003301A3"/>
    <w:rsid w:val="00342BDE"/>
    <w:rsid w:val="00366431"/>
    <w:rsid w:val="0036777B"/>
    <w:rsid w:val="00372FDE"/>
    <w:rsid w:val="0038282A"/>
    <w:rsid w:val="003927F2"/>
    <w:rsid w:val="00397580"/>
    <w:rsid w:val="003A1794"/>
    <w:rsid w:val="003A45C8"/>
    <w:rsid w:val="003A707D"/>
    <w:rsid w:val="003B03A9"/>
    <w:rsid w:val="003B41CC"/>
    <w:rsid w:val="003C2DCF"/>
    <w:rsid w:val="003C7FE7"/>
    <w:rsid w:val="003D0499"/>
    <w:rsid w:val="003D6AFA"/>
    <w:rsid w:val="003E032E"/>
    <w:rsid w:val="003E0C2B"/>
    <w:rsid w:val="003E7E43"/>
    <w:rsid w:val="003F526A"/>
    <w:rsid w:val="00405244"/>
    <w:rsid w:val="00413D46"/>
    <w:rsid w:val="004201FA"/>
    <w:rsid w:val="0042104F"/>
    <w:rsid w:val="004436EE"/>
    <w:rsid w:val="0045547F"/>
    <w:rsid w:val="00461AA0"/>
    <w:rsid w:val="004920AD"/>
    <w:rsid w:val="004B1169"/>
    <w:rsid w:val="004D05B3"/>
    <w:rsid w:val="004D5EC8"/>
    <w:rsid w:val="004E2B67"/>
    <w:rsid w:val="004E319B"/>
    <w:rsid w:val="004E33A6"/>
    <w:rsid w:val="004E479E"/>
    <w:rsid w:val="004E588C"/>
    <w:rsid w:val="004F5ECD"/>
    <w:rsid w:val="004F7021"/>
    <w:rsid w:val="004F77BA"/>
    <w:rsid w:val="004F78E6"/>
    <w:rsid w:val="00512D99"/>
    <w:rsid w:val="005164A8"/>
    <w:rsid w:val="00520F7E"/>
    <w:rsid w:val="00521EE2"/>
    <w:rsid w:val="00531DBB"/>
    <w:rsid w:val="005320B3"/>
    <w:rsid w:val="00532A77"/>
    <w:rsid w:val="00544B6D"/>
    <w:rsid w:val="0055203F"/>
    <w:rsid w:val="00552B8B"/>
    <w:rsid w:val="00553DAA"/>
    <w:rsid w:val="005646B3"/>
    <w:rsid w:val="00574024"/>
    <w:rsid w:val="00574AD5"/>
    <w:rsid w:val="00576430"/>
    <w:rsid w:val="00576CE4"/>
    <w:rsid w:val="005808F4"/>
    <w:rsid w:val="00587740"/>
    <w:rsid w:val="00592197"/>
    <w:rsid w:val="005A376C"/>
    <w:rsid w:val="005A4734"/>
    <w:rsid w:val="005B06BF"/>
    <w:rsid w:val="005F2E1C"/>
    <w:rsid w:val="005F699D"/>
    <w:rsid w:val="005F79FB"/>
    <w:rsid w:val="0060392C"/>
    <w:rsid w:val="00604406"/>
    <w:rsid w:val="00605F4A"/>
    <w:rsid w:val="00607822"/>
    <w:rsid w:val="006103AA"/>
    <w:rsid w:val="00613BBF"/>
    <w:rsid w:val="00614E24"/>
    <w:rsid w:val="00615764"/>
    <w:rsid w:val="00622B80"/>
    <w:rsid w:val="0064139A"/>
    <w:rsid w:val="0066132A"/>
    <w:rsid w:val="00664947"/>
    <w:rsid w:val="00675370"/>
    <w:rsid w:val="00677253"/>
    <w:rsid w:val="006B39B1"/>
    <w:rsid w:val="006B627A"/>
    <w:rsid w:val="006B75B7"/>
    <w:rsid w:val="006C09DD"/>
    <w:rsid w:val="006C2E7D"/>
    <w:rsid w:val="006D7327"/>
    <w:rsid w:val="006E024F"/>
    <w:rsid w:val="006E4E81"/>
    <w:rsid w:val="006F5C92"/>
    <w:rsid w:val="0070423D"/>
    <w:rsid w:val="00705FA3"/>
    <w:rsid w:val="00707F7D"/>
    <w:rsid w:val="00717095"/>
    <w:rsid w:val="00717EC5"/>
    <w:rsid w:val="007304C4"/>
    <w:rsid w:val="00737B80"/>
    <w:rsid w:val="00750053"/>
    <w:rsid w:val="007A57F2"/>
    <w:rsid w:val="007B1333"/>
    <w:rsid w:val="007B1B2A"/>
    <w:rsid w:val="007D0AA3"/>
    <w:rsid w:val="007D4B3D"/>
    <w:rsid w:val="007E23A3"/>
    <w:rsid w:val="007F4AEB"/>
    <w:rsid w:val="007F5B2D"/>
    <w:rsid w:val="007F75B2"/>
    <w:rsid w:val="008043C4"/>
    <w:rsid w:val="00806A43"/>
    <w:rsid w:val="00815588"/>
    <w:rsid w:val="00825CC2"/>
    <w:rsid w:val="00826BF2"/>
    <w:rsid w:val="00830309"/>
    <w:rsid w:val="0083078A"/>
    <w:rsid w:val="00831B1B"/>
    <w:rsid w:val="0083275D"/>
    <w:rsid w:val="008425C7"/>
    <w:rsid w:val="008561DB"/>
    <w:rsid w:val="00861D0E"/>
    <w:rsid w:val="00866DCF"/>
    <w:rsid w:val="00867569"/>
    <w:rsid w:val="00874E7F"/>
    <w:rsid w:val="008762EF"/>
    <w:rsid w:val="008924F1"/>
    <w:rsid w:val="008A18A9"/>
    <w:rsid w:val="008A750A"/>
    <w:rsid w:val="008B245C"/>
    <w:rsid w:val="008B36EF"/>
    <w:rsid w:val="008B724D"/>
    <w:rsid w:val="008C384C"/>
    <w:rsid w:val="008D0F11"/>
    <w:rsid w:val="008D4281"/>
    <w:rsid w:val="008D6150"/>
    <w:rsid w:val="008D65D8"/>
    <w:rsid w:val="008E7997"/>
    <w:rsid w:val="008F5AD3"/>
    <w:rsid w:val="008F73B4"/>
    <w:rsid w:val="00904A8A"/>
    <w:rsid w:val="0090741A"/>
    <w:rsid w:val="00916497"/>
    <w:rsid w:val="00922657"/>
    <w:rsid w:val="00922D53"/>
    <w:rsid w:val="00931A52"/>
    <w:rsid w:val="00933992"/>
    <w:rsid w:val="00963D97"/>
    <w:rsid w:val="00970CEC"/>
    <w:rsid w:val="00974481"/>
    <w:rsid w:val="00984265"/>
    <w:rsid w:val="009845FD"/>
    <w:rsid w:val="0099580A"/>
    <w:rsid w:val="009973D1"/>
    <w:rsid w:val="009A46BC"/>
    <w:rsid w:val="009B55B1"/>
    <w:rsid w:val="009F2B7A"/>
    <w:rsid w:val="00A04867"/>
    <w:rsid w:val="00A061E8"/>
    <w:rsid w:val="00A17C2E"/>
    <w:rsid w:val="00A41F2B"/>
    <w:rsid w:val="00A42535"/>
    <w:rsid w:val="00A4343D"/>
    <w:rsid w:val="00A502F1"/>
    <w:rsid w:val="00A56C80"/>
    <w:rsid w:val="00A64666"/>
    <w:rsid w:val="00A706A4"/>
    <w:rsid w:val="00A70A83"/>
    <w:rsid w:val="00A70F9D"/>
    <w:rsid w:val="00A80785"/>
    <w:rsid w:val="00A81EB3"/>
    <w:rsid w:val="00AA1E30"/>
    <w:rsid w:val="00AA1FF5"/>
    <w:rsid w:val="00AB3BB6"/>
    <w:rsid w:val="00AB4A0F"/>
    <w:rsid w:val="00AB4BB5"/>
    <w:rsid w:val="00AC4575"/>
    <w:rsid w:val="00AD4BA2"/>
    <w:rsid w:val="00AD6A27"/>
    <w:rsid w:val="00AE299F"/>
    <w:rsid w:val="00AE41D0"/>
    <w:rsid w:val="00AE65B6"/>
    <w:rsid w:val="00B00C1D"/>
    <w:rsid w:val="00B0265C"/>
    <w:rsid w:val="00B17BCE"/>
    <w:rsid w:val="00B31447"/>
    <w:rsid w:val="00B33194"/>
    <w:rsid w:val="00B3553E"/>
    <w:rsid w:val="00B36F1B"/>
    <w:rsid w:val="00B6093A"/>
    <w:rsid w:val="00B619F3"/>
    <w:rsid w:val="00B62793"/>
    <w:rsid w:val="00B65F76"/>
    <w:rsid w:val="00BA149B"/>
    <w:rsid w:val="00BA439F"/>
    <w:rsid w:val="00BA6370"/>
    <w:rsid w:val="00BC181E"/>
    <w:rsid w:val="00BC21AA"/>
    <w:rsid w:val="00BC2B40"/>
    <w:rsid w:val="00BC748B"/>
    <w:rsid w:val="00BD400F"/>
    <w:rsid w:val="00BE13B4"/>
    <w:rsid w:val="00BF2378"/>
    <w:rsid w:val="00C11AA1"/>
    <w:rsid w:val="00C269D4"/>
    <w:rsid w:val="00C323B4"/>
    <w:rsid w:val="00C40A40"/>
    <w:rsid w:val="00C4160D"/>
    <w:rsid w:val="00C41C19"/>
    <w:rsid w:val="00C4397B"/>
    <w:rsid w:val="00C67303"/>
    <w:rsid w:val="00C8406E"/>
    <w:rsid w:val="00CA23DE"/>
    <w:rsid w:val="00CB2709"/>
    <w:rsid w:val="00CB6F89"/>
    <w:rsid w:val="00CE228C"/>
    <w:rsid w:val="00CE4961"/>
    <w:rsid w:val="00CF545B"/>
    <w:rsid w:val="00D17400"/>
    <w:rsid w:val="00D25C70"/>
    <w:rsid w:val="00D26F26"/>
    <w:rsid w:val="00D27D69"/>
    <w:rsid w:val="00D35501"/>
    <w:rsid w:val="00D3788B"/>
    <w:rsid w:val="00D448C2"/>
    <w:rsid w:val="00D61F4C"/>
    <w:rsid w:val="00D647C1"/>
    <w:rsid w:val="00D666C3"/>
    <w:rsid w:val="00D70E25"/>
    <w:rsid w:val="00D77573"/>
    <w:rsid w:val="00D82D09"/>
    <w:rsid w:val="00D84DFC"/>
    <w:rsid w:val="00D90FF1"/>
    <w:rsid w:val="00D95B20"/>
    <w:rsid w:val="00D96F3F"/>
    <w:rsid w:val="00DA4B52"/>
    <w:rsid w:val="00DC2A98"/>
    <w:rsid w:val="00DD1EAE"/>
    <w:rsid w:val="00DE274F"/>
    <w:rsid w:val="00DF47FE"/>
    <w:rsid w:val="00DF7F8F"/>
    <w:rsid w:val="00E121CF"/>
    <w:rsid w:val="00E15434"/>
    <w:rsid w:val="00E17077"/>
    <w:rsid w:val="00E20B47"/>
    <w:rsid w:val="00E21A2D"/>
    <w:rsid w:val="00E22B1D"/>
    <w:rsid w:val="00E26704"/>
    <w:rsid w:val="00E31980"/>
    <w:rsid w:val="00E4087B"/>
    <w:rsid w:val="00E42E00"/>
    <w:rsid w:val="00E50E0B"/>
    <w:rsid w:val="00E53EA3"/>
    <w:rsid w:val="00E6423C"/>
    <w:rsid w:val="00E66167"/>
    <w:rsid w:val="00E833FC"/>
    <w:rsid w:val="00E8528E"/>
    <w:rsid w:val="00E93830"/>
    <w:rsid w:val="00E93E0E"/>
    <w:rsid w:val="00EA7B94"/>
    <w:rsid w:val="00EB1375"/>
    <w:rsid w:val="00EB1ED3"/>
    <w:rsid w:val="00EB4B5C"/>
    <w:rsid w:val="00EC2D51"/>
    <w:rsid w:val="00ED3DF4"/>
    <w:rsid w:val="00ED414F"/>
    <w:rsid w:val="00ED7B69"/>
    <w:rsid w:val="00EE4E29"/>
    <w:rsid w:val="00EF5666"/>
    <w:rsid w:val="00F13564"/>
    <w:rsid w:val="00F22AF2"/>
    <w:rsid w:val="00F24297"/>
    <w:rsid w:val="00F26395"/>
    <w:rsid w:val="00F27E42"/>
    <w:rsid w:val="00F32DA4"/>
    <w:rsid w:val="00F3554A"/>
    <w:rsid w:val="00F47711"/>
    <w:rsid w:val="00F569E6"/>
    <w:rsid w:val="00F65A4D"/>
    <w:rsid w:val="00F729F0"/>
    <w:rsid w:val="00F91454"/>
    <w:rsid w:val="00F9169E"/>
    <w:rsid w:val="00F94DD8"/>
    <w:rsid w:val="00FA1CF2"/>
    <w:rsid w:val="00FA3E3E"/>
    <w:rsid w:val="00FA48DC"/>
    <w:rsid w:val="00FB687C"/>
    <w:rsid w:val="00FC04AC"/>
    <w:rsid w:val="00FE1F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30F3E642"/>
  <w15:docId w15:val="{ADDF33D1-EB3D-4CB5-BED4-A0BDAF3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574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markedcontent">
    <w:name w:val="markedcontent"/>
    <w:basedOn w:val="Standardnpsmoodstavce"/>
    <w:rsid w:val="00244B5C"/>
  </w:style>
  <w:style w:type="character" w:customStyle="1" w:styleId="Nadpis4Char">
    <w:name w:val="Nadpis 4 Char"/>
    <w:basedOn w:val="Standardnpsmoodstavce"/>
    <w:link w:val="Nadpis4"/>
    <w:uiPriority w:val="9"/>
    <w:semiHidden/>
    <w:rsid w:val="00574AD5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2AF2"/>
    <w:pPr>
      <w:spacing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2AF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22AF2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808F4"/>
    <w:rPr>
      <w:i/>
      <w:iCs/>
    </w:rPr>
  </w:style>
  <w:style w:type="character" w:styleId="Siln">
    <w:name w:val="Strong"/>
    <w:basedOn w:val="Standardnpsmoodstavce"/>
    <w:uiPriority w:val="22"/>
    <w:qFormat/>
    <w:rsid w:val="005808F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2D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D5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D5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D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D53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21A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D8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_informacnich_technologii_studenty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www.czso.cz/csu/czso/informacni_technologie_ve_skolac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AppData\Local\Temp\Anal&#253;za%20CZ_2022-02-08-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ABFS2\DATA\DATA\ZPRAC\TECHNOL\oddeleni_6302\2_Informa&#269;n&#237;%20spole&#269;nost\04_&#352;kolstv&#237;_Jitka\4_V&#221;STUPY\4_2%20WEB\IT%20VE%20&#352;KOL&#193;CH\2021\web_cz\Anal&#253;za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900">
                <a:latin typeface="Arial" panose="020B0604020202020204" pitchFamily="34" charset="0"/>
                <a:cs typeface="Arial" panose="020B0604020202020204" pitchFamily="34" charset="0"/>
              </a:rPr>
              <a:t>b)</a:t>
            </a:r>
            <a:r>
              <a:rPr lang="cs-CZ" sz="900" baseline="0">
                <a:latin typeface="Arial" panose="020B0604020202020204" pitchFamily="34" charset="0"/>
                <a:cs typeface="Arial" panose="020B0604020202020204" pitchFamily="34" charset="0"/>
              </a:rPr>
              <a:t> podle stupně škol</a:t>
            </a:r>
            <a:endParaRPr lang="cs-CZ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0927410076712181"/>
          <c:y val="1.5444015444015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5104225184358864E-3"/>
          <c:y val="8.7400561416309447E-2"/>
          <c:w val="0.86500684442676468"/>
          <c:h val="0.56486101399487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List1!$A$11</c:f>
              <c:strCache>
                <c:ptCount val="1"/>
                <c:pt idx="0">
                  <c:v> 1. stupeň ZŠ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List1!$B$10:$E$10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@">
                  <c:v>2021</c:v>
                </c:pt>
              </c:numCache>
            </c:numRef>
          </c:cat>
          <c:val>
            <c:numRef>
              <c:f>List1!$B$11:$E$11</c:f>
              <c:numCache>
                <c:formatCode>#\ ##0.0</c:formatCode>
                <c:ptCount val="4"/>
                <c:pt idx="0">
                  <c:v>109.334</c:v>
                </c:pt>
                <c:pt idx="1">
                  <c:v>124.709</c:v>
                </c:pt>
                <c:pt idx="2">
                  <c:v>144.792</c:v>
                </c:pt>
                <c:pt idx="3">
                  <c:v>164.99700000000001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4-4B80-AECD-EBC878DEEC27}"/>
            </c:ext>
          </c:extLst>
        </c:ser>
        <c:ser>
          <c:idx val="1"/>
          <c:order val="1"/>
          <c:tx>
            <c:strRef>
              <c:f>List1!$A$12</c:f>
              <c:strCache>
                <c:ptCount val="1"/>
                <c:pt idx="0">
                  <c:v> 2. stupeň ZŠ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List1!$B$10:$E$10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@">
                  <c:v>2021</c:v>
                </c:pt>
              </c:numCache>
            </c:numRef>
          </c:cat>
          <c:val>
            <c:numRef>
              <c:f>List1!$B$12:$E$12</c:f>
              <c:numCache>
                <c:formatCode>#\ ##0.0</c:formatCode>
                <c:ptCount val="4"/>
                <c:pt idx="0">
                  <c:v>105.877</c:v>
                </c:pt>
                <c:pt idx="1">
                  <c:v>118.645</c:v>
                </c:pt>
                <c:pt idx="2">
                  <c:v>136.81200000000001</c:v>
                </c:pt>
                <c:pt idx="3">
                  <c:v>156.97300000000001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F4-4B80-AECD-EBC878DEEC27}"/>
            </c:ext>
          </c:extLst>
        </c:ser>
        <c:ser>
          <c:idx val="2"/>
          <c:order val="2"/>
          <c:tx>
            <c:strRef>
              <c:f>List1!$A$13</c:f>
              <c:strCache>
                <c:ptCount val="1"/>
                <c:pt idx="0">
                  <c:v> Střední školy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List1!$B$10:$E$10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 formatCode="@">
                  <c:v>2021</c:v>
                </c:pt>
              </c:numCache>
            </c:numRef>
          </c:cat>
          <c:val>
            <c:numRef>
              <c:f>List1!$B$13:$E$13</c:f>
              <c:numCache>
                <c:formatCode>#\ ##0.0</c:formatCode>
                <c:ptCount val="4"/>
                <c:pt idx="0">
                  <c:v>108.27</c:v>
                </c:pt>
                <c:pt idx="1">
                  <c:v>112.53400000000001</c:v>
                </c:pt>
                <c:pt idx="2">
                  <c:v>121.81399999999999</c:v>
                </c:pt>
                <c:pt idx="3">
                  <c:v>125.479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F4-4B80-AECD-EBC878DEE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180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  <c:majorUnit val="20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2846852538677836"/>
          <c:y val="0.75753438545503704"/>
          <c:w val="0.61888281795384781"/>
          <c:h val="0.20746037646581725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824356856615881E-2"/>
          <c:y val="3.1036939331274434E-2"/>
          <c:w val="0.89649021118362082"/>
          <c:h val="0.77727302832639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List1!$B$136</c:f>
              <c:strCache>
                <c:ptCount val="1"/>
                <c:pt idx="0">
                  <c:v> 1. stupeň ZŠ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21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46-4D55-B551-8B3DEDD3B6CE}"/>
              </c:ext>
            </c:extLst>
          </c:dPt>
          <c:cat>
            <c:strRef>
              <c:f>List1!$A$137:$A$151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List1!$B$137:$B$151</c:f>
              <c:numCache>
                <c:formatCode>0.0</c:formatCode>
                <c:ptCount val="15"/>
                <c:pt idx="0">
                  <c:v>17.867298578199055</c:v>
                </c:pt>
                <c:pt idx="1">
                  <c:v>24.734982332155479</c:v>
                </c:pt>
                <c:pt idx="2">
                  <c:v>21.153846153846153</c:v>
                </c:pt>
                <c:pt idx="3">
                  <c:v>14.49814126394052</c:v>
                </c:pt>
                <c:pt idx="4">
                  <c:v>13.452914798206278</c:v>
                </c:pt>
                <c:pt idx="5">
                  <c:v>31.775700934579437</c:v>
                </c:pt>
                <c:pt idx="6">
                  <c:v>26.334519572953734</c:v>
                </c:pt>
                <c:pt idx="7">
                  <c:v>14.925373134328357</c:v>
                </c:pt>
                <c:pt idx="8">
                  <c:v>19.188191881918819</c:v>
                </c:pt>
                <c:pt idx="9">
                  <c:v>17.131474103585656</c:v>
                </c:pt>
                <c:pt idx="10">
                  <c:v>11.895910780669144</c:v>
                </c:pt>
                <c:pt idx="11">
                  <c:v>18.518518518518519</c:v>
                </c:pt>
                <c:pt idx="12">
                  <c:v>11.111111111111111</c:v>
                </c:pt>
                <c:pt idx="13">
                  <c:v>14.015151515151514</c:v>
                </c:pt>
                <c:pt idx="14">
                  <c:v>15.47085201793722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46-4D55-B551-8B3DEDD3B6CE}"/>
            </c:ext>
          </c:extLst>
        </c:ser>
        <c:ser>
          <c:idx val="1"/>
          <c:order val="1"/>
          <c:tx>
            <c:strRef>
              <c:f>List1!$C$136</c:f>
              <c:strCache>
                <c:ptCount val="1"/>
                <c:pt idx="0">
                  <c:v> 2. stupeň ZŠ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AFA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546-4D55-B551-8B3DEDD3B6CE}"/>
              </c:ext>
            </c:extLst>
          </c:dPt>
          <c:cat>
            <c:strRef>
              <c:f>List1!$A$137:$A$151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List1!$C$137:$C$151</c:f>
              <c:numCache>
                <c:formatCode>0.0</c:formatCode>
                <c:ptCount val="15"/>
                <c:pt idx="0">
                  <c:v>30.777385159010599</c:v>
                </c:pt>
                <c:pt idx="1">
                  <c:v>33.590733590733592</c:v>
                </c:pt>
                <c:pt idx="2">
                  <c:v>36.898395721925134</c:v>
                </c:pt>
                <c:pt idx="3">
                  <c:v>26.455026455026452</c:v>
                </c:pt>
                <c:pt idx="4">
                  <c:v>21.192052980132452</c:v>
                </c:pt>
                <c:pt idx="5">
                  <c:v>42.168674698795186</c:v>
                </c:pt>
                <c:pt idx="6">
                  <c:v>37.280701754385966</c:v>
                </c:pt>
                <c:pt idx="7">
                  <c:v>29.545454545454547</c:v>
                </c:pt>
                <c:pt idx="8">
                  <c:v>30.487804878048781</c:v>
                </c:pt>
                <c:pt idx="9">
                  <c:v>32</c:v>
                </c:pt>
                <c:pt idx="10">
                  <c:v>29.411764705882355</c:v>
                </c:pt>
                <c:pt idx="11">
                  <c:v>33.566433566433567</c:v>
                </c:pt>
                <c:pt idx="12">
                  <c:v>23.076923076923077</c:v>
                </c:pt>
                <c:pt idx="13">
                  <c:v>26.380368098159508</c:v>
                </c:pt>
                <c:pt idx="14">
                  <c:v>25.63291139240506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46-4D55-B551-8B3DEDD3B6CE}"/>
            </c:ext>
          </c:extLst>
        </c:ser>
        <c:ser>
          <c:idx val="2"/>
          <c:order val="2"/>
          <c:tx>
            <c:strRef>
              <c:f>List1!$D$136</c:f>
              <c:strCache>
                <c:ptCount val="1"/>
                <c:pt idx="0">
                  <c:v> Střední školy</c:v>
                </c:pt>
              </c:strCache>
            </c:strRef>
          </c:tx>
          <c:spPr>
            <a:solidFill>
              <a:srgbClr val="A7B5DB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EBE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546-4D55-B551-8B3DEDD3B6CE}"/>
              </c:ext>
            </c:extLst>
          </c:dPt>
          <c:cat>
            <c:strRef>
              <c:f>List1!$A$137:$A$151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List1!$D$137:$D$151</c:f>
              <c:numCache>
                <c:formatCode>0.0</c:formatCode>
                <c:ptCount val="15"/>
                <c:pt idx="0">
                  <c:v>55.019455252918291</c:v>
                </c:pt>
                <c:pt idx="1">
                  <c:v>56.149732620320862</c:v>
                </c:pt>
                <c:pt idx="2">
                  <c:v>47.297297297297298</c:v>
                </c:pt>
                <c:pt idx="3">
                  <c:v>55.68181818181818</c:v>
                </c:pt>
                <c:pt idx="4">
                  <c:v>58.18181818181818</c:v>
                </c:pt>
                <c:pt idx="5">
                  <c:v>67.741935483870961</c:v>
                </c:pt>
                <c:pt idx="6">
                  <c:v>51.063829787234042</c:v>
                </c:pt>
                <c:pt idx="7">
                  <c:v>61.224489795918366</c:v>
                </c:pt>
                <c:pt idx="8">
                  <c:v>58.108108108108105</c:v>
                </c:pt>
                <c:pt idx="9">
                  <c:v>57.333333333333336</c:v>
                </c:pt>
                <c:pt idx="10">
                  <c:v>53.968253968253968</c:v>
                </c:pt>
                <c:pt idx="11">
                  <c:v>56.09756097560976</c:v>
                </c:pt>
                <c:pt idx="12">
                  <c:v>48.913043478260867</c:v>
                </c:pt>
                <c:pt idx="13">
                  <c:v>62.857142857142854</c:v>
                </c:pt>
                <c:pt idx="14">
                  <c:v>54.411764705882348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46-4D55-B551-8B3DEDD3B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80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9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v %</a:t>
                </a:r>
              </a:p>
            </c:rich>
          </c:tx>
          <c:layout>
            <c:manualLayout>
              <c:xMode val="edge"/>
              <c:yMode val="edge"/>
              <c:x val="8.5016036918245056E-3"/>
              <c:y val="0.382579520746640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  <c:majorUnit val="10"/>
        <c:minorUnit val="10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a) podle typu počítače*</a:t>
            </a:r>
          </a:p>
        </c:rich>
      </c:tx>
      <c:layout>
        <c:manualLayout>
          <c:xMode val="edge"/>
          <c:yMode val="edge"/>
          <c:x val="0.35098080825003253"/>
          <c:y val="1.53846153846153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52731706409041"/>
          <c:y val="8.6861296184130826E-2"/>
          <c:w val="0.85268032985238551"/>
          <c:h val="0.55996204320613774"/>
        </c:manualLayout>
      </c:layout>
      <c:lineChart>
        <c:grouping val="standar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 Počítače celkem</c:v>
                </c:pt>
              </c:strCache>
            </c:strRef>
          </c:tx>
          <c:spPr>
            <a:ln>
              <a:solidFill>
                <a:srgbClr val="375DA1"/>
              </a:solidFill>
            </a:ln>
          </c:spPr>
          <c:marker>
            <c:symbol val="square"/>
            <c:size val="7"/>
            <c:spPr>
              <a:ln>
                <a:solidFill>
                  <a:srgbClr val="4679A7"/>
                </a:solidFill>
              </a:ln>
            </c:spPr>
          </c:marker>
          <c:cat>
            <c:numRef>
              <c:f>List1!$B$3:$H$3</c:f>
              <c:numCache>
                <c:formatCode>@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List1!$B$4:$H$4</c:f>
              <c:numCache>
                <c:formatCode>#\ ##0.0</c:formatCode>
                <c:ptCount val="7"/>
                <c:pt idx="0">
                  <c:v>251.09100000000001</c:v>
                </c:pt>
                <c:pt idx="1">
                  <c:v>256.13900000000001</c:v>
                </c:pt>
                <c:pt idx="2">
                  <c:v>261.78100000000001</c:v>
                </c:pt>
                <c:pt idx="3">
                  <c:v>271.91300000000001</c:v>
                </c:pt>
                <c:pt idx="4">
                  <c:v>296.75700000000001</c:v>
                </c:pt>
                <c:pt idx="5">
                  <c:v>335.25900000000001</c:v>
                </c:pt>
                <c:pt idx="6">
                  <c:v>371.14100000000002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23-4CBA-BEBC-D6CB854DFFB5}"/>
            </c:ext>
          </c:extLst>
        </c:ser>
        <c:ser>
          <c:idx val="1"/>
          <c:order val="1"/>
          <c:tx>
            <c:strRef>
              <c:f>List1!$A$5</c:f>
              <c:strCache>
                <c:ptCount val="1"/>
                <c:pt idx="0">
                  <c:v> Stolní počítače</c:v>
                </c:pt>
              </c:strCache>
            </c:strRef>
          </c:tx>
          <c:spPr>
            <a:ln>
              <a:solidFill>
                <a:srgbClr val="4472C4"/>
              </a:solidFill>
            </a:ln>
          </c:spPr>
          <c:cat>
            <c:numRef>
              <c:f>List1!$B$3:$H$3</c:f>
              <c:numCache>
                <c:formatCode>@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List1!$B$5:$H$5</c:f>
              <c:numCache>
                <c:formatCode>#\ ##0.0</c:formatCode>
                <c:ptCount val="7"/>
                <c:pt idx="0">
                  <c:v>200.26400000000001</c:v>
                </c:pt>
                <c:pt idx="1">
                  <c:v>199.15100000000001</c:v>
                </c:pt>
                <c:pt idx="2">
                  <c:v>198.9</c:v>
                </c:pt>
                <c:pt idx="3">
                  <c:v>199.96</c:v>
                </c:pt>
                <c:pt idx="4">
                  <c:v>202.113</c:v>
                </c:pt>
                <c:pt idx="5">
                  <c:v>204.27699999999999</c:v>
                </c:pt>
                <c:pt idx="6">
                  <c:v>205.13300000000001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23-4CBA-BEBC-D6CB854DFFB5}"/>
            </c:ext>
          </c:extLst>
        </c:ser>
        <c:ser>
          <c:idx val="2"/>
          <c:order val="2"/>
          <c:tx>
            <c:strRef>
              <c:f>List1!$A$6</c:f>
              <c:strCache>
                <c:ptCount val="1"/>
                <c:pt idx="0">
                  <c:v> Přenosné počítače</c:v>
                </c:pt>
              </c:strCache>
            </c:strRef>
          </c:tx>
          <c:cat>
            <c:numRef>
              <c:f>List1!$B$3:$H$3</c:f>
              <c:numCache>
                <c:formatCode>@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List1!$B$6:$H$6</c:f>
              <c:numCache>
                <c:formatCode>#\ ##0.0</c:formatCode>
                <c:ptCount val="7"/>
                <c:pt idx="0">
                  <c:v>50.826999999999998</c:v>
                </c:pt>
                <c:pt idx="1">
                  <c:v>56.988</c:v>
                </c:pt>
                <c:pt idx="2">
                  <c:v>62.881</c:v>
                </c:pt>
                <c:pt idx="3">
                  <c:v>71.953000000000003</c:v>
                </c:pt>
                <c:pt idx="4">
                  <c:v>94.644000000000005</c:v>
                </c:pt>
                <c:pt idx="5">
                  <c:v>130.982</c:v>
                </c:pt>
                <c:pt idx="6">
                  <c:v>166.00800000000001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23-4CBA-BEBC-D6CB854DF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00768"/>
        <c:axId val="162192128"/>
      </c:lineChart>
      <c:catAx>
        <c:axId val="15120076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none"/>
        <c:minorTickMark val="out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cs-CZ"/>
          </a:p>
        </c:txPr>
        <c:crossAx val="162192128"/>
        <c:crosses val="autoZero"/>
        <c:auto val="1"/>
        <c:lblAlgn val="ctr"/>
        <c:lblOffset val="100"/>
        <c:noMultiLvlLbl val="0"/>
      </c:catAx>
      <c:valAx>
        <c:axId val="162192128"/>
        <c:scaling>
          <c:orientation val="minMax"/>
          <c:max val="4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cs-CZ"/>
          </a:p>
        </c:txPr>
        <c:crossAx val="151200768"/>
        <c:crosses val="autoZero"/>
        <c:crossBetween val="between"/>
        <c:majorUnit val="50"/>
      </c:valAx>
      <c:spPr>
        <a:ln>
          <a:solidFill>
            <a:sysClr val="windowText" lastClr="000000"/>
          </a:solidFill>
        </a:ln>
      </c:spPr>
    </c:plotArea>
    <c:legend>
      <c:legendPos val="b"/>
      <c:layout>
        <c:manualLayout>
          <c:xMode val="edge"/>
          <c:yMode val="edge"/>
          <c:x val="5.8977318388947313E-2"/>
          <c:y val="0.76309553580480549"/>
          <c:w val="0.88204502124530848"/>
          <c:h val="0.2025697002466966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9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b) podle stupně škol</a:t>
            </a:r>
          </a:p>
        </c:rich>
      </c:tx>
      <c:layout>
        <c:manualLayout>
          <c:xMode val="edge"/>
          <c:yMode val="edge"/>
          <c:x val="0.27670697681414463"/>
          <c:y val="3.9022816461326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4446073896923342"/>
          <c:y val="0.11538258487492888"/>
          <c:w val="0.83721168091810871"/>
          <c:h val="0.53594536093964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List1!$A$29</c:f>
              <c:strCache>
                <c:ptCount val="1"/>
                <c:pt idx="0">
                  <c:v> 1. stupeň ZŠ</c:v>
                </c:pt>
              </c:strCache>
            </c:strRef>
          </c:tx>
          <c:spPr>
            <a:solidFill>
              <a:srgbClr val="375DA1"/>
            </a:solidFill>
            <a:ln>
              <a:noFill/>
            </a:ln>
            <a:effectLst/>
          </c:spPr>
          <c:invertIfNegative val="0"/>
          <c:cat>
            <c:numRef>
              <c:f>List1!$B$28:$E$28</c:f>
              <c:numCache>
                <c:formatCode>@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List1!$B$29:$E$29</c:f>
              <c:numCache>
                <c:formatCode>#\ ##0.0</c:formatCode>
                <c:ptCount val="4"/>
                <c:pt idx="0">
                  <c:v>19.100000000000001</c:v>
                </c:pt>
                <c:pt idx="1">
                  <c:v>22.137194548288264</c:v>
                </c:pt>
                <c:pt idx="2">
                  <c:v>26.084465734323686</c:v>
                </c:pt>
                <c:pt idx="3">
                  <c:v>30.23523440062597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F-4E7E-8E74-5B262474DC2D}"/>
            </c:ext>
          </c:extLst>
        </c:ser>
        <c:ser>
          <c:idx val="1"/>
          <c:order val="1"/>
          <c:tx>
            <c:strRef>
              <c:f>List1!$A$30</c:f>
              <c:strCache>
                <c:ptCount val="1"/>
                <c:pt idx="0">
                  <c:v> 2. stupeň ZŠ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List1!$B$28:$E$28</c:f>
              <c:numCache>
                <c:formatCode>@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List1!$B$30:$E$30</c:f>
              <c:numCache>
                <c:formatCode>#\ ##0.0</c:formatCode>
                <c:ptCount val="4"/>
                <c:pt idx="0">
                  <c:v>28.8</c:v>
                </c:pt>
                <c:pt idx="1">
                  <c:v>30.453028747433265</c:v>
                </c:pt>
                <c:pt idx="2">
                  <c:v>33.593364419202523</c:v>
                </c:pt>
                <c:pt idx="3">
                  <c:v>37.476245046077452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F-4E7E-8E74-5B262474DC2D}"/>
            </c:ext>
          </c:extLst>
        </c:ser>
        <c:ser>
          <c:idx val="2"/>
          <c:order val="2"/>
          <c:tx>
            <c:strRef>
              <c:f>List1!$A$31</c:f>
              <c:strCache>
                <c:ptCount val="1"/>
                <c:pt idx="0">
                  <c:v> Střední školy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List1!$B$28:$E$28</c:f>
              <c:numCache>
                <c:formatCode>@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List1!$B$31:$E$31</c:f>
              <c:numCache>
                <c:formatCode>#\ ##0.0</c:formatCode>
                <c:ptCount val="4"/>
                <c:pt idx="0">
                  <c:v>25.7</c:v>
                </c:pt>
                <c:pt idx="1">
                  <c:v>26.551182291347164</c:v>
                </c:pt>
                <c:pt idx="2">
                  <c:v>28.138672136676323</c:v>
                </c:pt>
                <c:pt idx="3">
                  <c:v>28.118291376659933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DF-4E7E-8E74-5B262474D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4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ayout>
        <c:manualLayout>
          <c:xMode val="edge"/>
          <c:yMode val="edge"/>
          <c:x val="0.26012416427889207"/>
          <c:y val="0.75669780164988676"/>
          <c:w val="0.60391595033428846"/>
          <c:h val="0.20977731024247745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s-CZ" sz="9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a) podle typu počítače*</a:t>
            </a:r>
          </a:p>
        </c:rich>
      </c:tx>
      <c:layout>
        <c:manualLayout>
          <c:xMode val="edge"/>
          <c:yMode val="edge"/>
          <c:x val="0.2502507079088232"/>
          <c:y val="2.5018764073054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70479599141018"/>
          <c:y val="0.10753773991911256"/>
          <c:w val="0.85683378668575516"/>
          <c:h val="0.53938091363798435"/>
        </c:manualLayout>
      </c:layout>
      <c:lineChart>
        <c:grouping val="standard"/>
        <c:varyColors val="0"/>
        <c:ser>
          <c:idx val="0"/>
          <c:order val="0"/>
          <c:tx>
            <c:strRef>
              <c:f>List1!$A$23</c:f>
              <c:strCache>
                <c:ptCount val="1"/>
                <c:pt idx="0">
                  <c:v> Počítače celkem</c:v>
                </c:pt>
              </c:strCache>
            </c:strRef>
          </c:tx>
          <c:spPr>
            <a:ln>
              <a:solidFill>
                <a:srgbClr val="375DA1"/>
              </a:solidFill>
            </a:ln>
          </c:spPr>
          <c:marker>
            <c:symbol val="square"/>
            <c:size val="7"/>
            <c:spPr>
              <a:solidFill>
                <a:srgbClr val="375DA1"/>
              </a:solidFill>
              <a:ln>
                <a:solidFill>
                  <a:srgbClr val="4679A7"/>
                </a:solidFill>
              </a:ln>
            </c:spPr>
          </c:marker>
          <c:cat>
            <c:numRef>
              <c:f>List1!$B$22:$H$22</c:f>
              <c:numCache>
                <c:formatCode>@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List1!$B$23:$H$23</c:f>
              <c:numCache>
                <c:formatCode>#\ ##0.0</c:formatCode>
                <c:ptCount val="7"/>
                <c:pt idx="0">
                  <c:v>14.7</c:v>
                </c:pt>
                <c:pt idx="1">
                  <c:v>14.9</c:v>
                </c:pt>
                <c:pt idx="2">
                  <c:v>15.096394998336278</c:v>
                </c:pt>
                <c:pt idx="3">
                  <c:v>15.6</c:v>
                </c:pt>
                <c:pt idx="4">
                  <c:v>16.827891167649476</c:v>
                </c:pt>
                <c:pt idx="5">
                  <c:v>18.88557535663346</c:v>
                </c:pt>
                <c:pt idx="6">
                  <c:v>20.673027381076384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BA-4DBC-98EA-3365C65AEDB8}"/>
            </c:ext>
          </c:extLst>
        </c:ser>
        <c:ser>
          <c:idx val="1"/>
          <c:order val="1"/>
          <c:tx>
            <c:strRef>
              <c:f>List1!$A$24</c:f>
              <c:strCache>
                <c:ptCount val="1"/>
                <c:pt idx="0">
                  <c:v> Stolní počítače</c:v>
                </c:pt>
              </c:strCache>
            </c:strRef>
          </c:tx>
          <c:spPr>
            <a:ln>
              <a:solidFill>
                <a:srgbClr val="4472C4"/>
              </a:solidFill>
            </a:ln>
          </c:spPr>
          <c:cat>
            <c:numRef>
              <c:f>List1!$B$22:$H$22</c:f>
              <c:numCache>
                <c:formatCode>@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List1!$B$24:$H$24</c:f>
              <c:numCache>
                <c:formatCode>#\ ##0.0</c:formatCode>
                <c:ptCount val="7"/>
                <c:pt idx="0">
                  <c:v>11.7</c:v>
                </c:pt>
                <c:pt idx="1">
                  <c:v>11.58</c:v>
                </c:pt>
                <c:pt idx="2">
                  <c:v>11.470171498959381</c:v>
                </c:pt>
                <c:pt idx="3">
                  <c:v>11.4</c:v>
                </c:pt>
                <c:pt idx="4">
                  <c:v>11.461012099351112</c:v>
                </c:pt>
                <c:pt idx="5">
                  <c:v>11.507189000525008</c:v>
                </c:pt>
                <c:pt idx="6">
                  <c:v>11.426169907831097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BA-4DBC-98EA-3365C65AEDB8}"/>
            </c:ext>
          </c:extLst>
        </c:ser>
        <c:ser>
          <c:idx val="2"/>
          <c:order val="2"/>
          <c:tx>
            <c:strRef>
              <c:f>List1!$A$25</c:f>
              <c:strCache>
                <c:ptCount val="1"/>
                <c:pt idx="0">
                  <c:v> Přenosné počítače</c:v>
                </c:pt>
              </c:strCache>
            </c:strRef>
          </c:tx>
          <c:spPr>
            <a:ln>
              <a:solidFill>
                <a:srgbClr val="A7B5DB"/>
              </a:solidFill>
            </a:ln>
          </c:spPr>
          <c:cat>
            <c:numRef>
              <c:f>List1!$B$22:$H$22</c:f>
              <c:numCache>
                <c:formatCode>@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List1!$B$25:$H$25</c:f>
              <c:numCache>
                <c:formatCode>#\ ##0.0</c:formatCode>
                <c:ptCount val="7"/>
                <c:pt idx="0">
                  <c:v>3</c:v>
                </c:pt>
                <c:pt idx="1">
                  <c:v>3.3200000000000003</c:v>
                </c:pt>
                <c:pt idx="2">
                  <c:v>3.6262234993768967</c:v>
                </c:pt>
                <c:pt idx="3">
                  <c:v>4.1999999999999993</c:v>
                </c:pt>
                <c:pt idx="4">
                  <c:v>5.3668790682983616</c:v>
                </c:pt>
                <c:pt idx="5">
                  <c:v>7.3783863561084528</c:v>
                </c:pt>
                <c:pt idx="6">
                  <c:v>9.2468574732452851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BA-4DBC-98EA-3365C65AE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00768"/>
        <c:axId val="162192128"/>
      </c:lineChart>
      <c:catAx>
        <c:axId val="15120076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none"/>
        <c:minorTickMark val="out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cs-CZ"/>
          </a:p>
        </c:txPr>
        <c:crossAx val="162192128"/>
        <c:crosses val="autoZero"/>
        <c:auto val="1"/>
        <c:lblAlgn val="ctr"/>
        <c:lblOffset val="100"/>
        <c:noMultiLvlLbl val="0"/>
      </c:catAx>
      <c:valAx>
        <c:axId val="162192128"/>
        <c:scaling>
          <c:orientation val="minMax"/>
          <c:max val="22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1200768"/>
        <c:crosses val="autoZero"/>
        <c:crossBetween val="between"/>
        <c:majorUnit val="2"/>
      </c:valAx>
      <c:spPr>
        <a:ln>
          <a:solidFill>
            <a:sysClr val="windowText" lastClr="000000"/>
          </a:solidFill>
        </a:ln>
      </c:spPr>
    </c:plotArea>
    <c:legend>
      <c:legendPos val="b"/>
      <c:layout>
        <c:manualLayout>
          <c:xMode val="edge"/>
          <c:yMode val="edge"/>
          <c:x val="5.9031223247631694E-2"/>
          <c:y val="0.73806063208823935"/>
          <c:w val="0.88193755350473679"/>
          <c:h val="0.23191685102409484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59030581018202E-2"/>
          <c:y val="3.5067967199998502E-2"/>
          <c:w val="0.91465535709524304"/>
          <c:h val="0.67470774127372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List1!$A$45</c:f>
              <c:strCache>
                <c:ptCount val="1"/>
                <c:pt idx="0">
                  <c:v> Přenosné počítače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List1!$B$43:$J$44</c:f>
              <c:multiLvlStrCache>
                <c:ptCount val="9"/>
                <c:lvl>
                  <c:pt idx="0">
                    <c:v>2017</c:v>
                  </c:pt>
                  <c:pt idx="1">
                    <c:v>2019</c:v>
                  </c:pt>
                  <c:pt idx="2">
                    <c:v>2021</c:v>
                  </c:pt>
                  <c:pt idx="3">
                    <c:v>2017</c:v>
                  </c:pt>
                  <c:pt idx="4">
                    <c:v>2019</c:v>
                  </c:pt>
                  <c:pt idx="5">
                    <c:v>2021</c:v>
                  </c:pt>
                  <c:pt idx="6">
                    <c:v>2017</c:v>
                  </c:pt>
                  <c:pt idx="7">
                    <c:v>2019</c:v>
                  </c:pt>
                  <c:pt idx="8">
                    <c:v>2021</c:v>
                  </c:pt>
                </c:lvl>
                <c:lvl>
                  <c:pt idx="0">
                    <c:v> 1. stupeň ZŠ</c:v>
                  </c:pt>
                  <c:pt idx="3">
                    <c:v> 2. stupeň ZŠ</c:v>
                  </c:pt>
                  <c:pt idx="6">
                    <c:v> Střední školy</c:v>
                  </c:pt>
                </c:lvl>
              </c:multiLvlStrCache>
            </c:multiLvlStrRef>
          </c:cat>
          <c:val>
            <c:numRef>
              <c:f>List1!$B$45:$J$45</c:f>
              <c:numCache>
                <c:formatCode>#\ ##0.0</c:formatCode>
                <c:ptCount val="9"/>
                <c:pt idx="0">
                  <c:v>4.8075469993868323</c:v>
                </c:pt>
                <c:pt idx="1">
                  <c:v>7.9487561818136641</c:v>
                </c:pt>
                <c:pt idx="2">
                  <c:v>15.392213094476748</c:v>
                </c:pt>
                <c:pt idx="3">
                  <c:v>6.9367510537685959</c:v>
                </c:pt>
                <c:pt idx="4">
                  <c:v>10.218685831622176</c:v>
                </c:pt>
                <c:pt idx="5">
                  <c:v>18.04254404813064</c:v>
                </c:pt>
                <c:pt idx="6">
                  <c:v>4.5407854626543482</c:v>
                </c:pt>
                <c:pt idx="7">
                  <c:v>5.5221570505712085</c:v>
                </c:pt>
                <c:pt idx="8">
                  <c:v>7.7061494126663286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D-4A90-A0CE-0FD9BE3E9136}"/>
            </c:ext>
          </c:extLst>
        </c:ser>
        <c:ser>
          <c:idx val="1"/>
          <c:order val="1"/>
          <c:tx>
            <c:strRef>
              <c:f>List1!$A$46</c:f>
              <c:strCache>
                <c:ptCount val="1"/>
                <c:pt idx="0">
                  <c:v> Stolní počítače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List1!$B$43:$J$44</c:f>
              <c:multiLvlStrCache>
                <c:ptCount val="9"/>
                <c:lvl>
                  <c:pt idx="0">
                    <c:v>2017</c:v>
                  </c:pt>
                  <c:pt idx="1">
                    <c:v>2019</c:v>
                  </c:pt>
                  <c:pt idx="2">
                    <c:v>2021</c:v>
                  </c:pt>
                  <c:pt idx="3">
                    <c:v>2017</c:v>
                  </c:pt>
                  <c:pt idx="4">
                    <c:v>2019</c:v>
                  </c:pt>
                  <c:pt idx="5">
                    <c:v>2021</c:v>
                  </c:pt>
                  <c:pt idx="6">
                    <c:v>2017</c:v>
                  </c:pt>
                  <c:pt idx="7">
                    <c:v>2019</c:v>
                  </c:pt>
                  <c:pt idx="8">
                    <c:v>2021</c:v>
                  </c:pt>
                </c:lvl>
                <c:lvl>
                  <c:pt idx="0">
                    <c:v> 1. stupeň ZŠ</c:v>
                  </c:pt>
                  <c:pt idx="3">
                    <c:v> 2. stupeň ZŠ</c:v>
                  </c:pt>
                  <c:pt idx="6">
                    <c:v> Střední školy</c:v>
                  </c:pt>
                </c:lvl>
              </c:multiLvlStrCache>
            </c:multiLvlStrRef>
          </c:cat>
          <c:val>
            <c:numRef>
              <c:f>List1!$B$46:$J$46</c:f>
              <c:numCache>
                <c:formatCode>#\ ##0.0</c:formatCode>
                <c:ptCount val="9"/>
                <c:pt idx="0">
                  <c:v>13.35402701759079</c:v>
                </c:pt>
                <c:pt idx="1">
                  <c:v>14.188438366474601</c:v>
                </c:pt>
                <c:pt idx="2">
                  <c:v>14.843021306149225</c:v>
                </c:pt>
                <c:pt idx="3">
                  <c:v>21.664112508525751</c:v>
                </c:pt>
                <c:pt idx="4">
                  <c:v>20.234342915811087</c:v>
                </c:pt>
                <c:pt idx="5">
                  <c:v>19.433700997946808</c:v>
                </c:pt>
                <c:pt idx="6">
                  <c:v>20.494383621763319</c:v>
                </c:pt>
                <c:pt idx="7">
                  <c:v>21.029025240775955</c:v>
                </c:pt>
                <c:pt idx="8">
                  <c:v>20.412141963993598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D-4A90-A0CE-0FD9BE3E9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2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31043640417478391"/>
          <c:y val="0.89966701360605783"/>
          <c:w val="0.44497855571440209"/>
          <c:h val="7.6386626240685429E-2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798727416833943E-2"/>
          <c:y val="4.5304627869792141E-2"/>
          <c:w val="0.88651565543958932"/>
          <c:h val="0.77329358614655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List1!$B$62</c:f>
              <c:strCache>
                <c:ptCount val="1"/>
                <c:pt idx="0">
                  <c:v> 1. stupeň ZŠ</c:v>
                </c:pt>
              </c:strCache>
            </c:strRef>
          </c:tx>
          <c:spPr>
            <a:solidFill>
              <a:srgbClr val="3B64AD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21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FDE-4032-825E-330F72D0F350}"/>
              </c:ext>
            </c:extLst>
          </c:dPt>
          <c:cat>
            <c:strRef>
              <c:f>List1!$A$63:$A$77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List1!$B$63:$B$77</c:f>
              <c:numCache>
                <c:formatCode>0.0</c:formatCode>
                <c:ptCount val="15"/>
                <c:pt idx="0">
                  <c:v>30.23523440062597</c:v>
                </c:pt>
                <c:pt idx="1">
                  <c:v>21.629587086633215</c:v>
                </c:pt>
                <c:pt idx="2">
                  <c:v>27.441584011293141</c:v>
                </c:pt>
                <c:pt idx="3">
                  <c:v>30.285956621834487</c:v>
                </c:pt>
                <c:pt idx="4">
                  <c:v>30.464480874316941</c:v>
                </c:pt>
                <c:pt idx="5">
                  <c:v>37.391814581194069</c:v>
                </c:pt>
                <c:pt idx="6">
                  <c:v>31.725174553917768</c:v>
                </c:pt>
                <c:pt idx="7">
                  <c:v>29.849637206049479</c:v>
                </c:pt>
                <c:pt idx="8">
                  <c:v>34.895566141443751</c:v>
                </c:pt>
                <c:pt idx="9">
                  <c:v>30.04489337822671</c:v>
                </c:pt>
                <c:pt idx="10">
                  <c:v>34.295058988435926</c:v>
                </c:pt>
                <c:pt idx="11">
                  <c:v>28.617461775178437</c:v>
                </c:pt>
                <c:pt idx="12">
                  <c:v>33.199382755738441</c:v>
                </c:pt>
                <c:pt idx="13">
                  <c:v>32.33435125346211</c:v>
                </c:pt>
                <c:pt idx="14">
                  <c:v>36.459272097053727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DE-4032-825E-330F72D0F350}"/>
            </c:ext>
          </c:extLst>
        </c:ser>
        <c:ser>
          <c:idx val="1"/>
          <c:order val="1"/>
          <c:tx>
            <c:strRef>
              <c:f>List1!$C$62</c:f>
              <c:strCache>
                <c:ptCount val="1"/>
                <c:pt idx="0">
                  <c:v> 2. stupeň ZŠ</c:v>
                </c:pt>
              </c:strCache>
            </c:strRef>
          </c:tx>
          <c:spPr>
            <a:solidFill>
              <a:srgbClr val="8FA2D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AFA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CFDE-4032-825E-330F72D0F350}"/>
              </c:ext>
            </c:extLst>
          </c:dPt>
          <c:cat>
            <c:strRef>
              <c:f>List1!$A$63:$A$77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List1!$C$63:$C$77</c:f>
              <c:numCache>
                <c:formatCode>0.0</c:formatCode>
                <c:ptCount val="15"/>
                <c:pt idx="0">
                  <c:v>37.476245046077452</c:v>
                </c:pt>
                <c:pt idx="1">
                  <c:v>32.293957539466525</c:v>
                </c:pt>
                <c:pt idx="2">
                  <c:v>34.080016491161771</c:v>
                </c:pt>
                <c:pt idx="3">
                  <c:v>40.144259193567464</c:v>
                </c:pt>
                <c:pt idx="4">
                  <c:v>36.139745525123999</c:v>
                </c:pt>
                <c:pt idx="5">
                  <c:v>46.473214285714285</c:v>
                </c:pt>
                <c:pt idx="6">
                  <c:v>40.641947653855219</c:v>
                </c:pt>
                <c:pt idx="7">
                  <c:v>36.475953125828511</c:v>
                </c:pt>
                <c:pt idx="8">
                  <c:v>39.399118467212382</c:v>
                </c:pt>
                <c:pt idx="9">
                  <c:v>36.285315493093321</c:v>
                </c:pt>
                <c:pt idx="10">
                  <c:v>42.556375972859712</c:v>
                </c:pt>
                <c:pt idx="11">
                  <c:v>33.780389244446383</c:v>
                </c:pt>
                <c:pt idx="12">
                  <c:v>37.687724453150508</c:v>
                </c:pt>
                <c:pt idx="13">
                  <c:v>36.602987456229776</c:v>
                </c:pt>
                <c:pt idx="14">
                  <c:v>43.387786853364453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DE-4032-825E-330F72D0F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Počet</a:t>
                </a:r>
                <a:r>
                  <a:rPr lang="cs-CZ" sz="900" b="0" baseline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cs-CZ" sz="900" b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na 100 žáků</a:t>
                </a:r>
              </a:p>
            </c:rich>
          </c:tx>
          <c:layout>
            <c:manualLayout>
              <c:xMode val="edge"/>
              <c:yMode val="edge"/>
              <c:x val="1.4686928244975963E-2"/>
              <c:y val="0.213777264910851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2340001185176404"/>
          <c:y val="0.90924555766736059"/>
          <c:w val="0.35319997629647187"/>
          <c:h val="7.6386626240685429E-2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06288200988034E-2"/>
          <c:y val="4.8383337858629735E-2"/>
          <c:w val="0.89725150566638112"/>
          <c:h val="0.75844646574350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List1!$B$84</c:f>
              <c:strCache>
                <c:ptCount val="1"/>
                <c:pt idx="0">
                  <c:v>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21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D2-4227-A415-610309EEA45B}"/>
              </c:ext>
            </c:extLst>
          </c:dPt>
          <c:cat>
            <c:strRef>
              <c:f>List1!$A$85:$A$99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List1!$B$85:$B$99</c:f>
              <c:numCache>
                <c:formatCode>0.0</c:formatCode>
                <c:ptCount val="15"/>
                <c:pt idx="0">
                  <c:v>28.118291376659933</c:v>
                </c:pt>
                <c:pt idx="1">
                  <c:v>24.426978255996413</c:v>
                </c:pt>
                <c:pt idx="2">
                  <c:v>26.925244177310294</c:v>
                </c:pt>
                <c:pt idx="3">
                  <c:v>33.408665560224584</c:v>
                </c:pt>
                <c:pt idx="4">
                  <c:v>27.961148719673716</c:v>
                </c:pt>
                <c:pt idx="5">
                  <c:v>32.840292080134809</c:v>
                </c:pt>
                <c:pt idx="6">
                  <c:v>27.557070856804032</c:v>
                </c:pt>
                <c:pt idx="7">
                  <c:v>24.268741330438452</c:v>
                </c:pt>
                <c:pt idx="8">
                  <c:v>33.726484886916083</c:v>
                </c:pt>
                <c:pt idx="9">
                  <c:v>26.651401909534712</c:v>
                </c:pt>
                <c:pt idx="10">
                  <c:v>30.733264397788069</c:v>
                </c:pt>
                <c:pt idx="11">
                  <c:v>26.19117095335362</c:v>
                </c:pt>
                <c:pt idx="12">
                  <c:v>27.194707670302165</c:v>
                </c:pt>
                <c:pt idx="13">
                  <c:v>30.617107457707888</c:v>
                </c:pt>
                <c:pt idx="14">
                  <c:v>30.13810407784419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2-4227-A415-610309EEA45B}"/>
            </c:ext>
          </c:extLst>
        </c:ser>
        <c:ser>
          <c:idx val="1"/>
          <c:order val="1"/>
          <c:tx>
            <c:strRef>
              <c:f>List1!$C$84</c:f>
              <c:strCache>
                <c:ptCount val="1"/>
                <c:pt idx="0">
                  <c:v>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AFA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6D2-4227-A415-610309EEA45B}"/>
              </c:ext>
            </c:extLst>
          </c:dPt>
          <c:cat>
            <c:strRef>
              <c:f>List1!$A$85:$A$99</c:f>
              <c:strCache>
                <c:ptCount val="15"/>
                <c:pt idx="0">
                  <c:v>ČR</c:v>
                </c:pt>
                <c:pt idx="1">
                  <c:v>PHA</c:v>
                </c:pt>
                <c:pt idx="2">
                  <c:v>STČ</c:v>
                </c:pt>
                <c:pt idx="3">
                  <c:v>JHČ</c:v>
                </c:pt>
                <c:pt idx="4">
                  <c:v>PLK</c:v>
                </c:pt>
                <c:pt idx="5">
                  <c:v>KVK</c:v>
                </c:pt>
                <c:pt idx="6">
                  <c:v>ULK</c:v>
                </c:pt>
                <c:pt idx="7">
                  <c:v>LBK</c:v>
                </c:pt>
                <c:pt idx="8">
                  <c:v>HKK</c:v>
                </c:pt>
                <c:pt idx="9">
                  <c:v>PAK</c:v>
                </c:pt>
                <c:pt idx="10">
                  <c:v>VYS</c:v>
                </c:pt>
                <c:pt idx="11">
                  <c:v>JHM</c:v>
                </c:pt>
                <c:pt idx="12">
                  <c:v>OLK</c:v>
                </c:pt>
                <c:pt idx="13">
                  <c:v>ZLK</c:v>
                </c:pt>
                <c:pt idx="14">
                  <c:v>MSK</c:v>
                </c:pt>
              </c:strCache>
            </c:strRef>
          </c:cat>
          <c:val>
            <c:numRef>
              <c:f>List1!$C$85:$C$99</c:f>
              <c:numCache>
                <c:formatCode>0.0</c:formatCode>
                <c:ptCount val="15"/>
                <c:pt idx="0">
                  <c:v>26.551182291347164</c:v>
                </c:pt>
                <c:pt idx="1">
                  <c:v>21.393906713399836</c:v>
                </c:pt>
                <c:pt idx="2">
                  <c:v>26.114441142396615</c:v>
                </c:pt>
                <c:pt idx="3">
                  <c:v>33.02895322939866</c:v>
                </c:pt>
                <c:pt idx="4">
                  <c:v>26.861857149262431</c:v>
                </c:pt>
                <c:pt idx="5">
                  <c:v>28.774304231795654</c:v>
                </c:pt>
                <c:pt idx="6">
                  <c:v>25.730830297935931</c:v>
                </c:pt>
                <c:pt idx="7">
                  <c:v>24.53357025003173</c:v>
                </c:pt>
                <c:pt idx="8">
                  <c:v>30.443108439100424</c:v>
                </c:pt>
                <c:pt idx="9">
                  <c:v>26.127393158515559</c:v>
                </c:pt>
                <c:pt idx="10">
                  <c:v>31.377586770682488</c:v>
                </c:pt>
                <c:pt idx="11">
                  <c:v>24.548136815648565</c:v>
                </c:pt>
                <c:pt idx="12">
                  <c:v>26.875327200658138</c:v>
                </c:pt>
                <c:pt idx="13">
                  <c:v>28.329678513798669</c:v>
                </c:pt>
                <c:pt idx="14">
                  <c:v>28.112151909464671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D2-4227-A415-610309EEA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35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chemeClr val="tx1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Počet na 100 žáků</a:t>
                </a:r>
              </a:p>
            </c:rich>
          </c:tx>
          <c:layout>
            <c:manualLayout>
              <c:xMode val="edge"/>
              <c:yMode val="edge"/>
              <c:x val="1.5433219013192495E-3"/>
              <c:y val="0.233506803028931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6855936"/>
        <c:crosses val="autoZero"/>
        <c:crossBetween val="between"/>
        <c:majorUnit val="5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8346750577181049"/>
          <c:y val="0.91301377942067641"/>
          <c:w val="0.23501099195455738"/>
          <c:h val="6.3208154191711122E-2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526650729168412E-3"/>
          <c:y val="3.2493043632703812E-2"/>
          <c:w val="0.98389064424271788"/>
          <c:h val="0.66937162266481409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List1!$C$103</c:f>
              <c:strCache>
                <c:ptCount val="1"/>
                <c:pt idx="0">
                  <c:v> stolní počítače</c:v>
                </c:pt>
              </c:strCache>
            </c:strRef>
          </c:tx>
          <c:spPr>
            <a:solidFill>
              <a:srgbClr val="3B64AD"/>
            </a:solidFill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multiLvlStrRef>
              <c:f>List1!$A$104:$B$112</c:f>
              <c:multiLvlStrCache>
                <c:ptCount val="9"/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2019</c:v>
                  </c:pt>
                  <c:pt idx="4">
                    <c:v>2020</c:v>
                  </c:pt>
                  <c:pt idx="5">
                    <c:v>2021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2021</c:v>
                  </c:pt>
                </c:lvl>
                <c:lvl>
                  <c:pt idx="0">
                    <c:v> 1. stupeň ZŠ</c:v>
                  </c:pt>
                  <c:pt idx="3">
                    <c:v> 2. stupeň ZŠ</c:v>
                  </c:pt>
                  <c:pt idx="6">
                    <c:v> Střední školy</c:v>
                  </c:pt>
                </c:lvl>
              </c:multiLvlStrCache>
            </c:multiLvlStrRef>
          </c:cat>
          <c:val>
            <c:numRef>
              <c:f>List1!$C$104:$C$112</c:f>
              <c:numCache>
                <c:formatCode>0.0</c:formatCode>
                <c:ptCount val="9"/>
                <c:pt idx="0">
                  <c:v>0.6409320899052996</c:v>
                </c:pt>
                <c:pt idx="1">
                  <c:v>0.56098403226697613</c:v>
                </c:pt>
                <c:pt idx="2">
                  <c:v>0.49091801669121254</c:v>
                </c:pt>
                <c:pt idx="3">
                  <c:v>0.66444435079438657</c:v>
                </c:pt>
                <c:pt idx="4">
                  <c:v>0.58817209016752914</c:v>
                </c:pt>
                <c:pt idx="5">
                  <c:v>0.51856051677677051</c:v>
                </c:pt>
                <c:pt idx="6">
                  <c:v>0.7920184122131978</c:v>
                </c:pt>
                <c:pt idx="7">
                  <c:v>0.74378150294711598</c:v>
                </c:pt>
                <c:pt idx="8">
                  <c:v>0.72593820479920945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3-4E41-ADE0-484C63B4EFFA}"/>
            </c:ext>
          </c:extLst>
        </c:ser>
        <c:ser>
          <c:idx val="0"/>
          <c:order val="1"/>
          <c:tx>
            <c:strRef>
              <c:f>List1!$D$103</c:f>
              <c:strCache>
                <c:ptCount val="1"/>
                <c:pt idx="0">
                  <c:v> přenosné počítače</c:v>
                </c:pt>
              </c:strCache>
            </c:strRef>
          </c:tx>
          <c:spPr>
            <a:solidFill>
              <a:srgbClr val="8FA2D4"/>
            </a:soli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63-4E41-ADE0-484C63B4EFFA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963-4E41-ADE0-484C63B4EFFA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63-4E41-ADE0-484C63B4EFFA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963-4E41-ADE0-484C63B4EFFA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63-4E41-ADE0-484C63B4EFFA}"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963-4E41-ADE0-484C63B4EFFA}"/>
                </c:ext>
              </c:extLst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963-4E41-ADE0-484C63B4EFFA}"/>
                </c:ext>
              </c:extLst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963-4E41-ADE0-484C63B4EFFA}"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963-4E41-ADE0-484C63B4EFFA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List1!$A$104:$B$112</c:f>
              <c:multiLvlStrCache>
                <c:ptCount val="9"/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2019</c:v>
                  </c:pt>
                  <c:pt idx="4">
                    <c:v>2020</c:v>
                  </c:pt>
                  <c:pt idx="5">
                    <c:v>2021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2021</c:v>
                  </c:pt>
                </c:lvl>
                <c:lvl>
                  <c:pt idx="0">
                    <c:v> 1. stupeň ZŠ</c:v>
                  </c:pt>
                  <c:pt idx="3">
                    <c:v> 2. stupeň ZŠ</c:v>
                  </c:pt>
                  <c:pt idx="6">
                    <c:v> Střední školy</c:v>
                  </c:pt>
                </c:lvl>
              </c:multiLvlStrCache>
            </c:multiLvlStrRef>
          </c:cat>
          <c:val>
            <c:numRef>
              <c:f>List1!$D$104:$D$112</c:f>
              <c:numCache>
                <c:formatCode>0.0</c:formatCode>
                <c:ptCount val="9"/>
                <c:pt idx="0">
                  <c:v>0.35906791009470046</c:v>
                </c:pt>
                <c:pt idx="1">
                  <c:v>0.43901596773302393</c:v>
                </c:pt>
                <c:pt idx="2">
                  <c:v>0.5090819833087874</c:v>
                </c:pt>
                <c:pt idx="3">
                  <c:v>0.33555564920561337</c:v>
                </c:pt>
                <c:pt idx="4">
                  <c:v>0.41182790983247086</c:v>
                </c:pt>
                <c:pt idx="5">
                  <c:v>0.48143948322322949</c:v>
                </c:pt>
                <c:pt idx="6">
                  <c:v>0.2079815877868022</c:v>
                </c:pt>
                <c:pt idx="7">
                  <c:v>0.25621849705288391</c:v>
                </c:pt>
                <c:pt idx="8">
                  <c:v>0.27406179520079055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963-4E41-ADE0-484C63B4E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32323328"/>
        <c:axId val="223293440"/>
      </c:barChart>
      <c:catAx>
        <c:axId val="23232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chemeClr val="tx1">
                <a:lumMod val="65000"/>
                <a:lumOff val="3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223293440"/>
        <c:crosses val="autoZero"/>
        <c:auto val="1"/>
        <c:lblAlgn val="ctr"/>
        <c:lblOffset val="100"/>
        <c:noMultiLvlLbl val="0"/>
      </c:catAx>
      <c:valAx>
        <c:axId val="223293440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232323328"/>
        <c:crosses val="autoZero"/>
        <c:crossBetween val="between"/>
        <c:majorUnit val="0.2"/>
        <c:minorUnit val="1.0000000000000005E-2"/>
      </c:valAx>
      <c:spPr>
        <a:noFill/>
        <a:ln w="12700">
          <a:solidFill>
            <a:schemeClr val="tx1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121059572209486"/>
          <c:y val="0.90501489945335778"/>
          <c:w val="0.51757858968115433"/>
          <c:h val="7.9947506561679788E-2"/>
        </c:manualLayout>
      </c:layout>
      <c:overlay val="0"/>
      <c:spPr>
        <a:noFill/>
        <a:ln w="9525"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8260845247601121E-2"/>
          <c:y val="3.910519978470639E-2"/>
          <c:w val="0.96505358159192312"/>
          <c:h val="0.72066491688538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List1!$B$120</c:f>
              <c:strCache>
                <c:ptCount val="1"/>
                <c:pt idx="0">
                  <c:v> 2019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List1!$A$121:$A$123</c:f>
              <c:strCache>
                <c:ptCount val="3"/>
                <c:pt idx="0">
                  <c:v> 1. stupeň ZŠ</c:v>
                </c:pt>
                <c:pt idx="1">
                  <c:v> 2. stupeň ZŠ</c:v>
                </c:pt>
                <c:pt idx="2">
                  <c:v> Střední školy</c:v>
                </c:pt>
              </c:strCache>
            </c:strRef>
          </c:cat>
          <c:val>
            <c:numRef>
              <c:f>List1!$B$121:$B$123</c:f>
              <c:numCache>
                <c:formatCode>0.0</c:formatCode>
                <c:ptCount val="3"/>
                <c:pt idx="0">
                  <c:v>0.31154567372086794</c:v>
                </c:pt>
                <c:pt idx="1">
                  <c:v>0.37868970482361414</c:v>
                </c:pt>
                <c:pt idx="2">
                  <c:v>0.64953271028037396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B-4301-8D15-812D2B5D5F94}"/>
            </c:ext>
          </c:extLst>
        </c:ser>
        <c:ser>
          <c:idx val="1"/>
          <c:order val="1"/>
          <c:tx>
            <c:strRef>
              <c:f>List1!$C$120</c:f>
              <c:strCache>
                <c:ptCount val="1"/>
                <c:pt idx="0">
                  <c:v> 2020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List1!$A$121:$A$123</c:f>
              <c:strCache>
                <c:ptCount val="3"/>
                <c:pt idx="0">
                  <c:v> 1. stupeň ZŠ</c:v>
                </c:pt>
                <c:pt idx="1">
                  <c:v> 2. stupeň ZŠ</c:v>
                </c:pt>
                <c:pt idx="2">
                  <c:v> Střední školy</c:v>
                </c:pt>
              </c:strCache>
            </c:strRef>
          </c:cat>
          <c:val>
            <c:numRef>
              <c:f>List1!$C$121:$C$123</c:f>
              <c:numCache>
                <c:formatCode>0.0</c:formatCode>
                <c:ptCount val="3"/>
                <c:pt idx="0">
                  <c:v>0.3509775870290891</c:v>
                </c:pt>
                <c:pt idx="1">
                  <c:v>0.46664288262575809</c:v>
                </c:pt>
                <c:pt idx="2">
                  <c:v>0.69453125000000004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6B-4301-8D15-812D2B5D5F94}"/>
            </c:ext>
          </c:extLst>
        </c:ser>
        <c:ser>
          <c:idx val="2"/>
          <c:order val="2"/>
          <c:tx>
            <c:strRef>
              <c:f>List1!$D$120</c:f>
              <c:strCache>
                <c:ptCount val="1"/>
                <c:pt idx="0">
                  <c:v> 2021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List1!$A$121:$A$123</c:f>
              <c:strCache>
                <c:ptCount val="3"/>
                <c:pt idx="0">
                  <c:v> 1. stupeň ZŠ</c:v>
                </c:pt>
                <c:pt idx="1">
                  <c:v> 2. stupeň ZŠ</c:v>
                </c:pt>
                <c:pt idx="2">
                  <c:v> Střední školy</c:v>
                </c:pt>
              </c:strCache>
            </c:strRef>
          </c:cat>
          <c:val>
            <c:numRef>
              <c:f>List1!$D$121:$D$123</c:f>
              <c:numCache>
                <c:formatCode>0.0</c:formatCode>
                <c:ptCount val="3"/>
                <c:pt idx="0">
                  <c:v>0.59810426540284356</c:v>
                </c:pt>
                <c:pt idx="1">
                  <c:v>0.73674911660777387</c:v>
                </c:pt>
                <c:pt idx="2">
                  <c:v>0.824124513618677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6B-4301-8D15-812D2B5D5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76855936"/>
        <c:axId val="77271424"/>
      </c:barChart>
      <c:catAx>
        <c:axId val="7685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271424"/>
        <c:crosses val="autoZero"/>
        <c:auto val="1"/>
        <c:lblAlgn val="ctr"/>
        <c:lblOffset val="100"/>
        <c:noMultiLvlLbl val="0"/>
      </c:catAx>
      <c:valAx>
        <c:axId val="77271424"/>
        <c:scaling>
          <c:orientation val="minMax"/>
          <c:max val="1"/>
          <c:min val="0"/>
        </c:scaling>
        <c:delete val="1"/>
        <c:axPos val="l"/>
        <c:numFmt formatCode="0.0\ %" sourceLinked="0"/>
        <c:majorTickMark val="out"/>
        <c:minorTickMark val="none"/>
        <c:tickLblPos val="nextTo"/>
        <c:crossAx val="76855936"/>
        <c:crosses val="autoZero"/>
        <c:crossBetween val="between"/>
        <c:majorUnit val="0.1"/>
        <c:minorUnit val="0.1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0372945013672453"/>
          <c:y val="0.88928363762304508"/>
          <c:w val="0.38417289888973083"/>
          <c:h val="8.0451557247348454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0.37253</cdr:x>
      <cdr:y>0.03448</cdr:y>
    </cdr:from>
    <cdr:to>
      <cdr:x>0.37353</cdr:x>
      <cdr:y>0.70874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 flipV="1">
          <a:off x="2011680" y="91440"/>
          <a:ext cx="5412" cy="178795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FD08-F2F9-49C8-ACF7-B8CA287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CZ_2022-02-08-1.dotx</Template>
  <TotalTime>1004</TotalTime>
  <Pages>8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12984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Wichová</dc:creator>
  <cp:lastModifiedBy>Wichová Jitka</cp:lastModifiedBy>
  <cp:revision>54</cp:revision>
  <dcterms:created xsi:type="dcterms:W3CDTF">2022-05-03T13:42:00Z</dcterms:created>
  <dcterms:modified xsi:type="dcterms:W3CDTF">2022-05-13T12:37:00Z</dcterms:modified>
</cp:coreProperties>
</file>