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7F872" w14:textId="06DAB8E6" w:rsidR="00867569" w:rsidRPr="00A56C80" w:rsidRDefault="007B1CE4" w:rsidP="00A56C80">
      <w:pPr>
        <w:pStyle w:val="Nzev"/>
      </w:pPr>
      <w:r>
        <w:t>Digitální dovednosti</w:t>
      </w:r>
      <w:r w:rsidR="00DC77AD">
        <w:t xml:space="preserve"> v roce 2021</w:t>
      </w:r>
      <w:r>
        <w:t xml:space="preserve"> </w:t>
      </w:r>
    </w:p>
    <w:p w14:paraId="5053065A" w14:textId="3F2B1D9A" w:rsidR="007B1CE4" w:rsidRDefault="000C054C" w:rsidP="00DD5E15">
      <w:pPr>
        <w:tabs>
          <w:tab w:val="left" w:pos="7088"/>
        </w:tabs>
        <w:autoSpaceDE w:val="0"/>
        <w:autoSpaceDN w:val="0"/>
        <w:adjustRightInd w:val="0"/>
        <w:spacing w:after="120"/>
        <w:rPr>
          <w:rFonts w:cs="Arial"/>
          <w:b/>
          <w:szCs w:val="18"/>
        </w:rPr>
      </w:pPr>
      <w:r w:rsidRPr="007B1CE4">
        <w:rPr>
          <w:rFonts w:cs="Arial"/>
          <w:b/>
          <w:szCs w:val="18"/>
        </w:rPr>
        <w:t>Digitální dovednosti jsou stále častěji skloňovány především v souvislosti s rostoucí potřebou kvalifikovaných pracovníků na trhu práce. Ale ani v  soukromém životě se bez znalosti práce s i</w:t>
      </w:r>
      <w:r w:rsidR="009F7D17">
        <w:rPr>
          <w:rFonts w:cs="Arial"/>
          <w:b/>
          <w:szCs w:val="18"/>
        </w:rPr>
        <w:t>nternetem, chytrým telefonem a</w:t>
      </w:r>
      <w:r w:rsidRPr="007B1CE4">
        <w:rPr>
          <w:rFonts w:cs="Arial"/>
          <w:b/>
          <w:szCs w:val="18"/>
        </w:rPr>
        <w:t xml:space="preserve"> počítačem již většina lidí neobejde. </w:t>
      </w:r>
    </w:p>
    <w:p w14:paraId="7A614229" w14:textId="32BA9163" w:rsidR="00005722" w:rsidRDefault="00472181" w:rsidP="00DA4811">
      <w:pPr>
        <w:pStyle w:val="Zkladntext"/>
        <w:spacing w:before="120"/>
        <w:jc w:val="both"/>
        <w:rPr>
          <w:rFonts w:cs="Arial"/>
          <w:bCs/>
          <w:color w:val="000000"/>
          <w:szCs w:val="20"/>
          <w:lang w:eastAsia="cs-CZ"/>
        </w:rPr>
      </w:pPr>
      <w:r>
        <w:rPr>
          <w:rFonts w:cs="Arial"/>
          <w:szCs w:val="18"/>
        </w:rPr>
        <w:t>V roce 2021 používalo v Česku i</w:t>
      </w:r>
      <w:r w:rsidR="00F9632A">
        <w:rPr>
          <w:rFonts w:cs="Arial"/>
          <w:szCs w:val="18"/>
        </w:rPr>
        <w:t xml:space="preserve">nternet 83 % osob starších 16 let. V absolutních měřítkách to představovalo 7,25 milionu osob. </w:t>
      </w:r>
      <w:r>
        <w:rPr>
          <w:rFonts w:cs="Arial"/>
          <w:bCs/>
          <w:color w:val="000000"/>
          <w:szCs w:val="20"/>
          <w:lang w:eastAsia="cs-CZ"/>
        </w:rPr>
        <w:t xml:space="preserve">Internet nepoužívaly hlavně starší osoby, naopak mezi mladšími ročníky se </w:t>
      </w:r>
      <w:r w:rsidR="004578C4">
        <w:rPr>
          <w:rFonts w:cs="Arial"/>
          <w:bCs/>
          <w:color w:val="000000"/>
          <w:szCs w:val="20"/>
          <w:lang w:eastAsia="cs-CZ"/>
        </w:rPr>
        <w:t xml:space="preserve">takové osoby </w:t>
      </w:r>
      <w:r>
        <w:rPr>
          <w:rFonts w:cs="Arial"/>
          <w:bCs/>
          <w:color w:val="000000"/>
          <w:szCs w:val="20"/>
          <w:lang w:eastAsia="cs-CZ"/>
        </w:rPr>
        <w:t xml:space="preserve">našly jen </w:t>
      </w:r>
      <w:r w:rsidR="00F163AE">
        <w:rPr>
          <w:rFonts w:cs="Arial"/>
          <w:bCs/>
          <w:color w:val="000000"/>
          <w:szCs w:val="20"/>
          <w:lang w:eastAsia="cs-CZ"/>
        </w:rPr>
        <w:t>výjimečně</w:t>
      </w:r>
      <w:r>
        <w:rPr>
          <w:rFonts w:cs="Arial"/>
          <w:bCs/>
          <w:color w:val="000000"/>
          <w:szCs w:val="20"/>
          <w:lang w:eastAsia="cs-CZ"/>
        </w:rPr>
        <w:t xml:space="preserve">. </w:t>
      </w:r>
      <w:r w:rsidR="003C0642">
        <w:rPr>
          <w:rFonts w:cs="Arial"/>
          <w:bCs/>
          <w:color w:val="000000"/>
          <w:szCs w:val="20"/>
          <w:lang w:eastAsia="cs-CZ"/>
        </w:rPr>
        <w:t>Mezi lidmi do 55 let věku používalo internet 98</w:t>
      </w:r>
      <w:r w:rsidR="004578C4">
        <w:rPr>
          <w:rFonts w:cs="Arial"/>
          <w:bCs/>
          <w:color w:val="000000"/>
          <w:szCs w:val="20"/>
          <w:lang w:eastAsia="cs-CZ"/>
        </w:rPr>
        <w:t> </w:t>
      </w:r>
      <w:r w:rsidR="003C0642">
        <w:rPr>
          <w:rFonts w:cs="Arial"/>
          <w:bCs/>
          <w:color w:val="000000"/>
          <w:szCs w:val="20"/>
          <w:lang w:eastAsia="cs-CZ"/>
        </w:rPr>
        <w:t>%</w:t>
      </w:r>
      <w:r w:rsidR="00005722">
        <w:rPr>
          <w:rFonts w:cs="Arial"/>
          <w:bCs/>
          <w:color w:val="000000"/>
          <w:szCs w:val="20"/>
          <w:lang w:eastAsia="cs-CZ"/>
        </w:rPr>
        <w:t>,</w:t>
      </w:r>
      <w:r w:rsidR="003C0642">
        <w:rPr>
          <w:rFonts w:cs="Arial"/>
          <w:bCs/>
          <w:color w:val="000000"/>
          <w:szCs w:val="20"/>
          <w:lang w:eastAsia="cs-CZ"/>
        </w:rPr>
        <w:t xml:space="preserve"> </w:t>
      </w:r>
      <w:r w:rsidR="00005722">
        <w:rPr>
          <w:rFonts w:cs="Arial"/>
          <w:bCs/>
          <w:color w:val="000000"/>
          <w:szCs w:val="20"/>
          <w:lang w:eastAsia="cs-CZ"/>
        </w:rPr>
        <w:t>m</w:t>
      </w:r>
      <w:r w:rsidR="003C0642">
        <w:rPr>
          <w:rFonts w:cs="Arial"/>
          <w:bCs/>
          <w:color w:val="000000"/>
          <w:szCs w:val="20"/>
          <w:lang w:eastAsia="cs-CZ"/>
        </w:rPr>
        <w:t xml:space="preserve">ezi lidmi ve věku 55 až 64 let 84 % a </w:t>
      </w:r>
      <w:r w:rsidR="00005722">
        <w:rPr>
          <w:rFonts w:cs="Arial"/>
          <w:bCs/>
          <w:color w:val="000000"/>
          <w:szCs w:val="20"/>
          <w:lang w:eastAsia="cs-CZ"/>
        </w:rPr>
        <w:t xml:space="preserve">mezi </w:t>
      </w:r>
      <w:r w:rsidR="00737A9E">
        <w:rPr>
          <w:rFonts w:cs="Arial"/>
          <w:bCs/>
          <w:color w:val="000000"/>
          <w:szCs w:val="20"/>
          <w:lang w:eastAsia="cs-CZ"/>
        </w:rPr>
        <w:t xml:space="preserve">lidmi </w:t>
      </w:r>
      <w:r w:rsidR="003C0642">
        <w:rPr>
          <w:rFonts w:cs="Arial"/>
          <w:bCs/>
          <w:color w:val="000000"/>
          <w:szCs w:val="20"/>
          <w:lang w:eastAsia="cs-CZ"/>
        </w:rPr>
        <w:t xml:space="preserve">staršími 65 let </w:t>
      </w:r>
      <w:r w:rsidR="00005722">
        <w:rPr>
          <w:rFonts w:cs="Arial"/>
          <w:bCs/>
          <w:color w:val="000000"/>
          <w:szCs w:val="20"/>
          <w:lang w:eastAsia="cs-CZ"/>
        </w:rPr>
        <w:t>bylo online 43</w:t>
      </w:r>
      <w:r w:rsidR="00B44F2F">
        <w:rPr>
          <w:rFonts w:cs="Arial"/>
          <w:bCs/>
          <w:color w:val="000000"/>
          <w:szCs w:val="20"/>
          <w:lang w:eastAsia="cs-CZ"/>
        </w:rPr>
        <w:t> </w:t>
      </w:r>
      <w:r w:rsidR="00005722">
        <w:rPr>
          <w:rFonts w:cs="Arial"/>
          <w:bCs/>
          <w:color w:val="000000"/>
          <w:szCs w:val="20"/>
          <w:lang w:eastAsia="cs-CZ"/>
        </w:rPr>
        <w:t xml:space="preserve">%. </w:t>
      </w:r>
    </w:p>
    <w:p w14:paraId="2178CCA2" w14:textId="6C4CDB9E" w:rsidR="00F9632A" w:rsidRPr="00D9220C" w:rsidRDefault="00472181" w:rsidP="00DA4811">
      <w:pPr>
        <w:pStyle w:val="Zkladntext"/>
        <w:spacing w:before="120"/>
        <w:jc w:val="both"/>
        <w:rPr>
          <w:rFonts w:cs="Arial"/>
          <w:bCs/>
          <w:color w:val="000000"/>
          <w:szCs w:val="20"/>
          <w:lang w:eastAsia="cs-CZ"/>
        </w:rPr>
      </w:pPr>
      <w:r>
        <w:rPr>
          <w:rFonts w:cs="Arial"/>
          <w:bCs/>
          <w:color w:val="000000"/>
          <w:szCs w:val="20"/>
          <w:lang w:eastAsia="cs-CZ"/>
        </w:rPr>
        <w:t xml:space="preserve">V posledních letech roste </w:t>
      </w:r>
      <w:r w:rsidR="00005722">
        <w:rPr>
          <w:rFonts w:cs="Arial"/>
          <w:bCs/>
          <w:color w:val="000000"/>
          <w:szCs w:val="20"/>
          <w:lang w:eastAsia="cs-CZ"/>
        </w:rPr>
        <w:t xml:space="preserve">také </w:t>
      </w:r>
      <w:r>
        <w:rPr>
          <w:rFonts w:cs="Arial"/>
          <w:bCs/>
          <w:color w:val="000000"/>
          <w:szCs w:val="20"/>
          <w:lang w:eastAsia="cs-CZ"/>
        </w:rPr>
        <w:t>důležitost chytrých telefonů, které v roce 2021 používalo již 77 % osob starších 16 let</w:t>
      </w:r>
      <w:r w:rsidR="003C0642">
        <w:rPr>
          <w:rFonts w:cs="Arial"/>
          <w:bCs/>
          <w:color w:val="000000"/>
          <w:szCs w:val="20"/>
          <w:lang w:eastAsia="cs-CZ"/>
        </w:rPr>
        <w:t xml:space="preserve">. </w:t>
      </w:r>
      <w:r w:rsidR="00005722">
        <w:rPr>
          <w:rFonts w:cs="Arial"/>
          <w:bCs/>
          <w:color w:val="000000"/>
          <w:szCs w:val="20"/>
          <w:lang w:eastAsia="cs-CZ"/>
        </w:rPr>
        <w:t xml:space="preserve">A stejně jako u samotného internetu </w:t>
      </w:r>
      <w:r w:rsidR="00EB4799">
        <w:rPr>
          <w:rFonts w:cs="Arial"/>
          <w:bCs/>
          <w:color w:val="000000"/>
          <w:szCs w:val="20"/>
          <w:lang w:eastAsia="cs-CZ"/>
        </w:rPr>
        <w:t xml:space="preserve">jsou i v používání chytrých telefonů velké rozdíly mezi lidmi různého věku. Z osob do 55 let má smartphone </w:t>
      </w:r>
      <w:r w:rsidR="00F95700">
        <w:rPr>
          <w:rFonts w:cs="Arial"/>
          <w:bCs/>
          <w:color w:val="000000"/>
          <w:szCs w:val="20"/>
          <w:lang w:eastAsia="cs-CZ"/>
        </w:rPr>
        <w:t xml:space="preserve">již </w:t>
      </w:r>
      <w:r w:rsidR="00EB4799">
        <w:rPr>
          <w:rFonts w:cs="Arial"/>
          <w:bCs/>
          <w:color w:val="000000"/>
          <w:szCs w:val="20"/>
          <w:lang w:eastAsia="cs-CZ"/>
        </w:rPr>
        <w:t xml:space="preserve">96 %, mezi lidmi ve věku 55 až 64 let </w:t>
      </w:r>
      <w:r w:rsidR="00F95700">
        <w:rPr>
          <w:rFonts w:cs="Arial"/>
          <w:bCs/>
          <w:color w:val="000000"/>
          <w:szCs w:val="20"/>
          <w:lang w:eastAsia="cs-CZ"/>
        </w:rPr>
        <w:t xml:space="preserve">je to </w:t>
      </w:r>
      <w:r w:rsidR="00EB4799">
        <w:rPr>
          <w:rFonts w:cs="Arial"/>
          <w:bCs/>
          <w:color w:val="000000"/>
          <w:szCs w:val="20"/>
          <w:lang w:eastAsia="cs-CZ"/>
        </w:rPr>
        <w:t xml:space="preserve">73 % a mezi osobami staršími 65 let </w:t>
      </w:r>
      <w:r w:rsidR="00F95700">
        <w:rPr>
          <w:rFonts w:cs="Arial"/>
          <w:bCs/>
          <w:color w:val="000000"/>
          <w:szCs w:val="20"/>
          <w:lang w:eastAsia="cs-CZ"/>
        </w:rPr>
        <w:t xml:space="preserve">pouze </w:t>
      </w:r>
      <w:r w:rsidR="00EB4799">
        <w:rPr>
          <w:rFonts w:cs="Arial"/>
          <w:bCs/>
          <w:color w:val="000000"/>
          <w:szCs w:val="20"/>
          <w:lang w:eastAsia="cs-CZ"/>
        </w:rPr>
        <w:t>30 %.</w:t>
      </w:r>
    </w:p>
    <w:p w14:paraId="45AF473E" w14:textId="49AB87CF" w:rsidR="00FB38EF" w:rsidRPr="00F95700" w:rsidRDefault="00FB38EF" w:rsidP="00DD5E15">
      <w:pPr>
        <w:tabs>
          <w:tab w:val="left" w:pos="7088"/>
        </w:tabs>
        <w:autoSpaceDE w:val="0"/>
        <w:autoSpaceDN w:val="0"/>
        <w:adjustRightInd w:val="0"/>
        <w:spacing w:after="120"/>
        <w:rPr>
          <w:rFonts w:eastAsia="Times New Roman"/>
          <w:b/>
          <w:bCs/>
          <w:sz w:val="28"/>
          <w:szCs w:val="28"/>
        </w:rPr>
      </w:pPr>
      <w:r w:rsidRPr="00F95700">
        <w:rPr>
          <w:rFonts w:eastAsia="Times New Roman"/>
          <w:b/>
          <w:bCs/>
          <w:sz w:val="28"/>
          <w:szCs w:val="28"/>
        </w:rPr>
        <w:t>1. Digitální dovednosti v Česku</w:t>
      </w:r>
    </w:p>
    <w:p w14:paraId="5837BF44" w14:textId="3F0C3DA6" w:rsidR="00F95700" w:rsidRPr="00F95700" w:rsidRDefault="00F95700" w:rsidP="00F95700">
      <w:pPr>
        <w:pStyle w:val="Odstavecseseznamem"/>
        <w:numPr>
          <w:ilvl w:val="1"/>
          <w:numId w:val="1"/>
        </w:numPr>
        <w:tabs>
          <w:tab w:val="left" w:pos="7088"/>
        </w:tabs>
        <w:autoSpaceDE w:val="0"/>
        <w:autoSpaceDN w:val="0"/>
        <w:adjustRightInd w:val="0"/>
        <w:spacing w:after="120"/>
        <w:rPr>
          <w:rFonts w:eastAsia="Times New Roman"/>
          <w:b/>
          <w:bCs/>
          <w:sz w:val="24"/>
          <w:szCs w:val="24"/>
        </w:rPr>
      </w:pPr>
      <w:r w:rsidRPr="00F95700">
        <w:rPr>
          <w:rFonts w:eastAsia="Times New Roman"/>
          <w:b/>
          <w:bCs/>
          <w:sz w:val="24"/>
          <w:szCs w:val="24"/>
        </w:rPr>
        <w:t xml:space="preserve">Digitální dovednosti </w:t>
      </w:r>
      <w:r>
        <w:rPr>
          <w:rFonts w:eastAsia="Times New Roman"/>
          <w:b/>
          <w:bCs/>
          <w:sz w:val="24"/>
          <w:szCs w:val="24"/>
        </w:rPr>
        <w:t>podle věku, pohlaví a vzdělání</w:t>
      </w:r>
    </w:p>
    <w:p w14:paraId="1C279BD7" w14:textId="001C82D2" w:rsidR="003640D9" w:rsidRPr="00F95700" w:rsidRDefault="007B1CE4" w:rsidP="00F95700">
      <w:pPr>
        <w:tabs>
          <w:tab w:val="left" w:pos="7088"/>
        </w:tabs>
        <w:autoSpaceDE w:val="0"/>
        <w:autoSpaceDN w:val="0"/>
        <w:adjustRightInd w:val="0"/>
        <w:spacing w:after="120"/>
        <w:rPr>
          <w:rFonts w:cs="Arial"/>
        </w:rPr>
      </w:pPr>
      <w:r w:rsidRPr="00F95700">
        <w:rPr>
          <w:rFonts w:cs="Arial"/>
          <w:b/>
        </w:rPr>
        <w:t xml:space="preserve">Stažení </w:t>
      </w:r>
      <w:r w:rsidR="003640D9" w:rsidRPr="00F95700">
        <w:rPr>
          <w:rFonts w:cs="Arial"/>
          <w:b/>
        </w:rPr>
        <w:t xml:space="preserve">a instalaci </w:t>
      </w:r>
      <w:r w:rsidRPr="00F95700">
        <w:rPr>
          <w:rFonts w:cs="Arial"/>
          <w:b/>
        </w:rPr>
        <w:t>aplikace do mobilního telefonu</w:t>
      </w:r>
      <w:r w:rsidRPr="00F95700">
        <w:rPr>
          <w:rFonts w:cs="Arial"/>
        </w:rPr>
        <w:t xml:space="preserve"> provedlo během sledovaných 3 </w:t>
      </w:r>
      <w:r w:rsidR="00ED71C1" w:rsidRPr="00F95700">
        <w:rPr>
          <w:rFonts w:cs="Arial"/>
        </w:rPr>
        <w:t xml:space="preserve">měsíců </w:t>
      </w:r>
      <w:r w:rsidR="00ED71C1" w:rsidRPr="00F95700">
        <w:rPr>
          <w:rFonts w:cs="Arial"/>
        </w:rPr>
        <w:t>v roce 2021</w:t>
      </w:r>
      <w:r w:rsidRPr="00F95700">
        <w:rPr>
          <w:rFonts w:cs="Arial"/>
        </w:rPr>
        <w:t xml:space="preserve"> 40 % osob starších 16 let s tím, že výrazně více takových bylo mezi mladými a s přibývajícím věkem podíl takových osob klesá. Zatímco mezi osobami </w:t>
      </w:r>
      <w:r w:rsidR="00B62505" w:rsidRPr="00F95700">
        <w:rPr>
          <w:rFonts w:cs="Arial"/>
        </w:rPr>
        <w:t xml:space="preserve">ve </w:t>
      </w:r>
      <w:r w:rsidRPr="00F95700">
        <w:rPr>
          <w:rFonts w:cs="Arial"/>
        </w:rPr>
        <w:t>věku 16</w:t>
      </w:r>
      <w:r w:rsidR="00306819">
        <w:rPr>
          <w:rFonts w:cs="Arial"/>
        </w:rPr>
        <w:t>–</w:t>
      </w:r>
      <w:r w:rsidRPr="00F95700">
        <w:rPr>
          <w:rFonts w:cs="Arial"/>
        </w:rPr>
        <w:t>24 let si stáhlo alespoň jednu aplikaci 77 %</w:t>
      </w:r>
      <w:r w:rsidR="003363BC" w:rsidRPr="00F95700">
        <w:rPr>
          <w:rFonts w:cs="Arial"/>
        </w:rPr>
        <w:t xml:space="preserve"> </w:t>
      </w:r>
      <w:r w:rsidR="00306819">
        <w:rPr>
          <w:rFonts w:cs="Arial"/>
        </w:rPr>
        <w:t>osob, mezi lidmi ve věku 45–</w:t>
      </w:r>
      <w:r w:rsidR="00ED71C1" w:rsidRPr="00F95700">
        <w:rPr>
          <w:rFonts w:cs="Arial"/>
        </w:rPr>
        <w:t>54 let</w:t>
      </w:r>
      <w:r w:rsidR="003363BC" w:rsidRPr="00F95700">
        <w:rPr>
          <w:rFonts w:cs="Arial"/>
        </w:rPr>
        <w:t xml:space="preserve"> to bylo 39 % a mezi ne</w:t>
      </w:r>
      <w:r w:rsidR="00306819">
        <w:rPr>
          <w:rFonts w:cs="Arial"/>
        </w:rPr>
        <w:t>j</w:t>
      </w:r>
      <w:r w:rsidR="003363BC" w:rsidRPr="00F95700">
        <w:rPr>
          <w:rFonts w:cs="Arial"/>
        </w:rPr>
        <w:t xml:space="preserve">staršími </w:t>
      </w:r>
      <w:r w:rsidR="003363BC" w:rsidRPr="00F95700">
        <w:rPr>
          <w:rFonts w:cs="Arial"/>
        </w:rPr>
        <w:t>osobami nad 75 let věku si stáhla aplikaci do telefonu pouhá 2 % z nich.</w:t>
      </w:r>
      <w:r w:rsidR="003640D9" w:rsidRPr="00F95700">
        <w:rPr>
          <w:rFonts w:cs="Arial"/>
        </w:rPr>
        <w:t xml:space="preserve"> Aplikace do telefonu si stáhlo také o něco více mužů (43 %) než žen (38 %). Velké rozdíly lze nalézt také mezi </w:t>
      </w:r>
      <w:r w:rsidR="00737A9E">
        <w:rPr>
          <w:rFonts w:cs="Arial"/>
        </w:rPr>
        <w:t>lidmi</w:t>
      </w:r>
      <w:r w:rsidR="00737A9E" w:rsidRPr="00F95700">
        <w:rPr>
          <w:rFonts w:cs="Arial"/>
        </w:rPr>
        <w:t xml:space="preserve"> </w:t>
      </w:r>
      <w:r w:rsidR="003640D9" w:rsidRPr="00F95700">
        <w:rPr>
          <w:rFonts w:cs="Arial"/>
        </w:rPr>
        <w:t>s různým vzděláním, kdy z osob se základním vzdělání</w:t>
      </w:r>
      <w:r w:rsidR="00306819">
        <w:rPr>
          <w:rFonts w:cs="Arial"/>
        </w:rPr>
        <w:t>m (ve věku 25–</w:t>
      </w:r>
      <w:r w:rsidR="003640D9" w:rsidRPr="00F95700">
        <w:rPr>
          <w:rFonts w:cs="Arial"/>
        </w:rPr>
        <w:t>64 let) si stáhlo aplikaci do telefonu 28 %</w:t>
      </w:r>
      <w:r w:rsidR="00F95700" w:rsidRPr="00F95700">
        <w:rPr>
          <w:rFonts w:cs="Arial"/>
        </w:rPr>
        <w:t>, na druhou stranu</w:t>
      </w:r>
      <w:r w:rsidR="003640D9" w:rsidRPr="00F95700">
        <w:rPr>
          <w:rFonts w:cs="Arial"/>
        </w:rPr>
        <w:t xml:space="preserve"> mezi vysokoškolsky vzdělanými </w:t>
      </w:r>
      <w:r w:rsidR="00DA6C34" w:rsidRPr="00F95700">
        <w:rPr>
          <w:rFonts w:cs="Arial"/>
        </w:rPr>
        <w:t>se jednalo o</w:t>
      </w:r>
      <w:r w:rsidR="003640D9" w:rsidRPr="00F95700">
        <w:rPr>
          <w:rFonts w:cs="Arial"/>
        </w:rPr>
        <w:t xml:space="preserve"> 68 %.</w:t>
      </w:r>
    </w:p>
    <w:p w14:paraId="36924539" w14:textId="622A945F" w:rsidR="003363BC" w:rsidRDefault="003640D9" w:rsidP="00DD5E15">
      <w:pPr>
        <w:tabs>
          <w:tab w:val="left" w:pos="7088"/>
        </w:tabs>
        <w:autoSpaceDE w:val="0"/>
        <w:autoSpaceDN w:val="0"/>
        <w:adjustRightInd w:val="0"/>
        <w:spacing w:after="120"/>
        <w:rPr>
          <w:rFonts w:cs="Arial"/>
        </w:rPr>
      </w:pPr>
      <w:r w:rsidRPr="003640D9">
        <w:rPr>
          <w:rFonts w:cs="Arial"/>
          <w:b/>
        </w:rPr>
        <w:t>Stažení a instalaci softwaru do počítače</w:t>
      </w:r>
      <w:r>
        <w:rPr>
          <w:rFonts w:cs="Arial"/>
        </w:rPr>
        <w:t xml:space="preserve"> provedlo během sledovaných 3 měsíců v roce 2021 21 % osob, což je dvakrát méně, než kolik lidí si stáhlo a nainstalovalo aplikaci do telefonu.</w:t>
      </w:r>
      <w:r w:rsidR="002D5F88">
        <w:rPr>
          <w:rFonts w:cs="Arial"/>
        </w:rPr>
        <w:t xml:space="preserve"> I u této činnosti</w:t>
      </w:r>
      <w:r w:rsidR="0020307E">
        <w:rPr>
          <w:rFonts w:cs="Arial"/>
        </w:rPr>
        <w:t xml:space="preserve"> však</w:t>
      </w:r>
      <w:r w:rsidR="002D5F88">
        <w:rPr>
          <w:rFonts w:cs="Arial"/>
        </w:rPr>
        <w:t xml:space="preserve"> platí, že podíly osob, které vykonaly tuto činnost, klesají s rostou</w:t>
      </w:r>
      <w:r w:rsidR="00306819">
        <w:rPr>
          <w:rFonts w:cs="Arial"/>
        </w:rPr>
        <w:t>cím věkem. Ve věkové skupině 16–</w:t>
      </w:r>
      <w:r w:rsidR="002D5F88">
        <w:rPr>
          <w:rFonts w:cs="Arial"/>
        </w:rPr>
        <w:t>24 let si</w:t>
      </w:r>
      <w:r w:rsidR="00E05027">
        <w:rPr>
          <w:rFonts w:cs="Arial"/>
        </w:rPr>
        <w:t xml:space="preserve"> do počítače</w:t>
      </w:r>
      <w:r w:rsidR="002D5F88">
        <w:rPr>
          <w:rFonts w:cs="Arial"/>
        </w:rPr>
        <w:t xml:space="preserve"> stáhlo a nainstalovalo software 42 % osob, </w:t>
      </w:r>
      <w:r w:rsidR="00ED71C1">
        <w:rPr>
          <w:rFonts w:cs="Arial"/>
        </w:rPr>
        <w:t>mezi lidmi ve v</w:t>
      </w:r>
      <w:r w:rsidR="00306819">
        <w:rPr>
          <w:rFonts w:cs="Arial"/>
        </w:rPr>
        <w:t>ěku 45–</w:t>
      </w:r>
      <w:r w:rsidR="00ED71C1">
        <w:rPr>
          <w:rFonts w:cs="Arial"/>
        </w:rPr>
        <w:t>54 let</w:t>
      </w:r>
      <w:r w:rsidR="00D54B1B">
        <w:rPr>
          <w:rFonts w:cs="Arial"/>
        </w:rPr>
        <w:t xml:space="preserve"> to bylo 16 % a mezi ne</w:t>
      </w:r>
      <w:r w:rsidR="0020307E">
        <w:rPr>
          <w:rFonts w:cs="Arial"/>
        </w:rPr>
        <w:t>j</w:t>
      </w:r>
      <w:r w:rsidR="00D54B1B">
        <w:rPr>
          <w:rFonts w:cs="Arial"/>
        </w:rPr>
        <w:t xml:space="preserve">staršími osobami nad 75 let věku </w:t>
      </w:r>
      <w:r w:rsidR="0020307E">
        <w:rPr>
          <w:rFonts w:cs="Arial"/>
        </w:rPr>
        <w:t xml:space="preserve">pouhé </w:t>
      </w:r>
      <w:r w:rsidR="00D54B1B">
        <w:rPr>
          <w:rFonts w:cs="Arial"/>
        </w:rPr>
        <w:t>1 %. Zatímco u stahování aplikací do telefonu je rozdíl mezi muži a ženami poměrně malý, stahování softwaru do počítače prováděli výrazně více muži (27 %) než ženy (15 %). Významný je také rozdíl mezi osobami s </w:t>
      </w:r>
      <w:r w:rsidR="005F6796">
        <w:rPr>
          <w:rFonts w:cs="Arial"/>
        </w:rPr>
        <w:t>různým stupněm vzdělání. Z osob</w:t>
      </w:r>
      <w:r w:rsidR="00D54B1B">
        <w:rPr>
          <w:rFonts w:cs="Arial"/>
        </w:rPr>
        <w:t xml:space="preserve"> se </w:t>
      </w:r>
      <w:r w:rsidR="00306819">
        <w:rPr>
          <w:rFonts w:cs="Arial"/>
        </w:rPr>
        <w:t>základním vzděláním (ve věku 25–</w:t>
      </w:r>
      <w:r w:rsidR="00D54B1B">
        <w:rPr>
          <w:rFonts w:cs="Arial"/>
        </w:rPr>
        <w:t>64 let) si stáhlo software do počítače 8 %, mezi vysokoškolsky vzdělanými to bylo 41</w:t>
      </w:r>
      <w:r w:rsidR="0020307E">
        <w:rPr>
          <w:rFonts w:cs="Arial"/>
        </w:rPr>
        <w:t> </w:t>
      </w:r>
      <w:r w:rsidR="00D54B1B">
        <w:rPr>
          <w:rFonts w:cs="Arial"/>
        </w:rPr>
        <w:t>%.</w:t>
      </w:r>
    </w:p>
    <w:p w14:paraId="24766570" w14:textId="6B6262DD" w:rsidR="00E05027" w:rsidRDefault="000C5D24" w:rsidP="00DD5E15">
      <w:pPr>
        <w:tabs>
          <w:tab w:val="left" w:pos="7088"/>
        </w:tabs>
        <w:autoSpaceDE w:val="0"/>
        <w:autoSpaceDN w:val="0"/>
        <w:adjustRightInd w:val="0"/>
        <w:spacing w:after="120"/>
        <w:rPr>
          <w:rFonts w:cs="Arial"/>
        </w:rPr>
      </w:pPr>
      <w:r w:rsidRPr="000C5D24">
        <w:rPr>
          <w:rFonts w:cs="Arial"/>
          <w:b/>
        </w:rPr>
        <w:t>Programování</w:t>
      </w:r>
      <w:r w:rsidR="000C054C" w:rsidRPr="00CF1105">
        <w:rPr>
          <w:rFonts w:cs="Arial"/>
        </w:rPr>
        <w:t>, ať už v</w:t>
      </w:r>
      <w:r w:rsidR="00306819">
        <w:rPr>
          <w:rFonts w:cs="Arial"/>
        </w:rPr>
        <w:t> </w:t>
      </w:r>
      <w:r w:rsidR="000C054C" w:rsidRPr="00CF1105">
        <w:rPr>
          <w:rFonts w:cs="Arial"/>
        </w:rPr>
        <w:t>práci</w:t>
      </w:r>
      <w:r w:rsidR="00306819">
        <w:rPr>
          <w:rFonts w:cs="Arial"/>
        </w:rPr>
        <w:t>,</w:t>
      </w:r>
      <w:r w:rsidR="000C054C" w:rsidRPr="00CF1105">
        <w:rPr>
          <w:rFonts w:cs="Arial"/>
        </w:rPr>
        <w:t xml:space="preserve"> či ve svém volném čase, </w:t>
      </w:r>
      <w:r>
        <w:rPr>
          <w:rFonts w:cs="Arial"/>
        </w:rPr>
        <w:t xml:space="preserve">se v daném období </w:t>
      </w:r>
      <w:r w:rsidR="000C054C" w:rsidRPr="00CF1105">
        <w:rPr>
          <w:rFonts w:cs="Arial"/>
        </w:rPr>
        <w:t>věnovalo 5 % populace starší 16 let</w:t>
      </w:r>
      <w:r>
        <w:rPr>
          <w:rFonts w:cs="Arial"/>
        </w:rPr>
        <w:t>.</w:t>
      </w:r>
      <w:r w:rsidR="000C054C" w:rsidRPr="00CF1105">
        <w:rPr>
          <w:rFonts w:cs="Arial"/>
        </w:rPr>
        <w:t xml:space="preserve"> </w:t>
      </w:r>
      <w:r>
        <w:rPr>
          <w:rFonts w:cs="Arial"/>
        </w:rPr>
        <w:t>Nejvíce takový</w:t>
      </w:r>
      <w:r w:rsidR="00306819">
        <w:rPr>
          <w:rFonts w:cs="Arial"/>
        </w:rPr>
        <w:t>ch bylo mezi osobami ve věku 16–</w:t>
      </w:r>
      <w:r>
        <w:rPr>
          <w:rFonts w:cs="Arial"/>
        </w:rPr>
        <w:t>2</w:t>
      </w:r>
      <w:r w:rsidR="00306819">
        <w:rPr>
          <w:rFonts w:cs="Arial"/>
        </w:rPr>
        <w:t>4 let (12 %) a mezi osobami 25–</w:t>
      </w:r>
      <w:r>
        <w:rPr>
          <w:rFonts w:cs="Arial"/>
        </w:rPr>
        <w:t>34 let (11 %). V případě programování byl rozdíl mezi muži a ženami ještě větší než v případě stahování softwaru do počítače. Mezi muži prog</w:t>
      </w:r>
      <w:r w:rsidR="00306819">
        <w:rPr>
          <w:rFonts w:cs="Arial"/>
        </w:rPr>
        <w:t xml:space="preserve">ramovalo 8 %, mezi ženami 2 %. </w:t>
      </w:r>
      <w:r w:rsidR="001879FD">
        <w:rPr>
          <w:rFonts w:cs="Arial"/>
        </w:rPr>
        <w:t>Propastný rozdíl je také mezi osobami s různým stupněm vzdělání, kdy m</w:t>
      </w:r>
      <w:r>
        <w:rPr>
          <w:rFonts w:cs="Arial"/>
        </w:rPr>
        <w:t xml:space="preserve">ezi </w:t>
      </w:r>
      <w:r w:rsidR="001879FD">
        <w:rPr>
          <w:rFonts w:cs="Arial"/>
        </w:rPr>
        <w:t>těmi</w:t>
      </w:r>
      <w:r>
        <w:rPr>
          <w:rFonts w:cs="Arial"/>
        </w:rPr>
        <w:t xml:space="preserve"> se základním</w:t>
      </w:r>
      <w:r w:rsidR="001879FD">
        <w:rPr>
          <w:rFonts w:cs="Arial"/>
        </w:rPr>
        <w:t xml:space="preserve"> vzděláním</w:t>
      </w:r>
      <w:r>
        <w:rPr>
          <w:rFonts w:cs="Arial"/>
        </w:rPr>
        <w:t xml:space="preserve"> a středním vzdělání</w:t>
      </w:r>
      <w:r w:rsidR="009D1E6E">
        <w:rPr>
          <w:rFonts w:cs="Arial"/>
        </w:rPr>
        <w:t>m</w:t>
      </w:r>
      <w:r>
        <w:rPr>
          <w:rFonts w:cs="Arial"/>
        </w:rPr>
        <w:t xml:space="preserve"> bez maturity</w:t>
      </w:r>
      <w:r w:rsidR="00306819">
        <w:rPr>
          <w:rFonts w:cs="Arial"/>
        </w:rPr>
        <w:t xml:space="preserve"> (ve věku 25–</w:t>
      </w:r>
      <w:r w:rsidR="001879FD">
        <w:rPr>
          <w:rFonts w:cs="Arial"/>
        </w:rPr>
        <w:t>64 let)</w:t>
      </w:r>
      <w:r>
        <w:rPr>
          <w:rFonts w:cs="Arial"/>
        </w:rPr>
        <w:t xml:space="preserve"> programovalo necelé 1 %. Mezi osobami s maturitou 5</w:t>
      </w:r>
      <w:r w:rsidR="001879FD">
        <w:rPr>
          <w:rFonts w:cs="Arial"/>
        </w:rPr>
        <w:t> </w:t>
      </w:r>
      <w:r>
        <w:rPr>
          <w:rFonts w:cs="Arial"/>
        </w:rPr>
        <w:t xml:space="preserve">% a mezi vysokoškolsky vzdělanými </w:t>
      </w:r>
      <w:r w:rsidR="009D1E6E">
        <w:rPr>
          <w:rFonts w:cs="Arial"/>
        </w:rPr>
        <w:t>osobami</w:t>
      </w:r>
      <w:r w:rsidR="00306819">
        <w:rPr>
          <w:rFonts w:cs="Arial"/>
        </w:rPr>
        <w:t xml:space="preserve"> </w:t>
      </w:r>
      <w:r>
        <w:rPr>
          <w:rFonts w:cs="Arial"/>
        </w:rPr>
        <w:t>14 %.</w:t>
      </w:r>
    </w:p>
    <w:p w14:paraId="6D1E4955" w14:textId="0D2B2205" w:rsidR="00682004" w:rsidRPr="00682004" w:rsidRDefault="00DD5E15" w:rsidP="00682004">
      <w:pPr>
        <w:autoSpaceDE w:val="0"/>
        <w:autoSpaceDN w:val="0"/>
        <w:adjustRightInd w:val="0"/>
        <w:spacing w:after="120"/>
        <w:rPr>
          <w:rFonts w:eastAsia="Times New Roman"/>
          <w:bCs/>
          <w:szCs w:val="28"/>
        </w:rPr>
      </w:pPr>
      <w:r w:rsidRPr="00DD5E15">
        <w:rPr>
          <w:rFonts w:eastAsia="Times New Roman"/>
          <w:b/>
          <w:bCs/>
          <w:szCs w:val="28"/>
        </w:rPr>
        <w:lastRenderedPageBreak/>
        <w:t>Graf č.</w:t>
      </w:r>
      <w:r w:rsidR="00306819">
        <w:rPr>
          <w:rFonts w:eastAsia="Times New Roman"/>
          <w:b/>
          <w:bCs/>
          <w:szCs w:val="28"/>
        </w:rPr>
        <w:t xml:space="preserve"> </w:t>
      </w:r>
      <w:r w:rsidRPr="00DD5E15">
        <w:rPr>
          <w:rFonts w:eastAsia="Times New Roman"/>
          <w:b/>
          <w:bCs/>
          <w:szCs w:val="28"/>
        </w:rPr>
        <w:t>1</w:t>
      </w:r>
      <w:r w:rsidR="00BE4E82">
        <w:rPr>
          <w:rFonts w:eastAsia="Times New Roman"/>
          <w:b/>
          <w:bCs/>
          <w:szCs w:val="28"/>
        </w:rPr>
        <w:t>:</w:t>
      </w:r>
      <w:r>
        <w:rPr>
          <w:rFonts w:eastAsia="Times New Roman"/>
          <w:b/>
          <w:bCs/>
          <w:szCs w:val="28"/>
        </w:rPr>
        <w:t xml:space="preserve"> Stahování aplikací, softwaru a programování </w:t>
      </w:r>
      <w:r w:rsidRPr="00DD5E15">
        <w:rPr>
          <w:rFonts w:eastAsia="Times New Roman"/>
          <w:bCs/>
          <w:szCs w:val="28"/>
        </w:rPr>
        <w:t>(% osob daného věku)</w:t>
      </w:r>
    </w:p>
    <w:p w14:paraId="3DF0454E" w14:textId="77777777" w:rsidR="007B1CE4" w:rsidRDefault="00682004" w:rsidP="007B1CE4">
      <w:pPr>
        <w:tabs>
          <w:tab w:val="left" w:pos="7088"/>
        </w:tabs>
        <w:autoSpaceDE w:val="0"/>
        <w:autoSpaceDN w:val="0"/>
        <w:adjustRightInd w:val="0"/>
        <w:rPr>
          <w:rFonts w:cs="Arial"/>
          <w:highlight w:val="yellow"/>
        </w:rPr>
      </w:pPr>
      <w:r w:rsidRPr="00FB38EF">
        <w:rPr>
          <w:noProof/>
          <w:sz w:val="16"/>
          <w:szCs w:val="16"/>
          <w:lang w:eastAsia="cs-CZ"/>
        </w:rPr>
        <w:drawing>
          <wp:inline distT="0" distB="0" distL="0" distR="0" wp14:anchorId="13FB3D35" wp14:editId="656F51F7">
            <wp:extent cx="5400040" cy="2286000"/>
            <wp:effectExtent l="0" t="0" r="10160" b="0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59F8BE4" w14:textId="77777777" w:rsidR="00682004" w:rsidRPr="000B6913" w:rsidRDefault="00682004" w:rsidP="00E05027">
      <w:pPr>
        <w:tabs>
          <w:tab w:val="left" w:pos="7088"/>
        </w:tabs>
        <w:autoSpaceDE w:val="0"/>
        <w:autoSpaceDN w:val="0"/>
        <w:adjustRightInd w:val="0"/>
        <w:spacing w:before="120" w:after="120"/>
        <w:rPr>
          <w:rFonts w:cs="Arial"/>
          <w:highlight w:val="yellow"/>
        </w:rPr>
      </w:pPr>
      <w:r>
        <w:rPr>
          <w:rFonts w:cs="Arial"/>
        </w:rPr>
        <w:t>Zdroj: ČSÚ</w:t>
      </w:r>
    </w:p>
    <w:p w14:paraId="14C67968" w14:textId="224EA73C" w:rsidR="00DD5E15" w:rsidRDefault="000C054C" w:rsidP="00DD5E15">
      <w:pPr>
        <w:autoSpaceDE w:val="0"/>
        <w:autoSpaceDN w:val="0"/>
        <w:adjustRightInd w:val="0"/>
        <w:spacing w:after="120"/>
        <w:rPr>
          <w:rFonts w:cs="Arial"/>
        </w:rPr>
      </w:pPr>
      <w:r w:rsidRPr="00ED2256">
        <w:rPr>
          <w:rFonts w:cs="Arial"/>
          <w:b/>
        </w:rPr>
        <w:t xml:space="preserve">Textový </w:t>
      </w:r>
      <w:r w:rsidR="007F6F5D">
        <w:rPr>
          <w:rFonts w:cs="Arial"/>
          <w:b/>
        </w:rPr>
        <w:t>editor</w:t>
      </w:r>
      <w:r w:rsidRPr="00CE2C2B">
        <w:rPr>
          <w:rFonts w:cs="Arial"/>
        </w:rPr>
        <w:t xml:space="preserve"> (např. MS Word) použila ve sledovaném období polovina </w:t>
      </w:r>
      <w:r w:rsidR="00FB38EF">
        <w:rPr>
          <w:rFonts w:cs="Arial"/>
        </w:rPr>
        <w:t xml:space="preserve">osob v Česku </w:t>
      </w:r>
      <w:r w:rsidR="001879FD">
        <w:rPr>
          <w:rFonts w:cs="Arial"/>
        </w:rPr>
        <w:t>starších 16 let.</w:t>
      </w:r>
      <w:r w:rsidRPr="00CE2C2B">
        <w:rPr>
          <w:rFonts w:cs="Arial"/>
        </w:rPr>
        <w:t xml:space="preserve"> 24</w:t>
      </w:r>
      <w:r w:rsidR="007F6F5D">
        <w:rPr>
          <w:rFonts w:cs="Arial"/>
        </w:rPr>
        <w:t> </w:t>
      </w:r>
      <w:r w:rsidRPr="00CE2C2B">
        <w:rPr>
          <w:rFonts w:cs="Arial"/>
        </w:rPr>
        <w:t xml:space="preserve">% použilo pouze základní funkce textového procesoru a 25 % vytvářelo dokumenty slučující více prvků (např. </w:t>
      </w:r>
      <w:r w:rsidR="007F6F5D">
        <w:rPr>
          <w:rFonts w:cs="Arial"/>
        </w:rPr>
        <w:t>text s tabulkami</w:t>
      </w:r>
      <w:r w:rsidRPr="00CE2C2B">
        <w:rPr>
          <w:rFonts w:cs="Arial"/>
        </w:rPr>
        <w:t xml:space="preserve">, obrázky či grafy). </w:t>
      </w:r>
      <w:r w:rsidR="007F6F5D">
        <w:rPr>
          <w:rFonts w:cs="Arial"/>
        </w:rPr>
        <w:t>Textový editor celk</w:t>
      </w:r>
      <w:r w:rsidR="00306819">
        <w:rPr>
          <w:rFonts w:cs="Arial"/>
        </w:rPr>
        <w:t>em využilo 80 % osob ve věku 16–24 let, mezi osobami ve věku 45–</w:t>
      </w:r>
      <w:r w:rsidR="007F6F5D">
        <w:rPr>
          <w:rFonts w:cs="Arial"/>
        </w:rPr>
        <w:t>54 let to bylo 54 % a mezi osobami nad 75 let věku 6 %. Rozdíl mezi muži a ženami byl v používání textových souborů minimální. Mezi muži ho použila rovná polovina, mezi ženami 48 %. Naopak mezi osobami s různým stupněm vzdělání jsou rozdíly mar</w:t>
      </w:r>
      <w:r w:rsidR="00306819">
        <w:rPr>
          <w:rFonts w:cs="Arial"/>
        </w:rPr>
        <w:t>kantní. Mezi osobami ve věku 25–</w:t>
      </w:r>
      <w:r w:rsidR="007F6F5D">
        <w:rPr>
          <w:rFonts w:cs="Arial"/>
        </w:rPr>
        <w:t>64 let se základním vzděláním ho použilo 19 % osob, mezi vysokoškolsky vzdělanými 89 %.</w:t>
      </w:r>
    </w:p>
    <w:p w14:paraId="1D2C3A83" w14:textId="5176300A" w:rsidR="00804EB5" w:rsidRDefault="000C5D24" w:rsidP="00DD5E15">
      <w:pPr>
        <w:autoSpaceDE w:val="0"/>
        <w:autoSpaceDN w:val="0"/>
        <w:adjustRightInd w:val="0"/>
        <w:spacing w:after="120"/>
        <w:rPr>
          <w:rFonts w:cs="Arial"/>
        </w:rPr>
      </w:pPr>
      <w:r w:rsidRPr="000C5D24">
        <w:rPr>
          <w:rFonts w:cs="Arial"/>
          <w:b/>
        </w:rPr>
        <w:t>T</w:t>
      </w:r>
      <w:r w:rsidR="000C054C" w:rsidRPr="00ED2256">
        <w:rPr>
          <w:rFonts w:cs="Arial"/>
          <w:b/>
        </w:rPr>
        <w:t>abulkový procesor</w:t>
      </w:r>
      <w:r w:rsidR="000C054C" w:rsidRPr="00CE2C2B">
        <w:rPr>
          <w:rFonts w:cs="Arial"/>
        </w:rPr>
        <w:t xml:space="preserve"> (např. MS Excel) </w:t>
      </w:r>
      <w:r w:rsidR="00620A5D">
        <w:rPr>
          <w:rFonts w:cs="Arial"/>
        </w:rPr>
        <w:t>po</w:t>
      </w:r>
      <w:r w:rsidR="00620A5D" w:rsidRPr="00CE2C2B">
        <w:rPr>
          <w:rFonts w:cs="Arial"/>
        </w:rPr>
        <w:t xml:space="preserve">užilo v daném období </w:t>
      </w:r>
      <w:r w:rsidR="000C054C" w:rsidRPr="00CE2C2B">
        <w:rPr>
          <w:rFonts w:cs="Arial"/>
        </w:rPr>
        <w:t>37 %</w:t>
      </w:r>
      <w:r w:rsidR="00620A5D">
        <w:rPr>
          <w:rFonts w:cs="Arial"/>
        </w:rPr>
        <w:t xml:space="preserve"> osob</w:t>
      </w:r>
      <w:r w:rsidR="000C054C" w:rsidRPr="00CE2C2B">
        <w:rPr>
          <w:rFonts w:cs="Arial"/>
        </w:rPr>
        <w:t xml:space="preserve">. </w:t>
      </w:r>
      <w:r w:rsidR="00620A5D">
        <w:rPr>
          <w:rFonts w:cs="Arial"/>
        </w:rPr>
        <w:t>Po</w:t>
      </w:r>
      <w:r w:rsidR="00306819">
        <w:rPr>
          <w:rFonts w:cs="Arial"/>
        </w:rPr>
        <w:t>lovina z nich uvedla, že použila</w:t>
      </w:r>
      <w:r w:rsidR="000C054C" w:rsidRPr="00CE2C2B">
        <w:rPr>
          <w:rFonts w:cs="Arial"/>
        </w:rPr>
        <w:t xml:space="preserve"> pouze základní funkce tohoto programu, a </w:t>
      </w:r>
      <w:r w:rsidR="00620A5D">
        <w:rPr>
          <w:rFonts w:cs="Arial"/>
        </w:rPr>
        <w:t>osoby z druhé poloviny použily</w:t>
      </w:r>
      <w:r w:rsidR="000C054C" w:rsidRPr="00CE2C2B">
        <w:rPr>
          <w:rFonts w:cs="Arial"/>
        </w:rPr>
        <w:t xml:space="preserve"> i pokročilejší funkce.</w:t>
      </w:r>
      <w:r w:rsidR="00620A5D">
        <w:rPr>
          <w:rFonts w:cs="Arial"/>
        </w:rPr>
        <w:t xml:space="preserve"> Tabulkový procesor použilo celkem 68 %</w:t>
      </w:r>
      <w:r w:rsidR="00E53306">
        <w:rPr>
          <w:rFonts w:cs="Arial"/>
        </w:rPr>
        <w:t xml:space="preserve"> osob</w:t>
      </w:r>
      <w:r w:rsidR="00306819">
        <w:rPr>
          <w:rFonts w:cs="Arial"/>
        </w:rPr>
        <w:t xml:space="preserve"> z věkové skupiny 16–24 let, mezi osobami ve věku 45–</w:t>
      </w:r>
      <w:r w:rsidR="00620A5D">
        <w:rPr>
          <w:rFonts w:cs="Arial"/>
        </w:rPr>
        <w:t xml:space="preserve">54 let ho použilo 40 % </w:t>
      </w:r>
      <w:r w:rsidR="00244C7F">
        <w:rPr>
          <w:rFonts w:cs="Arial"/>
        </w:rPr>
        <w:t xml:space="preserve">osob </w:t>
      </w:r>
      <w:r w:rsidR="00620A5D">
        <w:rPr>
          <w:rFonts w:cs="Arial"/>
        </w:rPr>
        <w:t xml:space="preserve">a mezi nejstaršími nad 75 let </w:t>
      </w:r>
      <w:r w:rsidR="00244C7F">
        <w:rPr>
          <w:rFonts w:cs="Arial"/>
        </w:rPr>
        <w:t>to byla</w:t>
      </w:r>
      <w:r w:rsidR="00E53306">
        <w:rPr>
          <w:rFonts w:cs="Arial"/>
        </w:rPr>
        <w:t xml:space="preserve"> pouhá</w:t>
      </w:r>
      <w:r w:rsidR="00244C7F">
        <w:rPr>
          <w:rFonts w:cs="Arial"/>
        </w:rPr>
        <w:t xml:space="preserve"> </w:t>
      </w:r>
      <w:r w:rsidR="00620A5D">
        <w:rPr>
          <w:rFonts w:cs="Arial"/>
        </w:rPr>
        <w:t>3 % osob.</w:t>
      </w:r>
      <w:r w:rsidR="00654E6D">
        <w:rPr>
          <w:rFonts w:cs="Arial"/>
        </w:rPr>
        <w:t xml:space="preserve"> </w:t>
      </w:r>
      <w:r w:rsidR="00C376BA">
        <w:rPr>
          <w:rFonts w:cs="Arial"/>
        </w:rPr>
        <w:t xml:space="preserve">Rozdíl v používání tabulkového procesoru mezi muži a ženami byl větší než v případě textového editoru. </w:t>
      </w:r>
      <w:r w:rsidR="00E53306">
        <w:rPr>
          <w:rFonts w:cs="Arial"/>
        </w:rPr>
        <w:t>Mezi muži se jednalo o 39 % z nich a mezi ženami o 35 %</w:t>
      </w:r>
      <w:r w:rsidR="00C376BA">
        <w:rPr>
          <w:rFonts w:cs="Arial"/>
        </w:rPr>
        <w:t xml:space="preserve">. </w:t>
      </w:r>
      <w:r w:rsidR="00654E6D">
        <w:rPr>
          <w:rFonts w:cs="Arial"/>
        </w:rPr>
        <w:t>V</w:t>
      </w:r>
      <w:r w:rsidR="00C376BA">
        <w:rPr>
          <w:rFonts w:cs="Arial"/>
        </w:rPr>
        <w:t>elké rozdíly</w:t>
      </w:r>
      <w:r w:rsidR="00654E6D">
        <w:rPr>
          <w:rFonts w:cs="Arial"/>
        </w:rPr>
        <w:t xml:space="preserve"> </w:t>
      </w:r>
      <w:r w:rsidR="00C376BA">
        <w:rPr>
          <w:rFonts w:cs="Arial"/>
        </w:rPr>
        <w:t>najdeme</w:t>
      </w:r>
      <w:r w:rsidR="00654E6D">
        <w:rPr>
          <w:rFonts w:cs="Arial"/>
        </w:rPr>
        <w:t xml:space="preserve"> mezi osobami s různým stup</w:t>
      </w:r>
      <w:r w:rsidR="00EE361D">
        <w:rPr>
          <w:rFonts w:cs="Arial"/>
        </w:rPr>
        <w:t>něm vzdělání. Z osob ve věku 25–</w:t>
      </w:r>
      <w:r w:rsidR="00654E6D">
        <w:rPr>
          <w:rFonts w:cs="Arial"/>
        </w:rPr>
        <w:t xml:space="preserve">64 let se základním vzděláním použilo Excel nebo jiný tabulkový procesor 7 %, z vysokoškolsky vzdělaných to bylo </w:t>
      </w:r>
      <w:r w:rsidR="00C376BA">
        <w:rPr>
          <w:rFonts w:cs="Arial"/>
        </w:rPr>
        <w:t xml:space="preserve">více než 10x tolik, konkrétně </w:t>
      </w:r>
      <w:r w:rsidR="00654E6D">
        <w:rPr>
          <w:rFonts w:cs="Arial"/>
        </w:rPr>
        <w:t>76 %.</w:t>
      </w:r>
    </w:p>
    <w:p w14:paraId="44CD821D" w14:textId="39597D4A" w:rsidR="00DD5E15" w:rsidRDefault="00804EB5" w:rsidP="00DD5E15">
      <w:pPr>
        <w:autoSpaceDE w:val="0"/>
        <w:autoSpaceDN w:val="0"/>
        <w:adjustRightInd w:val="0"/>
        <w:spacing w:after="120"/>
        <w:rPr>
          <w:rFonts w:cs="Arial"/>
        </w:rPr>
      </w:pPr>
      <w:r w:rsidRPr="000C5D24">
        <w:rPr>
          <w:rFonts w:cs="Arial"/>
          <w:b/>
        </w:rPr>
        <w:t>Prezentační software</w:t>
      </w:r>
      <w:r w:rsidRPr="00CE2C2B">
        <w:rPr>
          <w:rFonts w:cs="Arial"/>
        </w:rPr>
        <w:t xml:space="preserve"> </w:t>
      </w:r>
      <w:r>
        <w:rPr>
          <w:rFonts w:cs="Arial"/>
        </w:rPr>
        <w:t xml:space="preserve">(např. MS PowerPoint) </w:t>
      </w:r>
      <w:r w:rsidRPr="00CE2C2B">
        <w:rPr>
          <w:rFonts w:cs="Arial"/>
        </w:rPr>
        <w:t>využilo v daném období 17 % osob</w:t>
      </w:r>
      <w:r>
        <w:rPr>
          <w:rFonts w:cs="Arial"/>
        </w:rPr>
        <w:t>. Výrazně nejvíce bylo takových osob</w:t>
      </w:r>
      <w:r w:rsidR="00EE361D">
        <w:rPr>
          <w:rFonts w:cs="Arial"/>
        </w:rPr>
        <w:t xml:space="preserve"> v nejmladší věkové skupině 16–</w:t>
      </w:r>
      <w:r w:rsidR="00DF106C">
        <w:rPr>
          <w:rFonts w:cs="Arial"/>
        </w:rPr>
        <w:t>24 let, a to 56 %. Z osob v</w:t>
      </w:r>
      <w:r w:rsidR="00886023">
        <w:rPr>
          <w:rFonts w:cs="Arial"/>
        </w:rPr>
        <w:t> dalších dvou skupinách</w:t>
      </w:r>
      <w:r w:rsidR="00EE361D">
        <w:rPr>
          <w:rFonts w:cs="Arial"/>
        </w:rPr>
        <w:t xml:space="preserve"> 25–</w:t>
      </w:r>
      <w:r w:rsidR="00DF106C">
        <w:rPr>
          <w:rFonts w:cs="Arial"/>
        </w:rPr>
        <w:t xml:space="preserve">34 let </w:t>
      </w:r>
      <w:r w:rsidR="00886023">
        <w:rPr>
          <w:rFonts w:cs="Arial"/>
        </w:rPr>
        <w:t xml:space="preserve">a 35-44 let </w:t>
      </w:r>
      <w:r w:rsidR="00DF106C">
        <w:rPr>
          <w:rFonts w:cs="Arial"/>
        </w:rPr>
        <w:t>použilo prezentační software</w:t>
      </w:r>
      <w:r w:rsidR="00886023">
        <w:rPr>
          <w:rFonts w:cs="Arial"/>
        </w:rPr>
        <w:t xml:space="preserve"> již</w:t>
      </w:r>
      <w:r w:rsidR="00DF106C">
        <w:rPr>
          <w:rFonts w:cs="Arial"/>
        </w:rPr>
        <w:t xml:space="preserve"> výrazně méně osob, konkrétně 23 %</w:t>
      </w:r>
      <w:r w:rsidR="00886023">
        <w:rPr>
          <w:rFonts w:cs="Arial"/>
        </w:rPr>
        <w:t xml:space="preserve"> a 22 %</w:t>
      </w:r>
      <w:r w:rsidR="00DF106C">
        <w:rPr>
          <w:rFonts w:cs="Arial"/>
        </w:rPr>
        <w:t>.</w:t>
      </w:r>
      <w:r w:rsidR="00886023">
        <w:rPr>
          <w:rFonts w:cs="Arial"/>
        </w:rPr>
        <w:t xml:space="preserve"> S r</w:t>
      </w:r>
      <w:r w:rsidR="00757571">
        <w:rPr>
          <w:rFonts w:cs="Arial"/>
        </w:rPr>
        <w:t>ostoucím věkem počet osob, které</w:t>
      </w:r>
      <w:r w:rsidR="00886023">
        <w:rPr>
          <w:rFonts w:cs="Arial"/>
        </w:rPr>
        <w:t xml:space="preserve"> použily tento software, výrazně klesá až k necelému půl pro</w:t>
      </w:r>
      <w:r w:rsidR="005F6796">
        <w:rPr>
          <w:rFonts w:cs="Arial"/>
        </w:rPr>
        <w:t>centu mezi osobami ve věku 75 a</w:t>
      </w:r>
      <w:r w:rsidR="00886023">
        <w:rPr>
          <w:rFonts w:cs="Arial"/>
        </w:rPr>
        <w:t xml:space="preserve"> více let.</w:t>
      </w:r>
      <w:r w:rsidR="00E3748E">
        <w:rPr>
          <w:rFonts w:cs="Arial"/>
        </w:rPr>
        <w:t xml:space="preserve"> Z mužů ve věku 16 </w:t>
      </w:r>
      <w:r w:rsidR="006D2A12">
        <w:rPr>
          <w:rFonts w:cs="Arial"/>
        </w:rPr>
        <w:t>a</w:t>
      </w:r>
      <w:r w:rsidR="00E3748E">
        <w:rPr>
          <w:rFonts w:cs="Arial"/>
        </w:rPr>
        <w:t xml:space="preserve"> více let použilo prezentační software 18 %, z žen 15 %.</w:t>
      </w:r>
      <w:r w:rsidR="00F90744">
        <w:rPr>
          <w:rFonts w:cs="Arial"/>
        </w:rPr>
        <w:t xml:space="preserve"> Stejně jako u jiných softwarových dovedností je i zde velký rozdíl mezi osobami s různým stupněm vz</w:t>
      </w:r>
      <w:r w:rsidR="00EE361D">
        <w:rPr>
          <w:rFonts w:cs="Arial"/>
        </w:rPr>
        <w:t>dělání. Mezi osobami ve věku 25–</w:t>
      </w:r>
      <w:r w:rsidR="00F90744">
        <w:rPr>
          <w:rFonts w:cs="Arial"/>
        </w:rPr>
        <w:t>64 let se základním vzděláním a se středním vzděláním bez maturity použila takový software 4</w:t>
      </w:r>
      <w:r w:rsidR="00F37B56">
        <w:rPr>
          <w:rFonts w:cs="Arial"/>
        </w:rPr>
        <w:t> </w:t>
      </w:r>
      <w:r w:rsidR="00F90744">
        <w:rPr>
          <w:rFonts w:cs="Arial"/>
        </w:rPr>
        <w:t>% osob.</w:t>
      </w:r>
      <w:r w:rsidR="00DF106C">
        <w:rPr>
          <w:rFonts w:cs="Arial"/>
        </w:rPr>
        <w:t xml:space="preserve"> </w:t>
      </w:r>
      <w:r w:rsidR="00F90744">
        <w:rPr>
          <w:rFonts w:cs="Arial"/>
        </w:rPr>
        <w:t xml:space="preserve">Mezi </w:t>
      </w:r>
      <w:r w:rsidR="00F54800">
        <w:rPr>
          <w:rFonts w:cs="Arial"/>
        </w:rPr>
        <w:t xml:space="preserve">osobami s maturitou to bylo 15 % a mezi </w:t>
      </w:r>
      <w:r w:rsidR="00F90744">
        <w:rPr>
          <w:rFonts w:cs="Arial"/>
        </w:rPr>
        <w:t>vysokoškolsky vzdělanými 40 %.</w:t>
      </w:r>
      <w:r w:rsidR="00DF106C">
        <w:rPr>
          <w:rFonts w:cs="Arial"/>
        </w:rPr>
        <w:tab/>
      </w:r>
    </w:p>
    <w:p w14:paraId="1B057A2A" w14:textId="65175040" w:rsidR="00DD5E15" w:rsidRPr="00DD5E15" w:rsidRDefault="00DD5E15" w:rsidP="00804EB5">
      <w:pPr>
        <w:autoSpaceDE w:val="0"/>
        <w:autoSpaceDN w:val="0"/>
        <w:adjustRightInd w:val="0"/>
        <w:rPr>
          <w:rFonts w:eastAsia="Times New Roman"/>
          <w:b/>
          <w:bCs/>
          <w:szCs w:val="28"/>
        </w:rPr>
      </w:pPr>
      <w:r w:rsidRPr="00DD5E15">
        <w:rPr>
          <w:rFonts w:eastAsia="Times New Roman"/>
          <w:b/>
          <w:bCs/>
          <w:szCs w:val="28"/>
        </w:rPr>
        <w:lastRenderedPageBreak/>
        <w:t>Graf č.</w:t>
      </w:r>
      <w:r w:rsidR="00EE361D">
        <w:rPr>
          <w:rFonts w:eastAsia="Times New Roman"/>
          <w:b/>
          <w:bCs/>
          <w:szCs w:val="28"/>
        </w:rPr>
        <w:t xml:space="preserve"> </w:t>
      </w:r>
      <w:bookmarkStart w:id="0" w:name="_GoBack"/>
      <w:bookmarkEnd w:id="0"/>
      <w:r w:rsidRPr="00DD5E15">
        <w:rPr>
          <w:rFonts w:eastAsia="Times New Roman"/>
          <w:b/>
          <w:bCs/>
          <w:szCs w:val="28"/>
        </w:rPr>
        <w:t>2</w:t>
      </w:r>
      <w:r w:rsidR="00BE4E82">
        <w:rPr>
          <w:rFonts w:eastAsia="Times New Roman"/>
          <w:b/>
          <w:bCs/>
          <w:szCs w:val="28"/>
        </w:rPr>
        <w:t>:</w:t>
      </w:r>
      <w:r>
        <w:rPr>
          <w:rFonts w:eastAsia="Times New Roman"/>
          <w:b/>
          <w:bCs/>
          <w:szCs w:val="28"/>
        </w:rPr>
        <w:t xml:space="preserve"> Používání kancelářského softwaru </w:t>
      </w:r>
      <w:r w:rsidRPr="00DD5E15">
        <w:rPr>
          <w:rFonts w:eastAsia="Times New Roman"/>
          <w:bCs/>
          <w:szCs w:val="28"/>
        </w:rPr>
        <w:t>(% osob daného věku)</w:t>
      </w:r>
    </w:p>
    <w:p w14:paraId="3C2C58C0" w14:textId="77777777" w:rsidR="009F7D17" w:rsidRDefault="009F7D17">
      <w:pPr>
        <w:spacing w:line="240" w:lineRule="auto"/>
        <w:jc w:val="left"/>
        <w:rPr>
          <w:rFonts w:cs="Arial"/>
        </w:rPr>
      </w:pPr>
    </w:p>
    <w:p w14:paraId="0C55A022" w14:textId="77777777" w:rsidR="00682004" w:rsidRDefault="009D0FD4">
      <w:pPr>
        <w:spacing w:line="240" w:lineRule="auto"/>
        <w:jc w:val="left"/>
        <w:rPr>
          <w:rFonts w:cs="Arial"/>
        </w:rPr>
      </w:pPr>
      <w:r>
        <w:rPr>
          <w:noProof/>
          <w:lang w:eastAsia="cs-CZ"/>
        </w:rPr>
        <w:drawing>
          <wp:inline distT="0" distB="0" distL="0" distR="0" wp14:anchorId="32A54116" wp14:editId="3C17E287">
            <wp:extent cx="5400040" cy="2402840"/>
            <wp:effectExtent l="0" t="0" r="10160" b="1651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BECFEC9" w14:textId="3A5AA34C" w:rsidR="00682004" w:rsidRDefault="00682004" w:rsidP="00655563">
      <w:pPr>
        <w:tabs>
          <w:tab w:val="left" w:pos="7088"/>
        </w:tabs>
        <w:autoSpaceDE w:val="0"/>
        <w:autoSpaceDN w:val="0"/>
        <w:adjustRightInd w:val="0"/>
        <w:spacing w:before="120"/>
        <w:rPr>
          <w:rFonts w:cs="Arial"/>
        </w:rPr>
      </w:pPr>
      <w:r>
        <w:rPr>
          <w:rFonts w:cs="Arial"/>
        </w:rPr>
        <w:t>Zdroj: ČSÚ</w:t>
      </w:r>
    </w:p>
    <w:p w14:paraId="423771C0" w14:textId="77777777" w:rsidR="00E05027" w:rsidRPr="000B6913" w:rsidRDefault="00E05027" w:rsidP="00655563">
      <w:pPr>
        <w:tabs>
          <w:tab w:val="left" w:pos="7088"/>
        </w:tabs>
        <w:autoSpaceDE w:val="0"/>
        <w:autoSpaceDN w:val="0"/>
        <w:adjustRightInd w:val="0"/>
        <w:spacing w:before="120"/>
        <w:rPr>
          <w:rFonts w:cs="Arial"/>
          <w:highlight w:val="yellow"/>
        </w:rPr>
      </w:pPr>
    </w:p>
    <w:p w14:paraId="6FB7E0AA" w14:textId="0D744D2D" w:rsidR="00620A5D" w:rsidRPr="00566E47" w:rsidRDefault="00210FD0" w:rsidP="00566E47">
      <w:pPr>
        <w:autoSpaceDE w:val="0"/>
        <w:autoSpaceDN w:val="0"/>
        <w:adjustRightInd w:val="0"/>
        <w:spacing w:after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737A9E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620A5D" w:rsidRPr="00566E47">
        <w:rPr>
          <w:rFonts w:eastAsia="Times New Roman"/>
          <w:b/>
          <w:bCs/>
          <w:sz w:val="24"/>
          <w:szCs w:val="24"/>
        </w:rPr>
        <w:t>Digitální dovednosti pracujících podle klasifikace zaměstnání</w:t>
      </w:r>
    </w:p>
    <w:p w14:paraId="7C32BA0A" w14:textId="3BE7319C" w:rsidR="00757571" w:rsidRDefault="000C054C" w:rsidP="00DD5E15">
      <w:pPr>
        <w:autoSpaceDE w:val="0"/>
        <w:autoSpaceDN w:val="0"/>
        <w:adjustRightInd w:val="0"/>
        <w:spacing w:after="120"/>
        <w:rPr>
          <w:rFonts w:cs="Arial"/>
          <w:b/>
        </w:rPr>
      </w:pPr>
      <w:r w:rsidRPr="00034548">
        <w:rPr>
          <w:rFonts w:cs="Arial"/>
        </w:rPr>
        <w:t xml:space="preserve">Při bližším pohledu na skupinu </w:t>
      </w:r>
      <w:r w:rsidRPr="001E3536">
        <w:rPr>
          <w:rFonts w:cs="Arial"/>
        </w:rPr>
        <w:t>zaměstnaných osob</w:t>
      </w:r>
      <w:r w:rsidRPr="00034548">
        <w:rPr>
          <w:rFonts w:cs="Arial"/>
        </w:rPr>
        <w:t xml:space="preserve"> lze vidět, že nejvyšší podíly osob počítačově gramotných nalezneme ve vysoce kvalifikovaných profesích. To platí jak pro</w:t>
      </w:r>
      <w:r w:rsidR="00FE5C20">
        <w:rPr>
          <w:rFonts w:cs="Arial"/>
        </w:rPr>
        <w:t xml:space="preserve"> dovednost</w:t>
      </w:r>
      <w:r w:rsidR="00CE2A62">
        <w:rPr>
          <w:rFonts w:cs="Arial"/>
        </w:rPr>
        <w:t>i</w:t>
      </w:r>
      <w:r w:rsidR="00EE361D">
        <w:rPr>
          <w:rFonts w:cs="Arial"/>
        </w:rPr>
        <w:t>,</w:t>
      </w:r>
      <w:r w:rsidR="00CE2A62">
        <w:rPr>
          <w:rFonts w:cs="Arial"/>
        </w:rPr>
        <w:t xml:space="preserve"> jako jsou</w:t>
      </w:r>
      <w:r w:rsidR="00FE5C20">
        <w:rPr>
          <w:rFonts w:cs="Arial"/>
        </w:rPr>
        <w:t xml:space="preserve"> stahování a instalace</w:t>
      </w:r>
      <w:r>
        <w:rPr>
          <w:rFonts w:cs="Arial"/>
        </w:rPr>
        <w:t>,</w:t>
      </w:r>
      <w:r w:rsidR="00FE5C20">
        <w:rPr>
          <w:rFonts w:cs="Arial"/>
        </w:rPr>
        <w:t xml:space="preserve"> tak i pro práci se softwarem. </w:t>
      </w:r>
      <w:r w:rsidR="00757571">
        <w:rPr>
          <w:rFonts w:cs="Arial"/>
        </w:rPr>
        <w:t>Ne u každé činnosti jsou však rozdíly mezi profesemi stejně velké. Nejmenší rozdíly najdeme v případě stahování aplikací do mobilního telefonu, naopak velmi velké jsou u programování a používání tabulkového procesoru.</w:t>
      </w:r>
    </w:p>
    <w:p w14:paraId="4117FB35" w14:textId="388F6A83" w:rsidR="006E51F9" w:rsidRDefault="00757571" w:rsidP="00DD5E15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  <w:b/>
        </w:rPr>
        <w:t>S</w:t>
      </w:r>
      <w:r w:rsidR="008620F8" w:rsidRPr="000B65B5">
        <w:rPr>
          <w:rFonts w:cs="Arial"/>
          <w:b/>
        </w:rPr>
        <w:t>tahování</w:t>
      </w:r>
      <w:r>
        <w:rPr>
          <w:rFonts w:cs="Arial"/>
          <w:b/>
        </w:rPr>
        <w:t xml:space="preserve"> aplikací do mobilního telefonu </w:t>
      </w:r>
      <w:r w:rsidRPr="00757571">
        <w:rPr>
          <w:rFonts w:cs="Arial"/>
        </w:rPr>
        <w:t>prováděli nejčastěji</w:t>
      </w:r>
      <w:r>
        <w:rPr>
          <w:rFonts w:cs="Arial"/>
        </w:rPr>
        <w:t xml:space="preserve"> řídící pracovníci</w:t>
      </w:r>
      <w:r w:rsidR="008620F8">
        <w:rPr>
          <w:rFonts w:cs="Arial"/>
        </w:rPr>
        <w:t xml:space="preserve"> a </w:t>
      </w:r>
      <w:r>
        <w:rPr>
          <w:rFonts w:cs="Arial"/>
        </w:rPr>
        <w:t>specialisté.</w:t>
      </w:r>
      <w:r w:rsidR="00CE2A62">
        <w:rPr>
          <w:rFonts w:cs="Arial"/>
        </w:rPr>
        <w:t xml:space="preserve"> </w:t>
      </w:r>
      <w:r>
        <w:rPr>
          <w:rFonts w:cs="Arial"/>
        </w:rPr>
        <w:t>Mezi nimi</w:t>
      </w:r>
      <w:r w:rsidR="008620F8">
        <w:rPr>
          <w:rFonts w:cs="Arial"/>
        </w:rPr>
        <w:t xml:space="preserve"> </w:t>
      </w:r>
      <w:r w:rsidR="005102B6">
        <w:rPr>
          <w:rFonts w:cs="Arial"/>
        </w:rPr>
        <w:t xml:space="preserve">téměř dvě třetiny </w:t>
      </w:r>
      <w:r w:rsidR="00BE7789">
        <w:rPr>
          <w:rFonts w:cs="Arial"/>
        </w:rPr>
        <w:t>provedly</w:t>
      </w:r>
      <w:r>
        <w:rPr>
          <w:rFonts w:cs="Arial"/>
        </w:rPr>
        <w:t xml:space="preserve"> tuto činnost alespoň jednou ve sledovaných 3 měsících</w:t>
      </w:r>
      <w:r w:rsidR="008620F8">
        <w:rPr>
          <w:rFonts w:cs="Arial"/>
        </w:rPr>
        <w:t>.</w:t>
      </w:r>
      <w:r w:rsidR="00FE5C20">
        <w:rPr>
          <w:rFonts w:cs="Arial"/>
        </w:rPr>
        <w:t xml:space="preserve"> </w:t>
      </w:r>
      <w:r w:rsidR="008620F8">
        <w:rPr>
          <w:rFonts w:cs="Arial"/>
        </w:rPr>
        <w:t xml:space="preserve">Mezi pomocnými a nekvalifikovanými pracovníky, kteří se nacházejí </w:t>
      </w:r>
      <w:r w:rsidR="00CE2A62">
        <w:rPr>
          <w:rFonts w:cs="Arial"/>
        </w:rPr>
        <w:t>n</w:t>
      </w:r>
      <w:r w:rsidR="008620F8">
        <w:rPr>
          <w:rFonts w:cs="Arial"/>
        </w:rPr>
        <w:t xml:space="preserve">a opačném konci </w:t>
      </w:r>
      <w:r w:rsidR="00CE2A62">
        <w:rPr>
          <w:rFonts w:cs="Arial"/>
        </w:rPr>
        <w:t xml:space="preserve">kvalifikační </w:t>
      </w:r>
      <w:r w:rsidR="008620F8">
        <w:rPr>
          <w:rFonts w:cs="Arial"/>
        </w:rPr>
        <w:t>škály</w:t>
      </w:r>
      <w:r w:rsidR="00D33D0B">
        <w:rPr>
          <w:rFonts w:cs="Arial"/>
        </w:rPr>
        <w:t xml:space="preserve"> než řídící pracovníci a specialisté</w:t>
      </w:r>
      <w:r w:rsidR="008620F8">
        <w:rPr>
          <w:rFonts w:cs="Arial"/>
        </w:rPr>
        <w:t xml:space="preserve">, </w:t>
      </w:r>
      <w:r w:rsidR="00D33D0B">
        <w:rPr>
          <w:rFonts w:cs="Arial"/>
        </w:rPr>
        <w:t>si aplikaci do telefonu stáhla</w:t>
      </w:r>
      <w:r w:rsidR="008620F8">
        <w:rPr>
          <w:rFonts w:cs="Arial"/>
        </w:rPr>
        <w:t xml:space="preserve"> jedna třetina</w:t>
      </w:r>
      <w:r w:rsidR="00327C65">
        <w:rPr>
          <w:rFonts w:cs="Arial"/>
        </w:rPr>
        <w:t>.</w:t>
      </w:r>
      <w:r w:rsidR="008620F8">
        <w:rPr>
          <w:rFonts w:cs="Arial"/>
        </w:rPr>
        <w:t xml:space="preserve"> </w:t>
      </w:r>
    </w:p>
    <w:p w14:paraId="500CF78B" w14:textId="482DB220" w:rsidR="006E51F9" w:rsidRDefault="00732113" w:rsidP="00DD5E15">
      <w:pPr>
        <w:autoSpaceDE w:val="0"/>
        <w:autoSpaceDN w:val="0"/>
        <w:adjustRightInd w:val="0"/>
        <w:spacing w:after="120"/>
        <w:rPr>
          <w:rFonts w:cs="Arial"/>
        </w:rPr>
      </w:pPr>
      <w:r w:rsidRPr="000B65B5">
        <w:rPr>
          <w:rFonts w:cs="Arial"/>
          <w:b/>
        </w:rPr>
        <w:t>Stahování a instalaci softwaru do počítače</w:t>
      </w:r>
      <w:r>
        <w:rPr>
          <w:rFonts w:cs="Arial"/>
        </w:rPr>
        <w:t xml:space="preserve"> prováděli nejčastěji speci</w:t>
      </w:r>
      <w:r w:rsidR="00D33D0B">
        <w:rPr>
          <w:rFonts w:cs="Arial"/>
        </w:rPr>
        <w:t>alisté. Alespoň jednou v uvedeném období si stáhlo a instalovalo software</w:t>
      </w:r>
      <w:r>
        <w:rPr>
          <w:rFonts w:cs="Arial"/>
        </w:rPr>
        <w:t xml:space="preserve"> 45 % z</w:t>
      </w:r>
      <w:r w:rsidR="00383150">
        <w:rPr>
          <w:rFonts w:cs="Arial"/>
        </w:rPr>
        <w:t> nich.</w:t>
      </w:r>
      <w:r w:rsidR="00D33D0B">
        <w:rPr>
          <w:rFonts w:cs="Arial"/>
        </w:rPr>
        <w:t xml:space="preserve"> </w:t>
      </w:r>
      <w:r w:rsidR="00383150">
        <w:rPr>
          <w:rFonts w:cs="Arial"/>
        </w:rPr>
        <w:t>D</w:t>
      </w:r>
      <w:r w:rsidR="00D33D0B">
        <w:rPr>
          <w:rFonts w:cs="Arial"/>
        </w:rPr>
        <w:t xml:space="preserve">ruhými nejaktivnějšími byli řídící pracovníci, mezi kterými se našlo </w:t>
      </w:r>
      <w:r>
        <w:rPr>
          <w:rFonts w:cs="Arial"/>
        </w:rPr>
        <w:t>36</w:t>
      </w:r>
      <w:r w:rsidR="00622C71">
        <w:rPr>
          <w:rFonts w:cs="Arial"/>
        </w:rPr>
        <w:t> </w:t>
      </w:r>
      <w:r>
        <w:rPr>
          <w:rFonts w:cs="Arial"/>
        </w:rPr>
        <w:t>%</w:t>
      </w:r>
      <w:r w:rsidR="00D33D0B">
        <w:rPr>
          <w:rFonts w:cs="Arial"/>
        </w:rPr>
        <w:t xml:space="preserve"> takových</w:t>
      </w:r>
      <w:r w:rsidR="00AE56B7">
        <w:rPr>
          <w:rFonts w:cs="Arial"/>
        </w:rPr>
        <w:t>, kteří si</w:t>
      </w:r>
      <w:r w:rsidR="00D33D0B">
        <w:rPr>
          <w:rFonts w:cs="Arial"/>
        </w:rPr>
        <w:t xml:space="preserve"> stáhli a nainstalovali software</w:t>
      </w:r>
      <w:r>
        <w:rPr>
          <w:rFonts w:cs="Arial"/>
        </w:rPr>
        <w:t xml:space="preserve">. </w:t>
      </w:r>
      <w:r w:rsidR="00D33D0B">
        <w:rPr>
          <w:rFonts w:cs="Arial"/>
        </w:rPr>
        <w:t>Naopak z</w:t>
      </w:r>
      <w:r>
        <w:rPr>
          <w:rFonts w:cs="Arial"/>
        </w:rPr>
        <w:t xml:space="preserve"> pomocných </w:t>
      </w:r>
      <w:r w:rsidR="00254617">
        <w:rPr>
          <w:rFonts w:cs="Arial"/>
        </w:rPr>
        <w:t xml:space="preserve">a nekvalifikovaných </w:t>
      </w:r>
      <w:r w:rsidR="00D33D0B">
        <w:rPr>
          <w:rFonts w:cs="Arial"/>
        </w:rPr>
        <w:t xml:space="preserve">pracovníků </w:t>
      </w:r>
      <w:r w:rsidR="008B65D5">
        <w:rPr>
          <w:rFonts w:cs="Arial"/>
        </w:rPr>
        <w:t>tuto činnost provedlo</w:t>
      </w:r>
      <w:r>
        <w:rPr>
          <w:rFonts w:cs="Arial"/>
        </w:rPr>
        <w:t xml:space="preserve"> pouze 6 % osob.</w:t>
      </w:r>
      <w:r w:rsidR="00F038F8">
        <w:rPr>
          <w:rFonts w:cs="Arial"/>
        </w:rPr>
        <w:t xml:space="preserve"> </w:t>
      </w:r>
    </w:p>
    <w:p w14:paraId="1C8180CA" w14:textId="53E1828F" w:rsidR="006E51F9" w:rsidRDefault="00F038F8" w:rsidP="00DD5E15">
      <w:pPr>
        <w:autoSpaceDE w:val="0"/>
        <w:autoSpaceDN w:val="0"/>
        <w:adjustRightInd w:val="0"/>
        <w:spacing w:after="120"/>
        <w:rPr>
          <w:noProof/>
          <w:lang w:eastAsia="cs-CZ"/>
        </w:rPr>
      </w:pPr>
      <w:r>
        <w:rPr>
          <w:rFonts w:cs="Arial"/>
        </w:rPr>
        <w:t>Obrovské rozdíly byly také v </w:t>
      </w:r>
      <w:r w:rsidRPr="000B65B5">
        <w:rPr>
          <w:rFonts w:cs="Arial"/>
          <w:b/>
        </w:rPr>
        <w:t>programování.</w:t>
      </w:r>
      <w:r w:rsidR="00EE361D">
        <w:rPr>
          <w:rFonts w:cs="Arial"/>
        </w:rPr>
        <w:t xml:space="preserve"> To prováděly</w:t>
      </w:r>
      <w:r>
        <w:rPr>
          <w:rFonts w:cs="Arial"/>
        </w:rPr>
        <w:t xml:space="preserve"> nejčastěji osoby z řad specialistů (21</w:t>
      </w:r>
      <w:r w:rsidR="000B65B5">
        <w:rPr>
          <w:rFonts w:cs="Arial"/>
        </w:rPr>
        <w:t> </w:t>
      </w:r>
      <w:r>
        <w:rPr>
          <w:rFonts w:cs="Arial"/>
        </w:rPr>
        <w:t>%), s poměrně velkým odstupem následovali techničtí a odborní pracovníci (10 %) a řídící pracovníci (8 %). V rámci ostatních skupin programovala 0 až 2,3 % osob.</w:t>
      </w:r>
      <w:r w:rsidR="006E51F9" w:rsidRPr="006E51F9">
        <w:rPr>
          <w:noProof/>
          <w:lang w:eastAsia="cs-CZ"/>
        </w:rPr>
        <w:t xml:space="preserve"> </w:t>
      </w:r>
    </w:p>
    <w:p w14:paraId="61FFF137" w14:textId="4249DD8B" w:rsidR="00F46063" w:rsidRDefault="00F46063">
      <w:pPr>
        <w:spacing w:line="240" w:lineRule="auto"/>
        <w:jc w:val="left"/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14:paraId="2F369170" w14:textId="45A1C2FC" w:rsidR="00DD5E15" w:rsidRPr="00DD5E15" w:rsidRDefault="00DD5E15" w:rsidP="00DD5E15">
      <w:pPr>
        <w:autoSpaceDE w:val="0"/>
        <w:autoSpaceDN w:val="0"/>
        <w:adjustRightInd w:val="0"/>
        <w:spacing w:after="120"/>
        <w:rPr>
          <w:rFonts w:eastAsia="Times New Roman"/>
          <w:b/>
          <w:bCs/>
          <w:szCs w:val="28"/>
        </w:rPr>
      </w:pPr>
      <w:r w:rsidRPr="00DD5E15">
        <w:rPr>
          <w:rFonts w:eastAsia="Times New Roman"/>
          <w:b/>
          <w:bCs/>
          <w:szCs w:val="28"/>
        </w:rPr>
        <w:lastRenderedPageBreak/>
        <w:t>Graf č.</w:t>
      </w:r>
      <w:r w:rsidR="00EE361D"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</w:rPr>
        <w:t>3</w:t>
      </w:r>
      <w:r w:rsidR="00BE4E82">
        <w:rPr>
          <w:rFonts w:eastAsia="Times New Roman"/>
          <w:b/>
          <w:bCs/>
          <w:szCs w:val="28"/>
        </w:rPr>
        <w:t>:</w:t>
      </w:r>
      <w:r>
        <w:rPr>
          <w:rFonts w:eastAsia="Times New Roman"/>
          <w:b/>
          <w:bCs/>
          <w:szCs w:val="28"/>
        </w:rPr>
        <w:t xml:space="preserve"> Stahování aplikací, softwaru a programování </w:t>
      </w:r>
      <w:r w:rsidR="00004E5A">
        <w:rPr>
          <w:rFonts w:eastAsia="Times New Roman"/>
          <w:b/>
          <w:bCs/>
          <w:szCs w:val="28"/>
        </w:rPr>
        <w:t>podle klasifikace zaměstnání – CZ</w:t>
      </w:r>
      <w:r w:rsidR="000345D3">
        <w:rPr>
          <w:rFonts w:eastAsia="Times New Roman"/>
          <w:b/>
          <w:bCs/>
          <w:szCs w:val="28"/>
        </w:rPr>
        <w:t> </w:t>
      </w:r>
      <w:r w:rsidR="00004E5A">
        <w:rPr>
          <w:rFonts w:eastAsia="Times New Roman"/>
          <w:b/>
          <w:bCs/>
          <w:szCs w:val="28"/>
        </w:rPr>
        <w:t xml:space="preserve">ISCO </w:t>
      </w:r>
      <w:r w:rsidRPr="00DD5E15">
        <w:rPr>
          <w:rFonts w:eastAsia="Times New Roman"/>
          <w:bCs/>
          <w:szCs w:val="28"/>
        </w:rPr>
        <w:t xml:space="preserve">(% osob </w:t>
      </w:r>
      <w:r>
        <w:rPr>
          <w:rFonts w:eastAsia="Times New Roman"/>
          <w:bCs/>
          <w:szCs w:val="28"/>
        </w:rPr>
        <w:t>dané profese</w:t>
      </w:r>
      <w:r w:rsidRPr="00DD5E15">
        <w:rPr>
          <w:rFonts w:eastAsia="Times New Roman"/>
          <w:bCs/>
          <w:szCs w:val="28"/>
        </w:rPr>
        <w:t>)</w:t>
      </w:r>
    </w:p>
    <w:p w14:paraId="5B76372C" w14:textId="77777777" w:rsidR="00615697" w:rsidRDefault="0063545B" w:rsidP="00DD5E15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noProof/>
          <w:lang w:eastAsia="cs-CZ"/>
        </w:rPr>
        <w:drawing>
          <wp:inline distT="0" distB="0" distL="0" distR="0" wp14:anchorId="19D4F096" wp14:editId="5A9F7AD4">
            <wp:extent cx="5457825" cy="1787505"/>
            <wp:effectExtent l="0" t="0" r="9525" b="381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2F89BE" w14:textId="77777777" w:rsidR="00682004" w:rsidRPr="000B6913" w:rsidRDefault="00682004" w:rsidP="00682004">
      <w:pPr>
        <w:tabs>
          <w:tab w:val="left" w:pos="7088"/>
        </w:tabs>
        <w:autoSpaceDE w:val="0"/>
        <w:autoSpaceDN w:val="0"/>
        <w:adjustRightInd w:val="0"/>
        <w:spacing w:after="120"/>
        <w:rPr>
          <w:rFonts w:cs="Arial"/>
          <w:highlight w:val="yellow"/>
        </w:rPr>
      </w:pPr>
      <w:r>
        <w:rPr>
          <w:rFonts w:cs="Arial"/>
        </w:rPr>
        <w:t>Zdroj: ČSÚ</w:t>
      </w:r>
    </w:p>
    <w:p w14:paraId="77C43A67" w14:textId="77777777" w:rsidR="00FE5C20" w:rsidRDefault="00510AD5" w:rsidP="00DD5E15">
      <w:pPr>
        <w:autoSpaceDE w:val="0"/>
        <w:autoSpaceDN w:val="0"/>
        <w:adjustRightInd w:val="0"/>
        <w:spacing w:after="120"/>
        <w:rPr>
          <w:rFonts w:cs="Arial"/>
        </w:rPr>
      </w:pPr>
      <w:r w:rsidRPr="000B65B5">
        <w:rPr>
          <w:rFonts w:cs="Arial"/>
          <w:b/>
        </w:rPr>
        <w:t>Textový editor</w:t>
      </w:r>
      <w:r>
        <w:rPr>
          <w:rFonts w:cs="Arial"/>
        </w:rPr>
        <w:t xml:space="preserve"> (např. MS Word) používalo také nejvíce osob z řad specialistů (92 %). 62 % přitom vytvářelo dokumenty slučující více prvků, tedy např. text s grafy či tabulkami. Z řídících pracovníků používalo textový editor 88 %, 60 % vytvářelo dokument slučující více prvků.</w:t>
      </w:r>
      <w:r w:rsidR="00545383">
        <w:rPr>
          <w:rFonts w:cs="Arial"/>
        </w:rPr>
        <w:t xml:space="preserve"> Naopak nejméně používali textový editor pomocní a nekvalifikovaní pracovníci. Z nich ho použilo 22 % a pouhá 4 % vytvářela dokumenty s více prvky.</w:t>
      </w:r>
    </w:p>
    <w:p w14:paraId="3E016F57" w14:textId="77777777" w:rsidR="00725100" w:rsidRDefault="00725100" w:rsidP="00DD5E15">
      <w:pPr>
        <w:autoSpaceDE w:val="0"/>
        <w:autoSpaceDN w:val="0"/>
        <w:adjustRightInd w:val="0"/>
        <w:spacing w:after="120"/>
        <w:rPr>
          <w:rFonts w:cs="Arial"/>
        </w:rPr>
      </w:pPr>
      <w:r w:rsidRPr="000B65B5">
        <w:rPr>
          <w:rFonts w:cs="Arial"/>
          <w:b/>
        </w:rPr>
        <w:t>Tabulkový procesor</w:t>
      </w:r>
      <w:r>
        <w:rPr>
          <w:rFonts w:cs="Arial"/>
        </w:rPr>
        <w:t xml:space="preserve"> (např. MS Excel)</w:t>
      </w:r>
      <w:r w:rsidR="003E18B5">
        <w:rPr>
          <w:rFonts w:cs="Arial"/>
        </w:rPr>
        <w:t xml:space="preserve"> používali nejčastěji řídící pracovníci, a to 82 % z nich. 48 % přitom používalo i pokročilejší funkce. Druhými nejčastějšími uživateli byli pracovníci z řad specialistů. Tabulkový procesor používalo 78 % z nich a pokročilejší funkce 48 %.</w:t>
      </w:r>
      <w:r w:rsidR="00383150">
        <w:rPr>
          <w:rFonts w:cs="Arial"/>
        </w:rPr>
        <w:t xml:space="preserve"> </w:t>
      </w:r>
      <w:r w:rsidR="003E18B5">
        <w:rPr>
          <w:rFonts w:cs="Arial"/>
        </w:rPr>
        <w:t>Nejméně používali tabulkový procesor pomocní a nekvalifikovaní pracovníci. Z nich ho použilo 7 %, pokročilejší funkce použilo méně než půl procenta.</w:t>
      </w:r>
    </w:p>
    <w:p w14:paraId="58192210" w14:textId="59A71091" w:rsidR="004A75D5" w:rsidRDefault="004A75D5" w:rsidP="00DD5E15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 xml:space="preserve">V používání </w:t>
      </w:r>
      <w:r w:rsidRPr="000B65B5">
        <w:rPr>
          <w:rFonts w:cs="Arial"/>
          <w:b/>
        </w:rPr>
        <w:t>prezentačního softwaru</w:t>
      </w:r>
      <w:r>
        <w:rPr>
          <w:rFonts w:cs="Arial"/>
        </w:rPr>
        <w:t xml:space="preserve"> jsou mezi různými pracovníky rovněž obrovské rozdíly. Nejvíce ho používají specialisté (46 %), následováni řídícími pracovníky (33 %). Naopak nejméně </w:t>
      </w:r>
      <w:r w:rsidR="00004E5A">
        <w:rPr>
          <w:rFonts w:cs="Arial"/>
        </w:rPr>
        <w:t xml:space="preserve">opět </w:t>
      </w:r>
      <w:r>
        <w:rPr>
          <w:rFonts w:cs="Arial"/>
        </w:rPr>
        <w:t xml:space="preserve">pomocní a nekvalifikovaní </w:t>
      </w:r>
      <w:r w:rsidR="005102B6">
        <w:rPr>
          <w:rFonts w:cs="Arial"/>
        </w:rPr>
        <w:t xml:space="preserve">pracovníci </w:t>
      </w:r>
      <w:r>
        <w:rPr>
          <w:rFonts w:cs="Arial"/>
        </w:rPr>
        <w:t>(2 %).</w:t>
      </w:r>
    </w:p>
    <w:p w14:paraId="573CA843" w14:textId="56BA9682" w:rsidR="00DD5E15" w:rsidRPr="00DD5E15" w:rsidRDefault="00DD5E15" w:rsidP="00DD5E15">
      <w:pPr>
        <w:autoSpaceDE w:val="0"/>
        <w:autoSpaceDN w:val="0"/>
        <w:adjustRightInd w:val="0"/>
        <w:spacing w:after="120"/>
        <w:rPr>
          <w:rFonts w:eastAsia="Times New Roman"/>
          <w:b/>
          <w:bCs/>
          <w:szCs w:val="28"/>
        </w:rPr>
      </w:pPr>
      <w:r w:rsidRPr="00DD5E15">
        <w:rPr>
          <w:rFonts w:eastAsia="Times New Roman"/>
          <w:b/>
          <w:bCs/>
          <w:szCs w:val="28"/>
        </w:rPr>
        <w:t>Graf č.</w:t>
      </w:r>
      <w:r w:rsidR="00EE361D"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</w:rPr>
        <w:t>4</w:t>
      </w:r>
      <w:r w:rsidR="00BE4E82">
        <w:rPr>
          <w:rFonts w:eastAsia="Times New Roman"/>
          <w:b/>
          <w:bCs/>
          <w:szCs w:val="28"/>
        </w:rPr>
        <w:t>:</w:t>
      </w:r>
      <w:r>
        <w:rPr>
          <w:rFonts w:eastAsia="Times New Roman"/>
          <w:b/>
          <w:bCs/>
          <w:szCs w:val="28"/>
        </w:rPr>
        <w:t xml:space="preserve"> Používání kancelářského softwaru </w:t>
      </w:r>
      <w:r w:rsidRPr="00DD5E15">
        <w:rPr>
          <w:rFonts w:eastAsia="Times New Roman"/>
          <w:bCs/>
          <w:szCs w:val="28"/>
        </w:rPr>
        <w:t>(% osob dané</w:t>
      </w:r>
      <w:r>
        <w:rPr>
          <w:rFonts w:eastAsia="Times New Roman"/>
          <w:bCs/>
          <w:szCs w:val="28"/>
        </w:rPr>
        <w:t xml:space="preserve"> profese</w:t>
      </w:r>
      <w:r w:rsidRPr="00DD5E15">
        <w:rPr>
          <w:rFonts w:eastAsia="Times New Roman"/>
          <w:bCs/>
          <w:szCs w:val="28"/>
        </w:rPr>
        <w:t>)</w:t>
      </w:r>
    </w:p>
    <w:p w14:paraId="4D0FF41F" w14:textId="77777777" w:rsidR="007F1132" w:rsidRDefault="00AD0609" w:rsidP="00AE56B7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noProof/>
          <w:lang w:eastAsia="cs-CZ"/>
        </w:rPr>
        <w:drawing>
          <wp:inline distT="0" distB="0" distL="0" distR="0" wp14:anchorId="40941BE6" wp14:editId="7D295D02">
            <wp:extent cx="5400040" cy="2058875"/>
            <wp:effectExtent l="0" t="0" r="10160" b="1778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1524AC" w14:textId="77777777" w:rsidR="001E3536" w:rsidRPr="000B6913" w:rsidRDefault="00682004" w:rsidP="00655563">
      <w:pPr>
        <w:tabs>
          <w:tab w:val="left" w:pos="7088"/>
        </w:tabs>
        <w:autoSpaceDE w:val="0"/>
        <w:autoSpaceDN w:val="0"/>
        <w:adjustRightInd w:val="0"/>
        <w:spacing w:after="200"/>
        <w:rPr>
          <w:rFonts w:cs="Arial"/>
          <w:highlight w:val="yellow"/>
        </w:rPr>
      </w:pPr>
      <w:r>
        <w:rPr>
          <w:rFonts w:cs="Arial"/>
        </w:rPr>
        <w:t>Zdroj: ČSÚ</w:t>
      </w:r>
    </w:p>
    <w:p w14:paraId="5E2CCB66" w14:textId="225F156F" w:rsidR="000C5D24" w:rsidRPr="00566E47" w:rsidRDefault="00210FD0" w:rsidP="007B1CE4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1.</w:t>
      </w:r>
      <w:r w:rsidR="00737A9E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E3536" w:rsidRPr="00566E47">
        <w:rPr>
          <w:rFonts w:eastAsia="Times New Roman"/>
          <w:b/>
          <w:bCs/>
          <w:sz w:val="24"/>
          <w:szCs w:val="24"/>
        </w:rPr>
        <w:t>Hodnocení a třídění informací</w:t>
      </w:r>
    </w:p>
    <w:p w14:paraId="7783FE10" w14:textId="58AA22DF" w:rsidR="00682004" w:rsidRDefault="000C054C" w:rsidP="007B1CE4">
      <w:pPr>
        <w:rPr>
          <w:rFonts w:cs="Arial"/>
        </w:rPr>
      </w:pPr>
      <w:r w:rsidRPr="00057CA9">
        <w:rPr>
          <w:rFonts w:cs="Arial"/>
        </w:rPr>
        <w:t xml:space="preserve">Kromě samotné práce s digitálními technologiemi je v dnešní době </w:t>
      </w:r>
      <w:r w:rsidR="00F03F4D">
        <w:rPr>
          <w:rFonts w:cs="Arial"/>
        </w:rPr>
        <w:t xml:space="preserve">také </w:t>
      </w:r>
      <w:r w:rsidRPr="00057CA9">
        <w:rPr>
          <w:rFonts w:cs="Arial"/>
        </w:rPr>
        <w:t xml:space="preserve">zapotřebí </w:t>
      </w:r>
      <w:r w:rsidR="000B65B5">
        <w:rPr>
          <w:rFonts w:cs="Arial"/>
        </w:rPr>
        <w:t>u</w:t>
      </w:r>
      <w:r w:rsidRPr="00057CA9">
        <w:rPr>
          <w:rFonts w:cs="Arial"/>
        </w:rPr>
        <w:t xml:space="preserve">mět </w:t>
      </w:r>
      <w:r w:rsidRPr="000B65B5">
        <w:rPr>
          <w:rFonts w:cs="Arial"/>
        </w:rPr>
        <w:t>vyhodnotit a vytřídit informace</w:t>
      </w:r>
      <w:r w:rsidRPr="00057CA9">
        <w:rPr>
          <w:rFonts w:cs="Arial"/>
        </w:rPr>
        <w:t xml:space="preserve">, ke kterým se lidé díky těmto technologiím </w:t>
      </w:r>
      <w:r>
        <w:rPr>
          <w:rFonts w:cs="Arial"/>
        </w:rPr>
        <w:t>na internetu d</w:t>
      </w:r>
      <w:r w:rsidRPr="00057CA9">
        <w:rPr>
          <w:rFonts w:cs="Arial"/>
        </w:rPr>
        <w:t xml:space="preserve">ostanou, a to především kvůli </w:t>
      </w:r>
      <w:r>
        <w:rPr>
          <w:rFonts w:cs="Arial"/>
        </w:rPr>
        <w:t>jejich velkému objemu</w:t>
      </w:r>
      <w:r w:rsidRPr="00057CA9">
        <w:rPr>
          <w:rFonts w:cs="Arial"/>
        </w:rPr>
        <w:t xml:space="preserve">. Informace, které mohou být méně důvěryhodné, se nacházejí především na stránkách, kde není obsah nikým řízen, tzn. především na sociálních sítích. Falešné či zavádějící informace se mohou ale vyskytnout </w:t>
      </w:r>
      <w:r>
        <w:rPr>
          <w:rFonts w:cs="Arial"/>
        </w:rPr>
        <w:t xml:space="preserve">také </w:t>
      </w:r>
      <w:r w:rsidRPr="00057CA9">
        <w:rPr>
          <w:rFonts w:cs="Arial"/>
        </w:rPr>
        <w:t>např. na zpravodajských serverech nebo dalších stránkách. Z osob, které používají sociální sítě nebo čtou zpravodajské servery, uvedlo</w:t>
      </w:r>
      <w:r>
        <w:rPr>
          <w:rFonts w:cs="Arial"/>
        </w:rPr>
        <w:t xml:space="preserve"> </w:t>
      </w:r>
      <w:r w:rsidRPr="00057CA9">
        <w:rPr>
          <w:rFonts w:cs="Arial"/>
        </w:rPr>
        <w:t>62</w:t>
      </w:r>
      <w:r w:rsidR="0073032D">
        <w:rPr>
          <w:rFonts w:cs="Arial"/>
        </w:rPr>
        <w:t> </w:t>
      </w:r>
      <w:r w:rsidRPr="00057CA9">
        <w:rPr>
          <w:rFonts w:cs="Arial"/>
        </w:rPr>
        <w:t xml:space="preserve">%, že </w:t>
      </w:r>
      <w:r>
        <w:rPr>
          <w:rFonts w:cs="Arial"/>
        </w:rPr>
        <w:t>ve sledovaných 3 měsících viděly</w:t>
      </w:r>
      <w:r w:rsidRPr="00057CA9">
        <w:rPr>
          <w:rFonts w:cs="Arial"/>
        </w:rPr>
        <w:t xml:space="preserve"> </w:t>
      </w:r>
      <w:r w:rsidR="0073032D">
        <w:rPr>
          <w:rFonts w:cs="Arial"/>
        </w:rPr>
        <w:t xml:space="preserve">na internetu </w:t>
      </w:r>
      <w:r w:rsidRPr="00057CA9">
        <w:rPr>
          <w:rFonts w:cs="Arial"/>
        </w:rPr>
        <w:t>nějaké informace, o kterých pochybovaly, že jsou pravdivé. Třetina z osob, které si takových informací všiml</w:t>
      </w:r>
      <w:r>
        <w:rPr>
          <w:rFonts w:cs="Arial"/>
        </w:rPr>
        <w:t>y</w:t>
      </w:r>
      <w:r w:rsidRPr="00057CA9">
        <w:rPr>
          <w:rFonts w:cs="Arial"/>
        </w:rPr>
        <w:t>,</w:t>
      </w:r>
      <w:r>
        <w:rPr>
          <w:rFonts w:cs="Arial"/>
        </w:rPr>
        <w:t xml:space="preserve"> se </w:t>
      </w:r>
      <w:r w:rsidRPr="00057CA9">
        <w:rPr>
          <w:rFonts w:cs="Arial"/>
        </w:rPr>
        <w:t xml:space="preserve">snažila </w:t>
      </w:r>
      <w:r>
        <w:rPr>
          <w:rFonts w:cs="Arial"/>
        </w:rPr>
        <w:t xml:space="preserve">si je </w:t>
      </w:r>
      <w:r w:rsidRPr="00057CA9">
        <w:rPr>
          <w:rFonts w:cs="Arial"/>
        </w:rPr>
        <w:t>dále ověřit, a to především vyhledáváním dalších informací k tématu na internetu. Pětina z těch, kteří si informace ověřovali, sá</w:t>
      </w:r>
      <w:r>
        <w:rPr>
          <w:rFonts w:cs="Arial"/>
        </w:rPr>
        <w:t>hli i po zdrojích mimo internet s</w:t>
      </w:r>
      <w:r w:rsidRPr="00057CA9">
        <w:rPr>
          <w:rFonts w:cs="Arial"/>
        </w:rPr>
        <w:t> tím, že takových bylo více mezi staršími než mezi mladšími, kteří častěji volili ověření z dalších online zdrojů.</w:t>
      </w:r>
    </w:p>
    <w:p w14:paraId="1208BA81" w14:textId="77777777" w:rsidR="00FB38EF" w:rsidRDefault="00FB38EF" w:rsidP="007B1CE4">
      <w:pPr>
        <w:rPr>
          <w:rFonts w:cs="Arial"/>
        </w:rPr>
      </w:pPr>
    </w:p>
    <w:p w14:paraId="59F7B4D0" w14:textId="7054E1F2" w:rsidR="00FB38EF" w:rsidRPr="00737A9E" w:rsidRDefault="00FB38EF" w:rsidP="00FB38EF">
      <w:pPr>
        <w:tabs>
          <w:tab w:val="left" w:pos="7088"/>
        </w:tabs>
        <w:autoSpaceDE w:val="0"/>
        <w:autoSpaceDN w:val="0"/>
        <w:adjustRightInd w:val="0"/>
        <w:spacing w:after="120"/>
        <w:rPr>
          <w:rFonts w:eastAsia="Times New Roman"/>
          <w:b/>
          <w:bCs/>
          <w:sz w:val="28"/>
          <w:szCs w:val="28"/>
        </w:rPr>
      </w:pPr>
      <w:r w:rsidRPr="00737A9E">
        <w:rPr>
          <w:rFonts w:eastAsia="Times New Roman"/>
          <w:b/>
          <w:bCs/>
          <w:sz w:val="28"/>
          <w:szCs w:val="28"/>
        </w:rPr>
        <w:t>2. Digitální dovednosti v EU</w:t>
      </w:r>
    </w:p>
    <w:p w14:paraId="7816190D" w14:textId="1D778499" w:rsidR="00655563" w:rsidRDefault="00655563" w:rsidP="00655563">
      <w:pPr>
        <w:spacing w:after="120"/>
        <w:rPr>
          <w:b/>
        </w:rPr>
      </w:pPr>
      <w:r w:rsidRPr="00655563">
        <w:rPr>
          <w:b/>
        </w:rPr>
        <w:t>Evropská komise si stanovila za cíl, aby do roku 2030 mělo 80 % obyvatel alespoň základní digitální dovednosti.</w:t>
      </w:r>
      <w:r>
        <w:rPr>
          <w:b/>
        </w:rPr>
        <w:t xml:space="preserve"> Jak jsou na tom obyvatelé Evropské unie nyní?</w:t>
      </w:r>
    </w:p>
    <w:p w14:paraId="525D398D" w14:textId="58A4D575" w:rsidR="00030080" w:rsidRDefault="00030080" w:rsidP="00030080">
      <w:pPr>
        <w:autoSpaceDE w:val="0"/>
        <w:autoSpaceDN w:val="0"/>
        <w:adjustRightInd w:val="0"/>
        <w:spacing w:after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 D</w:t>
      </w:r>
      <w:r w:rsidR="005B5E01">
        <w:rPr>
          <w:rFonts w:eastAsia="Times New Roman"/>
          <w:b/>
          <w:bCs/>
          <w:sz w:val="24"/>
          <w:szCs w:val="24"/>
        </w:rPr>
        <w:t>igitální</w:t>
      </w:r>
      <w:r w:rsidRPr="0059734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dovednosti – srovnání zemí</w:t>
      </w:r>
    </w:p>
    <w:p w14:paraId="02CC042F" w14:textId="12F35268" w:rsidR="001F6C45" w:rsidRDefault="007E638A" w:rsidP="00940AC4">
      <w:pPr>
        <w:spacing w:after="120"/>
        <w:rPr>
          <w:rFonts w:cs="Arial"/>
        </w:rPr>
      </w:pPr>
      <w:r w:rsidRPr="003640D9">
        <w:rPr>
          <w:rFonts w:cs="Arial"/>
          <w:b/>
        </w:rPr>
        <w:t xml:space="preserve">Stažení </w:t>
      </w:r>
      <w:r>
        <w:rPr>
          <w:rFonts w:cs="Arial"/>
          <w:b/>
        </w:rPr>
        <w:t xml:space="preserve">a instalaci </w:t>
      </w:r>
      <w:r w:rsidRPr="003640D9">
        <w:rPr>
          <w:rFonts w:cs="Arial"/>
          <w:b/>
        </w:rPr>
        <w:t>aplikace do mobilního telefonu</w:t>
      </w:r>
      <w:r>
        <w:rPr>
          <w:rFonts w:cs="Arial"/>
          <w:b/>
        </w:rPr>
        <w:t xml:space="preserve"> nebo softwaru do počítače </w:t>
      </w:r>
      <w:r w:rsidRPr="007E638A">
        <w:rPr>
          <w:rFonts w:cs="Arial"/>
        </w:rPr>
        <w:t>provedlo v Česku ve sledovaných 3 měsících</w:t>
      </w:r>
      <w:r w:rsidR="004D17C7">
        <w:rPr>
          <w:rFonts w:cs="Arial"/>
        </w:rPr>
        <w:t xml:space="preserve"> roku 2021 48 % osob ve věku 16–</w:t>
      </w:r>
      <w:r w:rsidRPr="007E638A">
        <w:rPr>
          <w:rFonts w:cs="Arial"/>
        </w:rPr>
        <w:t>74 let</w:t>
      </w:r>
      <w:r>
        <w:rPr>
          <w:rFonts w:cs="Arial"/>
        </w:rPr>
        <w:t xml:space="preserve">. Je to podobný podíl, jaký vychází průměrně za celou EU27. Kromě Česka jsou v této činnosti průměrní také obyvatelé Kypru, Estonska a </w:t>
      </w:r>
      <w:r w:rsidR="00201060">
        <w:rPr>
          <w:rFonts w:cs="Arial"/>
        </w:rPr>
        <w:t>Itálie</w:t>
      </w:r>
      <w:r>
        <w:rPr>
          <w:rFonts w:cs="Arial"/>
        </w:rPr>
        <w:t>. Nejvíce osob si aplikace či software stahovalo v Nizozemsku (71 %) a v severských zemích – Finsko (70 %), Švédsko (65 %) a Dánsko (65 %). Naopak nejmenší podíly vykazují Bulharsko a Rumunsko (shodně 25 %).</w:t>
      </w:r>
    </w:p>
    <w:p w14:paraId="67C9274F" w14:textId="45C93FA2" w:rsidR="00725360" w:rsidRDefault="00725360" w:rsidP="00940AC4">
      <w:pPr>
        <w:spacing w:after="120"/>
        <w:rPr>
          <w:rFonts w:cs="Arial"/>
        </w:rPr>
      </w:pPr>
      <w:r w:rsidRPr="00F70D72">
        <w:rPr>
          <w:rFonts w:cs="Arial"/>
          <w:b/>
        </w:rPr>
        <w:t>Programování</w:t>
      </w:r>
      <w:r>
        <w:rPr>
          <w:rFonts w:cs="Arial"/>
        </w:rPr>
        <w:t xml:space="preserve"> se v Česku věnuje jen o něco méně osob, než je průměr EU27</w:t>
      </w:r>
      <w:r w:rsidR="004D17C7">
        <w:rPr>
          <w:rFonts w:cs="Arial"/>
        </w:rPr>
        <w:t>, konkrétně 5 % osob ve věku 16–</w:t>
      </w:r>
      <w:r>
        <w:rPr>
          <w:rFonts w:cs="Arial"/>
        </w:rPr>
        <w:t>74 let. Podobně jako Češi jsou na tom také Slovinci či Poláci. Nejvíce osob programuje mezi obyvateli Dánska (11 %), Švédska (10 %) a Rakouska (10 %). Naopak suverénně nejméně je takových mezi Rumuny a Bulhary (shodně 1 %).</w:t>
      </w:r>
    </w:p>
    <w:p w14:paraId="2AF5F04C" w14:textId="56FD8A6B" w:rsidR="00E202FF" w:rsidRDefault="00E202FF" w:rsidP="00940AC4">
      <w:pPr>
        <w:spacing w:after="120"/>
        <w:rPr>
          <w:rFonts w:cs="Arial"/>
        </w:rPr>
      </w:pPr>
      <w:r>
        <w:rPr>
          <w:rFonts w:cs="Arial"/>
        </w:rPr>
        <w:t>V </w:t>
      </w:r>
      <w:r w:rsidRPr="00E202FF">
        <w:rPr>
          <w:rFonts w:cs="Arial"/>
          <w:b/>
        </w:rPr>
        <w:t>použití</w:t>
      </w:r>
      <w:r>
        <w:rPr>
          <w:rFonts w:cs="Arial"/>
        </w:rPr>
        <w:t xml:space="preserve"> </w:t>
      </w:r>
      <w:r w:rsidRPr="00E202FF">
        <w:rPr>
          <w:rFonts w:cs="Arial"/>
          <w:b/>
        </w:rPr>
        <w:t>textového editoru</w:t>
      </w:r>
      <w:r>
        <w:rPr>
          <w:rFonts w:cs="Arial"/>
        </w:rPr>
        <w:t xml:space="preserve"> se Česká republika nachází </w:t>
      </w:r>
      <w:r w:rsidR="00201060">
        <w:rPr>
          <w:rFonts w:cs="Arial"/>
        </w:rPr>
        <w:t>mírně</w:t>
      </w:r>
      <w:r>
        <w:rPr>
          <w:rFonts w:cs="Arial"/>
        </w:rPr>
        <w:t xml:space="preserve"> nad průměrem EU27. </w:t>
      </w:r>
      <w:r w:rsidR="004D17C7">
        <w:rPr>
          <w:rFonts w:cs="Arial"/>
        </w:rPr>
        <w:t>Používá ho 53 % osob ve věku 16–</w:t>
      </w:r>
      <w:r>
        <w:rPr>
          <w:rFonts w:cs="Arial"/>
        </w:rPr>
        <w:t>74 let. Podobně je na tom také sousední S</w:t>
      </w:r>
      <w:r w:rsidR="0069504F">
        <w:rPr>
          <w:rFonts w:cs="Arial"/>
        </w:rPr>
        <w:t>lovensko a</w:t>
      </w:r>
      <w:r>
        <w:rPr>
          <w:rFonts w:cs="Arial"/>
        </w:rPr>
        <w:t xml:space="preserve"> také Malta, Kypr a Řecko. </w:t>
      </w:r>
      <w:r w:rsidR="00EC6F8C">
        <w:rPr>
          <w:rFonts w:cs="Arial"/>
        </w:rPr>
        <w:t>Nejvíce osob, které používají textový editor</w:t>
      </w:r>
      <w:r w:rsidR="0011281A">
        <w:rPr>
          <w:rFonts w:cs="Arial"/>
        </w:rPr>
        <w:t>,</w:t>
      </w:r>
      <w:r w:rsidR="00EC6F8C">
        <w:rPr>
          <w:rFonts w:cs="Arial"/>
        </w:rPr>
        <w:t xml:space="preserve"> je v Nizozemsku (71 %) a ve Finsku (70 %). Nejméně je v Rumunsku (21 %) a v Bulharsku (28 %).</w:t>
      </w:r>
    </w:p>
    <w:p w14:paraId="381061FC" w14:textId="77777777" w:rsidR="00B43B01" w:rsidRDefault="00B43B01" w:rsidP="00940AC4">
      <w:pPr>
        <w:spacing w:after="120"/>
        <w:rPr>
          <w:rFonts w:cs="Arial"/>
        </w:rPr>
      </w:pPr>
      <w:r>
        <w:rPr>
          <w:rFonts w:cs="Arial"/>
        </w:rPr>
        <w:t xml:space="preserve">V případě </w:t>
      </w:r>
      <w:r w:rsidRPr="00B43B01">
        <w:rPr>
          <w:rFonts w:cs="Arial"/>
          <w:b/>
        </w:rPr>
        <w:t>vytváření souborů s více prvky</w:t>
      </w:r>
      <w:r>
        <w:rPr>
          <w:rFonts w:cs="Arial"/>
        </w:rPr>
        <w:t xml:space="preserve"> se Česko nachází ve spodní části pomyslného žebříčku zemí EU. Vykazuje podíl 30 %, průměr EU27 je přitom 38 %. Pod tvorbou souborů s více prvky si můžeme představit např. tvorbu prezentací nebo textových souborů, které kromě textu obsahují tabulky, obrázky nebo grafy.</w:t>
      </w:r>
      <w:r w:rsidR="00AB56A8">
        <w:rPr>
          <w:rFonts w:cs="Arial"/>
        </w:rPr>
        <w:t xml:space="preserve"> Podobné podíly jako Česko vykazuje např. Řecko či Litva. </w:t>
      </w:r>
      <w:r w:rsidR="00B0787C">
        <w:rPr>
          <w:rFonts w:cs="Arial"/>
        </w:rPr>
        <w:t>Nejvíce lidí vytváří soubory s více prvky v Dánsku (58 %), Nizozemsku (55 %) a Finsku (54 %).</w:t>
      </w:r>
      <w:r w:rsidR="00E47A64">
        <w:rPr>
          <w:rFonts w:cs="Arial"/>
        </w:rPr>
        <w:t xml:space="preserve"> N</w:t>
      </w:r>
      <w:r w:rsidR="00757571">
        <w:rPr>
          <w:rFonts w:cs="Arial"/>
        </w:rPr>
        <w:t>ejméně takových lidí</w:t>
      </w:r>
      <w:r w:rsidR="00E47A64">
        <w:rPr>
          <w:rFonts w:cs="Arial"/>
        </w:rPr>
        <w:t xml:space="preserve"> najdeme v Bulharsku (20 %).</w:t>
      </w:r>
    </w:p>
    <w:p w14:paraId="678BDA3C" w14:textId="555EC467" w:rsidR="008605BB" w:rsidRPr="007E638A" w:rsidRDefault="00FC1E59" w:rsidP="00940AC4">
      <w:pPr>
        <w:spacing w:after="120"/>
        <w:rPr>
          <w:rFonts w:cs="Arial"/>
        </w:rPr>
      </w:pPr>
      <w:r>
        <w:rPr>
          <w:rFonts w:cs="Arial"/>
        </w:rPr>
        <w:t>V </w:t>
      </w:r>
      <w:r w:rsidRPr="00DF7273">
        <w:rPr>
          <w:rFonts w:cs="Arial"/>
          <w:b/>
        </w:rPr>
        <w:t>používání tabulkového procesoru</w:t>
      </w:r>
      <w:r>
        <w:rPr>
          <w:rFonts w:cs="Arial"/>
        </w:rPr>
        <w:t xml:space="preserve"> se obyvatelé Česka nacházejí </w:t>
      </w:r>
      <w:r w:rsidR="00201060">
        <w:rPr>
          <w:rFonts w:cs="Arial"/>
        </w:rPr>
        <w:t>mírně</w:t>
      </w:r>
      <w:r>
        <w:rPr>
          <w:rFonts w:cs="Arial"/>
        </w:rPr>
        <w:t xml:space="preserve"> nad průměrem EU27. P</w:t>
      </w:r>
      <w:r w:rsidR="004D17C7">
        <w:rPr>
          <w:rFonts w:cs="Arial"/>
        </w:rPr>
        <w:t>oužívá ho 40 % Čechů ve věku 16–</w:t>
      </w:r>
      <w:r>
        <w:rPr>
          <w:rFonts w:cs="Arial"/>
        </w:rPr>
        <w:t>74 let. Stejný podíl vychází také na Slovensku, na Kypru a v Litvě.</w:t>
      </w:r>
      <w:r w:rsidR="00DF7273">
        <w:rPr>
          <w:rFonts w:cs="Arial"/>
        </w:rPr>
        <w:t xml:space="preserve"> Nejvíce lidí pracuje s tabulkovým procesorem v Nizozemsku (54 %) a ve Finsku (51 %). </w:t>
      </w:r>
      <w:r w:rsidR="00DF7273">
        <w:rPr>
          <w:rFonts w:cs="Arial"/>
        </w:rPr>
        <w:lastRenderedPageBreak/>
        <w:t>Naopak nejméně v Bulharsku (14 %) a v Rumunsku (19 %). Poměrně nízký podíl vykazuje také Polsko (28 %).</w:t>
      </w:r>
    </w:p>
    <w:p w14:paraId="7B4019E4" w14:textId="0A3F6DE5" w:rsidR="0059734A" w:rsidRDefault="00D01007" w:rsidP="0059734A">
      <w:pPr>
        <w:rPr>
          <w:rFonts w:cs="Arial"/>
        </w:rPr>
      </w:pPr>
      <w:r w:rsidRPr="00D01007">
        <w:rPr>
          <w:rFonts w:cs="Arial"/>
        </w:rPr>
        <w:t>V používání</w:t>
      </w:r>
      <w:r>
        <w:rPr>
          <w:rFonts w:cs="Arial"/>
          <w:b/>
        </w:rPr>
        <w:t xml:space="preserve"> pokročilejších funkcí v tabulkovém procesoru </w:t>
      </w:r>
      <w:r w:rsidRPr="00D01007">
        <w:rPr>
          <w:rFonts w:cs="Arial"/>
        </w:rPr>
        <w:t>se občané Česka nacházejí na průměru EU27.</w:t>
      </w:r>
      <w:r>
        <w:rPr>
          <w:rFonts w:cs="Arial"/>
        </w:rPr>
        <w:t xml:space="preserve"> Pokročilejší funkce, mezi které bylo započítáno např. filtrování, používání vzorců či tvorba grafů</w:t>
      </w:r>
      <w:r w:rsidR="004D17C7">
        <w:rPr>
          <w:rFonts w:cs="Arial"/>
        </w:rPr>
        <w:t>, používá 20 % Čechů ve věku 16–</w:t>
      </w:r>
      <w:r>
        <w:rPr>
          <w:rFonts w:cs="Arial"/>
        </w:rPr>
        <w:t xml:space="preserve">74 let. Podobně jako Česko je na tom Slovensko, Belgie, </w:t>
      </w:r>
      <w:r w:rsidR="00201060">
        <w:rPr>
          <w:rFonts w:cs="Arial"/>
        </w:rPr>
        <w:t xml:space="preserve">Itálie, </w:t>
      </w:r>
      <w:r>
        <w:rPr>
          <w:rFonts w:cs="Arial"/>
        </w:rPr>
        <w:t>Maďarsko a Kypr.</w:t>
      </w:r>
      <w:r w:rsidR="00523D3E">
        <w:rPr>
          <w:rFonts w:cs="Arial"/>
        </w:rPr>
        <w:t xml:space="preserve"> Nejvíce osob, které používají pokročilejší funkce, najdeme mezi obyvateli Malty (34 %), Finska (33 %) a Nizozemska (32 %).</w:t>
      </w:r>
      <w:r w:rsidR="0051103D">
        <w:rPr>
          <w:rFonts w:cs="Arial"/>
        </w:rPr>
        <w:t xml:space="preserve"> Naopak nejméně mezi Rumuny (5</w:t>
      </w:r>
      <w:r w:rsidR="00201060">
        <w:rPr>
          <w:rFonts w:cs="Arial"/>
        </w:rPr>
        <w:t> </w:t>
      </w:r>
      <w:r w:rsidR="0051103D">
        <w:rPr>
          <w:rFonts w:cs="Arial"/>
        </w:rPr>
        <w:t>%), Bulhary (6 %) a Poláky (10 %).</w:t>
      </w:r>
    </w:p>
    <w:p w14:paraId="0E5A1C00" w14:textId="77777777" w:rsidR="00655563" w:rsidRDefault="00655563" w:rsidP="0059734A">
      <w:pPr>
        <w:rPr>
          <w:rFonts w:cs="Arial"/>
        </w:rPr>
      </w:pPr>
    </w:p>
    <w:p w14:paraId="31F0E65F" w14:textId="63674F1A" w:rsidR="00682004" w:rsidRPr="00DD5E15" w:rsidRDefault="00682004" w:rsidP="00682004">
      <w:pPr>
        <w:autoSpaceDE w:val="0"/>
        <w:autoSpaceDN w:val="0"/>
        <w:adjustRightInd w:val="0"/>
        <w:spacing w:after="120"/>
        <w:rPr>
          <w:rFonts w:eastAsia="Times New Roman"/>
          <w:b/>
          <w:bCs/>
          <w:szCs w:val="28"/>
        </w:rPr>
      </w:pPr>
      <w:r w:rsidRPr="00DD5E15">
        <w:rPr>
          <w:rFonts w:eastAsia="Times New Roman"/>
          <w:b/>
          <w:bCs/>
          <w:szCs w:val="28"/>
        </w:rPr>
        <w:t>Graf č.</w:t>
      </w:r>
      <w:r w:rsidR="004D17C7">
        <w:rPr>
          <w:rFonts w:eastAsia="Times New Roman"/>
          <w:b/>
          <w:bCs/>
          <w:szCs w:val="28"/>
        </w:rPr>
        <w:t xml:space="preserve"> </w:t>
      </w:r>
      <w:r w:rsidR="00BE4E82">
        <w:rPr>
          <w:rFonts w:eastAsia="Times New Roman"/>
          <w:b/>
          <w:bCs/>
          <w:szCs w:val="28"/>
        </w:rPr>
        <w:t>5:</w:t>
      </w:r>
      <w:r>
        <w:rPr>
          <w:rFonts w:eastAsia="Times New Roman"/>
          <w:b/>
          <w:bCs/>
          <w:szCs w:val="28"/>
        </w:rPr>
        <w:t xml:space="preserve"> Použití vybraného kancelářského softwaru </w:t>
      </w:r>
      <w:r w:rsidRPr="00DD5E15">
        <w:rPr>
          <w:rFonts w:eastAsia="Times New Roman"/>
          <w:bCs/>
          <w:szCs w:val="28"/>
        </w:rPr>
        <w:t xml:space="preserve">(% osob </w:t>
      </w:r>
      <w:r w:rsidR="004D17C7">
        <w:rPr>
          <w:rFonts w:eastAsia="Times New Roman"/>
          <w:bCs/>
          <w:szCs w:val="28"/>
        </w:rPr>
        <w:t>ve věku 16–</w:t>
      </w:r>
      <w:r>
        <w:rPr>
          <w:rFonts w:eastAsia="Times New Roman"/>
          <w:bCs/>
          <w:szCs w:val="28"/>
        </w:rPr>
        <w:t>74 let</w:t>
      </w:r>
      <w:r w:rsidRPr="00DD5E15">
        <w:rPr>
          <w:rFonts w:eastAsia="Times New Roman"/>
          <w:bCs/>
          <w:szCs w:val="28"/>
        </w:rPr>
        <w:t>)</w:t>
      </w:r>
    </w:p>
    <w:p w14:paraId="01C29119" w14:textId="77777777" w:rsidR="00682004" w:rsidRDefault="00682004" w:rsidP="0059734A">
      <w:pPr>
        <w:rPr>
          <w:rFonts w:cs="Arial"/>
        </w:rPr>
      </w:pPr>
      <w:r>
        <w:rPr>
          <w:noProof/>
          <w:lang w:eastAsia="cs-CZ"/>
        </w:rPr>
        <w:drawing>
          <wp:inline distT="0" distB="0" distL="0" distR="0" wp14:anchorId="32C9D185" wp14:editId="0377A6C6">
            <wp:extent cx="5400040" cy="2514600"/>
            <wp:effectExtent l="0" t="0" r="10160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045239B" w14:textId="77777777" w:rsidR="00682004" w:rsidRDefault="00682004" w:rsidP="00655563">
      <w:pPr>
        <w:spacing w:before="120"/>
        <w:rPr>
          <w:rFonts w:cs="Arial"/>
        </w:rPr>
      </w:pPr>
      <w:r>
        <w:rPr>
          <w:rFonts w:cs="Arial"/>
        </w:rPr>
        <w:t>Zdroj: Eurostat</w:t>
      </w:r>
    </w:p>
    <w:p w14:paraId="1773BBA5" w14:textId="77777777" w:rsidR="0059734A" w:rsidRPr="00D01007" w:rsidRDefault="0059734A" w:rsidP="0059734A">
      <w:pPr>
        <w:rPr>
          <w:rFonts w:cs="Arial"/>
        </w:rPr>
      </w:pPr>
    </w:p>
    <w:p w14:paraId="4DF25440" w14:textId="7F702FAC" w:rsidR="007E638A" w:rsidRDefault="00210FD0" w:rsidP="0059734A">
      <w:pPr>
        <w:autoSpaceDE w:val="0"/>
        <w:autoSpaceDN w:val="0"/>
        <w:adjustRightInd w:val="0"/>
        <w:spacing w:after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030080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59734A" w:rsidRPr="0059734A">
        <w:rPr>
          <w:rFonts w:eastAsia="Times New Roman"/>
          <w:b/>
          <w:bCs/>
          <w:sz w:val="24"/>
          <w:szCs w:val="24"/>
        </w:rPr>
        <w:t>Indexy digitálních dovedností</w:t>
      </w:r>
    </w:p>
    <w:p w14:paraId="3BEDC4B4" w14:textId="2D3C0A00" w:rsidR="005763F1" w:rsidRPr="00A572CC" w:rsidRDefault="005763F1" w:rsidP="00A572CC">
      <w:pPr>
        <w:autoSpaceDE w:val="0"/>
        <w:autoSpaceDN w:val="0"/>
        <w:adjustRightInd w:val="0"/>
        <w:spacing w:after="120"/>
        <w:jc w:val="left"/>
        <w:rPr>
          <w:rFonts w:cs="Arial"/>
          <w:i/>
        </w:rPr>
      </w:pPr>
      <w:r w:rsidRPr="00A572CC">
        <w:rPr>
          <w:rFonts w:cs="Arial"/>
          <w:i/>
        </w:rPr>
        <w:t xml:space="preserve">Podrobný popis a vysvětlení indexů je k dispozici v metodice na odkazu: </w:t>
      </w:r>
      <w:hyperlink r:id="rId13" w:history="1">
        <w:r w:rsidRPr="00A572CC">
          <w:rPr>
            <w:rStyle w:val="Hypertextovodkaz"/>
            <w:rFonts w:cs="Arial"/>
            <w:i/>
          </w:rPr>
          <w:t>https://www.czso.cz/csu/czso/digitalni-dovednosti-2018</w:t>
        </w:r>
      </w:hyperlink>
      <w:r w:rsidRPr="00A572CC">
        <w:rPr>
          <w:rFonts w:cs="Arial"/>
          <w:i/>
        </w:rPr>
        <w:t xml:space="preserve"> </w:t>
      </w:r>
    </w:p>
    <w:p w14:paraId="6496F4A3" w14:textId="0B9CCCF5" w:rsidR="0059734A" w:rsidRDefault="0059734A" w:rsidP="00941F49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 xml:space="preserve">V </w:t>
      </w:r>
      <w:r w:rsidRPr="0059734A">
        <w:rPr>
          <w:rFonts w:cs="Arial"/>
          <w:b/>
        </w:rPr>
        <w:t>indexu hledání a třídění informací</w:t>
      </w:r>
      <w:r>
        <w:rPr>
          <w:rFonts w:cs="Arial"/>
        </w:rPr>
        <w:t xml:space="preserve"> dosahuje alespoň základní úrovně 87 % dospělých Čechů. Je to více, ne</w:t>
      </w:r>
      <w:r w:rsidR="00FB0098">
        <w:rPr>
          <w:rFonts w:cs="Arial"/>
        </w:rPr>
        <w:t>ž</w:t>
      </w:r>
      <w:r>
        <w:rPr>
          <w:rFonts w:cs="Arial"/>
        </w:rPr>
        <w:t xml:space="preserve"> je průměr EU</w:t>
      </w:r>
      <w:r w:rsidR="000704DF">
        <w:rPr>
          <w:rFonts w:cs="Arial"/>
        </w:rPr>
        <w:t>27</w:t>
      </w:r>
      <w:r>
        <w:rPr>
          <w:rFonts w:cs="Arial"/>
        </w:rPr>
        <w:t>. V celé EU</w:t>
      </w:r>
      <w:r w:rsidR="000704DF">
        <w:rPr>
          <w:rFonts w:cs="Arial"/>
        </w:rPr>
        <w:t>27</w:t>
      </w:r>
      <w:r>
        <w:rPr>
          <w:rFonts w:cs="Arial"/>
        </w:rPr>
        <w:t xml:space="preserve"> dosahuje alespoň základní úrovně 80 % osob. Nejlépe jsou na tom obyvatelé Irska, Finska a Dánska, z nichž dosahuje alespoň základní úrovně 96 %. Naopak nejhůře jsou na tom Bulhaři (65 %) a Rumuni (66 %).</w:t>
      </w:r>
      <w:r w:rsidR="00A96308">
        <w:rPr>
          <w:rFonts w:cs="Arial"/>
        </w:rPr>
        <w:t xml:space="preserve"> Co se </w:t>
      </w:r>
      <w:r w:rsidR="000704DF">
        <w:rPr>
          <w:rFonts w:cs="Arial"/>
        </w:rPr>
        <w:t xml:space="preserve">týká </w:t>
      </w:r>
      <w:r w:rsidR="00A96308">
        <w:rPr>
          <w:rFonts w:cs="Arial"/>
        </w:rPr>
        <w:t>pokročilých dovedností, tak i v těch jsou Češi nad průměrem EU</w:t>
      </w:r>
      <w:r w:rsidR="000704DF">
        <w:rPr>
          <w:rFonts w:cs="Arial"/>
        </w:rPr>
        <w:t>27</w:t>
      </w:r>
      <w:r w:rsidR="00A96308">
        <w:rPr>
          <w:rFonts w:cs="Arial"/>
        </w:rPr>
        <w:t xml:space="preserve"> (81 vs. 68 %). Nejlépe jsou na tom Finové (92 %) a Nizozemci (89 %), naopak nejhůře Rumuni (48 %), druzí od konce jsou Bulhaři (51 %).</w:t>
      </w:r>
    </w:p>
    <w:p w14:paraId="0E3405CE" w14:textId="63E6B71E" w:rsidR="00941F49" w:rsidRDefault="00941F49" w:rsidP="00941F49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V</w:t>
      </w:r>
      <w:r w:rsidRPr="00BF6D2F">
        <w:rPr>
          <w:rFonts w:cs="Arial"/>
          <w:b/>
        </w:rPr>
        <w:t> indexu komunikace</w:t>
      </w:r>
      <w:r>
        <w:rPr>
          <w:rFonts w:cs="Arial"/>
        </w:rPr>
        <w:t xml:space="preserve"> dosahuje alespoň základní úrovně 87 %</w:t>
      </w:r>
      <w:r w:rsidR="00BF6D2F">
        <w:rPr>
          <w:rFonts w:cs="Arial"/>
        </w:rPr>
        <w:t xml:space="preserve"> Čechů</w:t>
      </w:r>
      <w:r>
        <w:rPr>
          <w:rFonts w:cs="Arial"/>
        </w:rPr>
        <w:t>. To je přibližně stejně, jako je průměr EU</w:t>
      </w:r>
      <w:r w:rsidR="000704DF">
        <w:rPr>
          <w:rFonts w:cs="Arial"/>
        </w:rPr>
        <w:t>27</w:t>
      </w:r>
      <w:r>
        <w:rPr>
          <w:rFonts w:cs="Arial"/>
        </w:rPr>
        <w:t xml:space="preserve">. Stejně jsou na tom také </w:t>
      </w:r>
      <w:r w:rsidR="00BF6D2F">
        <w:rPr>
          <w:rFonts w:cs="Arial"/>
        </w:rPr>
        <w:t xml:space="preserve">obyvatelé </w:t>
      </w:r>
      <w:r>
        <w:rPr>
          <w:rFonts w:cs="Arial"/>
        </w:rPr>
        <w:t>N</w:t>
      </w:r>
      <w:r w:rsidR="00BF6D2F">
        <w:rPr>
          <w:rFonts w:cs="Arial"/>
        </w:rPr>
        <w:t>ěmecka</w:t>
      </w:r>
      <w:r>
        <w:rPr>
          <w:rFonts w:cs="Arial"/>
        </w:rPr>
        <w:t>, S</w:t>
      </w:r>
      <w:r w:rsidR="00BF6D2F">
        <w:rPr>
          <w:rFonts w:cs="Arial"/>
        </w:rPr>
        <w:t>lovenska</w:t>
      </w:r>
      <w:r>
        <w:rPr>
          <w:rFonts w:cs="Arial"/>
        </w:rPr>
        <w:t xml:space="preserve"> nebo Ma</w:t>
      </w:r>
      <w:r w:rsidR="00BF6D2F">
        <w:rPr>
          <w:rFonts w:cs="Arial"/>
        </w:rPr>
        <w:t>ďarska</w:t>
      </w:r>
      <w:r>
        <w:rPr>
          <w:rFonts w:cs="Arial"/>
        </w:rPr>
        <w:t>. Nejvíce osob dosahuje alespoň základní úrovně v indexu komunikace v Dánsku (98 %) a v Irsku (97 %).</w:t>
      </w:r>
      <w:r w:rsidR="00BF6D2F">
        <w:rPr>
          <w:rFonts w:cs="Arial"/>
        </w:rPr>
        <w:t xml:space="preserve"> Naopak nejméně takových osob je v Bulharsku (73 %) a v Řecku (76 %).</w:t>
      </w:r>
      <w:r w:rsidR="006028EA">
        <w:rPr>
          <w:rFonts w:cs="Arial"/>
        </w:rPr>
        <w:t xml:space="preserve"> Co se tý</w:t>
      </w:r>
      <w:r w:rsidR="00A572CC">
        <w:rPr>
          <w:rFonts w:cs="Arial"/>
        </w:rPr>
        <w:t xml:space="preserve">ká </w:t>
      </w:r>
      <w:r w:rsidR="006028EA">
        <w:rPr>
          <w:rFonts w:cs="Arial"/>
        </w:rPr>
        <w:t>pokročilých dovedností, tak i v těch jsou Češi na průměru EU</w:t>
      </w:r>
      <w:r w:rsidR="000704DF">
        <w:rPr>
          <w:rFonts w:cs="Arial"/>
        </w:rPr>
        <w:t>27</w:t>
      </w:r>
      <w:r w:rsidR="006028EA">
        <w:rPr>
          <w:rFonts w:cs="Arial"/>
        </w:rPr>
        <w:t xml:space="preserve">, dosahují 78 %. Nejvíce osob </w:t>
      </w:r>
      <w:r w:rsidR="006028EA">
        <w:rPr>
          <w:rFonts w:cs="Arial"/>
        </w:rPr>
        <w:lastRenderedPageBreak/>
        <w:t>s pokročilými znalostmi</w:t>
      </w:r>
      <w:r w:rsidR="001062B9">
        <w:rPr>
          <w:rFonts w:cs="Arial"/>
        </w:rPr>
        <w:t xml:space="preserve"> v oblasti komunikace</w:t>
      </w:r>
      <w:r w:rsidR="006028EA">
        <w:rPr>
          <w:rFonts w:cs="Arial"/>
        </w:rPr>
        <w:t xml:space="preserve"> je v Dánsku a Nizozemsku (shodně 93 %). Nejméně takových osob je v Bulharsku (66 %) a v Polsku (69 %).</w:t>
      </w:r>
    </w:p>
    <w:p w14:paraId="7CCF7B96" w14:textId="3F2AB9C3" w:rsidR="00003BA5" w:rsidRDefault="00003BA5" w:rsidP="00941F49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V </w:t>
      </w:r>
      <w:r w:rsidRPr="00003BA5">
        <w:rPr>
          <w:rFonts w:cs="Arial"/>
          <w:b/>
        </w:rPr>
        <w:t>indexu tvorby digitálního obsahu</w:t>
      </w:r>
      <w:r>
        <w:rPr>
          <w:rFonts w:cs="Arial"/>
        </w:rPr>
        <w:t xml:space="preserve"> dosahují Češi také průměru EU</w:t>
      </w:r>
      <w:r w:rsidR="000704DF">
        <w:rPr>
          <w:rFonts w:cs="Arial"/>
        </w:rPr>
        <w:t>27</w:t>
      </w:r>
      <w:r>
        <w:rPr>
          <w:rFonts w:cs="Arial"/>
        </w:rPr>
        <w:t>. Alespoň základní dovednosti má 66 % osob. Nejvíce osob se základními dovednostmi je v Nizozemsku a ve Finsku (shodně 83 %). Nejméně takových osob je v Rumunsku (41 %) a v Bulharsku (44 %).</w:t>
      </w:r>
      <w:r w:rsidR="00681DCF">
        <w:rPr>
          <w:rFonts w:cs="Arial"/>
        </w:rPr>
        <w:t xml:space="preserve"> Pokročilé úrovně v indexu tvorby digitálního obsahu dosahuje 44 % Čechů, což je rovněž průměrná hodnota. Obdobných hodnot dosahuje také sousední Slovensko, Portugalsko nebo Estonsko. Ne</w:t>
      </w:r>
      <w:r w:rsidR="004D17C7">
        <w:rPr>
          <w:rFonts w:cs="Arial"/>
        </w:rPr>
        <w:t>j</w:t>
      </w:r>
      <w:r w:rsidR="00681DCF">
        <w:rPr>
          <w:rFonts w:cs="Arial"/>
        </w:rPr>
        <w:t>více osob s pokročilou úrovní v této oblasti najdeme v Nizozemsku, a to 65 %. Nejméně naopak nalezneme v Bulharsku (22 %) a v Rumunsku (23 %).</w:t>
      </w:r>
    </w:p>
    <w:p w14:paraId="3EC51BD5" w14:textId="2834F8DA" w:rsidR="00062CE4" w:rsidRDefault="00062CE4" w:rsidP="00941F49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V </w:t>
      </w:r>
      <w:r w:rsidRPr="00A82BB0">
        <w:rPr>
          <w:rFonts w:cs="Arial"/>
          <w:b/>
        </w:rPr>
        <w:t>indexu</w:t>
      </w:r>
      <w:r>
        <w:rPr>
          <w:rFonts w:cs="Arial"/>
        </w:rPr>
        <w:t xml:space="preserve"> </w:t>
      </w:r>
      <w:r w:rsidRPr="00062CE4">
        <w:rPr>
          <w:rFonts w:cs="Arial"/>
          <w:b/>
        </w:rPr>
        <w:t>bezpečného chování na internetu</w:t>
      </w:r>
      <w:r>
        <w:rPr>
          <w:rFonts w:cs="Arial"/>
        </w:rPr>
        <w:t xml:space="preserve"> dosahují Češi nadprůměrných hodnot. Alespoň základní úrovně dosahuje 74 % Čechů ve věku 16 až 74 let, v celé EU</w:t>
      </w:r>
      <w:r w:rsidR="000704DF">
        <w:rPr>
          <w:rFonts w:cs="Arial"/>
        </w:rPr>
        <w:t>27</w:t>
      </w:r>
      <w:r>
        <w:rPr>
          <w:rFonts w:cs="Arial"/>
        </w:rPr>
        <w:t xml:space="preserve"> </w:t>
      </w:r>
      <w:r w:rsidR="000704DF">
        <w:rPr>
          <w:rFonts w:cs="Arial"/>
        </w:rPr>
        <w:t>se jedná o</w:t>
      </w:r>
      <w:r>
        <w:rPr>
          <w:rFonts w:cs="Arial"/>
        </w:rPr>
        <w:t xml:space="preserve"> 68 % osob. Žebříček vedou s 90 % Finové, následováni Nizozemci s 87 %. Na opačném konci žebříčku jsou Rumuni a Bulhaři, ze kterých má alespoň základní dovednosti v indexu bezpečnosti pouze 48 % z nich.</w:t>
      </w:r>
      <w:r w:rsidR="007E782F">
        <w:rPr>
          <w:rFonts w:cs="Arial"/>
        </w:rPr>
        <w:t xml:space="preserve"> Co se týče pokročilé úrovně v této oblasti, jsou Češi v porovnání se zbytkem EU</w:t>
      </w:r>
      <w:r w:rsidR="000704DF">
        <w:rPr>
          <w:rFonts w:cs="Arial"/>
        </w:rPr>
        <w:t>27</w:t>
      </w:r>
      <w:r w:rsidR="007E782F">
        <w:rPr>
          <w:rFonts w:cs="Arial"/>
        </w:rPr>
        <w:t xml:space="preserve"> průměrní. Pokročilé úrovně dosahuje 43 % z nich. </w:t>
      </w:r>
      <w:r w:rsidR="006F0BFE">
        <w:rPr>
          <w:rFonts w:cs="Arial"/>
        </w:rPr>
        <w:t>Vedoucí Nizozemci mají mezi sebou 72 % takových, kteří mají i pokročilé dovednosti v oblasti bezpečného chování na internetu, druzí jsou Finové se 66 %.</w:t>
      </w:r>
      <w:r w:rsidR="00722753">
        <w:rPr>
          <w:rFonts w:cs="Arial"/>
        </w:rPr>
        <w:t xml:space="preserve"> Na opačném konci žebříčku jsou Bulhaři s 18 % a Rumuni s 22 %.</w:t>
      </w:r>
    </w:p>
    <w:p w14:paraId="2AC99B6A" w14:textId="613D2DBE" w:rsidR="00A82BB0" w:rsidRDefault="00A82BB0" w:rsidP="00BF2F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V </w:t>
      </w:r>
      <w:r w:rsidRPr="00445B36">
        <w:rPr>
          <w:rFonts w:cs="Arial"/>
          <w:b/>
        </w:rPr>
        <w:t>indexu řešení problémů</w:t>
      </w:r>
      <w:r>
        <w:rPr>
          <w:rFonts w:cs="Arial"/>
        </w:rPr>
        <w:t xml:space="preserve"> </w:t>
      </w:r>
      <w:r w:rsidR="00445B36" w:rsidRPr="00445B36">
        <w:rPr>
          <w:rFonts w:cs="Arial"/>
          <w:b/>
        </w:rPr>
        <w:t>na internetu</w:t>
      </w:r>
      <w:r w:rsidR="00445B36">
        <w:rPr>
          <w:rFonts w:cs="Arial"/>
        </w:rPr>
        <w:t xml:space="preserve"> </w:t>
      </w:r>
      <w:r>
        <w:rPr>
          <w:rFonts w:cs="Arial"/>
        </w:rPr>
        <w:t>dosahují Češi nadprůměrných hodnot. Alespoň základní úrovně dosahuje 84 % osob, EU</w:t>
      </w:r>
      <w:r w:rsidR="000704DF">
        <w:rPr>
          <w:rFonts w:cs="Arial"/>
        </w:rPr>
        <w:t>27</w:t>
      </w:r>
      <w:r w:rsidR="00445B36">
        <w:rPr>
          <w:rFonts w:cs="Arial"/>
        </w:rPr>
        <w:t xml:space="preserve"> průměr</w:t>
      </w:r>
      <w:r>
        <w:rPr>
          <w:rFonts w:cs="Arial"/>
        </w:rPr>
        <w:t xml:space="preserve"> přitom</w:t>
      </w:r>
      <w:r w:rsidR="00445B36">
        <w:rPr>
          <w:rFonts w:cs="Arial"/>
        </w:rPr>
        <w:t xml:space="preserve"> činí </w:t>
      </w:r>
      <w:r>
        <w:rPr>
          <w:rFonts w:cs="Arial"/>
        </w:rPr>
        <w:t>79 %. Nejvyšší hodnoty vykazuje Dánsko (97 %), Finsko (95 %) a Švédsko (95 %).</w:t>
      </w:r>
      <w:r w:rsidR="00445B36">
        <w:rPr>
          <w:rFonts w:cs="Arial"/>
        </w:rPr>
        <w:t xml:space="preserve"> Nejhůře jsou na tom Bulhaři (48 %) a Rumuni (51 %). Pokročilé úrovně v indexu řešení problémů na internetu dosahuje naopak o něco méně Čechů</w:t>
      </w:r>
      <w:r w:rsidR="004D17C7">
        <w:rPr>
          <w:rFonts w:cs="Arial"/>
        </w:rPr>
        <w:t>,</w:t>
      </w:r>
      <w:r w:rsidR="00445B36">
        <w:rPr>
          <w:rFonts w:cs="Arial"/>
        </w:rPr>
        <w:t xml:space="preserve"> než je průměr EU</w:t>
      </w:r>
      <w:r w:rsidR="000704DF">
        <w:rPr>
          <w:rFonts w:cs="Arial"/>
        </w:rPr>
        <w:t>27</w:t>
      </w:r>
      <w:r w:rsidR="00445B36">
        <w:rPr>
          <w:rFonts w:cs="Arial"/>
        </w:rPr>
        <w:t xml:space="preserve"> (51 % vs. 53 %). V čele žebříčku se nacházejí Nizozemci (83 %) a Dánové (81 %). Na druhém konci žebříčku jsou to opět Rumuni </w:t>
      </w:r>
      <w:r w:rsidR="00823CFE">
        <w:rPr>
          <w:rFonts w:cs="Arial"/>
        </w:rPr>
        <w:t>s 18 % a Bulhaři s 20 %.</w:t>
      </w:r>
    </w:p>
    <w:p w14:paraId="135BED9A" w14:textId="77777777" w:rsidR="00BE4E82" w:rsidRDefault="00BE4E82" w:rsidP="00BF2FA4">
      <w:pPr>
        <w:autoSpaceDE w:val="0"/>
        <w:autoSpaceDN w:val="0"/>
        <w:adjustRightInd w:val="0"/>
        <w:rPr>
          <w:rFonts w:cs="Arial"/>
        </w:rPr>
      </w:pPr>
    </w:p>
    <w:p w14:paraId="48B6FA59" w14:textId="423AA872" w:rsidR="00BE4E82" w:rsidRPr="00DD5E15" w:rsidRDefault="00BE4E82" w:rsidP="00BE4E82">
      <w:pPr>
        <w:autoSpaceDE w:val="0"/>
        <w:autoSpaceDN w:val="0"/>
        <w:adjustRightInd w:val="0"/>
        <w:spacing w:after="120"/>
        <w:rPr>
          <w:rFonts w:eastAsia="Times New Roman"/>
          <w:b/>
          <w:bCs/>
          <w:szCs w:val="28"/>
        </w:rPr>
      </w:pPr>
      <w:r w:rsidRPr="00DD5E15">
        <w:rPr>
          <w:rFonts w:eastAsia="Times New Roman"/>
          <w:b/>
          <w:bCs/>
          <w:szCs w:val="28"/>
        </w:rPr>
        <w:t>Graf č.</w:t>
      </w:r>
      <w:r w:rsidR="004D17C7"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</w:rPr>
        <w:t xml:space="preserve">6: Alespoň základní dovednosti ve vybraných indexech digitálních dovedností             </w:t>
      </w:r>
      <w:r w:rsidRPr="00DD5E15">
        <w:rPr>
          <w:rFonts w:eastAsia="Times New Roman"/>
          <w:bCs/>
          <w:szCs w:val="28"/>
        </w:rPr>
        <w:t xml:space="preserve">(% osob </w:t>
      </w:r>
      <w:r w:rsidR="004D17C7">
        <w:rPr>
          <w:rFonts w:eastAsia="Times New Roman"/>
          <w:bCs/>
          <w:szCs w:val="28"/>
        </w:rPr>
        <w:t>ve věku 16–</w:t>
      </w:r>
      <w:r>
        <w:rPr>
          <w:rFonts w:eastAsia="Times New Roman"/>
          <w:bCs/>
          <w:szCs w:val="28"/>
        </w:rPr>
        <w:t>74 let</w:t>
      </w:r>
      <w:r w:rsidRPr="00DD5E15">
        <w:rPr>
          <w:rFonts w:eastAsia="Times New Roman"/>
          <w:bCs/>
          <w:szCs w:val="28"/>
        </w:rPr>
        <w:t>)</w:t>
      </w:r>
    </w:p>
    <w:p w14:paraId="2EAEF429" w14:textId="77777777" w:rsidR="00BE4E82" w:rsidRDefault="00BE4E82" w:rsidP="00BF2FA4">
      <w:pPr>
        <w:autoSpaceDE w:val="0"/>
        <w:autoSpaceDN w:val="0"/>
        <w:adjustRightInd w:val="0"/>
        <w:rPr>
          <w:rFonts w:cs="Arial"/>
        </w:rPr>
      </w:pPr>
      <w:r>
        <w:rPr>
          <w:noProof/>
          <w:lang w:eastAsia="cs-CZ"/>
        </w:rPr>
        <w:drawing>
          <wp:inline distT="0" distB="0" distL="0" distR="0" wp14:anchorId="2045AA09" wp14:editId="24A30AC7">
            <wp:extent cx="5400040" cy="2598475"/>
            <wp:effectExtent l="0" t="0" r="10160" b="1143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8D99BD8" w14:textId="24097FFB" w:rsidR="00210FD0" w:rsidRDefault="00BE4E82" w:rsidP="00BE4E82">
      <w:pPr>
        <w:spacing w:before="120" w:after="200"/>
        <w:rPr>
          <w:rFonts w:cs="Arial"/>
        </w:rPr>
      </w:pPr>
      <w:r>
        <w:rPr>
          <w:rFonts w:cs="Arial"/>
        </w:rPr>
        <w:t>Zdroj: Eurostat</w:t>
      </w:r>
    </w:p>
    <w:p w14:paraId="1F3C63DE" w14:textId="4D95988F" w:rsidR="00BF2FA4" w:rsidRPr="00BF2FA4" w:rsidRDefault="00210FD0" w:rsidP="00941F49">
      <w:pPr>
        <w:autoSpaceDE w:val="0"/>
        <w:autoSpaceDN w:val="0"/>
        <w:adjustRightInd w:val="0"/>
        <w:spacing w:after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2.</w:t>
      </w:r>
      <w:r w:rsidR="00030080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BF2FA4" w:rsidRPr="00BF2FA4">
        <w:rPr>
          <w:rFonts w:eastAsia="Times New Roman"/>
          <w:b/>
          <w:bCs/>
          <w:sz w:val="24"/>
          <w:szCs w:val="24"/>
        </w:rPr>
        <w:t>Celkový index digitálních dovedností</w:t>
      </w:r>
    </w:p>
    <w:p w14:paraId="6AD0108A" w14:textId="651AA5E2" w:rsidR="00941F49" w:rsidRDefault="00926E95" w:rsidP="00A572CC">
      <w:pPr>
        <w:autoSpaceDE w:val="0"/>
        <w:autoSpaceDN w:val="0"/>
        <w:adjustRightInd w:val="0"/>
        <w:spacing w:after="80"/>
        <w:rPr>
          <w:rFonts w:cs="Arial"/>
        </w:rPr>
      </w:pPr>
      <w:r w:rsidRPr="000A3394">
        <w:rPr>
          <w:rFonts w:cs="Arial"/>
          <w:b/>
        </w:rPr>
        <w:t>Alespoň velmi omezené</w:t>
      </w:r>
      <w:r>
        <w:rPr>
          <w:rFonts w:cs="Arial"/>
        </w:rPr>
        <w:t xml:space="preserve"> digitální dovednosti má v</w:t>
      </w:r>
      <w:r w:rsidR="000704DF">
        <w:rPr>
          <w:rFonts w:cs="Arial"/>
        </w:rPr>
        <w:t> </w:t>
      </w:r>
      <w:r>
        <w:rPr>
          <w:rFonts w:cs="Arial"/>
        </w:rPr>
        <w:t>EU</w:t>
      </w:r>
      <w:r w:rsidR="000704DF">
        <w:rPr>
          <w:rFonts w:cs="Arial"/>
        </w:rPr>
        <w:t>27</w:t>
      </w:r>
      <w:r>
        <w:rPr>
          <w:rFonts w:cs="Arial"/>
        </w:rPr>
        <w:t xml:space="preserve"> 86 % osob ve věku 16 až 74 let, v Česku to je 88 % osob, což je stejně jako v sousedním Německu. Nejlépe z našich sousedů jsou na tom Rakušané s 90 %. Slováci dosahují o 1 </w:t>
      </w:r>
      <w:r w:rsidR="00BE4E82">
        <w:rPr>
          <w:rFonts w:cs="Arial"/>
        </w:rPr>
        <w:t>procentní</w:t>
      </w:r>
      <w:r>
        <w:rPr>
          <w:rFonts w:cs="Arial"/>
        </w:rPr>
        <w:t xml:space="preserve"> bod nižší podíl než Češi. Nejhůře z našich sousedů jsou na tom Poláci, mezi kterými má alespoň velmi omezené dovednosti pouze 80 % osob.</w:t>
      </w:r>
      <w:r w:rsidR="000A3394">
        <w:rPr>
          <w:rFonts w:cs="Arial"/>
        </w:rPr>
        <w:t xml:space="preserve"> </w:t>
      </w:r>
      <w:r w:rsidR="000704DF">
        <w:rPr>
          <w:rFonts w:cs="Arial"/>
        </w:rPr>
        <w:t>Nejl</w:t>
      </w:r>
      <w:r w:rsidR="003A1AA4">
        <w:rPr>
          <w:rFonts w:cs="Arial"/>
        </w:rPr>
        <w:t>e</w:t>
      </w:r>
      <w:r w:rsidR="000704DF">
        <w:rPr>
          <w:rFonts w:cs="Arial"/>
        </w:rPr>
        <w:t xml:space="preserve">pší </w:t>
      </w:r>
      <w:r w:rsidR="000A3394">
        <w:rPr>
          <w:rFonts w:cs="Arial"/>
        </w:rPr>
        <w:t>z celé EU</w:t>
      </w:r>
      <w:r w:rsidR="000704DF">
        <w:rPr>
          <w:rFonts w:cs="Arial"/>
        </w:rPr>
        <w:t>27</w:t>
      </w:r>
      <w:r w:rsidR="000A3394">
        <w:rPr>
          <w:rFonts w:cs="Arial"/>
        </w:rPr>
        <w:t xml:space="preserve"> jsou Dánové s 98 %, </w:t>
      </w:r>
      <w:r w:rsidR="000704DF">
        <w:rPr>
          <w:rFonts w:cs="Arial"/>
        </w:rPr>
        <w:t xml:space="preserve">nejhorší </w:t>
      </w:r>
      <w:r w:rsidR="000A3394">
        <w:rPr>
          <w:rFonts w:cs="Arial"/>
        </w:rPr>
        <w:t>naopak Bulhaři s 69 %.</w:t>
      </w:r>
    </w:p>
    <w:p w14:paraId="4B17769E" w14:textId="63043E23" w:rsidR="00FB2B63" w:rsidRDefault="00A3646B" w:rsidP="00A572CC">
      <w:pPr>
        <w:autoSpaceDE w:val="0"/>
        <w:autoSpaceDN w:val="0"/>
        <w:adjustRightInd w:val="0"/>
        <w:spacing w:after="80"/>
        <w:rPr>
          <w:rFonts w:cs="Arial"/>
        </w:rPr>
      </w:pPr>
      <w:r w:rsidRPr="00A3646B">
        <w:rPr>
          <w:rFonts w:cs="Arial"/>
          <w:b/>
        </w:rPr>
        <w:t>Alespoň velmi nízké</w:t>
      </w:r>
      <w:r>
        <w:rPr>
          <w:rFonts w:cs="Arial"/>
        </w:rPr>
        <w:t xml:space="preserve"> digitální dovednosti má v</w:t>
      </w:r>
      <w:r w:rsidR="000704DF">
        <w:rPr>
          <w:rFonts w:cs="Arial"/>
        </w:rPr>
        <w:t> </w:t>
      </w:r>
      <w:r>
        <w:rPr>
          <w:rFonts w:cs="Arial"/>
        </w:rPr>
        <w:t>EU</w:t>
      </w:r>
      <w:r w:rsidR="000704DF">
        <w:rPr>
          <w:rFonts w:cs="Arial"/>
        </w:rPr>
        <w:t>27</w:t>
      </w:r>
      <w:r>
        <w:rPr>
          <w:rFonts w:cs="Arial"/>
        </w:rPr>
        <w:t xml:space="preserve"> 81 % z osob ve sledovaném věku, v Česku je to 85 % osob, tedy o něco více než </w:t>
      </w:r>
      <w:r w:rsidR="00FB2B63">
        <w:rPr>
          <w:rFonts w:cs="Arial"/>
        </w:rPr>
        <w:t xml:space="preserve">je </w:t>
      </w:r>
      <w:r>
        <w:rPr>
          <w:rFonts w:cs="Arial"/>
        </w:rPr>
        <w:t>průměr EU</w:t>
      </w:r>
      <w:r w:rsidR="000704DF">
        <w:rPr>
          <w:rFonts w:cs="Arial"/>
        </w:rPr>
        <w:t>27</w:t>
      </w:r>
      <w:r>
        <w:rPr>
          <w:rFonts w:cs="Arial"/>
        </w:rPr>
        <w:t>.</w:t>
      </w:r>
      <w:r w:rsidR="00FB2B63">
        <w:rPr>
          <w:rFonts w:cs="Arial"/>
        </w:rPr>
        <w:t xml:space="preserve"> Nejvíce osob s alespoň velmi nízkými dovednostmi žije v Dánsku (97 %), nejméně v Bulharsku 57 % a Rumunsku 59 %. Třetí země s nejnižším počtem osob, které mají alespoň velmi nízké digitální dovednosti, je Řecko. Převyšuje ovšem druhé Rumunsko o celých 12 procentních bodů.</w:t>
      </w:r>
    </w:p>
    <w:p w14:paraId="5E2E683C" w14:textId="0BACC39B" w:rsidR="001A6215" w:rsidRDefault="00FB2B63" w:rsidP="00A572CC">
      <w:pPr>
        <w:autoSpaceDE w:val="0"/>
        <w:autoSpaceDN w:val="0"/>
        <w:adjustRightInd w:val="0"/>
        <w:spacing w:after="80"/>
        <w:rPr>
          <w:rFonts w:cs="Arial"/>
        </w:rPr>
      </w:pPr>
      <w:r w:rsidRPr="00B07264">
        <w:rPr>
          <w:rFonts w:cs="Arial"/>
          <w:b/>
        </w:rPr>
        <w:t>Alespoň nízké</w:t>
      </w:r>
      <w:r>
        <w:rPr>
          <w:rFonts w:cs="Arial"/>
        </w:rPr>
        <w:t xml:space="preserve"> digitální dovednosti má v</w:t>
      </w:r>
      <w:r w:rsidR="00B07264">
        <w:rPr>
          <w:rFonts w:cs="Arial"/>
        </w:rPr>
        <w:t xml:space="preserve"> celé </w:t>
      </w:r>
      <w:r>
        <w:rPr>
          <w:rFonts w:cs="Arial"/>
        </w:rPr>
        <w:t>EU 71 % osob, v Česku je to 77 %</w:t>
      </w:r>
      <w:r w:rsidR="00B07264">
        <w:rPr>
          <w:rFonts w:cs="Arial"/>
        </w:rPr>
        <w:t xml:space="preserve"> osob</w:t>
      </w:r>
      <w:r>
        <w:rPr>
          <w:rFonts w:cs="Arial"/>
        </w:rPr>
        <w:t>.</w:t>
      </w:r>
      <w:r w:rsidR="00B07264">
        <w:rPr>
          <w:rFonts w:cs="Arial"/>
        </w:rPr>
        <w:t xml:space="preserve"> Nejvíce osob s alespoň nízkými dovednostmi žije ve Finsku (92 %), naopak nejméně takových osob žije v Rumunsku (44 %) a v Bulharsku (46 %). Tyto dvě země zaostávají za ostatními poměrně značně. Kromě těchto dvou zemí mají nejméně lidí s alespoň nízkými dovednostmi Itálie a Polsko. V obou žije 62 % osob, které mají alespoň nízké dovednosti.</w:t>
      </w:r>
      <w:r w:rsidR="00A3646B">
        <w:rPr>
          <w:rFonts w:cs="Arial"/>
        </w:rPr>
        <w:t xml:space="preserve"> </w:t>
      </w:r>
    </w:p>
    <w:p w14:paraId="3561A1A9" w14:textId="4F28D9DE" w:rsidR="00217612" w:rsidRDefault="00217612" w:rsidP="00A572CC">
      <w:pPr>
        <w:autoSpaceDE w:val="0"/>
        <w:autoSpaceDN w:val="0"/>
        <w:adjustRightInd w:val="0"/>
        <w:spacing w:after="80"/>
        <w:rPr>
          <w:rFonts w:cs="Arial"/>
        </w:rPr>
      </w:pPr>
      <w:r w:rsidRPr="00217612">
        <w:rPr>
          <w:rFonts w:cs="Arial"/>
          <w:b/>
        </w:rPr>
        <w:t>Alespoň základní</w:t>
      </w:r>
      <w:r>
        <w:rPr>
          <w:rFonts w:cs="Arial"/>
        </w:rPr>
        <w:t xml:space="preserve"> digitální dovednosti má </w:t>
      </w:r>
      <w:r w:rsidR="004D7E2B">
        <w:rPr>
          <w:rFonts w:cs="Arial"/>
        </w:rPr>
        <w:t xml:space="preserve">zatím </w:t>
      </w:r>
      <w:r w:rsidR="00FE4AB8">
        <w:rPr>
          <w:rFonts w:cs="Arial"/>
        </w:rPr>
        <w:t>v celé EU 54 % osob ve věku 16–</w:t>
      </w:r>
      <w:r>
        <w:rPr>
          <w:rFonts w:cs="Arial"/>
        </w:rPr>
        <w:t xml:space="preserve">74 let. </w:t>
      </w:r>
      <w:r w:rsidR="004D7E2B">
        <w:rPr>
          <w:rFonts w:cs="Arial"/>
        </w:rPr>
        <w:t xml:space="preserve">Evropská komise si přitom dala za cíl do roku 2030 dosáhnout toho, aby 80 % Evropanů mělo alespoň základní digitální dovednosti. </w:t>
      </w:r>
      <w:r>
        <w:rPr>
          <w:rFonts w:cs="Arial"/>
        </w:rPr>
        <w:t xml:space="preserve">V Česku </w:t>
      </w:r>
      <w:r w:rsidR="004D7E2B">
        <w:rPr>
          <w:rFonts w:cs="Arial"/>
        </w:rPr>
        <w:t>má takový stupeň dovedností v současnosti</w:t>
      </w:r>
      <w:r>
        <w:rPr>
          <w:rFonts w:cs="Arial"/>
        </w:rPr>
        <w:t xml:space="preserve"> 60</w:t>
      </w:r>
      <w:r w:rsidR="004D7E2B">
        <w:rPr>
          <w:rFonts w:cs="Arial"/>
        </w:rPr>
        <w:t> </w:t>
      </w:r>
      <w:r>
        <w:rPr>
          <w:rFonts w:cs="Arial"/>
        </w:rPr>
        <w:t>%</w:t>
      </w:r>
      <w:r w:rsidR="004D7E2B">
        <w:rPr>
          <w:rFonts w:cs="Arial"/>
        </w:rPr>
        <w:t xml:space="preserve"> osob</w:t>
      </w:r>
      <w:r>
        <w:rPr>
          <w:rFonts w:cs="Arial"/>
        </w:rPr>
        <w:t>. Nejvíce osob s</w:t>
      </w:r>
      <w:r w:rsidR="004D7E2B">
        <w:rPr>
          <w:rFonts w:cs="Arial"/>
        </w:rPr>
        <w:t> t</w:t>
      </w:r>
      <w:r w:rsidR="00682004">
        <w:rPr>
          <w:rFonts w:cs="Arial"/>
        </w:rPr>
        <w:t>ímto</w:t>
      </w:r>
      <w:r w:rsidR="004D7E2B">
        <w:rPr>
          <w:rFonts w:cs="Arial"/>
        </w:rPr>
        <w:t xml:space="preserve"> stupněm dovedností</w:t>
      </w:r>
      <w:r>
        <w:rPr>
          <w:rFonts w:cs="Arial"/>
        </w:rPr>
        <w:t xml:space="preserve"> je ve Finsku a v Nizozemsku (79 %). Na třetím místě je Irsko se 70 %. Na opačném konci žebříčku se nachází Rumunsko s 28 % a Bulharsko s 31 %. Třetí odspodu je s 43 % Polsko.</w:t>
      </w:r>
      <w:r w:rsidR="004D7E2B">
        <w:rPr>
          <w:rFonts w:cs="Arial"/>
        </w:rPr>
        <w:t xml:space="preserve"> </w:t>
      </w:r>
    </w:p>
    <w:p w14:paraId="7D839E64" w14:textId="4F753A5B" w:rsidR="004D7E2B" w:rsidRDefault="004D7E2B" w:rsidP="001A6215">
      <w:pPr>
        <w:autoSpaceDE w:val="0"/>
        <w:autoSpaceDN w:val="0"/>
        <w:adjustRightInd w:val="0"/>
        <w:spacing w:after="120"/>
        <w:rPr>
          <w:rFonts w:cs="Arial"/>
        </w:rPr>
      </w:pPr>
      <w:r w:rsidRPr="004D7E2B">
        <w:rPr>
          <w:rFonts w:cs="Arial"/>
          <w:b/>
        </w:rPr>
        <w:t>Pokročilé</w:t>
      </w:r>
      <w:r>
        <w:rPr>
          <w:rFonts w:cs="Arial"/>
        </w:rPr>
        <w:t xml:space="preserve"> digitální dovednosti má v celé EU 26 % osob </w:t>
      </w:r>
      <w:r w:rsidR="00FE4AB8">
        <w:rPr>
          <w:rFonts w:cs="Arial"/>
        </w:rPr>
        <w:t>ve věku 16–</w:t>
      </w:r>
      <w:r w:rsidR="00ED16EF">
        <w:rPr>
          <w:rFonts w:cs="Arial"/>
        </w:rPr>
        <w:t xml:space="preserve">74 let. </w:t>
      </w:r>
      <w:r>
        <w:rPr>
          <w:rFonts w:cs="Arial"/>
        </w:rPr>
        <w:t>Česko se nachází mírně pod průměrem, má 24 % osob s pokročilými digitálními dovednostmi. To je rozdíl od nižších stupňů dovedností, kdy Česko bylo vždy nad průměrem EU. Nejvyšší podíl osob s pokročilými digitálními dovednostmi m</w:t>
      </w:r>
      <w:r w:rsidR="00A572CC">
        <w:rPr>
          <w:rFonts w:cs="Arial"/>
        </w:rPr>
        <w:t>á</w:t>
      </w:r>
      <w:r>
        <w:rPr>
          <w:rFonts w:cs="Arial"/>
        </w:rPr>
        <w:t xml:space="preserve"> Nizozemsko (52 %)</w:t>
      </w:r>
      <w:r w:rsidR="00A572CC">
        <w:rPr>
          <w:rFonts w:cs="Arial"/>
        </w:rPr>
        <w:t>,</w:t>
      </w:r>
      <w:r>
        <w:rPr>
          <w:rFonts w:cs="Arial"/>
        </w:rPr>
        <w:t xml:space="preserve"> </w:t>
      </w:r>
      <w:r w:rsidR="00A572CC">
        <w:rPr>
          <w:rFonts w:cs="Arial"/>
        </w:rPr>
        <w:t>n</w:t>
      </w:r>
      <w:r>
        <w:rPr>
          <w:rFonts w:cs="Arial"/>
        </w:rPr>
        <w:t>aopak nejnižší m</w:t>
      </w:r>
      <w:r w:rsidR="00A572CC">
        <w:rPr>
          <w:rFonts w:cs="Arial"/>
        </w:rPr>
        <w:t>á</w:t>
      </w:r>
      <w:r>
        <w:rPr>
          <w:rFonts w:cs="Arial"/>
        </w:rPr>
        <w:t xml:space="preserve"> Bulharsko (8 %). </w:t>
      </w:r>
    </w:p>
    <w:p w14:paraId="36322742" w14:textId="36B219B3" w:rsidR="00D16544" w:rsidRPr="00DD5E15" w:rsidRDefault="00D16544" w:rsidP="00D16544">
      <w:pPr>
        <w:autoSpaceDE w:val="0"/>
        <w:autoSpaceDN w:val="0"/>
        <w:adjustRightInd w:val="0"/>
        <w:spacing w:after="120"/>
        <w:rPr>
          <w:rFonts w:eastAsia="Times New Roman"/>
          <w:b/>
          <w:bCs/>
          <w:szCs w:val="28"/>
        </w:rPr>
      </w:pPr>
      <w:r w:rsidRPr="00DD5E15">
        <w:rPr>
          <w:rFonts w:eastAsia="Times New Roman"/>
          <w:b/>
          <w:bCs/>
          <w:szCs w:val="28"/>
        </w:rPr>
        <w:t>Graf č.</w:t>
      </w:r>
      <w:r w:rsidR="00FE4AB8">
        <w:rPr>
          <w:rFonts w:eastAsia="Times New Roman"/>
          <w:b/>
          <w:bCs/>
          <w:szCs w:val="28"/>
        </w:rPr>
        <w:t xml:space="preserve"> </w:t>
      </w:r>
      <w:r w:rsidR="00BE4E82">
        <w:rPr>
          <w:rFonts w:eastAsia="Times New Roman"/>
          <w:b/>
          <w:bCs/>
          <w:szCs w:val="28"/>
        </w:rPr>
        <w:t>7:</w:t>
      </w:r>
      <w:r>
        <w:rPr>
          <w:rFonts w:eastAsia="Times New Roman"/>
          <w:b/>
          <w:bCs/>
          <w:szCs w:val="28"/>
        </w:rPr>
        <w:t xml:space="preserve"> Celkový index digitálních dovedností </w:t>
      </w:r>
      <w:r w:rsidRPr="00DD5E15">
        <w:rPr>
          <w:rFonts w:eastAsia="Times New Roman"/>
          <w:bCs/>
          <w:szCs w:val="28"/>
        </w:rPr>
        <w:t xml:space="preserve">(% osob </w:t>
      </w:r>
      <w:r w:rsidR="00FE4AB8">
        <w:rPr>
          <w:rFonts w:eastAsia="Times New Roman"/>
          <w:bCs/>
          <w:szCs w:val="28"/>
        </w:rPr>
        <w:t>ve věku 16–</w:t>
      </w:r>
      <w:r>
        <w:rPr>
          <w:rFonts w:eastAsia="Times New Roman"/>
          <w:bCs/>
          <w:szCs w:val="28"/>
        </w:rPr>
        <w:t>74 let</w:t>
      </w:r>
      <w:r w:rsidRPr="00DD5E15">
        <w:rPr>
          <w:rFonts w:eastAsia="Times New Roman"/>
          <w:bCs/>
          <w:szCs w:val="28"/>
        </w:rPr>
        <w:t>)</w:t>
      </w:r>
    </w:p>
    <w:p w14:paraId="3D18EEBC" w14:textId="77777777" w:rsidR="0059734A" w:rsidRDefault="00D16544" w:rsidP="0059734A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  <w:r w:rsidRPr="00D16544">
        <w:rPr>
          <w:rFonts w:eastAsia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C6DE74" wp14:editId="73D6C295">
                <wp:simplePos x="0" y="0"/>
                <wp:positionH relativeFrom="margin">
                  <wp:posOffset>4241827</wp:posOffset>
                </wp:positionH>
                <wp:positionV relativeFrom="paragraph">
                  <wp:posOffset>243543</wp:posOffset>
                </wp:positionV>
                <wp:extent cx="1057275" cy="209550"/>
                <wp:effectExtent l="0" t="0" r="28575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36791" w14:textId="77777777" w:rsidR="00D16544" w:rsidRPr="00D16544" w:rsidRDefault="00D16544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D16544">
                              <w:rPr>
                                <w:color w:val="C00000"/>
                                <w:sz w:val="16"/>
                                <w:szCs w:val="16"/>
                              </w:rPr>
                              <w:t>Cíl EU pro rok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6DE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34pt;margin-top:19.2pt;width:83.2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">
                <v:textbox>
                  <w:txbxContent>
                    <w:p w14:paraId="23736791" w14:textId="77777777" w:rsidR="00D16544" w:rsidRPr="00D16544" w:rsidRDefault="00D16544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D16544">
                        <w:rPr>
                          <w:color w:val="C00000"/>
                          <w:sz w:val="16"/>
                          <w:szCs w:val="16"/>
                        </w:rPr>
                        <w:t>Cíl EU pro rok 2030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8B5DCFF" wp14:editId="10F66547">
            <wp:extent cx="5400040" cy="2322181"/>
            <wp:effectExtent l="0" t="0" r="10160" b="254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08B8163" w14:textId="77777777" w:rsidR="00682004" w:rsidRDefault="00682004" w:rsidP="00A572CC">
      <w:pPr>
        <w:spacing w:before="40" w:after="120"/>
        <w:rPr>
          <w:rFonts w:cs="Arial"/>
        </w:rPr>
      </w:pPr>
      <w:r>
        <w:rPr>
          <w:rFonts w:cs="Arial"/>
        </w:rPr>
        <w:t>Zdroj: Eurostat</w:t>
      </w:r>
    </w:p>
    <w:p w14:paraId="02EF5357" w14:textId="1697454A" w:rsidR="006E663C" w:rsidRDefault="007150C8" w:rsidP="00BE4E82">
      <w:pPr>
        <w:spacing w:before="120" w:after="120"/>
        <w:rPr>
          <w:rFonts w:cs="Arial"/>
        </w:rPr>
      </w:pPr>
      <w:r>
        <w:rPr>
          <w:rFonts w:cs="Arial"/>
        </w:rPr>
        <w:lastRenderedPageBreak/>
        <w:t xml:space="preserve">Metodika a data k tématu jsou k dispozici na odkaze </w:t>
      </w:r>
      <w:hyperlink r:id="rId16" w:history="1">
        <w:r w:rsidRPr="00DD0F3A">
          <w:rPr>
            <w:rStyle w:val="Hypertextovodkaz"/>
            <w:rFonts w:cs="Arial"/>
          </w:rPr>
          <w:t>https://www.czso.cz/csu/czso/digitalni-dovednosti-2018</w:t>
        </w:r>
      </w:hyperlink>
      <w:r w:rsidR="00FE4AB8">
        <w:rPr>
          <w:rFonts w:cs="Arial"/>
        </w:rPr>
        <w:t>.</w:t>
      </w:r>
    </w:p>
    <w:p w14:paraId="325CCFB4" w14:textId="73843D91" w:rsidR="007B1333" w:rsidRDefault="007B1333" w:rsidP="00E42E00">
      <w:pPr>
        <w:rPr>
          <w:b/>
        </w:rPr>
      </w:pPr>
      <w:r>
        <w:rPr>
          <w:b/>
        </w:rPr>
        <w:t>Autor</w:t>
      </w:r>
    </w:p>
    <w:p w14:paraId="2D98F9FA" w14:textId="77777777" w:rsidR="007B1333" w:rsidRDefault="001E3536" w:rsidP="00E42E00">
      <w:r>
        <w:t>Lenka Weichetová</w:t>
      </w:r>
    </w:p>
    <w:p w14:paraId="60BAC53F" w14:textId="77777777" w:rsidR="007B1333" w:rsidRDefault="001E3536" w:rsidP="00E42E00">
      <w:r>
        <w:t>Odbor statistik rozvoje společnosti</w:t>
      </w:r>
    </w:p>
    <w:p w14:paraId="782DE6C6" w14:textId="77777777" w:rsidR="004920AD" w:rsidRPr="004920AD" w:rsidRDefault="007B1333" w:rsidP="00E42E00">
      <w:r>
        <w:t>E-mail:</w:t>
      </w:r>
      <w:r w:rsidR="001E3536">
        <w:t xml:space="preserve"> lenka.weichetova@czso.cz</w:t>
      </w:r>
    </w:p>
    <w:sectPr w:rsidR="004920AD" w:rsidRPr="004920AD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99E44" w14:textId="77777777" w:rsidR="005066F4" w:rsidRDefault="005066F4" w:rsidP="00BA6370">
      <w:r>
        <w:separator/>
      </w:r>
    </w:p>
  </w:endnote>
  <w:endnote w:type="continuationSeparator" w:id="0">
    <w:p w14:paraId="46349988" w14:textId="77777777" w:rsidR="005066F4" w:rsidRDefault="005066F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BA721" w14:textId="77777777" w:rsidR="003D0499" w:rsidRPr="00BD400F" w:rsidRDefault="000C054C" w:rsidP="00BD40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792B9E" wp14:editId="4C8B0A70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19DAE6" w14:textId="77777777" w:rsidR="00BD400F" w:rsidRPr="001404AB" w:rsidRDefault="00BD400F" w:rsidP="00BD400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DEF8917" w14:textId="2F4D0C08" w:rsidR="00BD400F" w:rsidRPr="00A81EB3" w:rsidRDefault="00BD400F" w:rsidP="00BD400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hyperlink r:id="rId1" w:history="1">
                            <w:r w:rsidR="008425C7" w:rsidRPr="00532A7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>: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9436C">
                            <w:rPr>
                              <w:rFonts w:cs="Arial"/>
                              <w:noProof/>
                              <w:szCs w:val="15"/>
                            </w:rPr>
                            <w:t>9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2B9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9.2pt;margin-top:763.7pt;width:426.5pt;height:3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F19DAE6" w14:textId="77777777" w:rsidR="00BD400F" w:rsidRPr="001404AB" w:rsidRDefault="00BD400F" w:rsidP="00BD400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DEF8917" w14:textId="2F4D0C08" w:rsidR="00BD400F" w:rsidRPr="00A81EB3" w:rsidRDefault="00BD400F" w:rsidP="00BD400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hyperlink r:id="rId3" w:history="1">
                      <w:r w:rsidR="008425C7" w:rsidRPr="00532A7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>: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9436C">
                      <w:rPr>
                        <w:rFonts w:cs="Arial"/>
                        <w:noProof/>
                        <w:szCs w:val="15"/>
                      </w:rPr>
                      <w:t>9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D1C53D1" wp14:editId="12C8265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74C4B6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30DF" w14:textId="77777777" w:rsidR="005066F4" w:rsidRDefault="005066F4" w:rsidP="00BA6370">
      <w:r>
        <w:separator/>
      </w:r>
    </w:p>
  </w:footnote>
  <w:footnote w:type="continuationSeparator" w:id="0">
    <w:p w14:paraId="455C2362" w14:textId="77777777" w:rsidR="005066F4" w:rsidRDefault="005066F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4696" w14:textId="77777777" w:rsidR="003D0499" w:rsidRDefault="000C054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C72D40A" wp14:editId="3C3D79DF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1A26F8" id="Group 6" o:spid="_x0000_s1026" style="position:absolute;margin-left:28.35pt;margin-top:42.55pt;width:498.35pt;height:82.35pt;z-index:251656704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342"/>
    <w:multiLevelType w:val="multilevel"/>
    <w:tmpl w:val="A57E855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4C"/>
    <w:rsid w:val="00003BA5"/>
    <w:rsid w:val="00004E5A"/>
    <w:rsid w:val="00005722"/>
    <w:rsid w:val="00030080"/>
    <w:rsid w:val="000345D3"/>
    <w:rsid w:val="00043BF4"/>
    <w:rsid w:val="00062CE4"/>
    <w:rsid w:val="000704DF"/>
    <w:rsid w:val="000843A5"/>
    <w:rsid w:val="000878A9"/>
    <w:rsid w:val="000A3394"/>
    <w:rsid w:val="000B65B5"/>
    <w:rsid w:val="000B6F63"/>
    <w:rsid w:val="000C054C"/>
    <w:rsid w:val="000C5D24"/>
    <w:rsid w:val="000E01F0"/>
    <w:rsid w:val="000F5B28"/>
    <w:rsid w:val="000F6E91"/>
    <w:rsid w:val="001062B9"/>
    <w:rsid w:val="0011281A"/>
    <w:rsid w:val="00126657"/>
    <w:rsid w:val="00127216"/>
    <w:rsid w:val="001404AB"/>
    <w:rsid w:val="001658A9"/>
    <w:rsid w:val="001658F1"/>
    <w:rsid w:val="0017231D"/>
    <w:rsid w:val="00175ABA"/>
    <w:rsid w:val="001810DC"/>
    <w:rsid w:val="001879FD"/>
    <w:rsid w:val="001A59BF"/>
    <w:rsid w:val="001A6215"/>
    <w:rsid w:val="001B607F"/>
    <w:rsid w:val="001D2496"/>
    <w:rsid w:val="001D369A"/>
    <w:rsid w:val="001E1A2E"/>
    <w:rsid w:val="001E3536"/>
    <w:rsid w:val="001F6C45"/>
    <w:rsid w:val="00201060"/>
    <w:rsid w:val="0020307E"/>
    <w:rsid w:val="002070FB"/>
    <w:rsid w:val="00210FD0"/>
    <w:rsid w:val="00213729"/>
    <w:rsid w:val="00217612"/>
    <w:rsid w:val="00232542"/>
    <w:rsid w:val="002406FA"/>
    <w:rsid w:val="00244C7F"/>
    <w:rsid w:val="00254617"/>
    <w:rsid w:val="002B0CBA"/>
    <w:rsid w:val="002B2E47"/>
    <w:rsid w:val="002D5F88"/>
    <w:rsid w:val="002D6A6C"/>
    <w:rsid w:val="002E50D6"/>
    <w:rsid w:val="002E7915"/>
    <w:rsid w:val="002F2497"/>
    <w:rsid w:val="00306819"/>
    <w:rsid w:val="00327C65"/>
    <w:rsid w:val="003301A3"/>
    <w:rsid w:val="003363BC"/>
    <w:rsid w:val="00352D60"/>
    <w:rsid w:val="003640D9"/>
    <w:rsid w:val="0036777B"/>
    <w:rsid w:val="0038282A"/>
    <w:rsid w:val="00383150"/>
    <w:rsid w:val="00383D4B"/>
    <w:rsid w:val="00397580"/>
    <w:rsid w:val="003A1794"/>
    <w:rsid w:val="003A1AA4"/>
    <w:rsid w:val="003A2D79"/>
    <w:rsid w:val="003A45C8"/>
    <w:rsid w:val="003B31D5"/>
    <w:rsid w:val="003C0642"/>
    <w:rsid w:val="003C2DCF"/>
    <w:rsid w:val="003C7FE7"/>
    <w:rsid w:val="003D0499"/>
    <w:rsid w:val="003E18B5"/>
    <w:rsid w:val="003F526A"/>
    <w:rsid w:val="003F7B2F"/>
    <w:rsid w:val="00405244"/>
    <w:rsid w:val="004436EE"/>
    <w:rsid w:val="0044533B"/>
    <w:rsid w:val="00445B36"/>
    <w:rsid w:val="0045547F"/>
    <w:rsid w:val="004578C4"/>
    <w:rsid w:val="00461AA0"/>
    <w:rsid w:val="004717D5"/>
    <w:rsid w:val="00472181"/>
    <w:rsid w:val="004920AD"/>
    <w:rsid w:val="004A75D5"/>
    <w:rsid w:val="004C3EBF"/>
    <w:rsid w:val="004D05B3"/>
    <w:rsid w:val="004D17C7"/>
    <w:rsid w:val="004D7E2B"/>
    <w:rsid w:val="004E479E"/>
    <w:rsid w:val="004F78E6"/>
    <w:rsid w:val="005066F4"/>
    <w:rsid w:val="005102B6"/>
    <w:rsid w:val="00510AD5"/>
    <w:rsid w:val="0051103D"/>
    <w:rsid w:val="00512D99"/>
    <w:rsid w:val="00523D3E"/>
    <w:rsid w:val="00524AAE"/>
    <w:rsid w:val="00531DBB"/>
    <w:rsid w:val="005320B3"/>
    <w:rsid w:val="00532A77"/>
    <w:rsid w:val="00544B6D"/>
    <w:rsid w:val="00545383"/>
    <w:rsid w:val="00553DAA"/>
    <w:rsid w:val="005646B3"/>
    <w:rsid w:val="00564718"/>
    <w:rsid w:val="00566E47"/>
    <w:rsid w:val="005763F1"/>
    <w:rsid w:val="00576430"/>
    <w:rsid w:val="0059734A"/>
    <w:rsid w:val="005B5E01"/>
    <w:rsid w:val="005F6796"/>
    <w:rsid w:val="005F699D"/>
    <w:rsid w:val="005F79FB"/>
    <w:rsid w:val="006028EA"/>
    <w:rsid w:val="00604406"/>
    <w:rsid w:val="00605F4A"/>
    <w:rsid w:val="00607822"/>
    <w:rsid w:val="006103AA"/>
    <w:rsid w:val="00613BBF"/>
    <w:rsid w:val="00615697"/>
    <w:rsid w:val="00616C96"/>
    <w:rsid w:val="00620A5D"/>
    <w:rsid w:val="00622B80"/>
    <w:rsid w:val="00622C71"/>
    <w:rsid w:val="0063545B"/>
    <w:rsid w:val="0064139A"/>
    <w:rsid w:val="006420E7"/>
    <w:rsid w:val="0064716B"/>
    <w:rsid w:val="00654E6D"/>
    <w:rsid w:val="00655563"/>
    <w:rsid w:val="00681DCF"/>
    <w:rsid w:val="00682004"/>
    <w:rsid w:val="0069436C"/>
    <w:rsid w:val="0069504F"/>
    <w:rsid w:val="006A5FE8"/>
    <w:rsid w:val="006B308B"/>
    <w:rsid w:val="006C09DD"/>
    <w:rsid w:val="006D2A12"/>
    <w:rsid w:val="006E024F"/>
    <w:rsid w:val="006E22A4"/>
    <w:rsid w:val="006E4E81"/>
    <w:rsid w:val="006E51F9"/>
    <w:rsid w:val="006E663C"/>
    <w:rsid w:val="006F0BFE"/>
    <w:rsid w:val="006F51EB"/>
    <w:rsid w:val="00707F7D"/>
    <w:rsid w:val="007150C8"/>
    <w:rsid w:val="00717EC5"/>
    <w:rsid w:val="00722753"/>
    <w:rsid w:val="00725100"/>
    <w:rsid w:val="00725360"/>
    <w:rsid w:val="0073032D"/>
    <w:rsid w:val="00732113"/>
    <w:rsid w:val="00733174"/>
    <w:rsid w:val="00737A9E"/>
    <w:rsid w:val="00737B80"/>
    <w:rsid w:val="00742D0D"/>
    <w:rsid w:val="00757571"/>
    <w:rsid w:val="007859E8"/>
    <w:rsid w:val="00797293"/>
    <w:rsid w:val="007A3C75"/>
    <w:rsid w:val="007A57F2"/>
    <w:rsid w:val="007B1333"/>
    <w:rsid w:val="007B1CE4"/>
    <w:rsid w:val="007E23A3"/>
    <w:rsid w:val="007E2ADA"/>
    <w:rsid w:val="007E638A"/>
    <w:rsid w:val="007E782F"/>
    <w:rsid w:val="007F1132"/>
    <w:rsid w:val="007F4AEB"/>
    <w:rsid w:val="007F6F5D"/>
    <w:rsid w:val="007F75B2"/>
    <w:rsid w:val="008043C4"/>
    <w:rsid w:val="00804EB5"/>
    <w:rsid w:val="00815588"/>
    <w:rsid w:val="00823CFE"/>
    <w:rsid w:val="0082556D"/>
    <w:rsid w:val="00830309"/>
    <w:rsid w:val="00831B1B"/>
    <w:rsid w:val="008425C7"/>
    <w:rsid w:val="008605BB"/>
    <w:rsid w:val="00861D0E"/>
    <w:rsid w:val="008620F8"/>
    <w:rsid w:val="00867569"/>
    <w:rsid w:val="00881F8F"/>
    <w:rsid w:val="00886023"/>
    <w:rsid w:val="008973A3"/>
    <w:rsid w:val="008A18A9"/>
    <w:rsid w:val="008A750A"/>
    <w:rsid w:val="008B65D5"/>
    <w:rsid w:val="008C384C"/>
    <w:rsid w:val="008D0F11"/>
    <w:rsid w:val="008E0713"/>
    <w:rsid w:val="008F73B4"/>
    <w:rsid w:val="0090006A"/>
    <w:rsid w:val="0090741A"/>
    <w:rsid w:val="00926E95"/>
    <w:rsid w:val="00931A52"/>
    <w:rsid w:val="00940AC4"/>
    <w:rsid w:val="00941F49"/>
    <w:rsid w:val="009B55B1"/>
    <w:rsid w:val="009D0FD4"/>
    <w:rsid w:val="009D1E6E"/>
    <w:rsid w:val="009D5659"/>
    <w:rsid w:val="009F7D17"/>
    <w:rsid w:val="00A3646B"/>
    <w:rsid w:val="00A37738"/>
    <w:rsid w:val="00A4343D"/>
    <w:rsid w:val="00A502F1"/>
    <w:rsid w:val="00A56C80"/>
    <w:rsid w:val="00A572CC"/>
    <w:rsid w:val="00A70A83"/>
    <w:rsid w:val="00A81EB3"/>
    <w:rsid w:val="00A82BB0"/>
    <w:rsid w:val="00A96308"/>
    <w:rsid w:val="00AB1231"/>
    <w:rsid w:val="00AB56A8"/>
    <w:rsid w:val="00AD0609"/>
    <w:rsid w:val="00AE2352"/>
    <w:rsid w:val="00AE56B7"/>
    <w:rsid w:val="00B00C1D"/>
    <w:rsid w:val="00B07264"/>
    <w:rsid w:val="00B0787C"/>
    <w:rsid w:val="00B33194"/>
    <w:rsid w:val="00B43B01"/>
    <w:rsid w:val="00B44F2F"/>
    <w:rsid w:val="00B474B6"/>
    <w:rsid w:val="00B62505"/>
    <w:rsid w:val="00B877E3"/>
    <w:rsid w:val="00BA439F"/>
    <w:rsid w:val="00BA6370"/>
    <w:rsid w:val="00BC748B"/>
    <w:rsid w:val="00BD400F"/>
    <w:rsid w:val="00BE4E82"/>
    <w:rsid w:val="00BE7789"/>
    <w:rsid w:val="00BF2FA4"/>
    <w:rsid w:val="00BF6D2F"/>
    <w:rsid w:val="00C269D4"/>
    <w:rsid w:val="00C376BA"/>
    <w:rsid w:val="00C4160D"/>
    <w:rsid w:val="00C736C8"/>
    <w:rsid w:val="00C8406E"/>
    <w:rsid w:val="00CA530C"/>
    <w:rsid w:val="00CB2709"/>
    <w:rsid w:val="00CB6F89"/>
    <w:rsid w:val="00CE228C"/>
    <w:rsid w:val="00CE2A62"/>
    <w:rsid w:val="00CF545B"/>
    <w:rsid w:val="00D01007"/>
    <w:rsid w:val="00D148F9"/>
    <w:rsid w:val="00D16544"/>
    <w:rsid w:val="00D27D69"/>
    <w:rsid w:val="00D3353D"/>
    <w:rsid w:val="00D33D0B"/>
    <w:rsid w:val="00D41CAF"/>
    <w:rsid w:val="00D448C2"/>
    <w:rsid w:val="00D54B1B"/>
    <w:rsid w:val="00D666C3"/>
    <w:rsid w:val="00D6789F"/>
    <w:rsid w:val="00D74D00"/>
    <w:rsid w:val="00DA4811"/>
    <w:rsid w:val="00DA6C34"/>
    <w:rsid w:val="00DC77AD"/>
    <w:rsid w:val="00DD1EAE"/>
    <w:rsid w:val="00DD25B3"/>
    <w:rsid w:val="00DD5E15"/>
    <w:rsid w:val="00DF106C"/>
    <w:rsid w:val="00DF47FE"/>
    <w:rsid w:val="00DF7273"/>
    <w:rsid w:val="00E05027"/>
    <w:rsid w:val="00E202FF"/>
    <w:rsid w:val="00E20B47"/>
    <w:rsid w:val="00E26704"/>
    <w:rsid w:val="00E31980"/>
    <w:rsid w:val="00E3748E"/>
    <w:rsid w:val="00E42E00"/>
    <w:rsid w:val="00E47A64"/>
    <w:rsid w:val="00E53306"/>
    <w:rsid w:val="00E6423C"/>
    <w:rsid w:val="00E8257A"/>
    <w:rsid w:val="00E93830"/>
    <w:rsid w:val="00E93E0E"/>
    <w:rsid w:val="00EA7B94"/>
    <w:rsid w:val="00EB1ED3"/>
    <w:rsid w:val="00EB2E63"/>
    <w:rsid w:val="00EB4799"/>
    <w:rsid w:val="00EB4B5C"/>
    <w:rsid w:val="00EC2D51"/>
    <w:rsid w:val="00EC6F8C"/>
    <w:rsid w:val="00ED16EF"/>
    <w:rsid w:val="00ED71C1"/>
    <w:rsid w:val="00ED7B69"/>
    <w:rsid w:val="00EE2881"/>
    <w:rsid w:val="00EE361D"/>
    <w:rsid w:val="00F038F8"/>
    <w:rsid w:val="00F03F4D"/>
    <w:rsid w:val="00F13564"/>
    <w:rsid w:val="00F163AE"/>
    <w:rsid w:val="00F26395"/>
    <w:rsid w:val="00F32DA4"/>
    <w:rsid w:val="00F37B56"/>
    <w:rsid w:val="00F46063"/>
    <w:rsid w:val="00F54800"/>
    <w:rsid w:val="00F60FBD"/>
    <w:rsid w:val="00F70D72"/>
    <w:rsid w:val="00F90744"/>
    <w:rsid w:val="00F95700"/>
    <w:rsid w:val="00F9632A"/>
    <w:rsid w:val="00FB0098"/>
    <w:rsid w:val="00FB2B63"/>
    <w:rsid w:val="00FB38EF"/>
    <w:rsid w:val="00FB687C"/>
    <w:rsid w:val="00FC1E59"/>
    <w:rsid w:val="00FD37FD"/>
    <w:rsid w:val="00FE4AB8"/>
    <w:rsid w:val="00FE5C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D084245"/>
  <w15:docId w15:val="{C00FFA92-940D-4064-94EF-A4A40218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A6C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C3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C3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C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C34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FB38E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F9632A"/>
    <w:pPr>
      <w:spacing w:after="120"/>
      <w:jc w:val="left"/>
    </w:pPr>
    <w:rPr>
      <w:rFonts w:eastAsiaTheme="minorHAnsi" w:cstheme="minorBid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632A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czso.cz/csu/czso/digitalni-dovednosti-201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zso.cz/csu/czso/digitalni-dovednosti-201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chetova9478\AppData\Local\Temp\Anal&#253;za%20CZ_2022-02-08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weichetova9478\Documents\_VSIT\2022\V&#253;stupy\Digit&#225;ln&#237;%20dovednosti\Digit&#225;ln&#237;_dovednosti_v_&#268;R_pracovn&#23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weichetova9478\Documents\_VSIT\2022\V&#253;stupy\Digit&#225;ln&#237;%20dovednosti\Digit&#225;ln&#237;_dovednosti_v_&#268;R_pracovn&#23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weichetova9478\Documents\_VSIT\2022\V&#253;stupy\Digit&#225;ln&#237;%20dovednosti\Digit&#225;ln&#237;_dovednosti_v_&#268;R_pracovn&#23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weichetova9478\Documents\_VSIT\2022\V&#253;stupy\Digit&#225;ln&#237;%20dovednosti\Digit&#225;ln&#237;_dovednosti_v_&#268;R_pracovn&#237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eichetova9478\Documents\_VSIT\2022\V&#253;stupy\Digit&#225;ln&#237;%20dovednosti\Digit&#225;ln&#237;_dovednosti_v_&#268;R_pracovn&#23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eichetova9478\Documents\_VSIT\2022\V&#253;stupy\Digit&#225;ln&#237;%20dovednosti\Digit&#225;ln&#237;_dovednosti_v_&#268;R_pracovn&#237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weichetova9478\Documents\_VSIT\2022\V&#253;stupy\Digit&#225;ln&#237;%20dovednosti\Digit&#225;ln&#237;_dovednosti_v_&#268;R_pracovn&#2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'Grafy 1'!$L$9</c:f>
              <c:strCache>
                <c:ptCount val="1"/>
                <c:pt idx="0">
                  <c:v>Celkem 16+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2060"/>
              </a:solidFill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1'!$N$8:$O$8,'Grafy 1'!$R$8)</c:f>
              <c:strCache>
                <c:ptCount val="3"/>
                <c:pt idx="0">
                  <c:v>Stahování aplikace do telefonu či tabletu</c:v>
                </c:pt>
                <c:pt idx="1">
                  <c:v>Instalace softwaru do počítače</c:v>
                </c:pt>
                <c:pt idx="2">
                  <c:v>Programování</c:v>
                </c:pt>
              </c:strCache>
            </c:strRef>
          </c:cat>
          <c:val>
            <c:numRef>
              <c:f>('Grafy 1'!$N$9:$O$9,'Grafy 1'!$R$9)</c:f>
              <c:numCache>
                <c:formatCode>General</c:formatCode>
                <c:ptCount val="3"/>
                <c:pt idx="0">
                  <c:v>0.40320999999999996</c:v>
                </c:pt>
                <c:pt idx="1">
                  <c:v>0.20699999999999999</c:v>
                </c:pt>
                <c:pt idx="2">
                  <c:v>4.9000000000000002E-2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F4-4E03-8E12-3945E1CE3B1B}"/>
            </c:ext>
          </c:extLst>
        </c:ser>
        <c:ser>
          <c:idx val="1"/>
          <c:order val="1"/>
          <c:tx>
            <c:strRef>
              <c:f>'Grafy 1'!$L$14</c:f>
              <c:strCache>
                <c:ptCount val="1"/>
                <c:pt idx="0">
                  <c:v>16–24 let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1'!$N$8:$O$8,'Grafy 1'!$R$8)</c:f>
              <c:strCache>
                <c:ptCount val="3"/>
                <c:pt idx="0">
                  <c:v>Stahování aplikace do telefonu či tabletu</c:v>
                </c:pt>
                <c:pt idx="1">
                  <c:v>Instalace softwaru do počítače</c:v>
                </c:pt>
                <c:pt idx="2">
                  <c:v>Programování</c:v>
                </c:pt>
              </c:strCache>
            </c:strRef>
          </c:cat>
          <c:val>
            <c:numRef>
              <c:f>('Grafy 1'!$N$14:$O$14,'Grafy 1'!$R$14)</c:f>
              <c:numCache>
                <c:formatCode>General</c:formatCode>
                <c:ptCount val="3"/>
                <c:pt idx="0">
                  <c:v>0.76953999999999989</c:v>
                </c:pt>
                <c:pt idx="1">
                  <c:v>0.41499999999999998</c:v>
                </c:pt>
                <c:pt idx="2">
                  <c:v>0.11899999999999998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F4-4E03-8E12-3945E1CE3B1B}"/>
            </c:ext>
          </c:extLst>
        </c:ser>
        <c:ser>
          <c:idx val="2"/>
          <c:order val="2"/>
          <c:tx>
            <c:strRef>
              <c:f>'Grafy 1'!$L$15</c:f>
              <c:strCache>
                <c:ptCount val="1"/>
                <c:pt idx="0">
                  <c:v>25–34 let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1'!$N$8:$O$8,'Grafy 1'!$R$8)</c:f>
              <c:strCache>
                <c:ptCount val="3"/>
                <c:pt idx="0">
                  <c:v>Stahování aplikace do telefonu či tabletu</c:v>
                </c:pt>
                <c:pt idx="1">
                  <c:v>Instalace softwaru do počítače</c:v>
                </c:pt>
                <c:pt idx="2">
                  <c:v>Programování</c:v>
                </c:pt>
              </c:strCache>
            </c:strRef>
          </c:cat>
          <c:val>
            <c:numRef>
              <c:f>('Grafy 1'!$N$15:$O$15,'Grafy 1'!$R$15)</c:f>
              <c:numCache>
                <c:formatCode>General</c:formatCode>
                <c:ptCount val="3"/>
                <c:pt idx="0">
                  <c:v>0.68101</c:v>
                </c:pt>
                <c:pt idx="1">
                  <c:v>0.39600000000000002</c:v>
                </c:pt>
                <c:pt idx="2">
                  <c:v>0.107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F4-4E03-8E12-3945E1CE3B1B}"/>
            </c:ext>
          </c:extLst>
        </c:ser>
        <c:ser>
          <c:idx val="3"/>
          <c:order val="3"/>
          <c:tx>
            <c:strRef>
              <c:f>'Grafy 1'!$L$16</c:f>
              <c:strCache>
                <c:ptCount val="1"/>
                <c:pt idx="0">
                  <c:v>35–44 let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1'!$N$8:$O$8,'Grafy 1'!$R$8)</c:f>
              <c:strCache>
                <c:ptCount val="3"/>
                <c:pt idx="0">
                  <c:v>Stahování aplikace do telefonu či tabletu</c:v>
                </c:pt>
                <c:pt idx="1">
                  <c:v>Instalace softwaru do počítače</c:v>
                </c:pt>
                <c:pt idx="2">
                  <c:v>Programování</c:v>
                </c:pt>
              </c:strCache>
            </c:strRef>
          </c:cat>
          <c:val>
            <c:numRef>
              <c:f>('Grafy 1'!$N$16:$O$16,'Grafy 1'!$R$16)</c:f>
              <c:numCache>
                <c:formatCode>General</c:formatCode>
                <c:ptCount val="3"/>
                <c:pt idx="0">
                  <c:v>0.55776000000000003</c:v>
                </c:pt>
                <c:pt idx="1">
                  <c:v>0.27</c:v>
                </c:pt>
                <c:pt idx="2">
                  <c:v>6.8000000000000005E-2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F4-4E03-8E12-3945E1CE3B1B}"/>
            </c:ext>
          </c:extLst>
        </c:ser>
        <c:ser>
          <c:idx val="4"/>
          <c:order val="4"/>
          <c:tx>
            <c:strRef>
              <c:f>'Grafy 1'!$L$17</c:f>
              <c:strCache>
                <c:ptCount val="1"/>
                <c:pt idx="0">
                  <c:v>45–54 let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1'!$N$8:$O$8,'Grafy 1'!$R$8)</c:f>
              <c:strCache>
                <c:ptCount val="3"/>
                <c:pt idx="0">
                  <c:v>Stahování aplikace do telefonu či tabletu</c:v>
                </c:pt>
                <c:pt idx="1">
                  <c:v>Instalace softwaru do počítače</c:v>
                </c:pt>
                <c:pt idx="2">
                  <c:v>Programování</c:v>
                </c:pt>
              </c:strCache>
            </c:strRef>
          </c:cat>
          <c:val>
            <c:numRef>
              <c:f>('Grafy 1'!$N$17:$O$17,'Grafy 1'!$R$17)</c:f>
              <c:numCache>
                <c:formatCode>General</c:formatCode>
                <c:ptCount val="3"/>
                <c:pt idx="0">
                  <c:v>0.39227000000000006</c:v>
                </c:pt>
                <c:pt idx="1">
                  <c:v>0.16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F4-4E03-8E12-3945E1CE3B1B}"/>
            </c:ext>
          </c:extLst>
        </c:ser>
        <c:ser>
          <c:idx val="5"/>
          <c:order val="5"/>
          <c:tx>
            <c:strRef>
              <c:f>'Grafy 1'!$L$18</c:f>
              <c:strCache>
                <c:ptCount val="1"/>
                <c:pt idx="0">
                  <c:v>55–64 let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1'!$N$8:$O$8,'Grafy 1'!$R$8)</c:f>
              <c:strCache>
                <c:ptCount val="3"/>
                <c:pt idx="0">
                  <c:v>Stahování aplikace do telefonu či tabletu</c:v>
                </c:pt>
                <c:pt idx="1">
                  <c:v>Instalace softwaru do počítače</c:v>
                </c:pt>
                <c:pt idx="2">
                  <c:v>Programování</c:v>
                </c:pt>
              </c:strCache>
            </c:strRef>
          </c:cat>
          <c:val>
            <c:numRef>
              <c:f>('Grafy 1'!$N$18:$O$18,'Grafy 1'!$R$18)</c:f>
              <c:numCache>
                <c:formatCode>General</c:formatCode>
                <c:ptCount val="3"/>
                <c:pt idx="0">
                  <c:v>0.24929000000000001</c:v>
                </c:pt>
                <c:pt idx="1">
                  <c:v>0.13900000000000001</c:v>
                </c:pt>
                <c:pt idx="2">
                  <c:v>1.4999999999999999E-2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9F4-4E03-8E12-3945E1CE3B1B}"/>
            </c:ext>
          </c:extLst>
        </c:ser>
        <c:ser>
          <c:idx val="6"/>
          <c:order val="6"/>
          <c:tx>
            <c:strRef>
              <c:f>'Grafy 1'!$L$19</c:f>
              <c:strCache>
                <c:ptCount val="1"/>
                <c:pt idx="0">
                  <c:v>65–74 let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59F4-4E03-8E12-3945E1CE3B1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1'!$N$8:$O$8,'Grafy 1'!$R$8)</c:f>
              <c:strCache>
                <c:ptCount val="3"/>
                <c:pt idx="0">
                  <c:v>Stahování aplikace do telefonu či tabletu</c:v>
                </c:pt>
                <c:pt idx="1">
                  <c:v>Instalace softwaru do počítače</c:v>
                </c:pt>
                <c:pt idx="2">
                  <c:v>Programování</c:v>
                </c:pt>
              </c:strCache>
            </c:strRef>
          </c:cat>
          <c:val>
            <c:numRef>
              <c:f>('Grafy 1'!$N$19:$O$19,'Grafy 1'!$R$19)</c:f>
              <c:numCache>
                <c:formatCode>General</c:formatCode>
                <c:ptCount val="3"/>
                <c:pt idx="0">
                  <c:v>8.4949999999999998E-2</c:v>
                </c:pt>
                <c:pt idx="1">
                  <c:v>4.3999999999999997E-2</c:v>
                </c:pt>
                <c:pt idx="2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9F4-4E03-8E12-3945E1CE3B1B}"/>
            </c:ext>
          </c:extLst>
        </c:ser>
        <c:ser>
          <c:idx val="7"/>
          <c:order val="7"/>
          <c:tx>
            <c:strRef>
              <c:f>'Grafy 1'!$L$20</c:f>
              <c:strCache>
                <c:ptCount val="1"/>
                <c:pt idx="0">
                  <c:v>75+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9F4-4E03-8E12-3945E1CE3B1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1'!$N$8:$O$8,'Grafy 1'!$R$8)</c:f>
              <c:strCache>
                <c:ptCount val="3"/>
                <c:pt idx="0">
                  <c:v>Stahování aplikace do telefonu či tabletu</c:v>
                </c:pt>
                <c:pt idx="1">
                  <c:v>Instalace softwaru do počítače</c:v>
                </c:pt>
                <c:pt idx="2">
                  <c:v>Programování</c:v>
                </c:pt>
              </c:strCache>
            </c:strRef>
          </c:cat>
          <c:val>
            <c:numRef>
              <c:f>('Grafy 1'!$N$20:$O$20,'Grafy 1'!$R$20)</c:f>
              <c:numCache>
                <c:formatCode>General</c:formatCode>
                <c:ptCount val="3"/>
                <c:pt idx="0">
                  <c:v>1.9449999999999999E-2</c:v>
                </c:pt>
                <c:pt idx="1">
                  <c:v>1.2E-2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9F4-4E03-8E12-3945E1CE3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0180959"/>
        <c:axId val="1090175135"/>
      </c:barChart>
      <c:catAx>
        <c:axId val="1090180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90175135"/>
        <c:crosses val="autoZero"/>
        <c:auto val="1"/>
        <c:lblAlgn val="ctr"/>
        <c:lblOffset val="100"/>
        <c:noMultiLvlLbl val="0"/>
      </c:catAx>
      <c:valAx>
        <c:axId val="109017513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90180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870178739416744E-2"/>
          <c:y val="0.1900080737793611"/>
          <c:w val="0.94825964252116646"/>
          <c:h val="0.639140350585140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'Grafy 2'!$J$9</c:f>
              <c:strCache>
                <c:ptCount val="1"/>
                <c:pt idx="0">
                  <c:v>Celkem 16+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2'!$K$7,'Grafy 2'!$M$7,'Grafy 2'!$O$7)</c:f>
              <c:strCache>
                <c:ptCount val="3"/>
                <c:pt idx="0">
                  <c:v>Použití textového editoru </c:v>
                </c:pt>
                <c:pt idx="1">
                  <c:v>Použití tabulkového procesoru </c:v>
                </c:pt>
                <c:pt idx="2">
                  <c:v>Použití softwaru na vytváření prezentací </c:v>
                </c:pt>
              </c:strCache>
            </c:strRef>
          </c:cat>
          <c:val>
            <c:numRef>
              <c:f>('Grafy 2'!$K$9,'Grafy 2'!$M$9,'Grafy 2'!$O$9)</c:f>
              <c:numCache>
                <c:formatCode>General</c:formatCode>
                <c:ptCount val="3"/>
                <c:pt idx="0">
                  <c:v>0.48869000000000001</c:v>
                </c:pt>
                <c:pt idx="1">
                  <c:v>0.36799999999999999</c:v>
                </c:pt>
                <c:pt idx="2">
                  <c:v>0.16515000000000002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9F-4B6A-974D-F08AD6AF6ADC}"/>
            </c:ext>
          </c:extLst>
        </c:ser>
        <c:ser>
          <c:idx val="1"/>
          <c:order val="1"/>
          <c:tx>
            <c:strRef>
              <c:f>'Grafy 2'!$J$14</c:f>
              <c:strCache>
                <c:ptCount val="1"/>
                <c:pt idx="0">
                  <c:v>16–24 let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2'!$K$7,'Grafy 2'!$M$7,'Grafy 2'!$O$7)</c:f>
              <c:strCache>
                <c:ptCount val="3"/>
                <c:pt idx="0">
                  <c:v>Použití textového editoru </c:v>
                </c:pt>
                <c:pt idx="1">
                  <c:v>Použití tabulkového procesoru </c:v>
                </c:pt>
                <c:pt idx="2">
                  <c:v>Použití softwaru na vytváření prezentací </c:v>
                </c:pt>
              </c:strCache>
            </c:strRef>
          </c:cat>
          <c:val>
            <c:numRef>
              <c:f>('Grafy 2'!$K$14,'Grafy 2'!$M$14,'Grafy 2'!$O$14)</c:f>
              <c:numCache>
                <c:formatCode>General</c:formatCode>
                <c:ptCount val="3"/>
                <c:pt idx="0">
                  <c:v>0.80076999999999998</c:v>
                </c:pt>
                <c:pt idx="1">
                  <c:v>0.67500000000000004</c:v>
                </c:pt>
                <c:pt idx="2">
                  <c:v>0.55566000000000004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9F-4B6A-974D-F08AD6AF6ADC}"/>
            </c:ext>
          </c:extLst>
        </c:ser>
        <c:ser>
          <c:idx val="2"/>
          <c:order val="2"/>
          <c:tx>
            <c:strRef>
              <c:f>'Grafy 2'!$J$15</c:f>
              <c:strCache>
                <c:ptCount val="1"/>
                <c:pt idx="0">
                  <c:v>25–34 let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2'!$K$7,'Grafy 2'!$M$7,'Grafy 2'!$O$7)</c:f>
              <c:strCache>
                <c:ptCount val="3"/>
                <c:pt idx="0">
                  <c:v>Použití textového editoru </c:v>
                </c:pt>
                <c:pt idx="1">
                  <c:v>Použití tabulkového procesoru </c:v>
                </c:pt>
                <c:pt idx="2">
                  <c:v>Použití softwaru na vytváření prezentací </c:v>
                </c:pt>
              </c:strCache>
            </c:strRef>
          </c:cat>
          <c:val>
            <c:numRef>
              <c:f>('Grafy 2'!$K$15,'Grafy 2'!$M$15,'Grafy 2'!$O$15)</c:f>
              <c:numCache>
                <c:formatCode>General</c:formatCode>
                <c:ptCount val="3"/>
                <c:pt idx="0">
                  <c:v>0.66381999999999985</c:v>
                </c:pt>
                <c:pt idx="1">
                  <c:v>0.52600000000000002</c:v>
                </c:pt>
                <c:pt idx="2">
                  <c:v>0.22917000000000001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9F-4B6A-974D-F08AD6AF6ADC}"/>
            </c:ext>
          </c:extLst>
        </c:ser>
        <c:ser>
          <c:idx val="3"/>
          <c:order val="3"/>
          <c:tx>
            <c:strRef>
              <c:f>'Grafy 2'!$J$16</c:f>
              <c:strCache>
                <c:ptCount val="1"/>
                <c:pt idx="0">
                  <c:v>35–44 let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2'!$K$7,'Grafy 2'!$M$7,'Grafy 2'!$O$7)</c:f>
              <c:strCache>
                <c:ptCount val="3"/>
                <c:pt idx="0">
                  <c:v>Použití textového editoru </c:v>
                </c:pt>
                <c:pt idx="1">
                  <c:v>Použití tabulkového procesoru </c:v>
                </c:pt>
                <c:pt idx="2">
                  <c:v>Použití softwaru na vytváření prezentací </c:v>
                </c:pt>
              </c:strCache>
            </c:strRef>
          </c:cat>
          <c:val>
            <c:numRef>
              <c:f>('Grafy 2'!$K$16,'Grafy 2'!$M$16,'Grafy 2'!$O$16)</c:f>
              <c:numCache>
                <c:formatCode>General</c:formatCode>
                <c:ptCount val="3"/>
                <c:pt idx="0">
                  <c:v>0.64041999999999999</c:v>
                </c:pt>
                <c:pt idx="1">
                  <c:v>0.48399999999999999</c:v>
                </c:pt>
                <c:pt idx="2">
                  <c:v>0.21765000000000001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9F-4B6A-974D-F08AD6AF6ADC}"/>
            </c:ext>
          </c:extLst>
        </c:ser>
        <c:ser>
          <c:idx val="4"/>
          <c:order val="4"/>
          <c:tx>
            <c:strRef>
              <c:f>'Grafy 2'!$J$17</c:f>
              <c:strCache>
                <c:ptCount val="1"/>
                <c:pt idx="0">
                  <c:v>45–54 let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2'!$K$7,'Grafy 2'!$M$7,'Grafy 2'!$O$7)</c:f>
              <c:strCache>
                <c:ptCount val="3"/>
                <c:pt idx="0">
                  <c:v>Použití textového editoru </c:v>
                </c:pt>
                <c:pt idx="1">
                  <c:v>Použití tabulkového procesoru </c:v>
                </c:pt>
                <c:pt idx="2">
                  <c:v>Použití softwaru na vytváření prezentací </c:v>
                </c:pt>
              </c:strCache>
            </c:strRef>
          </c:cat>
          <c:val>
            <c:numRef>
              <c:f>('Grafy 2'!$K$17,'Grafy 2'!$M$17,'Grafy 2'!$O$17)</c:f>
              <c:numCache>
                <c:formatCode>General</c:formatCode>
                <c:ptCount val="3"/>
                <c:pt idx="0">
                  <c:v>0.53888000000000003</c:v>
                </c:pt>
                <c:pt idx="1">
                  <c:v>0.40200000000000002</c:v>
                </c:pt>
                <c:pt idx="2">
                  <c:v>0.12386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9F-4B6A-974D-F08AD6AF6ADC}"/>
            </c:ext>
          </c:extLst>
        </c:ser>
        <c:ser>
          <c:idx val="5"/>
          <c:order val="5"/>
          <c:tx>
            <c:strRef>
              <c:f>'Grafy 2'!$J$18</c:f>
              <c:strCache>
                <c:ptCount val="1"/>
                <c:pt idx="0">
                  <c:v>55–64 let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2'!$K$7,'Grafy 2'!$M$7,'Grafy 2'!$O$7)</c:f>
              <c:strCache>
                <c:ptCount val="3"/>
                <c:pt idx="0">
                  <c:v>Použití textového editoru </c:v>
                </c:pt>
                <c:pt idx="1">
                  <c:v>Použití tabulkového procesoru </c:v>
                </c:pt>
                <c:pt idx="2">
                  <c:v>Použití softwaru na vytváření prezentací </c:v>
                </c:pt>
              </c:strCache>
            </c:strRef>
          </c:cat>
          <c:val>
            <c:numRef>
              <c:f>('Grafy 2'!$K$18,'Grafy 2'!$M$18,'Grafy 2'!$O$18)</c:f>
              <c:numCache>
                <c:formatCode>General</c:formatCode>
                <c:ptCount val="3"/>
                <c:pt idx="0">
                  <c:v>0.43472</c:v>
                </c:pt>
                <c:pt idx="1">
                  <c:v>0.30399999999999999</c:v>
                </c:pt>
                <c:pt idx="2">
                  <c:v>7.016E-2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89F-4B6A-974D-F08AD6AF6ADC}"/>
            </c:ext>
          </c:extLst>
        </c:ser>
        <c:ser>
          <c:idx val="6"/>
          <c:order val="6"/>
          <c:tx>
            <c:strRef>
              <c:f>'Grafy 2'!$J$19</c:f>
              <c:strCache>
                <c:ptCount val="1"/>
                <c:pt idx="0">
                  <c:v>65–74 let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2'!$K$7,'Grafy 2'!$M$7,'Grafy 2'!$O$7)</c:f>
              <c:strCache>
                <c:ptCount val="3"/>
                <c:pt idx="0">
                  <c:v>Použití textového editoru </c:v>
                </c:pt>
                <c:pt idx="1">
                  <c:v>Použití tabulkového procesoru </c:v>
                </c:pt>
                <c:pt idx="2">
                  <c:v>Použití softwaru na vytváření prezentací </c:v>
                </c:pt>
              </c:strCache>
            </c:strRef>
          </c:cat>
          <c:val>
            <c:numRef>
              <c:f>('Grafy 2'!$K$19,'Grafy 2'!$M$19,'Grafy 2'!$O$19)</c:f>
              <c:numCache>
                <c:formatCode>General</c:formatCode>
                <c:ptCount val="3"/>
                <c:pt idx="0">
                  <c:v>0.17044999999999999</c:v>
                </c:pt>
                <c:pt idx="1">
                  <c:v>8.7999999999999995E-2</c:v>
                </c:pt>
                <c:pt idx="2">
                  <c:v>1.729E-2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89F-4B6A-974D-F08AD6AF6ADC}"/>
            </c:ext>
          </c:extLst>
        </c:ser>
        <c:ser>
          <c:idx val="7"/>
          <c:order val="7"/>
          <c:tx>
            <c:strRef>
              <c:f>'Grafy 2'!$J$20</c:f>
              <c:strCache>
                <c:ptCount val="1"/>
                <c:pt idx="0">
                  <c:v>75+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689F-4B6A-974D-F08AD6AF6ADC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2'!$K$7,'Grafy 2'!$M$7,'Grafy 2'!$O$7)</c:f>
              <c:strCache>
                <c:ptCount val="3"/>
                <c:pt idx="0">
                  <c:v>Použití textového editoru </c:v>
                </c:pt>
                <c:pt idx="1">
                  <c:v>Použití tabulkového procesoru </c:v>
                </c:pt>
                <c:pt idx="2">
                  <c:v>Použití softwaru na vytváření prezentací </c:v>
                </c:pt>
              </c:strCache>
            </c:strRef>
          </c:cat>
          <c:val>
            <c:numRef>
              <c:f>('Grafy 2'!$K$20,'Grafy 2'!$M$20,'Grafy 2'!$O$20)</c:f>
              <c:numCache>
                <c:formatCode>General</c:formatCode>
                <c:ptCount val="3"/>
                <c:pt idx="0">
                  <c:v>5.7759999999999999E-2</c:v>
                </c:pt>
                <c:pt idx="1">
                  <c:v>2.9000000000000005E-2</c:v>
                </c:pt>
                <c:pt idx="2">
                  <c:v>3.4699999999999996E-3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89F-4B6A-974D-F08AD6AF6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0180959"/>
        <c:axId val="1090175135"/>
      </c:barChart>
      <c:catAx>
        <c:axId val="1090180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90175135"/>
        <c:crosses val="autoZero"/>
        <c:auto val="1"/>
        <c:lblAlgn val="ctr"/>
        <c:lblOffset val="100"/>
        <c:noMultiLvlLbl val="0"/>
      </c:catAx>
      <c:valAx>
        <c:axId val="109017513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90180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7892287091557988E-2"/>
          <c:y val="2.4905664077501721E-2"/>
          <c:w val="0.88309498429204614"/>
          <c:h val="0.155031875654713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694960528238253E-2"/>
          <c:y val="8.6025569976337868E-2"/>
          <c:w val="0.94461007894352345"/>
          <c:h val="0.785146259702611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'Grafy 1'!$L$33</c:f>
              <c:strCache>
                <c:ptCount val="1"/>
                <c:pt idx="0">
                  <c:v>Pracující celkem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2060"/>
              </a:solidFill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1'!$N$8:$O$8,'Grafy 1'!$R$8)</c:f>
              <c:strCache>
                <c:ptCount val="3"/>
                <c:pt idx="0">
                  <c:v>Stahování aplikace do telefonu či tabletu</c:v>
                </c:pt>
                <c:pt idx="1">
                  <c:v>Instalace softwaru do počítače</c:v>
                </c:pt>
                <c:pt idx="2">
                  <c:v>Programování</c:v>
                </c:pt>
              </c:strCache>
            </c:strRef>
          </c:cat>
          <c:val>
            <c:numRef>
              <c:f>('Grafy 1'!$N$33:$O$33,'Grafy 1'!$R$33)</c:f>
              <c:numCache>
                <c:formatCode>General</c:formatCode>
                <c:ptCount val="3"/>
                <c:pt idx="0">
                  <c:v>0.50616000000000005</c:v>
                </c:pt>
                <c:pt idx="1">
                  <c:v>0.27100000000000002</c:v>
                </c:pt>
                <c:pt idx="2">
                  <c:v>6.5000000000000002E-2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78-4ED3-B839-41EE7231C703}"/>
            </c:ext>
          </c:extLst>
        </c:ser>
        <c:ser>
          <c:idx val="1"/>
          <c:order val="1"/>
          <c:tx>
            <c:strRef>
              <c:f>'Grafy 1'!$L$34</c:f>
              <c:strCache>
                <c:ptCount val="1"/>
                <c:pt idx="0">
                  <c:v>Řídící pracovníci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1'!$N$8:$O$8,'Grafy 1'!$R$8)</c:f>
              <c:strCache>
                <c:ptCount val="3"/>
                <c:pt idx="0">
                  <c:v>Stahování aplikace do telefonu či tabletu</c:v>
                </c:pt>
                <c:pt idx="1">
                  <c:v>Instalace softwaru do počítače</c:v>
                </c:pt>
                <c:pt idx="2">
                  <c:v>Programování</c:v>
                </c:pt>
              </c:strCache>
            </c:strRef>
          </c:cat>
          <c:val>
            <c:numRef>
              <c:f>('Grafy 1'!$N$34:$O$34,'Grafy 1'!$R$34)</c:f>
              <c:numCache>
                <c:formatCode>General</c:formatCode>
                <c:ptCount val="3"/>
                <c:pt idx="0">
                  <c:v>0.64230000000000009</c:v>
                </c:pt>
                <c:pt idx="1">
                  <c:v>0.36099999999999999</c:v>
                </c:pt>
                <c:pt idx="2">
                  <c:v>8.0850000000000005E-2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78-4ED3-B839-41EE7231C703}"/>
            </c:ext>
          </c:extLst>
        </c:ser>
        <c:ser>
          <c:idx val="2"/>
          <c:order val="2"/>
          <c:tx>
            <c:strRef>
              <c:f>'Grafy 1'!$L$35</c:f>
              <c:strCache>
                <c:ptCount val="1"/>
                <c:pt idx="0">
                  <c:v>Specialisté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1'!$N$8:$O$8,'Grafy 1'!$R$8)</c:f>
              <c:strCache>
                <c:ptCount val="3"/>
                <c:pt idx="0">
                  <c:v>Stahování aplikace do telefonu či tabletu</c:v>
                </c:pt>
                <c:pt idx="1">
                  <c:v>Instalace softwaru do počítače</c:v>
                </c:pt>
                <c:pt idx="2">
                  <c:v>Programování</c:v>
                </c:pt>
              </c:strCache>
            </c:strRef>
          </c:cat>
          <c:val>
            <c:numRef>
              <c:f>('Grafy 1'!$N$35:$O$35,'Grafy 1'!$R$35)</c:f>
              <c:numCache>
                <c:formatCode>General</c:formatCode>
                <c:ptCount val="3"/>
                <c:pt idx="0">
                  <c:v>0.64959999999999996</c:v>
                </c:pt>
                <c:pt idx="1">
                  <c:v>0.45200000000000001</c:v>
                </c:pt>
                <c:pt idx="2">
                  <c:v>0.20637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78-4ED3-B839-41EE7231C703}"/>
            </c:ext>
          </c:extLst>
        </c:ser>
        <c:ser>
          <c:idx val="3"/>
          <c:order val="3"/>
          <c:tx>
            <c:strRef>
              <c:f>'Grafy 1'!$L$36</c:f>
              <c:strCache>
                <c:ptCount val="1"/>
                <c:pt idx="0">
                  <c:v>Techničtí a odborní pracovníci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1'!$N$8:$O$8,'Grafy 1'!$R$8)</c:f>
              <c:strCache>
                <c:ptCount val="3"/>
                <c:pt idx="0">
                  <c:v>Stahování aplikace do telefonu či tabletu</c:v>
                </c:pt>
                <c:pt idx="1">
                  <c:v>Instalace softwaru do počítače</c:v>
                </c:pt>
                <c:pt idx="2">
                  <c:v>Programování</c:v>
                </c:pt>
              </c:strCache>
            </c:strRef>
          </c:cat>
          <c:val>
            <c:numRef>
              <c:f>('Grafy 1'!$N$36:$O$36,'Grafy 1'!$R$36)</c:f>
              <c:numCache>
                <c:formatCode>General</c:formatCode>
                <c:ptCount val="3"/>
                <c:pt idx="0">
                  <c:v>0.5766</c:v>
                </c:pt>
                <c:pt idx="1">
                  <c:v>0.38800000000000007</c:v>
                </c:pt>
                <c:pt idx="2">
                  <c:v>0.10405000000000002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78-4ED3-B839-41EE7231C703}"/>
            </c:ext>
          </c:extLst>
        </c:ser>
        <c:ser>
          <c:idx val="4"/>
          <c:order val="4"/>
          <c:tx>
            <c:strRef>
              <c:f>'Grafy 1'!$L$37</c:f>
              <c:strCache>
                <c:ptCount val="1"/>
                <c:pt idx="0">
                  <c:v>Úředníci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1'!$N$8:$O$8,'Grafy 1'!$R$8)</c:f>
              <c:strCache>
                <c:ptCount val="3"/>
                <c:pt idx="0">
                  <c:v>Stahování aplikace do telefonu či tabletu</c:v>
                </c:pt>
                <c:pt idx="1">
                  <c:v>Instalace softwaru do počítače</c:v>
                </c:pt>
                <c:pt idx="2">
                  <c:v>Programování</c:v>
                </c:pt>
              </c:strCache>
            </c:strRef>
          </c:cat>
          <c:val>
            <c:numRef>
              <c:f>('Grafy 1'!$N$37:$O$37,'Grafy 1'!$R$37)</c:f>
              <c:numCache>
                <c:formatCode>General</c:formatCode>
                <c:ptCount val="3"/>
                <c:pt idx="0">
                  <c:v>0.56259999999999999</c:v>
                </c:pt>
                <c:pt idx="1">
                  <c:v>0.28000000000000003</c:v>
                </c:pt>
                <c:pt idx="2">
                  <c:v>2.2519999999999998E-2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78-4ED3-B839-41EE7231C703}"/>
            </c:ext>
          </c:extLst>
        </c:ser>
        <c:ser>
          <c:idx val="5"/>
          <c:order val="5"/>
          <c:tx>
            <c:strRef>
              <c:f>'Grafy 1'!$L$38</c:f>
              <c:strCache>
                <c:ptCount val="1"/>
                <c:pt idx="0">
                  <c:v>Pracovníci ve službách a prodeji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1'!$N$8:$O$8,'Grafy 1'!$R$8)</c:f>
              <c:strCache>
                <c:ptCount val="3"/>
                <c:pt idx="0">
                  <c:v>Stahování aplikace do telefonu či tabletu</c:v>
                </c:pt>
                <c:pt idx="1">
                  <c:v>Instalace softwaru do počítače</c:v>
                </c:pt>
                <c:pt idx="2">
                  <c:v>Programování</c:v>
                </c:pt>
              </c:strCache>
            </c:strRef>
          </c:cat>
          <c:val>
            <c:numRef>
              <c:f>('Grafy 1'!$N$38:$O$38,'Grafy 1'!$R$38)</c:f>
              <c:numCache>
                <c:formatCode>General</c:formatCode>
                <c:ptCount val="3"/>
                <c:pt idx="0">
                  <c:v>0.43540000000000001</c:v>
                </c:pt>
                <c:pt idx="1">
                  <c:v>0.158</c:v>
                </c:pt>
                <c:pt idx="2">
                  <c:v>8.6E-3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478-4ED3-B839-41EE7231C703}"/>
            </c:ext>
          </c:extLst>
        </c:ser>
        <c:ser>
          <c:idx val="6"/>
          <c:order val="6"/>
          <c:tx>
            <c:strRef>
              <c:f>'Grafy 1'!$L$39</c:f>
              <c:strCache>
                <c:ptCount val="1"/>
                <c:pt idx="0">
                  <c:v>Řemeslníci a opraváři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1'!$N$8:$O$8,'Grafy 1'!$R$8)</c:f>
              <c:strCache>
                <c:ptCount val="3"/>
                <c:pt idx="0">
                  <c:v>Stahování aplikace do telefonu či tabletu</c:v>
                </c:pt>
                <c:pt idx="1">
                  <c:v>Instalace softwaru do počítače</c:v>
                </c:pt>
                <c:pt idx="2">
                  <c:v>Programování</c:v>
                </c:pt>
              </c:strCache>
            </c:strRef>
          </c:cat>
          <c:val>
            <c:numRef>
              <c:f>('Grafy 1'!$N$39:$O$39,'Grafy 1'!$R$39)</c:f>
              <c:numCache>
                <c:formatCode>General</c:formatCode>
                <c:ptCount val="3"/>
                <c:pt idx="0">
                  <c:v>0.39950000000000002</c:v>
                </c:pt>
                <c:pt idx="1">
                  <c:v>0.187</c:v>
                </c:pt>
                <c:pt idx="2">
                  <c:v>2.3310000000000001E-2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478-4ED3-B839-41EE7231C703}"/>
            </c:ext>
          </c:extLst>
        </c:ser>
        <c:ser>
          <c:idx val="7"/>
          <c:order val="7"/>
          <c:tx>
            <c:strRef>
              <c:f>'Grafy 1'!$L$40</c:f>
              <c:strCache>
                <c:ptCount val="1"/>
                <c:pt idx="0">
                  <c:v>Obsluha strojů a zařízení, montéři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C478-4ED3-B839-41EE7231C703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1'!$N$8:$O$8,'Grafy 1'!$R$8)</c:f>
              <c:strCache>
                <c:ptCount val="3"/>
                <c:pt idx="0">
                  <c:v>Stahování aplikace do telefonu či tabletu</c:v>
                </c:pt>
                <c:pt idx="1">
                  <c:v>Instalace softwaru do počítače</c:v>
                </c:pt>
                <c:pt idx="2">
                  <c:v>Programování</c:v>
                </c:pt>
              </c:strCache>
            </c:strRef>
          </c:cat>
          <c:val>
            <c:numRef>
              <c:f>('Grafy 1'!$N$40:$O$40,'Grafy 1'!$R$40)</c:f>
              <c:numCache>
                <c:formatCode>General</c:formatCode>
                <c:ptCount val="3"/>
                <c:pt idx="0">
                  <c:v>0.4143</c:v>
                </c:pt>
                <c:pt idx="1">
                  <c:v>0.16699999999999998</c:v>
                </c:pt>
                <c:pt idx="2">
                  <c:v>4.3499999999999997E-3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478-4ED3-B839-41EE7231C703}"/>
            </c:ext>
          </c:extLst>
        </c:ser>
        <c:ser>
          <c:idx val="8"/>
          <c:order val="8"/>
          <c:tx>
            <c:strRef>
              <c:f>'Grafy 1'!$L$41</c:f>
              <c:strCache>
                <c:ptCount val="1"/>
                <c:pt idx="0">
                  <c:v>Pomocní a nekvalifikovaní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1'!$N$8:$O$8,'Grafy 1'!$R$8)</c:f>
              <c:strCache>
                <c:ptCount val="3"/>
                <c:pt idx="0">
                  <c:v>Stahování aplikace do telefonu či tabletu</c:v>
                </c:pt>
                <c:pt idx="1">
                  <c:v>Instalace softwaru do počítače</c:v>
                </c:pt>
                <c:pt idx="2">
                  <c:v>Programování</c:v>
                </c:pt>
              </c:strCache>
            </c:strRef>
          </c:cat>
          <c:val>
            <c:numRef>
              <c:f>('Grafy 1'!$N$41:$O$41,'Grafy 1'!$R$41)</c:f>
              <c:numCache>
                <c:formatCode>General</c:formatCode>
                <c:ptCount val="3"/>
                <c:pt idx="0">
                  <c:v>0.34340000000000004</c:v>
                </c:pt>
                <c:pt idx="1">
                  <c:v>6.4000000000000001E-2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478-4ED3-B839-41EE7231C7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0180959"/>
        <c:axId val="1090175135"/>
      </c:barChart>
      <c:catAx>
        <c:axId val="1090180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90175135"/>
        <c:crosses val="autoZero"/>
        <c:auto val="1"/>
        <c:lblAlgn val="ctr"/>
        <c:lblOffset val="100"/>
        <c:noMultiLvlLbl val="0"/>
      </c:catAx>
      <c:valAx>
        <c:axId val="1090175135"/>
        <c:scaling>
          <c:orientation val="minMax"/>
          <c:max val="0.9"/>
        </c:scaling>
        <c:delete val="1"/>
        <c:axPos val="l"/>
        <c:numFmt formatCode="General" sourceLinked="1"/>
        <c:majorTickMark val="out"/>
        <c:minorTickMark val="none"/>
        <c:tickLblPos val="nextTo"/>
        <c:crossAx val="1090180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2714112306642296"/>
          <c:y val="2.9576526814745177E-3"/>
          <c:w val="0.67285887693357704"/>
          <c:h val="0.288511324144183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870178739416744E-2"/>
          <c:y val="0.34194941394201112"/>
          <c:w val="0.94825964252116646"/>
          <c:h val="0.489481072731423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'Grafy 2'!$J$33</c:f>
              <c:strCache>
                <c:ptCount val="1"/>
                <c:pt idx="0">
                  <c:v>Pracující celkem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2'!$K$7,'Grafy 2'!$M$7,'Grafy 2'!$O$7)</c:f>
              <c:strCache>
                <c:ptCount val="3"/>
                <c:pt idx="0">
                  <c:v>Použití textového editoru </c:v>
                </c:pt>
                <c:pt idx="1">
                  <c:v>Použití tabulkového procesoru </c:v>
                </c:pt>
                <c:pt idx="2">
                  <c:v>Použití softwaru na vytváření prezentací </c:v>
                </c:pt>
              </c:strCache>
            </c:strRef>
          </c:cat>
          <c:val>
            <c:numRef>
              <c:f>('Grafy 2'!$K$33,'Grafy 2'!$M$33,'Grafy 2'!$O$33)</c:f>
              <c:numCache>
                <c:formatCode>General</c:formatCode>
                <c:ptCount val="3"/>
                <c:pt idx="0">
                  <c:v>0.61790999999999996</c:v>
                </c:pt>
                <c:pt idx="1">
                  <c:v>0.47899999999999998</c:v>
                </c:pt>
                <c:pt idx="2">
                  <c:v>0.18517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5D-4B14-B51E-122FA203F3A6}"/>
            </c:ext>
          </c:extLst>
        </c:ser>
        <c:ser>
          <c:idx val="1"/>
          <c:order val="1"/>
          <c:tx>
            <c:strRef>
              <c:f>'Grafy 2'!$J$34</c:f>
              <c:strCache>
                <c:ptCount val="1"/>
                <c:pt idx="0">
                  <c:v>Řídící pracovníci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2'!$K$7,'Grafy 2'!$M$7,'Grafy 2'!$O$7)</c:f>
              <c:strCache>
                <c:ptCount val="3"/>
                <c:pt idx="0">
                  <c:v>Použití textového editoru </c:v>
                </c:pt>
                <c:pt idx="1">
                  <c:v>Použití tabulkového procesoru </c:v>
                </c:pt>
                <c:pt idx="2">
                  <c:v>Použití softwaru na vytváření prezentací </c:v>
                </c:pt>
              </c:strCache>
            </c:strRef>
          </c:cat>
          <c:val>
            <c:numRef>
              <c:f>('Grafy 2'!$K$34,'Grafy 2'!$M$34,'Grafy 2'!$O$34)</c:f>
              <c:numCache>
                <c:formatCode>General</c:formatCode>
                <c:ptCount val="3"/>
                <c:pt idx="0">
                  <c:v>0.87839</c:v>
                </c:pt>
                <c:pt idx="1">
                  <c:v>0.81899999999999995</c:v>
                </c:pt>
                <c:pt idx="2">
                  <c:v>0.32741999999999999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5D-4B14-B51E-122FA203F3A6}"/>
            </c:ext>
          </c:extLst>
        </c:ser>
        <c:ser>
          <c:idx val="2"/>
          <c:order val="2"/>
          <c:tx>
            <c:strRef>
              <c:f>'Grafy 2'!$J$35</c:f>
              <c:strCache>
                <c:ptCount val="1"/>
                <c:pt idx="0">
                  <c:v>Specialisté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2'!$K$7,'Grafy 2'!$M$7,'Grafy 2'!$O$7)</c:f>
              <c:strCache>
                <c:ptCount val="3"/>
                <c:pt idx="0">
                  <c:v>Použití textového editoru </c:v>
                </c:pt>
                <c:pt idx="1">
                  <c:v>Použití tabulkového procesoru </c:v>
                </c:pt>
                <c:pt idx="2">
                  <c:v>Použití softwaru na vytváření prezentací </c:v>
                </c:pt>
              </c:strCache>
            </c:strRef>
          </c:cat>
          <c:val>
            <c:numRef>
              <c:f>('Grafy 2'!$K$35,'Grafy 2'!$M$35,'Grafy 2'!$O$35)</c:f>
              <c:numCache>
                <c:formatCode>General</c:formatCode>
                <c:ptCount val="3"/>
                <c:pt idx="0">
                  <c:v>0.92325000000000002</c:v>
                </c:pt>
                <c:pt idx="1">
                  <c:v>0.77600000000000013</c:v>
                </c:pt>
                <c:pt idx="2">
                  <c:v>0.46110000000000001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5D-4B14-B51E-122FA203F3A6}"/>
            </c:ext>
          </c:extLst>
        </c:ser>
        <c:ser>
          <c:idx val="3"/>
          <c:order val="3"/>
          <c:tx>
            <c:strRef>
              <c:f>'Grafy 2'!$J$36</c:f>
              <c:strCache>
                <c:ptCount val="1"/>
                <c:pt idx="0">
                  <c:v>Techničtí a odborní pracovníci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2'!$K$7,'Grafy 2'!$M$7,'Grafy 2'!$O$7)</c:f>
              <c:strCache>
                <c:ptCount val="3"/>
                <c:pt idx="0">
                  <c:v>Použití textového editoru </c:v>
                </c:pt>
                <c:pt idx="1">
                  <c:v>Použití tabulkového procesoru </c:v>
                </c:pt>
                <c:pt idx="2">
                  <c:v>Použití softwaru na vytváření prezentací </c:v>
                </c:pt>
              </c:strCache>
            </c:strRef>
          </c:cat>
          <c:val>
            <c:numRef>
              <c:f>('Grafy 2'!$K$36,'Grafy 2'!$M$36,'Grafy 2'!$O$36)</c:f>
              <c:numCache>
                <c:formatCode>General</c:formatCode>
                <c:ptCount val="3"/>
                <c:pt idx="0">
                  <c:v>0.82520000000000016</c:v>
                </c:pt>
                <c:pt idx="1">
                  <c:v>0.71299999999999997</c:v>
                </c:pt>
                <c:pt idx="2">
                  <c:v>0.25917000000000001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5D-4B14-B51E-122FA203F3A6}"/>
            </c:ext>
          </c:extLst>
        </c:ser>
        <c:ser>
          <c:idx val="4"/>
          <c:order val="4"/>
          <c:tx>
            <c:strRef>
              <c:f>'Grafy 2'!$J$37</c:f>
              <c:strCache>
                <c:ptCount val="1"/>
                <c:pt idx="0">
                  <c:v>Úředníci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2'!$K$7,'Grafy 2'!$M$7,'Grafy 2'!$O$7)</c:f>
              <c:strCache>
                <c:ptCount val="3"/>
                <c:pt idx="0">
                  <c:v>Použití textového editoru </c:v>
                </c:pt>
                <c:pt idx="1">
                  <c:v>Použití tabulkového procesoru </c:v>
                </c:pt>
                <c:pt idx="2">
                  <c:v>Použití softwaru na vytváření prezentací </c:v>
                </c:pt>
              </c:strCache>
            </c:strRef>
          </c:cat>
          <c:val>
            <c:numRef>
              <c:f>('Grafy 2'!$K$37,'Grafy 2'!$M$37,'Grafy 2'!$O$37)</c:f>
              <c:numCache>
                <c:formatCode>General</c:formatCode>
                <c:ptCount val="3"/>
                <c:pt idx="0">
                  <c:v>0.82623999999999997</c:v>
                </c:pt>
                <c:pt idx="1">
                  <c:v>0.72399999999999987</c:v>
                </c:pt>
                <c:pt idx="2">
                  <c:v>0.18367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5D-4B14-B51E-122FA203F3A6}"/>
            </c:ext>
          </c:extLst>
        </c:ser>
        <c:ser>
          <c:idx val="5"/>
          <c:order val="5"/>
          <c:tx>
            <c:strRef>
              <c:f>'Grafy 2'!$J$38</c:f>
              <c:strCache>
                <c:ptCount val="1"/>
                <c:pt idx="0">
                  <c:v>Pracovníci ve službách a prodeji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2'!$K$7,'Grafy 2'!$M$7,'Grafy 2'!$O$7)</c:f>
              <c:strCache>
                <c:ptCount val="3"/>
                <c:pt idx="0">
                  <c:v>Použití textového editoru </c:v>
                </c:pt>
                <c:pt idx="1">
                  <c:v>Použití tabulkového procesoru </c:v>
                </c:pt>
                <c:pt idx="2">
                  <c:v>Použití softwaru na vytváření prezentací </c:v>
                </c:pt>
              </c:strCache>
            </c:strRef>
          </c:cat>
          <c:val>
            <c:numRef>
              <c:f>('Grafy 2'!$K$38,'Grafy 2'!$M$38,'Grafy 2'!$O$38)</c:f>
              <c:numCache>
                <c:formatCode>General</c:formatCode>
                <c:ptCount val="3"/>
                <c:pt idx="0">
                  <c:v>0.47506999999999999</c:v>
                </c:pt>
                <c:pt idx="1">
                  <c:v>0.307</c:v>
                </c:pt>
                <c:pt idx="2">
                  <c:v>6.7739999999999995E-2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5D-4B14-B51E-122FA203F3A6}"/>
            </c:ext>
          </c:extLst>
        </c:ser>
        <c:ser>
          <c:idx val="6"/>
          <c:order val="6"/>
          <c:tx>
            <c:strRef>
              <c:f>'Grafy 2'!$J$39</c:f>
              <c:strCache>
                <c:ptCount val="1"/>
                <c:pt idx="0">
                  <c:v>Řemeslníci a opraváři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2'!$K$7,'Grafy 2'!$M$7,'Grafy 2'!$O$7)</c:f>
              <c:strCache>
                <c:ptCount val="3"/>
                <c:pt idx="0">
                  <c:v>Použití textového editoru </c:v>
                </c:pt>
                <c:pt idx="1">
                  <c:v>Použití tabulkového procesoru </c:v>
                </c:pt>
                <c:pt idx="2">
                  <c:v>Použití softwaru na vytváření prezentací </c:v>
                </c:pt>
              </c:strCache>
            </c:strRef>
          </c:cat>
          <c:val>
            <c:numRef>
              <c:f>('Grafy 2'!$K$39,'Grafy 2'!$M$39,'Grafy 2'!$O$39)</c:f>
              <c:numCache>
                <c:formatCode>General</c:formatCode>
                <c:ptCount val="3"/>
                <c:pt idx="0">
                  <c:v>0.42103999999999997</c:v>
                </c:pt>
                <c:pt idx="1">
                  <c:v>0.26400000000000001</c:v>
                </c:pt>
                <c:pt idx="2">
                  <c:v>6.54E-2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D5D-4B14-B51E-122FA203F3A6}"/>
            </c:ext>
          </c:extLst>
        </c:ser>
        <c:ser>
          <c:idx val="7"/>
          <c:order val="7"/>
          <c:tx>
            <c:strRef>
              <c:f>'Grafy 2'!$J$40</c:f>
              <c:strCache>
                <c:ptCount val="1"/>
                <c:pt idx="0">
                  <c:v>Obsluha strojů a zařízení, montéři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2'!$K$7,'Grafy 2'!$M$7,'Grafy 2'!$O$7)</c:f>
              <c:strCache>
                <c:ptCount val="3"/>
                <c:pt idx="0">
                  <c:v>Použití textového editoru </c:v>
                </c:pt>
                <c:pt idx="1">
                  <c:v>Použití tabulkového procesoru </c:v>
                </c:pt>
                <c:pt idx="2">
                  <c:v>Použití softwaru na vytváření prezentací </c:v>
                </c:pt>
              </c:strCache>
            </c:strRef>
          </c:cat>
          <c:val>
            <c:numRef>
              <c:f>('Grafy 2'!$K$40,'Grafy 2'!$M$40,'Grafy 2'!$O$40)</c:f>
              <c:numCache>
                <c:formatCode>General</c:formatCode>
                <c:ptCount val="3"/>
                <c:pt idx="0">
                  <c:v>0.30004999999999998</c:v>
                </c:pt>
                <c:pt idx="1">
                  <c:v>0.14199999999999999</c:v>
                </c:pt>
                <c:pt idx="2">
                  <c:v>3.2300000000000002E-2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D5D-4B14-B51E-122FA203F3A6}"/>
            </c:ext>
          </c:extLst>
        </c:ser>
        <c:ser>
          <c:idx val="8"/>
          <c:order val="8"/>
          <c:tx>
            <c:strRef>
              <c:f>'Grafy 2'!$J$41</c:f>
              <c:strCache>
                <c:ptCount val="1"/>
                <c:pt idx="0">
                  <c:v>Pomocní a nekvalifikovaní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('Grafy 2'!$K$7,'Grafy 2'!$M$7,'Grafy 2'!$O$7)</c:f>
              <c:strCache>
                <c:ptCount val="3"/>
                <c:pt idx="0">
                  <c:v>Použití textového editoru </c:v>
                </c:pt>
                <c:pt idx="1">
                  <c:v>Použití tabulkového procesoru </c:v>
                </c:pt>
                <c:pt idx="2">
                  <c:v>Použití softwaru na vytváření prezentací </c:v>
                </c:pt>
              </c:strCache>
            </c:strRef>
          </c:cat>
          <c:val>
            <c:numRef>
              <c:f>('Grafy 2'!$K$41,'Grafy 2'!$M$41,'Grafy 2'!$O$41)</c:f>
              <c:numCache>
                <c:formatCode>General</c:formatCode>
                <c:ptCount val="3"/>
                <c:pt idx="0">
                  <c:v>0.22085000000000002</c:v>
                </c:pt>
                <c:pt idx="1">
                  <c:v>6.5000000000000002E-2</c:v>
                </c:pt>
                <c:pt idx="2">
                  <c:v>2.2380000000000001E-2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D5D-4B14-B51E-122FA203F3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0180959"/>
        <c:axId val="1090175135"/>
      </c:barChart>
      <c:catAx>
        <c:axId val="1090180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90175135"/>
        <c:crosses val="autoZero"/>
        <c:auto val="1"/>
        <c:lblAlgn val="ctr"/>
        <c:lblOffset val="100"/>
        <c:noMultiLvlLbl val="0"/>
      </c:catAx>
      <c:valAx>
        <c:axId val="109017513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90180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6196231879763858"/>
          <c:y val="2.2975999067359102E-4"/>
          <c:w val="0.43389456374397228"/>
          <c:h val="0.455811404057646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List2!$B$2</c:f>
              <c:strCache>
                <c:ptCount val="1"/>
                <c:pt idx="0">
                  <c:v> Textový editor (např. MS Word)</c:v>
                </c:pt>
              </c:strCache>
            </c:strRef>
          </c:tx>
          <c:invertIfNegative val="0"/>
          <c:cat>
            <c:strRef>
              <c:f>List2!$A$3:$A$29</c:f>
              <c:strCache>
                <c:ptCount val="27"/>
                <c:pt idx="0">
                  <c:v>Nizozemsko</c:v>
                </c:pt>
                <c:pt idx="1">
                  <c:v>Finsko</c:v>
                </c:pt>
                <c:pt idx="2">
                  <c:v>Švédsko</c:v>
                </c:pt>
                <c:pt idx="3">
                  <c:v>Rakousko</c:v>
                </c:pt>
                <c:pt idx="4">
                  <c:v>Francie</c:v>
                </c:pt>
                <c:pt idx="5">
                  <c:v>Irsko</c:v>
                </c:pt>
                <c:pt idx="6">
                  <c:v>Lucembursko</c:v>
                </c:pt>
                <c:pt idx="7">
                  <c:v>Belgie</c:v>
                </c:pt>
                <c:pt idx="8">
                  <c:v>Slovinsko</c:v>
                </c:pt>
                <c:pt idx="9">
                  <c:v>Španělsko</c:v>
                </c:pt>
                <c:pt idx="10">
                  <c:v>Malta</c:v>
                </c:pt>
                <c:pt idx="11">
                  <c:v>Česko</c:v>
                </c:pt>
                <c:pt idx="12">
                  <c:v>Kypr</c:v>
                </c:pt>
                <c:pt idx="13">
                  <c:v>Řecko</c:v>
                </c:pt>
                <c:pt idx="14">
                  <c:v>Slovensko</c:v>
                </c:pt>
                <c:pt idx="15">
                  <c:v>Portugalsko</c:v>
                </c:pt>
                <c:pt idx="16">
                  <c:v>Estonsko</c:v>
                </c:pt>
                <c:pt idx="17">
                  <c:v>EU27</c:v>
                </c:pt>
                <c:pt idx="18">
                  <c:v>Maďarsko</c:v>
                </c:pt>
                <c:pt idx="19">
                  <c:v>Německo</c:v>
                </c:pt>
                <c:pt idx="20">
                  <c:v>Dánsko</c:v>
                </c:pt>
                <c:pt idx="21">
                  <c:v>Litva</c:v>
                </c:pt>
                <c:pt idx="22">
                  <c:v>Lotyšsko</c:v>
                </c:pt>
                <c:pt idx="23">
                  <c:v>Polsko</c:v>
                </c:pt>
                <c:pt idx="24">
                  <c:v>Itálie</c:v>
                </c:pt>
                <c:pt idx="25">
                  <c:v>Bulharsko</c:v>
                </c:pt>
                <c:pt idx="26">
                  <c:v>Rumunsko</c:v>
                </c:pt>
              </c:strCache>
            </c:strRef>
          </c:cat>
          <c:val>
            <c:numRef>
              <c:f>List2!$B$3:$B$29</c:f>
              <c:numCache>
                <c:formatCode>0.0</c:formatCode>
                <c:ptCount val="27"/>
                <c:pt idx="0">
                  <c:v>70.623100000000008</c:v>
                </c:pt>
                <c:pt idx="1">
                  <c:v>69.846100000000007</c:v>
                </c:pt>
                <c:pt idx="2">
                  <c:v>66.964299999999994</c:v>
                </c:pt>
                <c:pt idx="3">
                  <c:v>59.931800000000003</c:v>
                </c:pt>
                <c:pt idx="4">
                  <c:v>59.13</c:v>
                </c:pt>
                <c:pt idx="5">
                  <c:v>58.729100000000003</c:v>
                </c:pt>
                <c:pt idx="6">
                  <c:v>57.8232</c:v>
                </c:pt>
                <c:pt idx="7">
                  <c:v>55.629199999999997</c:v>
                </c:pt>
                <c:pt idx="8">
                  <c:v>55.205599999999997</c:v>
                </c:pt>
                <c:pt idx="9">
                  <c:v>54.495000000000005</c:v>
                </c:pt>
                <c:pt idx="10">
                  <c:v>53.358199999999997</c:v>
                </c:pt>
                <c:pt idx="11">
                  <c:v>53.302000000000007</c:v>
                </c:pt>
                <c:pt idx="12">
                  <c:v>52.891600000000004</c:v>
                </c:pt>
                <c:pt idx="13">
                  <c:v>52.890499999999996</c:v>
                </c:pt>
                <c:pt idx="14">
                  <c:v>51.544400000000003</c:v>
                </c:pt>
                <c:pt idx="15">
                  <c:v>51.408900000000003</c:v>
                </c:pt>
                <c:pt idx="16">
                  <c:v>50.399400000000007</c:v>
                </c:pt>
                <c:pt idx="17">
                  <c:v>49.828099999999999</c:v>
                </c:pt>
                <c:pt idx="18">
                  <c:v>47.028500000000001</c:v>
                </c:pt>
                <c:pt idx="19">
                  <c:v>46.803600000000003</c:v>
                </c:pt>
                <c:pt idx="20">
                  <c:v>45.956699999999998</c:v>
                </c:pt>
                <c:pt idx="21">
                  <c:v>45.585000000000001</c:v>
                </c:pt>
                <c:pt idx="22">
                  <c:v>43.699399999999997</c:v>
                </c:pt>
                <c:pt idx="23">
                  <c:v>43.497199999999999</c:v>
                </c:pt>
                <c:pt idx="24">
                  <c:v>42.139700000000005</c:v>
                </c:pt>
                <c:pt idx="25">
                  <c:v>27.886199999999999</c:v>
                </c:pt>
                <c:pt idx="26">
                  <c:v>21.1387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1D-4FB1-80F2-F4461B77EA98}"/>
            </c:ext>
          </c:extLst>
        </c:ser>
        <c:ser>
          <c:idx val="1"/>
          <c:order val="1"/>
          <c:tx>
            <c:strRef>
              <c:f>List2!$C$2</c:f>
              <c:strCache>
                <c:ptCount val="1"/>
                <c:pt idx="0">
                  <c:v> Tabulkový procesor (např. MS Excel)</c:v>
                </c:pt>
              </c:strCache>
            </c:strRef>
          </c:tx>
          <c:invertIfNegative val="0"/>
          <c:cat>
            <c:strRef>
              <c:f>List2!$A$3:$A$29</c:f>
              <c:strCache>
                <c:ptCount val="27"/>
                <c:pt idx="0">
                  <c:v>Nizozemsko</c:v>
                </c:pt>
                <c:pt idx="1">
                  <c:v>Finsko</c:v>
                </c:pt>
                <c:pt idx="2">
                  <c:v>Švédsko</c:v>
                </c:pt>
                <c:pt idx="3">
                  <c:v>Rakousko</c:v>
                </c:pt>
                <c:pt idx="4">
                  <c:v>Francie</c:v>
                </c:pt>
                <c:pt idx="5">
                  <c:v>Irsko</c:v>
                </c:pt>
                <c:pt idx="6">
                  <c:v>Lucembursko</c:v>
                </c:pt>
                <c:pt idx="7">
                  <c:v>Belgie</c:v>
                </c:pt>
                <c:pt idx="8">
                  <c:v>Slovinsko</c:v>
                </c:pt>
                <c:pt idx="9">
                  <c:v>Španělsko</c:v>
                </c:pt>
                <c:pt idx="10">
                  <c:v>Malta</c:v>
                </c:pt>
                <c:pt idx="11">
                  <c:v>Česko</c:v>
                </c:pt>
                <c:pt idx="12">
                  <c:v>Kypr</c:v>
                </c:pt>
                <c:pt idx="13">
                  <c:v>Řecko</c:v>
                </c:pt>
                <c:pt idx="14">
                  <c:v>Slovensko</c:v>
                </c:pt>
                <c:pt idx="15">
                  <c:v>Portugalsko</c:v>
                </c:pt>
                <c:pt idx="16">
                  <c:v>Estonsko</c:v>
                </c:pt>
                <c:pt idx="17">
                  <c:v>EU27</c:v>
                </c:pt>
                <c:pt idx="18">
                  <c:v>Maďarsko</c:v>
                </c:pt>
                <c:pt idx="19">
                  <c:v>Německo</c:v>
                </c:pt>
                <c:pt idx="20">
                  <c:v>Dánsko</c:v>
                </c:pt>
                <c:pt idx="21">
                  <c:v>Litva</c:v>
                </c:pt>
                <c:pt idx="22">
                  <c:v>Lotyšsko</c:v>
                </c:pt>
                <c:pt idx="23">
                  <c:v>Polsko</c:v>
                </c:pt>
                <c:pt idx="24">
                  <c:v>Itálie</c:v>
                </c:pt>
                <c:pt idx="25">
                  <c:v>Bulharsko</c:v>
                </c:pt>
                <c:pt idx="26">
                  <c:v>Rumunsko</c:v>
                </c:pt>
              </c:strCache>
            </c:strRef>
          </c:cat>
          <c:val>
            <c:numRef>
              <c:f>List2!$C$3:$C$29</c:f>
              <c:numCache>
                <c:formatCode>0.0</c:formatCode>
                <c:ptCount val="27"/>
                <c:pt idx="0">
                  <c:v>54.097799999999992</c:v>
                </c:pt>
                <c:pt idx="1">
                  <c:v>51.459699999999998</c:v>
                </c:pt>
                <c:pt idx="2">
                  <c:v>44.922800000000002</c:v>
                </c:pt>
                <c:pt idx="3">
                  <c:v>45.737400000000001</c:v>
                </c:pt>
                <c:pt idx="4">
                  <c:v>43.701099999999997</c:v>
                </c:pt>
                <c:pt idx="5">
                  <c:v>47.491199999999999</c:v>
                </c:pt>
                <c:pt idx="6">
                  <c:v>44.520199999999996</c:v>
                </c:pt>
                <c:pt idx="7">
                  <c:v>44.249899999999997</c:v>
                </c:pt>
                <c:pt idx="8">
                  <c:v>33.2074</c:v>
                </c:pt>
                <c:pt idx="9">
                  <c:v>41.627499999999998</c:v>
                </c:pt>
                <c:pt idx="10">
                  <c:v>44.840799999999994</c:v>
                </c:pt>
                <c:pt idx="11">
                  <c:v>40.303100000000001</c:v>
                </c:pt>
                <c:pt idx="12">
                  <c:v>39.7438</c:v>
                </c:pt>
                <c:pt idx="13">
                  <c:v>36.333100000000002</c:v>
                </c:pt>
                <c:pt idx="14">
                  <c:v>40.354700000000001</c:v>
                </c:pt>
                <c:pt idx="15">
                  <c:v>37.736999999999995</c:v>
                </c:pt>
                <c:pt idx="16">
                  <c:v>41.500700000000002</c:v>
                </c:pt>
                <c:pt idx="17">
                  <c:v>37.501600000000003</c:v>
                </c:pt>
                <c:pt idx="18">
                  <c:v>35.630800000000001</c:v>
                </c:pt>
                <c:pt idx="19">
                  <c:v>34.042400000000001</c:v>
                </c:pt>
                <c:pt idx="20">
                  <c:v>48.210799999999999</c:v>
                </c:pt>
                <c:pt idx="21">
                  <c:v>39.540999999999997</c:v>
                </c:pt>
                <c:pt idx="22">
                  <c:v>33.433500000000002</c:v>
                </c:pt>
                <c:pt idx="23">
                  <c:v>28.4312</c:v>
                </c:pt>
                <c:pt idx="24">
                  <c:v>32.742100000000001</c:v>
                </c:pt>
                <c:pt idx="25">
                  <c:v>14.417299999999999</c:v>
                </c:pt>
                <c:pt idx="26">
                  <c:v>18.906100000000002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1D-4FB1-80F2-F4461B77EA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1544575"/>
        <c:axId val="1"/>
      </c:barChart>
      <c:catAx>
        <c:axId val="2131544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333333"/>
                </a:solidFill>
                <a:latin typeface="Arial" panose="020B0604020202020204" pitchFamily="34" charset="0"/>
                <a:ea typeface="Calibri"/>
                <a:cs typeface="Arial" panose="020B0604020202020204" pitchFamily="34" charset="0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333333"/>
                </a:solidFill>
                <a:latin typeface="Arial" panose="020B0604020202020204" pitchFamily="34" charset="0"/>
                <a:ea typeface="Calibri"/>
                <a:cs typeface="Arial" panose="020B0604020202020204" pitchFamily="34" charset="0"/>
              </a:defRPr>
            </a:pPr>
            <a:endParaRPr lang="cs-CZ"/>
          </a:p>
        </c:txPr>
        <c:crossAx val="2131544575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List3!$B$2</c:f>
              <c:strCache>
                <c:ptCount val="1"/>
                <c:pt idx="0">
                  <c:v>Index bezpečného chování na internetu</c:v>
                </c:pt>
              </c:strCache>
            </c:strRef>
          </c:tx>
          <c:invertIfNegative val="0"/>
          <c:cat>
            <c:strRef>
              <c:f>List3!$A$3:$A$30</c:f>
              <c:strCache>
                <c:ptCount val="28"/>
                <c:pt idx="0">
                  <c:v>Finsko</c:v>
                </c:pt>
                <c:pt idx="1">
                  <c:v>Nizozemsko</c:v>
                </c:pt>
                <c:pt idx="2">
                  <c:v>Dánsko</c:v>
                </c:pt>
                <c:pt idx="3">
                  <c:v>Irsko</c:v>
                </c:pt>
                <c:pt idx="4">
                  <c:v>Lucembursko</c:v>
                </c:pt>
                <c:pt idx="5">
                  <c:v>Rakousko</c:v>
                </c:pt>
                <c:pt idx="6">
                  <c:v>Švédsko</c:v>
                </c:pt>
                <c:pt idx="7">
                  <c:v>Španělsko</c:v>
                </c:pt>
                <c:pt idx="8">
                  <c:v>Česko</c:v>
                </c:pt>
                <c:pt idx="9">
                  <c:v>Francie</c:v>
                </c:pt>
                <c:pt idx="10">
                  <c:v>Malta</c:v>
                </c:pt>
                <c:pt idx="11">
                  <c:v>Portugalsko</c:v>
                </c:pt>
                <c:pt idx="12">
                  <c:v>Chorvatsko</c:v>
                </c:pt>
                <c:pt idx="13">
                  <c:v>Německo</c:v>
                </c:pt>
                <c:pt idx="14">
                  <c:v>Kypr</c:v>
                </c:pt>
                <c:pt idx="15">
                  <c:v>Estonsko</c:v>
                </c:pt>
                <c:pt idx="16">
                  <c:v>EU27</c:v>
                </c:pt>
                <c:pt idx="17">
                  <c:v>Maďarsko</c:v>
                </c:pt>
                <c:pt idx="18">
                  <c:v>Belgie</c:v>
                </c:pt>
                <c:pt idx="19">
                  <c:v>Slovensko</c:v>
                </c:pt>
                <c:pt idx="20">
                  <c:v>Lotyšsko</c:v>
                </c:pt>
                <c:pt idx="21">
                  <c:v>Řecko</c:v>
                </c:pt>
                <c:pt idx="22">
                  <c:v>Itálie</c:v>
                </c:pt>
                <c:pt idx="23">
                  <c:v>Slovinsko</c:v>
                </c:pt>
                <c:pt idx="24">
                  <c:v>Litva</c:v>
                </c:pt>
                <c:pt idx="25">
                  <c:v>Polsko</c:v>
                </c:pt>
                <c:pt idx="26">
                  <c:v>Bulharsko</c:v>
                </c:pt>
                <c:pt idx="27">
                  <c:v>Rumunsko</c:v>
                </c:pt>
              </c:strCache>
            </c:strRef>
          </c:cat>
          <c:val>
            <c:numRef>
              <c:f>List3!$B$3:$B$30</c:f>
              <c:numCache>
                <c:formatCode>0.0</c:formatCode>
                <c:ptCount val="28"/>
                <c:pt idx="0">
                  <c:v>89.6995</c:v>
                </c:pt>
                <c:pt idx="1">
                  <c:v>87.044899999999998</c:v>
                </c:pt>
                <c:pt idx="2">
                  <c:v>84.173599999999993</c:v>
                </c:pt>
                <c:pt idx="3">
                  <c:v>79.900999999999996</c:v>
                </c:pt>
                <c:pt idx="4">
                  <c:v>79.346599999999995</c:v>
                </c:pt>
                <c:pt idx="5">
                  <c:v>77.822900000000004</c:v>
                </c:pt>
                <c:pt idx="6">
                  <c:v>77.820099999999996</c:v>
                </c:pt>
                <c:pt idx="7">
                  <c:v>77.058199999999999</c:v>
                </c:pt>
                <c:pt idx="8">
                  <c:v>74.498799999999989</c:v>
                </c:pt>
                <c:pt idx="9">
                  <c:v>73.958500000000001</c:v>
                </c:pt>
                <c:pt idx="10">
                  <c:v>72.967699999999994</c:v>
                </c:pt>
                <c:pt idx="11">
                  <c:v>71.935600000000008</c:v>
                </c:pt>
                <c:pt idx="12">
                  <c:v>69.05</c:v>
                </c:pt>
                <c:pt idx="13">
                  <c:v>68.530100000000004</c:v>
                </c:pt>
                <c:pt idx="14">
                  <c:v>68.486099999999993</c:v>
                </c:pt>
                <c:pt idx="15">
                  <c:v>68.169000000000011</c:v>
                </c:pt>
                <c:pt idx="16">
                  <c:v>67.995800000000003</c:v>
                </c:pt>
                <c:pt idx="17">
                  <c:v>66.991399999999999</c:v>
                </c:pt>
                <c:pt idx="18">
                  <c:v>64.909500000000008</c:v>
                </c:pt>
                <c:pt idx="19">
                  <c:v>63.930199999999999</c:v>
                </c:pt>
                <c:pt idx="20">
                  <c:v>63.321600000000004</c:v>
                </c:pt>
                <c:pt idx="21">
                  <c:v>60.405699999999996</c:v>
                </c:pt>
                <c:pt idx="22">
                  <c:v>59.797799999999995</c:v>
                </c:pt>
                <c:pt idx="23">
                  <c:v>58.697700000000005</c:v>
                </c:pt>
                <c:pt idx="24">
                  <c:v>58.401200000000003</c:v>
                </c:pt>
                <c:pt idx="25">
                  <c:v>53.5565</c:v>
                </c:pt>
                <c:pt idx="26">
                  <c:v>48.458500000000001</c:v>
                </c:pt>
                <c:pt idx="27">
                  <c:v>47.948099999999997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D-4886-8689-6B136DC1053D}"/>
            </c:ext>
          </c:extLst>
        </c:ser>
        <c:ser>
          <c:idx val="1"/>
          <c:order val="1"/>
          <c:tx>
            <c:strRef>
              <c:f>List3!$C$2</c:f>
              <c:strCache>
                <c:ptCount val="1"/>
                <c:pt idx="0">
                  <c:v>Index tvorby digitálního obsahu</c:v>
                </c:pt>
              </c:strCache>
            </c:strRef>
          </c:tx>
          <c:invertIfNegative val="0"/>
          <c:cat>
            <c:strRef>
              <c:f>List3!$A$3:$A$30</c:f>
              <c:strCache>
                <c:ptCount val="28"/>
                <c:pt idx="0">
                  <c:v>Finsko</c:v>
                </c:pt>
                <c:pt idx="1">
                  <c:v>Nizozemsko</c:v>
                </c:pt>
                <c:pt idx="2">
                  <c:v>Dánsko</c:v>
                </c:pt>
                <c:pt idx="3">
                  <c:v>Irsko</c:v>
                </c:pt>
                <c:pt idx="4">
                  <c:v>Lucembursko</c:v>
                </c:pt>
                <c:pt idx="5">
                  <c:v>Rakousko</c:v>
                </c:pt>
                <c:pt idx="6">
                  <c:v>Švédsko</c:v>
                </c:pt>
                <c:pt idx="7">
                  <c:v>Španělsko</c:v>
                </c:pt>
                <c:pt idx="8">
                  <c:v>Česko</c:v>
                </c:pt>
                <c:pt idx="9">
                  <c:v>Francie</c:v>
                </c:pt>
                <c:pt idx="10">
                  <c:v>Malta</c:v>
                </c:pt>
                <c:pt idx="11">
                  <c:v>Portugalsko</c:v>
                </c:pt>
                <c:pt idx="12">
                  <c:v>Chorvatsko</c:v>
                </c:pt>
                <c:pt idx="13">
                  <c:v>Německo</c:v>
                </c:pt>
                <c:pt idx="14">
                  <c:v>Kypr</c:v>
                </c:pt>
                <c:pt idx="15">
                  <c:v>Estonsko</c:v>
                </c:pt>
                <c:pt idx="16">
                  <c:v>EU27</c:v>
                </c:pt>
                <c:pt idx="17">
                  <c:v>Maďarsko</c:v>
                </c:pt>
                <c:pt idx="18">
                  <c:v>Belgie</c:v>
                </c:pt>
                <c:pt idx="19">
                  <c:v>Slovensko</c:v>
                </c:pt>
                <c:pt idx="20">
                  <c:v>Lotyšsko</c:v>
                </c:pt>
                <c:pt idx="21">
                  <c:v>Řecko</c:v>
                </c:pt>
                <c:pt idx="22">
                  <c:v>Itálie</c:v>
                </c:pt>
                <c:pt idx="23">
                  <c:v>Slovinsko</c:v>
                </c:pt>
                <c:pt idx="24">
                  <c:v>Litva</c:v>
                </c:pt>
                <c:pt idx="25">
                  <c:v>Polsko</c:v>
                </c:pt>
                <c:pt idx="26">
                  <c:v>Bulharsko</c:v>
                </c:pt>
                <c:pt idx="27">
                  <c:v>Rumunsko</c:v>
                </c:pt>
              </c:strCache>
            </c:strRef>
          </c:cat>
          <c:val>
            <c:numRef>
              <c:f>List3!$C$3:$C$30</c:f>
              <c:numCache>
                <c:formatCode>0.0</c:formatCode>
                <c:ptCount val="28"/>
                <c:pt idx="0">
                  <c:v>82.910900000000012</c:v>
                </c:pt>
                <c:pt idx="1">
                  <c:v>83.3399</c:v>
                </c:pt>
                <c:pt idx="2">
                  <c:v>75.672200000000004</c:v>
                </c:pt>
                <c:pt idx="3">
                  <c:v>76.971199999999996</c:v>
                </c:pt>
                <c:pt idx="4">
                  <c:v>80.284399999999991</c:v>
                </c:pt>
                <c:pt idx="5">
                  <c:v>75.181900000000013</c:v>
                </c:pt>
                <c:pt idx="6">
                  <c:v>77.094300000000004</c:v>
                </c:pt>
                <c:pt idx="7">
                  <c:v>73.520200000000003</c:v>
                </c:pt>
                <c:pt idx="8">
                  <c:v>65.932699999999997</c:v>
                </c:pt>
                <c:pt idx="9">
                  <c:v>76.147199999999998</c:v>
                </c:pt>
                <c:pt idx="10">
                  <c:v>71.455299999999994</c:v>
                </c:pt>
                <c:pt idx="11">
                  <c:v>60.925300000000007</c:v>
                </c:pt>
                <c:pt idx="12">
                  <c:v>81.254000000000005</c:v>
                </c:pt>
                <c:pt idx="13">
                  <c:v>64.746000000000009</c:v>
                </c:pt>
                <c:pt idx="14">
                  <c:v>59.763499999999993</c:v>
                </c:pt>
                <c:pt idx="15">
                  <c:v>66.468000000000004</c:v>
                </c:pt>
                <c:pt idx="16">
                  <c:v>66.161799999999999</c:v>
                </c:pt>
                <c:pt idx="17">
                  <c:v>59.104100000000003</c:v>
                </c:pt>
                <c:pt idx="18">
                  <c:v>67.051600000000008</c:v>
                </c:pt>
                <c:pt idx="19">
                  <c:v>72.353300000000004</c:v>
                </c:pt>
                <c:pt idx="20">
                  <c:v>63.6676</c:v>
                </c:pt>
                <c:pt idx="21">
                  <c:v>62.285599999999995</c:v>
                </c:pt>
                <c:pt idx="22">
                  <c:v>57.742999999999995</c:v>
                </c:pt>
                <c:pt idx="23">
                  <c:v>66.17</c:v>
                </c:pt>
                <c:pt idx="24">
                  <c:v>61.236700000000006</c:v>
                </c:pt>
                <c:pt idx="25">
                  <c:v>57.082899999999995</c:v>
                </c:pt>
                <c:pt idx="26">
                  <c:v>43.785699999999999</c:v>
                </c:pt>
                <c:pt idx="27">
                  <c:v>41.455200000000005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DD-4886-8689-6B136DC105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1544575"/>
        <c:axId val="1"/>
      </c:barChart>
      <c:catAx>
        <c:axId val="2131544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333333"/>
                </a:solidFill>
                <a:latin typeface="Arial" panose="020B0604020202020204" pitchFamily="34" charset="0"/>
                <a:ea typeface="Calibri"/>
                <a:cs typeface="Arial" panose="020B0604020202020204" pitchFamily="34" charset="0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Arial" panose="020B0604020202020204" pitchFamily="34" charset="0"/>
                <a:ea typeface="Calibri"/>
                <a:cs typeface="Arial" panose="020B0604020202020204" pitchFamily="34" charset="0"/>
              </a:defRPr>
            </a:pPr>
            <a:endParaRPr lang="cs-CZ"/>
          </a:p>
        </c:txPr>
        <c:crossAx val="2131544575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99468152087764E-2"/>
          <c:y val="8.9383001085477004E-2"/>
          <c:w val="0.90703402197020766"/>
          <c:h val="0.60340503799169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 Pokročilé dovednosti</c:v>
                </c:pt>
              </c:strCache>
            </c:strRef>
          </c:tx>
          <c:invertIfNegative val="0"/>
          <c:cat>
            <c:strRef>
              <c:f>List1!$A$3:$A$30</c:f>
              <c:strCache>
                <c:ptCount val="28"/>
                <c:pt idx="0">
                  <c:v>Finsko</c:v>
                </c:pt>
                <c:pt idx="1">
                  <c:v>Nizozemsko</c:v>
                </c:pt>
                <c:pt idx="2">
                  <c:v>Irsko</c:v>
                </c:pt>
                <c:pt idx="3">
                  <c:v>Dánsko</c:v>
                </c:pt>
                <c:pt idx="4">
                  <c:v>Švédsko</c:v>
                </c:pt>
                <c:pt idx="5">
                  <c:v>Španělsko</c:v>
                </c:pt>
                <c:pt idx="6">
                  <c:v>Lucembursko</c:v>
                </c:pt>
                <c:pt idx="7">
                  <c:v>Chorvatsko</c:v>
                </c:pt>
                <c:pt idx="8">
                  <c:v>Rakousko</c:v>
                </c:pt>
                <c:pt idx="9">
                  <c:v>Francie</c:v>
                </c:pt>
                <c:pt idx="10">
                  <c:v>Malta</c:v>
                </c:pt>
                <c:pt idx="11">
                  <c:v>Česko</c:v>
                </c:pt>
                <c:pt idx="12">
                  <c:v>Estonsko</c:v>
                </c:pt>
                <c:pt idx="13">
                  <c:v>Portugalsko</c:v>
                </c:pt>
                <c:pt idx="14">
                  <c:v>Slovensko</c:v>
                </c:pt>
                <c:pt idx="15">
                  <c:v>Belgie</c:v>
                </c:pt>
                <c:pt idx="16">
                  <c:v>EU27</c:v>
                </c:pt>
                <c:pt idx="17">
                  <c:v>Řecko</c:v>
                </c:pt>
                <c:pt idx="18">
                  <c:v>Lotyšsko</c:v>
                </c:pt>
                <c:pt idx="19">
                  <c:v>Kypr</c:v>
                </c:pt>
                <c:pt idx="20">
                  <c:v>Slovinsko</c:v>
                </c:pt>
                <c:pt idx="21">
                  <c:v>Maďarsko</c:v>
                </c:pt>
                <c:pt idx="22">
                  <c:v>Německo</c:v>
                </c:pt>
                <c:pt idx="23">
                  <c:v>Litva</c:v>
                </c:pt>
                <c:pt idx="24">
                  <c:v>Itálie</c:v>
                </c:pt>
                <c:pt idx="25">
                  <c:v>Polsko</c:v>
                </c:pt>
                <c:pt idx="26">
                  <c:v>Bulharsko</c:v>
                </c:pt>
                <c:pt idx="27">
                  <c:v>Rumunsko</c:v>
                </c:pt>
              </c:strCache>
            </c:strRef>
          </c:cat>
          <c:val>
            <c:numRef>
              <c:f>List1!$B$3:$B$30</c:f>
              <c:numCache>
                <c:formatCode>0.0</c:formatCode>
                <c:ptCount val="28"/>
                <c:pt idx="0">
                  <c:v>48.134300000000003</c:v>
                </c:pt>
                <c:pt idx="1">
                  <c:v>51.765799999999999</c:v>
                </c:pt>
                <c:pt idx="2">
                  <c:v>39.693100000000001</c:v>
                </c:pt>
                <c:pt idx="3">
                  <c:v>37.374400000000001</c:v>
                </c:pt>
                <c:pt idx="4">
                  <c:v>35.677199999999999</c:v>
                </c:pt>
                <c:pt idx="5">
                  <c:v>38.056699999999999</c:v>
                </c:pt>
                <c:pt idx="6">
                  <c:v>31.810600000000001</c:v>
                </c:pt>
                <c:pt idx="7">
                  <c:v>31.180499999999999</c:v>
                </c:pt>
                <c:pt idx="8">
                  <c:v>33.281700000000001</c:v>
                </c:pt>
                <c:pt idx="9">
                  <c:v>31.248199999999997</c:v>
                </c:pt>
                <c:pt idx="10">
                  <c:v>35.488900000000001</c:v>
                </c:pt>
                <c:pt idx="11">
                  <c:v>24.055399999999999</c:v>
                </c:pt>
                <c:pt idx="12">
                  <c:v>27.678000000000004</c:v>
                </c:pt>
                <c:pt idx="13">
                  <c:v>28.544199999999996</c:v>
                </c:pt>
                <c:pt idx="14">
                  <c:v>20.827500000000001</c:v>
                </c:pt>
                <c:pt idx="15">
                  <c:v>26.337399999999999</c:v>
                </c:pt>
                <c:pt idx="16">
                  <c:v>26.459500000000002</c:v>
                </c:pt>
                <c:pt idx="17">
                  <c:v>21.699400000000001</c:v>
                </c:pt>
                <c:pt idx="18">
                  <c:v>23.790400000000002</c:v>
                </c:pt>
                <c:pt idx="19">
                  <c:v>20.950700000000001</c:v>
                </c:pt>
                <c:pt idx="20">
                  <c:v>19.7196</c:v>
                </c:pt>
                <c:pt idx="21">
                  <c:v>21.536999999999999</c:v>
                </c:pt>
                <c:pt idx="22">
                  <c:v>18.844200000000001</c:v>
                </c:pt>
                <c:pt idx="23">
                  <c:v>23.005800000000001</c:v>
                </c:pt>
                <c:pt idx="24">
                  <c:v>22.517799999999998</c:v>
                </c:pt>
                <c:pt idx="25">
                  <c:v>20.644600000000001</c:v>
                </c:pt>
                <c:pt idx="26">
                  <c:v>7.8202999999999996</c:v>
                </c:pt>
                <c:pt idx="27">
                  <c:v>8.7271999999999998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D8-4DFA-88B8-4DDA19B53238}"/>
            </c:ext>
          </c:extLst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 Alespoň základní dovednosti</c:v>
                </c:pt>
              </c:strCache>
            </c:strRef>
          </c:tx>
          <c:invertIfNegative val="0"/>
          <c:cat>
            <c:strRef>
              <c:f>List1!$A$3:$A$30</c:f>
              <c:strCache>
                <c:ptCount val="28"/>
                <c:pt idx="0">
                  <c:v>Finsko</c:v>
                </c:pt>
                <c:pt idx="1">
                  <c:v>Nizozemsko</c:v>
                </c:pt>
                <c:pt idx="2">
                  <c:v>Irsko</c:v>
                </c:pt>
                <c:pt idx="3">
                  <c:v>Dánsko</c:v>
                </c:pt>
                <c:pt idx="4">
                  <c:v>Švédsko</c:v>
                </c:pt>
                <c:pt idx="5">
                  <c:v>Španělsko</c:v>
                </c:pt>
                <c:pt idx="6">
                  <c:v>Lucembursko</c:v>
                </c:pt>
                <c:pt idx="7">
                  <c:v>Chorvatsko</c:v>
                </c:pt>
                <c:pt idx="8">
                  <c:v>Rakousko</c:v>
                </c:pt>
                <c:pt idx="9">
                  <c:v>Francie</c:v>
                </c:pt>
                <c:pt idx="10">
                  <c:v>Malta</c:v>
                </c:pt>
                <c:pt idx="11">
                  <c:v>Česko</c:v>
                </c:pt>
                <c:pt idx="12">
                  <c:v>Estonsko</c:v>
                </c:pt>
                <c:pt idx="13">
                  <c:v>Portugalsko</c:v>
                </c:pt>
                <c:pt idx="14">
                  <c:v>Slovensko</c:v>
                </c:pt>
                <c:pt idx="15">
                  <c:v>Belgie</c:v>
                </c:pt>
                <c:pt idx="16">
                  <c:v>EU27</c:v>
                </c:pt>
                <c:pt idx="17">
                  <c:v>Řecko</c:v>
                </c:pt>
                <c:pt idx="18">
                  <c:v>Lotyšsko</c:v>
                </c:pt>
                <c:pt idx="19">
                  <c:v>Kypr</c:v>
                </c:pt>
                <c:pt idx="20">
                  <c:v>Slovinsko</c:v>
                </c:pt>
                <c:pt idx="21">
                  <c:v>Maďarsko</c:v>
                </c:pt>
                <c:pt idx="22">
                  <c:v>Německo</c:v>
                </c:pt>
                <c:pt idx="23">
                  <c:v>Litva</c:v>
                </c:pt>
                <c:pt idx="24">
                  <c:v>Itálie</c:v>
                </c:pt>
                <c:pt idx="25">
                  <c:v>Polsko</c:v>
                </c:pt>
                <c:pt idx="26">
                  <c:v>Bulharsko</c:v>
                </c:pt>
                <c:pt idx="27">
                  <c:v>Rumunsko</c:v>
                </c:pt>
              </c:strCache>
            </c:strRef>
          </c:cat>
          <c:val>
            <c:numRef>
              <c:f>List1!$C$3:$C$30</c:f>
              <c:numCache>
                <c:formatCode>0.0</c:formatCode>
                <c:ptCount val="28"/>
                <c:pt idx="0">
                  <c:v>79.177999999999997</c:v>
                </c:pt>
                <c:pt idx="1">
                  <c:v>78.944000000000003</c:v>
                </c:pt>
                <c:pt idx="2">
                  <c:v>70.491100000000003</c:v>
                </c:pt>
                <c:pt idx="3">
                  <c:v>68.649200000000008</c:v>
                </c:pt>
                <c:pt idx="4">
                  <c:v>66.521999999999991</c:v>
                </c:pt>
                <c:pt idx="5">
                  <c:v>64.1648</c:v>
                </c:pt>
                <c:pt idx="6">
                  <c:v>63.790300000000002</c:v>
                </c:pt>
                <c:pt idx="7">
                  <c:v>63.374399999999994</c:v>
                </c:pt>
                <c:pt idx="8">
                  <c:v>63.327799999999996</c:v>
                </c:pt>
                <c:pt idx="9">
                  <c:v>61.958299999999994</c:v>
                </c:pt>
                <c:pt idx="10">
                  <c:v>61.225499999999997</c:v>
                </c:pt>
                <c:pt idx="11">
                  <c:v>59.688199999999995</c:v>
                </c:pt>
                <c:pt idx="12">
                  <c:v>56.371200000000002</c:v>
                </c:pt>
                <c:pt idx="13">
                  <c:v>55.308599999999998</c:v>
                </c:pt>
                <c:pt idx="14">
                  <c:v>55.182500000000005</c:v>
                </c:pt>
                <c:pt idx="15">
                  <c:v>54.2318</c:v>
                </c:pt>
                <c:pt idx="16">
                  <c:v>53.919499999999999</c:v>
                </c:pt>
                <c:pt idx="17">
                  <c:v>52.479500000000002</c:v>
                </c:pt>
                <c:pt idx="18">
                  <c:v>50.804400000000001</c:v>
                </c:pt>
                <c:pt idx="19">
                  <c:v>50.206000000000003</c:v>
                </c:pt>
                <c:pt idx="20">
                  <c:v>49.670999999999999</c:v>
                </c:pt>
                <c:pt idx="21">
                  <c:v>49.093699999999998</c:v>
                </c:pt>
                <c:pt idx="22">
                  <c:v>48.923099999999998</c:v>
                </c:pt>
                <c:pt idx="23">
                  <c:v>48.840699999999998</c:v>
                </c:pt>
                <c:pt idx="24">
                  <c:v>45.595500000000001</c:v>
                </c:pt>
                <c:pt idx="25">
                  <c:v>42.925600000000003</c:v>
                </c:pt>
                <c:pt idx="26">
                  <c:v>31.178999999999998</c:v>
                </c:pt>
                <c:pt idx="27">
                  <c:v>27.8218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D8-4DFA-88B8-4DDA19B532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1544575"/>
        <c:axId val="1"/>
      </c:barChart>
      <c:catAx>
        <c:axId val="2131544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ysClr val="windowText" lastClr="000000"/>
                </a:solidFill>
                <a:latin typeface="Arial" panose="020B0604020202020204" pitchFamily="34" charset="0"/>
                <a:ea typeface="Calibri"/>
                <a:cs typeface="Arial" panose="020B0604020202020204" pitchFamily="34" charset="0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Arial" panose="020B0604020202020204" pitchFamily="34" charset="0"/>
                <a:ea typeface="Calibri"/>
                <a:cs typeface="Arial" panose="020B0604020202020204" pitchFamily="34" charset="0"/>
              </a:defRPr>
            </a:pPr>
            <a:endParaRPr lang="cs-CZ"/>
          </a:p>
        </c:txPr>
        <c:crossAx val="2131544575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7903756268472082"/>
          <c:y val="0"/>
          <c:w val="0.64192468944674486"/>
          <c:h val="9.8921845655507504E-2"/>
        </c:manualLayout>
      </c:layout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0.06844</cdr:x>
      <cdr:y>0.20963</cdr:y>
    </cdr:from>
    <cdr:to>
      <cdr:x>0.98212</cdr:x>
      <cdr:y>0.21295</cdr:y>
    </cdr:to>
    <cdr:cxnSp macro="">
      <cdr:nvCxnSpPr>
        <cdr:cNvPr id="3" name="Přímá spojnice 2"/>
        <cdr:cNvCxnSpPr/>
      </cdr:nvCxnSpPr>
      <cdr:spPr>
        <a:xfrm xmlns:a="http://schemas.openxmlformats.org/drawingml/2006/main">
          <a:off x="369570" y="486664"/>
          <a:ext cx="4933908" cy="770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A448-C09B-4949-A7DF-7528A5C9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CZ_2022-02-08.dotx</Template>
  <TotalTime>0</TotalTime>
  <Pages>9</Pages>
  <Words>2665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18359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weichetova9478</dc:creator>
  <cp:lastModifiedBy>weichetova9478</cp:lastModifiedBy>
  <cp:revision>2</cp:revision>
  <dcterms:created xsi:type="dcterms:W3CDTF">2022-04-22T11:54:00Z</dcterms:created>
  <dcterms:modified xsi:type="dcterms:W3CDTF">2022-04-22T11:54:00Z</dcterms:modified>
</cp:coreProperties>
</file>