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E88C" w14:textId="1457025C" w:rsidR="00867569" w:rsidRPr="00AE6D5B" w:rsidRDefault="007A1626" w:rsidP="00AE6D5B">
      <w:pPr>
        <w:pStyle w:val="Datum"/>
      </w:pPr>
      <w:r>
        <w:t>28</w:t>
      </w:r>
      <w:r w:rsidR="00CC5069">
        <w:t>.</w:t>
      </w:r>
      <w:r w:rsidR="005D704F">
        <w:t xml:space="preserve"> </w:t>
      </w:r>
      <w:r w:rsidR="000C044B">
        <w:t>února</w:t>
      </w:r>
      <w:r w:rsidR="006168F3">
        <w:t xml:space="preserve"> 2022</w:t>
      </w:r>
    </w:p>
    <w:p w14:paraId="56EC0A31" w14:textId="5902E970" w:rsidR="00867569" w:rsidRPr="00AE6D5B" w:rsidRDefault="00537ED5" w:rsidP="00CC5069">
      <w:pPr>
        <w:pStyle w:val="Nzev"/>
      </w:pPr>
      <w:bookmarkStart w:id="0" w:name="_GoBack"/>
      <w:r>
        <w:t xml:space="preserve">Pozitivní populační vývoj Prahy v poslední </w:t>
      </w:r>
      <w:r w:rsidR="009B276F">
        <w:t xml:space="preserve">dekádě </w:t>
      </w:r>
      <w:r w:rsidR="007A1626">
        <w:t>pře</w:t>
      </w:r>
      <w:r w:rsidR="00654DBC">
        <w:t xml:space="preserve">rušil </w:t>
      </w:r>
      <w:proofErr w:type="spellStart"/>
      <w:r w:rsidR="00654DBC">
        <w:t>koronavirus</w:t>
      </w:r>
      <w:proofErr w:type="spellEnd"/>
      <w:r w:rsidR="00BC7FAF">
        <w:t xml:space="preserve"> </w:t>
      </w:r>
    </w:p>
    <w:bookmarkEnd w:id="0"/>
    <w:p w14:paraId="39411266" w14:textId="0B16FB3B" w:rsidR="009A410D" w:rsidRPr="009A410D" w:rsidRDefault="009A410D" w:rsidP="00654DBC">
      <w:pPr>
        <w:pStyle w:val="Perex"/>
        <w:spacing w:line="252" w:lineRule="auto"/>
      </w:pPr>
      <w:r w:rsidRPr="009A410D">
        <w:t>Od roku 2011 do roku 2020 p</w:t>
      </w:r>
      <w:r>
        <w:t>okračoval</w:t>
      </w:r>
      <w:r w:rsidRPr="009A410D">
        <w:t xml:space="preserve"> tre</w:t>
      </w:r>
      <w:r w:rsidR="00403C96">
        <w:t>nd nárůstu počtu obyvatel Prahy</w:t>
      </w:r>
      <w:r w:rsidRPr="009A410D">
        <w:t xml:space="preserve"> především </w:t>
      </w:r>
      <w:r w:rsidR="00FC0AF5">
        <w:t>díky</w:t>
      </w:r>
      <w:r w:rsidRPr="009A410D">
        <w:t xml:space="preserve"> kladné</w:t>
      </w:r>
      <w:r w:rsidR="00FC0AF5">
        <w:t>mu</w:t>
      </w:r>
      <w:r w:rsidRPr="009A410D">
        <w:t xml:space="preserve"> sald</w:t>
      </w:r>
      <w:r w:rsidR="00FC0AF5">
        <w:t>u</w:t>
      </w:r>
      <w:r w:rsidRPr="009A410D">
        <w:t xml:space="preserve"> migrace, a to hlavně ze zahraničí.</w:t>
      </w:r>
      <w:r>
        <w:t xml:space="preserve"> Tendence demografického vývoje byly obdobné jako v </w:t>
      </w:r>
      <w:r w:rsidRPr="009A410D">
        <w:t>letech 2001 až 2010</w:t>
      </w:r>
      <w:r>
        <w:t>. Výjimečný byl rok</w:t>
      </w:r>
      <w:r w:rsidRPr="009A410D">
        <w:t xml:space="preserve"> 2020, </w:t>
      </w:r>
      <w:r>
        <w:t>v němž se nepříznivě projevily</w:t>
      </w:r>
      <w:r w:rsidR="00654DBC">
        <w:t xml:space="preserve"> dopady epidemie onemocnění covid-19</w:t>
      </w:r>
      <w:r w:rsidRPr="009A410D">
        <w:t xml:space="preserve">. </w:t>
      </w:r>
    </w:p>
    <w:p w14:paraId="3BCFE514" w14:textId="5CE9F864" w:rsidR="009A410D" w:rsidRPr="009A410D" w:rsidRDefault="009A410D" w:rsidP="00654DBC">
      <w:pPr>
        <w:spacing w:line="240" w:lineRule="auto"/>
        <w:rPr>
          <w:rFonts w:cs="Arial"/>
          <w:szCs w:val="20"/>
        </w:rPr>
      </w:pPr>
      <w:r w:rsidRPr="00507667">
        <w:rPr>
          <w:rFonts w:cs="Arial"/>
          <w:szCs w:val="20"/>
        </w:rPr>
        <w:t xml:space="preserve">Ke konci roku 2020 </w:t>
      </w:r>
      <w:r>
        <w:rPr>
          <w:rFonts w:cs="Arial"/>
          <w:szCs w:val="20"/>
        </w:rPr>
        <w:t>žilo v Praze 1 335 084 obyvatel, což byl</w:t>
      </w:r>
      <w:r w:rsidR="00403C96">
        <w:rPr>
          <w:rFonts w:cs="Arial"/>
          <w:szCs w:val="20"/>
        </w:rPr>
        <w:t xml:space="preserve"> nejvyšší počet </w:t>
      </w:r>
      <w:r w:rsidRPr="00507667">
        <w:rPr>
          <w:rFonts w:cs="Arial"/>
          <w:szCs w:val="20"/>
        </w:rPr>
        <w:t xml:space="preserve">v celé historii </w:t>
      </w:r>
      <w:r>
        <w:rPr>
          <w:rFonts w:cs="Arial"/>
          <w:szCs w:val="20"/>
        </w:rPr>
        <w:t>hlavního města.</w:t>
      </w:r>
      <w:r w:rsidRPr="005076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Pr="00507667">
        <w:rPr>
          <w:rFonts w:cs="Arial"/>
          <w:szCs w:val="20"/>
        </w:rPr>
        <w:t>d</w:t>
      </w:r>
      <w:r>
        <w:rPr>
          <w:rFonts w:cs="Arial"/>
          <w:szCs w:val="20"/>
        </w:rPr>
        <w:t xml:space="preserve"> konce roku 2011 se</w:t>
      </w:r>
      <w:r w:rsidR="00403C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 o 93,4 tisíc</w:t>
      </w:r>
      <w:r w:rsidR="007A1626">
        <w:rPr>
          <w:rFonts w:cs="Arial"/>
          <w:szCs w:val="20"/>
        </w:rPr>
        <w:t>e</w:t>
      </w:r>
      <w:r w:rsidRPr="00507667">
        <w:rPr>
          <w:rFonts w:cs="Arial"/>
          <w:szCs w:val="20"/>
        </w:rPr>
        <w:t xml:space="preserve"> osob.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„</w:t>
      </w:r>
      <w:r w:rsidRPr="009A410D">
        <w:rPr>
          <w:rFonts w:cs="Arial"/>
          <w:i/>
          <w:szCs w:val="20"/>
        </w:rPr>
        <w:t>Hlavní</w:t>
      </w:r>
      <w:r w:rsidR="00B05273">
        <w:rPr>
          <w:rFonts w:cs="Arial"/>
          <w:i/>
          <w:szCs w:val="20"/>
        </w:rPr>
        <w:t>m důvodem</w:t>
      </w:r>
      <w:r w:rsidRPr="009A410D">
        <w:rPr>
          <w:rFonts w:cs="Arial"/>
          <w:i/>
          <w:szCs w:val="20"/>
        </w:rPr>
        <w:t xml:space="preserve"> růstu bylo kladné migr</w:t>
      </w:r>
      <w:r w:rsidR="00E63832">
        <w:rPr>
          <w:rFonts w:cs="Arial"/>
          <w:i/>
          <w:szCs w:val="20"/>
        </w:rPr>
        <w:t>ační saldo se zahraničím. Zároveň</w:t>
      </w:r>
      <w:r w:rsidRPr="009A410D">
        <w:rPr>
          <w:rFonts w:cs="Arial"/>
          <w:i/>
          <w:szCs w:val="20"/>
        </w:rPr>
        <w:t xml:space="preserve"> stěhováním </w:t>
      </w:r>
      <w:r w:rsidR="00BC7FAF">
        <w:rPr>
          <w:rFonts w:cs="Arial"/>
          <w:i/>
          <w:szCs w:val="20"/>
        </w:rPr>
        <w:t>Pražanů</w:t>
      </w:r>
      <w:r w:rsidRPr="009A410D">
        <w:rPr>
          <w:rFonts w:cs="Arial"/>
          <w:i/>
          <w:szCs w:val="20"/>
        </w:rPr>
        <w:t xml:space="preserve"> </w:t>
      </w:r>
      <w:r w:rsidR="00BC7FAF">
        <w:rPr>
          <w:rFonts w:cs="Arial"/>
          <w:i/>
          <w:szCs w:val="20"/>
        </w:rPr>
        <w:t xml:space="preserve">do </w:t>
      </w:r>
      <w:r w:rsidRPr="009A410D">
        <w:rPr>
          <w:rFonts w:cs="Arial"/>
          <w:i/>
          <w:szCs w:val="20"/>
        </w:rPr>
        <w:t>ostatní</w:t>
      </w:r>
      <w:r w:rsidR="00BC7FAF">
        <w:rPr>
          <w:rFonts w:cs="Arial"/>
          <w:i/>
          <w:szCs w:val="20"/>
        </w:rPr>
        <w:t>ch</w:t>
      </w:r>
      <w:r w:rsidRPr="009A410D">
        <w:rPr>
          <w:rFonts w:cs="Arial"/>
          <w:i/>
          <w:szCs w:val="20"/>
        </w:rPr>
        <w:t xml:space="preserve"> kraj</w:t>
      </w:r>
      <w:r w:rsidR="00BC7FAF">
        <w:rPr>
          <w:rFonts w:cs="Arial"/>
          <w:i/>
          <w:szCs w:val="20"/>
        </w:rPr>
        <w:t>ů</w:t>
      </w:r>
      <w:r w:rsidRPr="009A410D">
        <w:rPr>
          <w:rFonts w:cs="Arial"/>
          <w:i/>
          <w:szCs w:val="20"/>
        </w:rPr>
        <w:t xml:space="preserve"> Č</w:t>
      </w:r>
      <w:r w:rsidR="00BC7FAF">
        <w:rPr>
          <w:rFonts w:cs="Arial"/>
          <w:i/>
          <w:szCs w:val="20"/>
        </w:rPr>
        <w:t>eska</w:t>
      </w:r>
      <w:r w:rsidR="00654DBC">
        <w:rPr>
          <w:rFonts w:cs="Arial"/>
          <w:i/>
          <w:szCs w:val="20"/>
        </w:rPr>
        <w:t xml:space="preserve">, </w:t>
      </w:r>
      <w:r>
        <w:rPr>
          <w:rFonts w:cs="Arial"/>
          <w:i/>
          <w:szCs w:val="20"/>
        </w:rPr>
        <w:t xml:space="preserve">především </w:t>
      </w:r>
      <w:r w:rsidR="00654DBC">
        <w:rPr>
          <w:rFonts w:cs="Arial"/>
          <w:i/>
          <w:szCs w:val="20"/>
        </w:rPr>
        <w:t xml:space="preserve">do kraje </w:t>
      </w:r>
      <w:r>
        <w:rPr>
          <w:rFonts w:cs="Arial"/>
          <w:i/>
          <w:szCs w:val="20"/>
        </w:rPr>
        <w:t>Středočesk</w:t>
      </w:r>
      <w:r w:rsidR="00BC7FAF">
        <w:rPr>
          <w:rFonts w:cs="Arial"/>
          <w:i/>
          <w:szCs w:val="20"/>
        </w:rPr>
        <w:t>ého</w:t>
      </w:r>
      <w:r>
        <w:rPr>
          <w:rFonts w:cs="Arial"/>
          <w:i/>
          <w:szCs w:val="20"/>
        </w:rPr>
        <w:t>,</w:t>
      </w:r>
      <w:r w:rsidRPr="009A410D">
        <w:rPr>
          <w:rFonts w:cs="Arial"/>
          <w:i/>
          <w:szCs w:val="20"/>
        </w:rPr>
        <w:t xml:space="preserve"> </w:t>
      </w:r>
      <w:r w:rsidR="00E63832">
        <w:rPr>
          <w:rFonts w:cs="Arial"/>
          <w:i/>
          <w:szCs w:val="20"/>
        </w:rPr>
        <w:t>ztratila Praha v</w:t>
      </w:r>
      <w:r w:rsidRPr="009A410D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letech</w:t>
      </w:r>
      <w:r w:rsidR="00E63832">
        <w:rPr>
          <w:rFonts w:cs="Arial"/>
          <w:i/>
          <w:szCs w:val="20"/>
        </w:rPr>
        <w:t xml:space="preserve"> 2011-2020</w:t>
      </w:r>
      <w:r w:rsidRPr="009A410D">
        <w:rPr>
          <w:rFonts w:cs="Arial"/>
          <w:i/>
          <w:szCs w:val="20"/>
        </w:rPr>
        <w:t xml:space="preserve"> 8,</w:t>
      </w:r>
      <w:r w:rsidR="00B77309">
        <w:rPr>
          <w:rFonts w:cs="Arial"/>
          <w:i/>
          <w:szCs w:val="20"/>
        </w:rPr>
        <w:t>4</w:t>
      </w:r>
      <w:r w:rsidRPr="009A410D">
        <w:rPr>
          <w:rFonts w:cs="Arial"/>
          <w:i/>
          <w:szCs w:val="20"/>
        </w:rPr>
        <w:t xml:space="preserve"> tisíc</w:t>
      </w:r>
      <w:r w:rsidR="007A1626">
        <w:rPr>
          <w:rFonts w:cs="Arial"/>
          <w:i/>
          <w:szCs w:val="20"/>
        </w:rPr>
        <w:t>e</w:t>
      </w:r>
      <w:r w:rsidRPr="009A410D">
        <w:rPr>
          <w:rFonts w:cs="Arial"/>
          <w:i/>
          <w:szCs w:val="20"/>
        </w:rPr>
        <w:t xml:space="preserve"> osob</w:t>
      </w:r>
      <w:r>
        <w:rPr>
          <w:rFonts w:cs="Arial"/>
          <w:i/>
          <w:szCs w:val="20"/>
        </w:rPr>
        <w:t xml:space="preserve">,“ </w:t>
      </w:r>
      <w:r w:rsidRPr="009A410D">
        <w:rPr>
          <w:rFonts w:cs="Arial"/>
          <w:szCs w:val="20"/>
        </w:rPr>
        <w:t xml:space="preserve">uvedla Eva </w:t>
      </w:r>
      <w:proofErr w:type="spellStart"/>
      <w:r w:rsidRPr="009A410D">
        <w:rPr>
          <w:rFonts w:cs="Arial"/>
          <w:szCs w:val="20"/>
        </w:rPr>
        <w:t>Krumpová</w:t>
      </w:r>
      <w:proofErr w:type="spellEnd"/>
      <w:r w:rsidRPr="009A410D">
        <w:rPr>
          <w:rFonts w:cs="Arial"/>
          <w:szCs w:val="20"/>
        </w:rPr>
        <w:t>, 1. místopředsedkyně ČSÚ.</w:t>
      </w:r>
    </w:p>
    <w:p w14:paraId="0C889650" w14:textId="156AC337" w:rsidR="009A410D" w:rsidRPr="009A410D" w:rsidRDefault="009A410D" w:rsidP="00654DBC">
      <w:pPr>
        <w:spacing w:line="240" w:lineRule="auto"/>
        <w:rPr>
          <w:rFonts w:cs="Arial"/>
          <w:i/>
          <w:szCs w:val="20"/>
        </w:rPr>
      </w:pPr>
      <w:r w:rsidRPr="009A410D">
        <w:rPr>
          <w:rFonts w:cs="Arial"/>
          <w:i/>
          <w:szCs w:val="20"/>
        </w:rPr>
        <w:t xml:space="preserve"> </w:t>
      </w:r>
    </w:p>
    <w:p w14:paraId="1BAEA001" w14:textId="0B01B992" w:rsidR="00537ED5" w:rsidRDefault="00403C96" w:rsidP="00654DBC">
      <w:pPr>
        <w:spacing w:line="240" w:lineRule="auto"/>
        <w:rPr>
          <w:rFonts w:cs="Arial"/>
          <w:szCs w:val="20"/>
        </w:rPr>
      </w:pPr>
      <w:r w:rsidRPr="000134B4">
        <w:rPr>
          <w:rFonts w:cs="Arial"/>
          <w:szCs w:val="20"/>
        </w:rPr>
        <w:t>Po</w:t>
      </w:r>
      <w:r>
        <w:rPr>
          <w:rFonts w:cs="Arial"/>
          <w:szCs w:val="20"/>
        </w:rPr>
        <w:t>slední desetiletí charakterizoval</w:t>
      </w:r>
      <w:r w:rsidRPr="000134B4">
        <w:rPr>
          <w:rFonts w:cs="Arial"/>
          <w:szCs w:val="20"/>
        </w:rPr>
        <w:t xml:space="preserve"> ustálený každoroční počet narozených dětí.</w:t>
      </w:r>
      <w:r>
        <w:rPr>
          <w:rFonts w:cs="Arial"/>
          <w:szCs w:val="20"/>
        </w:rPr>
        <w:t xml:space="preserve"> </w:t>
      </w:r>
      <w:r w:rsidRPr="00403C96">
        <w:rPr>
          <w:rFonts w:cs="Arial"/>
          <w:szCs w:val="20"/>
        </w:rPr>
        <w:t xml:space="preserve">Také počet zemřelých byl v uplynulém desetiletý velmi </w:t>
      </w:r>
      <w:r w:rsidR="0069351F">
        <w:rPr>
          <w:rFonts w:cs="Arial"/>
          <w:szCs w:val="20"/>
        </w:rPr>
        <w:t>stabilní</w:t>
      </w:r>
      <w:r w:rsidRPr="00403C96">
        <w:rPr>
          <w:rFonts w:cs="Arial"/>
          <w:szCs w:val="20"/>
        </w:rPr>
        <w:t>, mezi lety 2011 až 2019 se pohyboval v rozmezí 12</w:t>
      </w:r>
      <w:r w:rsidR="00B77309">
        <w:rPr>
          <w:rFonts w:cs="Arial"/>
          <w:szCs w:val="20"/>
        </w:rPr>
        <w:t>,1</w:t>
      </w:r>
      <w:r w:rsidRPr="00403C96">
        <w:rPr>
          <w:rFonts w:cs="Arial"/>
          <w:szCs w:val="20"/>
        </w:rPr>
        <w:t xml:space="preserve"> až 12,</w:t>
      </w:r>
      <w:r w:rsidR="00B77309">
        <w:rPr>
          <w:rFonts w:cs="Arial"/>
          <w:szCs w:val="20"/>
        </w:rPr>
        <w:t>4</w:t>
      </w:r>
      <w:r w:rsidRPr="00403C96">
        <w:rPr>
          <w:rFonts w:cs="Arial"/>
          <w:szCs w:val="20"/>
        </w:rPr>
        <w:t xml:space="preserve"> tisíc zemřelých za rok. K výraznějšímu zvýšení došlo až v roce 2020, což lze dát do přímé souvislosti s pandemií </w:t>
      </w:r>
      <w:r w:rsidR="0069351F">
        <w:rPr>
          <w:rFonts w:cs="Arial"/>
          <w:szCs w:val="20"/>
        </w:rPr>
        <w:t>covid-</w:t>
      </w:r>
      <w:r w:rsidRPr="00403C96">
        <w:rPr>
          <w:rFonts w:cs="Arial"/>
          <w:szCs w:val="20"/>
        </w:rPr>
        <w:t xml:space="preserve">19. Roční průměr za toto desetileté období byl 12,4 tisíc zemřelých, v roce 2020 zemřelo celkem 13,6 tisíc osob. Oproti roku 2019 </w:t>
      </w:r>
      <w:r w:rsidR="00DE49C2">
        <w:rPr>
          <w:rFonts w:cs="Arial"/>
          <w:szCs w:val="20"/>
        </w:rPr>
        <w:t>vzrostl</w:t>
      </w:r>
      <w:r w:rsidRPr="00403C96">
        <w:rPr>
          <w:rFonts w:cs="Arial"/>
          <w:szCs w:val="20"/>
        </w:rPr>
        <w:t xml:space="preserve"> počet zemřelých </w:t>
      </w:r>
      <w:r w:rsidR="0069351F">
        <w:rPr>
          <w:rFonts w:cs="Arial"/>
          <w:szCs w:val="20"/>
        </w:rPr>
        <w:t xml:space="preserve">meziročně </w:t>
      </w:r>
      <w:r w:rsidRPr="00403C96">
        <w:rPr>
          <w:rFonts w:cs="Arial"/>
          <w:szCs w:val="20"/>
        </w:rPr>
        <w:t>o 12 %</w:t>
      </w:r>
      <w:r w:rsidR="0069351F">
        <w:rPr>
          <w:rFonts w:cs="Arial"/>
          <w:szCs w:val="20"/>
        </w:rPr>
        <w:t xml:space="preserve">. </w:t>
      </w:r>
      <w:r w:rsidRPr="00403C96">
        <w:rPr>
          <w:rFonts w:cs="Arial"/>
          <w:szCs w:val="20"/>
        </w:rPr>
        <w:t xml:space="preserve"> </w:t>
      </w:r>
    </w:p>
    <w:p w14:paraId="31370ABD" w14:textId="77777777" w:rsidR="00537ED5" w:rsidRDefault="00537ED5" w:rsidP="00654DBC">
      <w:pPr>
        <w:spacing w:line="240" w:lineRule="auto"/>
        <w:rPr>
          <w:rFonts w:cs="Arial"/>
          <w:szCs w:val="20"/>
        </w:rPr>
      </w:pPr>
    </w:p>
    <w:p w14:paraId="16BA12EC" w14:textId="17D8E347" w:rsidR="00DE49C2" w:rsidRDefault="00B11D90" w:rsidP="00654DBC">
      <w:pPr>
        <w:spacing w:line="240" w:lineRule="auto"/>
        <w:rPr>
          <w:rFonts w:cs="Arial"/>
          <w:szCs w:val="20"/>
        </w:rPr>
      </w:pPr>
      <w:r w:rsidRPr="000134B4">
        <w:rPr>
          <w:rFonts w:cs="Arial"/>
          <w:szCs w:val="20"/>
        </w:rPr>
        <w:t xml:space="preserve">Naděje dožití </w:t>
      </w:r>
      <w:r>
        <w:rPr>
          <w:rFonts w:cs="Arial"/>
          <w:szCs w:val="20"/>
        </w:rPr>
        <w:t xml:space="preserve">při narození </w:t>
      </w:r>
      <w:r w:rsidRPr="000134B4">
        <w:rPr>
          <w:rFonts w:cs="Arial"/>
          <w:szCs w:val="20"/>
        </w:rPr>
        <w:t>v Praze pravidelně rostla</w:t>
      </w:r>
      <w:r>
        <w:rPr>
          <w:rFonts w:cs="Arial"/>
          <w:szCs w:val="20"/>
        </w:rPr>
        <w:t xml:space="preserve"> </w:t>
      </w:r>
      <w:r w:rsidRPr="000134B4">
        <w:rPr>
          <w:rFonts w:cs="Arial"/>
          <w:szCs w:val="20"/>
        </w:rPr>
        <w:t>až do roku 2019,</w:t>
      </w:r>
      <w:r>
        <w:rPr>
          <w:rFonts w:cs="Arial"/>
          <w:szCs w:val="20"/>
        </w:rPr>
        <w:t xml:space="preserve"> </w:t>
      </w:r>
      <w:r w:rsidRPr="000134B4">
        <w:rPr>
          <w:rFonts w:cs="Arial"/>
          <w:szCs w:val="20"/>
        </w:rPr>
        <w:t>a to jak u mužů</w:t>
      </w:r>
      <w:r>
        <w:rPr>
          <w:rFonts w:cs="Arial"/>
          <w:szCs w:val="20"/>
        </w:rPr>
        <w:t>,</w:t>
      </w:r>
      <w:r w:rsidRPr="000134B4">
        <w:rPr>
          <w:rFonts w:cs="Arial"/>
          <w:szCs w:val="20"/>
        </w:rPr>
        <w:t xml:space="preserve"> tak </w:t>
      </w:r>
      <w:r>
        <w:rPr>
          <w:rFonts w:cs="Arial"/>
          <w:szCs w:val="20"/>
        </w:rPr>
        <w:t xml:space="preserve">i </w:t>
      </w:r>
      <w:r w:rsidRPr="000134B4">
        <w:rPr>
          <w:rFonts w:cs="Arial"/>
          <w:szCs w:val="20"/>
        </w:rPr>
        <w:t>u žen</w:t>
      </w:r>
      <w:r>
        <w:rPr>
          <w:rFonts w:cs="Arial"/>
          <w:szCs w:val="20"/>
        </w:rPr>
        <w:t>.</w:t>
      </w:r>
      <w:r w:rsidRPr="000134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</w:t>
      </w:r>
      <w:r w:rsidRPr="000134B4">
        <w:rPr>
          <w:rFonts w:cs="Arial"/>
          <w:szCs w:val="20"/>
        </w:rPr>
        <w:t xml:space="preserve"> roce 2020 </w:t>
      </w:r>
      <w:r>
        <w:rPr>
          <w:rFonts w:cs="Arial"/>
          <w:szCs w:val="20"/>
        </w:rPr>
        <w:t xml:space="preserve">však </w:t>
      </w:r>
      <w:r w:rsidRPr="000134B4">
        <w:rPr>
          <w:rFonts w:cs="Arial"/>
          <w:szCs w:val="20"/>
        </w:rPr>
        <w:t>mírně klesl</w:t>
      </w:r>
      <w:r>
        <w:rPr>
          <w:rFonts w:cs="Arial"/>
          <w:szCs w:val="20"/>
        </w:rPr>
        <w:t>a</w:t>
      </w:r>
      <w:r w:rsidR="00C77F73">
        <w:rPr>
          <w:rFonts w:cs="Arial"/>
          <w:szCs w:val="20"/>
        </w:rPr>
        <w:t>, u mužů</w:t>
      </w:r>
      <w:r w:rsidRPr="000134B4">
        <w:rPr>
          <w:rFonts w:cs="Arial"/>
          <w:szCs w:val="20"/>
        </w:rPr>
        <w:t xml:space="preserve"> </w:t>
      </w:r>
      <w:r w:rsidR="00C77F73">
        <w:rPr>
          <w:rFonts w:cs="Arial"/>
          <w:szCs w:val="20"/>
        </w:rPr>
        <w:t xml:space="preserve">dosahovala </w:t>
      </w:r>
      <w:r>
        <w:rPr>
          <w:rFonts w:cs="Arial"/>
          <w:szCs w:val="20"/>
        </w:rPr>
        <w:t>77,75</w:t>
      </w:r>
      <w:r w:rsidRPr="000134B4">
        <w:rPr>
          <w:rFonts w:cs="Arial"/>
          <w:szCs w:val="20"/>
        </w:rPr>
        <w:t xml:space="preserve"> </w:t>
      </w:r>
      <w:r w:rsidR="00537ED5">
        <w:rPr>
          <w:rFonts w:cs="Arial"/>
          <w:szCs w:val="20"/>
        </w:rPr>
        <w:t>roku</w:t>
      </w:r>
      <w:r>
        <w:rPr>
          <w:rFonts w:cs="Arial"/>
          <w:szCs w:val="20"/>
        </w:rPr>
        <w:t xml:space="preserve"> a u žen 82,62</w:t>
      </w:r>
      <w:r w:rsidRPr="000134B4">
        <w:rPr>
          <w:rFonts w:cs="Arial"/>
          <w:szCs w:val="20"/>
        </w:rPr>
        <w:t xml:space="preserve"> </w:t>
      </w:r>
      <w:r w:rsidR="00537ED5">
        <w:rPr>
          <w:rFonts w:cs="Arial"/>
          <w:szCs w:val="20"/>
        </w:rPr>
        <w:t>roku</w:t>
      </w:r>
      <w:r w:rsidRPr="000134B4">
        <w:rPr>
          <w:rFonts w:cs="Arial"/>
          <w:szCs w:val="20"/>
        </w:rPr>
        <w:t>.</w:t>
      </w:r>
    </w:p>
    <w:p w14:paraId="4F6F78D4" w14:textId="77777777" w:rsidR="00DE49C2" w:rsidRDefault="00DE49C2" w:rsidP="00654DBC">
      <w:pPr>
        <w:spacing w:line="240" w:lineRule="auto"/>
        <w:rPr>
          <w:rFonts w:cs="Arial"/>
          <w:szCs w:val="20"/>
        </w:rPr>
      </w:pPr>
    </w:p>
    <w:p w14:paraId="0531B8A0" w14:textId="13171F21" w:rsidR="00DE49C2" w:rsidRDefault="00DE49C2" w:rsidP="00654DBC">
      <w:pPr>
        <w:spacing w:line="240" w:lineRule="auto"/>
        <w:rPr>
          <w:rFonts w:cs="Arial"/>
          <w:szCs w:val="20"/>
        </w:rPr>
      </w:pPr>
      <w:r w:rsidRPr="000134B4">
        <w:rPr>
          <w:rFonts w:cs="Arial"/>
          <w:szCs w:val="20"/>
        </w:rPr>
        <w:t>Věková skladba Prahy doznala za uplynulých</w:t>
      </w:r>
      <w:r>
        <w:rPr>
          <w:rFonts w:cs="Arial"/>
          <w:szCs w:val="20"/>
        </w:rPr>
        <w:t xml:space="preserve"> 10</w:t>
      </w:r>
      <w:r w:rsidRPr="000134B4">
        <w:rPr>
          <w:rFonts w:cs="Arial"/>
          <w:szCs w:val="20"/>
        </w:rPr>
        <w:t xml:space="preserve"> let </w:t>
      </w:r>
      <w:r>
        <w:rPr>
          <w:rFonts w:cs="Arial"/>
          <w:szCs w:val="20"/>
        </w:rPr>
        <w:t>sice</w:t>
      </w:r>
      <w:r w:rsidRPr="000134B4">
        <w:rPr>
          <w:rFonts w:cs="Arial"/>
          <w:szCs w:val="20"/>
        </w:rPr>
        <w:t xml:space="preserve"> malých, ale z hlediska populačních tendencí významných změn. Mezi roky 2011 a 2020 se </w:t>
      </w:r>
      <w:r>
        <w:rPr>
          <w:rFonts w:cs="Arial"/>
          <w:szCs w:val="20"/>
        </w:rPr>
        <w:t>zvýšilo</w:t>
      </w:r>
      <w:r w:rsidRPr="000134B4">
        <w:rPr>
          <w:rFonts w:cs="Arial"/>
          <w:szCs w:val="20"/>
        </w:rPr>
        <w:t xml:space="preserve"> zastoupení </w:t>
      </w:r>
      <w:r>
        <w:rPr>
          <w:rFonts w:cs="Arial"/>
          <w:szCs w:val="20"/>
        </w:rPr>
        <w:t xml:space="preserve">dětí ve věku do 15 let z 13 % na 16 % a rovněž vzrostl podíl osob starších </w:t>
      </w:r>
      <w:r w:rsidRPr="000134B4">
        <w:rPr>
          <w:rFonts w:cs="Arial"/>
          <w:szCs w:val="20"/>
        </w:rPr>
        <w:t>65</w:t>
      </w:r>
      <w:r>
        <w:rPr>
          <w:rFonts w:cs="Arial"/>
          <w:szCs w:val="20"/>
        </w:rPr>
        <w:t xml:space="preserve"> let, a to ze 17</w:t>
      </w:r>
      <w:r w:rsidRPr="000134B4">
        <w:rPr>
          <w:rFonts w:cs="Arial"/>
          <w:szCs w:val="20"/>
        </w:rPr>
        <w:t xml:space="preserve"> % na 19 %.  Naopak </w:t>
      </w:r>
      <w:r>
        <w:rPr>
          <w:rFonts w:cs="Arial"/>
          <w:szCs w:val="20"/>
        </w:rPr>
        <w:t xml:space="preserve">zastoupení </w:t>
      </w:r>
      <w:r w:rsidRPr="000134B4">
        <w:rPr>
          <w:rFonts w:cs="Arial"/>
          <w:szCs w:val="20"/>
        </w:rPr>
        <w:t>obyvatel v pr</w:t>
      </w:r>
      <w:r>
        <w:rPr>
          <w:rFonts w:cs="Arial"/>
          <w:szCs w:val="20"/>
        </w:rPr>
        <w:t>oduktivním věku 15-64 let se snížilo ze 70 % na 65</w:t>
      </w:r>
      <w:r w:rsidRPr="000134B4">
        <w:rPr>
          <w:rFonts w:cs="Arial"/>
          <w:szCs w:val="20"/>
        </w:rPr>
        <w:t xml:space="preserve"> %.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„</w:t>
      </w:r>
      <w:r w:rsidRPr="00403C96">
        <w:rPr>
          <w:rFonts w:cs="Arial"/>
          <w:i/>
          <w:szCs w:val="20"/>
        </w:rPr>
        <w:t>Ve</w:t>
      </w:r>
      <w:r>
        <w:rPr>
          <w:rFonts w:cs="Arial"/>
          <w:i/>
          <w:szCs w:val="20"/>
        </w:rPr>
        <w:t xml:space="preserve"> věkové struktuře obyvatel hrála</w:t>
      </w:r>
      <w:r w:rsidRPr="00403C96">
        <w:rPr>
          <w:rFonts w:cs="Arial"/>
          <w:i/>
          <w:szCs w:val="20"/>
        </w:rPr>
        <w:t xml:space="preserve"> </w:t>
      </w:r>
      <w:r>
        <w:rPr>
          <w:rFonts w:cs="Arial"/>
          <w:i/>
          <w:szCs w:val="20"/>
        </w:rPr>
        <w:t>zásadní</w:t>
      </w:r>
      <w:r w:rsidRPr="00403C96">
        <w:rPr>
          <w:rFonts w:cs="Arial"/>
          <w:i/>
          <w:szCs w:val="20"/>
        </w:rPr>
        <w:t xml:space="preserve"> roli zejména početně </w:t>
      </w:r>
      <w:r>
        <w:rPr>
          <w:rFonts w:cs="Arial"/>
          <w:i/>
          <w:szCs w:val="20"/>
        </w:rPr>
        <w:t>významná</w:t>
      </w:r>
      <w:r w:rsidRPr="00403C96">
        <w:rPr>
          <w:rFonts w:cs="Arial"/>
          <w:i/>
          <w:szCs w:val="20"/>
        </w:rPr>
        <w:t xml:space="preserve"> poválečná generace a také </w:t>
      </w:r>
      <w:r>
        <w:rPr>
          <w:rFonts w:cs="Arial"/>
          <w:i/>
          <w:szCs w:val="20"/>
        </w:rPr>
        <w:t>velmi</w:t>
      </w:r>
      <w:r w:rsidRPr="00403C96">
        <w:rPr>
          <w:rFonts w:cs="Arial"/>
          <w:i/>
          <w:szCs w:val="20"/>
        </w:rPr>
        <w:t xml:space="preserve"> silná generace lidí narozených v sedmdesátých a na začátku osmdesátých let</w:t>
      </w:r>
      <w:r>
        <w:rPr>
          <w:rFonts w:cs="Arial"/>
          <w:i/>
          <w:szCs w:val="20"/>
        </w:rPr>
        <w:t>. V</w:t>
      </w:r>
      <w:r w:rsidRPr="00403C96">
        <w:rPr>
          <w:rFonts w:cs="Arial"/>
          <w:i/>
          <w:szCs w:val="20"/>
        </w:rPr>
        <w:t xml:space="preserve">ýznamný vliv </w:t>
      </w:r>
      <w:r>
        <w:rPr>
          <w:rFonts w:cs="Arial"/>
          <w:i/>
          <w:szCs w:val="20"/>
        </w:rPr>
        <w:t xml:space="preserve">měla </w:t>
      </w:r>
      <w:r w:rsidRPr="00403C96">
        <w:rPr>
          <w:rFonts w:cs="Arial"/>
          <w:i/>
          <w:szCs w:val="20"/>
        </w:rPr>
        <w:t>i migrace, k</w:t>
      </w:r>
      <w:r>
        <w:rPr>
          <w:rFonts w:cs="Arial"/>
          <w:i/>
          <w:szCs w:val="20"/>
        </w:rPr>
        <w:t>terá pražskou populaci obohacovala</w:t>
      </w:r>
      <w:r w:rsidRPr="00403C96">
        <w:rPr>
          <w:rFonts w:cs="Arial"/>
          <w:i/>
          <w:szCs w:val="20"/>
        </w:rPr>
        <w:t xml:space="preserve"> hlavně o obyvatele v mladším produktivním věku</w:t>
      </w:r>
      <w:r>
        <w:rPr>
          <w:rFonts w:cs="Arial"/>
          <w:szCs w:val="20"/>
        </w:rPr>
        <w:t>,“ vysvětlil Jiří Ročovský, ředitel Krajské správy ČSÚ v Praze.</w:t>
      </w:r>
    </w:p>
    <w:p w14:paraId="148FABFD" w14:textId="77777777" w:rsidR="00DE49C2" w:rsidRPr="00507667" w:rsidRDefault="00DE49C2" w:rsidP="00654DBC">
      <w:pPr>
        <w:spacing w:line="240" w:lineRule="auto"/>
        <w:rPr>
          <w:rFonts w:cs="Arial"/>
          <w:szCs w:val="20"/>
        </w:rPr>
      </w:pPr>
    </w:p>
    <w:p w14:paraId="07C5D4D8" w14:textId="66BE9D87" w:rsidR="00B11D90" w:rsidRPr="00507667" w:rsidRDefault="005D75E6" w:rsidP="00654DBC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Přirozený přírůstek zůstával v letech 2011 až 2020 stále kladný, stejně jako v předchozím desetiletí. </w:t>
      </w:r>
      <w:r w:rsidR="00B05273">
        <w:rPr>
          <w:rFonts w:cs="Arial"/>
          <w:szCs w:val="20"/>
        </w:rPr>
        <w:t>Výjimečný</w:t>
      </w:r>
      <w:r w:rsidR="00B11D90" w:rsidRPr="00507667">
        <w:rPr>
          <w:rFonts w:cs="Arial"/>
          <w:szCs w:val="20"/>
        </w:rPr>
        <w:t xml:space="preserve"> </w:t>
      </w:r>
      <w:r w:rsidR="00B11D90">
        <w:rPr>
          <w:rFonts w:cs="Arial"/>
          <w:szCs w:val="20"/>
        </w:rPr>
        <w:t>byl</w:t>
      </w:r>
      <w:r w:rsidR="00B05273">
        <w:rPr>
          <w:rFonts w:cs="Arial"/>
          <w:szCs w:val="20"/>
        </w:rPr>
        <w:t xml:space="preserve"> </w:t>
      </w:r>
      <w:r w:rsidR="00B11D90" w:rsidRPr="00507667">
        <w:rPr>
          <w:rFonts w:cs="Arial"/>
          <w:szCs w:val="20"/>
        </w:rPr>
        <w:t>rok 2020</w:t>
      </w:r>
      <w:r w:rsidR="00B11D90">
        <w:rPr>
          <w:rFonts w:cs="Arial"/>
          <w:szCs w:val="20"/>
        </w:rPr>
        <w:t>,</w:t>
      </w:r>
      <w:r w:rsidR="00B11D90" w:rsidRPr="00507667">
        <w:rPr>
          <w:rFonts w:cs="Arial"/>
          <w:szCs w:val="20"/>
        </w:rPr>
        <w:t xml:space="preserve"> kdy došlo oproti předchozím třem </w:t>
      </w:r>
      <w:r w:rsidR="00B05273">
        <w:rPr>
          <w:rFonts w:cs="Arial"/>
          <w:szCs w:val="20"/>
        </w:rPr>
        <w:t>letům</w:t>
      </w:r>
      <w:r w:rsidR="00B11D90" w:rsidRPr="00507667">
        <w:rPr>
          <w:rFonts w:cs="Arial"/>
          <w:szCs w:val="20"/>
        </w:rPr>
        <w:t xml:space="preserve"> k mírnému snížení porodnosti a zároveň </w:t>
      </w:r>
      <w:r w:rsidR="00B11D90">
        <w:rPr>
          <w:rFonts w:cs="Arial"/>
          <w:szCs w:val="20"/>
        </w:rPr>
        <w:t xml:space="preserve">k </w:t>
      </w:r>
      <w:r w:rsidR="00B11D90" w:rsidRPr="00507667">
        <w:rPr>
          <w:rFonts w:cs="Arial"/>
          <w:szCs w:val="20"/>
        </w:rPr>
        <w:t>výraznějšímu navýšení úmrtnosti</w:t>
      </w:r>
      <w:r w:rsidR="00654DBC">
        <w:rPr>
          <w:rFonts w:cs="Arial"/>
          <w:szCs w:val="20"/>
        </w:rPr>
        <w:t>.</w:t>
      </w:r>
    </w:p>
    <w:p w14:paraId="6FBC272D" w14:textId="77777777" w:rsidR="00B11D90" w:rsidRDefault="00B11D90" w:rsidP="00654DBC">
      <w:pPr>
        <w:spacing w:line="240" w:lineRule="auto"/>
        <w:rPr>
          <w:rFonts w:cs="Arial"/>
          <w:szCs w:val="20"/>
        </w:rPr>
      </w:pPr>
    </w:p>
    <w:p w14:paraId="07AED3D5" w14:textId="35052EBB" w:rsidR="00403C96" w:rsidRDefault="00403C96" w:rsidP="00654DBC">
      <w:pPr>
        <w:spacing w:line="240" w:lineRule="auto"/>
        <w:rPr>
          <w:rFonts w:cs="Arial"/>
          <w:szCs w:val="20"/>
        </w:rPr>
      </w:pPr>
      <w:r w:rsidRPr="00403C96">
        <w:rPr>
          <w:rFonts w:cs="Arial"/>
          <w:szCs w:val="20"/>
        </w:rPr>
        <w:t xml:space="preserve">Migrační přírůstek se od roku 2011 pohyboval </w:t>
      </w:r>
      <w:r w:rsidR="0069351F">
        <w:rPr>
          <w:rFonts w:cs="Arial"/>
          <w:szCs w:val="20"/>
        </w:rPr>
        <w:t>mezi</w:t>
      </w:r>
      <w:r w:rsidRPr="00403C96">
        <w:rPr>
          <w:rFonts w:cs="Arial"/>
          <w:szCs w:val="20"/>
        </w:rPr>
        <w:t xml:space="preserve"> hodnot</w:t>
      </w:r>
      <w:r w:rsidR="0069351F">
        <w:rPr>
          <w:rFonts w:cs="Arial"/>
          <w:szCs w:val="20"/>
        </w:rPr>
        <w:t>ami</w:t>
      </w:r>
      <w:r w:rsidRPr="00403C96">
        <w:rPr>
          <w:rFonts w:cs="Arial"/>
          <w:szCs w:val="20"/>
        </w:rPr>
        <w:t xml:space="preserve"> 3,4 až 13,4 tisíc</w:t>
      </w:r>
      <w:r w:rsidR="00DE49C2">
        <w:rPr>
          <w:rFonts w:cs="Arial"/>
          <w:szCs w:val="20"/>
        </w:rPr>
        <w:t>e</w:t>
      </w:r>
      <w:r w:rsidRPr="00403C96">
        <w:rPr>
          <w:rFonts w:cs="Arial"/>
          <w:szCs w:val="20"/>
        </w:rPr>
        <w:t xml:space="preserve"> osob</w:t>
      </w:r>
      <w:r w:rsidR="00B11D90">
        <w:rPr>
          <w:rFonts w:cs="Arial"/>
          <w:szCs w:val="20"/>
        </w:rPr>
        <w:t>.</w:t>
      </w:r>
      <w:r w:rsidRPr="00403C96">
        <w:rPr>
          <w:rFonts w:cs="Arial"/>
          <w:szCs w:val="20"/>
        </w:rPr>
        <w:t xml:space="preserve"> Celkově se za období 2011-2020 počet obyvatel Prahy díky mi</w:t>
      </w:r>
      <w:r w:rsidR="00654DBC">
        <w:rPr>
          <w:rFonts w:cs="Arial"/>
          <w:szCs w:val="20"/>
        </w:rPr>
        <w:t>graci zvýšil o 78,0 tisíc osob.</w:t>
      </w:r>
    </w:p>
    <w:p w14:paraId="190A367D" w14:textId="77777777" w:rsidR="00654DBC" w:rsidRPr="00507667" w:rsidRDefault="00654DBC" w:rsidP="00654DBC">
      <w:pPr>
        <w:spacing w:line="240" w:lineRule="auto"/>
        <w:rPr>
          <w:rFonts w:cs="Arial"/>
          <w:szCs w:val="20"/>
        </w:rPr>
      </w:pPr>
    </w:p>
    <w:p w14:paraId="1EE7F06F" w14:textId="05340661" w:rsidR="00403C96" w:rsidRPr="009A410D" w:rsidRDefault="00C77F73" w:rsidP="00654DBC">
      <w:pPr>
        <w:spacing w:line="240" w:lineRule="auto"/>
      </w:pPr>
      <w:r>
        <w:t xml:space="preserve">Další detaily přináší nová publikace ČSÚ </w:t>
      </w:r>
      <w:r w:rsidR="00654DBC">
        <w:t>„</w:t>
      </w:r>
      <w:hyperlink r:id="rId7" w:history="1">
        <w:r w:rsidR="00654DBC" w:rsidRPr="00C77F73">
          <w:rPr>
            <w:rStyle w:val="Hypertextovodkaz"/>
            <w:i/>
          </w:rPr>
          <w:t>Vývoj obyvatelstva hl. m. Prahy v letech 2011-2020</w:t>
        </w:r>
      </w:hyperlink>
      <w:r w:rsidR="00654DBC">
        <w:t>“.</w:t>
      </w:r>
    </w:p>
    <w:p w14:paraId="74CE9993" w14:textId="086087C5" w:rsidR="005D704F" w:rsidRDefault="005D704F" w:rsidP="005D704F">
      <w:pPr>
        <w:spacing w:line="240" w:lineRule="auto"/>
        <w:rPr>
          <w:rFonts w:cs="Arial"/>
          <w:szCs w:val="18"/>
        </w:rPr>
      </w:pPr>
    </w:p>
    <w:p w14:paraId="4F89A053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6DD87A9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4E52A3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06921F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CD34A68" w14:textId="74810C21" w:rsidR="002F460B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 w:rsidR="00FF3927" w:rsidRPr="00633AA8">
        <w:rPr>
          <w:rFonts w:cs="Arial"/>
        </w:rPr>
        <w:t>jan.cieslar@czso.cz</w:t>
      </w:r>
      <w:r w:rsidR="00FF3927">
        <w:rPr>
          <w:rFonts w:cs="Arial"/>
        </w:rPr>
        <w:t xml:space="preserve"> </w:t>
      </w:r>
      <w:r>
        <w:rPr>
          <w:rFonts w:cs="Arial"/>
        </w:rPr>
        <w:t xml:space="preserve">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2F460B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3B83A" w14:textId="77777777" w:rsidR="00834981" w:rsidRDefault="00834981" w:rsidP="00BA6370">
      <w:r>
        <w:separator/>
      </w:r>
    </w:p>
  </w:endnote>
  <w:endnote w:type="continuationSeparator" w:id="0">
    <w:p w14:paraId="42ACB7AF" w14:textId="77777777" w:rsidR="00834981" w:rsidRDefault="00834981" w:rsidP="00BA6370">
      <w:r>
        <w:continuationSeparator/>
      </w:r>
    </w:p>
  </w:endnote>
  <w:endnote w:type="continuationNotice" w:id="1">
    <w:p w14:paraId="29225DD7" w14:textId="77777777" w:rsidR="00834981" w:rsidRDefault="008349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FDF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39961" w14:textId="77777777"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FEFF8C1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426C7C7" w14:textId="3DFCD40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33AA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49139961" w14:textId="77777777"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FEFF8C1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426C7C7" w14:textId="3DFCD40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33AA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3A02" w14:textId="77777777" w:rsidR="00834981" w:rsidRDefault="00834981" w:rsidP="00BA6370">
      <w:r>
        <w:separator/>
      </w:r>
    </w:p>
  </w:footnote>
  <w:footnote w:type="continuationSeparator" w:id="0">
    <w:p w14:paraId="1FB6F0C4" w14:textId="77777777" w:rsidR="00834981" w:rsidRDefault="00834981" w:rsidP="00BA6370">
      <w:r>
        <w:continuationSeparator/>
      </w:r>
    </w:p>
  </w:footnote>
  <w:footnote w:type="continuationNotice" w:id="1">
    <w:p w14:paraId="3FA88AF8" w14:textId="77777777" w:rsidR="00834981" w:rsidRDefault="008349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7DF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1BB2"/>
    <w:rsid w:val="000127AF"/>
    <w:rsid w:val="00014485"/>
    <w:rsid w:val="00016115"/>
    <w:rsid w:val="00030703"/>
    <w:rsid w:val="0003763A"/>
    <w:rsid w:val="00037927"/>
    <w:rsid w:val="00042F31"/>
    <w:rsid w:val="000433CA"/>
    <w:rsid w:val="00043BF4"/>
    <w:rsid w:val="00044153"/>
    <w:rsid w:val="00053837"/>
    <w:rsid w:val="00056C04"/>
    <w:rsid w:val="00082C58"/>
    <w:rsid w:val="000842D2"/>
    <w:rsid w:val="000843A5"/>
    <w:rsid w:val="000A3624"/>
    <w:rsid w:val="000B0AB2"/>
    <w:rsid w:val="000B5CA4"/>
    <w:rsid w:val="000B6F63"/>
    <w:rsid w:val="000C044B"/>
    <w:rsid w:val="000C1AAC"/>
    <w:rsid w:val="000C435D"/>
    <w:rsid w:val="000E119A"/>
    <w:rsid w:val="000E3422"/>
    <w:rsid w:val="000E74E0"/>
    <w:rsid w:val="000F35F5"/>
    <w:rsid w:val="000F7B29"/>
    <w:rsid w:val="00100351"/>
    <w:rsid w:val="00105439"/>
    <w:rsid w:val="00110748"/>
    <w:rsid w:val="00116D24"/>
    <w:rsid w:val="00125C4F"/>
    <w:rsid w:val="001404AB"/>
    <w:rsid w:val="00140E1E"/>
    <w:rsid w:val="00146745"/>
    <w:rsid w:val="001658A9"/>
    <w:rsid w:val="001669F5"/>
    <w:rsid w:val="0017054E"/>
    <w:rsid w:val="0017231D"/>
    <w:rsid w:val="001745E7"/>
    <w:rsid w:val="001776E2"/>
    <w:rsid w:val="001810DC"/>
    <w:rsid w:val="00181A6A"/>
    <w:rsid w:val="00183282"/>
    <w:rsid w:val="001836D3"/>
    <w:rsid w:val="00183C7E"/>
    <w:rsid w:val="00183E9E"/>
    <w:rsid w:val="00196BE7"/>
    <w:rsid w:val="00197485"/>
    <w:rsid w:val="001A214A"/>
    <w:rsid w:val="001A59BF"/>
    <w:rsid w:val="001B1F52"/>
    <w:rsid w:val="001B607F"/>
    <w:rsid w:val="001C596C"/>
    <w:rsid w:val="001D369A"/>
    <w:rsid w:val="001F1152"/>
    <w:rsid w:val="001F19A7"/>
    <w:rsid w:val="00205138"/>
    <w:rsid w:val="002070FB"/>
    <w:rsid w:val="00213729"/>
    <w:rsid w:val="00215CE8"/>
    <w:rsid w:val="00220A12"/>
    <w:rsid w:val="002272A6"/>
    <w:rsid w:val="00234618"/>
    <w:rsid w:val="002406FA"/>
    <w:rsid w:val="00244F60"/>
    <w:rsid w:val="002460EA"/>
    <w:rsid w:val="00251CF9"/>
    <w:rsid w:val="002534E3"/>
    <w:rsid w:val="0025675D"/>
    <w:rsid w:val="002626BF"/>
    <w:rsid w:val="00265596"/>
    <w:rsid w:val="00265D71"/>
    <w:rsid w:val="00270E51"/>
    <w:rsid w:val="0027140A"/>
    <w:rsid w:val="00274FA1"/>
    <w:rsid w:val="00283B88"/>
    <w:rsid w:val="002848DA"/>
    <w:rsid w:val="00290A3C"/>
    <w:rsid w:val="00291EB7"/>
    <w:rsid w:val="00292EDC"/>
    <w:rsid w:val="002964A1"/>
    <w:rsid w:val="002A01B9"/>
    <w:rsid w:val="002A6F5C"/>
    <w:rsid w:val="002B1651"/>
    <w:rsid w:val="002B1FE3"/>
    <w:rsid w:val="002B2179"/>
    <w:rsid w:val="002B2E47"/>
    <w:rsid w:val="002C06AD"/>
    <w:rsid w:val="002C1127"/>
    <w:rsid w:val="002C1FC9"/>
    <w:rsid w:val="002C261A"/>
    <w:rsid w:val="002D311E"/>
    <w:rsid w:val="002D6A6C"/>
    <w:rsid w:val="002D6D1E"/>
    <w:rsid w:val="002E443D"/>
    <w:rsid w:val="002F460B"/>
    <w:rsid w:val="00302BDE"/>
    <w:rsid w:val="00305A85"/>
    <w:rsid w:val="003067E2"/>
    <w:rsid w:val="003169B9"/>
    <w:rsid w:val="00322412"/>
    <w:rsid w:val="003264B1"/>
    <w:rsid w:val="003265E9"/>
    <w:rsid w:val="003270C6"/>
    <w:rsid w:val="00327578"/>
    <w:rsid w:val="003301A3"/>
    <w:rsid w:val="0033142E"/>
    <w:rsid w:val="00337456"/>
    <w:rsid w:val="0034373F"/>
    <w:rsid w:val="0035578A"/>
    <w:rsid w:val="00362C06"/>
    <w:rsid w:val="0036446E"/>
    <w:rsid w:val="00366CDF"/>
    <w:rsid w:val="00367165"/>
    <w:rsid w:val="0036777B"/>
    <w:rsid w:val="003677A4"/>
    <w:rsid w:val="003726BD"/>
    <w:rsid w:val="0038282A"/>
    <w:rsid w:val="0038349B"/>
    <w:rsid w:val="00386309"/>
    <w:rsid w:val="00393626"/>
    <w:rsid w:val="00395597"/>
    <w:rsid w:val="00396732"/>
    <w:rsid w:val="0039723A"/>
    <w:rsid w:val="00397580"/>
    <w:rsid w:val="003A1794"/>
    <w:rsid w:val="003A45C8"/>
    <w:rsid w:val="003A6ED5"/>
    <w:rsid w:val="003B0487"/>
    <w:rsid w:val="003B3C66"/>
    <w:rsid w:val="003B42F9"/>
    <w:rsid w:val="003C2DCF"/>
    <w:rsid w:val="003C4044"/>
    <w:rsid w:val="003C7FE7"/>
    <w:rsid w:val="003D02AA"/>
    <w:rsid w:val="003D0499"/>
    <w:rsid w:val="003D07E1"/>
    <w:rsid w:val="003D09B9"/>
    <w:rsid w:val="003E0D20"/>
    <w:rsid w:val="003F09E0"/>
    <w:rsid w:val="003F4D79"/>
    <w:rsid w:val="003F526A"/>
    <w:rsid w:val="004023A5"/>
    <w:rsid w:val="00403C96"/>
    <w:rsid w:val="00405244"/>
    <w:rsid w:val="00405CEA"/>
    <w:rsid w:val="00407212"/>
    <w:rsid w:val="004128F1"/>
    <w:rsid w:val="00413A9D"/>
    <w:rsid w:val="00414AAB"/>
    <w:rsid w:val="00422778"/>
    <w:rsid w:val="00426EC6"/>
    <w:rsid w:val="0042764B"/>
    <w:rsid w:val="00430307"/>
    <w:rsid w:val="00433162"/>
    <w:rsid w:val="00434CCE"/>
    <w:rsid w:val="004436EE"/>
    <w:rsid w:val="00446234"/>
    <w:rsid w:val="0044761A"/>
    <w:rsid w:val="0045547F"/>
    <w:rsid w:val="00456F17"/>
    <w:rsid w:val="0047152A"/>
    <w:rsid w:val="004800CF"/>
    <w:rsid w:val="004815A5"/>
    <w:rsid w:val="00485CA3"/>
    <w:rsid w:val="004920AD"/>
    <w:rsid w:val="00494AD2"/>
    <w:rsid w:val="004A061A"/>
    <w:rsid w:val="004A47BC"/>
    <w:rsid w:val="004B0B2F"/>
    <w:rsid w:val="004B171C"/>
    <w:rsid w:val="004C48C6"/>
    <w:rsid w:val="004C4AF2"/>
    <w:rsid w:val="004D05B3"/>
    <w:rsid w:val="004E479E"/>
    <w:rsid w:val="004E583B"/>
    <w:rsid w:val="004E770E"/>
    <w:rsid w:val="004F0CF3"/>
    <w:rsid w:val="004F2C1C"/>
    <w:rsid w:val="004F7288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0F5"/>
    <w:rsid w:val="00533CE2"/>
    <w:rsid w:val="00537ED5"/>
    <w:rsid w:val="005432DB"/>
    <w:rsid w:val="00544FE5"/>
    <w:rsid w:val="005515A2"/>
    <w:rsid w:val="00565B25"/>
    <w:rsid w:val="00580128"/>
    <w:rsid w:val="00582FE3"/>
    <w:rsid w:val="00590FAD"/>
    <w:rsid w:val="005A093B"/>
    <w:rsid w:val="005C230B"/>
    <w:rsid w:val="005D45F8"/>
    <w:rsid w:val="005D652C"/>
    <w:rsid w:val="005D704F"/>
    <w:rsid w:val="005D75E6"/>
    <w:rsid w:val="005E0CC7"/>
    <w:rsid w:val="005E21B3"/>
    <w:rsid w:val="005F18B5"/>
    <w:rsid w:val="005F2266"/>
    <w:rsid w:val="005F3FB7"/>
    <w:rsid w:val="005F43BE"/>
    <w:rsid w:val="005F699D"/>
    <w:rsid w:val="005F79FB"/>
    <w:rsid w:val="006002C1"/>
    <w:rsid w:val="00604406"/>
    <w:rsid w:val="00605F4A"/>
    <w:rsid w:val="00607544"/>
    <w:rsid w:val="00607822"/>
    <w:rsid w:val="00607C3E"/>
    <w:rsid w:val="006103AA"/>
    <w:rsid w:val="006113AB"/>
    <w:rsid w:val="00613BBF"/>
    <w:rsid w:val="00613DDC"/>
    <w:rsid w:val="00614994"/>
    <w:rsid w:val="00616122"/>
    <w:rsid w:val="006168F3"/>
    <w:rsid w:val="00622B80"/>
    <w:rsid w:val="00632AF7"/>
    <w:rsid w:val="00633AA8"/>
    <w:rsid w:val="00640397"/>
    <w:rsid w:val="0064139A"/>
    <w:rsid w:val="006448BA"/>
    <w:rsid w:val="006514D4"/>
    <w:rsid w:val="00654CFF"/>
    <w:rsid w:val="00654DBC"/>
    <w:rsid w:val="00672AD4"/>
    <w:rsid w:val="00675D16"/>
    <w:rsid w:val="0069351F"/>
    <w:rsid w:val="006B745F"/>
    <w:rsid w:val="006B7C96"/>
    <w:rsid w:val="006C1484"/>
    <w:rsid w:val="006C3CE8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282D"/>
    <w:rsid w:val="0071303E"/>
    <w:rsid w:val="00717EC5"/>
    <w:rsid w:val="00717ED5"/>
    <w:rsid w:val="00721129"/>
    <w:rsid w:val="00722958"/>
    <w:rsid w:val="00725EAF"/>
    <w:rsid w:val="00727525"/>
    <w:rsid w:val="00730D0F"/>
    <w:rsid w:val="00737B80"/>
    <w:rsid w:val="00737CEF"/>
    <w:rsid w:val="00740691"/>
    <w:rsid w:val="00742E86"/>
    <w:rsid w:val="0074330A"/>
    <w:rsid w:val="00745B38"/>
    <w:rsid w:val="007535B3"/>
    <w:rsid w:val="007543D9"/>
    <w:rsid w:val="00754CD4"/>
    <w:rsid w:val="0076648F"/>
    <w:rsid w:val="00777DF3"/>
    <w:rsid w:val="00786B99"/>
    <w:rsid w:val="00791616"/>
    <w:rsid w:val="0079648B"/>
    <w:rsid w:val="00797281"/>
    <w:rsid w:val="007A1626"/>
    <w:rsid w:val="007A3E08"/>
    <w:rsid w:val="007A57F2"/>
    <w:rsid w:val="007A7E26"/>
    <w:rsid w:val="007B1333"/>
    <w:rsid w:val="007B7FA9"/>
    <w:rsid w:val="007F4AEB"/>
    <w:rsid w:val="007F75B2"/>
    <w:rsid w:val="00800842"/>
    <w:rsid w:val="008043C4"/>
    <w:rsid w:val="0081608B"/>
    <w:rsid w:val="0081699A"/>
    <w:rsid w:val="00824A83"/>
    <w:rsid w:val="00831B1B"/>
    <w:rsid w:val="00832AFE"/>
    <w:rsid w:val="00834981"/>
    <w:rsid w:val="0084400A"/>
    <w:rsid w:val="00850D0D"/>
    <w:rsid w:val="008516CC"/>
    <w:rsid w:val="00854E24"/>
    <w:rsid w:val="00854EF8"/>
    <w:rsid w:val="0085742D"/>
    <w:rsid w:val="00861D0E"/>
    <w:rsid w:val="00862504"/>
    <w:rsid w:val="0086345B"/>
    <w:rsid w:val="008644C8"/>
    <w:rsid w:val="00867569"/>
    <w:rsid w:val="0087214D"/>
    <w:rsid w:val="00880505"/>
    <w:rsid w:val="00883708"/>
    <w:rsid w:val="008A750A"/>
    <w:rsid w:val="008C29FF"/>
    <w:rsid w:val="008C384C"/>
    <w:rsid w:val="008D0F11"/>
    <w:rsid w:val="008D24E4"/>
    <w:rsid w:val="008F35B4"/>
    <w:rsid w:val="008F73B4"/>
    <w:rsid w:val="009047D2"/>
    <w:rsid w:val="00906A0E"/>
    <w:rsid w:val="00910489"/>
    <w:rsid w:val="00916BFD"/>
    <w:rsid w:val="0094402F"/>
    <w:rsid w:val="009505FD"/>
    <w:rsid w:val="009510E2"/>
    <w:rsid w:val="00952E96"/>
    <w:rsid w:val="00956654"/>
    <w:rsid w:val="00963BA3"/>
    <w:rsid w:val="009668FF"/>
    <w:rsid w:val="00974C31"/>
    <w:rsid w:val="00974DD7"/>
    <w:rsid w:val="0098038D"/>
    <w:rsid w:val="00990BB3"/>
    <w:rsid w:val="00991FE7"/>
    <w:rsid w:val="00997BDF"/>
    <w:rsid w:val="009A1B01"/>
    <w:rsid w:val="009A3911"/>
    <w:rsid w:val="009A410D"/>
    <w:rsid w:val="009A511D"/>
    <w:rsid w:val="009A572A"/>
    <w:rsid w:val="009B0BD0"/>
    <w:rsid w:val="009B276F"/>
    <w:rsid w:val="009B55B1"/>
    <w:rsid w:val="009B6438"/>
    <w:rsid w:val="009C70A9"/>
    <w:rsid w:val="009D0F68"/>
    <w:rsid w:val="009D3C16"/>
    <w:rsid w:val="009D5751"/>
    <w:rsid w:val="009E3740"/>
    <w:rsid w:val="009E4E85"/>
    <w:rsid w:val="009F5037"/>
    <w:rsid w:val="00A00672"/>
    <w:rsid w:val="00A02B9A"/>
    <w:rsid w:val="00A034F8"/>
    <w:rsid w:val="00A04C58"/>
    <w:rsid w:val="00A278C8"/>
    <w:rsid w:val="00A30B9B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ACA"/>
    <w:rsid w:val="00A77F20"/>
    <w:rsid w:val="00A804CB"/>
    <w:rsid w:val="00A81EB3"/>
    <w:rsid w:val="00A842CF"/>
    <w:rsid w:val="00A853A7"/>
    <w:rsid w:val="00A918C5"/>
    <w:rsid w:val="00A91987"/>
    <w:rsid w:val="00AA0AF9"/>
    <w:rsid w:val="00AA43EA"/>
    <w:rsid w:val="00AD0847"/>
    <w:rsid w:val="00AD53CD"/>
    <w:rsid w:val="00AE52AC"/>
    <w:rsid w:val="00AE6D5B"/>
    <w:rsid w:val="00B00C1D"/>
    <w:rsid w:val="00B03E21"/>
    <w:rsid w:val="00B05273"/>
    <w:rsid w:val="00B11D90"/>
    <w:rsid w:val="00B12744"/>
    <w:rsid w:val="00B162C8"/>
    <w:rsid w:val="00B174F6"/>
    <w:rsid w:val="00B1786C"/>
    <w:rsid w:val="00B22797"/>
    <w:rsid w:val="00B22916"/>
    <w:rsid w:val="00B27A6F"/>
    <w:rsid w:val="00B31381"/>
    <w:rsid w:val="00B375BC"/>
    <w:rsid w:val="00B4271A"/>
    <w:rsid w:val="00B466B3"/>
    <w:rsid w:val="00B62CA1"/>
    <w:rsid w:val="00B633EC"/>
    <w:rsid w:val="00B77309"/>
    <w:rsid w:val="00B87868"/>
    <w:rsid w:val="00B91138"/>
    <w:rsid w:val="00BA1697"/>
    <w:rsid w:val="00BA1A08"/>
    <w:rsid w:val="00BA1D73"/>
    <w:rsid w:val="00BA439F"/>
    <w:rsid w:val="00BA5841"/>
    <w:rsid w:val="00BA6370"/>
    <w:rsid w:val="00BB3C4C"/>
    <w:rsid w:val="00BB6F70"/>
    <w:rsid w:val="00BC7FAF"/>
    <w:rsid w:val="00BD2880"/>
    <w:rsid w:val="00BD2D57"/>
    <w:rsid w:val="00BD4284"/>
    <w:rsid w:val="00BE11D8"/>
    <w:rsid w:val="00BE26BF"/>
    <w:rsid w:val="00BE2A1E"/>
    <w:rsid w:val="00BE3077"/>
    <w:rsid w:val="00BE3DEA"/>
    <w:rsid w:val="00BF1399"/>
    <w:rsid w:val="00BF242E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52466"/>
    <w:rsid w:val="00C5651B"/>
    <w:rsid w:val="00C57518"/>
    <w:rsid w:val="00C71F98"/>
    <w:rsid w:val="00C77B21"/>
    <w:rsid w:val="00C77F73"/>
    <w:rsid w:val="00C814E9"/>
    <w:rsid w:val="00C83A3E"/>
    <w:rsid w:val="00C8406E"/>
    <w:rsid w:val="00C84A55"/>
    <w:rsid w:val="00C9110B"/>
    <w:rsid w:val="00C9686E"/>
    <w:rsid w:val="00CA33BC"/>
    <w:rsid w:val="00CB12DC"/>
    <w:rsid w:val="00CB2709"/>
    <w:rsid w:val="00CB6F89"/>
    <w:rsid w:val="00CC46C7"/>
    <w:rsid w:val="00CC5069"/>
    <w:rsid w:val="00CC7859"/>
    <w:rsid w:val="00CD1D29"/>
    <w:rsid w:val="00CE0156"/>
    <w:rsid w:val="00CE03DC"/>
    <w:rsid w:val="00CE228C"/>
    <w:rsid w:val="00CE40D1"/>
    <w:rsid w:val="00CE6921"/>
    <w:rsid w:val="00CF287D"/>
    <w:rsid w:val="00CF545B"/>
    <w:rsid w:val="00CF7DA7"/>
    <w:rsid w:val="00D014A1"/>
    <w:rsid w:val="00D018F0"/>
    <w:rsid w:val="00D1065F"/>
    <w:rsid w:val="00D20FEE"/>
    <w:rsid w:val="00D22EC7"/>
    <w:rsid w:val="00D24C78"/>
    <w:rsid w:val="00D27074"/>
    <w:rsid w:val="00D27D69"/>
    <w:rsid w:val="00D27ED5"/>
    <w:rsid w:val="00D448C2"/>
    <w:rsid w:val="00D44E0A"/>
    <w:rsid w:val="00D60B02"/>
    <w:rsid w:val="00D666C3"/>
    <w:rsid w:val="00D80054"/>
    <w:rsid w:val="00D95602"/>
    <w:rsid w:val="00DB19FF"/>
    <w:rsid w:val="00DB3587"/>
    <w:rsid w:val="00DB4A37"/>
    <w:rsid w:val="00DC181E"/>
    <w:rsid w:val="00DD1B71"/>
    <w:rsid w:val="00DD4220"/>
    <w:rsid w:val="00DD5C97"/>
    <w:rsid w:val="00DE12B1"/>
    <w:rsid w:val="00DE49C2"/>
    <w:rsid w:val="00DE4AD8"/>
    <w:rsid w:val="00DE5542"/>
    <w:rsid w:val="00DE564D"/>
    <w:rsid w:val="00DF47FE"/>
    <w:rsid w:val="00E01610"/>
    <w:rsid w:val="00E063E4"/>
    <w:rsid w:val="00E13751"/>
    <w:rsid w:val="00E23056"/>
    <w:rsid w:val="00E23464"/>
    <w:rsid w:val="00E2374E"/>
    <w:rsid w:val="00E25ABD"/>
    <w:rsid w:val="00E26704"/>
    <w:rsid w:val="00E27C40"/>
    <w:rsid w:val="00E31980"/>
    <w:rsid w:val="00E323A1"/>
    <w:rsid w:val="00E46AD7"/>
    <w:rsid w:val="00E573ED"/>
    <w:rsid w:val="00E62D97"/>
    <w:rsid w:val="00E63832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A79AC"/>
    <w:rsid w:val="00EB1D5B"/>
    <w:rsid w:val="00EB1ED3"/>
    <w:rsid w:val="00EB5CD2"/>
    <w:rsid w:val="00EB759D"/>
    <w:rsid w:val="00EC2D51"/>
    <w:rsid w:val="00EC4F00"/>
    <w:rsid w:val="00ED4391"/>
    <w:rsid w:val="00EE31C9"/>
    <w:rsid w:val="00EF168C"/>
    <w:rsid w:val="00EF2115"/>
    <w:rsid w:val="00F1586E"/>
    <w:rsid w:val="00F17E44"/>
    <w:rsid w:val="00F24470"/>
    <w:rsid w:val="00F26395"/>
    <w:rsid w:val="00F300FD"/>
    <w:rsid w:val="00F31052"/>
    <w:rsid w:val="00F31310"/>
    <w:rsid w:val="00F3248C"/>
    <w:rsid w:val="00F346E4"/>
    <w:rsid w:val="00F37BF4"/>
    <w:rsid w:val="00F46F18"/>
    <w:rsid w:val="00F4712F"/>
    <w:rsid w:val="00F5040B"/>
    <w:rsid w:val="00F51774"/>
    <w:rsid w:val="00F56E57"/>
    <w:rsid w:val="00F61028"/>
    <w:rsid w:val="00F7411B"/>
    <w:rsid w:val="00F82191"/>
    <w:rsid w:val="00F9224C"/>
    <w:rsid w:val="00F9237E"/>
    <w:rsid w:val="00F92A57"/>
    <w:rsid w:val="00FA0364"/>
    <w:rsid w:val="00FB005B"/>
    <w:rsid w:val="00FB0F2F"/>
    <w:rsid w:val="00FB687C"/>
    <w:rsid w:val="00FB751A"/>
    <w:rsid w:val="00FC0AF5"/>
    <w:rsid w:val="00FC78A1"/>
    <w:rsid w:val="00FE5424"/>
    <w:rsid w:val="00FE58A6"/>
    <w:rsid w:val="00FE7928"/>
    <w:rsid w:val="00FF0D26"/>
    <w:rsid w:val="00FF25A2"/>
    <w:rsid w:val="00FF392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5E3A9AE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obyvatelstva-hl-m-prahy-v-letech-2011-az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B895-4CB6-468B-8D66-A913E2CF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17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2917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3</cp:revision>
  <cp:lastPrinted>2021-03-30T15:08:00Z</cp:lastPrinted>
  <dcterms:created xsi:type="dcterms:W3CDTF">2022-02-25T11:53:00Z</dcterms:created>
  <dcterms:modified xsi:type="dcterms:W3CDTF">2022-02-25T12:44:00Z</dcterms:modified>
</cp:coreProperties>
</file>