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bookmarkStart w:id="0" w:name="_GoBack"/>
      <w:bookmarkEnd w:id="0"/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08FED1EB" w:rsidR="00C12707" w:rsidRPr="0012012B" w:rsidRDefault="00D77B02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13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ledna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4903A401" w14:textId="10DE0988" w:rsidR="00C1114C" w:rsidRPr="00CE6EAE" w:rsidRDefault="007C70F6" w:rsidP="00C12707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>ČSÚ představil první výsledky Sčítání 2021</w:t>
      </w:r>
    </w:p>
    <w:p w14:paraId="712D63AC" w14:textId="77777777" w:rsidR="00047EF1" w:rsidRDefault="00047EF1" w:rsidP="00C12707">
      <w:pPr>
        <w:pStyle w:val="Perex"/>
        <w:rPr>
          <w:color w:val="003399"/>
          <w:lang w:val="cs-CZ"/>
        </w:rPr>
      </w:pPr>
    </w:p>
    <w:p w14:paraId="3D406EE5" w14:textId="391FAC07" w:rsidR="0034632B" w:rsidRDefault="007C70F6" w:rsidP="00C12707">
      <w:pPr>
        <w:pStyle w:val="Perex"/>
        <w:rPr>
          <w:color w:val="003399"/>
          <w:lang w:val="cs-CZ"/>
        </w:rPr>
      </w:pPr>
      <w:r w:rsidRPr="007C70F6">
        <w:rPr>
          <w:color w:val="003399"/>
          <w:lang w:val="cs-CZ"/>
        </w:rPr>
        <w:t>Podle výsledků sčítání lidu žilo</w:t>
      </w:r>
      <w:r w:rsidR="001A00EE">
        <w:rPr>
          <w:color w:val="003399"/>
          <w:lang w:val="cs-CZ"/>
        </w:rPr>
        <w:t xml:space="preserve"> k 27. březnu 2021 v Česku </w:t>
      </w:r>
      <w:r w:rsidRPr="007C70F6">
        <w:rPr>
          <w:color w:val="003399"/>
          <w:lang w:val="cs-CZ"/>
        </w:rPr>
        <w:t>10 524 167 obyvatel</w:t>
      </w:r>
      <w:r w:rsidR="0034632B">
        <w:rPr>
          <w:color w:val="003399"/>
          <w:lang w:val="cs-CZ"/>
        </w:rPr>
        <w:t xml:space="preserve">. </w:t>
      </w:r>
      <w:r w:rsidR="001A00EE">
        <w:rPr>
          <w:color w:val="003399"/>
          <w:lang w:val="cs-CZ"/>
        </w:rPr>
        <w:t>Jejich p</w:t>
      </w:r>
      <w:r w:rsidR="00802919" w:rsidRPr="00802919">
        <w:rPr>
          <w:color w:val="003399"/>
          <w:lang w:val="cs-CZ"/>
        </w:rPr>
        <w:t xml:space="preserve">růměrný věk byl 42,7 let a mezi sečtenými bylo 50,7 % žen a 49,3 % mužů. </w:t>
      </w:r>
      <w:r w:rsidR="0034632B">
        <w:rPr>
          <w:color w:val="003399"/>
          <w:lang w:val="cs-CZ"/>
        </w:rPr>
        <w:t>Oproti minulému sčítání vzrostl počet osob s vyššími stupni vzdělání. Ve srovnání s rokem 2011</w:t>
      </w:r>
      <w:r w:rsidR="0034632B" w:rsidRPr="0034632B">
        <w:rPr>
          <w:color w:val="003399"/>
          <w:lang w:val="cs-CZ"/>
        </w:rPr>
        <w:t xml:space="preserve"> přibylo téměř 195 tisíc domů.</w:t>
      </w:r>
    </w:p>
    <w:p w14:paraId="669EFE60" w14:textId="480F0E01" w:rsidR="00D15492" w:rsidRPr="00317D32" w:rsidRDefault="00A737B2" w:rsidP="002530E1">
      <w:pPr>
        <w:spacing w:before="100" w:beforeAutospacing="1" w:after="20"/>
        <w:jc w:val="both"/>
        <w:rPr>
          <w:rFonts w:cs="Arial"/>
          <w:i/>
          <w:iCs/>
          <w:lang w:val="cs-CZ" w:eastAsia="cs-CZ"/>
        </w:rPr>
      </w:pPr>
      <w:r w:rsidRPr="00A737B2">
        <w:rPr>
          <w:lang w:val="cs-CZ"/>
        </w:rPr>
        <w:t xml:space="preserve">Sčítání 2021 začalo </w:t>
      </w:r>
      <w:r w:rsidR="00D15492">
        <w:rPr>
          <w:lang w:val="cs-CZ"/>
        </w:rPr>
        <w:t>tzv. rozhodným okamžik</w:t>
      </w:r>
      <w:r w:rsidR="00F36AEE">
        <w:rPr>
          <w:lang w:val="cs-CZ"/>
        </w:rPr>
        <w:t>em</w:t>
      </w:r>
      <w:r w:rsidR="00D15492">
        <w:rPr>
          <w:lang w:val="cs-CZ"/>
        </w:rPr>
        <w:t xml:space="preserve"> </w:t>
      </w:r>
      <w:r w:rsidR="001A00EE">
        <w:rPr>
          <w:lang w:val="cs-CZ"/>
        </w:rPr>
        <w:t>o půlnoci z 26. na</w:t>
      </w:r>
      <w:r w:rsidRPr="00A737B2">
        <w:rPr>
          <w:lang w:val="cs-CZ"/>
        </w:rPr>
        <w:t xml:space="preserve"> 27. března a skončilo v úterý 11. května 2021.</w:t>
      </w:r>
      <w:r>
        <w:rPr>
          <w:lang w:val="cs-CZ"/>
        </w:rPr>
        <w:t xml:space="preserve"> </w:t>
      </w:r>
      <w:r w:rsidR="001B13D0">
        <w:rPr>
          <w:rFonts w:cs="Arial"/>
          <w:iCs/>
          <w:lang w:val="cs-CZ" w:eastAsia="cs-CZ"/>
        </w:rPr>
        <w:t>Jednalo se o h</w:t>
      </w:r>
      <w:r w:rsidR="001B13D0" w:rsidRPr="001B13D0">
        <w:rPr>
          <w:rFonts w:cs="Arial"/>
          <w:iCs/>
          <w:lang w:val="cs-CZ" w:eastAsia="cs-CZ"/>
        </w:rPr>
        <w:t>istoricky první online sčítání lidu v naší historii</w:t>
      </w:r>
      <w:r w:rsidR="001B13D0">
        <w:rPr>
          <w:rFonts w:cs="Arial"/>
          <w:iCs/>
          <w:lang w:val="cs-CZ" w:eastAsia="cs-CZ"/>
        </w:rPr>
        <w:t xml:space="preserve">. </w:t>
      </w:r>
      <w:r w:rsidR="00D15492">
        <w:rPr>
          <w:lang w:val="cs-CZ"/>
        </w:rPr>
        <w:t>Počet obyvatel České republiky</w:t>
      </w:r>
      <w:r w:rsidR="001A00EE">
        <w:rPr>
          <w:lang w:val="cs-CZ"/>
        </w:rPr>
        <w:t xml:space="preserve"> </w:t>
      </w:r>
      <w:r w:rsidR="00D15492">
        <w:rPr>
          <w:lang w:val="cs-CZ"/>
        </w:rPr>
        <w:t xml:space="preserve">činil </w:t>
      </w:r>
      <w:r w:rsidR="0034632B" w:rsidRPr="0034632B">
        <w:rPr>
          <w:lang w:val="cs-CZ"/>
        </w:rPr>
        <w:t>10 524 167 osob</w:t>
      </w:r>
      <w:r w:rsidR="00D15492">
        <w:rPr>
          <w:lang w:val="cs-CZ"/>
        </w:rPr>
        <w:t xml:space="preserve">, což bylo </w:t>
      </w:r>
      <w:r w:rsidR="00D15492" w:rsidRPr="0034632B">
        <w:rPr>
          <w:lang w:val="cs-CZ"/>
        </w:rPr>
        <w:t xml:space="preserve">o 87,6 tisíc více </w:t>
      </w:r>
      <w:r w:rsidR="0034632B" w:rsidRPr="0034632B">
        <w:rPr>
          <w:lang w:val="cs-CZ"/>
        </w:rPr>
        <w:t xml:space="preserve">proti předchozímu sčítání </w:t>
      </w:r>
      <w:r w:rsidR="004F50ED">
        <w:rPr>
          <w:lang w:val="cs-CZ"/>
        </w:rPr>
        <w:br/>
      </w:r>
      <w:r w:rsidR="0034632B" w:rsidRPr="0034632B">
        <w:rPr>
          <w:lang w:val="cs-CZ"/>
        </w:rPr>
        <w:t>v roce 2011.</w:t>
      </w:r>
      <w:r w:rsidR="00D15492">
        <w:rPr>
          <w:rFonts w:cs="Arial"/>
          <w:i/>
          <w:iCs/>
          <w:lang w:val="cs-CZ" w:eastAsia="cs-CZ"/>
        </w:rPr>
        <w:t xml:space="preserve"> </w:t>
      </w:r>
      <w:r w:rsidR="001B13D0">
        <w:rPr>
          <w:rFonts w:cs="Arial"/>
          <w:i/>
          <w:iCs/>
          <w:lang w:val="cs-CZ" w:eastAsia="cs-CZ"/>
        </w:rPr>
        <w:t xml:space="preserve">„Je </w:t>
      </w:r>
      <w:r w:rsidR="00D15492">
        <w:rPr>
          <w:rFonts w:cs="Arial"/>
          <w:i/>
          <w:iCs/>
          <w:lang w:val="cs-CZ" w:eastAsia="cs-CZ"/>
        </w:rPr>
        <w:t xml:space="preserve">velmi potěšující, že plných </w:t>
      </w:r>
      <w:r w:rsidR="00D15492" w:rsidRPr="00B4215A">
        <w:rPr>
          <w:rFonts w:cs="Arial"/>
          <w:i/>
          <w:iCs/>
          <w:lang w:val="cs-CZ" w:eastAsia="cs-CZ"/>
        </w:rPr>
        <w:t>85 % obyvatel se sečetlo elektronicky</w:t>
      </w:r>
      <w:r w:rsidR="00D15492">
        <w:rPr>
          <w:rFonts w:cs="Arial"/>
          <w:i/>
          <w:iCs/>
          <w:lang w:val="cs-CZ" w:eastAsia="cs-CZ"/>
        </w:rPr>
        <w:t xml:space="preserve"> a listinné formuláře se </w:t>
      </w:r>
      <w:r w:rsidR="001B13D0">
        <w:rPr>
          <w:rFonts w:cs="Arial"/>
          <w:i/>
          <w:iCs/>
          <w:lang w:val="cs-CZ" w:eastAsia="cs-CZ"/>
        </w:rPr>
        <w:t xml:space="preserve">tak </w:t>
      </w:r>
      <w:r w:rsidR="00D15492">
        <w:rPr>
          <w:rFonts w:cs="Arial"/>
          <w:i/>
          <w:iCs/>
          <w:lang w:val="cs-CZ" w:eastAsia="cs-CZ"/>
        </w:rPr>
        <w:t>staly spíše doplňkovou formou. Předčilo to naše původní očekává</w:t>
      </w:r>
      <w:r w:rsidR="001B13D0">
        <w:rPr>
          <w:rFonts w:cs="Arial"/>
          <w:i/>
          <w:iCs/>
          <w:lang w:val="cs-CZ" w:eastAsia="cs-CZ"/>
        </w:rPr>
        <w:t xml:space="preserve">ní. </w:t>
      </w:r>
      <w:r w:rsidR="00D15492">
        <w:rPr>
          <w:rFonts w:cs="Arial"/>
          <w:i/>
          <w:iCs/>
          <w:lang w:val="cs-CZ" w:eastAsia="cs-CZ"/>
        </w:rPr>
        <w:t>Č</w:t>
      </w:r>
      <w:r w:rsidR="001B13D0">
        <w:rPr>
          <w:rFonts w:cs="Arial"/>
          <w:i/>
          <w:iCs/>
          <w:lang w:val="cs-CZ" w:eastAsia="cs-CZ"/>
        </w:rPr>
        <w:t xml:space="preserve">eský statistický úřad také </w:t>
      </w:r>
      <w:r w:rsidR="00D15492">
        <w:rPr>
          <w:rFonts w:cs="Arial"/>
          <w:i/>
          <w:iCs/>
          <w:lang w:val="cs-CZ" w:eastAsia="cs-CZ"/>
        </w:rPr>
        <w:t xml:space="preserve">v maximální míře využil data z </w:t>
      </w:r>
      <w:r w:rsidR="00D15492" w:rsidRPr="00B4215A">
        <w:rPr>
          <w:rFonts w:cs="Arial"/>
          <w:i/>
          <w:iCs/>
          <w:lang w:val="cs-CZ" w:eastAsia="cs-CZ"/>
        </w:rPr>
        <w:t>registrů státní správy</w:t>
      </w:r>
      <w:r w:rsidR="00D15492">
        <w:rPr>
          <w:rFonts w:cs="Arial"/>
          <w:i/>
          <w:iCs/>
          <w:lang w:val="cs-CZ" w:eastAsia="cs-CZ"/>
        </w:rPr>
        <w:t>,</w:t>
      </w:r>
      <w:r w:rsidR="001B13D0">
        <w:rPr>
          <w:rFonts w:cs="Arial"/>
          <w:i/>
          <w:iCs/>
          <w:lang w:val="cs-CZ" w:eastAsia="cs-CZ"/>
        </w:rPr>
        <w:t xml:space="preserve"> aby respondenty zatížil co nejméně,</w:t>
      </w:r>
      <w:r w:rsidR="00D15492">
        <w:rPr>
          <w:rFonts w:cs="Arial"/>
          <w:i/>
          <w:iCs/>
          <w:lang w:val="cs-CZ" w:eastAsia="cs-CZ"/>
        </w:rPr>
        <w:t xml:space="preserve">“ </w:t>
      </w:r>
      <w:r w:rsidR="001B13D0">
        <w:rPr>
          <w:rFonts w:cs="Arial"/>
          <w:iCs/>
          <w:lang w:val="cs-CZ" w:eastAsia="cs-CZ"/>
        </w:rPr>
        <w:t>říká</w:t>
      </w:r>
      <w:r w:rsidR="00D15492">
        <w:rPr>
          <w:rFonts w:cs="Arial"/>
          <w:iCs/>
          <w:lang w:val="cs-CZ" w:eastAsia="cs-CZ"/>
        </w:rPr>
        <w:t xml:space="preserve"> </w:t>
      </w:r>
      <w:r w:rsidR="00D15492">
        <w:rPr>
          <w:lang w:val="cs-CZ"/>
        </w:rPr>
        <w:t xml:space="preserve">Marek Rojíček, předseda Českého statistického úřadu. </w:t>
      </w:r>
      <w:r w:rsidR="001B13D0">
        <w:rPr>
          <w:lang w:val="cs-CZ"/>
        </w:rPr>
        <w:t>Sčítání přitom probíhalo</w:t>
      </w:r>
      <w:r w:rsidR="001B13D0" w:rsidRPr="001B13D0">
        <w:rPr>
          <w:lang w:val="cs-CZ"/>
        </w:rPr>
        <w:t xml:space="preserve"> za nepříznivých podmínek </w:t>
      </w:r>
      <w:r w:rsidR="001B13D0">
        <w:rPr>
          <w:lang w:val="cs-CZ"/>
        </w:rPr>
        <w:t>pandemie onemocnění covid-19.</w:t>
      </w:r>
    </w:p>
    <w:p w14:paraId="11D42A2F" w14:textId="2E6A6DEC" w:rsidR="00D823C3" w:rsidRDefault="00D823C3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T</w:t>
      </w:r>
      <w:r w:rsidRPr="00802919">
        <w:rPr>
          <w:rFonts w:cs="Arial"/>
          <w:iCs/>
          <w:lang w:val="cs-CZ" w:eastAsia="cs-CZ"/>
        </w:rPr>
        <w:t xml:space="preserve">éměř polovina </w:t>
      </w:r>
      <w:r>
        <w:rPr>
          <w:rFonts w:cs="Arial"/>
          <w:iCs/>
          <w:lang w:val="cs-CZ" w:eastAsia="cs-CZ"/>
        </w:rPr>
        <w:t xml:space="preserve">obyvatel </w:t>
      </w:r>
      <w:r w:rsidRPr="00802919">
        <w:rPr>
          <w:rFonts w:cs="Arial"/>
          <w:iCs/>
          <w:lang w:val="cs-CZ" w:eastAsia="cs-CZ"/>
        </w:rPr>
        <w:t xml:space="preserve">(48,2 %) </w:t>
      </w:r>
      <w:r>
        <w:rPr>
          <w:rFonts w:cs="Arial"/>
          <w:iCs/>
          <w:lang w:val="cs-CZ" w:eastAsia="cs-CZ"/>
        </w:rPr>
        <w:t xml:space="preserve">žila </w:t>
      </w:r>
      <w:r w:rsidRPr="00802919">
        <w:rPr>
          <w:rFonts w:cs="Arial"/>
          <w:iCs/>
          <w:lang w:val="cs-CZ" w:eastAsia="cs-CZ"/>
        </w:rPr>
        <w:t>ve čtyřech krajích</w:t>
      </w:r>
      <w:r w:rsidR="0012009D">
        <w:rPr>
          <w:rFonts w:cs="Arial"/>
          <w:iCs/>
          <w:lang w:val="cs-CZ" w:eastAsia="cs-CZ"/>
        </w:rPr>
        <w:t xml:space="preserve"> – v </w:t>
      </w:r>
      <w:r w:rsidR="00285FE4">
        <w:rPr>
          <w:rFonts w:cs="Arial"/>
          <w:iCs/>
          <w:lang w:val="cs-CZ" w:eastAsia="cs-CZ"/>
        </w:rPr>
        <w:t>h</w:t>
      </w:r>
      <w:r w:rsidR="0012009D">
        <w:rPr>
          <w:rFonts w:cs="Arial"/>
          <w:iCs/>
          <w:lang w:val="cs-CZ" w:eastAsia="cs-CZ"/>
        </w:rPr>
        <w:t>lavním městě Praze, kraji Středočeském, Jihomoravském a Moravskoslezském</w:t>
      </w:r>
      <w:r w:rsidRPr="00802919">
        <w:rPr>
          <w:rFonts w:cs="Arial"/>
          <w:iCs/>
          <w:lang w:val="cs-CZ" w:eastAsia="cs-CZ"/>
        </w:rPr>
        <w:t>. Hlavní město Praha se od ostatních krajů odlišuje nejnižším průměrným věkem 41,4 let, nejnižším podílem obyvatel s českým st</w:t>
      </w:r>
      <w:r w:rsidR="0012009D">
        <w:rPr>
          <w:rFonts w:cs="Arial"/>
          <w:iCs/>
          <w:lang w:val="cs-CZ" w:eastAsia="cs-CZ"/>
        </w:rPr>
        <w:t xml:space="preserve">átním občanstvím (86,1 %) </w:t>
      </w:r>
      <w:r w:rsidRPr="00802919">
        <w:rPr>
          <w:rFonts w:cs="Arial"/>
          <w:iCs/>
          <w:lang w:val="cs-CZ" w:eastAsia="cs-CZ"/>
        </w:rPr>
        <w:t xml:space="preserve">a nejvyšším podílem vysokoškolsky vzdělaných </w:t>
      </w:r>
      <w:r w:rsidR="00285FE4">
        <w:rPr>
          <w:rFonts w:cs="Arial"/>
          <w:iCs/>
          <w:lang w:val="cs-CZ" w:eastAsia="cs-CZ"/>
        </w:rPr>
        <w:t xml:space="preserve">osob starších 15 let </w:t>
      </w:r>
      <w:r w:rsidRPr="00802919">
        <w:rPr>
          <w:rFonts w:cs="Arial"/>
          <w:iCs/>
          <w:lang w:val="cs-CZ" w:eastAsia="cs-CZ"/>
        </w:rPr>
        <w:t>(3</w:t>
      </w:r>
      <w:r w:rsidR="00285FE4">
        <w:rPr>
          <w:rFonts w:cs="Arial"/>
          <w:iCs/>
          <w:lang w:val="cs-CZ" w:eastAsia="cs-CZ"/>
        </w:rPr>
        <w:t>3</w:t>
      </w:r>
      <w:r w:rsidRPr="00802919">
        <w:rPr>
          <w:rFonts w:cs="Arial"/>
          <w:iCs/>
          <w:lang w:val="cs-CZ" w:eastAsia="cs-CZ"/>
        </w:rPr>
        <w:t>,</w:t>
      </w:r>
      <w:r w:rsidR="00285FE4">
        <w:rPr>
          <w:rFonts w:cs="Arial"/>
          <w:iCs/>
          <w:lang w:val="cs-CZ" w:eastAsia="cs-CZ"/>
        </w:rPr>
        <w:t>7</w:t>
      </w:r>
      <w:r w:rsidRPr="00802919">
        <w:rPr>
          <w:rFonts w:cs="Arial"/>
          <w:iCs/>
          <w:lang w:val="cs-CZ" w:eastAsia="cs-CZ"/>
        </w:rPr>
        <w:t xml:space="preserve"> %). V Karlovarském a Ústeckém kraji byl nejnižší podíl vysokoškoláků a věřících hlásících se k církvi nebo náboženské společnosti a nejvyšší podí</w:t>
      </w:r>
      <w:r w:rsidR="0012009D">
        <w:rPr>
          <w:rFonts w:cs="Arial"/>
          <w:iCs/>
          <w:lang w:val="cs-CZ" w:eastAsia="cs-CZ"/>
        </w:rPr>
        <w:t>l</w:t>
      </w:r>
      <w:r w:rsidRPr="00802919">
        <w:rPr>
          <w:rFonts w:cs="Arial"/>
          <w:iCs/>
          <w:lang w:val="cs-CZ" w:eastAsia="cs-CZ"/>
        </w:rPr>
        <w:t xml:space="preserve"> rozvedených a bez náboženské víry. Nejstarší obyvatelé s průměrným věkem 43,8 let žili ve Zlínském kraji. </w:t>
      </w:r>
      <w:r w:rsidR="000C271C">
        <w:rPr>
          <w:rFonts w:cs="Arial"/>
          <w:iCs/>
          <w:lang w:val="cs-CZ" w:eastAsia="cs-CZ"/>
        </w:rPr>
        <w:br/>
      </w:r>
      <w:r w:rsidRPr="00802919">
        <w:rPr>
          <w:rFonts w:cs="Arial"/>
          <w:iCs/>
          <w:lang w:val="cs-CZ" w:eastAsia="cs-CZ"/>
        </w:rPr>
        <w:t>V krajích na Moravě byl patrný vyšší podíl obyvatel moravské národnosti.</w:t>
      </w:r>
    </w:p>
    <w:p w14:paraId="17A8F981" w14:textId="360C258A" w:rsidR="004D7CB7" w:rsidRDefault="004D7CB7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02919">
        <w:rPr>
          <w:rFonts w:cs="Arial"/>
          <w:iCs/>
          <w:lang w:val="cs-CZ" w:eastAsia="cs-CZ"/>
        </w:rPr>
        <w:t>Průměrný věk obyvatel dosáhl 42,7 let, př</w:t>
      </w:r>
      <w:r w:rsidR="001A00EE">
        <w:rPr>
          <w:rFonts w:cs="Arial"/>
          <w:iCs/>
          <w:lang w:val="cs-CZ" w:eastAsia="cs-CZ"/>
        </w:rPr>
        <w:t>ičemž o něco vyšší byl u žen</w:t>
      </w:r>
      <w:r w:rsidR="00E21E91">
        <w:rPr>
          <w:rFonts w:cs="Arial"/>
          <w:iCs/>
          <w:lang w:val="cs-CZ" w:eastAsia="cs-CZ"/>
        </w:rPr>
        <w:t xml:space="preserve"> (44,1 let) než</w:t>
      </w:r>
      <w:r w:rsidR="001A00EE">
        <w:rPr>
          <w:rFonts w:cs="Arial"/>
          <w:iCs/>
          <w:lang w:val="cs-CZ" w:eastAsia="cs-CZ"/>
        </w:rPr>
        <w:t xml:space="preserve"> u mužů</w:t>
      </w:r>
      <w:r w:rsidR="00E21E91">
        <w:rPr>
          <w:rFonts w:cs="Arial"/>
          <w:iCs/>
          <w:lang w:val="cs-CZ" w:eastAsia="cs-CZ"/>
        </w:rPr>
        <w:t xml:space="preserve"> </w:t>
      </w:r>
      <w:r w:rsidRPr="00802919">
        <w:rPr>
          <w:rFonts w:cs="Arial"/>
          <w:iCs/>
          <w:lang w:val="cs-CZ" w:eastAsia="cs-CZ"/>
        </w:rPr>
        <w:t xml:space="preserve"> </w:t>
      </w:r>
      <w:r w:rsidR="00E21E91">
        <w:rPr>
          <w:rFonts w:cs="Arial"/>
          <w:iCs/>
          <w:lang w:val="cs-CZ" w:eastAsia="cs-CZ"/>
        </w:rPr>
        <w:t>(</w:t>
      </w:r>
      <w:r w:rsidRPr="00802919">
        <w:rPr>
          <w:rFonts w:cs="Arial"/>
          <w:iCs/>
          <w:lang w:val="cs-CZ" w:eastAsia="cs-CZ"/>
        </w:rPr>
        <w:t>41,2 let</w:t>
      </w:r>
      <w:r w:rsidR="00E21E91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>. Od předchozího sčítání v roce 2011 zestárli muži i ženy v průměru o 1,7 let.</w:t>
      </w:r>
      <w:r>
        <w:rPr>
          <w:rFonts w:cs="Arial"/>
          <w:iCs/>
          <w:lang w:val="cs-CZ" w:eastAsia="cs-CZ"/>
        </w:rPr>
        <w:t xml:space="preserve"> </w:t>
      </w:r>
      <w:r w:rsidRPr="00802919">
        <w:rPr>
          <w:rFonts w:cs="Arial"/>
          <w:iCs/>
          <w:lang w:val="cs-CZ" w:eastAsia="cs-CZ"/>
        </w:rPr>
        <w:t>Mezi sečtenými představovaly děti ve věku 0–14 let</w:t>
      </w:r>
      <w:r w:rsidR="001A00EE">
        <w:rPr>
          <w:rFonts w:cs="Arial"/>
          <w:iCs/>
          <w:lang w:val="cs-CZ" w:eastAsia="cs-CZ"/>
        </w:rPr>
        <w:t xml:space="preserve"> 16,1 %, osoby v produktivním věku</w:t>
      </w:r>
      <w:r w:rsidRPr="00802919">
        <w:rPr>
          <w:rFonts w:cs="Arial"/>
          <w:iCs/>
          <w:lang w:val="cs-CZ" w:eastAsia="cs-CZ"/>
        </w:rPr>
        <w:t xml:space="preserve"> 63,5 % a senioři ve věku 65 a více let 20,</w:t>
      </w:r>
      <w:r w:rsidR="00F03F40">
        <w:rPr>
          <w:rFonts w:cs="Arial"/>
          <w:iCs/>
          <w:lang w:val="cs-CZ" w:eastAsia="cs-CZ"/>
        </w:rPr>
        <w:t>4 %. Zastoupení dětí mladších 15 let</w:t>
      </w:r>
      <w:r w:rsidRPr="00802919">
        <w:rPr>
          <w:rFonts w:cs="Arial"/>
          <w:iCs/>
          <w:lang w:val="cs-CZ" w:eastAsia="cs-CZ"/>
        </w:rPr>
        <w:t xml:space="preserve"> dosáhlo nejvyšších </w:t>
      </w:r>
      <w:r w:rsidR="00E21E91">
        <w:rPr>
          <w:rFonts w:cs="Arial"/>
          <w:iCs/>
          <w:lang w:val="cs-CZ" w:eastAsia="cs-CZ"/>
        </w:rPr>
        <w:t>hodnot (</w:t>
      </w:r>
      <w:r w:rsidRPr="00802919">
        <w:rPr>
          <w:rFonts w:cs="Arial"/>
          <w:iCs/>
          <w:lang w:val="cs-CZ" w:eastAsia="cs-CZ"/>
        </w:rPr>
        <w:t>17,9 %</w:t>
      </w:r>
      <w:r w:rsidR="00E21E91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 xml:space="preserve"> ve Středočeském kraji a nejnižších </w:t>
      </w:r>
      <w:r w:rsidR="00E21E91">
        <w:rPr>
          <w:rFonts w:cs="Arial"/>
          <w:iCs/>
          <w:lang w:val="cs-CZ" w:eastAsia="cs-CZ"/>
        </w:rPr>
        <w:t>(</w:t>
      </w:r>
      <w:r w:rsidRPr="00802919">
        <w:rPr>
          <w:rFonts w:cs="Arial"/>
          <w:iCs/>
          <w:lang w:val="cs-CZ" w:eastAsia="cs-CZ"/>
        </w:rPr>
        <w:t>15,3 %</w:t>
      </w:r>
      <w:r w:rsidR="00E21E91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 xml:space="preserve"> v </w:t>
      </w:r>
      <w:r w:rsidR="00285FE4">
        <w:rPr>
          <w:rFonts w:cs="Arial"/>
          <w:iCs/>
          <w:lang w:val="cs-CZ" w:eastAsia="cs-CZ"/>
        </w:rPr>
        <w:t>h</w:t>
      </w:r>
      <w:r w:rsidRPr="00802919">
        <w:rPr>
          <w:rFonts w:cs="Arial"/>
          <w:iCs/>
          <w:lang w:val="cs-CZ" w:eastAsia="cs-CZ"/>
        </w:rPr>
        <w:t>lavním měst</w:t>
      </w:r>
      <w:r w:rsidR="001A00EE">
        <w:rPr>
          <w:rFonts w:cs="Arial"/>
          <w:iCs/>
          <w:lang w:val="cs-CZ" w:eastAsia="cs-CZ"/>
        </w:rPr>
        <w:t>ě Praze a Karlovarském kraji. V</w:t>
      </w:r>
      <w:r w:rsidRPr="00802919">
        <w:rPr>
          <w:rFonts w:cs="Arial"/>
          <w:iCs/>
          <w:lang w:val="cs-CZ" w:eastAsia="cs-CZ"/>
        </w:rPr>
        <w:t xml:space="preserve"> </w:t>
      </w:r>
      <w:r w:rsidR="001A00EE">
        <w:rPr>
          <w:rFonts w:cs="Arial"/>
          <w:iCs/>
          <w:lang w:val="cs-CZ" w:eastAsia="cs-CZ"/>
        </w:rPr>
        <w:t xml:space="preserve">produktivním </w:t>
      </w:r>
      <w:r w:rsidRPr="00802919">
        <w:rPr>
          <w:rFonts w:cs="Arial"/>
          <w:iCs/>
          <w:lang w:val="cs-CZ" w:eastAsia="cs-CZ"/>
        </w:rPr>
        <w:t xml:space="preserve">věku </w:t>
      </w:r>
      <w:r w:rsidR="001A00EE">
        <w:rPr>
          <w:rFonts w:cs="Arial"/>
          <w:iCs/>
          <w:lang w:val="cs-CZ" w:eastAsia="cs-CZ"/>
        </w:rPr>
        <w:t>(</w:t>
      </w:r>
      <w:r w:rsidRPr="00802919">
        <w:rPr>
          <w:rFonts w:cs="Arial"/>
          <w:iCs/>
          <w:lang w:val="cs-CZ" w:eastAsia="cs-CZ"/>
        </w:rPr>
        <w:t>15–64 let</w:t>
      </w:r>
      <w:r w:rsidR="001A00EE">
        <w:rPr>
          <w:rFonts w:cs="Arial"/>
          <w:iCs/>
          <w:lang w:val="cs-CZ" w:eastAsia="cs-CZ"/>
        </w:rPr>
        <w:t>)</w:t>
      </w:r>
      <w:r w:rsidRPr="00802919">
        <w:rPr>
          <w:rFonts w:cs="Arial"/>
          <w:iCs/>
          <w:lang w:val="cs-CZ" w:eastAsia="cs-CZ"/>
        </w:rPr>
        <w:t xml:space="preserve"> se nacházel nejvyšší podíl obyvatel v </w:t>
      </w:r>
      <w:r w:rsidR="00285FE4">
        <w:rPr>
          <w:rFonts w:cs="Arial"/>
          <w:iCs/>
          <w:lang w:val="cs-CZ" w:eastAsia="cs-CZ"/>
        </w:rPr>
        <w:t>h</w:t>
      </w:r>
      <w:r w:rsidRPr="00802919">
        <w:rPr>
          <w:rFonts w:cs="Arial"/>
          <w:iCs/>
          <w:lang w:val="cs-CZ" w:eastAsia="cs-CZ"/>
        </w:rPr>
        <w:t>lavním městě Praze (66,3 %) a nejnižší v Královehradeckém kraji (61,9 %).</w:t>
      </w:r>
    </w:p>
    <w:p w14:paraId="5D51F983" w14:textId="6D63FAD5" w:rsidR="000213A0" w:rsidRDefault="000213A0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02919">
        <w:rPr>
          <w:rFonts w:cs="Arial"/>
          <w:iCs/>
          <w:lang w:val="cs-CZ" w:eastAsia="cs-CZ"/>
        </w:rPr>
        <w:t xml:space="preserve">Ze sečtených obyvatel ve věku 15 a více let bylo 32,1 % svobodných a 45,6 % ženatých </w:t>
      </w:r>
      <w:r w:rsidR="00F36AEE">
        <w:rPr>
          <w:rFonts w:cs="Arial"/>
          <w:iCs/>
          <w:lang w:val="cs-CZ" w:eastAsia="cs-CZ"/>
        </w:rPr>
        <w:t xml:space="preserve">či </w:t>
      </w:r>
      <w:r w:rsidR="003E739E">
        <w:rPr>
          <w:rFonts w:cs="Arial"/>
          <w:iCs/>
          <w:lang w:val="cs-CZ" w:eastAsia="cs-CZ"/>
        </w:rPr>
        <w:t>vdaných. Mezi ovdovělými výrazně převyšují ženy (13,3 %) nad muži (2,9 %).</w:t>
      </w:r>
    </w:p>
    <w:p w14:paraId="53F9DA11" w14:textId="77777777" w:rsidR="001C652D" w:rsidRDefault="00E21E91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02919">
        <w:rPr>
          <w:rFonts w:cs="Arial"/>
          <w:iCs/>
          <w:lang w:val="cs-CZ" w:eastAsia="cs-CZ"/>
        </w:rPr>
        <w:t>Podle Sčítání 2021 tvořili 4,7 % obyvatel cizinci. Mezi nimi byly v populaci zastoupeny nejvyšším podílem osoby se státním občanstvím Ukrajiny (1,4 %), Slovenska (0,9 %) a Vietnamu (0,5 %). Obyvatelé s cizím státním občanstvím ze zemí EU tvořili 1,5 % populace a mimo zemí EU 3,2 % populace.</w:t>
      </w:r>
      <w:r w:rsidR="001C652D" w:rsidRPr="001C652D">
        <w:rPr>
          <w:rFonts w:cs="Arial"/>
          <w:iCs/>
          <w:lang w:val="cs-CZ" w:eastAsia="cs-CZ"/>
        </w:rPr>
        <w:t xml:space="preserve"> </w:t>
      </w:r>
    </w:p>
    <w:p w14:paraId="0BF86FF6" w14:textId="56F13383" w:rsidR="001C652D" w:rsidRPr="001C652D" w:rsidRDefault="001C652D" w:rsidP="002530E1">
      <w:pPr>
        <w:spacing w:before="100" w:beforeAutospacing="1" w:after="20"/>
        <w:jc w:val="both"/>
        <w:rPr>
          <w:lang w:val="cs-CZ"/>
        </w:rPr>
      </w:pPr>
      <w:r w:rsidRPr="001C652D">
        <w:rPr>
          <w:rFonts w:cs="Arial"/>
          <w:i/>
          <w:iCs/>
          <w:lang w:val="cs-CZ" w:eastAsia="cs-CZ"/>
        </w:rPr>
        <w:t>„Z výsledků sčítání vyplývá, že v České republice nadále vzrůstá zastoupení osob s vyššími stupni vzdělání. Počet vysokoškolsky vzdělaných přesáhl 1,5 milionu a oproti minulému sčítání v</w:t>
      </w:r>
      <w:r w:rsidR="00285FE4">
        <w:rPr>
          <w:rFonts w:cs="Arial"/>
          <w:i/>
          <w:iCs/>
          <w:lang w:val="cs-CZ" w:eastAsia="cs-CZ"/>
        </w:rPr>
        <w:t>z</w:t>
      </w:r>
      <w:r w:rsidRPr="001C652D">
        <w:rPr>
          <w:rFonts w:cs="Arial"/>
          <w:i/>
          <w:iCs/>
          <w:lang w:val="cs-CZ" w:eastAsia="cs-CZ"/>
        </w:rPr>
        <w:t>rostl i počet lidí s úplným středním vzděláním zakončeným maturitou,“</w:t>
      </w:r>
      <w:r>
        <w:rPr>
          <w:rFonts w:cs="Arial"/>
          <w:iCs/>
          <w:lang w:val="cs-CZ" w:eastAsia="cs-CZ"/>
        </w:rPr>
        <w:t xml:space="preserve"> upozorňuje</w:t>
      </w:r>
      <w:r w:rsidRPr="001C652D">
        <w:rPr>
          <w:rFonts w:cs="Arial"/>
          <w:iCs/>
          <w:lang w:val="cs-CZ" w:eastAsia="cs-CZ"/>
        </w:rPr>
        <w:t xml:space="preserve"> </w:t>
      </w:r>
      <w:r>
        <w:rPr>
          <w:lang w:val="cs-CZ"/>
        </w:rPr>
        <w:t>Robert Šanda, věcný gestor</w:t>
      </w:r>
      <w:r w:rsidRPr="0012012B">
        <w:rPr>
          <w:lang w:val="cs-CZ"/>
        </w:rPr>
        <w:t xml:space="preserve"> Sčítání 2021</w:t>
      </w:r>
      <w:r>
        <w:rPr>
          <w:lang w:val="cs-CZ"/>
        </w:rPr>
        <w:t xml:space="preserve">. Z </w:t>
      </w:r>
      <w:r w:rsidR="009851C9">
        <w:rPr>
          <w:rFonts w:cs="Arial"/>
          <w:iCs/>
          <w:lang w:val="cs-CZ" w:eastAsia="cs-CZ"/>
        </w:rPr>
        <w:t>patnácti</w:t>
      </w:r>
      <w:r w:rsidRPr="00802919">
        <w:rPr>
          <w:rFonts w:cs="Arial"/>
          <w:iCs/>
          <w:lang w:val="cs-CZ" w:eastAsia="cs-CZ"/>
        </w:rPr>
        <w:t>letých a starších</w:t>
      </w:r>
      <w:r>
        <w:rPr>
          <w:rFonts w:cs="Arial"/>
          <w:iCs/>
          <w:lang w:val="cs-CZ" w:eastAsia="cs-CZ"/>
        </w:rPr>
        <w:t xml:space="preserve"> obyvatel</w:t>
      </w:r>
      <w:r w:rsidR="009851C9">
        <w:rPr>
          <w:rFonts w:cs="Arial"/>
          <w:iCs/>
          <w:lang w:val="cs-CZ" w:eastAsia="cs-CZ"/>
        </w:rPr>
        <w:t xml:space="preserve"> má již 53,1 % </w:t>
      </w:r>
      <w:r w:rsidRPr="00802919">
        <w:rPr>
          <w:rFonts w:cs="Arial"/>
          <w:iCs/>
          <w:lang w:val="cs-CZ" w:eastAsia="cs-CZ"/>
        </w:rPr>
        <w:t xml:space="preserve">alespoň </w:t>
      </w:r>
      <w:r w:rsidRPr="00802919">
        <w:rPr>
          <w:rFonts w:cs="Arial"/>
          <w:iCs/>
          <w:lang w:val="cs-CZ" w:eastAsia="cs-CZ"/>
        </w:rPr>
        <w:lastRenderedPageBreak/>
        <w:t>střední vzdělání s</w:t>
      </w:r>
      <w:r w:rsidR="009851C9">
        <w:rPr>
          <w:rFonts w:cs="Arial"/>
          <w:iCs/>
          <w:lang w:val="cs-CZ" w:eastAsia="cs-CZ"/>
        </w:rPr>
        <w:t xml:space="preserve"> maturitou nebo vyšší</w:t>
      </w:r>
      <w:r w:rsidRPr="00802919">
        <w:rPr>
          <w:rFonts w:cs="Arial"/>
          <w:iCs/>
          <w:lang w:val="cs-CZ" w:eastAsia="cs-CZ"/>
        </w:rPr>
        <w:t>. Lidé se středním vzděláním neb</w:t>
      </w:r>
      <w:r w:rsidR="009851C9">
        <w:rPr>
          <w:rFonts w:cs="Arial"/>
          <w:iCs/>
          <w:lang w:val="cs-CZ" w:eastAsia="cs-CZ"/>
        </w:rPr>
        <w:t xml:space="preserve">o vyučením bez maturity tvoří </w:t>
      </w:r>
      <w:r w:rsidRPr="00802919">
        <w:rPr>
          <w:rFonts w:cs="Arial"/>
          <w:iCs/>
          <w:lang w:val="cs-CZ" w:eastAsia="cs-CZ"/>
        </w:rPr>
        <w:t>asi třetinu populace, stejně jako ti se středním vzděláním s maturitou. Podíl obyvatel s vysokoškolským vzděláním byl 18,7 %</w:t>
      </w:r>
      <w:r w:rsidR="009851C9">
        <w:rPr>
          <w:rFonts w:cs="Arial"/>
          <w:iCs/>
          <w:lang w:val="cs-CZ" w:eastAsia="cs-CZ"/>
        </w:rPr>
        <w:t xml:space="preserve"> (v roce 2011 to bylo 13,2 %)</w:t>
      </w:r>
      <w:r w:rsidRPr="00802919">
        <w:rPr>
          <w:rFonts w:cs="Arial"/>
          <w:iCs/>
          <w:lang w:val="cs-CZ" w:eastAsia="cs-CZ"/>
        </w:rPr>
        <w:t>.</w:t>
      </w:r>
    </w:p>
    <w:p w14:paraId="5F45DAE1" w14:textId="37889445" w:rsidR="00D44BF3" w:rsidRDefault="001B0339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1B0339">
        <w:rPr>
          <w:rFonts w:cs="Arial"/>
          <w:iCs/>
          <w:lang w:val="cs-CZ" w:eastAsia="cs-CZ"/>
        </w:rPr>
        <w:t>Dobrovolnou otázku na národnost zodpovědělo 68,4 % o</w:t>
      </w:r>
      <w:r>
        <w:rPr>
          <w:rFonts w:cs="Arial"/>
          <w:iCs/>
          <w:lang w:val="cs-CZ" w:eastAsia="cs-CZ"/>
        </w:rPr>
        <w:t xml:space="preserve">byvatel. </w:t>
      </w:r>
      <w:r w:rsidR="00D44BF3" w:rsidRPr="00D44BF3">
        <w:rPr>
          <w:rFonts w:cs="Arial"/>
          <w:iCs/>
          <w:lang w:val="cs-CZ" w:eastAsia="cs-CZ"/>
        </w:rPr>
        <w:t>K české národnosti se přihlásilo 83,8 % z těch, kteří otázku na národnost vyplnili</w:t>
      </w:r>
      <w:r>
        <w:rPr>
          <w:rFonts w:cs="Arial"/>
          <w:iCs/>
          <w:lang w:val="cs-CZ" w:eastAsia="cs-CZ"/>
        </w:rPr>
        <w:t xml:space="preserve"> (konkrétně 6 033 621 osob)</w:t>
      </w:r>
      <w:r w:rsidR="003E739E">
        <w:rPr>
          <w:rFonts w:cs="Arial"/>
          <w:iCs/>
          <w:lang w:val="cs-CZ" w:eastAsia="cs-CZ"/>
        </w:rPr>
        <w:t xml:space="preserve">, </w:t>
      </w:r>
      <w:r w:rsidR="004F50ED">
        <w:rPr>
          <w:rFonts w:cs="Arial"/>
          <w:iCs/>
          <w:lang w:val="cs-CZ" w:eastAsia="cs-CZ"/>
        </w:rPr>
        <w:br/>
      </w:r>
      <w:r w:rsidR="003E739E">
        <w:rPr>
          <w:rFonts w:cs="Arial"/>
          <w:iCs/>
          <w:lang w:val="cs-CZ" w:eastAsia="cs-CZ"/>
        </w:rPr>
        <w:t xml:space="preserve">k </w:t>
      </w:r>
      <w:r w:rsidR="00D44BF3" w:rsidRPr="00D44BF3">
        <w:rPr>
          <w:rFonts w:cs="Arial"/>
          <w:iCs/>
          <w:lang w:val="cs-CZ" w:eastAsia="cs-CZ"/>
        </w:rPr>
        <w:t xml:space="preserve">moravské národnosti pak 5,0 % </w:t>
      </w:r>
      <w:r>
        <w:rPr>
          <w:rFonts w:cs="Arial"/>
          <w:iCs/>
          <w:lang w:val="cs-CZ" w:eastAsia="cs-CZ"/>
        </w:rPr>
        <w:t xml:space="preserve">(359 621 osob) </w:t>
      </w:r>
      <w:r w:rsidR="00D44BF3" w:rsidRPr="00D44BF3">
        <w:rPr>
          <w:rFonts w:cs="Arial"/>
          <w:iCs/>
          <w:lang w:val="cs-CZ" w:eastAsia="cs-CZ"/>
        </w:rPr>
        <w:t xml:space="preserve">a k národnosti slezské 0,2 %. Z dalších národností byla nejčastěji deklarována národnost slovenská (1,3 %), ukrajinská (1,1 %) a vietnamská (0,4 %). </w:t>
      </w:r>
      <w:r w:rsidRPr="001B0339">
        <w:rPr>
          <w:rFonts w:cs="Arial"/>
          <w:iCs/>
          <w:lang w:val="cs-CZ" w:eastAsia="cs-CZ"/>
        </w:rPr>
        <w:t xml:space="preserve">Oproti </w:t>
      </w:r>
      <w:r w:rsidR="00F36AEE">
        <w:rPr>
          <w:rFonts w:cs="Arial"/>
          <w:iCs/>
          <w:lang w:val="cs-CZ" w:eastAsia="cs-CZ"/>
        </w:rPr>
        <w:t>S</w:t>
      </w:r>
      <w:r w:rsidRPr="001B0339">
        <w:rPr>
          <w:rFonts w:cs="Arial"/>
          <w:iCs/>
          <w:lang w:val="cs-CZ" w:eastAsia="cs-CZ"/>
        </w:rPr>
        <w:t>čítání 2011 vzrostl počet obyvatel hlásících se ke dvěma národnostem</w:t>
      </w:r>
      <w:r>
        <w:rPr>
          <w:rFonts w:cs="Arial"/>
          <w:iCs/>
          <w:lang w:val="cs-CZ" w:eastAsia="cs-CZ"/>
        </w:rPr>
        <w:t>. Nejčastějšími kombinacemi jsou česká – moravská (</w:t>
      </w:r>
      <w:r w:rsidRPr="001B0339">
        <w:rPr>
          <w:rFonts w:cs="Arial"/>
          <w:iCs/>
          <w:lang w:val="cs-CZ" w:eastAsia="cs-CZ"/>
        </w:rPr>
        <w:t>179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721</w:t>
      </w:r>
      <w:r>
        <w:rPr>
          <w:rFonts w:cs="Arial"/>
          <w:iCs/>
          <w:lang w:val="cs-CZ" w:eastAsia="cs-CZ"/>
        </w:rPr>
        <w:t xml:space="preserve"> osob), česká – slovenská (</w:t>
      </w:r>
      <w:r w:rsidRPr="001B0339">
        <w:rPr>
          <w:rFonts w:cs="Arial"/>
          <w:iCs/>
          <w:lang w:val="cs-CZ" w:eastAsia="cs-CZ"/>
        </w:rPr>
        <w:t>59</w:t>
      </w:r>
      <w:r>
        <w:rPr>
          <w:rFonts w:cs="Arial"/>
          <w:iCs/>
          <w:lang w:val="cs-CZ" w:eastAsia="cs-CZ"/>
        </w:rPr>
        <w:t> </w:t>
      </w:r>
      <w:r w:rsidRPr="001B0339">
        <w:rPr>
          <w:rFonts w:cs="Arial"/>
          <w:iCs/>
          <w:lang w:val="cs-CZ" w:eastAsia="cs-CZ"/>
        </w:rPr>
        <w:t>336</w:t>
      </w:r>
      <w:r>
        <w:rPr>
          <w:rFonts w:cs="Arial"/>
          <w:iCs/>
          <w:lang w:val="cs-CZ" w:eastAsia="cs-CZ"/>
        </w:rPr>
        <w:t xml:space="preserve"> osob), česká – evropská (</w:t>
      </w:r>
      <w:r w:rsidR="0039608D">
        <w:rPr>
          <w:rFonts w:cs="Arial"/>
          <w:iCs/>
          <w:lang w:val="cs-CZ" w:eastAsia="cs-CZ"/>
        </w:rPr>
        <w:t>18 057</w:t>
      </w:r>
      <w:r>
        <w:rPr>
          <w:rFonts w:cs="Arial"/>
          <w:iCs/>
          <w:lang w:val="cs-CZ" w:eastAsia="cs-CZ"/>
        </w:rPr>
        <w:t xml:space="preserve"> osob), česká – romská (</w:t>
      </w:r>
      <w:r w:rsidR="0039608D">
        <w:rPr>
          <w:rFonts w:cs="Arial"/>
          <w:iCs/>
          <w:lang w:val="cs-CZ" w:eastAsia="cs-CZ"/>
        </w:rPr>
        <w:t>15 841</w:t>
      </w:r>
      <w:r>
        <w:rPr>
          <w:rFonts w:cs="Arial"/>
          <w:iCs/>
          <w:lang w:val="cs-CZ" w:eastAsia="cs-CZ"/>
        </w:rPr>
        <w:t xml:space="preserve"> osob) a česká – německá (</w:t>
      </w:r>
      <w:r w:rsidR="0039608D">
        <w:rPr>
          <w:rFonts w:cs="Arial"/>
          <w:iCs/>
          <w:lang w:val="cs-CZ" w:eastAsia="cs-CZ"/>
        </w:rPr>
        <w:t>13 637 osob</w:t>
      </w:r>
      <w:r>
        <w:rPr>
          <w:rFonts w:cs="Arial"/>
          <w:iCs/>
          <w:lang w:val="cs-CZ" w:eastAsia="cs-CZ"/>
        </w:rPr>
        <w:t>).</w:t>
      </w:r>
    </w:p>
    <w:p w14:paraId="5BAAABCB" w14:textId="19B417C4" w:rsidR="00D44BF3" w:rsidRDefault="003E739E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>
        <w:rPr>
          <w:rFonts w:cs="Arial"/>
          <w:iCs/>
          <w:lang w:val="cs-CZ" w:eastAsia="cs-CZ"/>
        </w:rPr>
        <w:t>Odpověď na náboženskou víru</w:t>
      </w:r>
      <w:r w:rsidR="007D1E2E">
        <w:rPr>
          <w:rFonts w:cs="Arial"/>
          <w:iCs/>
          <w:lang w:val="cs-CZ" w:eastAsia="cs-CZ"/>
        </w:rPr>
        <w:t>, která rovněž spadala mezi dobrovolné otázky,</w:t>
      </w:r>
      <w:r>
        <w:rPr>
          <w:rFonts w:cs="Arial"/>
          <w:iCs/>
          <w:lang w:val="cs-CZ" w:eastAsia="cs-CZ"/>
        </w:rPr>
        <w:t xml:space="preserve"> vyplnilo 69,9 % obyvatel. </w:t>
      </w:r>
      <w:r w:rsidR="007D1E2E">
        <w:rPr>
          <w:rFonts w:cs="Arial"/>
          <w:iCs/>
          <w:lang w:val="cs-CZ" w:eastAsia="cs-CZ"/>
        </w:rPr>
        <w:t xml:space="preserve">V odpovědi 18,7 % z nich </w:t>
      </w:r>
      <w:r w:rsidR="007D1E2E" w:rsidRPr="00D44BF3">
        <w:rPr>
          <w:rFonts w:cs="Arial"/>
          <w:iCs/>
          <w:lang w:val="cs-CZ" w:eastAsia="cs-CZ"/>
        </w:rPr>
        <w:t>deklarovalo</w:t>
      </w:r>
      <w:r w:rsidR="00D44BF3" w:rsidRPr="00D44BF3">
        <w:rPr>
          <w:rFonts w:cs="Arial"/>
          <w:iCs/>
          <w:lang w:val="cs-CZ" w:eastAsia="cs-CZ"/>
        </w:rPr>
        <w:t>, že jsou věřící a hlásí se k církvi nebo náboženské společnosti. Z církví a náboženských společností byla nejvíce zast</w:t>
      </w:r>
      <w:r w:rsidR="00E40C13">
        <w:rPr>
          <w:rFonts w:cs="Arial"/>
          <w:iCs/>
          <w:lang w:val="cs-CZ" w:eastAsia="cs-CZ"/>
        </w:rPr>
        <w:t xml:space="preserve">oupena Církev římskokatolická, která </w:t>
      </w:r>
      <w:r w:rsidR="00D44BF3" w:rsidRPr="00D44BF3">
        <w:rPr>
          <w:rFonts w:cs="Arial"/>
          <w:iCs/>
          <w:lang w:val="cs-CZ" w:eastAsia="cs-CZ"/>
        </w:rPr>
        <w:t>představovala desetinu všech odpovědí</w:t>
      </w:r>
      <w:r w:rsidR="00E40C13">
        <w:rPr>
          <w:rFonts w:cs="Arial"/>
          <w:iCs/>
          <w:lang w:val="cs-CZ" w:eastAsia="cs-CZ"/>
        </w:rPr>
        <w:t xml:space="preserve"> (741,0 tis.</w:t>
      </w:r>
      <w:r w:rsidR="00E40C13" w:rsidRPr="00E40C13">
        <w:rPr>
          <w:rFonts w:cs="Arial"/>
          <w:iCs/>
          <w:lang w:val="cs-CZ" w:eastAsia="cs-CZ"/>
        </w:rPr>
        <w:t xml:space="preserve"> osob</w:t>
      </w:r>
      <w:r w:rsidR="00E40C13">
        <w:rPr>
          <w:rFonts w:cs="Arial"/>
          <w:iCs/>
          <w:lang w:val="cs-CZ" w:eastAsia="cs-CZ"/>
        </w:rPr>
        <w:t>)</w:t>
      </w:r>
      <w:r w:rsidR="00D44BF3" w:rsidRPr="00D44BF3">
        <w:rPr>
          <w:rFonts w:cs="Arial"/>
          <w:iCs/>
          <w:lang w:val="cs-CZ" w:eastAsia="cs-CZ"/>
        </w:rPr>
        <w:t xml:space="preserve">. Odpověď </w:t>
      </w:r>
      <w:r w:rsidR="00E40C13">
        <w:rPr>
          <w:rFonts w:cs="Arial"/>
          <w:iCs/>
          <w:lang w:val="cs-CZ" w:eastAsia="cs-CZ"/>
        </w:rPr>
        <w:t>„</w:t>
      </w:r>
      <w:r w:rsidR="00D44BF3" w:rsidRPr="00D44BF3">
        <w:rPr>
          <w:rFonts w:cs="Arial"/>
          <w:iCs/>
          <w:lang w:val="cs-CZ" w:eastAsia="cs-CZ"/>
        </w:rPr>
        <w:t>bez náboženské víry</w:t>
      </w:r>
      <w:r w:rsidR="00E40C13">
        <w:rPr>
          <w:rFonts w:cs="Arial"/>
          <w:iCs/>
          <w:lang w:val="cs-CZ" w:eastAsia="cs-CZ"/>
        </w:rPr>
        <w:t>“</w:t>
      </w:r>
      <w:r w:rsidR="00D44BF3" w:rsidRPr="00D44BF3">
        <w:rPr>
          <w:rFonts w:cs="Arial"/>
          <w:iCs/>
          <w:lang w:val="cs-CZ" w:eastAsia="cs-CZ"/>
        </w:rPr>
        <w:t xml:space="preserve"> tvořila více než</w:t>
      </w:r>
      <w:r w:rsidR="00D44BF3">
        <w:rPr>
          <w:rFonts w:cs="Arial"/>
          <w:iCs/>
          <w:lang w:val="cs-CZ" w:eastAsia="cs-CZ"/>
        </w:rPr>
        <w:t xml:space="preserve"> dvě třetiny (68,3 %) odpovědí. </w:t>
      </w:r>
    </w:p>
    <w:p w14:paraId="7154472D" w14:textId="51238095" w:rsidR="00D44BF3" w:rsidRPr="00D44BF3" w:rsidRDefault="00A6627F" w:rsidP="002530E1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A6627F">
        <w:rPr>
          <w:rFonts w:cs="Arial"/>
          <w:i/>
          <w:iCs/>
          <w:lang w:val="cs-CZ" w:eastAsia="cs-CZ"/>
        </w:rPr>
        <w:t>„</w:t>
      </w:r>
      <w:r w:rsidR="00D44BF3" w:rsidRPr="00A6627F">
        <w:rPr>
          <w:rFonts w:cs="Arial"/>
          <w:i/>
          <w:iCs/>
          <w:lang w:val="cs-CZ" w:eastAsia="cs-CZ"/>
        </w:rPr>
        <w:t>Domov</w:t>
      </w:r>
      <w:r w:rsidR="00783CF8" w:rsidRPr="00A6627F">
        <w:rPr>
          <w:rFonts w:cs="Arial"/>
          <w:i/>
          <w:iCs/>
          <w:lang w:val="cs-CZ" w:eastAsia="cs-CZ"/>
        </w:rPr>
        <w:t xml:space="preserve">ní fond se v Česku </w:t>
      </w:r>
      <w:r>
        <w:rPr>
          <w:rFonts w:cs="Arial"/>
          <w:i/>
          <w:iCs/>
          <w:lang w:val="cs-CZ" w:eastAsia="cs-CZ"/>
        </w:rPr>
        <w:t>rozrostl na 2 353 024 domů a v</w:t>
      </w:r>
      <w:r w:rsidR="00D44BF3" w:rsidRPr="00A6627F">
        <w:rPr>
          <w:rFonts w:cs="Arial"/>
          <w:i/>
          <w:iCs/>
          <w:lang w:val="cs-CZ" w:eastAsia="cs-CZ"/>
        </w:rPr>
        <w:t>e srovnání s rokem 2011 tak přibylo téměř 195 tisíc domů. Za posledn</w:t>
      </w:r>
      <w:r>
        <w:rPr>
          <w:rFonts w:cs="Arial"/>
          <w:i/>
          <w:iCs/>
          <w:lang w:val="cs-CZ" w:eastAsia="cs-CZ"/>
        </w:rPr>
        <w:t>ích 30 let se jejich počet</w:t>
      </w:r>
      <w:r w:rsidR="00783CF8" w:rsidRPr="00A6627F">
        <w:rPr>
          <w:rFonts w:cs="Arial"/>
          <w:i/>
          <w:iCs/>
          <w:lang w:val="cs-CZ" w:eastAsia="cs-CZ"/>
        </w:rPr>
        <w:t xml:space="preserve"> u nás</w:t>
      </w:r>
      <w:r w:rsidR="00D44BF3" w:rsidRPr="00A6627F">
        <w:rPr>
          <w:rFonts w:cs="Arial"/>
          <w:i/>
          <w:iCs/>
          <w:lang w:val="cs-CZ" w:eastAsia="cs-CZ"/>
        </w:rPr>
        <w:t xml:space="preserve"> zvýšil dokonce o více než 484 tisíc, což představuje pětinu celkového domovního fondu</w:t>
      </w:r>
      <w:r w:rsidRPr="00A6627F">
        <w:rPr>
          <w:rFonts w:cs="Arial"/>
          <w:i/>
          <w:iCs/>
          <w:lang w:val="cs-CZ" w:eastAsia="cs-CZ"/>
        </w:rPr>
        <w:t>,“</w:t>
      </w:r>
      <w:r>
        <w:rPr>
          <w:rFonts w:cs="Arial"/>
          <w:iCs/>
          <w:lang w:val="cs-CZ" w:eastAsia="cs-CZ"/>
        </w:rPr>
        <w:t xml:space="preserve"> říká Robert Šanda</w:t>
      </w:r>
      <w:r w:rsidR="00D44BF3" w:rsidRPr="00D44BF3">
        <w:rPr>
          <w:rFonts w:cs="Arial"/>
          <w:iCs/>
          <w:lang w:val="cs-CZ" w:eastAsia="cs-CZ"/>
        </w:rPr>
        <w:t>.</w:t>
      </w:r>
      <w:r>
        <w:rPr>
          <w:rFonts w:cs="Arial"/>
          <w:iCs/>
          <w:lang w:val="cs-CZ" w:eastAsia="cs-CZ"/>
        </w:rPr>
        <w:t xml:space="preserve"> </w:t>
      </w:r>
      <w:r w:rsidR="00D44BF3" w:rsidRPr="00D44BF3">
        <w:rPr>
          <w:rFonts w:cs="Arial"/>
          <w:iCs/>
          <w:lang w:val="cs-CZ" w:eastAsia="cs-CZ"/>
        </w:rPr>
        <w:t>Nejrozšířenějším typem vlastník</w:t>
      </w:r>
      <w:r w:rsidR="00783CF8">
        <w:rPr>
          <w:rFonts w:cs="Arial"/>
          <w:iCs/>
          <w:lang w:val="cs-CZ" w:eastAsia="cs-CZ"/>
        </w:rPr>
        <w:t>a domů byly</w:t>
      </w:r>
      <w:r w:rsidR="00D44BF3" w:rsidRPr="00D44BF3">
        <w:rPr>
          <w:rFonts w:cs="Arial"/>
          <w:iCs/>
          <w:lang w:val="cs-CZ" w:eastAsia="cs-CZ"/>
        </w:rPr>
        <w:t xml:space="preserve"> fyzické osoby, které vlastnily 88,</w:t>
      </w:r>
      <w:r w:rsidR="00783CF8">
        <w:rPr>
          <w:rFonts w:cs="Arial"/>
          <w:iCs/>
          <w:lang w:val="cs-CZ" w:eastAsia="cs-CZ"/>
        </w:rPr>
        <w:t>4 % všech domů</w:t>
      </w:r>
      <w:r w:rsidR="00D44BF3" w:rsidRPr="00D44BF3">
        <w:rPr>
          <w:rFonts w:cs="Arial"/>
          <w:iCs/>
          <w:lang w:val="cs-CZ" w:eastAsia="cs-CZ"/>
        </w:rPr>
        <w:t>. Druhou nejčastější formou vlastnictví bylo „spoluvlastnictví vlastníků bytů (jednotek)“, které bylo evidováno u 146 799 domů. Vlastnická struktura domů nebyla poprvé v historii sčítání zjišťována přímo od respondentů, ale byla odvozena z evidovaných údajů v katastru nemovitostí.</w:t>
      </w:r>
      <w:r w:rsidR="00783CF8" w:rsidRPr="00783CF8">
        <w:rPr>
          <w:rFonts w:cs="Arial"/>
          <w:iCs/>
          <w:lang w:val="cs-CZ" w:eastAsia="cs-CZ"/>
        </w:rPr>
        <w:t xml:space="preserve"> </w:t>
      </w:r>
      <w:r w:rsidR="00783CF8" w:rsidRPr="00D44BF3">
        <w:rPr>
          <w:rFonts w:cs="Arial"/>
          <w:iCs/>
          <w:lang w:val="cs-CZ" w:eastAsia="cs-CZ"/>
        </w:rPr>
        <w:t>Zhruba každý čtvrtý dům v Česku pochází ještě z období před rokem 1946.</w:t>
      </w:r>
    </w:p>
    <w:p w14:paraId="70FC10F8" w14:textId="52A44CA3" w:rsidR="00B21BB7" w:rsidRDefault="00A6627F" w:rsidP="002530E1">
      <w:pPr>
        <w:spacing w:before="100" w:beforeAutospacing="1" w:after="20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Dnes zveřejněná data bude Český statistický úřad v příštích měsících dále doplňovat do většího územního detailu. Ve druhém a třetím čtvrtletí </w:t>
      </w:r>
      <w:r w:rsidR="004F50ED">
        <w:rPr>
          <w:szCs w:val="20"/>
          <w:lang w:val="cs-CZ"/>
        </w:rPr>
        <w:t xml:space="preserve">2022 </w:t>
      </w:r>
      <w:r>
        <w:rPr>
          <w:szCs w:val="20"/>
          <w:lang w:val="cs-CZ"/>
        </w:rPr>
        <w:t xml:space="preserve">přibydou informace o bytech a další charakteristiky obyvatelstva. Ve čtvrtém čtvrtletí budou zveřejněna data o domácnostech a dojížďce. Veškeré aktuální informace včetně tabulek a kartogramů jsou uvedeny na webu </w:t>
      </w:r>
      <w:hyperlink r:id="rId11" w:tgtFrame="_blank" w:history="1">
        <w:r w:rsidRPr="00500169">
          <w:rPr>
            <w:rStyle w:val="Hypertextovodkaz"/>
            <w:szCs w:val="20"/>
            <w:lang w:val="cs-CZ"/>
          </w:rPr>
          <w:t>www.scitani.cz</w:t>
        </w:r>
      </w:hyperlink>
      <w:r>
        <w:rPr>
          <w:szCs w:val="20"/>
          <w:lang w:val="cs-CZ"/>
        </w:rPr>
        <w:t>.</w:t>
      </w:r>
    </w:p>
    <w:p w14:paraId="047BCC9E" w14:textId="5C3F2E06" w:rsidR="00B21BB7" w:rsidRPr="009E4CA7" w:rsidRDefault="00B21BB7" w:rsidP="00316689">
      <w:pPr>
        <w:spacing w:beforeAutospacing="1" w:after="120"/>
        <w:jc w:val="both"/>
        <w:rPr>
          <w:szCs w:val="20"/>
          <w:lang w:val="cs-CZ"/>
        </w:rPr>
      </w:pPr>
    </w:p>
    <w:p w14:paraId="3839EB4A" w14:textId="21045079" w:rsidR="004F57E9" w:rsidRDefault="004F57E9" w:rsidP="00AE6635">
      <w:pPr>
        <w:pStyle w:val="Zkladntext"/>
        <w:jc w:val="both"/>
        <w:rPr>
          <w:rFonts w:eastAsia="Arial Unicode MS" w:cs="Times New Roman"/>
          <w:sz w:val="20"/>
          <w:szCs w:val="24"/>
          <w:bdr w:val="nil"/>
          <w:lang w:val="cs-CZ" w:eastAsia="en-US" w:bidi="ar-SA"/>
        </w:rPr>
      </w:pPr>
    </w:p>
    <w:p w14:paraId="3EEC834F" w14:textId="77777777" w:rsidR="004F57E9" w:rsidRPr="0012012B" w:rsidRDefault="004F57E9" w:rsidP="004F57E9">
      <w:pPr>
        <w:pStyle w:val="Adresa"/>
      </w:pPr>
      <w:r w:rsidRPr="0012012B">
        <w:t>Kontakt:</w:t>
      </w:r>
    </w:p>
    <w:p w14:paraId="1276552E" w14:textId="77777777" w:rsidR="004F57E9" w:rsidRPr="0012012B" w:rsidRDefault="004F57E9" w:rsidP="004F57E9">
      <w:pPr>
        <w:pStyle w:val="Adresa"/>
      </w:pPr>
      <w:r w:rsidRPr="0012012B">
        <w:t>Jolana Voldánová</w:t>
      </w:r>
    </w:p>
    <w:p w14:paraId="60AE7344" w14:textId="77777777" w:rsidR="004F57E9" w:rsidRPr="0012012B" w:rsidRDefault="004F57E9" w:rsidP="004F57E9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tisková mluvčí Sčítání 2021</w:t>
      </w:r>
    </w:p>
    <w:p w14:paraId="1F88E254" w14:textId="77777777" w:rsidR="004F57E9" w:rsidRPr="0012012B" w:rsidRDefault="004F57E9" w:rsidP="004F57E9">
      <w:pPr>
        <w:pStyle w:val="Adresa"/>
        <w:rPr>
          <w:b w:val="0"/>
          <w:bCs w:val="0"/>
        </w:rPr>
      </w:pPr>
      <w:r w:rsidRPr="0012012B">
        <w:rPr>
          <w:b w:val="0"/>
          <w:bCs w:val="0"/>
        </w:rPr>
        <w:t>+420 704 659 357</w:t>
      </w:r>
    </w:p>
    <w:p w14:paraId="615F7632" w14:textId="77777777" w:rsidR="004F57E9" w:rsidRPr="0012012B" w:rsidRDefault="00A47A1F" w:rsidP="004F57E9">
      <w:pPr>
        <w:pStyle w:val="Adresa"/>
      </w:pPr>
      <w:hyperlink r:id="rId12" w:history="1">
        <w:r w:rsidR="004F57E9" w:rsidRPr="0012012B">
          <w:rPr>
            <w:rStyle w:val="Hypertextovodkaz"/>
            <w:bCs w:val="0"/>
            <w:sz w:val="16"/>
          </w:rPr>
          <w:t>jolana.voldanova@scitani.cz</w:t>
        </w:r>
      </w:hyperlink>
      <w:r w:rsidR="004F57E9" w:rsidRPr="0012012B">
        <w:rPr>
          <w:b w:val="0"/>
          <w:bCs w:val="0"/>
        </w:rPr>
        <w:t xml:space="preserve"> </w:t>
      </w:r>
    </w:p>
    <w:p w14:paraId="539EAE72" w14:textId="51A14DA3" w:rsidR="0012012B" w:rsidRPr="0012012B" w:rsidRDefault="0012012B" w:rsidP="000C0562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8A725" w14:textId="77777777" w:rsidR="00A47A1F" w:rsidRDefault="00A47A1F" w:rsidP="002639DF">
      <w:r>
        <w:separator/>
      </w:r>
    </w:p>
  </w:endnote>
  <w:endnote w:type="continuationSeparator" w:id="0">
    <w:p w14:paraId="55FE18F2" w14:textId="77777777" w:rsidR="00A47A1F" w:rsidRDefault="00A47A1F" w:rsidP="002639DF">
      <w:r>
        <w:continuationSeparator/>
      </w:r>
    </w:p>
  </w:endnote>
  <w:endnote w:type="continuationNotice" w:id="1">
    <w:p w14:paraId="4C488A9C" w14:textId="77777777" w:rsidR="00A47A1F" w:rsidRDefault="00A47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A47A1F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D3F98D5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C7114" w:rsidRPr="00DC7114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D3F98D5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C7114" w:rsidRPr="00DC7114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A47A1F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B5B2" w14:textId="77777777" w:rsidR="00A47A1F" w:rsidRDefault="00A47A1F" w:rsidP="002639DF">
      <w:r>
        <w:separator/>
      </w:r>
    </w:p>
  </w:footnote>
  <w:footnote w:type="continuationSeparator" w:id="0">
    <w:p w14:paraId="6CF12669" w14:textId="77777777" w:rsidR="00A47A1F" w:rsidRDefault="00A47A1F" w:rsidP="002639DF">
      <w:r>
        <w:continuationSeparator/>
      </w:r>
    </w:p>
  </w:footnote>
  <w:footnote w:type="continuationNotice" w:id="1">
    <w:p w14:paraId="23675AA2" w14:textId="77777777" w:rsidR="00A47A1F" w:rsidRDefault="00A47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1DBA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F1"/>
    <w:rsid w:val="00051F2F"/>
    <w:rsid w:val="00056A27"/>
    <w:rsid w:val="00073DD9"/>
    <w:rsid w:val="00075061"/>
    <w:rsid w:val="00087157"/>
    <w:rsid w:val="00093D5C"/>
    <w:rsid w:val="00095B01"/>
    <w:rsid w:val="000A4C5C"/>
    <w:rsid w:val="000A706A"/>
    <w:rsid w:val="000B0808"/>
    <w:rsid w:val="000B4A92"/>
    <w:rsid w:val="000C0562"/>
    <w:rsid w:val="000C271C"/>
    <w:rsid w:val="000C2C89"/>
    <w:rsid w:val="000D67F2"/>
    <w:rsid w:val="000E5F51"/>
    <w:rsid w:val="000E5F6A"/>
    <w:rsid w:val="000E7C71"/>
    <w:rsid w:val="000F006E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90943"/>
    <w:rsid w:val="001A00EE"/>
    <w:rsid w:val="001A38FC"/>
    <w:rsid w:val="001A7C0B"/>
    <w:rsid w:val="001B0339"/>
    <w:rsid w:val="001B11C7"/>
    <w:rsid w:val="001B13D0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74AA"/>
    <w:rsid w:val="00201338"/>
    <w:rsid w:val="00203042"/>
    <w:rsid w:val="00203747"/>
    <w:rsid w:val="00204C65"/>
    <w:rsid w:val="002161C9"/>
    <w:rsid w:val="002244A9"/>
    <w:rsid w:val="00233778"/>
    <w:rsid w:val="00244571"/>
    <w:rsid w:val="0024527C"/>
    <w:rsid w:val="00250B92"/>
    <w:rsid w:val="002530E1"/>
    <w:rsid w:val="002639DF"/>
    <w:rsid w:val="00266C28"/>
    <w:rsid w:val="00281AF8"/>
    <w:rsid w:val="00282A63"/>
    <w:rsid w:val="002831F6"/>
    <w:rsid w:val="002850BD"/>
    <w:rsid w:val="0028598F"/>
    <w:rsid w:val="00285B26"/>
    <w:rsid w:val="00285FE4"/>
    <w:rsid w:val="00291368"/>
    <w:rsid w:val="002916C4"/>
    <w:rsid w:val="00292FCB"/>
    <w:rsid w:val="002950A4"/>
    <w:rsid w:val="00297282"/>
    <w:rsid w:val="002A3893"/>
    <w:rsid w:val="002A75B6"/>
    <w:rsid w:val="002B3BC9"/>
    <w:rsid w:val="002B7B79"/>
    <w:rsid w:val="002C1E32"/>
    <w:rsid w:val="002C743E"/>
    <w:rsid w:val="002D11C4"/>
    <w:rsid w:val="002D4B05"/>
    <w:rsid w:val="002E0ADB"/>
    <w:rsid w:val="002E32C2"/>
    <w:rsid w:val="002F2EA1"/>
    <w:rsid w:val="002F5C94"/>
    <w:rsid w:val="003106A2"/>
    <w:rsid w:val="003107C1"/>
    <w:rsid w:val="00311143"/>
    <w:rsid w:val="00311A6B"/>
    <w:rsid w:val="00313A39"/>
    <w:rsid w:val="00316689"/>
    <w:rsid w:val="00316FBE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27C1"/>
    <w:rsid w:val="00353B00"/>
    <w:rsid w:val="00354738"/>
    <w:rsid w:val="00361037"/>
    <w:rsid w:val="00365885"/>
    <w:rsid w:val="00374E51"/>
    <w:rsid w:val="0039608D"/>
    <w:rsid w:val="00397385"/>
    <w:rsid w:val="00397397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E739E"/>
    <w:rsid w:val="003F3780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80C6B"/>
    <w:rsid w:val="0048110D"/>
    <w:rsid w:val="00483F8A"/>
    <w:rsid w:val="00484C0C"/>
    <w:rsid w:val="0048530B"/>
    <w:rsid w:val="00486F56"/>
    <w:rsid w:val="004A04A4"/>
    <w:rsid w:val="004A417C"/>
    <w:rsid w:val="004A4FDF"/>
    <w:rsid w:val="004B3B65"/>
    <w:rsid w:val="004B4A91"/>
    <w:rsid w:val="004C45FC"/>
    <w:rsid w:val="004C5F66"/>
    <w:rsid w:val="004D4E67"/>
    <w:rsid w:val="004D64AD"/>
    <w:rsid w:val="004D7CB7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4F1F"/>
    <w:rsid w:val="00505507"/>
    <w:rsid w:val="00505725"/>
    <w:rsid w:val="00507B05"/>
    <w:rsid w:val="005103F6"/>
    <w:rsid w:val="005158B6"/>
    <w:rsid w:val="00516EB1"/>
    <w:rsid w:val="00531E80"/>
    <w:rsid w:val="005324FF"/>
    <w:rsid w:val="00534BD1"/>
    <w:rsid w:val="00544C8B"/>
    <w:rsid w:val="005473A1"/>
    <w:rsid w:val="005479D0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E26F1"/>
    <w:rsid w:val="005E301C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390A"/>
    <w:rsid w:val="00646141"/>
    <w:rsid w:val="00653E50"/>
    <w:rsid w:val="00655589"/>
    <w:rsid w:val="0066015B"/>
    <w:rsid w:val="00677337"/>
    <w:rsid w:val="00681868"/>
    <w:rsid w:val="00681A6C"/>
    <w:rsid w:val="00684A61"/>
    <w:rsid w:val="00691C68"/>
    <w:rsid w:val="00691F47"/>
    <w:rsid w:val="00692FD8"/>
    <w:rsid w:val="006A1D8C"/>
    <w:rsid w:val="006A517A"/>
    <w:rsid w:val="006B0E9A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81DFF"/>
    <w:rsid w:val="007821AB"/>
    <w:rsid w:val="00782D2B"/>
    <w:rsid w:val="00783CF8"/>
    <w:rsid w:val="0078681B"/>
    <w:rsid w:val="00795DF4"/>
    <w:rsid w:val="007963A7"/>
    <w:rsid w:val="007A5EDB"/>
    <w:rsid w:val="007A687E"/>
    <w:rsid w:val="007B63B4"/>
    <w:rsid w:val="007B6AAC"/>
    <w:rsid w:val="007B724A"/>
    <w:rsid w:val="007C0305"/>
    <w:rsid w:val="007C12FD"/>
    <w:rsid w:val="007C70F6"/>
    <w:rsid w:val="007D1E2E"/>
    <w:rsid w:val="007D2EA2"/>
    <w:rsid w:val="007E1457"/>
    <w:rsid w:val="007E5EB0"/>
    <w:rsid w:val="007F3D7E"/>
    <w:rsid w:val="00801E62"/>
    <w:rsid w:val="00802919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55F08"/>
    <w:rsid w:val="008647B6"/>
    <w:rsid w:val="00864AA8"/>
    <w:rsid w:val="00866DC7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F0B"/>
    <w:rsid w:val="008C0F2A"/>
    <w:rsid w:val="008C21C5"/>
    <w:rsid w:val="008C4F29"/>
    <w:rsid w:val="008D3529"/>
    <w:rsid w:val="008D36CC"/>
    <w:rsid w:val="008D53BE"/>
    <w:rsid w:val="008F0F38"/>
    <w:rsid w:val="008F271C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55292"/>
    <w:rsid w:val="00972FF1"/>
    <w:rsid w:val="00974F3C"/>
    <w:rsid w:val="009760C6"/>
    <w:rsid w:val="00976EE3"/>
    <w:rsid w:val="009846B3"/>
    <w:rsid w:val="009851C9"/>
    <w:rsid w:val="00987201"/>
    <w:rsid w:val="009924AB"/>
    <w:rsid w:val="00995524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58AD"/>
    <w:rsid w:val="00A003E5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951"/>
    <w:rsid w:val="00A45CAC"/>
    <w:rsid w:val="00A47A1F"/>
    <w:rsid w:val="00A522B4"/>
    <w:rsid w:val="00A5476C"/>
    <w:rsid w:val="00A56E71"/>
    <w:rsid w:val="00A570A9"/>
    <w:rsid w:val="00A600E7"/>
    <w:rsid w:val="00A6627F"/>
    <w:rsid w:val="00A737B2"/>
    <w:rsid w:val="00A74AC1"/>
    <w:rsid w:val="00A81EB9"/>
    <w:rsid w:val="00A81EC3"/>
    <w:rsid w:val="00A82500"/>
    <w:rsid w:val="00A842D2"/>
    <w:rsid w:val="00A84C97"/>
    <w:rsid w:val="00A97343"/>
    <w:rsid w:val="00AA6876"/>
    <w:rsid w:val="00AA765E"/>
    <w:rsid w:val="00AB10EB"/>
    <w:rsid w:val="00AC6C61"/>
    <w:rsid w:val="00AE0074"/>
    <w:rsid w:val="00AE1AF6"/>
    <w:rsid w:val="00AE459B"/>
    <w:rsid w:val="00AE6635"/>
    <w:rsid w:val="00B12A10"/>
    <w:rsid w:val="00B21BB7"/>
    <w:rsid w:val="00B25781"/>
    <w:rsid w:val="00B3059F"/>
    <w:rsid w:val="00B365B3"/>
    <w:rsid w:val="00B4215A"/>
    <w:rsid w:val="00B47226"/>
    <w:rsid w:val="00B634A7"/>
    <w:rsid w:val="00B64F60"/>
    <w:rsid w:val="00B741F2"/>
    <w:rsid w:val="00B75BA0"/>
    <w:rsid w:val="00B76FE6"/>
    <w:rsid w:val="00B91C5F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021F"/>
    <w:rsid w:val="00C1114C"/>
    <w:rsid w:val="00C12707"/>
    <w:rsid w:val="00C22B63"/>
    <w:rsid w:val="00C24722"/>
    <w:rsid w:val="00C274AC"/>
    <w:rsid w:val="00C3648E"/>
    <w:rsid w:val="00C52A4F"/>
    <w:rsid w:val="00C554DD"/>
    <w:rsid w:val="00C61853"/>
    <w:rsid w:val="00C63E32"/>
    <w:rsid w:val="00C64C16"/>
    <w:rsid w:val="00C7176F"/>
    <w:rsid w:val="00C75A5E"/>
    <w:rsid w:val="00C82756"/>
    <w:rsid w:val="00CA1159"/>
    <w:rsid w:val="00CA1A31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6EAE"/>
    <w:rsid w:val="00CF0343"/>
    <w:rsid w:val="00D07AC5"/>
    <w:rsid w:val="00D107FB"/>
    <w:rsid w:val="00D15492"/>
    <w:rsid w:val="00D1641D"/>
    <w:rsid w:val="00D21B61"/>
    <w:rsid w:val="00D330AE"/>
    <w:rsid w:val="00D332C8"/>
    <w:rsid w:val="00D3344D"/>
    <w:rsid w:val="00D348BE"/>
    <w:rsid w:val="00D448CC"/>
    <w:rsid w:val="00D44BF3"/>
    <w:rsid w:val="00D47827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74AD5"/>
    <w:rsid w:val="00E75943"/>
    <w:rsid w:val="00E805C9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3F9"/>
    <w:rsid w:val="00ED3B65"/>
    <w:rsid w:val="00EE289B"/>
    <w:rsid w:val="00EE3630"/>
    <w:rsid w:val="00EE6F26"/>
    <w:rsid w:val="00EE7410"/>
    <w:rsid w:val="00EF1469"/>
    <w:rsid w:val="00EF1D49"/>
    <w:rsid w:val="00EF4EC7"/>
    <w:rsid w:val="00EF5B28"/>
    <w:rsid w:val="00F03CBB"/>
    <w:rsid w:val="00F03F40"/>
    <w:rsid w:val="00F10263"/>
    <w:rsid w:val="00F20030"/>
    <w:rsid w:val="00F2774A"/>
    <w:rsid w:val="00F3058B"/>
    <w:rsid w:val="00F34495"/>
    <w:rsid w:val="00F36AEE"/>
    <w:rsid w:val="00F44409"/>
    <w:rsid w:val="00F463B2"/>
    <w:rsid w:val="00F47186"/>
    <w:rsid w:val="00F52420"/>
    <w:rsid w:val="00F566B2"/>
    <w:rsid w:val="00F579A2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9F4"/>
    <w:rsid w:val="00F93D0C"/>
    <w:rsid w:val="00F95B57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F0ED9"/>
    <w:rsid w:val="00FF6002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lana.voldanova@scita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scitani2021/vysledky-prvn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08DFB-7FDA-44FE-A8FD-923EE429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2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Cieslar Jan</cp:lastModifiedBy>
  <cp:revision>2</cp:revision>
  <dcterms:created xsi:type="dcterms:W3CDTF">2022-01-17T10:55:00Z</dcterms:created>
  <dcterms:modified xsi:type="dcterms:W3CDTF">2022-01-17T10:55:00Z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