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2379AE" w:rsidRDefault="00712752" w:rsidP="00241457">
      <w:pPr>
        <w:pStyle w:val="Datum"/>
      </w:pPr>
      <w:r w:rsidRPr="002379AE">
        <w:t>29</w:t>
      </w:r>
      <w:r w:rsidR="00167BD6" w:rsidRPr="002379AE">
        <w:t xml:space="preserve"> </w:t>
      </w:r>
      <w:r w:rsidRPr="002379AE">
        <w:t>November 2021</w:t>
      </w:r>
    </w:p>
    <w:p w:rsidR="00712752" w:rsidRPr="002379AE" w:rsidRDefault="00651E4C" w:rsidP="00712752">
      <w:pPr>
        <w:pStyle w:val="Nzev"/>
      </w:pPr>
      <w:r w:rsidRPr="002379AE">
        <w:t>Statistical Yearboo</w:t>
      </w:r>
      <w:bookmarkStart w:id="0" w:name="_GoBack"/>
      <w:bookmarkEnd w:id="0"/>
      <w:r w:rsidRPr="002379AE">
        <w:t>k –</w:t>
      </w:r>
      <w:r w:rsidR="00712752" w:rsidRPr="002379AE">
        <w:t xml:space="preserve"> 2021</w:t>
      </w:r>
      <w:r w:rsidRPr="002379AE">
        <w:t xml:space="preserve"> released</w:t>
      </w:r>
    </w:p>
    <w:p w:rsidR="00651E4C" w:rsidRPr="002379AE" w:rsidRDefault="00651E4C" w:rsidP="00712752">
      <w:pPr>
        <w:pStyle w:val="Perex"/>
        <w:rPr>
          <w:b w:val="0"/>
          <w:szCs w:val="20"/>
        </w:rPr>
      </w:pPr>
      <w:r w:rsidRPr="002379AE">
        <w:t xml:space="preserve">Today, the Czech Statistical Office released the Statistical Yearbook of the Czech Republic </w:t>
      </w:r>
      <w:r w:rsidRPr="002379AE">
        <w:rPr>
          <w:color w:val="000000" w:themeColor="text1"/>
          <w:szCs w:val="20"/>
        </w:rPr>
        <w:t>– 2021. On more than 800 pages, the publication brings summary data on</w:t>
      </w:r>
      <w:r w:rsidR="00B152AF" w:rsidRPr="002379AE">
        <w:rPr>
          <w:color w:val="000000" w:themeColor="text1"/>
          <w:szCs w:val="20"/>
        </w:rPr>
        <w:t xml:space="preserve"> the</w:t>
      </w:r>
      <w:r w:rsidRPr="002379AE">
        <w:rPr>
          <w:color w:val="000000" w:themeColor="text1"/>
          <w:szCs w:val="20"/>
        </w:rPr>
        <w:t xml:space="preserve"> </w:t>
      </w:r>
      <w:r w:rsidR="00B152AF" w:rsidRPr="002379AE">
        <w:rPr>
          <w:color w:val="000000" w:themeColor="text1"/>
          <w:szCs w:val="20"/>
        </w:rPr>
        <w:t xml:space="preserve">economy, demography, and social sphere in the last year. </w:t>
      </w:r>
      <w:r w:rsidR="00933132" w:rsidRPr="002379AE">
        <w:rPr>
          <w:color w:val="000000" w:themeColor="text1"/>
          <w:szCs w:val="20"/>
        </w:rPr>
        <w:t xml:space="preserve">Since the establishment of an independent state in 1993, it is already the 29th volume of this edition, which is available for free to the users at the </w:t>
      </w:r>
      <w:hyperlink r:id="rId7" w:tgtFrame="_blank" w:history="1">
        <w:r w:rsidR="00933132" w:rsidRPr="002379AE">
          <w:rPr>
            <w:rStyle w:val="Hypertextovodkaz"/>
          </w:rPr>
          <w:t>website of the CZSO</w:t>
        </w:r>
      </w:hyperlink>
      <w:r w:rsidR="00933132" w:rsidRPr="002379AE">
        <w:rPr>
          <w:rStyle w:val="Hypertextovodkaz"/>
          <w:color w:val="auto"/>
          <w:u w:val="none"/>
        </w:rPr>
        <w:t>.</w:t>
      </w:r>
    </w:p>
    <w:p w:rsidR="00712752" w:rsidRPr="002379AE" w:rsidRDefault="003952AF" w:rsidP="00712752">
      <w:pPr>
        <w:rPr>
          <w:rFonts w:cs="Arial"/>
          <w:szCs w:val="18"/>
        </w:rPr>
      </w:pPr>
      <w:r w:rsidRPr="002379AE">
        <w:rPr>
          <w:rFonts w:cs="Arial"/>
          <w:szCs w:val="18"/>
        </w:rPr>
        <w:t>While last year’s Statistical Yearbook comprised data from 2019, i.e. the last pre-crisis year before the covid-19 disease pandemic broke out, this year’s Statistical Yearbook brings a view of the year 2020, in which our society and its economy and health were affected by a difficult epidemic situation.</w:t>
      </w:r>
      <w:r w:rsidR="00712752" w:rsidRPr="002379AE">
        <w:rPr>
          <w:rFonts w:cs="Arial"/>
          <w:szCs w:val="18"/>
        </w:rPr>
        <w:t xml:space="preserve"> </w:t>
      </w:r>
    </w:p>
    <w:p w:rsidR="00712752" w:rsidRPr="002379AE" w:rsidRDefault="00712752" w:rsidP="00712752">
      <w:pPr>
        <w:rPr>
          <w:rFonts w:cs="Arial"/>
          <w:szCs w:val="18"/>
        </w:rPr>
      </w:pPr>
    </w:p>
    <w:p w:rsidR="00712752" w:rsidRPr="002379AE" w:rsidRDefault="00FC0174" w:rsidP="00712752">
      <w:pPr>
        <w:rPr>
          <w:rFonts w:cs="Arial"/>
          <w:szCs w:val="18"/>
        </w:rPr>
      </w:pPr>
      <w:r w:rsidRPr="002379AE">
        <w:rPr>
          <w:rFonts w:cs="Arial"/>
          <w:szCs w:val="18"/>
        </w:rPr>
        <w:t>The gross domestic product slumped by 5.6% in real terms, which was the deepest decrease during the existence of an independent Czech Republic. The gross value added dropped by 5.5% last year and the slump affected most of economic activities (industries)</w:t>
      </w:r>
      <w:r w:rsidR="00712752" w:rsidRPr="002379AE">
        <w:rPr>
          <w:rFonts w:cs="Arial"/>
          <w:szCs w:val="18"/>
        </w:rPr>
        <w:t xml:space="preserve">. </w:t>
      </w:r>
      <w:r w:rsidR="00272202" w:rsidRPr="002379AE">
        <w:rPr>
          <w:rFonts w:cs="Arial"/>
          <w:szCs w:val="18"/>
        </w:rPr>
        <w:t>The economic decline also influenced employment, which dropped by 1.5% last year.</w:t>
      </w:r>
      <w:r w:rsidR="00712752" w:rsidRPr="002379AE">
        <w:rPr>
          <w:rFonts w:cs="Arial"/>
          <w:szCs w:val="18"/>
        </w:rPr>
        <w:t xml:space="preserve"> </w:t>
      </w:r>
      <w:r w:rsidR="007F14C6" w:rsidRPr="002379AE">
        <w:rPr>
          <w:rFonts w:cs="Arial"/>
          <w:szCs w:val="18"/>
        </w:rPr>
        <w:t xml:space="preserve">The state budget performance ended up with </w:t>
      </w:r>
      <w:r w:rsidR="00B7764F" w:rsidRPr="002379AE">
        <w:rPr>
          <w:rFonts w:cs="Arial"/>
          <w:szCs w:val="18"/>
        </w:rPr>
        <w:t>a</w:t>
      </w:r>
      <w:r w:rsidR="007F14C6" w:rsidRPr="002379AE">
        <w:rPr>
          <w:rFonts w:cs="Arial"/>
          <w:szCs w:val="18"/>
        </w:rPr>
        <w:t xml:space="preserve"> deficit of CZK 367.4 billion last year and in the year-on-year comparison the deficit deepened by almost CZK 340 billion.</w:t>
      </w:r>
      <w:r w:rsidR="00712752" w:rsidRPr="002379AE">
        <w:rPr>
          <w:rFonts w:cs="Arial"/>
          <w:szCs w:val="18"/>
        </w:rPr>
        <w:t xml:space="preserve"> </w:t>
      </w:r>
      <w:r w:rsidR="003879BD" w:rsidRPr="002379AE">
        <w:rPr>
          <w:rFonts w:cs="Arial"/>
          <w:szCs w:val="18"/>
        </w:rPr>
        <w:t>Anti-pandemic measures contributed to the deficit in a crucial way – they considerably increased the budget expenditure on one side (18.8%), however, they also resulted in a decrease in the state budget revenue on the other side (–3.1%).</w:t>
      </w:r>
    </w:p>
    <w:p w:rsidR="00712752" w:rsidRPr="002379AE" w:rsidRDefault="00712752" w:rsidP="00712752">
      <w:pPr>
        <w:rPr>
          <w:rFonts w:cs="Arial"/>
          <w:szCs w:val="18"/>
        </w:rPr>
      </w:pPr>
    </w:p>
    <w:p w:rsidR="00E54B95" w:rsidRPr="002379AE" w:rsidRDefault="00E54B95" w:rsidP="00712752">
      <w:pPr>
        <w:rPr>
          <w:rFonts w:cs="Arial"/>
          <w:szCs w:val="18"/>
        </w:rPr>
      </w:pPr>
      <w:r w:rsidRPr="002379AE">
        <w:rPr>
          <w:rFonts w:cs="Arial"/>
          <w:i/>
          <w:szCs w:val="18"/>
        </w:rPr>
        <w:t xml:space="preserve">“Data from statistical yearbooks </w:t>
      </w:r>
      <w:r w:rsidR="00261A27" w:rsidRPr="002379AE">
        <w:rPr>
          <w:rFonts w:cs="Arial"/>
          <w:i/>
          <w:szCs w:val="18"/>
        </w:rPr>
        <w:t xml:space="preserve">enable us to effectively compare data from periods of crises with the data of pre-crisis periods. The current turbulent situation also shows us in full how trustworthy and quality statistical data are important for responsible decision-making,” </w:t>
      </w:r>
      <w:r w:rsidR="00C92796" w:rsidRPr="002379AE">
        <w:rPr>
          <w:rFonts w:cs="Arial"/>
          <w:szCs w:val="18"/>
        </w:rPr>
        <w:t xml:space="preserve">Marek Rojíček, President of the Czech Statistical Office, says. </w:t>
      </w:r>
    </w:p>
    <w:p w:rsidR="00712752" w:rsidRPr="002379AE" w:rsidRDefault="00712752" w:rsidP="00712752">
      <w:pPr>
        <w:rPr>
          <w:rFonts w:cs="Arial"/>
          <w:szCs w:val="18"/>
        </w:rPr>
      </w:pPr>
    </w:p>
    <w:p w:rsidR="00CA0F1A" w:rsidRPr="002379AE" w:rsidRDefault="00CA0F1A" w:rsidP="00712752">
      <w:pPr>
        <w:rPr>
          <w:rFonts w:cs="Arial"/>
          <w:szCs w:val="18"/>
        </w:rPr>
      </w:pPr>
      <w:r w:rsidRPr="002379AE">
        <w:rPr>
          <w:rFonts w:cs="Arial"/>
          <w:szCs w:val="18"/>
        </w:rPr>
        <w:t xml:space="preserve">As every year, the Statistical Yearbook </w:t>
      </w:r>
      <w:r w:rsidR="005557B2" w:rsidRPr="002379AE">
        <w:rPr>
          <w:rFonts w:cs="Arial"/>
          <w:szCs w:val="18"/>
        </w:rPr>
        <w:t xml:space="preserve">also </w:t>
      </w:r>
      <w:r w:rsidRPr="002379AE">
        <w:rPr>
          <w:rFonts w:cs="Arial"/>
          <w:szCs w:val="18"/>
        </w:rPr>
        <w:t>brings some novelties.</w:t>
      </w:r>
      <w:r w:rsidR="001B2E1C" w:rsidRPr="002379AE">
        <w:rPr>
          <w:rFonts w:cs="Arial"/>
          <w:szCs w:val="18"/>
        </w:rPr>
        <w:t xml:space="preserve"> In the chapter</w:t>
      </w:r>
      <w:r w:rsidR="00D46F75" w:rsidRPr="002379AE">
        <w:rPr>
          <w:rFonts w:cs="Arial"/>
          <w:szCs w:val="18"/>
        </w:rPr>
        <w:t xml:space="preserve"> focusing</w:t>
      </w:r>
      <w:r w:rsidR="001B2E1C" w:rsidRPr="002379AE">
        <w:rPr>
          <w:rFonts w:cs="Arial"/>
          <w:szCs w:val="18"/>
        </w:rPr>
        <w:t xml:space="preserve"> on the population, in the tables </w:t>
      </w:r>
      <w:r w:rsidR="00165A2F" w:rsidRPr="002379AE">
        <w:rPr>
          <w:rFonts w:cs="Arial"/>
          <w:szCs w:val="18"/>
        </w:rPr>
        <w:t>devoted to</w:t>
      </w:r>
      <w:r w:rsidR="001B2E1C" w:rsidRPr="002379AE">
        <w:rPr>
          <w:rFonts w:cs="Arial"/>
          <w:szCs w:val="18"/>
        </w:rPr>
        <w:t xml:space="preserve"> causes of death, readers can also find a piece of data on deaths due to </w:t>
      </w:r>
      <w:r w:rsidR="007A23E0" w:rsidRPr="002379AE">
        <w:rPr>
          <w:rFonts w:cs="Arial"/>
          <w:szCs w:val="18"/>
        </w:rPr>
        <w:t xml:space="preserve">the </w:t>
      </w:r>
      <w:r w:rsidR="0010013F" w:rsidRPr="002379AE">
        <w:rPr>
          <w:rFonts w:cs="Arial"/>
          <w:szCs w:val="18"/>
        </w:rPr>
        <w:t>covid-19</w:t>
      </w:r>
      <w:r w:rsidR="007A23E0" w:rsidRPr="002379AE">
        <w:rPr>
          <w:rFonts w:cs="Arial"/>
          <w:szCs w:val="18"/>
        </w:rPr>
        <w:t xml:space="preserve"> disease</w:t>
      </w:r>
      <w:r w:rsidR="001B2E1C" w:rsidRPr="002379AE">
        <w:rPr>
          <w:rFonts w:cs="Arial"/>
          <w:szCs w:val="18"/>
        </w:rPr>
        <w:t xml:space="preserve">. In the part </w:t>
      </w:r>
      <w:r w:rsidR="00165A2F" w:rsidRPr="002379AE">
        <w:rPr>
          <w:rFonts w:cs="Arial"/>
          <w:szCs w:val="18"/>
        </w:rPr>
        <w:t>on</w:t>
      </w:r>
      <w:r w:rsidR="001B2E1C" w:rsidRPr="002379AE">
        <w:rPr>
          <w:rFonts w:cs="Arial"/>
          <w:szCs w:val="18"/>
        </w:rPr>
        <w:t xml:space="preserve"> health, data</w:t>
      </w:r>
      <w:r w:rsidR="00F421C1" w:rsidRPr="002379AE">
        <w:rPr>
          <w:rFonts w:cs="Arial"/>
          <w:szCs w:val="18"/>
        </w:rPr>
        <w:t xml:space="preserve"> are shown</w:t>
      </w:r>
      <w:r w:rsidR="001B2E1C" w:rsidRPr="002379AE">
        <w:rPr>
          <w:rFonts w:cs="Arial"/>
          <w:szCs w:val="18"/>
        </w:rPr>
        <w:t xml:space="preserve"> on the number of cases of the disease confirmed by laboratory testing, the number of deaths, and cases of hospitalisation obtained from the Information system on infectious diseases.</w:t>
      </w:r>
    </w:p>
    <w:p w:rsidR="00CA0F1A" w:rsidRPr="002379AE" w:rsidRDefault="00CA0F1A" w:rsidP="00712752">
      <w:pPr>
        <w:rPr>
          <w:rFonts w:cs="Arial"/>
          <w:szCs w:val="18"/>
        </w:rPr>
      </w:pPr>
    </w:p>
    <w:p w:rsidR="00FC2608" w:rsidRPr="002379AE" w:rsidRDefault="00FC2608" w:rsidP="00712752">
      <w:pPr>
        <w:rPr>
          <w:rFonts w:cs="Arial"/>
          <w:szCs w:val="18"/>
        </w:rPr>
      </w:pPr>
      <w:r w:rsidRPr="002379AE">
        <w:rPr>
          <w:rFonts w:cs="Arial"/>
          <w:szCs w:val="18"/>
        </w:rPr>
        <w:t xml:space="preserve">Further novelties are brought, for example, by selected information from the Integrated Farm Survey, Regional Tourism Satellite Account of the Czech Republic, and information on utilisation of the online environment by Czech enterprises. </w:t>
      </w:r>
      <w:r w:rsidR="00B7764F" w:rsidRPr="002379AE">
        <w:rPr>
          <w:rFonts w:cs="Arial"/>
          <w:szCs w:val="18"/>
        </w:rPr>
        <w:t>The</w:t>
      </w:r>
      <w:r w:rsidRPr="002379AE">
        <w:rPr>
          <w:rFonts w:cs="Arial"/>
          <w:szCs w:val="18"/>
        </w:rPr>
        <w:t xml:space="preserve"> chapter devoted to sport is specific</w:t>
      </w:r>
      <w:r w:rsidR="000F1247" w:rsidRPr="002379AE">
        <w:rPr>
          <w:rFonts w:cs="Arial"/>
          <w:szCs w:val="18"/>
        </w:rPr>
        <w:t xml:space="preserve"> as it brings</w:t>
      </w:r>
      <w:r w:rsidRPr="002379AE">
        <w:rPr>
          <w:rFonts w:cs="Arial"/>
          <w:szCs w:val="18"/>
        </w:rPr>
        <w:t xml:space="preserve"> data on the participation of Czech athletes in the XXXII Summer Olympic Games in Tokyo (which were originally planned to take place in 2020) and their ranking down to the 6th place.</w:t>
      </w:r>
    </w:p>
    <w:p w:rsidR="00032806" w:rsidRPr="002379AE" w:rsidRDefault="00032806" w:rsidP="00241457"/>
    <w:p w:rsidR="005119E8" w:rsidRPr="002379AE" w:rsidRDefault="005119E8" w:rsidP="00241457"/>
    <w:p w:rsidR="00AA55FD" w:rsidRPr="002379AE" w:rsidRDefault="00AA55FD" w:rsidP="00AA55FD">
      <w:pPr>
        <w:spacing w:line="240" w:lineRule="auto"/>
        <w:ind w:right="-710"/>
        <w:rPr>
          <w:rFonts w:cs="Arial"/>
          <w:b/>
          <w:bCs/>
          <w:iCs/>
        </w:rPr>
      </w:pPr>
      <w:r w:rsidRPr="002379AE">
        <w:rPr>
          <w:rFonts w:cs="Arial"/>
          <w:b/>
          <w:bCs/>
          <w:iCs/>
        </w:rPr>
        <w:lastRenderedPageBreak/>
        <w:t>Contact:</w:t>
      </w:r>
    </w:p>
    <w:p w:rsidR="00AA55FD" w:rsidRPr="002379AE" w:rsidRDefault="00AA55FD" w:rsidP="00AA55FD">
      <w:pPr>
        <w:spacing w:line="240" w:lineRule="auto"/>
        <w:ind w:right="-710"/>
        <w:rPr>
          <w:rFonts w:cs="Arial"/>
        </w:rPr>
      </w:pPr>
      <w:r w:rsidRPr="002379AE">
        <w:rPr>
          <w:rFonts w:cs="Arial"/>
        </w:rPr>
        <w:t>Jan Cieslar</w:t>
      </w:r>
    </w:p>
    <w:p w:rsidR="00AA55FD" w:rsidRPr="002379AE" w:rsidRDefault="00AA55FD" w:rsidP="00AA55FD">
      <w:pPr>
        <w:spacing w:line="240" w:lineRule="auto"/>
        <w:ind w:right="-710"/>
        <w:rPr>
          <w:rFonts w:cs="Arial"/>
        </w:rPr>
      </w:pPr>
      <w:r w:rsidRPr="002379AE">
        <w:rPr>
          <w:rFonts w:cs="Arial"/>
        </w:rPr>
        <w:t>Spokesman of the CZSO</w:t>
      </w:r>
    </w:p>
    <w:p w:rsidR="00AA55FD" w:rsidRPr="002379AE" w:rsidRDefault="00AA55FD" w:rsidP="00AA55FD">
      <w:pPr>
        <w:spacing w:line="240" w:lineRule="auto"/>
        <w:ind w:right="-710"/>
        <w:rPr>
          <w:rFonts w:cs="Arial"/>
        </w:rPr>
      </w:pPr>
      <w:r w:rsidRPr="002379AE">
        <w:rPr>
          <w:rFonts w:cs="Arial"/>
          <w:color w:val="0070C0"/>
        </w:rPr>
        <w:t>T</w:t>
      </w:r>
      <w:r w:rsidRPr="002379AE">
        <w:rPr>
          <w:rFonts w:cs="Arial"/>
        </w:rPr>
        <w:t xml:space="preserve"> (+420) 274 052 017   |   </w:t>
      </w:r>
      <w:r w:rsidRPr="002379AE">
        <w:rPr>
          <w:rFonts w:cs="Arial"/>
          <w:color w:val="0070C0"/>
        </w:rPr>
        <w:t>M</w:t>
      </w:r>
      <w:r w:rsidRPr="002379AE">
        <w:rPr>
          <w:rFonts w:cs="Arial"/>
        </w:rPr>
        <w:t xml:space="preserve"> (+420) </w:t>
      </w:r>
      <w:r w:rsidRPr="002379AE">
        <w:rPr>
          <w:szCs w:val="20"/>
        </w:rPr>
        <w:t>604 149 190</w:t>
      </w:r>
    </w:p>
    <w:p w:rsidR="004920AD" w:rsidRPr="002379AE" w:rsidRDefault="00AA55FD" w:rsidP="00AA55FD">
      <w:r w:rsidRPr="002379AE">
        <w:rPr>
          <w:rFonts w:cs="Arial"/>
          <w:color w:val="0070C0"/>
        </w:rPr>
        <w:t xml:space="preserve">E </w:t>
      </w:r>
      <w:r w:rsidRPr="002379AE">
        <w:rPr>
          <w:rFonts w:cs="Arial"/>
        </w:rPr>
        <w:t xml:space="preserve">jan.cieslar@czso.cz   |   </w:t>
      </w:r>
      <w:r w:rsidRPr="002379AE">
        <w:rPr>
          <w:rFonts w:cs="Arial"/>
          <w:color w:val="0070C0"/>
        </w:rPr>
        <w:t>Twitter</w:t>
      </w:r>
      <w:r w:rsidRPr="002379AE">
        <w:rPr>
          <w:rFonts w:cs="Arial"/>
        </w:rPr>
        <w:t xml:space="preserve"> @</w:t>
      </w:r>
      <w:proofErr w:type="spellStart"/>
      <w:r w:rsidRPr="002379AE">
        <w:rPr>
          <w:rFonts w:cs="Arial"/>
        </w:rPr>
        <w:t>statistickyurad</w:t>
      </w:r>
      <w:proofErr w:type="spellEnd"/>
    </w:p>
    <w:sectPr w:rsidR="004920AD" w:rsidRPr="002379AE"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30" w:rsidRDefault="00AF0C30" w:rsidP="00BA6370">
      <w:r>
        <w:separator/>
      </w:r>
    </w:p>
  </w:endnote>
  <w:endnote w:type="continuationSeparator" w:id="0">
    <w:p w:rsidR="00AF0C30" w:rsidRDefault="00AF0C3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1C1268">
    <w:pPr>
      <w:pStyle w:val="Zpat"/>
    </w:pPr>
    <w:r>
      <w:rPr>
        <w:noProof/>
        <w:lang w:val="cs-CZ" w:eastAsia="cs-CZ"/>
      </w:rPr>
      <mc:AlternateContent>
        <mc:Choice Requires="wps">
          <w:drawing>
            <wp:anchor distT="0" distB="0" distL="114300" distR="114300" simplePos="0" relativeHeight="251658752" behindDoc="0" locked="0" layoutInCell="1" allowOverlap="1">
              <wp:simplePos x="0" y="0"/>
              <wp:positionH relativeFrom="page">
                <wp:posOffset>1259840</wp:posOffset>
              </wp:positionH>
              <wp:positionV relativeFrom="page">
                <wp:posOffset>9828530</wp:posOffset>
              </wp:positionV>
              <wp:extent cx="5425440" cy="5111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11175"/>
                      </a:xfrm>
                      <a:prstGeom prst="rect">
                        <a:avLst/>
                      </a:prstGeom>
                      <a:noFill/>
                      <a:ln w="9525">
                        <a:noFill/>
                        <a:miter lim="800000"/>
                        <a:headEnd/>
                        <a:tailEnd/>
                      </a:ln>
                    </wps:spPr>
                    <wps:txbx>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2D5C02" w:rsidRPr="008A3071">
                            <w:rPr>
                              <w:rFonts w:cs="Arial"/>
                              <w:bCs/>
                              <w:szCs w:val="15"/>
                            </w:rPr>
                            <w:fldChar w:fldCharType="begin"/>
                          </w:r>
                          <w:r w:rsidRPr="008A3071">
                            <w:rPr>
                              <w:rFonts w:cs="Arial"/>
                              <w:bCs/>
                              <w:szCs w:val="15"/>
                            </w:rPr>
                            <w:instrText xml:space="preserve"> PAGE   \* MERGEFORMAT </w:instrText>
                          </w:r>
                          <w:r w:rsidR="002D5C02" w:rsidRPr="008A3071">
                            <w:rPr>
                              <w:rFonts w:cs="Arial"/>
                              <w:bCs/>
                              <w:szCs w:val="15"/>
                            </w:rPr>
                            <w:fldChar w:fldCharType="separate"/>
                          </w:r>
                          <w:r w:rsidR="000F0E7A">
                            <w:rPr>
                              <w:rFonts w:cs="Arial"/>
                              <w:bCs/>
                              <w:noProof/>
                              <w:szCs w:val="15"/>
                            </w:rPr>
                            <w:t>2</w:t>
                          </w:r>
                          <w:r w:rsidR="002D5C02"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2pt;margin-top:773.9pt;width:427.2pt;height:4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3"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EA5093">
                        <w:rPr>
                          <w:rStyle w:val="Hypertextovodkaz"/>
                          <w:rFonts w:cs="Arial"/>
                          <w:color w:val="0071BC"/>
                          <w:sz w:val="15"/>
                          <w:szCs w:val="15"/>
                        </w:rPr>
                        <w:t>press@czso.cz</w:t>
                      </w:r>
                    </w:hyperlink>
                    <w:r w:rsidRPr="00D018F0">
                      <w:rPr>
                        <w:color w:val="0000FF"/>
                      </w:rPr>
                      <w:tab/>
                    </w:r>
                    <w:r w:rsidR="002D5C02" w:rsidRPr="008A3071">
                      <w:rPr>
                        <w:rFonts w:cs="Arial"/>
                        <w:bCs/>
                        <w:szCs w:val="15"/>
                      </w:rPr>
                      <w:fldChar w:fldCharType="begin"/>
                    </w:r>
                    <w:r w:rsidRPr="008A3071">
                      <w:rPr>
                        <w:rFonts w:cs="Arial"/>
                        <w:bCs/>
                        <w:szCs w:val="15"/>
                      </w:rPr>
                      <w:instrText xml:space="preserve"> PAGE   \* MERGEFORMAT </w:instrText>
                    </w:r>
                    <w:r w:rsidR="002D5C02" w:rsidRPr="008A3071">
                      <w:rPr>
                        <w:rFonts w:cs="Arial"/>
                        <w:bCs/>
                        <w:szCs w:val="15"/>
                      </w:rPr>
                      <w:fldChar w:fldCharType="separate"/>
                    </w:r>
                    <w:r w:rsidR="000F0E7A">
                      <w:rPr>
                        <w:rFonts w:cs="Arial"/>
                        <w:bCs/>
                        <w:noProof/>
                        <w:szCs w:val="15"/>
                      </w:rPr>
                      <w:t>2</w:t>
                    </w:r>
                    <w:r w:rsidR="002D5C02" w:rsidRPr="008A3071">
                      <w:rPr>
                        <w:rFonts w:cs="Arial"/>
                        <w:bCs/>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719BF4"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30" w:rsidRDefault="00AF0C30" w:rsidP="00BA6370">
      <w:r>
        <w:separator/>
      </w:r>
    </w:p>
  </w:footnote>
  <w:footnote w:type="continuationSeparator" w:id="0">
    <w:p w:rsidR="00AF0C30" w:rsidRDefault="00AF0C3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1C1268">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35F15"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44"/>
    <w:rsid w:val="00032806"/>
    <w:rsid w:val="00043BF4"/>
    <w:rsid w:val="00054172"/>
    <w:rsid w:val="000843A5"/>
    <w:rsid w:val="00096A76"/>
    <w:rsid w:val="000B6F63"/>
    <w:rsid w:val="000F0E7A"/>
    <w:rsid w:val="000F1247"/>
    <w:rsid w:val="0010013F"/>
    <w:rsid w:val="001404AB"/>
    <w:rsid w:val="00150078"/>
    <w:rsid w:val="001658A9"/>
    <w:rsid w:val="00165A2F"/>
    <w:rsid w:val="00167BD6"/>
    <w:rsid w:val="0017231D"/>
    <w:rsid w:val="001810DC"/>
    <w:rsid w:val="00185C0F"/>
    <w:rsid w:val="001A59BF"/>
    <w:rsid w:val="001B2E1C"/>
    <w:rsid w:val="001B607F"/>
    <w:rsid w:val="001C1268"/>
    <w:rsid w:val="001D369A"/>
    <w:rsid w:val="001E76C9"/>
    <w:rsid w:val="002070FB"/>
    <w:rsid w:val="00213729"/>
    <w:rsid w:val="002379AE"/>
    <w:rsid w:val="002406FA"/>
    <w:rsid w:val="00241457"/>
    <w:rsid w:val="002602B3"/>
    <w:rsid w:val="00261A27"/>
    <w:rsid w:val="00272202"/>
    <w:rsid w:val="0028362D"/>
    <w:rsid w:val="002848DA"/>
    <w:rsid w:val="002A1BC7"/>
    <w:rsid w:val="002B1FA8"/>
    <w:rsid w:val="002B2E47"/>
    <w:rsid w:val="002D51A5"/>
    <w:rsid w:val="002D5C02"/>
    <w:rsid w:val="002D6A6C"/>
    <w:rsid w:val="00305BAF"/>
    <w:rsid w:val="00316149"/>
    <w:rsid w:val="00317991"/>
    <w:rsid w:val="003301A3"/>
    <w:rsid w:val="00343764"/>
    <w:rsid w:val="00357CFB"/>
    <w:rsid w:val="0036777B"/>
    <w:rsid w:val="0038282A"/>
    <w:rsid w:val="003879BD"/>
    <w:rsid w:val="003952AF"/>
    <w:rsid w:val="00397580"/>
    <w:rsid w:val="003A1794"/>
    <w:rsid w:val="003A45C8"/>
    <w:rsid w:val="003B4327"/>
    <w:rsid w:val="003C1738"/>
    <w:rsid w:val="003C2DCF"/>
    <w:rsid w:val="003C7FE7"/>
    <w:rsid w:val="003D02AA"/>
    <w:rsid w:val="003D0499"/>
    <w:rsid w:val="003F526A"/>
    <w:rsid w:val="00405244"/>
    <w:rsid w:val="0042796D"/>
    <w:rsid w:val="0043240E"/>
    <w:rsid w:val="004436EE"/>
    <w:rsid w:val="0045547F"/>
    <w:rsid w:val="004920AD"/>
    <w:rsid w:val="00494F4D"/>
    <w:rsid w:val="004A1C45"/>
    <w:rsid w:val="004C2BB7"/>
    <w:rsid w:val="004D05B3"/>
    <w:rsid w:val="004E479E"/>
    <w:rsid w:val="004F3E73"/>
    <w:rsid w:val="004F78E6"/>
    <w:rsid w:val="00502A10"/>
    <w:rsid w:val="005119E8"/>
    <w:rsid w:val="00512D99"/>
    <w:rsid w:val="00531DBB"/>
    <w:rsid w:val="005557B2"/>
    <w:rsid w:val="005C1791"/>
    <w:rsid w:val="005F699D"/>
    <w:rsid w:val="005F79FB"/>
    <w:rsid w:val="00604406"/>
    <w:rsid w:val="00605F4A"/>
    <w:rsid w:val="006071C5"/>
    <w:rsid w:val="00607822"/>
    <w:rsid w:val="006103AA"/>
    <w:rsid w:val="00613BBF"/>
    <w:rsid w:val="00622B80"/>
    <w:rsid w:val="00637DA3"/>
    <w:rsid w:val="0064139A"/>
    <w:rsid w:val="00651E4C"/>
    <w:rsid w:val="00653F87"/>
    <w:rsid w:val="00667FFD"/>
    <w:rsid w:val="006E024F"/>
    <w:rsid w:val="006E4E81"/>
    <w:rsid w:val="00701067"/>
    <w:rsid w:val="00707F7D"/>
    <w:rsid w:val="00712752"/>
    <w:rsid w:val="00717EC5"/>
    <w:rsid w:val="00737B80"/>
    <w:rsid w:val="0076214A"/>
    <w:rsid w:val="007A23E0"/>
    <w:rsid w:val="007A57F2"/>
    <w:rsid w:val="007B1333"/>
    <w:rsid w:val="007E3399"/>
    <w:rsid w:val="007F14C6"/>
    <w:rsid w:val="007F4AEB"/>
    <w:rsid w:val="007F75B2"/>
    <w:rsid w:val="008043C4"/>
    <w:rsid w:val="00831B1B"/>
    <w:rsid w:val="00861D0E"/>
    <w:rsid w:val="00864F2D"/>
    <w:rsid w:val="00867569"/>
    <w:rsid w:val="008A750A"/>
    <w:rsid w:val="008C384C"/>
    <w:rsid w:val="008C6ED4"/>
    <w:rsid w:val="008D0F11"/>
    <w:rsid w:val="008D1A37"/>
    <w:rsid w:val="008F6C03"/>
    <w:rsid w:val="008F73B4"/>
    <w:rsid w:val="00933132"/>
    <w:rsid w:val="009668FF"/>
    <w:rsid w:val="009B55B1"/>
    <w:rsid w:val="009C5581"/>
    <w:rsid w:val="009F582D"/>
    <w:rsid w:val="00A14F1D"/>
    <w:rsid w:val="00A2583F"/>
    <w:rsid w:val="00A4343D"/>
    <w:rsid w:val="00A467DF"/>
    <w:rsid w:val="00A502F1"/>
    <w:rsid w:val="00A54455"/>
    <w:rsid w:val="00A70A83"/>
    <w:rsid w:val="00A81EB3"/>
    <w:rsid w:val="00AA55FD"/>
    <w:rsid w:val="00AB5095"/>
    <w:rsid w:val="00AB78FF"/>
    <w:rsid w:val="00AF0C30"/>
    <w:rsid w:val="00B00C1D"/>
    <w:rsid w:val="00B036A2"/>
    <w:rsid w:val="00B058CE"/>
    <w:rsid w:val="00B152AF"/>
    <w:rsid w:val="00B1613E"/>
    <w:rsid w:val="00B538D7"/>
    <w:rsid w:val="00B64020"/>
    <w:rsid w:val="00B671D9"/>
    <w:rsid w:val="00B7764F"/>
    <w:rsid w:val="00B87B00"/>
    <w:rsid w:val="00BA1307"/>
    <w:rsid w:val="00BA439F"/>
    <w:rsid w:val="00BA6370"/>
    <w:rsid w:val="00BE2309"/>
    <w:rsid w:val="00C269D4"/>
    <w:rsid w:val="00C4160D"/>
    <w:rsid w:val="00C52466"/>
    <w:rsid w:val="00C8406E"/>
    <w:rsid w:val="00C92796"/>
    <w:rsid w:val="00CA0F1A"/>
    <w:rsid w:val="00CB2709"/>
    <w:rsid w:val="00CB6F89"/>
    <w:rsid w:val="00CC0944"/>
    <w:rsid w:val="00CD051F"/>
    <w:rsid w:val="00CD6641"/>
    <w:rsid w:val="00CE228C"/>
    <w:rsid w:val="00CE6F88"/>
    <w:rsid w:val="00CF545B"/>
    <w:rsid w:val="00D24FD9"/>
    <w:rsid w:val="00D27D69"/>
    <w:rsid w:val="00D448C2"/>
    <w:rsid w:val="00D46F75"/>
    <w:rsid w:val="00D666C3"/>
    <w:rsid w:val="00D8382A"/>
    <w:rsid w:val="00DF47FE"/>
    <w:rsid w:val="00E175F6"/>
    <w:rsid w:val="00E26704"/>
    <w:rsid w:val="00E31980"/>
    <w:rsid w:val="00E32CE7"/>
    <w:rsid w:val="00E545CC"/>
    <w:rsid w:val="00E54B95"/>
    <w:rsid w:val="00E625DA"/>
    <w:rsid w:val="00E6423C"/>
    <w:rsid w:val="00E77D04"/>
    <w:rsid w:val="00E77DCF"/>
    <w:rsid w:val="00E82D8B"/>
    <w:rsid w:val="00E924A5"/>
    <w:rsid w:val="00E93830"/>
    <w:rsid w:val="00E93E0E"/>
    <w:rsid w:val="00EA12C0"/>
    <w:rsid w:val="00EA5093"/>
    <w:rsid w:val="00EB1ED3"/>
    <w:rsid w:val="00EB6FAF"/>
    <w:rsid w:val="00EC2D51"/>
    <w:rsid w:val="00EE2B8C"/>
    <w:rsid w:val="00F03BF9"/>
    <w:rsid w:val="00F26395"/>
    <w:rsid w:val="00F415C6"/>
    <w:rsid w:val="00F421C1"/>
    <w:rsid w:val="00F63D84"/>
    <w:rsid w:val="00F82D78"/>
    <w:rsid w:val="00F91F38"/>
    <w:rsid w:val="00FA4FBF"/>
    <w:rsid w:val="00FB59AC"/>
    <w:rsid w:val="00FB687C"/>
    <w:rsid w:val="00FC0174"/>
    <w:rsid w:val="00FC2608"/>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AB2490AE-5100-4B4F-A195-856E2BA9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paragraph" w:styleId="Zkladntextodsazen">
    <w:name w:val="Body Text Indent"/>
    <w:basedOn w:val="Normln"/>
    <w:link w:val="ZkladntextodsazenChar"/>
    <w:semiHidden/>
    <w:rsid w:val="004F3E73"/>
    <w:pPr>
      <w:spacing w:line="240" w:lineRule="auto"/>
      <w:ind w:left="360" w:hanging="360"/>
      <w:jc w:val="both"/>
    </w:pPr>
    <w:rPr>
      <w:rFonts w:ascii="Times New Roman" w:eastAsia="Times New Roman" w:hAnsi="Times New Roman"/>
      <w:szCs w:val="24"/>
      <w:lang w:val="cs-CZ" w:eastAsia="cs-CZ"/>
    </w:rPr>
  </w:style>
  <w:style w:type="character" w:customStyle="1" w:styleId="ZkladntextodsazenChar">
    <w:name w:val="Základní text odsazený Char"/>
    <w:basedOn w:val="Standardnpsmoodstavce"/>
    <w:link w:val="Zkladntextodsazen"/>
    <w:semiHidden/>
    <w:rsid w:val="004F3E73"/>
    <w:rPr>
      <w:rFonts w:ascii="Times New Roman" w:eastAsia="Times New Roman" w:hAnsi="Times New Roman"/>
      <w:szCs w:val="24"/>
    </w:rPr>
  </w:style>
  <w:style w:type="character" w:styleId="Sledovanodkaz">
    <w:name w:val="FollowedHyperlink"/>
    <w:basedOn w:val="Standardnpsmoodstavce"/>
    <w:uiPriority w:val="99"/>
    <w:semiHidden/>
    <w:unhideWhenUsed/>
    <w:rsid w:val="004279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statistical-yearbook-of-the-czech-republic-rtnih2q4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6830-1CC1-4636-9413-06AD3F38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77</TotalTime>
  <Pages>2</Pages>
  <Words>438</Words>
  <Characters>2591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3023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kogan4041</cp:lastModifiedBy>
  <cp:revision>37</cp:revision>
  <cp:lastPrinted>2019-01-14T11:09:00Z</cp:lastPrinted>
  <dcterms:created xsi:type="dcterms:W3CDTF">2021-11-27T08:24:00Z</dcterms:created>
  <dcterms:modified xsi:type="dcterms:W3CDTF">2021-11-28T14:46:00Z</dcterms:modified>
</cp:coreProperties>
</file>