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9507" w14:textId="10A88D9C" w:rsidR="00867569" w:rsidRPr="00AE6D5B" w:rsidRDefault="0030764E" w:rsidP="00AE6D5B">
      <w:pPr>
        <w:pStyle w:val="Datum"/>
      </w:pPr>
      <w:r>
        <w:t>12</w:t>
      </w:r>
      <w:r w:rsidR="00CC5069">
        <w:t>.</w:t>
      </w:r>
      <w:r w:rsidR="00F51CE3">
        <w:t xml:space="preserve"> listopadu</w:t>
      </w:r>
      <w:r w:rsidR="00B53613">
        <w:t xml:space="preserve"> 2021</w:t>
      </w:r>
    </w:p>
    <w:p w14:paraId="1C39F40E" w14:textId="321E5E17" w:rsidR="00867569" w:rsidRPr="00AE6D5B" w:rsidRDefault="0030764E" w:rsidP="00CC5069">
      <w:pPr>
        <w:pStyle w:val="Nzev"/>
      </w:pPr>
      <w:r w:rsidRPr="0030764E">
        <w:t xml:space="preserve">Výdaje na ošetřovné </w:t>
      </w:r>
      <w:r>
        <w:t xml:space="preserve">loni </w:t>
      </w:r>
      <w:r w:rsidRPr="0030764E">
        <w:t>skokově vzrostly</w:t>
      </w:r>
    </w:p>
    <w:p w14:paraId="76546DA3" w14:textId="41E54CB9" w:rsidR="00B53613" w:rsidRDefault="00605051" w:rsidP="00CC5069">
      <w:pPr>
        <w:pStyle w:val="Perex"/>
      </w:pPr>
      <w:r>
        <w:t xml:space="preserve">V roce 2020 bylo </w:t>
      </w:r>
      <w:r w:rsidR="0030764E" w:rsidRPr="0030764E">
        <w:t>na ošetřovné</w:t>
      </w:r>
      <w:r>
        <w:t xml:space="preserve"> vydáno</w:t>
      </w:r>
      <w:r w:rsidR="0030764E" w:rsidRPr="0030764E">
        <w:t xml:space="preserve"> 11,4 mld. Kč, </w:t>
      </w:r>
      <w:r>
        <w:t xml:space="preserve">tedy </w:t>
      </w:r>
      <w:r w:rsidR="0030764E" w:rsidRPr="0030764E">
        <w:t>o 9,7 mld. Kč více</w:t>
      </w:r>
      <w:r>
        <w:t xml:space="preserve"> oproti roku 2019</w:t>
      </w:r>
      <w:r w:rsidR="0030764E" w:rsidRPr="0030764E">
        <w:t>. Za nárůstem stojí jak vyšší počet případů, tak úprava podmínek vyplácení ošetřovného vzhledem k mimořádným vládním opatřen</w:t>
      </w:r>
      <w:r w:rsidR="009A3E7C">
        <w:t xml:space="preserve">ím v souvislosti s epidemií </w:t>
      </w:r>
      <w:r w:rsidR="0030764E">
        <w:t>onemocnění covid-</w:t>
      </w:r>
      <w:r w:rsidR="0030764E" w:rsidRPr="0030764E">
        <w:t>19.</w:t>
      </w:r>
    </w:p>
    <w:p w14:paraId="05CDAB32" w14:textId="106AC5E1" w:rsidR="0030764E" w:rsidRPr="0030764E" w:rsidRDefault="0030764E" w:rsidP="0030764E">
      <w:r w:rsidRPr="0030764E">
        <w:rPr>
          <w:rFonts w:cs="Arial"/>
          <w:szCs w:val="18"/>
        </w:rPr>
        <w:t>Příjmy z pojistného na nemocenské pojištění v roce 2020 meziročně klesly o 5,3 % na necelých 34 mld. Kč. Naopak výdaje na dávky nemocenského pojištění se v souv</w:t>
      </w:r>
      <w:r>
        <w:rPr>
          <w:rFonts w:cs="Arial"/>
          <w:szCs w:val="18"/>
        </w:rPr>
        <w:t>islosti s pandemií nemoci covid-</w:t>
      </w:r>
      <w:r w:rsidRPr="0030764E">
        <w:rPr>
          <w:rFonts w:cs="Arial"/>
          <w:szCs w:val="18"/>
        </w:rPr>
        <w:t>19 výrazně zvýšily (o 42 %, 16 mld.) a dosáhly více než 55 mld. Kč. Převýšily tak příjmy z pojistného na nemocenské pojištění o 21 mld. Kč. Meziročně vzrostly nejvíce výdaje na ošetřovné, celkem o 9,7 mld. Kč, výdaje na nemocenské zaznamenaly nárůst o 6,1 mld. Kč.</w:t>
      </w:r>
    </w:p>
    <w:p w14:paraId="24848E74" w14:textId="77777777" w:rsidR="0030764E" w:rsidRPr="0030764E" w:rsidRDefault="0030764E" w:rsidP="0030764E">
      <w:pPr>
        <w:rPr>
          <w:rFonts w:cs="Arial"/>
          <w:szCs w:val="18"/>
        </w:rPr>
      </w:pPr>
    </w:p>
    <w:p w14:paraId="3E2D5BCE" w14:textId="39CFCE7F" w:rsidR="0030764E" w:rsidRDefault="0030764E" w:rsidP="0030764E">
      <w:pPr>
        <w:rPr>
          <w:rFonts w:cs="Arial"/>
          <w:szCs w:val="18"/>
        </w:rPr>
      </w:pPr>
      <w:r w:rsidRPr="0030764E">
        <w:rPr>
          <w:rFonts w:cs="Arial"/>
          <w:szCs w:val="18"/>
        </w:rPr>
        <w:t xml:space="preserve">Výdaje na ošetřovné </w:t>
      </w:r>
      <w:r w:rsidR="009A3E7C" w:rsidRPr="0030764E">
        <w:rPr>
          <w:rFonts w:cs="Arial"/>
          <w:szCs w:val="18"/>
        </w:rPr>
        <w:t>poprvé přesáhly úroveň jedné miliardy</w:t>
      </w:r>
      <w:r w:rsidR="009A3E7C">
        <w:rPr>
          <w:rFonts w:cs="Arial"/>
          <w:szCs w:val="18"/>
        </w:rPr>
        <w:t xml:space="preserve"> korun</w:t>
      </w:r>
      <w:r w:rsidR="009A3E7C" w:rsidRPr="0030764E">
        <w:rPr>
          <w:rFonts w:cs="Arial"/>
          <w:szCs w:val="18"/>
        </w:rPr>
        <w:t xml:space="preserve"> </w:t>
      </w:r>
      <w:r w:rsidRPr="0030764E">
        <w:rPr>
          <w:rFonts w:cs="Arial"/>
          <w:szCs w:val="18"/>
        </w:rPr>
        <w:t xml:space="preserve">v roce 2015 </w:t>
      </w:r>
      <w:r w:rsidR="009A3E7C">
        <w:rPr>
          <w:rFonts w:cs="Arial"/>
          <w:szCs w:val="18"/>
        </w:rPr>
        <w:t xml:space="preserve">a dále mírně stoupaly. </w:t>
      </w:r>
      <w:r w:rsidR="009A3E7C" w:rsidRPr="00605051">
        <w:rPr>
          <w:rFonts w:cs="Arial"/>
          <w:i/>
          <w:szCs w:val="18"/>
        </w:rPr>
        <w:t xml:space="preserve">„V </w:t>
      </w:r>
      <w:r w:rsidRPr="00605051">
        <w:rPr>
          <w:rFonts w:cs="Arial"/>
          <w:i/>
          <w:szCs w:val="18"/>
        </w:rPr>
        <w:t xml:space="preserve">roce 2020 </w:t>
      </w:r>
      <w:r w:rsidR="009A3E7C" w:rsidRPr="00605051">
        <w:rPr>
          <w:rFonts w:cs="Arial"/>
          <w:i/>
          <w:szCs w:val="18"/>
        </w:rPr>
        <w:t>výdaje na ošetřovné skokově vzrostly na 11,4 mld. korun a</w:t>
      </w:r>
      <w:r w:rsidRPr="00605051">
        <w:rPr>
          <w:rFonts w:cs="Arial"/>
          <w:i/>
          <w:szCs w:val="18"/>
        </w:rPr>
        <w:t xml:space="preserve"> oproti roku 2019 dosáhly více než šestinásobku. V rámci výdajů na dávky nemocenského pojištění tvořilo ošetřovné doposud 4–5 % celkových výdajů, ale v roce 2020 představovalo </w:t>
      </w:r>
      <w:r w:rsidR="00605051" w:rsidRPr="00605051">
        <w:rPr>
          <w:rFonts w:cs="Arial"/>
          <w:i/>
          <w:szCs w:val="18"/>
        </w:rPr>
        <w:t xml:space="preserve">již </w:t>
      </w:r>
      <w:r w:rsidR="00605051">
        <w:rPr>
          <w:rFonts w:cs="Arial"/>
          <w:i/>
          <w:szCs w:val="18"/>
        </w:rPr>
        <w:t>více než pětinu</w:t>
      </w:r>
      <w:r w:rsidR="00605051" w:rsidRPr="00605051">
        <w:rPr>
          <w:rFonts w:cs="Arial"/>
          <w:i/>
          <w:szCs w:val="18"/>
        </w:rPr>
        <w:t>,“</w:t>
      </w:r>
      <w:r w:rsidR="00605051">
        <w:rPr>
          <w:rFonts w:cs="Arial"/>
          <w:szCs w:val="18"/>
        </w:rPr>
        <w:t xml:space="preserve"> upozorňuje Markéta Pištorová z</w:t>
      </w:r>
      <w:r w:rsidR="00BD38F4">
        <w:rPr>
          <w:rFonts w:cs="Arial"/>
          <w:szCs w:val="18"/>
        </w:rPr>
        <w:t xml:space="preserve"> odboru </w:t>
      </w:r>
      <w:r w:rsidR="00BD38F4" w:rsidRPr="00BD38F4">
        <w:rPr>
          <w:rFonts w:cs="Arial"/>
          <w:szCs w:val="18"/>
        </w:rPr>
        <w:t>statistik rozvoje společnosti</w:t>
      </w:r>
      <w:r w:rsidR="00BD38F4">
        <w:rPr>
          <w:rFonts w:cs="Arial"/>
          <w:szCs w:val="18"/>
        </w:rPr>
        <w:t xml:space="preserve"> </w:t>
      </w:r>
      <w:r w:rsidR="00605051">
        <w:rPr>
          <w:rFonts w:cs="Arial"/>
          <w:szCs w:val="18"/>
        </w:rPr>
        <w:t xml:space="preserve">ČSÚ. </w:t>
      </w:r>
      <w:r w:rsidRPr="0030764E">
        <w:rPr>
          <w:rFonts w:cs="Arial"/>
          <w:szCs w:val="18"/>
        </w:rPr>
        <w:t>V roce 2019 bylo ošetřovné vyplaceno každý m</w:t>
      </w:r>
      <w:r w:rsidR="00BD38F4">
        <w:rPr>
          <w:rFonts w:cs="Arial"/>
          <w:szCs w:val="18"/>
        </w:rPr>
        <w:t>ěsíc v průměru 46 tisícům osob</w:t>
      </w:r>
      <w:r w:rsidRPr="0030764E">
        <w:rPr>
          <w:rFonts w:cs="Arial"/>
          <w:szCs w:val="18"/>
        </w:rPr>
        <w:t>. Za rok 2020 tento měsíční</w:t>
      </w:r>
      <w:r w:rsidR="00605051">
        <w:rPr>
          <w:rFonts w:cs="Arial"/>
          <w:szCs w:val="18"/>
        </w:rPr>
        <w:t xml:space="preserve"> průměr, zahrnující</w:t>
      </w:r>
      <w:r w:rsidRPr="0030764E">
        <w:rPr>
          <w:rFonts w:cs="Arial"/>
          <w:szCs w:val="18"/>
        </w:rPr>
        <w:t xml:space="preserve"> i měsíce před mimořádnými opatřeními, vzrostl na téměř 105 tisíc osob. </w:t>
      </w:r>
      <w:r w:rsidR="00BD38F4">
        <w:rPr>
          <w:rFonts w:cs="Arial"/>
          <w:szCs w:val="18"/>
        </w:rPr>
        <w:br/>
      </w:r>
      <w:bookmarkStart w:id="0" w:name="_GoBack"/>
      <w:bookmarkEnd w:id="0"/>
      <w:r w:rsidRPr="0030764E">
        <w:rPr>
          <w:rFonts w:cs="Arial"/>
          <w:szCs w:val="18"/>
        </w:rPr>
        <w:t>Ve třech čtvrtinách případů se jednalo o ženy.</w:t>
      </w:r>
    </w:p>
    <w:p w14:paraId="2405588F" w14:textId="77777777" w:rsidR="0030764E" w:rsidRPr="0030764E" w:rsidRDefault="0030764E" w:rsidP="0030764E">
      <w:pPr>
        <w:rPr>
          <w:rFonts w:cs="Arial"/>
          <w:szCs w:val="18"/>
        </w:rPr>
      </w:pPr>
    </w:p>
    <w:p w14:paraId="6D27C1FA" w14:textId="77777777" w:rsidR="0030764E" w:rsidRPr="0030764E" w:rsidRDefault="0030764E" w:rsidP="0030764E">
      <w:pPr>
        <w:rPr>
          <w:rFonts w:cs="Arial"/>
          <w:szCs w:val="18"/>
        </w:rPr>
      </w:pPr>
      <w:r w:rsidRPr="0030764E">
        <w:rPr>
          <w:rFonts w:cs="Arial"/>
          <w:szCs w:val="18"/>
        </w:rPr>
        <w:t xml:space="preserve">Ošetřovné je standardně vypláceno za maximálně 9 kalendářních dnů. V roce 2020 trvala podpůrčí doba při uzavření školských zařízení po celou dobu mimořádných vládních opatření.  </w:t>
      </w:r>
    </w:p>
    <w:p w14:paraId="2949935A" w14:textId="17E65117" w:rsidR="0030764E" w:rsidRDefault="0030764E" w:rsidP="0030764E">
      <w:pPr>
        <w:rPr>
          <w:rFonts w:cs="Arial"/>
          <w:szCs w:val="18"/>
        </w:rPr>
      </w:pPr>
      <w:r w:rsidRPr="0030764E">
        <w:rPr>
          <w:rFonts w:cs="Arial"/>
          <w:szCs w:val="18"/>
        </w:rPr>
        <w:t>Výše ošetřovného činí standardně 60 % denního vyměřovacího základu. Po dobu platnosti mimořádných vládních opatření v roce 2020 činila výše ošetřovného 80 % denního vyměřovacího základu.</w:t>
      </w:r>
    </w:p>
    <w:p w14:paraId="79C1AD6D" w14:textId="77777777" w:rsidR="0030764E" w:rsidRPr="0030764E" w:rsidRDefault="0030764E" w:rsidP="0030764E">
      <w:pPr>
        <w:rPr>
          <w:rFonts w:cs="Arial"/>
          <w:szCs w:val="18"/>
        </w:rPr>
      </w:pPr>
    </w:p>
    <w:p w14:paraId="06A69D2B" w14:textId="21621C37" w:rsidR="0030764E" w:rsidRDefault="0030764E" w:rsidP="0030764E">
      <w:pPr>
        <w:rPr>
          <w:rFonts w:cs="Arial"/>
          <w:szCs w:val="18"/>
        </w:rPr>
      </w:pPr>
      <w:r w:rsidRPr="0030764E">
        <w:rPr>
          <w:rFonts w:cs="Arial"/>
          <w:szCs w:val="18"/>
        </w:rPr>
        <w:t>V roce 2020 mohly osoby samostatně výdělečně činné, které běžně na ošetřovné nárok nemají, požádat v rámci výzev Ministerstva průmyslu a obchodu</w:t>
      </w:r>
      <w:r w:rsidR="00605051">
        <w:rPr>
          <w:rFonts w:cs="Arial"/>
          <w:szCs w:val="18"/>
        </w:rPr>
        <w:t xml:space="preserve"> o dotaci ve smyslu ošetřovného</w:t>
      </w:r>
      <w:r w:rsidRPr="0030764E">
        <w:rPr>
          <w:rFonts w:cs="Arial"/>
          <w:szCs w:val="18"/>
        </w:rPr>
        <w:t xml:space="preserve"> po dobu trvání mimořádných vládních opatření. Výdaje na tzv. „ošetřovné pro OSVČ“ (2,3 mld. Kč) nejsou zahrnuty v rámci výdajů na ošetřovné poskytované z nemocenského pojištění.</w:t>
      </w:r>
    </w:p>
    <w:p w14:paraId="19D8785A" w14:textId="77777777" w:rsidR="0030764E" w:rsidRPr="0030764E" w:rsidRDefault="0030764E" w:rsidP="0030764E">
      <w:pPr>
        <w:rPr>
          <w:rFonts w:cs="Arial"/>
          <w:szCs w:val="18"/>
        </w:rPr>
      </w:pPr>
    </w:p>
    <w:p w14:paraId="5D888474" w14:textId="4F46BC0B" w:rsidR="00B331D5" w:rsidRPr="005E27C2" w:rsidRDefault="0030764E" w:rsidP="0030764E">
      <w:pPr>
        <w:rPr>
          <w:rFonts w:cs="Arial"/>
          <w:szCs w:val="18"/>
        </w:rPr>
      </w:pPr>
      <w:r w:rsidRPr="0030764E">
        <w:rPr>
          <w:rFonts w:cs="Arial"/>
          <w:szCs w:val="18"/>
        </w:rPr>
        <w:t>Více informací o dávkách nemocenského pojištění,</w:t>
      </w:r>
      <w:r w:rsidR="00605051">
        <w:rPr>
          <w:rFonts w:cs="Arial"/>
          <w:szCs w:val="18"/>
        </w:rPr>
        <w:t xml:space="preserve"> důchodového pojištění, </w:t>
      </w:r>
      <w:r w:rsidRPr="0030764E">
        <w:rPr>
          <w:rFonts w:cs="Arial"/>
          <w:szCs w:val="18"/>
        </w:rPr>
        <w:t>státní sociální podpory, pěstounské péče, dávkách pomoci v hmotné nouzi, dávkách pro osoby se zdravotním postižením, příspěvku na péči, vybraných sociálních službách a mezinárodním srovnání výdajů na sociální och</w:t>
      </w:r>
      <w:r w:rsidR="00605051">
        <w:rPr>
          <w:rFonts w:cs="Arial"/>
          <w:szCs w:val="18"/>
        </w:rPr>
        <w:t xml:space="preserve">ranu přináší </w:t>
      </w:r>
      <w:r>
        <w:rPr>
          <w:rFonts w:cs="Arial"/>
          <w:szCs w:val="18"/>
        </w:rPr>
        <w:t xml:space="preserve">aktuální </w:t>
      </w:r>
      <w:r w:rsidR="00605051">
        <w:rPr>
          <w:rFonts w:cs="Arial"/>
          <w:szCs w:val="18"/>
        </w:rPr>
        <w:t>publikace</w:t>
      </w:r>
      <w:r w:rsidRPr="0030764E">
        <w:rPr>
          <w:rFonts w:cs="Arial"/>
          <w:szCs w:val="18"/>
        </w:rPr>
        <w:t xml:space="preserve"> </w:t>
      </w:r>
      <w:hyperlink r:id="rId7" w:history="1">
        <w:r w:rsidRPr="0003375E">
          <w:rPr>
            <w:rStyle w:val="Hypertextovodkaz"/>
            <w:rFonts w:cs="Arial"/>
            <w:i/>
            <w:szCs w:val="18"/>
          </w:rPr>
          <w:t>Vybrané údaje o sociálním zabezpečení – 2020</w:t>
        </w:r>
      </w:hyperlink>
      <w:r>
        <w:rPr>
          <w:rFonts w:cs="Arial"/>
          <w:szCs w:val="18"/>
        </w:rPr>
        <w:t>.</w:t>
      </w:r>
    </w:p>
    <w:p w14:paraId="594E2E1B" w14:textId="77777777" w:rsidR="00B331D5" w:rsidRDefault="00B331D5" w:rsidP="00FE7928">
      <w:pPr>
        <w:rPr>
          <w:b/>
        </w:rPr>
      </w:pPr>
    </w:p>
    <w:p w14:paraId="274BA517" w14:textId="77777777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1C0930A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279D6E6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DA26F64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B982BB7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AF9B3" w14:textId="77777777" w:rsidR="00B4646D" w:rsidRDefault="00B4646D" w:rsidP="00BA6370">
      <w:r>
        <w:separator/>
      </w:r>
    </w:p>
  </w:endnote>
  <w:endnote w:type="continuationSeparator" w:id="0">
    <w:p w14:paraId="26EFD530" w14:textId="77777777" w:rsidR="00B4646D" w:rsidRDefault="00B464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9459" w14:textId="77777777" w:rsidR="003D0499" w:rsidRDefault="00DC0CB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BDDE26" wp14:editId="450015EC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A30CD" w14:textId="77777777"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741EF2E0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62586360" w14:textId="0D4F570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D38F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6254A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DDE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8AA30CD" w14:textId="77777777"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741EF2E0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62586360" w14:textId="0D4F570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D38F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6254A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2F55C877" wp14:editId="08F84CE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8BE9ADA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57048" w14:textId="77777777" w:rsidR="00B4646D" w:rsidRDefault="00B4646D" w:rsidP="00BA6370">
      <w:r>
        <w:separator/>
      </w:r>
    </w:p>
  </w:footnote>
  <w:footnote w:type="continuationSeparator" w:id="0">
    <w:p w14:paraId="0C1C5AEF" w14:textId="77777777" w:rsidR="00B4646D" w:rsidRDefault="00B464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61ED7" w14:textId="77777777" w:rsidR="003D0499" w:rsidRDefault="00DC0CB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B423C9" wp14:editId="35CDAEF6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36E7AD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375E"/>
    <w:rsid w:val="0003763A"/>
    <w:rsid w:val="00043BF4"/>
    <w:rsid w:val="000732F4"/>
    <w:rsid w:val="00082C58"/>
    <w:rsid w:val="000842D2"/>
    <w:rsid w:val="000843A5"/>
    <w:rsid w:val="000A75A6"/>
    <w:rsid w:val="000B6F63"/>
    <w:rsid w:val="000C1AAC"/>
    <w:rsid w:val="000C2C62"/>
    <w:rsid w:val="000C435D"/>
    <w:rsid w:val="000E3422"/>
    <w:rsid w:val="000E74E0"/>
    <w:rsid w:val="000F35F5"/>
    <w:rsid w:val="000F7B29"/>
    <w:rsid w:val="00125C1D"/>
    <w:rsid w:val="00125C4F"/>
    <w:rsid w:val="001404AB"/>
    <w:rsid w:val="00146745"/>
    <w:rsid w:val="001609AE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343E"/>
    <w:rsid w:val="001C596C"/>
    <w:rsid w:val="001D369A"/>
    <w:rsid w:val="001F56B7"/>
    <w:rsid w:val="00205138"/>
    <w:rsid w:val="002070FB"/>
    <w:rsid w:val="00207D65"/>
    <w:rsid w:val="0021343A"/>
    <w:rsid w:val="00213729"/>
    <w:rsid w:val="002162B6"/>
    <w:rsid w:val="0022693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3436"/>
    <w:rsid w:val="002A6F5C"/>
    <w:rsid w:val="002B1FE3"/>
    <w:rsid w:val="002B2E47"/>
    <w:rsid w:val="002C1A8C"/>
    <w:rsid w:val="002C261A"/>
    <w:rsid w:val="002D00D6"/>
    <w:rsid w:val="002D6A6C"/>
    <w:rsid w:val="00302BDE"/>
    <w:rsid w:val="0030764E"/>
    <w:rsid w:val="00322412"/>
    <w:rsid w:val="003264B1"/>
    <w:rsid w:val="003265E9"/>
    <w:rsid w:val="003301A3"/>
    <w:rsid w:val="00353347"/>
    <w:rsid w:val="0035578A"/>
    <w:rsid w:val="003623F6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0F79"/>
    <w:rsid w:val="003C1044"/>
    <w:rsid w:val="003C2DCF"/>
    <w:rsid w:val="003C6827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0380"/>
    <w:rsid w:val="0045547F"/>
    <w:rsid w:val="00456F17"/>
    <w:rsid w:val="0047152A"/>
    <w:rsid w:val="0047283E"/>
    <w:rsid w:val="004815A5"/>
    <w:rsid w:val="004920AD"/>
    <w:rsid w:val="00494AD2"/>
    <w:rsid w:val="004A061A"/>
    <w:rsid w:val="004A47BC"/>
    <w:rsid w:val="004B17F5"/>
    <w:rsid w:val="004D05B3"/>
    <w:rsid w:val="004E479E"/>
    <w:rsid w:val="004E583B"/>
    <w:rsid w:val="004F7250"/>
    <w:rsid w:val="004F78E6"/>
    <w:rsid w:val="00503490"/>
    <w:rsid w:val="00512D03"/>
    <w:rsid w:val="00512D99"/>
    <w:rsid w:val="00513610"/>
    <w:rsid w:val="0052753B"/>
    <w:rsid w:val="00531DBB"/>
    <w:rsid w:val="00544FE5"/>
    <w:rsid w:val="00546FBA"/>
    <w:rsid w:val="0055119C"/>
    <w:rsid w:val="005515A2"/>
    <w:rsid w:val="00573E7A"/>
    <w:rsid w:val="00580128"/>
    <w:rsid w:val="00582FE3"/>
    <w:rsid w:val="0058530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051"/>
    <w:rsid w:val="00605F4A"/>
    <w:rsid w:val="00607822"/>
    <w:rsid w:val="006103AA"/>
    <w:rsid w:val="006113AB"/>
    <w:rsid w:val="00613BBF"/>
    <w:rsid w:val="00622B80"/>
    <w:rsid w:val="006248A1"/>
    <w:rsid w:val="006254AD"/>
    <w:rsid w:val="00632AF7"/>
    <w:rsid w:val="0064139A"/>
    <w:rsid w:val="00654CFF"/>
    <w:rsid w:val="00675D16"/>
    <w:rsid w:val="006A7EB9"/>
    <w:rsid w:val="006B7C96"/>
    <w:rsid w:val="006C1484"/>
    <w:rsid w:val="006C76E4"/>
    <w:rsid w:val="006D1DC7"/>
    <w:rsid w:val="006D2F17"/>
    <w:rsid w:val="006E024F"/>
    <w:rsid w:val="006E4E81"/>
    <w:rsid w:val="007020EA"/>
    <w:rsid w:val="00702B03"/>
    <w:rsid w:val="00706DB3"/>
    <w:rsid w:val="00707A59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35B3"/>
    <w:rsid w:val="007717EF"/>
    <w:rsid w:val="00777DF3"/>
    <w:rsid w:val="00791616"/>
    <w:rsid w:val="00792AD8"/>
    <w:rsid w:val="007A57F2"/>
    <w:rsid w:val="007B1333"/>
    <w:rsid w:val="007B7FA9"/>
    <w:rsid w:val="007C2A90"/>
    <w:rsid w:val="007F4AEB"/>
    <w:rsid w:val="007F75B2"/>
    <w:rsid w:val="00800842"/>
    <w:rsid w:val="008043C4"/>
    <w:rsid w:val="00806FCC"/>
    <w:rsid w:val="00831B1B"/>
    <w:rsid w:val="00854E24"/>
    <w:rsid w:val="00861D0E"/>
    <w:rsid w:val="00867569"/>
    <w:rsid w:val="00874831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4174F"/>
    <w:rsid w:val="0094402F"/>
    <w:rsid w:val="009510E2"/>
    <w:rsid w:val="00963BA3"/>
    <w:rsid w:val="009668FF"/>
    <w:rsid w:val="00974B3D"/>
    <w:rsid w:val="009872F9"/>
    <w:rsid w:val="009A3E7C"/>
    <w:rsid w:val="009A572A"/>
    <w:rsid w:val="009B55B1"/>
    <w:rsid w:val="009B6438"/>
    <w:rsid w:val="009C4909"/>
    <w:rsid w:val="009C70A9"/>
    <w:rsid w:val="009F4BD6"/>
    <w:rsid w:val="009F5037"/>
    <w:rsid w:val="00A00672"/>
    <w:rsid w:val="00A278C8"/>
    <w:rsid w:val="00A30F56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B4A87"/>
    <w:rsid w:val="00AE6D5B"/>
    <w:rsid w:val="00B00C1D"/>
    <w:rsid w:val="00B03E21"/>
    <w:rsid w:val="00B1408F"/>
    <w:rsid w:val="00B22916"/>
    <w:rsid w:val="00B3127B"/>
    <w:rsid w:val="00B31381"/>
    <w:rsid w:val="00B331D5"/>
    <w:rsid w:val="00B4271A"/>
    <w:rsid w:val="00B43B15"/>
    <w:rsid w:val="00B4646D"/>
    <w:rsid w:val="00B53613"/>
    <w:rsid w:val="00B62CA1"/>
    <w:rsid w:val="00B633EC"/>
    <w:rsid w:val="00B84ABD"/>
    <w:rsid w:val="00BA1697"/>
    <w:rsid w:val="00BA1D73"/>
    <w:rsid w:val="00BA439F"/>
    <w:rsid w:val="00BA6370"/>
    <w:rsid w:val="00BB6F70"/>
    <w:rsid w:val="00BC495A"/>
    <w:rsid w:val="00BD2D57"/>
    <w:rsid w:val="00BD38F4"/>
    <w:rsid w:val="00BD4284"/>
    <w:rsid w:val="00BE11D8"/>
    <w:rsid w:val="00BE26BF"/>
    <w:rsid w:val="00BE2A1E"/>
    <w:rsid w:val="00BE3DEA"/>
    <w:rsid w:val="00BF242E"/>
    <w:rsid w:val="00C048E8"/>
    <w:rsid w:val="00C07990"/>
    <w:rsid w:val="00C1044B"/>
    <w:rsid w:val="00C16374"/>
    <w:rsid w:val="00C25E77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E5263"/>
    <w:rsid w:val="00CF545B"/>
    <w:rsid w:val="00D018F0"/>
    <w:rsid w:val="00D1065F"/>
    <w:rsid w:val="00D20FEE"/>
    <w:rsid w:val="00D22EC7"/>
    <w:rsid w:val="00D27074"/>
    <w:rsid w:val="00D27D69"/>
    <w:rsid w:val="00D32142"/>
    <w:rsid w:val="00D448C2"/>
    <w:rsid w:val="00D44E0A"/>
    <w:rsid w:val="00D666C3"/>
    <w:rsid w:val="00DB3587"/>
    <w:rsid w:val="00DB4A37"/>
    <w:rsid w:val="00DC0CBA"/>
    <w:rsid w:val="00DD1369"/>
    <w:rsid w:val="00DD4220"/>
    <w:rsid w:val="00DD5C97"/>
    <w:rsid w:val="00DE4AD8"/>
    <w:rsid w:val="00DF47FE"/>
    <w:rsid w:val="00E2374E"/>
    <w:rsid w:val="00E26704"/>
    <w:rsid w:val="00E27C40"/>
    <w:rsid w:val="00E31980"/>
    <w:rsid w:val="00E3728C"/>
    <w:rsid w:val="00E44A2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D5A7A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50521"/>
    <w:rsid w:val="00F51CE3"/>
    <w:rsid w:val="00F7411B"/>
    <w:rsid w:val="00F74953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3DFC215"/>
  <w15:docId w15:val="{19B8409C-26E2-4026-AC89-6402D2B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6FC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1343A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brane-udaje-o-socialnim-zabezpecen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6477-303E-4ABD-B88E-8C4B5C8C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22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cieslar35132</dc:creator>
  <cp:lastModifiedBy>Cieslar Jan</cp:lastModifiedBy>
  <cp:revision>5</cp:revision>
  <cp:lastPrinted>2021-11-01T13:34:00Z</cp:lastPrinted>
  <dcterms:created xsi:type="dcterms:W3CDTF">2021-11-10T09:17:00Z</dcterms:created>
  <dcterms:modified xsi:type="dcterms:W3CDTF">2021-11-10T15:02:00Z</dcterms:modified>
</cp:coreProperties>
</file>