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2DD29" w14:textId="64C87517" w:rsidR="00867569" w:rsidRPr="00226A3F" w:rsidRDefault="008E5CE1" w:rsidP="00DB14C7">
      <w:pPr>
        <w:pStyle w:val="Datum"/>
      </w:pPr>
      <w:r>
        <w:t>26. října 2021</w:t>
      </w:r>
    </w:p>
    <w:p w14:paraId="38CB28A4" w14:textId="0BADE76E" w:rsidR="00867569" w:rsidRPr="00AE6D5B" w:rsidRDefault="00D35284" w:rsidP="00AE6D5B">
      <w:pPr>
        <w:pStyle w:val="Nzev"/>
      </w:pPr>
      <w:r>
        <w:t xml:space="preserve">Z mobilů se </w:t>
      </w:r>
      <w:r w:rsidR="007E5C3D">
        <w:t>vloni v rámci Česka volalo výrazně častěji</w:t>
      </w:r>
    </w:p>
    <w:p w14:paraId="64E2DEA3" w14:textId="308ADA96" w:rsidR="00867569" w:rsidRPr="00AE6D5B" w:rsidRDefault="00542357" w:rsidP="008144C0">
      <w:pPr>
        <w:pStyle w:val="Perex"/>
        <w:spacing w:after="240"/>
      </w:pPr>
      <w:r>
        <w:t>V </w:t>
      </w:r>
      <w:r w:rsidR="00CE20A4">
        <w:t>roce 2020</w:t>
      </w:r>
      <w:r>
        <w:t xml:space="preserve"> bylo v Česku</w:t>
      </w:r>
      <w:r w:rsidR="00CE20A4">
        <w:t xml:space="preserve"> provoláno z mobilní sítě </w:t>
      </w:r>
      <w:r w:rsidR="0039146D">
        <w:t xml:space="preserve">27 miliard minut, což je o téměř </w:t>
      </w:r>
      <w:r w:rsidR="003B05DE">
        <w:t>3,5</w:t>
      </w:r>
      <w:r w:rsidR="0039146D">
        <w:t> miliardy více než v roce předchozím.</w:t>
      </w:r>
      <w:r w:rsidR="0065131A">
        <w:t xml:space="preserve"> </w:t>
      </w:r>
    </w:p>
    <w:p w14:paraId="01530628" w14:textId="60580607" w:rsidR="00F33907" w:rsidRDefault="00F33907" w:rsidP="00F47C4B">
      <w:pPr>
        <w:spacing w:after="160"/>
      </w:pPr>
      <w:r>
        <w:t xml:space="preserve">V Česku roste počet lidí využívajících tarifní služby v mobilní síti. V roce 2020 bylo v rámci hlasové služby v mobilní síti evidováno 10,7 milionu aktivních tarifních SIM karet, </w:t>
      </w:r>
      <w:r w:rsidR="00542357">
        <w:br/>
      </w:r>
      <w:r>
        <w:t xml:space="preserve">tj. o 1,5 milionu více než v roce 2015. Ve stejném období poklesl počet předplacených SIM karet téměř o jeden milion a v roce 2020 jich tak v Česku byly necelé 4 miliony. </w:t>
      </w:r>
    </w:p>
    <w:p w14:paraId="5ADF7FEF" w14:textId="677AFE62" w:rsidR="004E7D11" w:rsidRDefault="00473369" w:rsidP="00F47C4B">
      <w:pPr>
        <w:spacing w:after="160"/>
      </w:pPr>
      <w:r>
        <w:t>V</w:t>
      </w:r>
      <w:r w:rsidR="00E56922" w:rsidRPr="003B05DE">
        <w:t>ětšina provol</w:t>
      </w:r>
      <w:r>
        <w:t xml:space="preserve">aných minut z mobilní sítě připadá na </w:t>
      </w:r>
      <w:r w:rsidR="00E56922" w:rsidRPr="003B05DE">
        <w:t>národní volání</w:t>
      </w:r>
      <w:r w:rsidR="002F59F1">
        <w:t>, tedy v rámci republiky</w:t>
      </w:r>
      <w:r w:rsidR="00E56922" w:rsidRPr="003B05DE">
        <w:t xml:space="preserve">, </w:t>
      </w:r>
      <w:r w:rsidR="00E56922" w:rsidRPr="003B05DE">
        <w:t>konkrétně se v roce 2020 jednalo o 25,7 miliardy minut</w:t>
      </w:r>
      <w:r w:rsidR="003B05DE" w:rsidRPr="003B05DE">
        <w:t xml:space="preserve"> a v</w:t>
      </w:r>
      <w:r w:rsidR="00B725E5" w:rsidRPr="003B05DE">
        <w:t xml:space="preserve">e srovnání s rokem 2019 </w:t>
      </w:r>
      <w:r>
        <w:t>došlo k n</w:t>
      </w:r>
      <w:r w:rsidR="003B05DE" w:rsidRPr="003B05DE">
        <w:t>árůst</w:t>
      </w:r>
      <w:r>
        <w:t xml:space="preserve">u </w:t>
      </w:r>
      <w:r w:rsidR="00542357">
        <w:t>o </w:t>
      </w:r>
      <w:r w:rsidR="00F730F3" w:rsidRPr="003B05DE">
        <w:t>3,7</w:t>
      </w:r>
      <w:r w:rsidR="00431D69" w:rsidRPr="003B05DE">
        <w:t> </w:t>
      </w:r>
      <w:r w:rsidR="00F730F3" w:rsidRPr="003B05DE">
        <w:t>miliardy minut</w:t>
      </w:r>
      <w:r w:rsidR="00B725E5" w:rsidRPr="003B05DE">
        <w:t xml:space="preserve">. </w:t>
      </w:r>
      <w:r w:rsidR="003B05DE" w:rsidRPr="00770C97">
        <w:rPr>
          <w:i/>
        </w:rPr>
        <w:t>„</w:t>
      </w:r>
      <w:r w:rsidR="00542357">
        <w:rPr>
          <w:i/>
        </w:rPr>
        <w:t>K</w:t>
      </w:r>
      <w:r w:rsidR="008345D3" w:rsidRPr="00770C97">
        <w:rPr>
          <w:i/>
        </w:rPr>
        <w:t xml:space="preserve"> mírnému poklesu došlo </w:t>
      </w:r>
      <w:r w:rsidR="002168B0" w:rsidRPr="00770C97">
        <w:rPr>
          <w:i/>
        </w:rPr>
        <w:t>v případě provolaných minut u </w:t>
      </w:r>
      <w:r w:rsidR="00B725E5" w:rsidRPr="00770C97">
        <w:rPr>
          <w:i/>
        </w:rPr>
        <w:t xml:space="preserve">mezinárodního volání, </w:t>
      </w:r>
      <w:r w:rsidR="00016399" w:rsidRPr="00770C97">
        <w:rPr>
          <w:i/>
        </w:rPr>
        <w:t>a to</w:t>
      </w:r>
      <w:r w:rsidR="009875A8" w:rsidRPr="00770C97">
        <w:rPr>
          <w:i/>
        </w:rPr>
        <w:t xml:space="preserve"> o</w:t>
      </w:r>
      <w:r w:rsidR="00DF7277">
        <w:rPr>
          <w:i/>
        </w:rPr>
        <w:t> </w:t>
      </w:r>
      <w:r w:rsidR="009875A8" w:rsidRPr="005D438F">
        <w:rPr>
          <w:i/>
        </w:rPr>
        <w:t>0,2 miliardy</w:t>
      </w:r>
      <w:r w:rsidR="00016399" w:rsidRPr="005D438F">
        <w:rPr>
          <w:i/>
        </w:rPr>
        <w:t xml:space="preserve"> minu</w:t>
      </w:r>
      <w:r w:rsidR="008345D3">
        <w:rPr>
          <w:i/>
        </w:rPr>
        <w:t xml:space="preserve">t. Tento pokles můžeme </w:t>
      </w:r>
      <w:r w:rsidR="001A4F84">
        <w:rPr>
          <w:i/>
        </w:rPr>
        <w:t>patrně přičíst omezenému cestování do zahraničí, ke kterému v roce 2020 došlo v souvislosti s </w:t>
      </w:r>
      <w:proofErr w:type="spellStart"/>
      <w:r w:rsidR="001A4F84">
        <w:rPr>
          <w:i/>
        </w:rPr>
        <w:t>covidovou</w:t>
      </w:r>
      <w:proofErr w:type="spellEnd"/>
      <w:r w:rsidR="001A4F84">
        <w:rPr>
          <w:i/>
        </w:rPr>
        <w:t xml:space="preserve"> pandemií</w:t>
      </w:r>
      <w:r w:rsidR="00542357" w:rsidRPr="00542357">
        <w:t>,“</w:t>
      </w:r>
      <w:r w:rsidR="00B725E5" w:rsidRPr="00542357">
        <w:t xml:space="preserve"> </w:t>
      </w:r>
      <w:r w:rsidR="00B725E5">
        <w:t xml:space="preserve">dodává Martin Pokorný </w:t>
      </w:r>
      <w:r w:rsidR="00B725E5" w:rsidRPr="006A1DCA">
        <w:t>z oddělení statistik výzkumu, vývoje a informační společnosti.</w:t>
      </w:r>
      <w:bookmarkStart w:id="0" w:name="_GoBack"/>
      <w:bookmarkEnd w:id="0"/>
    </w:p>
    <w:p w14:paraId="46493DD6" w14:textId="1DEE15B4" w:rsidR="006A687E" w:rsidRPr="00101234" w:rsidRDefault="001B5C0C" w:rsidP="001B5C0C">
      <w:pPr>
        <w:spacing w:after="160"/>
      </w:pPr>
      <w:r>
        <w:t xml:space="preserve">Počet pevných přípojek k internetu vzrostl za posledních deset let o polovinu. V </w:t>
      </w:r>
      <w:r w:rsidR="0010446D">
        <w:t xml:space="preserve">roce </w:t>
      </w:r>
      <w:r>
        <w:t xml:space="preserve">2020 bylo zaznamenáno bezmála 2,3 milionu pevných internetových přípojek. </w:t>
      </w:r>
      <w:r w:rsidR="005F6DDA">
        <w:t xml:space="preserve">V případě pevného přístupu jednoznačně </w:t>
      </w:r>
      <w:r w:rsidR="00FC164D">
        <w:t>převažuje</w:t>
      </w:r>
      <w:r w:rsidR="005F6DDA">
        <w:t xml:space="preserve"> internet přes telefonní síť (</w:t>
      </w:r>
      <w:proofErr w:type="spellStart"/>
      <w:r w:rsidR="005F6DDA">
        <w:t>xDSL</w:t>
      </w:r>
      <w:proofErr w:type="spellEnd"/>
      <w:r w:rsidR="005F6DDA">
        <w:t>)</w:t>
      </w:r>
      <w:r w:rsidR="00D5545E">
        <w:t xml:space="preserve"> a to po celé sledované období</w:t>
      </w:r>
      <w:r w:rsidR="001325E3">
        <w:t>, v roce 2020 se jednalo téměř o</w:t>
      </w:r>
      <w:r w:rsidR="00644311">
        <w:t> </w:t>
      </w:r>
      <w:r w:rsidR="001325E3">
        <w:t>milion přípojek</w:t>
      </w:r>
      <w:r w:rsidR="00D5545E">
        <w:t xml:space="preserve">. </w:t>
      </w:r>
      <w:r w:rsidR="00101234" w:rsidRPr="008A2239">
        <w:rPr>
          <w:i/>
        </w:rPr>
        <w:t>„</w:t>
      </w:r>
      <w:r w:rsidR="008A2239" w:rsidRPr="008A2239">
        <w:rPr>
          <w:i/>
        </w:rPr>
        <w:t xml:space="preserve">Největší rozmach však v posledních deseti letech nastal v případě připojení prostřednictvím optické sítě, </w:t>
      </w:r>
      <w:r w:rsidR="00101234" w:rsidRPr="008A2239">
        <w:rPr>
          <w:i/>
        </w:rPr>
        <w:t>kdy stoupl počet přípojek o půl milionu</w:t>
      </w:r>
      <w:r w:rsidR="001F5F42" w:rsidRPr="008A2239">
        <w:rPr>
          <w:i/>
        </w:rPr>
        <w:t xml:space="preserve"> na hodnotu 72</w:t>
      </w:r>
      <w:r w:rsidR="00B631F8" w:rsidRPr="008A2239">
        <w:rPr>
          <w:i/>
        </w:rPr>
        <w:t>1</w:t>
      </w:r>
      <w:r w:rsidR="001F5F42" w:rsidRPr="008A2239">
        <w:rPr>
          <w:i/>
        </w:rPr>
        <w:t> tisíc.</w:t>
      </w:r>
      <w:r w:rsidR="00101234" w:rsidRPr="008A2239">
        <w:rPr>
          <w:i/>
        </w:rPr>
        <w:t>“</w:t>
      </w:r>
      <w:r w:rsidR="00101234">
        <w:t xml:space="preserve"> upozorňuje Eva Myšková Skarlandtová</w:t>
      </w:r>
      <w:r w:rsidR="00B631F8">
        <w:t>,</w:t>
      </w:r>
      <w:r w:rsidR="00101234">
        <w:t xml:space="preserve"> vedoucí oddělení </w:t>
      </w:r>
      <w:r w:rsidR="00101234" w:rsidRPr="006A1DCA">
        <w:t>statistik výzkumu, vývoje a informační společnosti</w:t>
      </w:r>
      <w:r w:rsidR="00101234">
        <w:t xml:space="preserve">. </w:t>
      </w:r>
    </w:p>
    <w:p w14:paraId="786045C4" w14:textId="4CC904F1" w:rsidR="009227C0" w:rsidRDefault="00315CDB" w:rsidP="00F47C4B">
      <w:pPr>
        <w:spacing w:after="160"/>
      </w:pPr>
      <w:r>
        <w:t xml:space="preserve">U </w:t>
      </w:r>
      <w:r w:rsidR="00B22BB8">
        <w:t>pevného</w:t>
      </w:r>
      <w:r w:rsidR="00D10909">
        <w:t xml:space="preserve"> přístupu k internetu </w:t>
      </w:r>
      <w:r w:rsidR="00542357">
        <w:t xml:space="preserve">byly </w:t>
      </w:r>
      <w:r w:rsidR="00D10909">
        <w:t xml:space="preserve">v Česku </w:t>
      </w:r>
      <w:r w:rsidR="00051594">
        <w:t xml:space="preserve">zaznamenány </w:t>
      </w:r>
      <w:r w:rsidR="00A1059D">
        <w:t>mezi roky 2015 a 2020</w:t>
      </w:r>
      <w:r w:rsidR="00D10909">
        <w:t xml:space="preserve"> </w:t>
      </w:r>
      <w:r w:rsidR="00051594">
        <w:t xml:space="preserve">progresivní změny </w:t>
      </w:r>
      <w:r w:rsidR="00A1059D">
        <w:t xml:space="preserve">inzerované rychlosti. </w:t>
      </w:r>
      <w:r w:rsidR="00F2465D">
        <w:t>Ve sledovaném období došlo k</w:t>
      </w:r>
      <w:r w:rsidR="00B22BB8">
        <w:t> nejvýraznějšímu, více než trojnásobnému,</w:t>
      </w:r>
      <w:r w:rsidR="00F2465D">
        <w:t xml:space="preserve"> nárůstu přípojek </w:t>
      </w:r>
      <w:r w:rsidR="005B684D">
        <w:t>s</w:t>
      </w:r>
      <w:r w:rsidR="00012CC2">
        <w:t> </w:t>
      </w:r>
      <w:r w:rsidR="00F2465D">
        <w:t>inz</w:t>
      </w:r>
      <w:r w:rsidR="005B684D">
        <w:t>erovanou rychlostí</w:t>
      </w:r>
      <w:r w:rsidR="00F2465D">
        <w:t xml:space="preserve"> </w:t>
      </w:r>
      <w:r w:rsidR="00C747EE">
        <w:t>vyšší než</w:t>
      </w:r>
      <w:r w:rsidR="005B684D">
        <w:t xml:space="preserve"> </w:t>
      </w:r>
      <w:r w:rsidR="00F2465D">
        <w:t xml:space="preserve">100 </w:t>
      </w:r>
      <w:proofErr w:type="spellStart"/>
      <w:r w:rsidR="00F2465D">
        <w:t>Mbit</w:t>
      </w:r>
      <w:proofErr w:type="spellEnd"/>
      <w:r w:rsidR="00F2465D">
        <w:t>/s</w:t>
      </w:r>
      <w:r w:rsidR="007D47CB">
        <w:t xml:space="preserve"> </w:t>
      </w:r>
      <w:r w:rsidR="00C747EE">
        <w:t xml:space="preserve">a to téměř </w:t>
      </w:r>
      <w:r w:rsidR="00542357">
        <w:t>o </w:t>
      </w:r>
      <w:r w:rsidR="00B22BB8">
        <w:t>730</w:t>
      </w:r>
      <w:r w:rsidR="00C747EE">
        <w:t xml:space="preserve"> tisíc přípojek. Naopak počty </w:t>
      </w:r>
      <w:r w:rsidR="006B222E">
        <w:t>pevných přípojek s rychlostí nižší než 1</w:t>
      </w:r>
      <w:r w:rsidR="00C747EE">
        <w:t xml:space="preserve">0 </w:t>
      </w:r>
      <w:proofErr w:type="spellStart"/>
      <w:r w:rsidR="00C747EE">
        <w:t>Mbit</w:t>
      </w:r>
      <w:proofErr w:type="spellEnd"/>
      <w:r w:rsidR="00C747EE">
        <w:t xml:space="preserve">/s velmi prudce klesají a v roce 2020 jich bylo </w:t>
      </w:r>
      <w:r w:rsidR="006B222E">
        <w:t>již pouze 70</w:t>
      </w:r>
      <w:r w:rsidR="00C747EE">
        <w:t> </w:t>
      </w:r>
      <w:r w:rsidR="00862EA3">
        <w:t>tisíc.</w:t>
      </w:r>
    </w:p>
    <w:p w14:paraId="2E9D156E" w14:textId="3FB177C4" w:rsidR="001F5CF1" w:rsidRDefault="00F22974" w:rsidP="00F47C4B">
      <w:pPr>
        <w:spacing w:after="240"/>
      </w:pPr>
      <w:r>
        <w:t xml:space="preserve">Počet účastníků používající mobilní internet </w:t>
      </w:r>
      <w:r w:rsidR="00932B22">
        <w:t>pro telefony poskytovaný v rámci hlasové služby z dlouhodobého hlediska roste</w:t>
      </w:r>
      <w:r w:rsidR="00A70B59">
        <w:t>. Z</w:t>
      </w:r>
      <w:r w:rsidR="00D03998">
        <w:t xml:space="preserve">atímco </w:t>
      </w:r>
      <w:r w:rsidR="00932B22">
        <w:t xml:space="preserve">v roce </w:t>
      </w:r>
      <w:r w:rsidR="00D03998">
        <w:t>20</w:t>
      </w:r>
      <w:r w:rsidR="00BC1EDE">
        <w:t>10</w:t>
      </w:r>
      <w:r w:rsidR="00D03998">
        <w:t xml:space="preserve"> bylo v Česku zaznamenáno </w:t>
      </w:r>
      <w:r w:rsidR="00BC1EDE">
        <w:t>3,1</w:t>
      </w:r>
      <w:r w:rsidR="00D03998">
        <w:t xml:space="preserve"> milionu těchto přípojek, v roce 2020 jich bylo evidováno </w:t>
      </w:r>
      <w:r w:rsidR="00605842">
        <w:t>již téměř deset milionů</w:t>
      </w:r>
      <w:r w:rsidR="00D03998">
        <w:t>.</w:t>
      </w:r>
      <w:r w:rsidR="00CC57E6">
        <w:t xml:space="preserve"> </w:t>
      </w:r>
    </w:p>
    <w:p w14:paraId="21807853" w14:textId="7020B86F" w:rsidR="007B1333" w:rsidRDefault="00862EA3" w:rsidP="00AE6D5B">
      <w:r>
        <w:t xml:space="preserve">Podrobné </w:t>
      </w:r>
      <w:r w:rsidR="00972E8F">
        <w:t xml:space="preserve">údaje </w:t>
      </w:r>
      <w:r>
        <w:t xml:space="preserve">za ICT infastrukturu </w:t>
      </w:r>
      <w:r w:rsidR="00972E8F">
        <w:t>naleznete</w:t>
      </w:r>
      <w:r w:rsidR="003138FA">
        <w:t xml:space="preserve"> na odkazu </w:t>
      </w:r>
      <w:r w:rsidR="00542357" w:rsidRPr="00542357">
        <w:t xml:space="preserve"> </w:t>
      </w:r>
      <w:hyperlink r:id="rId8" w:history="1">
        <w:r w:rsidR="00511192" w:rsidRPr="00A75051">
          <w:rPr>
            <w:rStyle w:val="Hypertextovodkaz"/>
          </w:rPr>
          <w:t>https://www.czso.cz/csu/czso/telekomunikacni_a_internetova_infrastruktura</w:t>
        </w:r>
      </w:hyperlink>
      <w:r w:rsidR="00511192">
        <w:t xml:space="preserve"> </w:t>
      </w:r>
    </w:p>
    <w:p w14:paraId="0D42D86E" w14:textId="6E40A206" w:rsidR="003138FA" w:rsidRDefault="003138FA" w:rsidP="00AE6D5B">
      <w:pPr>
        <w:rPr>
          <w:b/>
        </w:rPr>
      </w:pPr>
    </w:p>
    <w:p w14:paraId="4094BF69" w14:textId="77777777" w:rsidR="00024D10" w:rsidRPr="004A343A" w:rsidRDefault="00024D10" w:rsidP="00AE6D5B">
      <w:pPr>
        <w:rPr>
          <w:b/>
        </w:rPr>
      </w:pPr>
    </w:p>
    <w:p w14:paraId="5894D6FA" w14:textId="15B0CDF1" w:rsidR="007B1333" w:rsidRPr="00444EF1" w:rsidRDefault="00350419" w:rsidP="00AE6D5B">
      <w:r w:rsidRPr="00444EF1">
        <w:t>Tomáš Chrámecký</w:t>
      </w:r>
    </w:p>
    <w:p w14:paraId="1A0DF435" w14:textId="6ADAFECE" w:rsidR="00350419" w:rsidRPr="00444EF1" w:rsidRDefault="00350419" w:rsidP="004A343A">
      <w:r w:rsidRPr="00444EF1">
        <w:t>Odbor komunikace ČSÚ</w:t>
      </w:r>
    </w:p>
    <w:p w14:paraId="3220602C" w14:textId="1FCB7154" w:rsidR="004A343A" w:rsidRPr="004920AD" w:rsidRDefault="004A343A" w:rsidP="004A343A">
      <w:r w:rsidRPr="00444EF1">
        <w:t>T 274 052 7</w:t>
      </w:r>
      <w:r w:rsidR="00350419" w:rsidRPr="00444EF1">
        <w:t>65</w:t>
      </w:r>
      <w:r w:rsidRPr="00444EF1">
        <w:t xml:space="preserve"> | M </w:t>
      </w:r>
      <w:r w:rsidR="00350419" w:rsidRPr="00444EF1">
        <w:t>737</w:t>
      </w:r>
      <w:r w:rsidRPr="00444EF1">
        <w:t> </w:t>
      </w:r>
      <w:r w:rsidR="00350419" w:rsidRPr="00444EF1">
        <w:t>280</w:t>
      </w:r>
      <w:r w:rsidRPr="00444EF1">
        <w:t> </w:t>
      </w:r>
      <w:r w:rsidR="00350419" w:rsidRPr="00444EF1">
        <w:t>892</w:t>
      </w:r>
      <w:r w:rsidRPr="00444EF1">
        <w:br/>
        <w:t xml:space="preserve">E </w:t>
      </w:r>
      <w:hyperlink r:id="rId9" w:history="1">
        <w:r w:rsidR="00350419" w:rsidRPr="00444EF1">
          <w:rPr>
            <w:rStyle w:val="Hypertextovodkaz"/>
          </w:rPr>
          <w:t>tomas.chramecky@czso.cz</w:t>
        </w:r>
      </w:hyperlink>
      <w:r w:rsidR="00350419" w:rsidRPr="00444EF1">
        <w:t> </w:t>
      </w:r>
      <w:r w:rsidRPr="00444EF1">
        <w:t xml:space="preserve">| </w:t>
      </w:r>
      <w:proofErr w:type="spellStart"/>
      <w:r w:rsidRPr="00444EF1">
        <w:rPr>
          <w:rStyle w:val="spelle"/>
        </w:rPr>
        <w:t>Twitter</w:t>
      </w:r>
      <w:proofErr w:type="spellEnd"/>
      <w:r w:rsidRPr="00444EF1">
        <w:t xml:space="preserve"> @</w:t>
      </w:r>
      <w:proofErr w:type="spellStart"/>
      <w:r w:rsidRPr="00444EF1">
        <w:rPr>
          <w:rStyle w:val="spelle"/>
        </w:rPr>
        <w:t>statistickyurad</w:t>
      </w:r>
      <w:proofErr w:type="spellEnd"/>
    </w:p>
    <w:sectPr w:rsidR="004A343A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81C2" w14:textId="77777777" w:rsidR="00923C50" w:rsidRDefault="00923C50" w:rsidP="00BA6370">
      <w:r>
        <w:separator/>
      </w:r>
    </w:p>
  </w:endnote>
  <w:endnote w:type="continuationSeparator" w:id="0">
    <w:p w14:paraId="3A2FD0A8" w14:textId="77777777" w:rsidR="00923C50" w:rsidRDefault="00923C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F24B" w14:textId="77777777" w:rsidR="003D0499" w:rsidRDefault="00E71FD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A204F2" wp14:editId="18A4879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B40DE" w14:textId="77777777" w:rsidR="00D018F0" w:rsidRPr="000842D2" w:rsidRDefault="00E71FDC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208469F4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2E17F4C" w14:textId="684940A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164D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204F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0CB40DE" w14:textId="77777777" w:rsidR="00D018F0" w:rsidRPr="000842D2" w:rsidRDefault="00E71FDC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208469F4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2E17F4C" w14:textId="684940A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164D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F17C5F" wp14:editId="1D3D394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B780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0FE7" w14:textId="77777777" w:rsidR="00923C50" w:rsidRDefault="00923C50" w:rsidP="00BA6370">
      <w:r>
        <w:separator/>
      </w:r>
    </w:p>
  </w:footnote>
  <w:footnote w:type="continuationSeparator" w:id="0">
    <w:p w14:paraId="715B2330" w14:textId="77777777" w:rsidR="00923C50" w:rsidRDefault="00923C5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1C19" w14:textId="77777777" w:rsidR="003D0499" w:rsidRDefault="00E71FD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305D848" wp14:editId="724726A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4581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B96"/>
    <w:multiLevelType w:val="hybridMultilevel"/>
    <w:tmpl w:val="ED44E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6AD7"/>
    <w:multiLevelType w:val="hybridMultilevel"/>
    <w:tmpl w:val="1FB4A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2461"/>
    <w:multiLevelType w:val="hybridMultilevel"/>
    <w:tmpl w:val="870C4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DC"/>
    <w:rsid w:val="00012CC2"/>
    <w:rsid w:val="0001350A"/>
    <w:rsid w:val="000150D8"/>
    <w:rsid w:val="00016399"/>
    <w:rsid w:val="00024CAC"/>
    <w:rsid w:val="00024D10"/>
    <w:rsid w:val="00024F7D"/>
    <w:rsid w:val="000334C7"/>
    <w:rsid w:val="000406CD"/>
    <w:rsid w:val="00040B24"/>
    <w:rsid w:val="00043BF4"/>
    <w:rsid w:val="00045B21"/>
    <w:rsid w:val="00051594"/>
    <w:rsid w:val="000525D1"/>
    <w:rsid w:val="00060248"/>
    <w:rsid w:val="000800B0"/>
    <w:rsid w:val="000842D2"/>
    <w:rsid w:val="000843A5"/>
    <w:rsid w:val="00086BB6"/>
    <w:rsid w:val="000A0854"/>
    <w:rsid w:val="000A1D0C"/>
    <w:rsid w:val="000B6F63"/>
    <w:rsid w:val="000C0D0C"/>
    <w:rsid w:val="000C435D"/>
    <w:rsid w:val="000D7E0F"/>
    <w:rsid w:val="000E3506"/>
    <w:rsid w:val="000E4F07"/>
    <w:rsid w:val="00100CDE"/>
    <w:rsid w:val="00101234"/>
    <w:rsid w:val="00103D57"/>
    <w:rsid w:val="0010446D"/>
    <w:rsid w:val="00106A6D"/>
    <w:rsid w:val="00113AB2"/>
    <w:rsid w:val="001325E3"/>
    <w:rsid w:val="001404AB"/>
    <w:rsid w:val="00143EFB"/>
    <w:rsid w:val="00146745"/>
    <w:rsid w:val="00151D50"/>
    <w:rsid w:val="00152599"/>
    <w:rsid w:val="0015449E"/>
    <w:rsid w:val="001647B9"/>
    <w:rsid w:val="00164D52"/>
    <w:rsid w:val="001658A9"/>
    <w:rsid w:val="0017231D"/>
    <w:rsid w:val="001776E2"/>
    <w:rsid w:val="001810DC"/>
    <w:rsid w:val="00183C7E"/>
    <w:rsid w:val="00190F6B"/>
    <w:rsid w:val="001A0FEE"/>
    <w:rsid w:val="001A1DB5"/>
    <w:rsid w:val="001A214A"/>
    <w:rsid w:val="001A4F84"/>
    <w:rsid w:val="001A59BF"/>
    <w:rsid w:val="001B1AAE"/>
    <w:rsid w:val="001B2274"/>
    <w:rsid w:val="001B5C0C"/>
    <w:rsid w:val="001B607F"/>
    <w:rsid w:val="001C30EB"/>
    <w:rsid w:val="001D0C80"/>
    <w:rsid w:val="001D369A"/>
    <w:rsid w:val="001D7A94"/>
    <w:rsid w:val="001E3074"/>
    <w:rsid w:val="001F257C"/>
    <w:rsid w:val="001F5CF1"/>
    <w:rsid w:val="001F5F42"/>
    <w:rsid w:val="001F7330"/>
    <w:rsid w:val="00201A39"/>
    <w:rsid w:val="0020465D"/>
    <w:rsid w:val="002070FB"/>
    <w:rsid w:val="00213729"/>
    <w:rsid w:val="002168B0"/>
    <w:rsid w:val="00224556"/>
    <w:rsid w:val="00224FC7"/>
    <w:rsid w:val="00226A3F"/>
    <w:rsid w:val="002272A6"/>
    <w:rsid w:val="002406FA"/>
    <w:rsid w:val="002460EA"/>
    <w:rsid w:val="002848DA"/>
    <w:rsid w:val="002B2E47"/>
    <w:rsid w:val="002B60C9"/>
    <w:rsid w:val="002C356B"/>
    <w:rsid w:val="002D62E5"/>
    <w:rsid w:val="002D6A6C"/>
    <w:rsid w:val="002E6C0F"/>
    <w:rsid w:val="002F59F1"/>
    <w:rsid w:val="0030147C"/>
    <w:rsid w:val="003020F5"/>
    <w:rsid w:val="003026F5"/>
    <w:rsid w:val="0030695C"/>
    <w:rsid w:val="003101AA"/>
    <w:rsid w:val="003138FA"/>
    <w:rsid w:val="00315903"/>
    <w:rsid w:val="00315CDB"/>
    <w:rsid w:val="00316476"/>
    <w:rsid w:val="00322412"/>
    <w:rsid w:val="003301A3"/>
    <w:rsid w:val="00336943"/>
    <w:rsid w:val="00350419"/>
    <w:rsid w:val="00355066"/>
    <w:rsid w:val="0035578A"/>
    <w:rsid w:val="00360F95"/>
    <w:rsid w:val="0036777B"/>
    <w:rsid w:val="003739AA"/>
    <w:rsid w:val="00374A42"/>
    <w:rsid w:val="003772DC"/>
    <w:rsid w:val="003804E8"/>
    <w:rsid w:val="0038199B"/>
    <w:rsid w:val="0038282A"/>
    <w:rsid w:val="0039146D"/>
    <w:rsid w:val="00397580"/>
    <w:rsid w:val="003A1794"/>
    <w:rsid w:val="003A45C8"/>
    <w:rsid w:val="003A68F8"/>
    <w:rsid w:val="003B05DE"/>
    <w:rsid w:val="003B7D5E"/>
    <w:rsid w:val="003C2DCF"/>
    <w:rsid w:val="003C7FE7"/>
    <w:rsid w:val="003D02AA"/>
    <w:rsid w:val="003D0499"/>
    <w:rsid w:val="003D3EAA"/>
    <w:rsid w:val="003F1AC1"/>
    <w:rsid w:val="003F1C54"/>
    <w:rsid w:val="003F526A"/>
    <w:rsid w:val="00405244"/>
    <w:rsid w:val="00413A9D"/>
    <w:rsid w:val="00422AF8"/>
    <w:rsid w:val="0043053A"/>
    <w:rsid w:val="00431D69"/>
    <w:rsid w:val="004436EE"/>
    <w:rsid w:val="00444EF1"/>
    <w:rsid w:val="0045547F"/>
    <w:rsid w:val="00463C9D"/>
    <w:rsid w:val="00473369"/>
    <w:rsid w:val="00473A59"/>
    <w:rsid w:val="0048180A"/>
    <w:rsid w:val="00482B0F"/>
    <w:rsid w:val="004920AD"/>
    <w:rsid w:val="0049635B"/>
    <w:rsid w:val="004A343A"/>
    <w:rsid w:val="004A6D32"/>
    <w:rsid w:val="004C6D44"/>
    <w:rsid w:val="004D05B3"/>
    <w:rsid w:val="004D3B3F"/>
    <w:rsid w:val="004E479E"/>
    <w:rsid w:val="004E583B"/>
    <w:rsid w:val="004E7D11"/>
    <w:rsid w:val="004F42C9"/>
    <w:rsid w:val="004F78E6"/>
    <w:rsid w:val="005027E6"/>
    <w:rsid w:val="005076A9"/>
    <w:rsid w:val="00511192"/>
    <w:rsid w:val="00512D99"/>
    <w:rsid w:val="00523DA6"/>
    <w:rsid w:val="005259B2"/>
    <w:rsid w:val="00531DBB"/>
    <w:rsid w:val="0053657F"/>
    <w:rsid w:val="00542357"/>
    <w:rsid w:val="00550277"/>
    <w:rsid w:val="00551C3F"/>
    <w:rsid w:val="005562A3"/>
    <w:rsid w:val="00572C60"/>
    <w:rsid w:val="00580A8D"/>
    <w:rsid w:val="00592442"/>
    <w:rsid w:val="005B684D"/>
    <w:rsid w:val="005C476A"/>
    <w:rsid w:val="005C75C9"/>
    <w:rsid w:val="005D34D5"/>
    <w:rsid w:val="005D438F"/>
    <w:rsid w:val="005D43D8"/>
    <w:rsid w:val="005D5180"/>
    <w:rsid w:val="005D6462"/>
    <w:rsid w:val="005E6B9B"/>
    <w:rsid w:val="005F699D"/>
    <w:rsid w:val="005F6DDA"/>
    <w:rsid w:val="005F79FB"/>
    <w:rsid w:val="00604406"/>
    <w:rsid w:val="00605842"/>
    <w:rsid w:val="00605F4A"/>
    <w:rsid w:val="0060659D"/>
    <w:rsid w:val="00607822"/>
    <w:rsid w:val="006103AA"/>
    <w:rsid w:val="006113AB"/>
    <w:rsid w:val="00613BBF"/>
    <w:rsid w:val="00616CC5"/>
    <w:rsid w:val="00616D79"/>
    <w:rsid w:val="00622B80"/>
    <w:rsid w:val="0063130F"/>
    <w:rsid w:val="00633DD6"/>
    <w:rsid w:val="0064139A"/>
    <w:rsid w:val="00644311"/>
    <w:rsid w:val="0065131A"/>
    <w:rsid w:val="00652160"/>
    <w:rsid w:val="00655FFD"/>
    <w:rsid w:val="0066051F"/>
    <w:rsid w:val="00670855"/>
    <w:rsid w:val="00675D16"/>
    <w:rsid w:val="0067766A"/>
    <w:rsid w:val="00696130"/>
    <w:rsid w:val="00697DCC"/>
    <w:rsid w:val="006A0290"/>
    <w:rsid w:val="006A5F62"/>
    <w:rsid w:val="006A687E"/>
    <w:rsid w:val="006B167C"/>
    <w:rsid w:val="006B17E8"/>
    <w:rsid w:val="006B222E"/>
    <w:rsid w:val="006B4534"/>
    <w:rsid w:val="006B5CC9"/>
    <w:rsid w:val="006B6D28"/>
    <w:rsid w:val="006B7EE3"/>
    <w:rsid w:val="006C1E3F"/>
    <w:rsid w:val="006D16A9"/>
    <w:rsid w:val="006D4674"/>
    <w:rsid w:val="006E024F"/>
    <w:rsid w:val="006E4E81"/>
    <w:rsid w:val="00707F7D"/>
    <w:rsid w:val="00715871"/>
    <w:rsid w:val="00715A85"/>
    <w:rsid w:val="00717EC5"/>
    <w:rsid w:val="0072724A"/>
    <w:rsid w:val="00727525"/>
    <w:rsid w:val="00737B80"/>
    <w:rsid w:val="00750386"/>
    <w:rsid w:val="00770C97"/>
    <w:rsid w:val="0078334A"/>
    <w:rsid w:val="00793448"/>
    <w:rsid w:val="007A0034"/>
    <w:rsid w:val="007A51EC"/>
    <w:rsid w:val="007A57F2"/>
    <w:rsid w:val="007A6FF7"/>
    <w:rsid w:val="007A7063"/>
    <w:rsid w:val="007B1333"/>
    <w:rsid w:val="007B283D"/>
    <w:rsid w:val="007B471B"/>
    <w:rsid w:val="007B5366"/>
    <w:rsid w:val="007C484C"/>
    <w:rsid w:val="007D0CD4"/>
    <w:rsid w:val="007D47CB"/>
    <w:rsid w:val="007E5C3D"/>
    <w:rsid w:val="007F4AEB"/>
    <w:rsid w:val="007F5191"/>
    <w:rsid w:val="007F75B2"/>
    <w:rsid w:val="0080027C"/>
    <w:rsid w:val="008043C4"/>
    <w:rsid w:val="00806FAE"/>
    <w:rsid w:val="008144C0"/>
    <w:rsid w:val="008179CE"/>
    <w:rsid w:val="008216A7"/>
    <w:rsid w:val="00831B1B"/>
    <w:rsid w:val="008345D3"/>
    <w:rsid w:val="00861D0E"/>
    <w:rsid w:val="00862EA3"/>
    <w:rsid w:val="00867109"/>
    <w:rsid w:val="00867569"/>
    <w:rsid w:val="00871DC6"/>
    <w:rsid w:val="008742DC"/>
    <w:rsid w:val="008769D9"/>
    <w:rsid w:val="00876F67"/>
    <w:rsid w:val="00887B79"/>
    <w:rsid w:val="00887E0C"/>
    <w:rsid w:val="00894D58"/>
    <w:rsid w:val="0089743F"/>
    <w:rsid w:val="008A0E1C"/>
    <w:rsid w:val="008A2239"/>
    <w:rsid w:val="008A6335"/>
    <w:rsid w:val="008A750A"/>
    <w:rsid w:val="008B265D"/>
    <w:rsid w:val="008B7E14"/>
    <w:rsid w:val="008C194C"/>
    <w:rsid w:val="008C260E"/>
    <w:rsid w:val="008C384C"/>
    <w:rsid w:val="008D0B16"/>
    <w:rsid w:val="008D0F11"/>
    <w:rsid w:val="008E5CE1"/>
    <w:rsid w:val="008F35B4"/>
    <w:rsid w:val="008F73B4"/>
    <w:rsid w:val="009227C0"/>
    <w:rsid w:val="00923C50"/>
    <w:rsid w:val="009262CD"/>
    <w:rsid w:val="00932B22"/>
    <w:rsid w:val="0094402F"/>
    <w:rsid w:val="00944A8D"/>
    <w:rsid w:val="00945A38"/>
    <w:rsid w:val="009571AA"/>
    <w:rsid w:val="009668DA"/>
    <w:rsid w:val="009668FF"/>
    <w:rsid w:val="00972E8F"/>
    <w:rsid w:val="00985319"/>
    <w:rsid w:val="00985903"/>
    <w:rsid w:val="009875A8"/>
    <w:rsid w:val="00992A3F"/>
    <w:rsid w:val="009A1564"/>
    <w:rsid w:val="009A3F40"/>
    <w:rsid w:val="009B55B1"/>
    <w:rsid w:val="009B7E67"/>
    <w:rsid w:val="009C76B1"/>
    <w:rsid w:val="009D3208"/>
    <w:rsid w:val="009D3644"/>
    <w:rsid w:val="00A00672"/>
    <w:rsid w:val="00A02D7F"/>
    <w:rsid w:val="00A101F5"/>
    <w:rsid w:val="00A1059D"/>
    <w:rsid w:val="00A10FD9"/>
    <w:rsid w:val="00A14E96"/>
    <w:rsid w:val="00A32D89"/>
    <w:rsid w:val="00A4343D"/>
    <w:rsid w:val="00A502F1"/>
    <w:rsid w:val="00A54355"/>
    <w:rsid w:val="00A656F7"/>
    <w:rsid w:val="00A70397"/>
    <w:rsid w:val="00A70A83"/>
    <w:rsid w:val="00A70B59"/>
    <w:rsid w:val="00A7216B"/>
    <w:rsid w:val="00A81EB3"/>
    <w:rsid w:val="00A842CF"/>
    <w:rsid w:val="00A86594"/>
    <w:rsid w:val="00AC32A0"/>
    <w:rsid w:val="00AD38E7"/>
    <w:rsid w:val="00AD7771"/>
    <w:rsid w:val="00AE6D5B"/>
    <w:rsid w:val="00AF0EF6"/>
    <w:rsid w:val="00B00C1D"/>
    <w:rsid w:val="00B03E21"/>
    <w:rsid w:val="00B07F7E"/>
    <w:rsid w:val="00B11680"/>
    <w:rsid w:val="00B1185E"/>
    <w:rsid w:val="00B15928"/>
    <w:rsid w:val="00B17BE5"/>
    <w:rsid w:val="00B22BB8"/>
    <w:rsid w:val="00B3273D"/>
    <w:rsid w:val="00B3454C"/>
    <w:rsid w:val="00B5065D"/>
    <w:rsid w:val="00B5358D"/>
    <w:rsid w:val="00B631F8"/>
    <w:rsid w:val="00B655BE"/>
    <w:rsid w:val="00B725E5"/>
    <w:rsid w:val="00B91B64"/>
    <w:rsid w:val="00B92E5B"/>
    <w:rsid w:val="00B976DF"/>
    <w:rsid w:val="00BA36A2"/>
    <w:rsid w:val="00BA439F"/>
    <w:rsid w:val="00BA6370"/>
    <w:rsid w:val="00BA7C60"/>
    <w:rsid w:val="00BC1EDE"/>
    <w:rsid w:val="00BD55BB"/>
    <w:rsid w:val="00BE7690"/>
    <w:rsid w:val="00BF1E22"/>
    <w:rsid w:val="00C164D6"/>
    <w:rsid w:val="00C220E6"/>
    <w:rsid w:val="00C269D4"/>
    <w:rsid w:val="00C31F26"/>
    <w:rsid w:val="00C331A2"/>
    <w:rsid w:val="00C4160D"/>
    <w:rsid w:val="00C41A9A"/>
    <w:rsid w:val="00C46C45"/>
    <w:rsid w:val="00C52466"/>
    <w:rsid w:val="00C62383"/>
    <w:rsid w:val="00C624E1"/>
    <w:rsid w:val="00C63531"/>
    <w:rsid w:val="00C66D6E"/>
    <w:rsid w:val="00C739EF"/>
    <w:rsid w:val="00C747EE"/>
    <w:rsid w:val="00C8406E"/>
    <w:rsid w:val="00CA6FC4"/>
    <w:rsid w:val="00CB2709"/>
    <w:rsid w:val="00CB6F89"/>
    <w:rsid w:val="00CB6FA2"/>
    <w:rsid w:val="00CC24C3"/>
    <w:rsid w:val="00CC26E7"/>
    <w:rsid w:val="00CC57E6"/>
    <w:rsid w:val="00CC652F"/>
    <w:rsid w:val="00CD06DD"/>
    <w:rsid w:val="00CD0D83"/>
    <w:rsid w:val="00CD705D"/>
    <w:rsid w:val="00CD7D65"/>
    <w:rsid w:val="00CE20A4"/>
    <w:rsid w:val="00CE228C"/>
    <w:rsid w:val="00CE5D05"/>
    <w:rsid w:val="00CF1D86"/>
    <w:rsid w:val="00CF38AA"/>
    <w:rsid w:val="00CF545B"/>
    <w:rsid w:val="00D018F0"/>
    <w:rsid w:val="00D03998"/>
    <w:rsid w:val="00D10909"/>
    <w:rsid w:val="00D22331"/>
    <w:rsid w:val="00D25252"/>
    <w:rsid w:val="00D27074"/>
    <w:rsid w:val="00D27D69"/>
    <w:rsid w:val="00D35284"/>
    <w:rsid w:val="00D448C2"/>
    <w:rsid w:val="00D5545E"/>
    <w:rsid w:val="00D60E2C"/>
    <w:rsid w:val="00D666C3"/>
    <w:rsid w:val="00D83A0A"/>
    <w:rsid w:val="00D84C1A"/>
    <w:rsid w:val="00D866C3"/>
    <w:rsid w:val="00DA52CE"/>
    <w:rsid w:val="00DB14C7"/>
    <w:rsid w:val="00DB1C24"/>
    <w:rsid w:val="00DB3587"/>
    <w:rsid w:val="00DB4906"/>
    <w:rsid w:val="00DB58E9"/>
    <w:rsid w:val="00DD5E2A"/>
    <w:rsid w:val="00DE3D2A"/>
    <w:rsid w:val="00DF47FE"/>
    <w:rsid w:val="00DF7277"/>
    <w:rsid w:val="00E00491"/>
    <w:rsid w:val="00E04064"/>
    <w:rsid w:val="00E16551"/>
    <w:rsid w:val="00E2374E"/>
    <w:rsid w:val="00E26704"/>
    <w:rsid w:val="00E27C40"/>
    <w:rsid w:val="00E31980"/>
    <w:rsid w:val="00E42B65"/>
    <w:rsid w:val="00E56922"/>
    <w:rsid w:val="00E6165A"/>
    <w:rsid w:val="00E6228E"/>
    <w:rsid w:val="00E6423C"/>
    <w:rsid w:val="00E71FDC"/>
    <w:rsid w:val="00E93830"/>
    <w:rsid w:val="00E93E0E"/>
    <w:rsid w:val="00EB1ED3"/>
    <w:rsid w:val="00EB7079"/>
    <w:rsid w:val="00EC2D51"/>
    <w:rsid w:val="00EE10CF"/>
    <w:rsid w:val="00EE6036"/>
    <w:rsid w:val="00EF6BEF"/>
    <w:rsid w:val="00F00FF3"/>
    <w:rsid w:val="00F03E9A"/>
    <w:rsid w:val="00F22974"/>
    <w:rsid w:val="00F2465D"/>
    <w:rsid w:val="00F26395"/>
    <w:rsid w:val="00F33907"/>
    <w:rsid w:val="00F41267"/>
    <w:rsid w:val="00F46F18"/>
    <w:rsid w:val="00F47431"/>
    <w:rsid w:val="00F47C4B"/>
    <w:rsid w:val="00F50AD3"/>
    <w:rsid w:val="00F57075"/>
    <w:rsid w:val="00F66974"/>
    <w:rsid w:val="00F730F3"/>
    <w:rsid w:val="00F74084"/>
    <w:rsid w:val="00F76CCE"/>
    <w:rsid w:val="00F84F72"/>
    <w:rsid w:val="00F92ED2"/>
    <w:rsid w:val="00FA74BB"/>
    <w:rsid w:val="00FB005B"/>
    <w:rsid w:val="00FB165D"/>
    <w:rsid w:val="00FB687C"/>
    <w:rsid w:val="00FC164D"/>
    <w:rsid w:val="00FC6751"/>
    <w:rsid w:val="00FD0F80"/>
    <w:rsid w:val="00FD612D"/>
    <w:rsid w:val="00FD749F"/>
    <w:rsid w:val="00FF45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8621748"/>
  <w15:docId w15:val="{846AF4CC-B9F5-4676-BB72-56EAD2A1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776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6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66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6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66A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4A343A"/>
  </w:style>
  <w:style w:type="character" w:styleId="Sledovanodkaz">
    <w:name w:val="FollowedHyperlink"/>
    <w:basedOn w:val="Standardnpsmoodstavce"/>
    <w:uiPriority w:val="99"/>
    <w:semiHidden/>
    <w:unhideWhenUsed/>
    <w:rsid w:val="00542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telekomunikacni_a_internetova_infrastrukt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chramecky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y38828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5F11-4A83-4F29-8D24-419F2109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19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Ing.Martin Pokorný</dc:creator>
  <cp:lastModifiedBy>Chrámecký</cp:lastModifiedBy>
  <cp:revision>3</cp:revision>
  <dcterms:created xsi:type="dcterms:W3CDTF">2021-10-25T09:32:00Z</dcterms:created>
  <dcterms:modified xsi:type="dcterms:W3CDTF">2021-10-25T09:49:00Z</dcterms:modified>
</cp:coreProperties>
</file>