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D2978" w:rsidP="00AE6D5B">
      <w:pPr>
        <w:pStyle w:val="Datum"/>
      </w:pPr>
      <w:bookmarkStart w:id="0" w:name="_GoBack"/>
      <w:bookmarkEnd w:id="0"/>
      <w:r>
        <w:t>18</w:t>
      </w:r>
      <w:r w:rsidR="00CA7D3D">
        <w:t>. října 2021</w:t>
      </w:r>
    </w:p>
    <w:p w:rsidR="00867569" w:rsidRPr="00AE6D5B" w:rsidRDefault="00FD7E95" w:rsidP="00AE6D5B">
      <w:pPr>
        <w:pStyle w:val="Nzev"/>
      </w:pPr>
      <w:r>
        <w:t>Bytovou výstavbu táhnou rodinné domy</w:t>
      </w:r>
    </w:p>
    <w:p w:rsidR="00867569" w:rsidRPr="00AE6D5B" w:rsidRDefault="00FD7E95" w:rsidP="00AE6D5B">
      <w:pPr>
        <w:pStyle w:val="Perex"/>
      </w:pPr>
      <w:r>
        <w:t xml:space="preserve">Za uplynulých 11 let se </w:t>
      </w:r>
      <w:r w:rsidR="00BA43FF">
        <w:t xml:space="preserve">v Česku </w:t>
      </w:r>
      <w:r>
        <w:t xml:space="preserve">dokončilo 330 </w:t>
      </w:r>
      <w:r w:rsidR="00BA43FF">
        <w:t>tisíc bytů. N</w:t>
      </w:r>
      <w:r>
        <w:t>ejvíce se st</w:t>
      </w:r>
      <w:r w:rsidR="003F6B36">
        <w:t>avělo ve Středočeském</w:t>
      </w:r>
      <w:r>
        <w:t xml:space="preserve"> kraji</w:t>
      </w:r>
      <w:r w:rsidR="003F6B36">
        <w:t>, kde převažuje výstavba rodinných domů</w:t>
      </w:r>
      <w:r>
        <w:t xml:space="preserve">. </w:t>
      </w:r>
      <w:r w:rsidR="005C411D">
        <w:t xml:space="preserve">Téměř polovina všech bytů v bytových domech </w:t>
      </w:r>
      <w:r w:rsidR="00BA43FF">
        <w:t xml:space="preserve">pak </w:t>
      </w:r>
      <w:r w:rsidR="005C411D">
        <w:t>byla dokončena v Praze.</w:t>
      </w:r>
      <w:r w:rsidR="003F6B36">
        <w:t xml:space="preserve"> </w:t>
      </w:r>
    </w:p>
    <w:p w:rsidR="00606B18" w:rsidRDefault="0008261A" w:rsidP="004D2978">
      <w:pPr>
        <w:spacing w:line="264" w:lineRule="auto"/>
      </w:pPr>
      <w:r>
        <w:t xml:space="preserve">V průběhu let 2010 až 2020 bylo dokončeno </w:t>
      </w:r>
      <w:r w:rsidR="00BA43FF">
        <w:t xml:space="preserve">na </w:t>
      </w:r>
      <w:r>
        <w:t>330</w:t>
      </w:r>
      <w:r w:rsidR="00BA43FF">
        <w:t xml:space="preserve"> tisíc nových bytů, z toho více než</w:t>
      </w:r>
      <w:r>
        <w:t xml:space="preserve"> 55 % v rodinných domech a téměř 30 % v domech bytových. Nejvíce </w:t>
      </w:r>
      <w:r w:rsidR="00BA43FF">
        <w:t xml:space="preserve">rodinných domů, </w:t>
      </w:r>
      <w:r w:rsidR="00BA54F5">
        <w:t xml:space="preserve">45 tisíc, </w:t>
      </w:r>
      <w:r w:rsidR="00BA43FF">
        <w:t xml:space="preserve">postavili </w:t>
      </w:r>
      <w:r w:rsidR="00AD18AC">
        <w:t>ve Středočeském kraji</w:t>
      </w:r>
      <w:r w:rsidR="00BA5E01">
        <w:t>. Vzniklo v nich 48 tisíc nových bytů</w:t>
      </w:r>
      <w:r w:rsidR="00FD7E95">
        <w:t>,</w:t>
      </w:r>
      <w:r w:rsidR="00BA5E01">
        <w:t xml:space="preserve"> na něž bylo potřeba vynaložit investice ve výši 162 mld. Kč. </w:t>
      </w:r>
      <w:r w:rsidR="007B428D">
        <w:t>V průměru nejdražší, ale také největší, se rodinné domy stavěly v Praze.</w:t>
      </w:r>
      <w:r w:rsidR="00C32717">
        <w:t xml:space="preserve"> V průběhu let se </w:t>
      </w:r>
      <w:r w:rsidR="00BA43FF">
        <w:t xml:space="preserve">přitom </w:t>
      </w:r>
      <w:r w:rsidR="00C32717">
        <w:t>investiční náklady na výstavbu neustále zv</w:t>
      </w:r>
      <w:r w:rsidR="00BA43FF">
        <w:t>yšovaly. V roce 2020 šlo</w:t>
      </w:r>
      <w:r w:rsidR="00C32717">
        <w:t xml:space="preserve"> v prům</w:t>
      </w:r>
      <w:r w:rsidR="00BA43FF">
        <w:t>ěru na jeden rodinný dům o investici</w:t>
      </w:r>
      <w:r w:rsidR="00C32717">
        <w:t xml:space="preserve"> ve vý</w:t>
      </w:r>
      <w:r w:rsidR="00BA43FF">
        <w:t>ši 3,75 mil. Kč, v Praze</w:t>
      </w:r>
      <w:r w:rsidR="002573DF">
        <w:t xml:space="preserve"> 6,2 </w:t>
      </w:r>
      <w:r w:rsidR="00C32717">
        <w:t>mil</w:t>
      </w:r>
      <w:r w:rsidR="00BA43FF">
        <w:t>.</w:t>
      </w:r>
      <w:r w:rsidR="00C32717">
        <w:t xml:space="preserve"> Kč. </w:t>
      </w:r>
      <w:r w:rsidR="00A017F9">
        <w:t xml:space="preserve">Velikost domů se naopak postupně zmenšovala. </w:t>
      </w:r>
      <w:r w:rsidR="004D2978" w:rsidRPr="004D2978">
        <w:rPr>
          <w:i/>
        </w:rPr>
        <w:t>„</w:t>
      </w:r>
      <w:r w:rsidR="00A017F9" w:rsidRPr="004D2978">
        <w:rPr>
          <w:i/>
        </w:rPr>
        <w:t>Průměrný obestavěný prostor se od roku 2010 snížil ze 771 m</w:t>
      </w:r>
      <w:r w:rsidR="00A017F9" w:rsidRPr="004D2978">
        <w:rPr>
          <w:i/>
          <w:vertAlign w:val="superscript"/>
        </w:rPr>
        <w:t>3</w:t>
      </w:r>
      <w:r w:rsidR="00A017F9" w:rsidRPr="004D2978">
        <w:rPr>
          <w:i/>
        </w:rPr>
        <w:t xml:space="preserve"> na 759 m</w:t>
      </w:r>
      <w:r w:rsidR="00A017F9" w:rsidRPr="004D2978">
        <w:rPr>
          <w:i/>
          <w:vertAlign w:val="superscript"/>
        </w:rPr>
        <w:t>3</w:t>
      </w:r>
      <w:r w:rsidR="001B02B0" w:rsidRPr="004D2978">
        <w:rPr>
          <w:i/>
        </w:rPr>
        <w:t xml:space="preserve"> a o</w:t>
      </w:r>
      <w:r w:rsidR="00A017F9" w:rsidRPr="004D2978">
        <w:rPr>
          <w:i/>
        </w:rPr>
        <w:t>bytná plocha z 95 m</w:t>
      </w:r>
      <w:r w:rsidR="00A017F9" w:rsidRPr="004D2978">
        <w:rPr>
          <w:i/>
          <w:vertAlign w:val="superscript"/>
        </w:rPr>
        <w:t>2</w:t>
      </w:r>
      <w:r w:rsidR="00A017F9" w:rsidRPr="004D2978">
        <w:rPr>
          <w:i/>
        </w:rPr>
        <w:t xml:space="preserve"> na 91 m</w:t>
      </w:r>
      <w:r w:rsidR="00A017F9" w:rsidRPr="004D2978">
        <w:rPr>
          <w:i/>
          <w:vertAlign w:val="superscript"/>
        </w:rPr>
        <w:t>2</w:t>
      </w:r>
      <w:r w:rsidR="00A017F9" w:rsidRPr="004D2978">
        <w:rPr>
          <w:i/>
        </w:rPr>
        <w:t>.</w:t>
      </w:r>
      <w:r w:rsidR="00594EAA" w:rsidRPr="004D2978">
        <w:rPr>
          <w:i/>
        </w:rPr>
        <w:t xml:space="preserve"> Mezi jednotlivými kraji jsou však značné rozdíly.</w:t>
      </w:r>
      <w:r w:rsidR="00A017F9" w:rsidRPr="004D2978">
        <w:rPr>
          <w:i/>
        </w:rPr>
        <w:t xml:space="preserve"> </w:t>
      </w:r>
      <w:r w:rsidR="007B428D" w:rsidRPr="004D2978">
        <w:rPr>
          <w:i/>
        </w:rPr>
        <w:t>Nejméně rodinných domů se d</w:t>
      </w:r>
      <w:r w:rsidR="00594EAA" w:rsidRPr="004D2978">
        <w:rPr>
          <w:i/>
        </w:rPr>
        <w:t>okončilo v Karlovarském kraji, nejmenší domy se stavěly v Plz</w:t>
      </w:r>
      <w:r w:rsidR="004D2978" w:rsidRPr="004D2978">
        <w:rPr>
          <w:i/>
        </w:rPr>
        <w:t>eňském a Moravskoslezském kraji,“</w:t>
      </w:r>
      <w:r w:rsidR="004D2978">
        <w:t xml:space="preserve"> říká Silvie Lukavcová z oddělení stavebnictví a bytové výstavby ČSÚ.</w:t>
      </w:r>
    </w:p>
    <w:p w:rsidR="00FE74B4" w:rsidRDefault="00FE74B4" w:rsidP="004D2978">
      <w:pPr>
        <w:spacing w:line="264" w:lineRule="auto"/>
      </w:pPr>
    </w:p>
    <w:p w:rsidR="00FE74B4" w:rsidRDefault="00FE74B4" w:rsidP="004D2978">
      <w:pPr>
        <w:spacing w:line="264" w:lineRule="auto"/>
        <w:rPr>
          <w:rFonts w:cs="Arial"/>
          <w:szCs w:val="20"/>
        </w:rPr>
      </w:pPr>
      <w:r w:rsidRPr="00E47246">
        <w:rPr>
          <w:rFonts w:cs="Arial"/>
          <w:szCs w:val="20"/>
        </w:rPr>
        <w:t>R</w:t>
      </w:r>
      <w:r>
        <w:rPr>
          <w:rFonts w:cs="Arial"/>
          <w:szCs w:val="20"/>
        </w:rPr>
        <w:t>odinné domy</w:t>
      </w:r>
      <w:r w:rsidRPr="00E47246">
        <w:rPr>
          <w:rFonts w:cs="Arial"/>
          <w:szCs w:val="20"/>
        </w:rPr>
        <w:t xml:space="preserve"> se nejčastěji staví v dispozici 4+1</w:t>
      </w:r>
      <w:r>
        <w:rPr>
          <w:rFonts w:cs="Arial"/>
          <w:szCs w:val="20"/>
        </w:rPr>
        <w:t>.</w:t>
      </w:r>
      <w:r w:rsidRPr="00FE74B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Klesá doba výstavby</w:t>
      </w:r>
      <w:r w:rsidRPr="00E47246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v </w:t>
      </w:r>
      <w:r w:rsidRPr="00E47246">
        <w:rPr>
          <w:rFonts w:cs="Arial"/>
          <w:szCs w:val="20"/>
        </w:rPr>
        <w:t>roce 2020 to byly zhruba tři roky</w:t>
      </w:r>
      <w:r>
        <w:rPr>
          <w:rFonts w:cs="Arial"/>
          <w:szCs w:val="20"/>
        </w:rPr>
        <w:t>. A</w:t>
      </w:r>
      <w:r w:rsidRPr="00E47246">
        <w:rPr>
          <w:rFonts w:cs="Arial"/>
          <w:szCs w:val="20"/>
        </w:rPr>
        <w:t>ktuálně převažuje třída B energetické náročnosti a tento podíl v posledních letech výrazně roste</w:t>
      </w:r>
      <w:r>
        <w:rPr>
          <w:rFonts w:cs="Arial"/>
          <w:szCs w:val="20"/>
        </w:rPr>
        <w:t xml:space="preserve">. </w:t>
      </w:r>
      <w:r w:rsidRPr="00E47246">
        <w:rPr>
          <w:rFonts w:cs="Arial"/>
          <w:szCs w:val="20"/>
        </w:rPr>
        <w:t>Rodinné domy mají</w:t>
      </w:r>
      <w:r>
        <w:rPr>
          <w:rFonts w:cs="Arial"/>
          <w:szCs w:val="20"/>
        </w:rPr>
        <w:t xml:space="preserve"> </w:t>
      </w:r>
      <w:r w:rsidRPr="00E47246">
        <w:rPr>
          <w:rFonts w:cs="Arial"/>
          <w:szCs w:val="20"/>
        </w:rPr>
        <w:t>nosné konstrukce v naprosté většině ze zděných materiálů</w:t>
      </w:r>
      <w:r>
        <w:rPr>
          <w:rFonts w:cs="Arial"/>
          <w:szCs w:val="20"/>
        </w:rPr>
        <w:t xml:space="preserve">, </w:t>
      </w:r>
      <w:r w:rsidRPr="00E47246">
        <w:rPr>
          <w:rFonts w:cs="Arial"/>
          <w:szCs w:val="20"/>
        </w:rPr>
        <w:t>ale v posledních letech je možné pozorovat zvýšený zájem o dřevěné stavby.</w:t>
      </w:r>
    </w:p>
    <w:p w:rsidR="001B02B0" w:rsidRDefault="001B02B0" w:rsidP="004D2978">
      <w:pPr>
        <w:spacing w:line="264" w:lineRule="auto"/>
      </w:pPr>
    </w:p>
    <w:p w:rsidR="007A57F2" w:rsidRPr="00A933D8" w:rsidRDefault="00A933D8" w:rsidP="004D2978">
      <w:pPr>
        <w:spacing w:line="264" w:lineRule="auto"/>
      </w:pPr>
      <w:r>
        <w:t xml:space="preserve">Nejvíce bytů v bytových domech bylo dokončeno v Praze. </w:t>
      </w:r>
      <w:r w:rsidRPr="00A933D8">
        <w:rPr>
          <w:i/>
        </w:rPr>
        <w:t>„</w:t>
      </w:r>
      <w:r w:rsidR="00BA54F5" w:rsidRPr="00A933D8">
        <w:rPr>
          <w:i/>
        </w:rPr>
        <w:t xml:space="preserve">Praha je oproti jiným </w:t>
      </w:r>
      <w:r w:rsidR="007B428D" w:rsidRPr="00A933D8">
        <w:rPr>
          <w:i/>
        </w:rPr>
        <w:t xml:space="preserve">regionům </w:t>
      </w:r>
      <w:r w:rsidR="00BA54F5" w:rsidRPr="00A933D8">
        <w:rPr>
          <w:i/>
        </w:rPr>
        <w:t xml:space="preserve">výjimečná tím, že </w:t>
      </w:r>
      <w:r w:rsidR="007B428D" w:rsidRPr="00A933D8">
        <w:rPr>
          <w:i/>
        </w:rPr>
        <w:t xml:space="preserve">zde jako v jediném kraji </w:t>
      </w:r>
      <w:r w:rsidR="00BA54F5" w:rsidRPr="00A933D8">
        <w:rPr>
          <w:i/>
        </w:rPr>
        <w:t xml:space="preserve">převládají byty </w:t>
      </w:r>
      <w:r w:rsidR="004D2978">
        <w:rPr>
          <w:i/>
        </w:rPr>
        <w:t>v bytových domech. Byla jich zde dokončena téměř polovina ze všech,</w:t>
      </w:r>
      <w:r w:rsidRPr="00A933D8">
        <w:rPr>
          <w:i/>
        </w:rPr>
        <w:t>“</w:t>
      </w:r>
      <w:r>
        <w:rPr>
          <w:i/>
        </w:rPr>
        <w:t xml:space="preserve"> </w:t>
      </w:r>
      <w:r w:rsidR="004D2978">
        <w:t>upozorňuje Silvie Lukavcová</w:t>
      </w:r>
      <w:r>
        <w:t xml:space="preserve">. </w:t>
      </w:r>
      <w:r w:rsidR="00915984">
        <w:t xml:space="preserve">Nejméně </w:t>
      </w:r>
      <w:r w:rsidR="004D2978">
        <w:t>bylo takových</w:t>
      </w:r>
      <w:r>
        <w:t xml:space="preserve"> bytů dokončeno v Ústeckém kraji. </w:t>
      </w:r>
      <w:r w:rsidR="00915984">
        <w:t>Největší byty se v průměru st</w:t>
      </w:r>
      <w:r w:rsidR="002573DF">
        <w:t>avěly v Karlovarském kraji, kde </w:t>
      </w:r>
      <w:r w:rsidR="00915984">
        <w:t>byly vynaloženy i největší investiční náklady na jeden byt.</w:t>
      </w:r>
    </w:p>
    <w:p w:rsidR="00AE6D5B" w:rsidRDefault="00AE6D5B" w:rsidP="004D2978">
      <w:pPr>
        <w:spacing w:line="264" w:lineRule="auto"/>
      </w:pPr>
    </w:p>
    <w:p w:rsidR="00FE74B4" w:rsidRDefault="00FE74B4" w:rsidP="004D2978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1B02B0" w:rsidRPr="00E47246">
        <w:rPr>
          <w:rFonts w:cs="Arial"/>
          <w:szCs w:val="20"/>
        </w:rPr>
        <w:t>yty v bytových domech jsou především velikosti 2+1</w:t>
      </w:r>
      <w:r>
        <w:rPr>
          <w:rFonts w:cs="Arial"/>
          <w:szCs w:val="20"/>
        </w:rPr>
        <w:t xml:space="preserve">. </w:t>
      </w:r>
      <w:r w:rsidRPr="00E47246">
        <w:rPr>
          <w:rFonts w:cs="Arial"/>
          <w:szCs w:val="20"/>
        </w:rPr>
        <w:t xml:space="preserve">Doba výstavby bytového domu bývá v rozmezí </w:t>
      </w:r>
      <w:r w:rsidR="00FF0764">
        <w:rPr>
          <w:rFonts w:cs="Arial"/>
          <w:szCs w:val="20"/>
        </w:rPr>
        <w:t xml:space="preserve">od </w:t>
      </w:r>
      <w:r w:rsidRPr="00E47246">
        <w:rPr>
          <w:rFonts w:cs="Arial"/>
          <w:szCs w:val="20"/>
        </w:rPr>
        <w:t>několika měsíců po více než deset let. Nejčastější svislá nosná konstrukce je zděná, ve větších městech se více</w:t>
      </w:r>
      <w:r>
        <w:rPr>
          <w:rFonts w:cs="Arial"/>
          <w:szCs w:val="20"/>
        </w:rPr>
        <w:t xml:space="preserve"> vyskytují montované konstrukce.</w:t>
      </w:r>
      <w:r w:rsidRPr="00E47246">
        <w:rPr>
          <w:rFonts w:cs="Arial"/>
          <w:szCs w:val="20"/>
        </w:rPr>
        <w:t xml:space="preserve"> Naopak podíl dřevostaveb je nižší než v případě rodinných domů a staví s</w:t>
      </w:r>
      <w:r w:rsidR="004D2978">
        <w:rPr>
          <w:rFonts w:cs="Arial"/>
          <w:szCs w:val="20"/>
        </w:rPr>
        <w:t>e spíše v menších obcích. V</w:t>
      </w:r>
      <w:r w:rsidRPr="00E47246">
        <w:rPr>
          <w:rFonts w:cs="Arial"/>
          <w:szCs w:val="20"/>
        </w:rPr>
        <w:t xml:space="preserve"> kategorii bytových domů převažují domy s energetickou třídou B a trend </w:t>
      </w:r>
      <w:r w:rsidR="00367A67">
        <w:rPr>
          <w:rFonts w:cs="Arial"/>
          <w:szCs w:val="20"/>
        </w:rPr>
        <w:t>je v posledních letech</w:t>
      </w:r>
      <w:r w:rsidR="004D2978">
        <w:rPr>
          <w:rFonts w:cs="Arial"/>
          <w:szCs w:val="20"/>
        </w:rPr>
        <w:t xml:space="preserve"> obdobně</w:t>
      </w:r>
      <w:r w:rsidRPr="00E47246">
        <w:rPr>
          <w:rFonts w:cs="Arial"/>
          <w:szCs w:val="20"/>
        </w:rPr>
        <w:t xml:space="preserve"> jako v případě rodinných domů</w:t>
      </w:r>
      <w:r w:rsidR="004D2978">
        <w:rPr>
          <w:rFonts w:cs="Arial"/>
          <w:szCs w:val="20"/>
        </w:rPr>
        <w:t xml:space="preserve"> rostoucí</w:t>
      </w:r>
      <w:r w:rsidRPr="00E47246">
        <w:rPr>
          <w:rFonts w:cs="Arial"/>
          <w:szCs w:val="20"/>
        </w:rPr>
        <w:t>. Mimořádně úsporné bytové domy s energetickou třídou náročnosti A se staví zřídka.</w:t>
      </w:r>
    </w:p>
    <w:p w:rsidR="001B02B0" w:rsidRDefault="001B02B0" w:rsidP="004D2978">
      <w:pPr>
        <w:spacing w:line="264" w:lineRule="auto"/>
      </w:pPr>
    </w:p>
    <w:p w:rsidR="00AE6D5B" w:rsidRDefault="004D2978" w:rsidP="004D2978">
      <w:pPr>
        <w:spacing w:line="264" w:lineRule="auto"/>
      </w:pPr>
      <w:r>
        <w:t xml:space="preserve">Podrobné aktuální údaje naleznete </w:t>
      </w:r>
      <w:hyperlink r:id="rId7" w:history="1">
        <w:r w:rsidRPr="004D2978">
          <w:rPr>
            <w:rStyle w:val="Hypertextovodkaz"/>
          </w:rPr>
          <w:t>na webu Českého statistického úřadu</w:t>
        </w:r>
      </w:hyperlink>
      <w:r>
        <w:t>.</w:t>
      </w:r>
    </w:p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BA43FF" w:rsidRDefault="00BA43FF" w:rsidP="00BA43F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A43FF" w:rsidRDefault="00BA43FF" w:rsidP="00BA43F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A43FF" w:rsidRDefault="00BA43FF" w:rsidP="00BA43F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D2978" w:rsidRDefault="00BA43FF" w:rsidP="004D297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4920AD" w:rsidRPr="004D297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B7" w:rsidRDefault="008163B7" w:rsidP="00BA6370">
      <w:r>
        <w:separator/>
      </w:r>
    </w:p>
  </w:endnote>
  <w:endnote w:type="continuationSeparator" w:id="0">
    <w:p w:rsidR="008163B7" w:rsidRDefault="008163B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59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A43FF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A5D0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A43FF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A5D0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7500E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B7" w:rsidRDefault="008163B7" w:rsidP="00BA6370">
      <w:r>
        <w:separator/>
      </w:r>
    </w:p>
  </w:footnote>
  <w:footnote w:type="continuationSeparator" w:id="0">
    <w:p w:rsidR="008163B7" w:rsidRDefault="008163B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598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48DA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D"/>
    <w:rsid w:val="00043BF4"/>
    <w:rsid w:val="0008261A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02B0"/>
    <w:rsid w:val="001B607F"/>
    <w:rsid w:val="001D3273"/>
    <w:rsid w:val="001D369A"/>
    <w:rsid w:val="002070FB"/>
    <w:rsid w:val="00213729"/>
    <w:rsid w:val="002272A6"/>
    <w:rsid w:val="002406FA"/>
    <w:rsid w:val="002460EA"/>
    <w:rsid w:val="002573DF"/>
    <w:rsid w:val="002848DA"/>
    <w:rsid w:val="002B2E47"/>
    <w:rsid w:val="002D6A6C"/>
    <w:rsid w:val="00322412"/>
    <w:rsid w:val="003301A3"/>
    <w:rsid w:val="0035578A"/>
    <w:rsid w:val="0036777B"/>
    <w:rsid w:val="00367A67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B36"/>
    <w:rsid w:val="00405244"/>
    <w:rsid w:val="00413A9D"/>
    <w:rsid w:val="004436EE"/>
    <w:rsid w:val="0045547F"/>
    <w:rsid w:val="004920AD"/>
    <w:rsid w:val="004D05B3"/>
    <w:rsid w:val="004D2978"/>
    <w:rsid w:val="004D7693"/>
    <w:rsid w:val="004E479E"/>
    <w:rsid w:val="004E583B"/>
    <w:rsid w:val="004F78E6"/>
    <w:rsid w:val="00512D99"/>
    <w:rsid w:val="00531DBB"/>
    <w:rsid w:val="00594EAA"/>
    <w:rsid w:val="005C411D"/>
    <w:rsid w:val="005F699D"/>
    <w:rsid w:val="005F79FB"/>
    <w:rsid w:val="00604406"/>
    <w:rsid w:val="00605F4A"/>
    <w:rsid w:val="00606B18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27525"/>
    <w:rsid w:val="00737B80"/>
    <w:rsid w:val="007A57F2"/>
    <w:rsid w:val="007B1333"/>
    <w:rsid w:val="007B428D"/>
    <w:rsid w:val="007F4AEB"/>
    <w:rsid w:val="007F75B2"/>
    <w:rsid w:val="008043C4"/>
    <w:rsid w:val="008163B7"/>
    <w:rsid w:val="00831B1B"/>
    <w:rsid w:val="00861D0E"/>
    <w:rsid w:val="00867569"/>
    <w:rsid w:val="008A5D0E"/>
    <w:rsid w:val="008A750A"/>
    <w:rsid w:val="008C384C"/>
    <w:rsid w:val="008D0F11"/>
    <w:rsid w:val="008D7B5F"/>
    <w:rsid w:val="008F35B4"/>
    <w:rsid w:val="008F73B4"/>
    <w:rsid w:val="00915984"/>
    <w:rsid w:val="0094402F"/>
    <w:rsid w:val="009668FF"/>
    <w:rsid w:val="009B55B1"/>
    <w:rsid w:val="00A00672"/>
    <w:rsid w:val="00A017F9"/>
    <w:rsid w:val="00A4343D"/>
    <w:rsid w:val="00A502F1"/>
    <w:rsid w:val="00A70A83"/>
    <w:rsid w:val="00A81EB3"/>
    <w:rsid w:val="00A842CF"/>
    <w:rsid w:val="00A933D8"/>
    <w:rsid w:val="00AD18AC"/>
    <w:rsid w:val="00AE6D5B"/>
    <w:rsid w:val="00B00C1D"/>
    <w:rsid w:val="00B03E21"/>
    <w:rsid w:val="00B15E71"/>
    <w:rsid w:val="00BA439F"/>
    <w:rsid w:val="00BA43FF"/>
    <w:rsid w:val="00BA54F5"/>
    <w:rsid w:val="00BA5E01"/>
    <w:rsid w:val="00BA6370"/>
    <w:rsid w:val="00C269D4"/>
    <w:rsid w:val="00C32717"/>
    <w:rsid w:val="00C4160D"/>
    <w:rsid w:val="00C52466"/>
    <w:rsid w:val="00C8406E"/>
    <w:rsid w:val="00CA7D3D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0090F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D7E95"/>
    <w:rsid w:val="00FE74B4"/>
    <w:rsid w:val="00FF07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CB7B72B3-8466-4DD8-AFE0-9E02334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F0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bvz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vcova4833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E3F1-B9FF-4EB5-BC3A-1337A937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lukavcova4833</dc:creator>
  <cp:lastModifiedBy>cieslar35132</cp:lastModifiedBy>
  <cp:revision>2</cp:revision>
  <dcterms:created xsi:type="dcterms:W3CDTF">2021-10-15T08:43:00Z</dcterms:created>
  <dcterms:modified xsi:type="dcterms:W3CDTF">2021-10-15T08:43:00Z</dcterms:modified>
</cp:coreProperties>
</file>