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CC" w:rsidRPr="000C22AB" w:rsidRDefault="00D53FF4" w:rsidP="00540CCC">
      <w:pPr>
        <w:pStyle w:val="Datum"/>
        <w:spacing w:line="240" w:lineRule="auto"/>
        <w:rPr>
          <w:lang w:val="cs-CZ"/>
        </w:rPr>
      </w:pPr>
      <w:r w:rsidRPr="000C22AB">
        <w:t>9</w:t>
      </w:r>
      <w:r w:rsidR="009113E1" w:rsidRPr="000C22AB">
        <w:t xml:space="preserve"> October</w:t>
      </w:r>
      <w:r w:rsidRPr="000C22AB">
        <w:t xml:space="preserve"> 2021</w:t>
      </w:r>
    </w:p>
    <w:p w:rsidR="00540CCC" w:rsidRPr="000C22AB" w:rsidRDefault="00540CCC" w:rsidP="00540CCC">
      <w:pPr>
        <w:pStyle w:val="Datum"/>
        <w:spacing w:line="240" w:lineRule="auto"/>
      </w:pPr>
    </w:p>
    <w:p w:rsidR="009113E1" w:rsidRPr="000C22AB" w:rsidRDefault="00540CCC" w:rsidP="00540CCC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  <w:lang w:val="en-GB"/>
        </w:rPr>
      </w:pPr>
      <w:r w:rsidRPr="000C22AB">
        <w:rPr>
          <w:rFonts w:eastAsia="Times New Roman"/>
          <w:b/>
          <w:bCs/>
          <w:color w:val="BD1B21"/>
          <w:sz w:val="32"/>
          <w:szCs w:val="32"/>
          <w:lang w:val="en-GB"/>
        </w:rPr>
        <w:t>Vo</w:t>
      </w:r>
      <w:r w:rsidR="009113E1" w:rsidRPr="000C22AB">
        <w:rPr>
          <w:rFonts w:eastAsia="Times New Roman"/>
          <w:b/>
          <w:bCs/>
          <w:color w:val="BD1B21"/>
          <w:sz w:val="32"/>
          <w:szCs w:val="32"/>
          <w:lang w:val="en-GB"/>
        </w:rPr>
        <w:t xml:space="preserve">ters </w:t>
      </w:r>
      <w:r w:rsidR="00243CE2" w:rsidRPr="000C22AB">
        <w:rPr>
          <w:rFonts w:eastAsia="Times New Roman"/>
          <w:b/>
          <w:bCs/>
          <w:color w:val="BD1B21"/>
          <w:sz w:val="32"/>
          <w:szCs w:val="32"/>
          <w:lang w:val="en-GB"/>
        </w:rPr>
        <w:t>decided about the new composition of the Chamber of Deputies</w:t>
      </w:r>
      <w:r w:rsidR="009113E1" w:rsidRPr="000C22AB">
        <w:rPr>
          <w:rFonts w:eastAsia="Times New Roman"/>
          <w:b/>
          <w:bCs/>
          <w:color w:val="BD1B21"/>
          <w:sz w:val="32"/>
          <w:szCs w:val="32"/>
          <w:lang w:val="en-GB"/>
        </w:rPr>
        <w:t xml:space="preserve"> </w:t>
      </w:r>
    </w:p>
    <w:p w:rsidR="00540CCC" w:rsidRPr="000C22AB" w:rsidRDefault="00540CCC" w:rsidP="00540CCC">
      <w:pPr>
        <w:spacing w:line="240" w:lineRule="auto"/>
        <w:ind w:right="-143"/>
        <w:jc w:val="left"/>
        <w:rPr>
          <w:b/>
        </w:rPr>
      </w:pPr>
    </w:p>
    <w:p w:rsidR="00243CE2" w:rsidRPr="000C22AB" w:rsidRDefault="009113E1" w:rsidP="00540CCC">
      <w:pPr>
        <w:ind w:right="-143"/>
        <w:jc w:val="left"/>
        <w:rPr>
          <w:b/>
          <w:lang w:val="en-GB"/>
        </w:rPr>
      </w:pPr>
      <w:r w:rsidRPr="000C22AB">
        <w:rPr>
          <w:b/>
          <w:lang w:val="en-GB"/>
        </w:rPr>
        <w:t>The Czech Statistical Office</w:t>
      </w:r>
      <w:r w:rsidR="00E7235A" w:rsidRPr="000C22AB">
        <w:rPr>
          <w:b/>
          <w:lang w:val="en-GB"/>
        </w:rPr>
        <w:t xml:space="preserve"> (CZSO)</w:t>
      </w:r>
      <w:r w:rsidRPr="000C22AB">
        <w:rPr>
          <w:b/>
          <w:lang w:val="en-GB"/>
        </w:rPr>
        <w:t xml:space="preserve"> finished processing of results of</w:t>
      </w:r>
      <w:r w:rsidR="00013437" w:rsidRPr="000C22AB">
        <w:rPr>
          <w:b/>
          <w:lang w:val="en-GB"/>
        </w:rPr>
        <w:t xml:space="preserve"> the</w:t>
      </w:r>
      <w:r w:rsidRPr="000C22AB">
        <w:rPr>
          <w:b/>
          <w:lang w:val="en-GB"/>
        </w:rPr>
        <w:t xml:space="preserve"> </w:t>
      </w:r>
      <w:r w:rsidR="00E7235A" w:rsidRPr="000C22AB">
        <w:rPr>
          <w:b/>
          <w:lang w:val="en-GB"/>
        </w:rPr>
        <w:t xml:space="preserve">elections to </w:t>
      </w:r>
      <w:r w:rsidRPr="000C22AB">
        <w:rPr>
          <w:b/>
          <w:lang w:val="en-GB"/>
        </w:rPr>
        <w:t xml:space="preserve">the </w:t>
      </w:r>
      <w:r w:rsidR="00013437" w:rsidRPr="000C22AB">
        <w:rPr>
          <w:b/>
          <w:lang w:val="en-GB"/>
        </w:rPr>
        <w:t xml:space="preserve">Chamber of Deputies of the </w:t>
      </w:r>
      <w:r w:rsidRPr="000C22AB">
        <w:rPr>
          <w:b/>
          <w:lang w:val="en-GB"/>
        </w:rPr>
        <w:t>Parliament of the Czech Republic</w:t>
      </w:r>
      <w:r w:rsidR="00243CE2" w:rsidRPr="000C22AB">
        <w:rPr>
          <w:b/>
          <w:lang w:val="en-GB"/>
        </w:rPr>
        <w:t xml:space="preserve"> by conversion of votes to seats. The voter turnout </w:t>
      </w:r>
      <w:r w:rsidR="00D9330C">
        <w:rPr>
          <w:b/>
          <w:lang w:val="en-GB"/>
        </w:rPr>
        <w:t>was</w:t>
      </w:r>
      <w:r w:rsidR="00243CE2" w:rsidRPr="000C22AB">
        <w:rPr>
          <w:b/>
          <w:lang w:val="en-GB"/>
        </w:rPr>
        <w:t xml:space="preserve"> 65.43%</w:t>
      </w:r>
      <w:r w:rsidR="000A42BB" w:rsidRPr="000C22AB">
        <w:rPr>
          <w:b/>
          <w:lang w:val="en-GB"/>
        </w:rPr>
        <w:t xml:space="preserve">; the highest number of women will have a seat in the Chamber of Deputies, historically.  </w:t>
      </w:r>
      <w:r w:rsidR="00243CE2" w:rsidRPr="000C22AB">
        <w:rPr>
          <w:b/>
          <w:lang w:val="en-GB"/>
        </w:rPr>
        <w:t xml:space="preserve"> </w:t>
      </w:r>
      <w:r w:rsidRPr="000C22AB">
        <w:rPr>
          <w:b/>
          <w:lang w:val="en-GB"/>
        </w:rPr>
        <w:t xml:space="preserve"> </w:t>
      </w:r>
    </w:p>
    <w:p w:rsidR="00540CCC" w:rsidRPr="000C22AB" w:rsidRDefault="00540CCC" w:rsidP="00540CCC">
      <w:pPr>
        <w:jc w:val="left"/>
        <w:rPr>
          <w:rFonts w:eastAsia="Times New Roman" w:cs="Arial"/>
          <w:szCs w:val="20"/>
        </w:rPr>
      </w:pPr>
    </w:p>
    <w:p w:rsidR="00B9391D" w:rsidRPr="000C22AB" w:rsidRDefault="00E12CF2" w:rsidP="00540CCC">
      <w:pPr>
        <w:jc w:val="left"/>
        <w:rPr>
          <w:rFonts w:eastAsia="Times New Roman" w:cs="Arial"/>
          <w:szCs w:val="20"/>
          <w:lang w:val="en-GB"/>
        </w:rPr>
      </w:pPr>
      <w:r>
        <w:rPr>
          <w:lang w:val="en-GB"/>
        </w:rPr>
        <w:t>T</w:t>
      </w:r>
      <w:r w:rsidR="006C2E3A" w:rsidRPr="000C22AB">
        <w:rPr>
          <w:lang w:val="en-GB"/>
        </w:rPr>
        <w:t xml:space="preserve">he total of 22 political parties, movements, and coalitions on the lists of candidates of which </w:t>
      </w:r>
      <w:r w:rsidR="00244A61" w:rsidRPr="000C22AB">
        <w:rPr>
          <w:rFonts w:eastAsia="Times New Roman" w:cs="Arial"/>
          <w:szCs w:val="20"/>
          <w:lang w:val="en-GB"/>
        </w:rPr>
        <w:t>5 242</w:t>
      </w:r>
      <w:r w:rsidR="00C52329" w:rsidRPr="000C22AB">
        <w:rPr>
          <w:rFonts w:eastAsia="Times New Roman" w:cs="Arial"/>
          <w:szCs w:val="20"/>
          <w:lang w:val="en-GB"/>
        </w:rPr>
        <w:t xml:space="preserve"> candidates</w:t>
      </w:r>
      <w:r w:rsidR="006C2E3A" w:rsidRPr="000C22AB">
        <w:rPr>
          <w:rFonts w:eastAsia="Times New Roman" w:cs="Arial"/>
          <w:szCs w:val="20"/>
          <w:lang w:val="en-GB"/>
        </w:rPr>
        <w:t xml:space="preserve"> (3 584 men and 1 658 women) were </w:t>
      </w:r>
      <w:r w:rsidR="00580BC1">
        <w:rPr>
          <w:rFonts w:eastAsia="Times New Roman" w:cs="Arial"/>
          <w:szCs w:val="20"/>
          <w:lang w:val="en-GB"/>
        </w:rPr>
        <w:t>registered</w:t>
      </w:r>
      <w:r w:rsidR="006C2E3A" w:rsidRPr="000C22AB">
        <w:rPr>
          <w:rFonts w:eastAsia="Times New Roman" w:cs="Arial"/>
          <w:szCs w:val="20"/>
          <w:lang w:val="en-GB"/>
        </w:rPr>
        <w:t>,</w:t>
      </w:r>
      <w:r w:rsidR="00C52329" w:rsidRPr="000C22AB">
        <w:rPr>
          <w:rFonts w:eastAsia="Times New Roman" w:cs="Arial"/>
          <w:szCs w:val="20"/>
          <w:lang w:val="en-GB"/>
        </w:rPr>
        <w:t xml:space="preserve"> were </w:t>
      </w:r>
      <w:r w:rsidR="00BE7B5B" w:rsidRPr="000C22AB">
        <w:rPr>
          <w:rFonts w:eastAsia="Times New Roman" w:cs="Arial"/>
          <w:szCs w:val="20"/>
          <w:lang w:val="en-GB"/>
        </w:rPr>
        <w:t>standing in the election</w:t>
      </w:r>
      <w:r w:rsidR="00BF10A3">
        <w:rPr>
          <w:rFonts w:eastAsia="Times New Roman" w:cs="Arial"/>
          <w:szCs w:val="20"/>
          <w:lang w:val="en-GB"/>
        </w:rPr>
        <w:t>s</w:t>
      </w:r>
      <w:r w:rsidR="00BE7B5B" w:rsidRPr="000C22AB">
        <w:rPr>
          <w:rFonts w:eastAsia="Times New Roman" w:cs="Arial"/>
          <w:szCs w:val="20"/>
          <w:lang w:val="en-GB"/>
        </w:rPr>
        <w:t>.</w:t>
      </w:r>
      <w:r w:rsidR="00B07FEC" w:rsidRPr="000C22AB">
        <w:rPr>
          <w:rFonts w:eastAsia="Times New Roman" w:cs="Arial"/>
          <w:szCs w:val="20"/>
          <w:lang w:val="en-GB"/>
        </w:rPr>
        <w:t xml:space="preserve"> </w:t>
      </w:r>
      <w:r w:rsidR="00E53EFB">
        <w:rPr>
          <w:rFonts w:eastAsia="Times New Roman" w:cs="Arial"/>
          <w:szCs w:val="20"/>
          <w:lang w:val="en-GB"/>
        </w:rPr>
        <w:t>F</w:t>
      </w:r>
      <w:r w:rsidR="00E53EFB" w:rsidRPr="000C22AB">
        <w:rPr>
          <w:rFonts w:eastAsia="Times New Roman" w:cs="Arial"/>
          <w:szCs w:val="20"/>
          <w:lang w:val="en-GB"/>
        </w:rPr>
        <w:t>our electoral parties in total</w:t>
      </w:r>
      <w:r w:rsidR="00E53EFB">
        <w:rPr>
          <w:rFonts w:eastAsia="Times New Roman" w:cs="Arial"/>
          <w:szCs w:val="20"/>
          <w:lang w:val="en-GB"/>
        </w:rPr>
        <w:t xml:space="preserve"> overcame t</w:t>
      </w:r>
      <w:r w:rsidR="00B07FEC" w:rsidRPr="000C22AB">
        <w:rPr>
          <w:rFonts w:eastAsia="Times New Roman" w:cs="Arial"/>
          <w:szCs w:val="20"/>
          <w:lang w:val="en-GB"/>
        </w:rPr>
        <w:t xml:space="preserve">he legal threshold for </w:t>
      </w:r>
      <w:r w:rsidR="00FC67DD">
        <w:rPr>
          <w:rFonts w:eastAsia="Times New Roman" w:cs="Arial"/>
          <w:szCs w:val="20"/>
          <w:lang w:val="en-GB"/>
        </w:rPr>
        <w:t xml:space="preserve">the </w:t>
      </w:r>
      <w:r w:rsidR="00B07FEC" w:rsidRPr="000C22AB">
        <w:rPr>
          <w:rFonts w:eastAsia="Times New Roman" w:cs="Arial"/>
          <w:szCs w:val="20"/>
          <w:lang w:val="en-GB"/>
        </w:rPr>
        <w:t>entry to the Chamber of Deputies; detailed results were published by the Czech Statistical Office on the website at</w:t>
      </w:r>
      <w:r w:rsidR="0070397A" w:rsidRPr="000C22AB">
        <w:rPr>
          <w:rFonts w:eastAsia="Times New Roman" w:cs="Arial"/>
          <w:szCs w:val="20"/>
          <w:lang w:val="en-GB"/>
        </w:rPr>
        <w:t xml:space="preserve"> </w:t>
      </w:r>
      <w:hyperlink r:id="rId7" w:history="1">
        <w:r w:rsidR="0070397A" w:rsidRPr="000C22AB">
          <w:rPr>
            <w:rStyle w:val="Hypertextovodkaz"/>
            <w:rFonts w:eastAsia="Times New Roman" w:cs="Arial"/>
            <w:szCs w:val="20"/>
            <w:lang w:val="en-GB"/>
          </w:rPr>
          <w:t>volby.cz</w:t>
        </w:r>
      </w:hyperlink>
      <w:r w:rsidR="00B07FEC" w:rsidRPr="000C22AB">
        <w:rPr>
          <w:rFonts w:eastAsia="Times New Roman" w:cs="Arial"/>
          <w:szCs w:val="20"/>
        </w:rPr>
        <w:t>.</w:t>
      </w:r>
      <w:r w:rsidR="00B07FEC" w:rsidRPr="000C22AB">
        <w:rPr>
          <w:rStyle w:val="Hypertextovodkaz"/>
          <w:rFonts w:eastAsia="Times New Roman" w:cs="Arial"/>
          <w:szCs w:val="20"/>
        </w:rPr>
        <w:t xml:space="preserve"> </w:t>
      </w:r>
    </w:p>
    <w:p w:rsidR="00C52329" w:rsidRPr="000C22AB" w:rsidRDefault="00C52329" w:rsidP="00540CCC">
      <w:pPr>
        <w:jc w:val="left"/>
        <w:rPr>
          <w:rFonts w:eastAsia="Times New Roman" w:cs="Arial"/>
          <w:szCs w:val="20"/>
        </w:rPr>
      </w:pPr>
    </w:p>
    <w:p w:rsidR="00863FE3" w:rsidRPr="000C22AB" w:rsidRDefault="00A20CB2" w:rsidP="00540CCC">
      <w:pPr>
        <w:jc w:val="left"/>
        <w:rPr>
          <w:rFonts w:eastAsia="Times New Roman" w:cs="Arial"/>
          <w:szCs w:val="20"/>
          <w:lang w:val="en-GB"/>
        </w:rPr>
      </w:pPr>
      <w:r w:rsidRPr="000C22AB">
        <w:rPr>
          <w:rFonts w:eastAsia="Times New Roman" w:cs="Arial"/>
          <w:szCs w:val="20"/>
          <w:lang w:val="en-GB"/>
        </w:rPr>
        <w:t>The average age of elected</w:t>
      </w:r>
      <w:r w:rsidR="00863FE3" w:rsidRPr="000C22AB">
        <w:rPr>
          <w:rFonts w:eastAsia="Times New Roman" w:cs="Arial"/>
          <w:szCs w:val="20"/>
          <w:lang w:val="en-GB"/>
        </w:rPr>
        <w:t xml:space="preserve"> male and female</w:t>
      </w:r>
      <w:r w:rsidRPr="000C22AB">
        <w:rPr>
          <w:rFonts w:eastAsia="Times New Roman" w:cs="Arial"/>
          <w:szCs w:val="20"/>
          <w:lang w:val="en-GB"/>
        </w:rPr>
        <w:t xml:space="preserve"> </w:t>
      </w:r>
      <w:r w:rsidR="00244A61" w:rsidRPr="000C22AB">
        <w:rPr>
          <w:rFonts w:eastAsia="Times New Roman" w:cs="Arial"/>
          <w:szCs w:val="20"/>
          <w:lang w:val="en-GB"/>
        </w:rPr>
        <w:t>deputies</w:t>
      </w:r>
      <w:r w:rsidRPr="000C22AB">
        <w:rPr>
          <w:rFonts w:eastAsia="Times New Roman" w:cs="Arial"/>
          <w:szCs w:val="20"/>
          <w:lang w:val="en-GB"/>
        </w:rPr>
        <w:t xml:space="preserve"> is </w:t>
      </w:r>
      <w:r w:rsidR="00863FE3" w:rsidRPr="000C22AB">
        <w:rPr>
          <w:rFonts w:eastAsia="Times New Roman" w:cs="Arial"/>
          <w:szCs w:val="20"/>
          <w:lang w:val="en-GB"/>
        </w:rPr>
        <w:t xml:space="preserve">49.84 </w:t>
      </w:r>
      <w:r w:rsidRPr="000C22AB">
        <w:rPr>
          <w:rFonts w:eastAsia="Times New Roman" w:cs="Arial"/>
          <w:szCs w:val="20"/>
          <w:lang w:val="en-GB"/>
        </w:rPr>
        <w:t>years. The oldest</w:t>
      </w:r>
      <w:r w:rsidR="00620D08" w:rsidRPr="000C22AB">
        <w:rPr>
          <w:rFonts w:eastAsia="Times New Roman" w:cs="Arial"/>
          <w:szCs w:val="20"/>
          <w:lang w:val="en-GB"/>
        </w:rPr>
        <w:t xml:space="preserve"> deputy </w:t>
      </w:r>
      <w:r w:rsidRPr="000C22AB">
        <w:rPr>
          <w:rFonts w:eastAsia="Times New Roman" w:cs="Arial"/>
          <w:szCs w:val="20"/>
          <w:lang w:val="en-GB"/>
        </w:rPr>
        <w:t xml:space="preserve">is </w:t>
      </w:r>
      <w:r w:rsidR="00863FE3" w:rsidRPr="000C22AB">
        <w:rPr>
          <w:rFonts w:eastAsia="Times New Roman" w:cs="Arial"/>
          <w:szCs w:val="20"/>
          <w:lang w:val="en-GB"/>
        </w:rPr>
        <w:t>77 years old; t</w:t>
      </w:r>
      <w:r w:rsidRPr="000C22AB">
        <w:rPr>
          <w:rFonts w:eastAsia="Times New Roman" w:cs="Arial"/>
          <w:szCs w:val="20"/>
          <w:lang w:val="en-GB"/>
        </w:rPr>
        <w:t>he youngest</w:t>
      </w:r>
      <w:r w:rsidR="00863FE3" w:rsidRPr="000C22AB">
        <w:rPr>
          <w:rFonts w:eastAsia="Times New Roman" w:cs="Arial"/>
          <w:szCs w:val="20"/>
          <w:lang w:val="en-GB"/>
        </w:rPr>
        <w:t xml:space="preserve"> one is 27 years old. In the Chamber of Deputies, 75%</w:t>
      </w:r>
      <w:r w:rsidR="00C313EF">
        <w:rPr>
          <w:rFonts w:eastAsia="Times New Roman" w:cs="Arial"/>
          <w:szCs w:val="20"/>
          <w:lang w:val="en-GB"/>
        </w:rPr>
        <w:t xml:space="preserve"> of</w:t>
      </w:r>
      <w:r w:rsidR="00863FE3" w:rsidRPr="000C22AB">
        <w:rPr>
          <w:rFonts w:eastAsia="Times New Roman" w:cs="Arial"/>
          <w:szCs w:val="20"/>
          <w:lang w:val="en-GB"/>
        </w:rPr>
        <w:t xml:space="preserve"> males and 25%</w:t>
      </w:r>
      <w:r w:rsidR="00C313EF">
        <w:rPr>
          <w:rFonts w:eastAsia="Times New Roman" w:cs="Arial"/>
          <w:szCs w:val="20"/>
          <w:lang w:val="en-GB"/>
        </w:rPr>
        <w:t xml:space="preserve"> of</w:t>
      </w:r>
      <w:r w:rsidR="00863FE3" w:rsidRPr="000C22AB">
        <w:rPr>
          <w:rFonts w:eastAsia="Times New Roman" w:cs="Arial"/>
          <w:szCs w:val="20"/>
          <w:lang w:val="en-GB"/>
        </w:rPr>
        <w:t xml:space="preserve"> females will have a seat. </w:t>
      </w:r>
      <w:r w:rsidR="00863FE3" w:rsidRPr="000C22AB">
        <w:rPr>
          <w:rFonts w:eastAsia="Times New Roman" w:cs="Arial"/>
          <w:i/>
          <w:szCs w:val="20"/>
          <w:lang w:val="en-GB"/>
        </w:rPr>
        <w:t xml:space="preserve">“A </w:t>
      </w:r>
      <w:r w:rsidR="007013B4" w:rsidRPr="000C22AB">
        <w:rPr>
          <w:rFonts w:eastAsia="Times New Roman" w:cs="Arial"/>
          <w:i/>
          <w:szCs w:val="20"/>
          <w:lang w:val="en-GB"/>
        </w:rPr>
        <w:t>quarter</w:t>
      </w:r>
      <w:r w:rsidR="00863FE3" w:rsidRPr="000C22AB">
        <w:rPr>
          <w:rFonts w:eastAsia="Times New Roman" w:cs="Arial"/>
          <w:i/>
          <w:szCs w:val="20"/>
          <w:lang w:val="en-GB"/>
        </w:rPr>
        <w:t xml:space="preserve"> representation of women is record breaking. </w:t>
      </w:r>
      <w:r w:rsidR="007013B4" w:rsidRPr="000C22AB">
        <w:rPr>
          <w:rFonts w:eastAsia="Times New Roman" w:cs="Arial"/>
          <w:i/>
          <w:szCs w:val="20"/>
          <w:lang w:val="en-GB"/>
        </w:rPr>
        <w:t>The highest number of women in the</w:t>
      </w:r>
      <w:r w:rsidR="002A22EF">
        <w:rPr>
          <w:rFonts w:eastAsia="Times New Roman" w:cs="Arial"/>
          <w:i/>
          <w:szCs w:val="20"/>
          <w:lang w:val="en-GB"/>
        </w:rPr>
        <w:t xml:space="preserve"> modern</w:t>
      </w:r>
      <w:r w:rsidR="007013B4" w:rsidRPr="000C22AB">
        <w:rPr>
          <w:rFonts w:eastAsia="Times New Roman" w:cs="Arial"/>
          <w:i/>
          <w:szCs w:val="20"/>
          <w:lang w:val="en-GB"/>
        </w:rPr>
        <w:t xml:space="preserve"> history of independent Czech Republic will have a seat in the Chamber of Deputies,” </w:t>
      </w:r>
      <w:r w:rsidR="007013B4" w:rsidRPr="000C22AB">
        <w:rPr>
          <w:rFonts w:eastAsia="Times New Roman" w:cs="Arial"/>
          <w:szCs w:val="20"/>
          <w:lang w:val="en-GB"/>
        </w:rPr>
        <w:t xml:space="preserve">Eva Krumpová, the First Vice President of the CZSO, </w:t>
      </w:r>
      <w:r w:rsidR="00453607" w:rsidRPr="000C22AB">
        <w:rPr>
          <w:rFonts w:eastAsia="Times New Roman" w:cs="Arial"/>
          <w:szCs w:val="20"/>
          <w:lang w:val="en-GB"/>
        </w:rPr>
        <w:t xml:space="preserve">points out. </w:t>
      </w:r>
    </w:p>
    <w:p w:rsidR="00E17EC0" w:rsidRPr="000C22AB" w:rsidRDefault="00E17EC0" w:rsidP="00540CCC">
      <w:pPr>
        <w:jc w:val="left"/>
        <w:rPr>
          <w:rFonts w:eastAsia="Times New Roman" w:cs="Arial"/>
          <w:szCs w:val="20"/>
          <w:lang w:val="en-GB"/>
        </w:rPr>
      </w:pPr>
    </w:p>
    <w:p w:rsidR="00E17EC0" w:rsidRPr="000C22AB" w:rsidRDefault="00E17EC0" w:rsidP="00540CCC">
      <w:pPr>
        <w:jc w:val="left"/>
      </w:pPr>
      <w:r w:rsidRPr="000C22AB">
        <w:rPr>
          <w:rFonts w:eastAsia="Times New Roman" w:cs="Arial"/>
          <w:szCs w:val="20"/>
          <w:lang w:val="en-GB"/>
        </w:rPr>
        <w:t xml:space="preserve">Voters in the elections to the </w:t>
      </w:r>
      <w:r w:rsidR="00013437" w:rsidRPr="000C22AB">
        <w:rPr>
          <w:lang w:val="en-GB"/>
        </w:rPr>
        <w:t xml:space="preserve">Chamber of Deputies </w:t>
      </w:r>
      <w:r w:rsidRPr="000C22AB">
        <w:rPr>
          <w:rFonts w:eastAsia="Times New Roman" w:cs="Arial"/>
          <w:szCs w:val="20"/>
          <w:lang w:val="en-GB"/>
        </w:rPr>
        <w:t xml:space="preserve">could give preferential votes. </w:t>
      </w:r>
      <w:r w:rsidR="00204952" w:rsidRPr="000C22AB">
        <w:rPr>
          <w:rFonts w:eastAsia="Times New Roman" w:cs="Arial"/>
          <w:szCs w:val="20"/>
          <w:lang w:val="en-GB"/>
        </w:rPr>
        <w:t xml:space="preserve">The highest number of preferential votes was won by </w:t>
      </w:r>
      <w:r w:rsidRPr="000C22AB">
        <w:t>Vít Rakušan</w:t>
      </w:r>
      <w:r w:rsidR="00204952" w:rsidRPr="000C22AB">
        <w:rPr>
          <w:lang w:val="en-GB"/>
        </w:rPr>
        <w:t xml:space="preserve"> (</w:t>
      </w:r>
      <w:r w:rsidRPr="000C22AB">
        <w:t>59 792</w:t>
      </w:r>
      <w:r w:rsidR="00204952" w:rsidRPr="000C22AB">
        <w:rPr>
          <w:lang w:val="en-GB"/>
        </w:rPr>
        <w:t>)</w:t>
      </w:r>
      <w:r w:rsidRPr="000C22AB">
        <w:rPr>
          <w:lang w:val="en-GB"/>
        </w:rPr>
        <w:t xml:space="preserve">, </w:t>
      </w:r>
      <w:r w:rsidRPr="000C22AB">
        <w:t xml:space="preserve">Markéta </w:t>
      </w:r>
      <w:proofErr w:type="spellStart"/>
      <w:r w:rsidRPr="000C22AB">
        <w:t>Pekarová</w:t>
      </w:r>
      <w:proofErr w:type="spellEnd"/>
      <w:r w:rsidRPr="000C22AB">
        <w:t xml:space="preserve"> Adamová (49 074), and Petr Fiala (</w:t>
      </w:r>
      <w:r w:rsidR="00B34F2A">
        <w:t>38</w:t>
      </w:r>
      <w:r w:rsidR="00B34F2A">
        <w:t xml:space="preserve"> </w:t>
      </w:r>
      <w:bookmarkStart w:id="0" w:name="_GoBack"/>
      <w:bookmarkEnd w:id="0"/>
      <w:r w:rsidR="00B34F2A">
        <w:t>555</w:t>
      </w:r>
      <w:r w:rsidRPr="000C22AB">
        <w:t>).</w:t>
      </w:r>
    </w:p>
    <w:p w:rsidR="00E17EC0" w:rsidRPr="000C22AB" w:rsidRDefault="00E17EC0" w:rsidP="00540CCC">
      <w:pPr>
        <w:jc w:val="left"/>
      </w:pPr>
    </w:p>
    <w:p w:rsidR="008F178E" w:rsidRPr="000C22AB" w:rsidRDefault="00E17EC0" w:rsidP="00540CCC">
      <w:pPr>
        <w:jc w:val="left"/>
        <w:rPr>
          <w:rFonts w:eastAsia="Times New Roman" w:cs="Arial"/>
          <w:szCs w:val="20"/>
          <w:lang w:val="en-GB"/>
        </w:rPr>
      </w:pPr>
      <w:r w:rsidRPr="000C22AB">
        <w:rPr>
          <w:lang w:val="en-GB"/>
        </w:rPr>
        <w:t xml:space="preserve">65.43% of voters came to vote in the elections. </w:t>
      </w:r>
      <w:r w:rsidR="00BC72BD" w:rsidRPr="000C22AB">
        <w:rPr>
          <w:i/>
          <w:lang w:val="en-GB"/>
        </w:rPr>
        <w:t>“</w:t>
      </w:r>
      <w:r w:rsidR="004C76CF">
        <w:rPr>
          <w:i/>
          <w:lang w:val="en-GB"/>
        </w:rPr>
        <w:t>The v</w:t>
      </w:r>
      <w:r w:rsidR="00BC72BD" w:rsidRPr="000C22AB">
        <w:rPr>
          <w:i/>
          <w:lang w:val="en-GB"/>
        </w:rPr>
        <w:t>oter turnout exceeding 65% is</w:t>
      </w:r>
      <w:r w:rsidR="004C76CF">
        <w:rPr>
          <w:i/>
          <w:lang w:val="en-GB"/>
        </w:rPr>
        <w:t xml:space="preserve"> the</w:t>
      </w:r>
      <w:r w:rsidR="00BC72BD" w:rsidRPr="000C22AB">
        <w:rPr>
          <w:i/>
          <w:lang w:val="en-GB"/>
        </w:rPr>
        <w:t xml:space="preserve"> highest voter turnout ever in the elections to the Chamber of Deputies since 1998,”</w:t>
      </w:r>
      <w:r w:rsidR="00BC72BD" w:rsidRPr="000C22AB">
        <w:rPr>
          <w:lang w:val="en-GB"/>
        </w:rPr>
        <w:t xml:space="preserve"> </w:t>
      </w:r>
      <w:r w:rsidR="00FE15C8" w:rsidRPr="000C22AB">
        <w:rPr>
          <w:rFonts w:cs="Arial"/>
          <w:szCs w:val="20"/>
          <w:lang w:val="en-GB"/>
        </w:rPr>
        <w:t xml:space="preserve">Marek Rojíček, President of the </w:t>
      </w:r>
      <w:r w:rsidR="009F2F14">
        <w:rPr>
          <w:rFonts w:cs="Arial"/>
          <w:szCs w:val="20"/>
          <w:lang w:val="en-GB"/>
        </w:rPr>
        <w:t>Czech Statistical Office</w:t>
      </w:r>
      <w:r w:rsidR="00FE15C8" w:rsidRPr="000C22AB">
        <w:rPr>
          <w:rFonts w:cs="Arial"/>
          <w:szCs w:val="20"/>
          <w:lang w:val="en-GB"/>
        </w:rPr>
        <w:t>, sa</w:t>
      </w:r>
      <w:r w:rsidR="00536CA6" w:rsidRPr="000C22AB">
        <w:rPr>
          <w:rFonts w:cs="Arial"/>
          <w:szCs w:val="20"/>
          <w:lang w:val="en-GB"/>
        </w:rPr>
        <w:t xml:space="preserve">ys. In the territory of the Czech Republic, the highest turnout was in the </w:t>
      </w:r>
      <w:r w:rsidR="009350F0" w:rsidRPr="000C22AB">
        <w:rPr>
          <w:rFonts w:eastAsia="Times New Roman" w:cs="Arial"/>
          <w:szCs w:val="20"/>
          <w:lang w:val="en-GB"/>
        </w:rPr>
        <w:t xml:space="preserve">municipality of </w:t>
      </w:r>
      <w:proofErr w:type="spellStart"/>
      <w:r w:rsidR="00536CA6" w:rsidRPr="000C22AB">
        <w:rPr>
          <w:rFonts w:eastAsia="Times New Roman" w:cs="Arial"/>
          <w:i/>
          <w:szCs w:val="20"/>
          <w:lang w:val="en-GB"/>
        </w:rPr>
        <w:t>Čilá</w:t>
      </w:r>
      <w:proofErr w:type="spellEnd"/>
      <w:r w:rsidR="009350F0" w:rsidRPr="000C22AB">
        <w:rPr>
          <w:rFonts w:eastAsia="Times New Roman" w:cs="Arial"/>
          <w:szCs w:val="20"/>
          <w:lang w:val="en-GB"/>
        </w:rPr>
        <w:t xml:space="preserve"> in the </w:t>
      </w:r>
      <w:proofErr w:type="spellStart"/>
      <w:r w:rsidR="00536CA6" w:rsidRPr="000C22AB">
        <w:rPr>
          <w:rFonts w:eastAsia="Times New Roman" w:cs="Arial"/>
          <w:i/>
          <w:szCs w:val="20"/>
          <w:lang w:val="en-GB"/>
        </w:rPr>
        <w:t>Rokycany</w:t>
      </w:r>
      <w:proofErr w:type="spellEnd"/>
      <w:r w:rsidR="00536CA6" w:rsidRPr="000C22AB">
        <w:rPr>
          <w:rFonts w:eastAsia="Times New Roman" w:cs="Arial"/>
          <w:szCs w:val="20"/>
          <w:lang w:val="en-GB"/>
        </w:rPr>
        <w:t xml:space="preserve"> </w:t>
      </w:r>
      <w:r w:rsidR="009350F0" w:rsidRPr="000C22AB">
        <w:rPr>
          <w:rFonts w:eastAsia="Times New Roman" w:cs="Arial"/>
          <w:szCs w:val="20"/>
          <w:lang w:val="en-GB"/>
        </w:rPr>
        <w:t xml:space="preserve">District, where </w:t>
      </w:r>
      <w:r w:rsidR="00536CA6" w:rsidRPr="000C22AB">
        <w:rPr>
          <w:rFonts w:eastAsia="Times New Roman" w:cs="Arial"/>
          <w:szCs w:val="20"/>
          <w:lang w:val="en-GB"/>
        </w:rPr>
        <w:t>100</w:t>
      </w:r>
      <w:r w:rsidR="009350F0" w:rsidRPr="000C22AB">
        <w:rPr>
          <w:rFonts w:eastAsia="Times New Roman" w:cs="Arial"/>
          <w:szCs w:val="20"/>
          <w:lang w:val="en-GB"/>
        </w:rPr>
        <w:t>% of voters came to the elections. The lowest number of voters,</w:t>
      </w:r>
      <w:r w:rsidR="002E07D7" w:rsidRPr="000C22AB">
        <w:rPr>
          <w:rFonts w:eastAsia="Times New Roman" w:cs="Arial"/>
          <w:szCs w:val="20"/>
          <w:lang w:val="en-GB"/>
        </w:rPr>
        <w:t xml:space="preserve"> 26.58%</w:t>
      </w:r>
      <w:r w:rsidR="009350F0" w:rsidRPr="000C22AB">
        <w:rPr>
          <w:rFonts w:eastAsia="Times New Roman" w:cs="Arial"/>
          <w:szCs w:val="20"/>
          <w:lang w:val="en-GB"/>
        </w:rPr>
        <w:t>, came to vote in the municipality of</w:t>
      </w:r>
      <w:r w:rsidR="002E07D7" w:rsidRPr="000C22AB">
        <w:rPr>
          <w:rFonts w:eastAsia="Times New Roman" w:cs="Arial"/>
          <w:szCs w:val="20"/>
          <w:lang w:val="en-GB"/>
        </w:rPr>
        <w:t xml:space="preserve"> </w:t>
      </w:r>
      <w:proofErr w:type="spellStart"/>
      <w:r w:rsidR="002E07D7" w:rsidRPr="000C22AB">
        <w:rPr>
          <w:rFonts w:eastAsia="Times New Roman" w:cs="Arial"/>
          <w:i/>
          <w:szCs w:val="20"/>
          <w:lang w:val="en-GB"/>
        </w:rPr>
        <w:t>Obrnice</w:t>
      </w:r>
      <w:proofErr w:type="spellEnd"/>
      <w:r w:rsidR="002E07D7" w:rsidRPr="000C22AB">
        <w:rPr>
          <w:rFonts w:eastAsia="Times New Roman" w:cs="Arial"/>
          <w:szCs w:val="20"/>
          <w:lang w:val="en-GB"/>
        </w:rPr>
        <w:t xml:space="preserve"> </w:t>
      </w:r>
      <w:r w:rsidR="005E2A23" w:rsidRPr="000C22AB">
        <w:rPr>
          <w:rFonts w:eastAsia="Times New Roman" w:cs="Arial"/>
          <w:szCs w:val="20"/>
          <w:lang w:val="en-GB"/>
        </w:rPr>
        <w:t xml:space="preserve">in the </w:t>
      </w:r>
      <w:r w:rsidR="008F178E" w:rsidRPr="00687AD0">
        <w:rPr>
          <w:rFonts w:eastAsia="Times New Roman" w:cs="Arial"/>
          <w:i/>
          <w:szCs w:val="20"/>
          <w:lang w:val="en-GB"/>
        </w:rPr>
        <w:t>Most</w:t>
      </w:r>
      <w:r w:rsidR="008F178E" w:rsidRPr="000C22AB">
        <w:rPr>
          <w:rFonts w:eastAsia="Times New Roman" w:cs="Arial"/>
          <w:szCs w:val="20"/>
          <w:lang w:val="en-GB"/>
        </w:rPr>
        <w:t xml:space="preserve"> </w:t>
      </w:r>
      <w:r w:rsidR="005E2A23" w:rsidRPr="000C22AB">
        <w:rPr>
          <w:rFonts w:eastAsia="Times New Roman" w:cs="Arial"/>
          <w:szCs w:val="20"/>
          <w:lang w:val="en-GB"/>
        </w:rPr>
        <w:t xml:space="preserve">District. </w:t>
      </w:r>
    </w:p>
    <w:p w:rsidR="008F178E" w:rsidRPr="000C22AB" w:rsidRDefault="008F178E" w:rsidP="00540CCC">
      <w:pPr>
        <w:jc w:val="left"/>
        <w:rPr>
          <w:rFonts w:eastAsia="Times New Roman" w:cs="Arial"/>
          <w:szCs w:val="20"/>
          <w:lang w:val="en-GB"/>
        </w:rPr>
      </w:pPr>
    </w:p>
    <w:p w:rsidR="005232A8" w:rsidRPr="000C22AB" w:rsidRDefault="005E2A23" w:rsidP="00540CCC">
      <w:pPr>
        <w:jc w:val="left"/>
        <w:rPr>
          <w:lang w:val="en-GB"/>
        </w:rPr>
      </w:pPr>
      <w:r w:rsidRPr="000C22AB">
        <w:rPr>
          <w:rFonts w:eastAsia="Times New Roman" w:cs="Arial"/>
          <w:szCs w:val="20"/>
          <w:lang w:val="en-GB"/>
        </w:rPr>
        <w:t xml:space="preserve">The last electoral </w:t>
      </w:r>
      <w:r w:rsidR="000C22AB" w:rsidRPr="000C22AB">
        <w:rPr>
          <w:rFonts w:eastAsia="Times New Roman" w:cs="Arial"/>
          <w:szCs w:val="20"/>
          <w:lang w:val="en-GB"/>
        </w:rPr>
        <w:t>ward</w:t>
      </w:r>
      <w:r w:rsidRPr="000C22AB">
        <w:rPr>
          <w:rFonts w:eastAsia="Times New Roman" w:cs="Arial"/>
          <w:szCs w:val="20"/>
          <w:lang w:val="en-GB"/>
        </w:rPr>
        <w:t xml:space="preserve"> was processed on Saturday at </w:t>
      </w:r>
      <w:r w:rsidR="008F3C9C" w:rsidRPr="000C22AB">
        <w:rPr>
          <w:rFonts w:eastAsia="Times New Roman" w:cs="Arial"/>
          <w:szCs w:val="20"/>
          <w:lang w:val="en-GB"/>
        </w:rPr>
        <w:t>10</w:t>
      </w:r>
      <w:r w:rsidR="00F040FC" w:rsidRPr="000C22AB">
        <w:rPr>
          <w:rFonts w:eastAsia="Times New Roman" w:cs="Arial"/>
          <w:szCs w:val="20"/>
          <w:lang w:val="en-GB"/>
        </w:rPr>
        <w:t>:2</w:t>
      </w:r>
      <w:r w:rsidR="000C22AB" w:rsidRPr="000C22AB">
        <w:rPr>
          <w:rFonts w:eastAsia="Times New Roman" w:cs="Arial"/>
          <w:szCs w:val="20"/>
          <w:lang w:val="en-GB"/>
        </w:rPr>
        <w:t>4 </w:t>
      </w:r>
      <w:r w:rsidRPr="000C22AB">
        <w:rPr>
          <w:rFonts w:eastAsia="Times New Roman" w:cs="Arial"/>
          <w:szCs w:val="20"/>
          <w:lang w:val="en-GB"/>
        </w:rPr>
        <w:t>p.</w:t>
      </w:r>
      <w:r w:rsidR="006C32D0" w:rsidRPr="000C22AB">
        <w:rPr>
          <w:rFonts w:eastAsia="Times New Roman" w:cs="Arial"/>
          <w:szCs w:val="20"/>
          <w:lang w:val="en-GB"/>
        </w:rPr>
        <w:t> </w:t>
      </w:r>
      <w:r w:rsidRPr="000C22AB">
        <w:rPr>
          <w:rFonts w:eastAsia="Times New Roman" w:cs="Arial"/>
          <w:szCs w:val="20"/>
          <w:lang w:val="en-GB"/>
        </w:rPr>
        <w:t xml:space="preserve">m. </w:t>
      </w:r>
    </w:p>
    <w:p w:rsidR="00DF2DC8" w:rsidRPr="000C22AB" w:rsidRDefault="00DF2DC8" w:rsidP="00540CCC">
      <w:pPr>
        <w:jc w:val="left"/>
        <w:rPr>
          <w:rFonts w:eastAsia="Times New Roman" w:cs="Arial"/>
          <w:szCs w:val="20"/>
          <w:lang w:val="en-GB"/>
        </w:rPr>
      </w:pPr>
    </w:p>
    <w:p w:rsidR="00DF2DC8" w:rsidRPr="000C22AB" w:rsidRDefault="00DA151A" w:rsidP="00540CCC">
      <w:pPr>
        <w:jc w:val="left"/>
        <w:rPr>
          <w:rFonts w:eastAsia="Times New Roman" w:cs="Arial"/>
          <w:szCs w:val="20"/>
          <w:lang w:val="en-GB"/>
        </w:rPr>
      </w:pPr>
      <w:r w:rsidRPr="000C22AB">
        <w:rPr>
          <w:rFonts w:eastAsia="Times New Roman" w:cs="Arial"/>
          <w:szCs w:val="20"/>
          <w:lang w:val="en-GB"/>
        </w:rPr>
        <w:t xml:space="preserve">On Monday morning, the voting results will be negotiated by the State Electoral Committee. After their approval, they will be published in the Collection of Laws of the Czech Republic. </w:t>
      </w:r>
    </w:p>
    <w:p w:rsidR="00540CCC" w:rsidRPr="000C22AB" w:rsidRDefault="00540CCC" w:rsidP="00540CCC">
      <w:pPr>
        <w:spacing w:line="240" w:lineRule="auto"/>
        <w:ind w:right="-143"/>
        <w:jc w:val="left"/>
      </w:pPr>
    </w:p>
    <w:p w:rsidR="00540CCC" w:rsidRPr="000C22AB" w:rsidRDefault="00540CCC" w:rsidP="00540CCC">
      <w:pPr>
        <w:spacing w:line="240" w:lineRule="auto"/>
        <w:ind w:right="-143"/>
        <w:jc w:val="left"/>
      </w:pPr>
    </w:p>
    <w:p w:rsidR="009113E1" w:rsidRPr="000C22AB" w:rsidRDefault="009113E1" w:rsidP="009113E1">
      <w:pPr>
        <w:spacing w:line="240" w:lineRule="auto"/>
        <w:ind w:right="-710"/>
        <w:rPr>
          <w:rFonts w:cs="Arial"/>
          <w:b/>
          <w:bCs/>
          <w:iCs/>
          <w:lang w:val="en-GB"/>
        </w:rPr>
      </w:pPr>
      <w:r w:rsidRPr="000C22AB">
        <w:rPr>
          <w:rFonts w:cs="Arial"/>
          <w:b/>
          <w:bCs/>
          <w:iCs/>
          <w:lang w:val="en-GB"/>
        </w:rPr>
        <w:t>Contact:</w:t>
      </w:r>
    </w:p>
    <w:p w:rsidR="009113E1" w:rsidRPr="000C22AB" w:rsidRDefault="009113E1" w:rsidP="009113E1">
      <w:pPr>
        <w:spacing w:line="240" w:lineRule="auto"/>
        <w:ind w:right="-710"/>
        <w:rPr>
          <w:rFonts w:cs="Arial"/>
          <w:lang w:val="en-GB"/>
        </w:rPr>
      </w:pPr>
      <w:r w:rsidRPr="000C22AB">
        <w:rPr>
          <w:rFonts w:cs="Arial"/>
          <w:lang w:val="en-GB"/>
        </w:rPr>
        <w:t>Jan Cieslar</w:t>
      </w:r>
    </w:p>
    <w:p w:rsidR="009113E1" w:rsidRPr="000C22AB" w:rsidRDefault="009113E1" w:rsidP="009113E1">
      <w:pPr>
        <w:spacing w:line="240" w:lineRule="auto"/>
        <w:ind w:right="-710"/>
        <w:rPr>
          <w:rFonts w:cs="Arial"/>
          <w:lang w:val="en-GB"/>
        </w:rPr>
      </w:pPr>
      <w:r w:rsidRPr="000C22AB">
        <w:rPr>
          <w:rFonts w:cs="Arial"/>
          <w:lang w:val="en-GB"/>
        </w:rPr>
        <w:t>Spokesman of the CZSO</w:t>
      </w:r>
    </w:p>
    <w:p w:rsidR="009113E1" w:rsidRPr="000C22AB" w:rsidRDefault="009113E1" w:rsidP="009113E1">
      <w:pPr>
        <w:spacing w:line="240" w:lineRule="auto"/>
        <w:ind w:right="-710"/>
        <w:rPr>
          <w:rFonts w:cs="Arial"/>
          <w:lang w:val="fr-FR"/>
        </w:rPr>
      </w:pPr>
      <w:r w:rsidRPr="000C22AB">
        <w:rPr>
          <w:rFonts w:cs="Arial"/>
          <w:color w:val="0070C0"/>
          <w:lang w:val="fr-FR"/>
        </w:rPr>
        <w:t>T</w:t>
      </w:r>
      <w:r w:rsidRPr="000C22AB">
        <w:rPr>
          <w:rFonts w:cs="Arial"/>
          <w:lang w:val="fr-FR"/>
        </w:rPr>
        <w:t xml:space="preserve"> (+420) 274 052 017   |   </w:t>
      </w:r>
      <w:r w:rsidRPr="000C22AB">
        <w:rPr>
          <w:rFonts w:cs="Arial"/>
          <w:color w:val="0070C0"/>
          <w:lang w:val="fr-FR"/>
        </w:rPr>
        <w:t>M</w:t>
      </w:r>
      <w:r w:rsidRPr="000C22AB">
        <w:rPr>
          <w:rFonts w:cs="Arial"/>
          <w:lang w:val="fr-FR"/>
        </w:rPr>
        <w:t xml:space="preserve"> (+420) </w:t>
      </w:r>
      <w:r w:rsidRPr="000C22AB">
        <w:rPr>
          <w:szCs w:val="20"/>
          <w:lang w:val="fr-FR"/>
        </w:rPr>
        <w:t>604 149 190</w:t>
      </w:r>
    </w:p>
    <w:p w:rsidR="004920AD" w:rsidRPr="00013437" w:rsidRDefault="009113E1" w:rsidP="00772C32">
      <w:pPr>
        <w:spacing w:line="240" w:lineRule="auto"/>
        <w:jc w:val="left"/>
        <w:rPr>
          <w:lang w:val="fr-FR"/>
        </w:rPr>
      </w:pPr>
      <w:r w:rsidRPr="000C22AB">
        <w:rPr>
          <w:rFonts w:cs="Arial"/>
          <w:color w:val="0070C0"/>
          <w:lang w:val="fr-FR"/>
        </w:rPr>
        <w:t xml:space="preserve">E </w:t>
      </w:r>
      <w:r w:rsidRPr="000C22AB">
        <w:rPr>
          <w:rFonts w:cs="Arial"/>
          <w:lang w:val="fr-FR"/>
        </w:rPr>
        <w:t xml:space="preserve">jan.cieslar@czso.cz   |   </w:t>
      </w:r>
      <w:r w:rsidRPr="000C22AB">
        <w:rPr>
          <w:rFonts w:cs="Arial"/>
          <w:color w:val="0070C0"/>
          <w:lang w:val="fr-FR"/>
        </w:rPr>
        <w:t>Twitter</w:t>
      </w:r>
      <w:r w:rsidRPr="000C22AB">
        <w:rPr>
          <w:rFonts w:cs="Arial"/>
          <w:lang w:val="fr-FR"/>
        </w:rPr>
        <w:t xml:space="preserve"> @statistickyurad</w:t>
      </w:r>
    </w:p>
    <w:sectPr w:rsidR="004920AD" w:rsidRPr="00013437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96D" w:rsidRDefault="00B6696D" w:rsidP="00BA6370">
      <w:r>
        <w:separator/>
      </w:r>
    </w:p>
  </w:endnote>
  <w:endnote w:type="continuationSeparator" w:id="0">
    <w:p w:rsidR="00B6696D" w:rsidRDefault="00B6696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952" w:rsidRDefault="0020495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4952" w:rsidRPr="00D018F0" w:rsidRDefault="00204952" w:rsidP="0003280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External</w:t>
                          </w:r>
                          <w:proofErr w:type="spellEnd"/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Public Relations Department</w:t>
                          </w:r>
                        </w:p>
                        <w:p w:rsidR="00204952" w:rsidRDefault="00204952" w:rsidP="00EA5093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, GDP,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 and much more?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</w:p>
                        <w:p w:rsidR="00204952" w:rsidRPr="00E600D3" w:rsidRDefault="00204952" w:rsidP="0003280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on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 Office</w:t>
                          </w:r>
                          <w:r w:rsidRPr="00E600D3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: </w:t>
                          </w:r>
                          <w:hyperlink r:id="rId1" w:history="1">
                            <w:r w:rsidRPr="00032806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+ 420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274 052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 765 e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-mail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hyperlink r:id="rId2" w:history="1">
                            <w:r w:rsidRPr="00EA509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Pr="00D018F0">
                            <w:rPr>
                              <w:color w:val="0000FF"/>
                            </w:rPr>
                            <w:tab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B34F2A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204952" w:rsidRPr="00D018F0" w:rsidRDefault="00204952" w:rsidP="0003280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External</w:t>
                    </w:r>
                    <w:proofErr w:type="spellEnd"/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Public Relations Department</w:t>
                    </w:r>
                  </w:p>
                  <w:p w:rsidR="00204952" w:rsidRDefault="00204952" w:rsidP="00EA5093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you</w:t>
                    </w:r>
                    <w:proofErr w:type="spellEnd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interested</w:t>
                    </w:r>
                    <w:proofErr w:type="spellEnd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latest</w:t>
                    </w:r>
                    <w:proofErr w:type="spellEnd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connected</w:t>
                    </w:r>
                    <w:proofErr w:type="spellEnd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with</w:t>
                    </w:r>
                    <w:proofErr w:type="spellEnd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inflation</w:t>
                    </w:r>
                    <w:proofErr w:type="spellEnd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, GDP, </w:t>
                    </w:r>
                    <w:proofErr w:type="spellStart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 and much more? </w:t>
                    </w:r>
                    <w:proofErr w:type="spellStart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You</w:t>
                    </w:r>
                    <w:proofErr w:type="spellEnd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can</w:t>
                    </w:r>
                    <w:proofErr w:type="spellEnd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find</w:t>
                    </w:r>
                    <w:proofErr w:type="spellEnd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them</w:t>
                    </w:r>
                    <w:proofErr w:type="spellEnd"/>
                  </w:p>
                  <w:p w:rsidR="00204952" w:rsidRPr="00E600D3" w:rsidRDefault="00204952" w:rsidP="0003280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on </w:t>
                    </w:r>
                    <w:proofErr w:type="spellStart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the</w:t>
                    </w:r>
                    <w:proofErr w:type="spellEnd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pages</w:t>
                    </w:r>
                    <w:proofErr w:type="spellEnd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of</w:t>
                    </w:r>
                    <w:proofErr w:type="spellEnd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the</w:t>
                    </w:r>
                    <w:proofErr w:type="spellEnd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Statistical</w:t>
                    </w:r>
                    <w:proofErr w:type="spellEnd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 Office</w:t>
                    </w:r>
                    <w:r w:rsidRPr="00E600D3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: </w:t>
                    </w:r>
                    <w:hyperlink r:id="rId3" w:history="1">
                      <w:r w:rsidRPr="00032806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+ 420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274 052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 765 e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-mail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hyperlink r:id="rId4" w:history="1">
                      <w:r w:rsidRPr="00EA509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Pr="00D018F0">
                      <w:rPr>
                        <w:color w:val="0000FF"/>
                      </w:rPr>
                      <w:tab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B34F2A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35A46C" id="Přímá spojnic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96D" w:rsidRDefault="00B6696D" w:rsidP="00BA6370">
      <w:r>
        <w:separator/>
      </w:r>
    </w:p>
  </w:footnote>
  <w:footnote w:type="continuationSeparator" w:id="0">
    <w:p w:rsidR="00B6696D" w:rsidRDefault="00B6696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952" w:rsidRDefault="0020495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26160"/>
              <wp:effectExtent l="3175" t="5715" r="635" b="0"/>
              <wp:wrapNone/>
              <wp:docPr id="2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26160"/>
                        <a:chOff x="595" y="879"/>
                        <a:chExt cx="9939" cy="1616"/>
                      </a:xfrm>
                    </wpg:grpSpPr>
                    <wps:wsp>
                      <wps:cNvPr id="3" name="Rectangle 34"/>
                      <wps:cNvSpPr>
                        <a:spLocks noChangeArrowheads="1"/>
                      </wps:cNvSpPr>
                      <wps:spPr bwMode="auto">
                        <a:xfrm>
                          <a:off x="1956" y="1928"/>
                          <a:ext cx="8578" cy="567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5"/>
                      <wps:cNvSpPr>
                        <a:spLocks noEditPoints="1"/>
                      </wps:cNvSpPr>
                      <wps:spPr bwMode="auto">
                        <a:xfrm>
                          <a:off x="2172" y="2120"/>
                          <a:ext cx="1940" cy="199"/>
                        </a:xfrm>
                        <a:custGeom>
                          <a:avLst/>
                          <a:gdLst>
                            <a:gd name="T0" fmla="*/ 255 w 3881"/>
                            <a:gd name="T1" fmla="*/ 226 h 398"/>
                            <a:gd name="T2" fmla="*/ 284 w 3881"/>
                            <a:gd name="T3" fmla="*/ 107 h 398"/>
                            <a:gd name="T4" fmla="*/ 211 w 3881"/>
                            <a:gd name="T5" fmla="*/ 16 h 398"/>
                            <a:gd name="T6" fmla="*/ 98 w 3881"/>
                            <a:gd name="T7" fmla="*/ 88 h 398"/>
                            <a:gd name="T8" fmla="*/ 183 w 3881"/>
                            <a:gd name="T9" fmla="*/ 147 h 398"/>
                            <a:gd name="T10" fmla="*/ 552 w 3881"/>
                            <a:gd name="T11" fmla="*/ 229 h 398"/>
                            <a:gd name="T12" fmla="*/ 618 w 3881"/>
                            <a:gd name="T13" fmla="*/ 138 h 398"/>
                            <a:gd name="T14" fmla="*/ 578 w 3881"/>
                            <a:gd name="T15" fmla="*/ 34 h 398"/>
                            <a:gd name="T16" fmla="*/ 440 w 3881"/>
                            <a:gd name="T17" fmla="*/ 388 h 398"/>
                            <a:gd name="T18" fmla="*/ 492 w 3881"/>
                            <a:gd name="T19" fmla="*/ 91 h 398"/>
                            <a:gd name="T20" fmla="*/ 492 w 3881"/>
                            <a:gd name="T21" fmla="*/ 173 h 398"/>
                            <a:gd name="T22" fmla="*/ 911 w 3881"/>
                            <a:gd name="T23" fmla="*/ 304 h 398"/>
                            <a:gd name="T24" fmla="*/ 1196 w 3881"/>
                            <a:gd name="T25" fmla="*/ 18 h 398"/>
                            <a:gd name="T26" fmla="*/ 1054 w 3881"/>
                            <a:gd name="T27" fmla="*/ 9 h 398"/>
                            <a:gd name="T28" fmla="*/ 981 w 3881"/>
                            <a:gd name="T29" fmla="*/ 101 h 398"/>
                            <a:gd name="T30" fmla="*/ 1008 w 3881"/>
                            <a:gd name="T31" fmla="*/ 202 h 398"/>
                            <a:gd name="T32" fmla="*/ 1135 w 3881"/>
                            <a:gd name="T33" fmla="*/ 264 h 398"/>
                            <a:gd name="T34" fmla="*/ 1091 w 3881"/>
                            <a:gd name="T35" fmla="*/ 314 h 398"/>
                            <a:gd name="T36" fmla="*/ 978 w 3881"/>
                            <a:gd name="T37" fmla="*/ 365 h 398"/>
                            <a:gd name="T38" fmla="*/ 1140 w 3881"/>
                            <a:gd name="T39" fmla="*/ 393 h 398"/>
                            <a:gd name="T40" fmla="*/ 1235 w 3881"/>
                            <a:gd name="T41" fmla="*/ 308 h 398"/>
                            <a:gd name="T42" fmla="*/ 1224 w 3881"/>
                            <a:gd name="T43" fmla="*/ 203 h 398"/>
                            <a:gd name="T44" fmla="*/ 1096 w 3881"/>
                            <a:gd name="T45" fmla="*/ 139 h 398"/>
                            <a:gd name="T46" fmla="*/ 1099 w 3881"/>
                            <a:gd name="T47" fmla="*/ 87 h 398"/>
                            <a:gd name="T48" fmla="*/ 1179 w 3881"/>
                            <a:gd name="T49" fmla="*/ 101 h 398"/>
                            <a:gd name="T50" fmla="*/ 1440 w 3881"/>
                            <a:gd name="T51" fmla="*/ 0 h 398"/>
                            <a:gd name="T52" fmla="*/ 1324 w 3881"/>
                            <a:gd name="T53" fmla="*/ 44 h 398"/>
                            <a:gd name="T54" fmla="*/ 1302 w 3881"/>
                            <a:gd name="T55" fmla="*/ 162 h 398"/>
                            <a:gd name="T56" fmla="*/ 1414 w 3881"/>
                            <a:gd name="T57" fmla="*/ 239 h 398"/>
                            <a:gd name="T58" fmla="*/ 1450 w 3881"/>
                            <a:gd name="T59" fmla="*/ 299 h 398"/>
                            <a:gd name="T60" fmla="*/ 1357 w 3881"/>
                            <a:gd name="T61" fmla="*/ 299 h 398"/>
                            <a:gd name="T62" fmla="*/ 1379 w 3881"/>
                            <a:gd name="T63" fmla="*/ 394 h 398"/>
                            <a:gd name="T64" fmla="*/ 1521 w 3881"/>
                            <a:gd name="T65" fmla="*/ 362 h 398"/>
                            <a:gd name="T66" fmla="*/ 1559 w 3881"/>
                            <a:gd name="T67" fmla="*/ 244 h 398"/>
                            <a:gd name="T68" fmla="*/ 1509 w 3881"/>
                            <a:gd name="T69" fmla="*/ 175 h 398"/>
                            <a:gd name="T70" fmla="*/ 1399 w 3881"/>
                            <a:gd name="T71" fmla="*/ 114 h 398"/>
                            <a:gd name="T72" fmla="*/ 1458 w 3881"/>
                            <a:gd name="T73" fmla="*/ 83 h 398"/>
                            <a:gd name="T74" fmla="*/ 1983 w 3881"/>
                            <a:gd name="T75" fmla="*/ 224 h 398"/>
                            <a:gd name="T76" fmla="*/ 2038 w 3881"/>
                            <a:gd name="T77" fmla="*/ 126 h 398"/>
                            <a:gd name="T78" fmla="*/ 1988 w 3881"/>
                            <a:gd name="T79" fmla="*/ 28 h 398"/>
                            <a:gd name="T80" fmla="*/ 1860 w 3881"/>
                            <a:gd name="T81" fmla="*/ 242 h 398"/>
                            <a:gd name="T82" fmla="*/ 1920 w 3881"/>
                            <a:gd name="T83" fmla="*/ 94 h 398"/>
                            <a:gd name="T84" fmla="*/ 1903 w 3881"/>
                            <a:gd name="T85" fmla="*/ 176 h 398"/>
                            <a:gd name="T86" fmla="*/ 2214 w 3881"/>
                            <a:gd name="T87" fmla="*/ 304 h 398"/>
                            <a:gd name="T88" fmla="*/ 2608 w 3881"/>
                            <a:gd name="T89" fmla="*/ 388 h 398"/>
                            <a:gd name="T90" fmla="*/ 2755 w 3881"/>
                            <a:gd name="T91" fmla="*/ 304 h 398"/>
                            <a:gd name="T92" fmla="*/ 3158 w 3881"/>
                            <a:gd name="T93" fmla="*/ 9 h 398"/>
                            <a:gd name="T94" fmla="*/ 3591 w 3881"/>
                            <a:gd name="T95" fmla="*/ 30 h 398"/>
                            <a:gd name="T96" fmla="*/ 3445 w 3881"/>
                            <a:gd name="T97" fmla="*/ 3 h 398"/>
                            <a:gd name="T98" fmla="*/ 3353 w 3881"/>
                            <a:gd name="T99" fmla="*/ 75 h 398"/>
                            <a:gd name="T100" fmla="*/ 3360 w 3881"/>
                            <a:gd name="T101" fmla="*/ 188 h 398"/>
                            <a:gd name="T102" fmla="*/ 3492 w 3881"/>
                            <a:gd name="T103" fmla="*/ 252 h 398"/>
                            <a:gd name="T104" fmla="*/ 3476 w 3881"/>
                            <a:gd name="T105" fmla="*/ 311 h 398"/>
                            <a:gd name="T106" fmla="*/ 3370 w 3881"/>
                            <a:gd name="T107" fmla="*/ 275 h 398"/>
                            <a:gd name="T108" fmla="*/ 3475 w 3881"/>
                            <a:gd name="T109" fmla="*/ 397 h 398"/>
                            <a:gd name="T110" fmla="*/ 3591 w 3881"/>
                            <a:gd name="T111" fmla="*/ 333 h 398"/>
                            <a:gd name="T112" fmla="*/ 3598 w 3881"/>
                            <a:gd name="T113" fmla="*/ 217 h 398"/>
                            <a:gd name="T114" fmla="*/ 3487 w 3881"/>
                            <a:gd name="T115" fmla="*/ 149 h 398"/>
                            <a:gd name="T116" fmla="*/ 3452 w 3881"/>
                            <a:gd name="T117" fmla="*/ 96 h 398"/>
                            <a:gd name="T118" fmla="*/ 3528 w 3881"/>
                            <a:gd name="T119" fmla="*/ 92 h 398"/>
                            <a:gd name="T120" fmla="*/ 3881 w 3881"/>
                            <a:gd name="T121" fmla="*/ 304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881" h="398">
                              <a:moveTo>
                                <a:pt x="98" y="261"/>
                              </a:moveTo>
                              <a:lnTo>
                                <a:pt x="160" y="261"/>
                              </a:lnTo>
                              <a:lnTo>
                                <a:pt x="176" y="261"/>
                              </a:lnTo>
                              <a:lnTo>
                                <a:pt x="191" y="260"/>
                              </a:lnTo>
                              <a:lnTo>
                                <a:pt x="204" y="257"/>
                              </a:lnTo>
                              <a:lnTo>
                                <a:pt x="217" y="254"/>
                              </a:lnTo>
                              <a:lnTo>
                                <a:pt x="228" y="249"/>
                              </a:lnTo>
                              <a:lnTo>
                                <a:pt x="238" y="242"/>
                              </a:lnTo>
                              <a:lnTo>
                                <a:pt x="248" y="235"/>
                              </a:lnTo>
                              <a:lnTo>
                                <a:pt x="255" y="226"/>
                              </a:lnTo>
                              <a:lnTo>
                                <a:pt x="263" y="217"/>
                              </a:lnTo>
                              <a:lnTo>
                                <a:pt x="269" y="208"/>
                              </a:lnTo>
                              <a:lnTo>
                                <a:pt x="274" y="197"/>
                              </a:lnTo>
                              <a:lnTo>
                                <a:pt x="279" y="186"/>
                              </a:lnTo>
                              <a:lnTo>
                                <a:pt x="282" y="175"/>
                              </a:lnTo>
                              <a:lnTo>
                                <a:pt x="284" y="162"/>
                              </a:lnTo>
                              <a:lnTo>
                                <a:pt x="285" y="148"/>
                              </a:lnTo>
                              <a:lnTo>
                                <a:pt x="287" y="134"/>
                              </a:lnTo>
                              <a:lnTo>
                                <a:pt x="285" y="119"/>
                              </a:lnTo>
                              <a:lnTo>
                                <a:pt x="284" y="107"/>
                              </a:lnTo>
                              <a:lnTo>
                                <a:pt x="282" y="93"/>
                              </a:lnTo>
                              <a:lnTo>
                                <a:pt x="277" y="82"/>
                              </a:lnTo>
                              <a:lnTo>
                                <a:pt x="272" y="70"/>
                              </a:lnTo>
                              <a:lnTo>
                                <a:pt x="265" y="59"/>
                              </a:lnTo>
                              <a:lnTo>
                                <a:pt x="258" y="50"/>
                              </a:lnTo>
                              <a:lnTo>
                                <a:pt x="249" y="40"/>
                              </a:lnTo>
                              <a:lnTo>
                                <a:pt x="241" y="33"/>
                              </a:lnTo>
                              <a:lnTo>
                                <a:pt x="231" y="27"/>
                              </a:lnTo>
                              <a:lnTo>
                                <a:pt x="221" y="20"/>
                              </a:lnTo>
                              <a:lnTo>
                                <a:pt x="211" y="16"/>
                              </a:lnTo>
                              <a:lnTo>
                                <a:pt x="198" y="13"/>
                              </a:lnTo>
                              <a:lnTo>
                                <a:pt x="186" y="10"/>
                              </a:lnTo>
                              <a:lnTo>
                                <a:pt x="171" y="9"/>
                              </a:lnTo>
                              <a:lnTo>
                                <a:pt x="156" y="9"/>
                              </a:lnTo>
                              <a:lnTo>
                                <a:pt x="0" y="9"/>
                              </a:lnTo>
                              <a:lnTo>
                                <a:pt x="0" y="388"/>
                              </a:lnTo>
                              <a:lnTo>
                                <a:pt x="98" y="388"/>
                              </a:lnTo>
                              <a:lnTo>
                                <a:pt x="98" y="261"/>
                              </a:lnTo>
                              <a:close/>
                              <a:moveTo>
                                <a:pt x="98" y="183"/>
                              </a:moveTo>
                              <a:lnTo>
                                <a:pt x="98" y="88"/>
                              </a:lnTo>
                              <a:lnTo>
                                <a:pt x="131" y="88"/>
                              </a:lnTo>
                              <a:lnTo>
                                <a:pt x="143" y="88"/>
                              </a:lnTo>
                              <a:lnTo>
                                <a:pt x="155" y="91"/>
                              </a:lnTo>
                              <a:lnTo>
                                <a:pt x="163" y="94"/>
                              </a:lnTo>
                              <a:lnTo>
                                <a:pt x="171" y="99"/>
                              </a:lnTo>
                              <a:lnTo>
                                <a:pt x="177" y="107"/>
                              </a:lnTo>
                              <a:lnTo>
                                <a:pt x="181" y="114"/>
                              </a:lnTo>
                              <a:lnTo>
                                <a:pt x="183" y="124"/>
                              </a:lnTo>
                              <a:lnTo>
                                <a:pt x="184" y="136"/>
                              </a:lnTo>
                              <a:lnTo>
                                <a:pt x="183" y="147"/>
                              </a:lnTo>
                              <a:lnTo>
                                <a:pt x="181" y="157"/>
                              </a:lnTo>
                              <a:lnTo>
                                <a:pt x="177" y="165"/>
                              </a:lnTo>
                              <a:lnTo>
                                <a:pt x="171" y="171"/>
                              </a:lnTo>
                              <a:lnTo>
                                <a:pt x="163" y="176"/>
                              </a:lnTo>
                              <a:lnTo>
                                <a:pt x="155" y="180"/>
                              </a:lnTo>
                              <a:lnTo>
                                <a:pt x="143" y="182"/>
                              </a:lnTo>
                              <a:lnTo>
                                <a:pt x="130" y="183"/>
                              </a:lnTo>
                              <a:lnTo>
                                <a:pt x="98" y="183"/>
                              </a:lnTo>
                              <a:close/>
                              <a:moveTo>
                                <a:pt x="536" y="232"/>
                              </a:moveTo>
                              <a:lnTo>
                                <a:pt x="552" y="229"/>
                              </a:lnTo>
                              <a:lnTo>
                                <a:pt x="564" y="224"/>
                              </a:lnTo>
                              <a:lnTo>
                                <a:pt x="574" y="217"/>
                              </a:lnTo>
                              <a:lnTo>
                                <a:pt x="584" y="210"/>
                              </a:lnTo>
                              <a:lnTo>
                                <a:pt x="592" y="202"/>
                              </a:lnTo>
                              <a:lnTo>
                                <a:pt x="599" y="193"/>
                              </a:lnTo>
                              <a:lnTo>
                                <a:pt x="604" y="185"/>
                              </a:lnTo>
                              <a:lnTo>
                                <a:pt x="609" y="173"/>
                              </a:lnTo>
                              <a:lnTo>
                                <a:pt x="613" y="162"/>
                              </a:lnTo>
                              <a:lnTo>
                                <a:pt x="617" y="151"/>
                              </a:lnTo>
                              <a:lnTo>
                                <a:pt x="618" y="138"/>
                              </a:lnTo>
                              <a:lnTo>
                                <a:pt x="619" y="126"/>
                              </a:lnTo>
                              <a:lnTo>
                                <a:pt x="618" y="114"/>
                              </a:lnTo>
                              <a:lnTo>
                                <a:pt x="617" y="103"/>
                              </a:lnTo>
                              <a:lnTo>
                                <a:pt x="614" y="92"/>
                              </a:lnTo>
                              <a:lnTo>
                                <a:pt x="611" y="80"/>
                              </a:lnTo>
                              <a:lnTo>
                                <a:pt x="606" y="70"/>
                              </a:lnTo>
                              <a:lnTo>
                                <a:pt x="601" y="60"/>
                              </a:lnTo>
                              <a:lnTo>
                                <a:pt x="594" y="50"/>
                              </a:lnTo>
                              <a:lnTo>
                                <a:pt x="587" y="43"/>
                              </a:lnTo>
                              <a:lnTo>
                                <a:pt x="578" y="34"/>
                              </a:lnTo>
                              <a:lnTo>
                                <a:pt x="569" y="28"/>
                              </a:lnTo>
                              <a:lnTo>
                                <a:pt x="559" y="21"/>
                              </a:lnTo>
                              <a:lnTo>
                                <a:pt x="548" y="16"/>
                              </a:lnTo>
                              <a:lnTo>
                                <a:pt x="536" y="14"/>
                              </a:lnTo>
                              <a:lnTo>
                                <a:pt x="523" y="11"/>
                              </a:lnTo>
                              <a:lnTo>
                                <a:pt x="510" y="9"/>
                              </a:lnTo>
                              <a:lnTo>
                                <a:pt x="495" y="9"/>
                              </a:lnTo>
                              <a:lnTo>
                                <a:pt x="343" y="9"/>
                              </a:lnTo>
                              <a:lnTo>
                                <a:pt x="343" y="388"/>
                              </a:lnTo>
                              <a:lnTo>
                                <a:pt x="440" y="388"/>
                              </a:lnTo>
                              <a:lnTo>
                                <a:pt x="440" y="242"/>
                              </a:lnTo>
                              <a:lnTo>
                                <a:pt x="533" y="388"/>
                              </a:lnTo>
                              <a:lnTo>
                                <a:pt x="655" y="388"/>
                              </a:lnTo>
                              <a:lnTo>
                                <a:pt x="536" y="232"/>
                              </a:lnTo>
                              <a:close/>
                              <a:moveTo>
                                <a:pt x="440" y="178"/>
                              </a:moveTo>
                              <a:lnTo>
                                <a:pt x="440" y="84"/>
                              </a:lnTo>
                              <a:lnTo>
                                <a:pt x="457" y="84"/>
                              </a:lnTo>
                              <a:lnTo>
                                <a:pt x="471" y="85"/>
                              </a:lnTo>
                              <a:lnTo>
                                <a:pt x="482" y="87"/>
                              </a:lnTo>
                              <a:lnTo>
                                <a:pt x="492" y="91"/>
                              </a:lnTo>
                              <a:lnTo>
                                <a:pt x="500" y="94"/>
                              </a:lnTo>
                              <a:lnTo>
                                <a:pt x="507" y="102"/>
                              </a:lnTo>
                              <a:lnTo>
                                <a:pt x="513" y="111"/>
                              </a:lnTo>
                              <a:lnTo>
                                <a:pt x="517" y="121"/>
                              </a:lnTo>
                              <a:lnTo>
                                <a:pt x="518" y="132"/>
                              </a:lnTo>
                              <a:lnTo>
                                <a:pt x="517" y="142"/>
                              </a:lnTo>
                              <a:lnTo>
                                <a:pt x="513" y="152"/>
                              </a:lnTo>
                              <a:lnTo>
                                <a:pt x="507" y="161"/>
                              </a:lnTo>
                              <a:lnTo>
                                <a:pt x="500" y="168"/>
                              </a:lnTo>
                              <a:lnTo>
                                <a:pt x="492" y="173"/>
                              </a:lnTo>
                              <a:lnTo>
                                <a:pt x="482" y="176"/>
                              </a:lnTo>
                              <a:lnTo>
                                <a:pt x="471" y="178"/>
                              </a:lnTo>
                              <a:lnTo>
                                <a:pt x="457" y="178"/>
                              </a:lnTo>
                              <a:lnTo>
                                <a:pt x="440" y="178"/>
                              </a:lnTo>
                              <a:close/>
                              <a:moveTo>
                                <a:pt x="911" y="92"/>
                              </a:moveTo>
                              <a:lnTo>
                                <a:pt x="911" y="9"/>
                              </a:lnTo>
                              <a:lnTo>
                                <a:pt x="697" y="9"/>
                              </a:lnTo>
                              <a:lnTo>
                                <a:pt x="697" y="388"/>
                              </a:lnTo>
                              <a:lnTo>
                                <a:pt x="911" y="388"/>
                              </a:lnTo>
                              <a:lnTo>
                                <a:pt x="911" y="304"/>
                              </a:lnTo>
                              <a:lnTo>
                                <a:pt x="794" y="304"/>
                              </a:lnTo>
                              <a:lnTo>
                                <a:pt x="794" y="239"/>
                              </a:lnTo>
                              <a:lnTo>
                                <a:pt x="905" y="239"/>
                              </a:lnTo>
                              <a:lnTo>
                                <a:pt x="905" y="156"/>
                              </a:lnTo>
                              <a:lnTo>
                                <a:pt x="794" y="156"/>
                              </a:lnTo>
                              <a:lnTo>
                                <a:pt x="794" y="92"/>
                              </a:lnTo>
                              <a:lnTo>
                                <a:pt x="911" y="92"/>
                              </a:lnTo>
                              <a:close/>
                              <a:moveTo>
                                <a:pt x="1225" y="30"/>
                              </a:moveTo>
                              <a:lnTo>
                                <a:pt x="1211" y="24"/>
                              </a:lnTo>
                              <a:lnTo>
                                <a:pt x="1196" y="18"/>
                              </a:lnTo>
                              <a:lnTo>
                                <a:pt x="1181" y="11"/>
                              </a:lnTo>
                              <a:lnTo>
                                <a:pt x="1166" y="8"/>
                              </a:lnTo>
                              <a:lnTo>
                                <a:pt x="1151" y="4"/>
                              </a:lnTo>
                              <a:lnTo>
                                <a:pt x="1136" y="1"/>
                              </a:lnTo>
                              <a:lnTo>
                                <a:pt x="1121" y="0"/>
                              </a:lnTo>
                              <a:lnTo>
                                <a:pt x="1106" y="0"/>
                              </a:lnTo>
                              <a:lnTo>
                                <a:pt x="1093" y="0"/>
                              </a:lnTo>
                              <a:lnTo>
                                <a:pt x="1079" y="3"/>
                              </a:lnTo>
                              <a:lnTo>
                                <a:pt x="1067" y="5"/>
                              </a:lnTo>
                              <a:lnTo>
                                <a:pt x="1054" y="9"/>
                              </a:lnTo>
                              <a:lnTo>
                                <a:pt x="1043" y="14"/>
                              </a:lnTo>
                              <a:lnTo>
                                <a:pt x="1032" y="20"/>
                              </a:lnTo>
                              <a:lnTo>
                                <a:pt x="1023" y="28"/>
                              </a:lnTo>
                              <a:lnTo>
                                <a:pt x="1014" y="35"/>
                              </a:lnTo>
                              <a:lnTo>
                                <a:pt x="1005" y="44"/>
                              </a:lnTo>
                              <a:lnTo>
                                <a:pt x="998" y="54"/>
                              </a:lnTo>
                              <a:lnTo>
                                <a:pt x="993" y="64"/>
                              </a:lnTo>
                              <a:lnTo>
                                <a:pt x="988" y="75"/>
                              </a:lnTo>
                              <a:lnTo>
                                <a:pt x="983" y="88"/>
                              </a:lnTo>
                              <a:lnTo>
                                <a:pt x="981" y="101"/>
                              </a:lnTo>
                              <a:lnTo>
                                <a:pt x="979" y="113"/>
                              </a:lnTo>
                              <a:lnTo>
                                <a:pt x="978" y="128"/>
                              </a:lnTo>
                              <a:lnTo>
                                <a:pt x="978" y="139"/>
                              </a:lnTo>
                              <a:lnTo>
                                <a:pt x="981" y="151"/>
                              </a:lnTo>
                              <a:lnTo>
                                <a:pt x="982" y="162"/>
                              </a:lnTo>
                              <a:lnTo>
                                <a:pt x="986" y="172"/>
                              </a:lnTo>
                              <a:lnTo>
                                <a:pt x="989" y="181"/>
                              </a:lnTo>
                              <a:lnTo>
                                <a:pt x="996" y="188"/>
                              </a:lnTo>
                              <a:lnTo>
                                <a:pt x="1001" y="196"/>
                              </a:lnTo>
                              <a:lnTo>
                                <a:pt x="1008" y="202"/>
                              </a:lnTo>
                              <a:lnTo>
                                <a:pt x="1019" y="211"/>
                              </a:lnTo>
                              <a:lnTo>
                                <a:pt x="1033" y="217"/>
                              </a:lnTo>
                              <a:lnTo>
                                <a:pt x="1053" y="225"/>
                              </a:lnTo>
                              <a:lnTo>
                                <a:pt x="1079" y="234"/>
                              </a:lnTo>
                              <a:lnTo>
                                <a:pt x="1095" y="239"/>
                              </a:lnTo>
                              <a:lnTo>
                                <a:pt x="1108" y="244"/>
                              </a:lnTo>
                              <a:lnTo>
                                <a:pt x="1119" y="247"/>
                              </a:lnTo>
                              <a:lnTo>
                                <a:pt x="1126" y="252"/>
                              </a:lnTo>
                              <a:lnTo>
                                <a:pt x="1131" y="257"/>
                              </a:lnTo>
                              <a:lnTo>
                                <a:pt x="1135" y="264"/>
                              </a:lnTo>
                              <a:lnTo>
                                <a:pt x="1138" y="270"/>
                              </a:lnTo>
                              <a:lnTo>
                                <a:pt x="1139" y="277"/>
                              </a:lnTo>
                              <a:lnTo>
                                <a:pt x="1138" y="285"/>
                              </a:lnTo>
                              <a:lnTo>
                                <a:pt x="1135" y="293"/>
                              </a:lnTo>
                              <a:lnTo>
                                <a:pt x="1131" y="299"/>
                              </a:lnTo>
                              <a:lnTo>
                                <a:pt x="1125" y="304"/>
                              </a:lnTo>
                              <a:lnTo>
                                <a:pt x="1119" y="309"/>
                              </a:lnTo>
                              <a:lnTo>
                                <a:pt x="1110" y="311"/>
                              </a:lnTo>
                              <a:lnTo>
                                <a:pt x="1101" y="314"/>
                              </a:lnTo>
                              <a:lnTo>
                                <a:pt x="1091" y="314"/>
                              </a:lnTo>
                              <a:lnTo>
                                <a:pt x="1080" y="314"/>
                              </a:lnTo>
                              <a:lnTo>
                                <a:pt x="1069" y="311"/>
                              </a:lnTo>
                              <a:lnTo>
                                <a:pt x="1059" y="309"/>
                              </a:lnTo>
                              <a:lnTo>
                                <a:pt x="1048" y="305"/>
                              </a:lnTo>
                              <a:lnTo>
                                <a:pt x="1038" y="299"/>
                              </a:lnTo>
                              <a:lnTo>
                                <a:pt x="1027" y="293"/>
                              </a:lnTo>
                              <a:lnTo>
                                <a:pt x="1015" y="285"/>
                              </a:lnTo>
                              <a:lnTo>
                                <a:pt x="1004" y="275"/>
                              </a:lnTo>
                              <a:lnTo>
                                <a:pt x="963" y="355"/>
                              </a:lnTo>
                              <a:lnTo>
                                <a:pt x="978" y="365"/>
                              </a:lnTo>
                              <a:lnTo>
                                <a:pt x="994" y="373"/>
                              </a:lnTo>
                              <a:lnTo>
                                <a:pt x="1010" y="380"/>
                              </a:lnTo>
                              <a:lnTo>
                                <a:pt x="1027" y="387"/>
                              </a:lnTo>
                              <a:lnTo>
                                <a:pt x="1043" y="392"/>
                              </a:lnTo>
                              <a:lnTo>
                                <a:pt x="1059" y="394"/>
                              </a:lnTo>
                              <a:lnTo>
                                <a:pt x="1076" y="397"/>
                              </a:lnTo>
                              <a:lnTo>
                                <a:pt x="1093" y="398"/>
                              </a:lnTo>
                              <a:lnTo>
                                <a:pt x="1109" y="397"/>
                              </a:lnTo>
                              <a:lnTo>
                                <a:pt x="1125" y="395"/>
                              </a:lnTo>
                              <a:lnTo>
                                <a:pt x="1140" y="393"/>
                              </a:lnTo>
                              <a:lnTo>
                                <a:pt x="1154" y="388"/>
                              </a:lnTo>
                              <a:lnTo>
                                <a:pt x="1167" y="383"/>
                              </a:lnTo>
                              <a:lnTo>
                                <a:pt x="1180" y="377"/>
                              </a:lnTo>
                              <a:lnTo>
                                <a:pt x="1191" y="370"/>
                              </a:lnTo>
                              <a:lnTo>
                                <a:pt x="1202" y="362"/>
                              </a:lnTo>
                              <a:lnTo>
                                <a:pt x="1211" y="353"/>
                              </a:lnTo>
                              <a:lnTo>
                                <a:pt x="1219" y="343"/>
                              </a:lnTo>
                              <a:lnTo>
                                <a:pt x="1225" y="333"/>
                              </a:lnTo>
                              <a:lnTo>
                                <a:pt x="1231" y="320"/>
                              </a:lnTo>
                              <a:lnTo>
                                <a:pt x="1235" y="308"/>
                              </a:lnTo>
                              <a:lnTo>
                                <a:pt x="1238" y="294"/>
                              </a:lnTo>
                              <a:lnTo>
                                <a:pt x="1240" y="279"/>
                              </a:lnTo>
                              <a:lnTo>
                                <a:pt x="1241" y="264"/>
                              </a:lnTo>
                              <a:lnTo>
                                <a:pt x="1240" y="254"/>
                              </a:lnTo>
                              <a:lnTo>
                                <a:pt x="1240" y="244"/>
                              </a:lnTo>
                              <a:lnTo>
                                <a:pt x="1237" y="235"/>
                              </a:lnTo>
                              <a:lnTo>
                                <a:pt x="1235" y="226"/>
                              </a:lnTo>
                              <a:lnTo>
                                <a:pt x="1232" y="217"/>
                              </a:lnTo>
                              <a:lnTo>
                                <a:pt x="1228" y="210"/>
                              </a:lnTo>
                              <a:lnTo>
                                <a:pt x="1224" y="203"/>
                              </a:lnTo>
                              <a:lnTo>
                                <a:pt x="1219" y="196"/>
                              </a:lnTo>
                              <a:lnTo>
                                <a:pt x="1212" y="190"/>
                              </a:lnTo>
                              <a:lnTo>
                                <a:pt x="1206" y="185"/>
                              </a:lnTo>
                              <a:lnTo>
                                <a:pt x="1199" y="180"/>
                              </a:lnTo>
                              <a:lnTo>
                                <a:pt x="1190" y="175"/>
                              </a:lnTo>
                              <a:lnTo>
                                <a:pt x="1171" y="165"/>
                              </a:lnTo>
                              <a:lnTo>
                                <a:pt x="1148" y="157"/>
                              </a:lnTo>
                              <a:lnTo>
                                <a:pt x="1121" y="149"/>
                              </a:lnTo>
                              <a:lnTo>
                                <a:pt x="1106" y="143"/>
                              </a:lnTo>
                              <a:lnTo>
                                <a:pt x="1096" y="139"/>
                              </a:lnTo>
                              <a:lnTo>
                                <a:pt x="1089" y="133"/>
                              </a:lnTo>
                              <a:lnTo>
                                <a:pt x="1085" y="129"/>
                              </a:lnTo>
                              <a:lnTo>
                                <a:pt x="1083" y="124"/>
                              </a:lnTo>
                              <a:lnTo>
                                <a:pt x="1080" y="119"/>
                              </a:lnTo>
                              <a:lnTo>
                                <a:pt x="1080" y="114"/>
                              </a:lnTo>
                              <a:lnTo>
                                <a:pt x="1081" y="108"/>
                              </a:lnTo>
                              <a:lnTo>
                                <a:pt x="1084" y="102"/>
                              </a:lnTo>
                              <a:lnTo>
                                <a:pt x="1088" y="96"/>
                              </a:lnTo>
                              <a:lnTo>
                                <a:pt x="1093" y="91"/>
                              </a:lnTo>
                              <a:lnTo>
                                <a:pt x="1099" y="87"/>
                              </a:lnTo>
                              <a:lnTo>
                                <a:pt x="1105" y="84"/>
                              </a:lnTo>
                              <a:lnTo>
                                <a:pt x="1114" y="82"/>
                              </a:lnTo>
                              <a:lnTo>
                                <a:pt x="1123" y="82"/>
                              </a:lnTo>
                              <a:lnTo>
                                <a:pt x="1130" y="82"/>
                              </a:lnTo>
                              <a:lnTo>
                                <a:pt x="1139" y="83"/>
                              </a:lnTo>
                              <a:lnTo>
                                <a:pt x="1146" y="85"/>
                              </a:lnTo>
                              <a:lnTo>
                                <a:pt x="1155" y="88"/>
                              </a:lnTo>
                              <a:lnTo>
                                <a:pt x="1162" y="92"/>
                              </a:lnTo>
                              <a:lnTo>
                                <a:pt x="1170" y="96"/>
                              </a:lnTo>
                              <a:lnTo>
                                <a:pt x="1179" y="101"/>
                              </a:lnTo>
                              <a:lnTo>
                                <a:pt x="1186" y="107"/>
                              </a:lnTo>
                              <a:lnTo>
                                <a:pt x="1225" y="30"/>
                              </a:lnTo>
                              <a:close/>
                              <a:moveTo>
                                <a:pt x="1545" y="30"/>
                              </a:moveTo>
                              <a:lnTo>
                                <a:pt x="1530" y="24"/>
                              </a:lnTo>
                              <a:lnTo>
                                <a:pt x="1515" y="18"/>
                              </a:lnTo>
                              <a:lnTo>
                                <a:pt x="1500" y="11"/>
                              </a:lnTo>
                              <a:lnTo>
                                <a:pt x="1485" y="8"/>
                              </a:lnTo>
                              <a:lnTo>
                                <a:pt x="1470" y="4"/>
                              </a:lnTo>
                              <a:lnTo>
                                <a:pt x="1455" y="1"/>
                              </a:lnTo>
                              <a:lnTo>
                                <a:pt x="1440" y="0"/>
                              </a:lnTo>
                              <a:lnTo>
                                <a:pt x="1425" y="0"/>
                              </a:lnTo>
                              <a:lnTo>
                                <a:pt x="1412" y="0"/>
                              </a:lnTo>
                              <a:lnTo>
                                <a:pt x="1398" y="3"/>
                              </a:lnTo>
                              <a:lnTo>
                                <a:pt x="1385" y="5"/>
                              </a:lnTo>
                              <a:lnTo>
                                <a:pt x="1373" y="9"/>
                              </a:lnTo>
                              <a:lnTo>
                                <a:pt x="1362" y="14"/>
                              </a:lnTo>
                              <a:lnTo>
                                <a:pt x="1352" y="20"/>
                              </a:lnTo>
                              <a:lnTo>
                                <a:pt x="1342" y="28"/>
                              </a:lnTo>
                              <a:lnTo>
                                <a:pt x="1333" y="35"/>
                              </a:lnTo>
                              <a:lnTo>
                                <a:pt x="1324" y="44"/>
                              </a:lnTo>
                              <a:lnTo>
                                <a:pt x="1318" y="54"/>
                              </a:lnTo>
                              <a:lnTo>
                                <a:pt x="1312" y="64"/>
                              </a:lnTo>
                              <a:lnTo>
                                <a:pt x="1307" y="75"/>
                              </a:lnTo>
                              <a:lnTo>
                                <a:pt x="1303" y="88"/>
                              </a:lnTo>
                              <a:lnTo>
                                <a:pt x="1300" y="101"/>
                              </a:lnTo>
                              <a:lnTo>
                                <a:pt x="1298" y="113"/>
                              </a:lnTo>
                              <a:lnTo>
                                <a:pt x="1297" y="128"/>
                              </a:lnTo>
                              <a:lnTo>
                                <a:pt x="1298" y="139"/>
                              </a:lnTo>
                              <a:lnTo>
                                <a:pt x="1300" y="151"/>
                              </a:lnTo>
                              <a:lnTo>
                                <a:pt x="1302" y="162"/>
                              </a:lnTo>
                              <a:lnTo>
                                <a:pt x="1304" y="172"/>
                              </a:lnTo>
                              <a:lnTo>
                                <a:pt x="1309" y="181"/>
                              </a:lnTo>
                              <a:lnTo>
                                <a:pt x="1314" y="188"/>
                              </a:lnTo>
                              <a:lnTo>
                                <a:pt x="1321" y="196"/>
                              </a:lnTo>
                              <a:lnTo>
                                <a:pt x="1327" y="202"/>
                              </a:lnTo>
                              <a:lnTo>
                                <a:pt x="1338" y="211"/>
                              </a:lnTo>
                              <a:lnTo>
                                <a:pt x="1353" y="217"/>
                              </a:lnTo>
                              <a:lnTo>
                                <a:pt x="1372" y="225"/>
                              </a:lnTo>
                              <a:lnTo>
                                <a:pt x="1399" y="234"/>
                              </a:lnTo>
                              <a:lnTo>
                                <a:pt x="1414" y="239"/>
                              </a:lnTo>
                              <a:lnTo>
                                <a:pt x="1428" y="244"/>
                              </a:lnTo>
                              <a:lnTo>
                                <a:pt x="1438" y="247"/>
                              </a:lnTo>
                              <a:lnTo>
                                <a:pt x="1445" y="252"/>
                              </a:lnTo>
                              <a:lnTo>
                                <a:pt x="1452" y="257"/>
                              </a:lnTo>
                              <a:lnTo>
                                <a:pt x="1455" y="264"/>
                              </a:lnTo>
                              <a:lnTo>
                                <a:pt x="1456" y="270"/>
                              </a:lnTo>
                              <a:lnTo>
                                <a:pt x="1458" y="277"/>
                              </a:lnTo>
                              <a:lnTo>
                                <a:pt x="1456" y="285"/>
                              </a:lnTo>
                              <a:lnTo>
                                <a:pt x="1454" y="293"/>
                              </a:lnTo>
                              <a:lnTo>
                                <a:pt x="1450" y="299"/>
                              </a:lnTo>
                              <a:lnTo>
                                <a:pt x="1445" y="304"/>
                              </a:lnTo>
                              <a:lnTo>
                                <a:pt x="1438" y="309"/>
                              </a:lnTo>
                              <a:lnTo>
                                <a:pt x="1430" y="311"/>
                              </a:lnTo>
                              <a:lnTo>
                                <a:pt x="1420" y="314"/>
                              </a:lnTo>
                              <a:lnTo>
                                <a:pt x="1410" y="314"/>
                              </a:lnTo>
                              <a:lnTo>
                                <a:pt x="1399" y="314"/>
                              </a:lnTo>
                              <a:lnTo>
                                <a:pt x="1389" y="311"/>
                              </a:lnTo>
                              <a:lnTo>
                                <a:pt x="1378" y="309"/>
                              </a:lnTo>
                              <a:lnTo>
                                <a:pt x="1368" y="305"/>
                              </a:lnTo>
                              <a:lnTo>
                                <a:pt x="1357" y="299"/>
                              </a:lnTo>
                              <a:lnTo>
                                <a:pt x="1347" y="293"/>
                              </a:lnTo>
                              <a:lnTo>
                                <a:pt x="1336" y="285"/>
                              </a:lnTo>
                              <a:lnTo>
                                <a:pt x="1324" y="275"/>
                              </a:lnTo>
                              <a:lnTo>
                                <a:pt x="1282" y="355"/>
                              </a:lnTo>
                              <a:lnTo>
                                <a:pt x="1297" y="365"/>
                              </a:lnTo>
                              <a:lnTo>
                                <a:pt x="1313" y="373"/>
                              </a:lnTo>
                              <a:lnTo>
                                <a:pt x="1329" y="380"/>
                              </a:lnTo>
                              <a:lnTo>
                                <a:pt x="1346" y="387"/>
                              </a:lnTo>
                              <a:lnTo>
                                <a:pt x="1362" y="392"/>
                              </a:lnTo>
                              <a:lnTo>
                                <a:pt x="1379" y="394"/>
                              </a:lnTo>
                              <a:lnTo>
                                <a:pt x="1395" y="397"/>
                              </a:lnTo>
                              <a:lnTo>
                                <a:pt x="1413" y="398"/>
                              </a:lnTo>
                              <a:lnTo>
                                <a:pt x="1429" y="397"/>
                              </a:lnTo>
                              <a:lnTo>
                                <a:pt x="1444" y="395"/>
                              </a:lnTo>
                              <a:lnTo>
                                <a:pt x="1459" y="393"/>
                              </a:lnTo>
                              <a:lnTo>
                                <a:pt x="1473" y="388"/>
                              </a:lnTo>
                              <a:lnTo>
                                <a:pt x="1486" y="383"/>
                              </a:lnTo>
                              <a:lnTo>
                                <a:pt x="1499" y="377"/>
                              </a:lnTo>
                              <a:lnTo>
                                <a:pt x="1511" y="370"/>
                              </a:lnTo>
                              <a:lnTo>
                                <a:pt x="1521" y="362"/>
                              </a:lnTo>
                              <a:lnTo>
                                <a:pt x="1530" y="353"/>
                              </a:lnTo>
                              <a:lnTo>
                                <a:pt x="1539" y="343"/>
                              </a:lnTo>
                              <a:lnTo>
                                <a:pt x="1545" y="333"/>
                              </a:lnTo>
                              <a:lnTo>
                                <a:pt x="1550" y="320"/>
                              </a:lnTo>
                              <a:lnTo>
                                <a:pt x="1555" y="308"/>
                              </a:lnTo>
                              <a:lnTo>
                                <a:pt x="1557" y="294"/>
                              </a:lnTo>
                              <a:lnTo>
                                <a:pt x="1559" y="279"/>
                              </a:lnTo>
                              <a:lnTo>
                                <a:pt x="1560" y="264"/>
                              </a:lnTo>
                              <a:lnTo>
                                <a:pt x="1560" y="254"/>
                              </a:lnTo>
                              <a:lnTo>
                                <a:pt x="1559" y="244"/>
                              </a:lnTo>
                              <a:lnTo>
                                <a:pt x="1557" y="235"/>
                              </a:lnTo>
                              <a:lnTo>
                                <a:pt x="1555" y="226"/>
                              </a:lnTo>
                              <a:lnTo>
                                <a:pt x="1551" y="217"/>
                              </a:lnTo>
                              <a:lnTo>
                                <a:pt x="1547" y="210"/>
                              </a:lnTo>
                              <a:lnTo>
                                <a:pt x="1544" y="203"/>
                              </a:lnTo>
                              <a:lnTo>
                                <a:pt x="1537" y="196"/>
                              </a:lnTo>
                              <a:lnTo>
                                <a:pt x="1532" y="190"/>
                              </a:lnTo>
                              <a:lnTo>
                                <a:pt x="1525" y="185"/>
                              </a:lnTo>
                              <a:lnTo>
                                <a:pt x="1518" y="180"/>
                              </a:lnTo>
                              <a:lnTo>
                                <a:pt x="1509" y="175"/>
                              </a:lnTo>
                              <a:lnTo>
                                <a:pt x="1490" y="165"/>
                              </a:lnTo>
                              <a:lnTo>
                                <a:pt x="1468" y="157"/>
                              </a:lnTo>
                              <a:lnTo>
                                <a:pt x="1442" y="149"/>
                              </a:lnTo>
                              <a:lnTo>
                                <a:pt x="1425" y="143"/>
                              </a:lnTo>
                              <a:lnTo>
                                <a:pt x="1417" y="139"/>
                              </a:lnTo>
                              <a:lnTo>
                                <a:pt x="1409" y="133"/>
                              </a:lnTo>
                              <a:lnTo>
                                <a:pt x="1404" y="129"/>
                              </a:lnTo>
                              <a:lnTo>
                                <a:pt x="1402" y="124"/>
                              </a:lnTo>
                              <a:lnTo>
                                <a:pt x="1400" y="119"/>
                              </a:lnTo>
                              <a:lnTo>
                                <a:pt x="1399" y="114"/>
                              </a:lnTo>
                              <a:lnTo>
                                <a:pt x="1400" y="108"/>
                              </a:lnTo>
                              <a:lnTo>
                                <a:pt x="1403" y="102"/>
                              </a:lnTo>
                              <a:lnTo>
                                <a:pt x="1407" y="96"/>
                              </a:lnTo>
                              <a:lnTo>
                                <a:pt x="1412" y="91"/>
                              </a:lnTo>
                              <a:lnTo>
                                <a:pt x="1418" y="87"/>
                              </a:lnTo>
                              <a:lnTo>
                                <a:pt x="1425" y="84"/>
                              </a:lnTo>
                              <a:lnTo>
                                <a:pt x="1433" y="82"/>
                              </a:lnTo>
                              <a:lnTo>
                                <a:pt x="1442" y="82"/>
                              </a:lnTo>
                              <a:lnTo>
                                <a:pt x="1450" y="82"/>
                              </a:lnTo>
                              <a:lnTo>
                                <a:pt x="1458" y="83"/>
                              </a:lnTo>
                              <a:lnTo>
                                <a:pt x="1465" y="85"/>
                              </a:lnTo>
                              <a:lnTo>
                                <a:pt x="1474" y="88"/>
                              </a:lnTo>
                              <a:lnTo>
                                <a:pt x="1481" y="92"/>
                              </a:lnTo>
                              <a:lnTo>
                                <a:pt x="1489" y="96"/>
                              </a:lnTo>
                              <a:lnTo>
                                <a:pt x="1498" y="101"/>
                              </a:lnTo>
                              <a:lnTo>
                                <a:pt x="1505" y="107"/>
                              </a:lnTo>
                              <a:lnTo>
                                <a:pt x="1545" y="30"/>
                              </a:lnTo>
                              <a:close/>
                              <a:moveTo>
                                <a:pt x="1956" y="232"/>
                              </a:moveTo>
                              <a:lnTo>
                                <a:pt x="1971" y="229"/>
                              </a:lnTo>
                              <a:lnTo>
                                <a:pt x="1983" y="224"/>
                              </a:lnTo>
                              <a:lnTo>
                                <a:pt x="1995" y="217"/>
                              </a:lnTo>
                              <a:lnTo>
                                <a:pt x="2005" y="210"/>
                              </a:lnTo>
                              <a:lnTo>
                                <a:pt x="2012" y="202"/>
                              </a:lnTo>
                              <a:lnTo>
                                <a:pt x="2018" y="193"/>
                              </a:lnTo>
                              <a:lnTo>
                                <a:pt x="2025" y="185"/>
                              </a:lnTo>
                              <a:lnTo>
                                <a:pt x="2030" y="173"/>
                              </a:lnTo>
                              <a:lnTo>
                                <a:pt x="2033" y="162"/>
                              </a:lnTo>
                              <a:lnTo>
                                <a:pt x="2036" y="151"/>
                              </a:lnTo>
                              <a:lnTo>
                                <a:pt x="2038" y="138"/>
                              </a:lnTo>
                              <a:lnTo>
                                <a:pt x="2038" y="126"/>
                              </a:lnTo>
                              <a:lnTo>
                                <a:pt x="2038" y="114"/>
                              </a:lnTo>
                              <a:lnTo>
                                <a:pt x="2037" y="103"/>
                              </a:lnTo>
                              <a:lnTo>
                                <a:pt x="2035" y="92"/>
                              </a:lnTo>
                              <a:lnTo>
                                <a:pt x="2031" y="80"/>
                              </a:lnTo>
                              <a:lnTo>
                                <a:pt x="2026" y="70"/>
                              </a:lnTo>
                              <a:lnTo>
                                <a:pt x="2020" y="60"/>
                              </a:lnTo>
                              <a:lnTo>
                                <a:pt x="2013" y="50"/>
                              </a:lnTo>
                              <a:lnTo>
                                <a:pt x="2007" y="43"/>
                              </a:lnTo>
                              <a:lnTo>
                                <a:pt x="1998" y="34"/>
                              </a:lnTo>
                              <a:lnTo>
                                <a:pt x="1988" y="28"/>
                              </a:lnTo>
                              <a:lnTo>
                                <a:pt x="1979" y="21"/>
                              </a:lnTo>
                              <a:lnTo>
                                <a:pt x="1969" y="16"/>
                              </a:lnTo>
                              <a:lnTo>
                                <a:pt x="1956" y="14"/>
                              </a:lnTo>
                              <a:lnTo>
                                <a:pt x="1944" y="11"/>
                              </a:lnTo>
                              <a:lnTo>
                                <a:pt x="1930" y="9"/>
                              </a:lnTo>
                              <a:lnTo>
                                <a:pt x="1914" y="9"/>
                              </a:lnTo>
                              <a:lnTo>
                                <a:pt x="1763" y="9"/>
                              </a:lnTo>
                              <a:lnTo>
                                <a:pt x="1763" y="388"/>
                              </a:lnTo>
                              <a:lnTo>
                                <a:pt x="1860" y="388"/>
                              </a:lnTo>
                              <a:lnTo>
                                <a:pt x="1860" y="242"/>
                              </a:lnTo>
                              <a:lnTo>
                                <a:pt x="1954" y="388"/>
                              </a:lnTo>
                              <a:lnTo>
                                <a:pt x="2074" y="388"/>
                              </a:lnTo>
                              <a:lnTo>
                                <a:pt x="1956" y="232"/>
                              </a:lnTo>
                              <a:close/>
                              <a:moveTo>
                                <a:pt x="1860" y="178"/>
                              </a:moveTo>
                              <a:lnTo>
                                <a:pt x="1860" y="84"/>
                              </a:lnTo>
                              <a:lnTo>
                                <a:pt x="1878" y="84"/>
                              </a:lnTo>
                              <a:lnTo>
                                <a:pt x="1891" y="85"/>
                              </a:lnTo>
                              <a:lnTo>
                                <a:pt x="1903" y="87"/>
                              </a:lnTo>
                              <a:lnTo>
                                <a:pt x="1912" y="91"/>
                              </a:lnTo>
                              <a:lnTo>
                                <a:pt x="1920" y="94"/>
                              </a:lnTo>
                              <a:lnTo>
                                <a:pt x="1927" y="102"/>
                              </a:lnTo>
                              <a:lnTo>
                                <a:pt x="1934" y="111"/>
                              </a:lnTo>
                              <a:lnTo>
                                <a:pt x="1937" y="121"/>
                              </a:lnTo>
                              <a:lnTo>
                                <a:pt x="1939" y="132"/>
                              </a:lnTo>
                              <a:lnTo>
                                <a:pt x="1937" y="142"/>
                              </a:lnTo>
                              <a:lnTo>
                                <a:pt x="1934" y="152"/>
                              </a:lnTo>
                              <a:lnTo>
                                <a:pt x="1927" y="161"/>
                              </a:lnTo>
                              <a:lnTo>
                                <a:pt x="1920" y="168"/>
                              </a:lnTo>
                              <a:lnTo>
                                <a:pt x="1912" y="173"/>
                              </a:lnTo>
                              <a:lnTo>
                                <a:pt x="1903" y="176"/>
                              </a:lnTo>
                              <a:lnTo>
                                <a:pt x="1891" y="178"/>
                              </a:lnTo>
                              <a:lnTo>
                                <a:pt x="1878" y="178"/>
                              </a:lnTo>
                              <a:lnTo>
                                <a:pt x="1860" y="178"/>
                              </a:lnTo>
                              <a:close/>
                              <a:moveTo>
                                <a:pt x="2330" y="92"/>
                              </a:moveTo>
                              <a:lnTo>
                                <a:pt x="2330" y="9"/>
                              </a:lnTo>
                              <a:lnTo>
                                <a:pt x="2117" y="9"/>
                              </a:lnTo>
                              <a:lnTo>
                                <a:pt x="2117" y="388"/>
                              </a:lnTo>
                              <a:lnTo>
                                <a:pt x="2330" y="388"/>
                              </a:lnTo>
                              <a:lnTo>
                                <a:pt x="2330" y="304"/>
                              </a:lnTo>
                              <a:lnTo>
                                <a:pt x="2214" y="304"/>
                              </a:lnTo>
                              <a:lnTo>
                                <a:pt x="2214" y="239"/>
                              </a:lnTo>
                              <a:lnTo>
                                <a:pt x="2324" y="239"/>
                              </a:lnTo>
                              <a:lnTo>
                                <a:pt x="2324" y="156"/>
                              </a:lnTo>
                              <a:lnTo>
                                <a:pt x="2214" y="156"/>
                              </a:lnTo>
                              <a:lnTo>
                                <a:pt x="2214" y="92"/>
                              </a:lnTo>
                              <a:lnTo>
                                <a:pt x="2330" y="92"/>
                              </a:lnTo>
                              <a:close/>
                              <a:moveTo>
                                <a:pt x="2491" y="9"/>
                              </a:moveTo>
                              <a:lnTo>
                                <a:pt x="2392" y="9"/>
                              </a:lnTo>
                              <a:lnTo>
                                <a:pt x="2392" y="388"/>
                              </a:lnTo>
                              <a:lnTo>
                                <a:pt x="2608" y="388"/>
                              </a:lnTo>
                              <a:lnTo>
                                <a:pt x="2608" y="304"/>
                              </a:lnTo>
                              <a:lnTo>
                                <a:pt x="2491" y="304"/>
                              </a:lnTo>
                              <a:lnTo>
                                <a:pt x="2491" y="9"/>
                              </a:lnTo>
                              <a:close/>
                              <a:moveTo>
                                <a:pt x="2872" y="92"/>
                              </a:moveTo>
                              <a:lnTo>
                                <a:pt x="2872" y="9"/>
                              </a:lnTo>
                              <a:lnTo>
                                <a:pt x="2658" y="9"/>
                              </a:lnTo>
                              <a:lnTo>
                                <a:pt x="2658" y="388"/>
                              </a:lnTo>
                              <a:lnTo>
                                <a:pt x="2872" y="388"/>
                              </a:lnTo>
                              <a:lnTo>
                                <a:pt x="2872" y="304"/>
                              </a:lnTo>
                              <a:lnTo>
                                <a:pt x="2755" y="304"/>
                              </a:lnTo>
                              <a:lnTo>
                                <a:pt x="2755" y="239"/>
                              </a:lnTo>
                              <a:lnTo>
                                <a:pt x="2866" y="239"/>
                              </a:lnTo>
                              <a:lnTo>
                                <a:pt x="2866" y="156"/>
                              </a:lnTo>
                              <a:lnTo>
                                <a:pt x="2755" y="156"/>
                              </a:lnTo>
                              <a:lnTo>
                                <a:pt x="2755" y="92"/>
                              </a:lnTo>
                              <a:lnTo>
                                <a:pt x="2872" y="92"/>
                              </a:lnTo>
                              <a:close/>
                              <a:moveTo>
                                <a:pt x="3171" y="321"/>
                              </a:moveTo>
                              <a:lnTo>
                                <a:pt x="3196" y="388"/>
                              </a:lnTo>
                              <a:lnTo>
                                <a:pt x="3299" y="388"/>
                              </a:lnTo>
                              <a:lnTo>
                                <a:pt x="3158" y="9"/>
                              </a:lnTo>
                              <a:lnTo>
                                <a:pt x="3051" y="9"/>
                              </a:lnTo>
                              <a:lnTo>
                                <a:pt x="2907" y="388"/>
                              </a:lnTo>
                              <a:lnTo>
                                <a:pt x="3010" y="388"/>
                              </a:lnTo>
                              <a:lnTo>
                                <a:pt x="3036" y="321"/>
                              </a:lnTo>
                              <a:lnTo>
                                <a:pt x="3171" y="321"/>
                              </a:lnTo>
                              <a:close/>
                              <a:moveTo>
                                <a:pt x="3145" y="247"/>
                              </a:moveTo>
                              <a:lnTo>
                                <a:pt x="3064" y="247"/>
                              </a:lnTo>
                              <a:lnTo>
                                <a:pt x="3105" y="126"/>
                              </a:lnTo>
                              <a:lnTo>
                                <a:pt x="3145" y="247"/>
                              </a:lnTo>
                              <a:close/>
                              <a:moveTo>
                                <a:pt x="3591" y="30"/>
                              </a:moveTo>
                              <a:lnTo>
                                <a:pt x="3577" y="24"/>
                              </a:lnTo>
                              <a:lnTo>
                                <a:pt x="3562" y="18"/>
                              </a:lnTo>
                              <a:lnTo>
                                <a:pt x="3547" y="11"/>
                              </a:lnTo>
                              <a:lnTo>
                                <a:pt x="3532" y="8"/>
                              </a:lnTo>
                              <a:lnTo>
                                <a:pt x="3517" y="4"/>
                              </a:lnTo>
                              <a:lnTo>
                                <a:pt x="3502" y="1"/>
                              </a:lnTo>
                              <a:lnTo>
                                <a:pt x="3487" y="0"/>
                              </a:lnTo>
                              <a:lnTo>
                                <a:pt x="3472" y="0"/>
                              </a:lnTo>
                              <a:lnTo>
                                <a:pt x="3457" y="0"/>
                              </a:lnTo>
                              <a:lnTo>
                                <a:pt x="3445" y="3"/>
                              </a:lnTo>
                              <a:lnTo>
                                <a:pt x="3431" y="5"/>
                              </a:lnTo>
                              <a:lnTo>
                                <a:pt x="3420" y="9"/>
                              </a:lnTo>
                              <a:lnTo>
                                <a:pt x="3409" y="14"/>
                              </a:lnTo>
                              <a:lnTo>
                                <a:pt x="3398" y="20"/>
                              </a:lnTo>
                              <a:lnTo>
                                <a:pt x="3388" y="28"/>
                              </a:lnTo>
                              <a:lnTo>
                                <a:pt x="3379" y="35"/>
                              </a:lnTo>
                              <a:lnTo>
                                <a:pt x="3371" y="44"/>
                              </a:lnTo>
                              <a:lnTo>
                                <a:pt x="3364" y="54"/>
                              </a:lnTo>
                              <a:lnTo>
                                <a:pt x="3358" y="64"/>
                              </a:lnTo>
                              <a:lnTo>
                                <a:pt x="3353" y="75"/>
                              </a:lnTo>
                              <a:lnTo>
                                <a:pt x="3349" y="88"/>
                              </a:lnTo>
                              <a:lnTo>
                                <a:pt x="3346" y="101"/>
                              </a:lnTo>
                              <a:lnTo>
                                <a:pt x="3344" y="113"/>
                              </a:lnTo>
                              <a:lnTo>
                                <a:pt x="3344" y="128"/>
                              </a:lnTo>
                              <a:lnTo>
                                <a:pt x="3344" y="139"/>
                              </a:lnTo>
                              <a:lnTo>
                                <a:pt x="3345" y="151"/>
                              </a:lnTo>
                              <a:lnTo>
                                <a:pt x="3348" y="162"/>
                              </a:lnTo>
                              <a:lnTo>
                                <a:pt x="3351" y="172"/>
                              </a:lnTo>
                              <a:lnTo>
                                <a:pt x="3355" y="181"/>
                              </a:lnTo>
                              <a:lnTo>
                                <a:pt x="3360" y="188"/>
                              </a:lnTo>
                              <a:lnTo>
                                <a:pt x="3366" y="196"/>
                              </a:lnTo>
                              <a:lnTo>
                                <a:pt x="3374" y="202"/>
                              </a:lnTo>
                              <a:lnTo>
                                <a:pt x="3385" y="211"/>
                              </a:lnTo>
                              <a:lnTo>
                                <a:pt x="3399" y="217"/>
                              </a:lnTo>
                              <a:lnTo>
                                <a:pt x="3419" y="225"/>
                              </a:lnTo>
                              <a:lnTo>
                                <a:pt x="3445" y="234"/>
                              </a:lnTo>
                              <a:lnTo>
                                <a:pt x="3461" y="239"/>
                              </a:lnTo>
                              <a:lnTo>
                                <a:pt x="3474" y="244"/>
                              </a:lnTo>
                              <a:lnTo>
                                <a:pt x="3484" y="247"/>
                              </a:lnTo>
                              <a:lnTo>
                                <a:pt x="3492" y="252"/>
                              </a:lnTo>
                              <a:lnTo>
                                <a:pt x="3497" y="257"/>
                              </a:lnTo>
                              <a:lnTo>
                                <a:pt x="3501" y="264"/>
                              </a:lnTo>
                              <a:lnTo>
                                <a:pt x="3503" y="270"/>
                              </a:lnTo>
                              <a:lnTo>
                                <a:pt x="3503" y="277"/>
                              </a:lnTo>
                              <a:lnTo>
                                <a:pt x="3503" y="285"/>
                              </a:lnTo>
                              <a:lnTo>
                                <a:pt x="3501" y="293"/>
                              </a:lnTo>
                              <a:lnTo>
                                <a:pt x="3496" y="299"/>
                              </a:lnTo>
                              <a:lnTo>
                                <a:pt x="3491" y="304"/>
                              </a:lnTo>
                              <a:lnTo>
                                <a:pt x="3485" y="309"/>
                              </a:lnTo>
                              <a:lnTo>
                                <a:pt x="3476" y="311"/>
                              </a:lnTo>
                              <a:lnTo>
                                <a:pt x="3467" y="314"/>
                              </a:lnTo>
                              <a:lnTo>
                                <a:pt x="3456" y="314"/>
                              </a:lnTo>
                              <a:lnTo>
                                <a:pt x="3446" y="314"/>
                              </a:lnTo>
                              <a:lnTo>
                                <a:pt x="3435" y="311"/>
                              </a:lnTo>
                              <a:lnTo>
                                <a:pt x="3425" y="309"/>
                              </a:lnTo>
                              <a:lnTo>
                                <a:pt x="3414" y="305"/>
                              </a:lnTo>
                              <a:lnTo>
                                <a:pt x="3404" y="299"/>
                              </a:lnTo>
                              <a:lnTo>
                                <a:pt x="3393" y="293"/>
                              </a:lnTo>
                              <a:lnTo>
                                <a:pt x="3381" y="285"/>
                              </a:lnTo>
                              <a:lnTo>
                                <a:pt x="3370" y="275"/>
                              </a:lnTo>
                              <a:lnTo>
                                <a:pt x="3329" y="355"/>
                              </a:lnTo>
                              <a:lnTo>
                                <a:pt x="3344" y="365"/>
                              </a:lnTo>
                              <a:lnTo>
                                <a:pt x="3359" y="373"/>
                              </a:lnTo>
                              <a:lnTo>
                                <a:pt x="3375" y="380"/>
                              </a:lnTo>
                              <a:lnTo>
                                <a:pt x="3393" y="387"/>
                              </a:lnTo>
                              <a:lnTo>
                                <a:pt x="3409" y="392"/>
                              </a:lnTo>
                              <a:lnTo>
                                <a:pt x="3425" y="394"/>
                              </a:lnTo>
                              <a:lnTo>
                                <a:pt x="3442" y="397"/>
                              </a:lnTo>
                              <a:lnTo>
                                <a:pt x="3459" y="398"/>
                              </a:lnTo>
                              <a:lnTo>
                                <a:pt x="3475" y="397"/>
                              </a:lnTo>
                              <a:lnTo>
                                <a:pt x="3491" y="395"/>
                              </a:lnTo>
                              <a:lnTo>
                                <a:pt x="3505" y="393"/>
                              </a:lnTo>
                              <a:lnTo>
                                <a:pt x="3520" y="388"/>
                              </a:lnTo>
                              <a:lnTo>
                                <a:pt x="3533" y="383"/>
                              </a:lnTo>
                              <a:lnTo>
                                <a:pt x="3546" y="377"/>
                              </a:lnTo>
                              <a:lnTo>
                                <a:pt x="3557" y="370"/>
                              </a:lnTo>
                              <a:lnTo>
                                <a:pt x="3568" y="362"/>
                              </a:lnTo>
                              <a:lnTo>
                                <a:pt x="3577" y="353"/>
                              </a:lnTo>
                              <a:lnTo>
                                <a:pt x="3584" y="343"/>
                              </a:lnTo>
                              <a:lnTo>
                                <a:pt x="3591" y="333"/>
                              </a:lnTo>
                              <a:lnTo>
                                <a:pt x="3597" y="320"/>
                              </a:lnTo>
                              <a:lnTo>
                                <a:pt x="3601" y="308"/>
                              </a:lnTo>
                              <a:lnTo>
                                <a:pt x="3603" y="294"/>
                              </a:lnTo>
                              <a:lnTo>
                                <a:pt x="3606" y="279"/>
                              </a:lnTo>
                              <a:lnTo>
                                <a:pt x="3606" y="264"/>
                              </a:lnTo>
                              <a:lnTo>
                                <a:pt x="3606" y="254"/>
                              </a:lnTo>
                              <a:lnTo>
                                <a:pt x="3604" y="244"/>
                              </a:lnTo>
                              <a:lnTo>
                                <a:pt x="3603" y="235"/>
                              </a:lnTo>
                              <a:lnTo>
                                <a:pt x="3601" y="226"/>
                              </a:lnTo>
                              <a:lnTo>
                                <a:pt x="3598" y="217"/>
                              </a:lnTo>
                              <a:lnTo>
                                <a:pt x="3594" y="210"/>
                              </a:lnTo>
                              <a:lnTo>
                                <a:pt x="3589" y="203"/>
                              </a:lnTo>
                              <a:lnTo>
                                <a:pt x="3584" y="196"/>
                              </a:lnTo>
                              <a:lnTo>
                                <a:pt x="3578" y="190"/>
                              </a:lnTo>
                              <a:lnTo>
                                <a:pt x="3572" y="185"/>
                              </a:lnTo>
                              <a:lnTo>
                                <a:pt x="3565" y="180"/>
                              </a:lnTo>
                              <a:lnTo>
                                <a:pt x="3556" y="175"/>
                              </a:lnTo>
                              <a:lnTo>
                                <a:pt x="3536" y="165"/>
                              </a:lnTo>
                              <a:lnTo>
                                <a:pt x="3513" y="157"/>
                              </a:lnTo>
                              <a:lnTo>
                                <a:pt x="3487" y="149"/>
                              </a:lnTo>
                              <a:lnTo>
                                <a:pt x="3472" y="143"/>
                              </a:lnTo>
                              <a:lnTo>
                                <a:pt x="3462" y="139"/>
                              </a:lnTo>
                              <a:lnTo>
                                <a:pt x="3455" y="133"/>
                              </a:lnTo>
                              <a:lnTo>
                                <a:pt x="3451" y="129"/>
                              </a:lnTo>
                              <a:lnTo>
                                <a:pt x="3449" y="124"/>
                              </a:lnTo>
                              <a:lnTo>
                                <a:pt x="3446" y="119"/>
                              </a:lnTo>
                              <a:lnTo>
                                <a:pt x="3446" y="114"/>
                              </a:lnTo>
                              <a:lnTo>
                                <a:pt x="3446" y="108"/>
                              </a:lnTo>
                              <a:lnTo>
                                <a:pt x="3449" y="102"/>
                              </a:lnTo>
                              <a:lnTo>
                                <a:pt x="3452" y="96"/>
                              </a:lnTo>
                              <a:lnTo>
                                <a:pt x="3457" y="91"/>
                              </a:lnTo>
                              <a:lnTo>
                                <a:pt x="3464" y="87"/>
                              </a:lnTo>
                              <a:lnTo>
                                <a:pt x="3471" y="84"/>
                              </a:lnTo>
                              <a:lnTo>
                                <a:pt x="3479" y="82"/>
                              </a:lnTo>
                              <a:lnTo>
                                <a:pt x="3487" y="82"/>
                              </a:lnTo>
                              <a:lnTo>
                                <a:pt x="3496" y="82"/>
                              </a:lnTo>
                              <a:lnTo>
                                <a:pt x="3505" y="83"/>
                              </a:lnTo>
                              <a:lnTo>
                                <a:pt x="3512" y="85"/>
                              </a:lnTo>
                              <a:lnTo>
                                <a:pt x="3520" y="88"/>
                              </a:lnTo>
                              <a:lnTo>
                                <a:pt x="3528" y="92"/>
                              </a:lnTo>
                              <a:lnTo>
                                <a:pt x="3536" y="96"/>
                              </a:lnTo>
                              <a:lnTo>
                                <a:pt x="3543" y="101"/>
                              </a:lnTo>
                              <a:lnTo>
                                <a:pt x="3552" y="107"/>
                              </a:lnTo>
                              <a:lnTo>
                                <a:pt x="3591" y="30"/>
                              </a:lnTo>
                              <a:close/>
                              <a:moveTo>
                                <a:pt x="3881" y="92"/>
                              </a:moveTo>
                              <a:lnTo>
                                <a:pt x="3881" y="9"/>
                              </a:lnTo>
                              <a:lnTo>
                                <a:pt x="3668" y="9"/>
                              </a:lnTo>
                              <a:lnTo>
                                <a:pt x="3668" y="388"/>
                              </a:lnTo>
                              <a:lnTo>
                                <a:pt x="3881" y="388"/>
                              </a:lnTo>
                              <a:lnTo>
                                <a:pt x="3881" y="304"/>
                              </a:lnTo>
                              <a:lnTo>
                                <a:pt x="3765" y="304"/>
                              </a:lnTo>
                              <a:lnTo>
                                <a:pt x="3765" y="239"/>
                              </a:lnTo>
                              <a:lnTo>
                                <a:pt x="3875" y="239"/>
                              </a:lnTo>
                              <a:lnTo>
                                <a:pt x="3875" y="156"/>
                              </a:lnTo>
                              <a:lnTo>
                                <a:pt x="3765" y="156"/>
                              </a:lnTo>
                              <a:lnTo>
                                <a:pt x="3765" y="92"/>
                              </a:lnTo>
                              <a:lnTo>
                                <a:pt x="3881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6"/>
                      <wps:cNvSpPr>
                        <a:spLocks noEditPoints="1"/>
                      </wps:cNvSpPr>
                      <wps:spPr bwMode="auto">
                        <a:xfrm>
                          <a:off x="6503" y="1383"/>
                          <a:ext cx="4019" cy="159"/>
                        </a:xfrm>
                        <a:custGeom>
                          <a:avLst/>
                          <a:gdLst>
                            <a:gd name="T0" fmla="*/ 168 w 8038"/>
                            <a:gd name="T1" fmla="*/ 201 h 317"/>
                            <a:gd name="T2" fmla="*/ 236 w 8038"/>
                            <a:gd name="T3" fmla="*/ 219 h 317"/>
                            <a:gd name="T4" fmla="*/ 365 w 8038"/>
                            <a:gd name="T5" fmla="*/ 229 h 317"/>
                            <a:gd name="T6" fmla="*/ 444 w 8038"/>
                            <a:gd name="T7" fmla="*/ 152 h 317"/>
                            <a:gd name="T8" fmla="*/ 569 w 8038"/>
                            <a:gd name="T9" fmla="*/ 223 h 317"/>
                            <a:gd name="T10" fmla="*/ 747 w 8038"/>
                            <a:gd name="T11" fmla="*/ 158 h 317"/>
                            <a:gd name="T12" fmla="*/ 968 w 8038"/>
                            <a:gd name="T13" fmla="*/ 162 h 317"/>
                            <a:gd name="T14" fmla="*/ 985 w 8038"/>
                            <a:gd name="T15" fmla="*/ 144 h 317"/>
                            <a:gd name="T16" fmla="*/ 1165 w 8038"/>
                            <a:gd name="T17" fmla="*/ 103 h 317"/>
                            <a:gd name="T18" fmla="*/ 1187 w 8038"/>
                            <a:gd name="T19" fmla="*/ 132 h 317"/>
                            <a:gd name="T20" fmla="*/ 1350 w 8038"/>
                            <a:gd name="T21" fmla="*/ 39 h 317"/>
                            <a:gd name="T22" fmla="*/ 1405 w 8038"/>
                            <a:gd name="T23" fmla="*/ 158 h 317"/>
                            <a:gd name="T24" fmla="*/ 1434 w 8038"/>
                            <a:gd name="T25" fmla="*/ 154 h 317"/>
                            <a:gd name="T26" fmla="*/ 1609 w 8038"/>
                            <a:gd name="T27" fmla="*/ 66 h 317"/>
                            <a:gd name="T28" fmla="*/ 1704 w 8038"/>
                            <a:gd name="T29" fmla="*/ 244 h 317"/>
                            <a:gd name="T30" fmla="*/ 1816 w 8038"/>
                            <a:gd name="T31" fmla="*/ 108 h 317"/>
                            <a:gd name="T32" fmla="*/ 1890 w 8038"/>
                            <a:gd name="T33" fmla="*/ 173 h 317"/>
                            <a:gd name="T34" fmla="*/ 2092 w 8038"/>
                            <a:gd name="T35" fmla="*/ 153 h 317"/>
                            <a:gd name="T36" fmla="*/ 2219 w 8038"/>
                            <a:gd name="T37" fmla="*/ 45 h 317"/>
                            <a:gd name="T38" fmla="*/ 2118 w 8038"/>
                            <a:gd name="T39" fmla="*/ 105 h 317"/>
                            <a:gd name="T40" fmla="*/ 2483 w 8038"/>
                            <a:gd name="T41" fmla="*/ 128 h 317"/>
                            <a:gd name="T42" fmla="*/ 2515 w 8038"/>
                            <a:gd name="T43" fmla="*/ 71 h 317"/>
                            <a:gd name="T44" fmla="*/ 2595 w 8038"/>
                            <a:gd name="T45" fmla="*/ 237 h 317"/>
                            <a:gd name="T46" fmla="*/ 2797 w 8038"/>
                            <a:gd name="T47" fmla="*/ 114 h 317"/>
                            <a:gd name="T48" fmla="*/ 2793 w 8038"/>
                            <a:gd name="T49" fmla="*/ 208 h 317"/>
                            <a:gd name="T50" fmla="*/ 3523 w 8038"/>
                            <a:gd name="T51" fmla="*/ 125 h 317"/>
                            <a:gd name="T52" fmla="*/ 3523 w 8038"/>
                            <a:gd name="T53" fmla="*/ 241 h 317"/>
                            <a:gd name="T54" fmla="*/ 3757 w 8038"/>
                            <a:gd name="T55" fmla="*/ 242 h 317"/>
                            <a:gd name="T56" fmla="*/ 3777 w 8038"/>
                            <a:gd name="T57" fmla="*/ 164 h 317"/>
                            <a:gd name="T58" fmla="*/ 3826 w 8038"/>
                            <a:gd name="T59" fmla="*/ 158 h 317"/>
                            <a:gd name="T60" fmla="*/ 3874 w 8038"/>
                            <a:gd name="T61" fmla="*/ 219 h 317"/>
                            <a:gd name="T62" fmla="*/ 4013 w 8038"/>
                            <a:gd name="T63" fmla="*/ 229 h 317"/>
                            <a:gd name="T64" fmla="*/ 4033 w 8038"/>
                            <a:gd name="T65" fmla="*/ 133 h 317"/>
                            <a:gd name="T66" fmla="*/ 4207 w 8038"/>
                            <a:gd name="T67" fmla="*/ 243 h 317"/>
                            <a:gd name="T68" fmla="*/ 4380 w 8038"/>
                            <a:gd name="T69" fmla="*/ 117 h 317"/>
                            <a:gd name="T70" fmla="*/ 4334 w 8038"/>
                            <a:gd name="T71" fmla="*/ 243 h 317"/>
                            <a:gd name="T72" fmla="*/ 4436 w 8038"/>
                            <a:gd name="T73" fmla="*/ 123 h 317"/>
                            <a:gd name="T74" fmla="*/ 4519 w 8038"/>
                            <a:gd name="T75" fmla="*/ 209 h 317"/>
                            <a:gd name="T76" fmla="*/ 4755 w 8038"/>
                            <a:gd name="T77" fmla="*/ 114 h 317"/>
                            <a:gd name="T78" fmla="*/ 4753 w 8038"/>
                            <a:gd name="T79" fmla="*/ 208 h 317"/>
                            <a:gd name="T80" fmla="*/ 4859 w 8038"/>
                            <a:gd name="T81" fmla="*/ 125 h 317"/>
                            <a:gd name="T82" fmla="*/ 4915 w 8038"/>
                            <a:gd name="T83" fmla="*/ 115 h 317"/>
                            <a:gd name="T84" fmla="*/ 5245 w 8038"/>
                            <a:gd name="T85" fmla="*/ 164 h 317"/>
                            <a:gd name="T86" fmla="*/ 5216 w 8038"/>
                            <a:gd name="T87" fmla="*/ 95 h 317"/>
                            <a:gd name="T88" fmla="*/ 5140 w 8038"/>
                            <a:gd name="T89" fmla="*/ 172 h 317"/>
                            <a:gd name="T90" fmla="*/ 5972 w 8038"/>
                            <a:gd name="T91" fmla="*/ 193 h 317"/>
                            <a:gd name="T92" fmla="*/ 6067 w 8038"/>
                            <a:gd name="T93" fmla="*/ 58 h 317"/>
                            <a:gd name="T94" fmla="*/ 6179 w 8038"/>
                            <a:gd name="T95" fmla="*/ 35 h 317"/>
                            <a:gd name="T96" fmla="*/ 6280 w 8038"/>
                            <a:gd name="T97" fmla="*/ 69 h 317"/>
                            <a:gd name="T98" fmla="*/ 6163 w 8038"/>
                            <a:gd name="T99" fmla="*/ 114 h 317"/>
                            <a:gd name="T100" fmla="*/ 6523 w 8038"/>
                            <a:gd name="T101" fmla="*/ 138 h 317"/>
                            <a:gd name="T102" fmla="*/ 6491 w 8038"/>
                            <a:gd name="T103" fmla="*/ 115 h 317"/>
                            <a:gd name="T104" fmla="*/ 6452 w 8038"/>
                            <a:gd name="T105" fmla="*/ 147 h 317"/>
                            <a:gd name="T106" fmla="*/ 6639 w 8038"/>
                            <a:gd name="T107" fmla="*/ 45 h 317"/>
                            <a:gd name="T108" fmla="*/ 6985 w 8038"/>
                            <a:gd name="T109" fmla="*/ 25 h 317"/>
                            <a:gd name="T110" fmla="*/ 7090 w 8038"/>
                            <a:gd name="T111" fmla="*/ 106 h 317"/>
                            <a:gd name="T112" fmla="*/ 7246 w 8038"/>
                            <a:gd name="T113" fmla="*/ 232 h 317"/>
                            <a:gd name="T114" fmla="*/ 7353 w 8038"/>
                            <a:gd name="T115" fmla="*/ 134 h 317"/>
                            <a:gd name="T116" fmla="*/ 7487 w 8038"/>
                            <a:gd name="T117" fmla="*/ 114 h 317"/>
                            <a:gd name="T118" fmla="*/ 7568 w 8038"/>
                            <a:gd name="T119" fmla="*/ 194 h 317"/>
                            <a:gd name="T120" fmla="*/ 7886 w 8038"/>
                            <a:gd name="T121" fmla="*/ 154 h 317"/>
                            <a:gd name="T122" fmla="*/ 7972 w 8038"/>
                            <a:gd name="T123" fmla="*/ 45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38" h="317">
                              <a:moveTo>
                                <a:pt x="177" y="42"/>
                              </a:moveTo>
                              <a:lnTo>
                                <a:pt x="160" y="32"/>
                              </a:lnTo>
                              <a:lnTo>
                                <a:pt x="145" y="26"/>
                              </a:lnTo>
                              <a:lnTo>
                                <a:pt x="137" y="24"/>
                              </a:lnTo>
                              <a:lnTo>
                                <a:pt x="129" y="22"/>
                              </a:lnTo>
                              <a:lnTo>
                                <a:pt x="121" y="21"/>
                              </a:lnTo>
                              <a:lnTo>
                                <a:pt x="113" y="21"/>
                              </a:lnTo>
                              <a:lnTo>
                                <a:pt x="101" y="21"/>
                              </a:lnTo>
                              <a:lnTo>
                                <a:pt x="89" y="24"/>
                              </a:lnTo>
                              <a:lnTo>
                                <a:pt x="79" y="26"/>
                              </a:lnTo>
                              <a:lnTo>
                                <a:pt x="68" y="30"/>
                              </a:lnTo>
                              <a:lnTo>
                                <a:pt x="60" y="35"/>
                              </a:lnTo>
                              <a:lnTo>
                                <a:pt x="50" y="40"/>
                              </a:lnTo>
                              <a:lnTo>
                                <a:pt x="41" y="46"/>
                              </a:lnTo>
                              <a:lnTo>
                                <a:pt x="33" y="54"/>
                              </a:lnTo>
                              <a:lnTo>
                                <a:pt x="26" y="61"/>
                              </a:lnTo>
                              <a:lnTo>
                                <a:pt x="20" y="70"/>
                              </a:lnTo>
                              <a:lnTo>
                                <a:pt x="13" y="80"/>
                              </a:lnTo>
                              <a:lnTo>
                                <a:pt x="8" y="90"/>
                              </a:lnTo>
                              <a:lnTo>
                                <a:pt x="5" y="100"/>
                              </a:lnTo>
                              <a:lnTo>
                                <a:pt x="2" y="110"/>
                              </a:lnTo>
                              <a:lnTo>
                                <a:pt x="1" y="122"/>
                              </a:lnTo>
                              <a:lnTo>
                                <a:pt x="0" y="134"/>
                              </a:lnTo>
                              <a:lnTo>
                                <a:pt x="1" y="145"/>
                              </a:lnTo>
                              <a:lnTo>
                                <a:pt x="2" y="155"/>
                              </a:lnTo>
                              <a:lnTo>
                                <a:pt x="5" y="167"/>
                              </a:lnTo>
                              <a:lnTo>
                                <a:pt x="8" y="177"/>
                              </a:lnTo>
                              <a:lnTo>
                                <a:pt x="13" y="187"/>
                              </a:lnTo>
                              <a:lnTo>
                                <a:pt x="20" y="196"/>
                              </a:lnTo>
                              <a:lnTo>
                                <a:pt x="26" y="204"/>
                              </a:lnTo>
                              <a:lnTo>
                                <a:pt x="33" y="212"/>
                              </a:lnTo>
                              <a:lnTo>
                                <a:pt x="41" y="219"/>
                              </a:lnTo>
                              <a:lnTo>
                                <a:pt x="50" y="226"/>
                              </a:lnTo>
                              <a:lnTo>
                                <a:pt x="58" y="231"/>
                              </a:lnTo>
                              <a:lnTo>
                                <a:pt x="68" y="236"/>
                              </a:lnTo>
                              <a:lnTo>
                                <a:pt x="78" y="239"/>
                              </a:lnTo>
                              <a:lnTo>
                                <a:pt x="89" y="242"/>
                              </a:lnTo>
                              <a:lnTo>
                                <a:pt x="99" y="244"/>
                              </a:lnTo>
                              <a:lnTo>
                                <a:pt x="111" y="244"/>
                              </a:lnTo>
                              <a:lnTo>
                                <a:pt x="119" y="244"/>
                              </a:lnTo>
                              <a:lnTo>
                                <a:pt x="128" y="243"/>
                              </a:lnTo>
                              <a:lnTo>
                                <a:pt x="137" y="242"/>
                              </a:lnTo>
                              <a:lnTo>
                                <a:pt x="144" y="239"/>
                              </a:lnTo>
                              <a:lnTo>
                                <a:pt x="153" y="237"/>
                              </a:lnTo>
                              <a:lnTo>
                                <a:pt x="160" y="233"/>
                              </a:lnTo>
                              <a:lnTo>
                                <a:pt x="168" y="229"/>
                              </a:lnTo>
                              <a:lnTo>
                                <a:pt x="177" y="223"/>
                              </a:lnTo>
                              <a:lnTo>
                                <a:pt x="177" y="194"/>
                              </a:lnTo>
                              <a:lnTo>
                                <a:pt x="168" y="201"/>
                              </a:lnTo>
                              <a:lnTo>
                                <a:pt x="160" y="207"/>
                              </a:lnTo>
                              <a:lnTo>
                                <a:pt x="153" y="212"/>
                              </a:lnTo>
                              <a:lnTo>
                                <a:pt x="144" y="216"/>
                              </a:lnTo>
                              <a:lnTo>
                                <a:pt x="137" y="218"/>
                              </a:lnTo>
                              <a:lnTo>
                                <a:pt x="128" y="221"/>
                              </a:lnTo>
                              <a:lnTo>
                                <a:pt x="121" y="222"/>
                              </a:lnTo>
                              <a:lnTo>
                                <a:pt x="111" y="222"/>
                              </a:lnTo>
                              <a:lnTo>
                                <a:pt x="102" y="222"/>
                              </a:lnTo>
                              <a:lnTo>
                                <a:pt x="94" y="221"/>
                              </a:lnTo>
                              <a:lnTo>
                                <a:pt x="86" y="218"/>
                              </a:lnTo>
                              <a:lnTo>
                                <a:pt x="77" y="216"/>
                              </a:lnTo>
                              <a:lnTo>
                                <a:pt x="69" y="212"/>
                              </a:lnTo>
                              <a:lnTo>
                                <a:pt x="63" y="207"/>
                              </a:lnTo>
                              <a:lnTo>
                                <a:pt x="56" y="202"/>
                              </a:lnTo>
                              <a:lnTo>
                                <a:pt x="50" y="196"/>
                              </a:lnTo>
                              <a:lnTo>
                                <a:pt x="45" y="189"/>
                              </a:lnTo>
                              <a:lnTo>
                                <a:pt x="40" y="183"/>
                              </a:lnTo>
                              <a:lnTo>
                                <a:pt x="35" y="175"/>
                              </a:lnTo>
                              <a:lnTo>
                                <a:pt x="31" y="168"/>
                              </a:lnTo>
                              <a:lnTo>
                                <a:pt x="28" y="160"/>
                              </a:lnTo>
                              <a:lnTo>
                                <a:pt x="26" y="152"/>
                              </a:lnTo>
                              <a:lnTo>
                                <a:pt x="25" y="143"/>
                              </a:lnTo>
                              <a:lnTo>
                                <a:pt x="25" y="134"/>
                              </a:lnTo>
                              <a:lnTo>
                                <a:pt x="25" y="124"/>
                              </a:lnTo>
                              <a:lnTo>
                                <a:pt x="26" y="115"/>
                              </a:lnTo>
                              <a:lnTo>
                                <a:pt x="28" y="106"/>
                              </a:lnTo>
                              <a:lnTo>
                                <a:pt x="31" y="99"/>
                              </a:lnTo>
                              <a:lnTo>
                                <a:pt x="35" y="91"/>
                              </a:lnTo>
                              <a:lnTo>
                                <a:pt x="40" y="84"/>
                              </a:lnTo>
                              <a:lnTo>
                                <a:pt x="45" y="76"/>
                              </a:lnTo>
                              <a:lnTo>
                                <a:pt x="50" y="70"/>
                              </a:lnTo>
                              <a:lnTo>
                                <a:pt x="56" y="64"/>
                              </a:lnTo>
                              <a:lnTo>
                                <a:pt x="62" y="59"/>
                              </a:lnTo>
                              <a:lnTo>
                                <a:pt x="69" y="55"/>
                              </a:lnTo>
                              <a:lnTo>
                                <a:pt x="77" y="51"/>
                              </a:lnTo>
                              <a:lnTo>
                                <a:pt x="86" y="47"/>
                              </a:lnTo>
                              <a:lnTo>
                                <a:pt x="93" y="45"/>
                              </a:lnTo>
                              <a:lnTo>
                                <a:pt x="102" y="44"/>
                              </a:lnTo>
                              <a:lnTo>
                                <a:pt x="111" y="44"/>
                              </a:lnTo>
                              <a:lnTo>
                                <a:pt x="119" y="44"/>
                              </a:lnTo>
                              <a:lnTo>
                                <a:pt x="128" y="45"/>
                              </a:lnTo>
                              <a:lnTo>
                                <a:pt x="137" y="47"/>
                              </a:lnTo>
                              <a:lnTo>
                                <a:pt x="144" y="50"/>
                              </a:lnTo>
                              <a:lnTo>
                                <a:pt x="153" y="54"/>
                              </a:lnTo>
                              <a:lnTo>
                                <a:pt x="160" y="59"/>
                              </a:lnTo>
                              <a:lnTo>
                                <a:pt x="168" y="65"/>
                              </a:lnTo>
                              <a:lnTo>
                                <a:pt x="177" y="73"/>
                              </a:lnTo>
                              <a:lnTo>
                                <a:pt x="177" y="42"/>
                              </a:lnTo>
                              <a:close/>
                              <a:moveTo>
                                <a:pt x="236" y="219"/>
                              </a:moveTo>
                              <a:lnTo>
                                <a:pt x="334" y="106"/>
                              </a:lnTo>
                              <a:lnTo>
                                <a:pt x="208" y="106"/>
                              </a:lnTo>
                              <a:lnTo>
                                <a:pt x="208" y="128"/>
                              </a:lnTo>
                              <a:lnTo>
                                <a:pt x="288" y="128"/>
                              </a:lnTo>
                              <a:lnTo>
                                <a:pt x="190" y="241"/>
                              </a:lnTo>
                              <a:lnTo>
                                <a:pt x="329" y="241"/>
                              </a:lnTo>
                              <a:lnTo>
                                <a:pt x="329" y="219"/>
                              </a:lnTo>
                              <a:lnTo>
                                <a:pt x="236" y="219"/>
                              </a:lnTo>
                              <a:close/>
                              <a:moveTo>
                                <a:pt x="471" y="178"/>
                              </a:moveTo>
                              <a:lnTo>
                                <a:pt x="471" y="174"/>
                              </a:lnTo>
                              <a:lnTo>
                                <a:pt x="469" y="159"/>
                              </a:lnTo>
                              <a:lnTo>
                                <a:pt x="467" y="145"/>
                              </a:lnTo>
                              <a:lnTo>
                                <a:pt x="464" y="139"/>
                              </a:lnTo>
                              <a:lnTo>
                                <a:pt x="461" y="133"/>
                              </a:lnTo>
                              <a:lnTo>
                                <a:pt x="457" y="128"/>
                              </a:lnTo>
                              <a:lnTo>
                                <a:pt x="453" y="123"/>
                              </a:lnTo>
                              <a:lnTo>
                                <a:pt x="449" y="118"/>
                              </a:lnTo>
                              <a:lnTo>
                                <a:pt x="444" y="114"/>
                              </a:lnTo>
                              <a:lnTo>
                                <a:pt x="440" y="111"/>
                              </a:lnTo>
                              <a:lnTo>
                                <a:pt x="433" y="109"/>
                              </a:lnTo>
                              <a:lnTo>
                                <a:pt x="427" y="106"/>
                              </a:lnTo>
                              <a:lnTo>
                                <a:pt x="421" y="105"/>
                              </a:lnTo>
                              <a:lnTo>
                                <a:pt x="415" y="104"/>
                              </a:lnTo>
                              <a:lnTo>
                                <a:pt x="407" y="103"/>
                              </a:lnTo>
                              <a:lnTo>
                                <a:pt x="400" y="104"/>
                              </a:lnTo>
                              <a:lnTo>
                                <a:pt x="393" y="105"/>
                              </a:lnTo>
                              <a:lnTo>
                                <a:pt x="387" y="106"/>
                              </a:lnTo>
                              <a:lnTo>
                                <a:pt x="381" y="109"/>
                              </a:lnTo>
                              <a:lnTo>
                                <a:pt x="375" y="111"/>
                              </a:lnTo>
                              <a:lnTo>
                                <a:pt x="370" y="115"/>
                              </a:lnTo>
                              <a:lnTo>
                                <a:pt x="365" y="119"/>
                              </a:lnTo>
                              <a:lnTo>
                                <a:pt x="361" y="123"/>
                              </a:lnTo>
                              <a:lnTo>
                                <a:pt x="356" y="128"/>
                              </a:lnTo>
                              <a:lnTo>
                                <a:pt x="352" y="133"/>
                              </a:lnTo>
                              <a:lnTo>
                                <a:pt x="350" y="139"/>
                              </a:lnTo>
                              <a:lnTo>
                                <a:pt x="347" y="145"/>
                              </a:lnTo>
                              <a:lnTo>
                                <a:pt x="345" y="152"/>
                              </a:lnTo>
                              <a:lnTo>
                                <a:pt x="344" y="159"/>
                              </a:lnTo>
                              <a:lnTo>
                                <a:pt x="342" y="167"/>
                              </a:lnTo>
                              <a:lnTo>
                                <a:pt x="342" y="174"/>
                              </a:lnTo>
                              <a:lnTo>
                                <a:pt x="342" y="182"/>
                              </a:lnTo>
                              <a:lnTo>
                                <a:pt x="344" y="189"/>
                              </a:lnTo>
                              <a:lnTo>
                                <a:pt x="345" y="197"/>
                              </a:lnTo>
                              <a:lnTo>
                                <a:pt x="347" y="203"/>
                              </a:lnTo>
                              <a:lnTo>
                                <a:pt x="350" y="209"/>
                              </a:lnTo>
                              <a:lnTo>
                                <a:pt x="354" y="214"/>
                              </a:lnTo>
                              <a:lnTo>
                                <a:pt x="356" y="221"/>
                              </a:lnTo>
                              <a:lnTo>
                                <a:pt x="361" y="226"/>
                              </a:lnTo>
                              <a:lnTo>
                                <a:pt x="365" y="229"/>
                              </a:lnTo>
                              <a:lnTo>
                                <a:pt x="370" y="233"/>
                              </a:lnTo>
                              <a:lnTo>
                                <a:pt x="376" y="237"/>
                              </a:lnTo>
                              <a:lnTo>
                                <a:pt x="381" y="239"/>
                              </a:lnTo>
                              <a:lnTo>
                                <a:pt x="387" y="242"/>
                              </a:lnTo>
                              <a:lnTo>
                                <a:pt x="395" y="243"/>
                              </a:lnTo>
                              <a:lnTo>
                                <a:pt x="401" y="244"/>
                              </a:lnTo>
                              <a:lnTo>
                                <a:pt x="408" y="244"/>
                              </a:lnTo>
                              <a:lnTo>
                                <a:pt x="418" y="244"/>
                              </a:lnTo>
                              <a:lnTo>
                                <a:pt x="427" y="242"/>
                              </a:lnTo>
                              <a:lnTo>
                                <a:pt x="436" y="239"/>
                              </a:lnTo>
                              <a:lnTo>
                                <a:pt x="443" y="236"/>
                              </a:lnTo>
                              <a:lnTo>
                                <a:pt x="451" y="231"/>
                              </a:lnTo>
                              <a:lnTo>
                                <a:pt x="458" y="223"/>
                              </a:lnTo>
                              <a:lnTo>
                                <a:pt x="464" y="216"/>
                              </a:lnTo>
                              <a:lnTo>
                                <a:pt x="469" y="207"/>
                              </a:lnTo>
                              <a:lnTo>
                                <a:pt x="451" y="196"/>
                              </a:lnTo>
                              <a:lnTo>
                                <a:pt x="446" y="203"/>
                              </a:lnTo>
                              <a:lnTo>
                                <a:pt x="441" y="208"/>
                              </a:lnTo>
                              <a:lnTo>
                                <a:pt x="436" y="213"/>
                              </a:lnTo>
                              <a:lnTo>
                                <a:pt x="432" y="217"/>
                              </a:lnTo>
                              <a:lnTo>
                                <a:pt x="427" y="221"/>
                              </a:lnTo>
                              <a:lnTo>
                                <a:pt x="421" y="222"/>
                              </a:lnTo>
                              <a:lnTo>
                                <a:pt x="416" y="223"/>
                              </a:lnTo>
                              <a:lnTo>
                                <a:pt x="410" y="223"/>
                              </a:lnTo>
                              <a:lnTo>
                                <a:pt x="401" y="223"/>
                              </a:lnTo>
                              <a:lnTo>
                                <a:pt x="392" y="221"/>
                              </a:lnTo>
                              <a:lnTo>
                                <a:pt x="386" y="217"/>
                              </a:lnTo>
                              <a:lnTo>
                                <a:pt x="380" y="212"/>
                              </a:lnTo>
                              <a:lnTo>
                                <a:pt x="375" y="204"/>
                              </a:lnTo>
                              <a:lnTo>
                                <a:pt x="370" y="197"/>
                              </a:lnTo>
                              <a:lnTo>
                                <a:pt x="367" y="188"/>
                              </a:lnTo>
                              <a:lnTo>
                                <a:pt x="366" y="178"/>
                              </a:lnTo>
                              <a:lnTo>
                                <a:pt x="471" y="178"/>
                              </a:lnTo>
                              <a:close/>
                              <a:moveTo>
                                <a:pt x="368" y="159"/>
                              </a:moveTo>
                              <a:lnTo>
                                <a:pt x="370" y="152"/>
                              </a:lnTo>
                              <a:lnTo>
                                <a:pt x="373" y="145"/>
                              </a:lnTo>
                              <a:lnTo>
                                <a:pt x="377" y="139"/>
                              </a:lnTo>
                              <a:lnTo>
                                <a:pt x="382" y="134"/>
                              </a:lnTo>
                              <a:lnTo>
                                <a:pt x="387" y="130"/>
                              </a:lnTo>
                              <a:lnTo>
                                <a:pt x="393" y="127"/>
                              </a:lnTo>
                              <a:lnTo>
                                <a:pt x="401" y="125"/>
                              </a:lnTo>
                              <a:lnTo>
                                <a:pt x="407" y="124"/>
                              </a:lnTo>
                              <a:lnTo>
                                <a:pt x="415" y="124"/>
                              </a:lnTo>
                              <a:lnTo>
                                <a:pt x="421" y="127"/>
                              </a:lnTo>
                              <a:lnTo>
                                <a:pt x="427" y="129"/>
                              </a:lnTo>
                              <a:lnTo>
                                <a:pt x="433" y="134"/>
                              </a:lnTo>
                              <a:lnTo>
                                <a:pt x="438" y="139"/>
                              </a:lnTo>
                              <a:lnTo>
                                <a:pt x="442" y="144"/>
                              </a:lnTo>
                              <a:lnTo>
                                <a:pt x="444" y="152"/>
                              </a:lnTo>
                              <a:lnTo>
                                <a:pt x="447" y="159"/>
                              </a:lnTo>
                              <a:lnTo>
                                <a:pt x="368" y="159"/>
                              </a:lnTo>
                              <a:close/>
                              <a:moveTo>
                                <a:pt x="606" y="117"/>
                              </a:moveTo>
                              <a:lnTo>
                                <a:pt x="596" y="110"/>
                              </a:lnTo>
                              <a:lnTo>
                                <a:pt x="587" y="106"/>
                              </a:lnTo>
                              <a:lnTo>
                                <a:pt x="575" y="104"/>
                              </a:lnTo>
                              <a:lnTo>
                                <a:pt x="564" y="103"/>
                              </a:lnTo>
                              <a:lnTo>
                                <a:pt x="557" y="104"/>
                              </a:lnTo>
                              <a:lnTo>
                                <a:pt x="550" y="105"/>
                              </a:lnTo>
                              <a:lnTo>
                                <a:pt x="543" y="106"/>
                              </a:lnTo>
                              <a:lnTo>
                                <a:pt x="537" y="109"/>
                              </a:lnTo>
                              <a:lnTo>
                                <a:pt x="530" y="111"/>
                              </a:lnTo>
                              <a:lnTo>
                                <a:pt x="524" y="115"/>
                              </a:lnTo>
                              <a:lnTo>
                                <a:pt x="519" y="119"/>
                              </a:lnTo>
                              <a:lnTo>
                                <a:pt x="514" y="124"/>
                              </a:lnTo>
                              <a:lnTo>
                                <a:pt x="509" y="129"/>
                              </a:lnTo>
                              <a:lnTo>
                                <a:pt x="506" y="134"/>
                              </a:lnTo>
                              <a:lnTo>
                                <a:pt x="502" y="140"/>
                              </a:lnTo>
                              <a:lnTo>
                                <a:pt x="499" y="147"/>
                              </a:lnTo>
                              <a:lnTo>
                                <a:pt x="497" y="153"/>
                              </a:lnTo>
                              <a:lnTo>
                                <a:pt x="494" y="159"/>
                              </a:lnTo>
                              <a:lnTo>
                                <a:pt x="493" y="167"/>
                              </a:lnTo>
                              <a:lnTo>
                                <a:pt x="493" y="174"/>
                              </a:lnTo>
                              <a:lnTo>
                                <a:pt x="493" y="182"/>
                              </a:lnTo>
                              <a:lnTo>
                                <a:pt x="494" y="189"/>
                              </a:lnTo>
                              <a:lnTo>
                                <a:pt x="497" y="196"/>
                              </a:lnTo>
                              <a:lnTo>
                                <a:pt x="499" y="202"/>
                              </a:lnTo>
                              <a:lnTo>
                                <a:pt x="502" y="208"/>
                              </a:lnTo>
                              <a:lnTo>
                                <a:pt x="506" y="214"/>
                              </a:lnTo>
                              <a:lnTo>
                                <a:pt x="509" y="219"/>
                              </a:lnTo>
                              <a:lnTo>
                                <a:pt x="514" y="224"/>
                              </a:lnTo>
                              <a:lnTo>
                                <a:pt x="519" y="229"/>
                              </a:lnTo>
                              <a:lnTo>
                                <a:pt x="524" y="233"/>
                              </a:lnTo>
                              <a:lnTo>
                                <a:pt x="530" y="237"/>
                              </a:lnTo>
                              <a:lnTo>
                                <a:pt x="537" y="239"/>
                              </a:lnTo>
                              <a:lnTo>
                                <a:pt x="543" y="242"/>
                              </a:lnTo>
                              <a:lnTo>
                                <a:pt x="549" y="243"/>
                              </a:lnTo>
                              <a:lnTo>
                                <a:pt x="557" y="244"/>
                              </a:lnTo>
                              <a:lnTo>
                                <a:pt x="564" y="244"/>
                              </a:lnTo>
                              <a:lnTo>
                                <a:pt x="575" y="244"/>
                              </a:lnTo>
                              <a:lnTo>
                                <a:pt x="585" y="242"/>
                              </a:lnTo>
                              <a:lnTo>
                                <a:pt x="595" y="237"/>
                              </a:lnTo>
                              <a:lnTo>
                                <a:pt x="606" y="231"/>
                              </a:lnTo>
                              <a:lnTo>
                                <a:pt x="606" y="201"/>
                              </a:lnTo>
                              <a:lnTo>
                                <a:pt x="596" y="212"/>
                              </a:lnTo>
                              <a:lnTo>
                                <a:pt x="587" y="218"/>
                              </a:lnTo>
                              <a:lnTo>
                                <a:pt x="580" y="221"/>
                              </a:lnTo>
                              <a:lnTo>
                                <a:pt x="575" y="222"/>
                              </a:lnTo>
                              <a:lnTo>
                                <a:pt x="569" y="223"/>
                              </a:lnTo>
                              <a:lnTo>
                                <a:pt x="564" y="223"/>
                              </a:lnTo>
                              <a:lnTo>
                                <a:pt x="554" y="223"/>
                              </a:lnTo>
                              <a:lnTo>
                                <a:pt x="545" y="219"/>
                              </a:lnTo>
                              <a:lnTo>
                                <a:pt x="537" y="216"/>
                              </a:lnTo>
                              <a:lnTo>
                                <a:pt x="530" y="209"/>
                              </a:lnTo>
                              <a:lnTo>
                                <a:pt x="524" y="202"/>
                              </a:lnTo>
                              <a:lnTo>
                                <a:pt x="520" y="194"/>
                              </a:lnTo>
                              <a:lnTo>
                                <a:pt x="518" y="184"/>
                              </a:lnTo>
                              <a:lnTo>
                                <a:pt x="517" y="174"/>
                              </a:lnTo>
                              <a:lnTo>
                                <a:pt x="518" y="164"/>
                              </a:lnTo>
                              <a:lnTo>
                                <a:pt x="520" y="154"/>
                              </a:lnTo>
                              <a:lnTo>
                                <a:pt x="524" y="145"/>
                              </a:lnTo>
                              <a:lnTo>
                                <a:pt x="530" y="139"/>
                              </a:lnTo>
                              <a:lnTo>
                                <a:pt x="537" y="133"/>
                              </a:lnTo>
                              <a:lnTo>
                                <a:pt x="545" y="128"/>
                              </a:lnTo>
                              <a:lnTo>
                                <a:pt x="554" y="125"/>
                              </a:lnTo>
                              <a:lnTo>
                                <a:pt x="564" y="124"/>
                              </a:lnTo>
                              <a:lnTo>
                                <a:pt x="570" y="125"/>
                              </a:lnTo>
                              <a:lnTo>
                                <a:pt x="575" y="125"/>
                              </a:lnTo>
                              <a:lnTo>
                                <a:pt x="580" y="127"/>
                              </a:lnTo>
                              <a:lnTo>
                                <a:pt x="585" y="129"/>
                              </a:lnTo>
                              <a:lnTo>
                                <a:pt x="595" y="137"/>
                              </a:lnTo>
                              <a:lnTo>
                                <a:pt x="606" y="147"/>
                              </a:lnTo>
                              <a:lnTo>
                                <a:pt x="606" y="117"/>
                              </a:lnTo>
                              <a:close/>
                              <a:moveTo>
                                <a:pt x="640" y="5"/>
                              </a:moveTo>
                              <a:lnTo>
                                <a:pt x="640" y="241"/>
                              </a:lnTo>
                              <a:lnTo>
                                <a:pt x="663" y="241"/>
                              </a:lnTo>
                              <a:lnTo>
                                <a:pt x="663" y="174"/>
                              </a:lnTo>
                              <a:lnTo>
                                <a:pt x="664" y="163"/>
                              </a:lnTo>
                              <a:lnTo>
                                <a:pt x="664" y="154"/>
                              </a:lnTo>
                              <a:lnTo>
                                <a:pt x="666" y="147"/>
                              </a:lnTo>
                              <a:lnTo>
                                <a:pt x="669" y="140"/>
                              </a:lnTo>
                              <a:lnTo>
                                <a:pt x="670" y="137"/>
                              </a:lnTo>
                              <a:lnTo>
                                <a:pt x="672" y="134"/>
                              </a:lnTo>
                              <a:lnTo>
                                <a:pt x="676" y="130"/>
                              </a:lnTo>
                              <a:lnTo>
                                <a:pt x="679" y="129"/>
                              </a:lnTo>
                              <a:lnTo>
                                <a:pt x="687" y="125"/>
                              </a:lnTo>
                              <a:lnTo>
                                <a:pt x="696" y="124"/>
                              </a:lnTo>
                              <a:lnTo>
                                <a:pt x="704" y="125"/>
                              </a:lnTo>
                              <a:lnTo>
                                <a:pt x="710" y="127"/>
                              </a:lnTo>
                              <a:lnTo>
                                <a:pt x="714" y="129"/>
                              </a:lnTo>
                              <a:lnTo>
                                <a:pt x="719" y="133"/>
                              </a:lnTo>
                              <a:lnTo>
                                <a:pt x="721" y="138"/>
                              </a:lnTo>
                              <a:lnTo>
                                <a:pt x="722" y="143"/>
                              </a:lnTo>
                              <a:lnTo>
                                <a:pt x="724" y="150"/>
                              </a:lnTo>
                              <a:lnTo>
                                <a:pt x="725" y="159"/>
                              </a:lnTo>
                              <a:lnTo>
                                <a:pt x="725" y="241"/>
                              </a:lnTo>
                              <a:lnTo>
                                <a:pt x="747" y="241"/>
                              </a:lnTo>
                              <a:lnTo>
                                <a:pt x="747" y="158"/>
                              </a:lnTo>
                              <a:lnTo>
                                <a:pt x="747" y="145"/>
                              </a:lnTo>
                              <a:lnTo>
                                <a:pt x="746" y="137"/>
                              </a:lnTo>
                              <a:lnTo>
                                <a:pt x="744" y="129"/>
                              </a:lnTo>
                              <a:lnTo>
                                <a:pt x="740" y="122"/>
                              </a:lnTo>
                              <a:lnTo>
                                <a:pt x="736" y="118"/>
                              </a:lnTo>
                              <a:lnTo>
                                <a:pt x="732" y="114"/>
                              </a:lnTo>
                              <a:lnTo>
                                <a:pt x="729" y="111"/>
                              </a:lnTo>
                              <a:lnTo>
                                <a:pt x="724" y="108"/>
                              </a:lnTo>
                              <a:lnTo>
                                <a:pt x="719" y="106"/>
                              </a:lnTo>
                              <a:lnTo>
                                <a:pt x="712" y="104"/>
                              </a:lnTo>
                              <a:lnTo>
                                <a:pt x="707" y="104"/>
                              </a:lnTo>
                              <a:lnTo>
                                <a:pt x="701" y="103"/>
                              </a:lnTo>
                              <a:lnTo>
                                <a:pt x="690" y="104"/>
                              </a:lnTo>
                              <a:lnTo>
                                <a:pt x="680" y="108"/>
                              </a:lnTo>
                              <a:lnTo>
                                <a:pt x="671" y="114"/>
                              </a:lnTo>
                              <a:lnTo>
                                <a:pt x="663" y="122"/>
                              </a:lnTo>
                              <a:lnTo>
                                <a:pt x="663" y="5"/>
                              </a:lnTo>
                              <a:lnTo>
                                <a:pt x="640" y="5"/>
                              </a:lnTo>
                              <a:close/>
                              <a:moveTo>
                                <a:pt x="989" y="55"/>
                              </a:moveTo>
                              <a:lnTo>
                                <a:pt x="984" y="46"/>
                              </a:lnTo>
                              <a:lnTo>
                                <a:pt x="979" y="40"/>
                              </a:lnTo>
                              <a:lnTo>
                                <a:pt x="973" y="34"/>
                              </a:lnTo>
                              <a:lnTo>
                                <a:pt x="965" y="29"/>
                              </a:lnTo>
                              <a:lnTo>
                                <a:pt x="959" y="26"/>
                              </a:lnTo>
                              <a:lnTo>
                                <a:pt x="950" y="22"/>
                              </a:lnTo>
                              <a:lnTo>
                                <a:pt x="943" y="21"/>
                              </a:lnTo>
                              <a:lnTo>
                                <a:pt x="934" y="21"/>
                              </a:lnTo>
                              <a:lnTo>
                                <a:pt x="922" y="22"/>
                              </a:lnTo>
                              <a:lnTo>
                                <a:pt x="909" y="25"/>
                              </a:lnTo>
                              <a:lnTo>
                                <a:pt x="899" y="30"/>
                              </a:lnTo>
                              <a:lnTo>
                                <a:pt x="891" y="36"/>
                              </a:lnTo>
                              <a:lnTo>
                                <a:pt x="883" y="45"/>
                              </a:lnTo>
                              <a:lnTo>
                                <a:pt x="878" y="55"/>
                              </a:lnTo>
                              <a:lnTo>
                                <a:pt x="874" y="65"/>
                              </a:lnTo>
                              <a:lnTo>
                                <a:pt x="873" y="76"/>
                              </a:lnTo>
                              <a:lnTo>
                                <a:pt x="874" y="85"/>
                              </a:lnTo>
                              <a:lnTo>
                                <a:pt x="876" y="93"/>
                              </a:lnTo>
                              <a:lnTo>
                                <a:pt x="879" y="100"/>
                              </a:lnTo>
                              <a:lnTo>
                                <a:pt x="883" y="106"/>
                              </a:lnTo>
                              <a:lnTo>
                                <a:pt x="889" y="113"/>
                              </a:lnTo>
                              <a:lnTo>
                                <a:pt x="897" y="119"/>
                              </a:lnTo>
                              <a:lnTo>
                                <a:pt x="907" y="124"/>
                              </a:lnTo>
                              <a:lnTo>
                                <a:pt x="917" y="130"/>
                              </a:lnTo>
                              <a:lnTo>
                                <a:pt x="934" y="138"/>
                              </a:lnTo>
                              <a:lnTo>
                                <a:pt x="944" y="143"/>
                              </a:lnTo>
                              <a:lnTo>
                                <a:pt x="950" y="145"/>
                              </a:lnTo>
                              <a:lnTo>
                                <a:pt x="955" y="149"/>
                              </a:lnTo>
                              <a:lnTo>
                                <a:pt x="963" y="155"/>
                              </a:lnTo>
                              <a:lnTo>
                                <a:pt x="968" y="162"/>
                              </a:lnTo>
                              <a:lnTo>
                                <a:pt x="971" y="170"/>
                              </a:lnTo>
                              <a:lnTo>
                                <a:pt x="973" y="179"/>
                              </a:lnTo>
                              <a:lnTo>
                                <a:pt x="971" y="188"/>
                              </a:lnTo>
                              <a:lnTo>
                                <a:pt x="969" y="197"/>
                              </a:lnTo>
                              <a:lnTo>
                                <a:pt x="965" y="203"/>
                              </a:lnTo>
                              <a:lnTo>
                                <a:pt x="960" y="209"/>
                              </a:lnTo>
                              <a:lnTo>
                                <a:pt x="954" y="214"/>
                              </a:lnTo>
                              <a:lnTo>
                                <a:pt x="947" y="219"/>
                              </a:lnTo>
                              <a:lnTo>
                                <a:pt x="938" y="222"/>
                              </a:lnTo>
                              <a:lnTo>
                                <a:pt x="929" y="222"/>
                              </a:lnTo>
                              <a:lnTo>
                                <a:pt x="919" y="221"/>
                              </a:lnTo>
                              <a:lnTo>
                                <a:pt x="909" y="218"/>
                              </a:lnTo>
                              <a:lnTo>
                                <a:pt x="905" y="216"/>
                              </a:lnTo>
                              <a:lnTo>
                                <a:pt x="900" y="212"/>
                              </a:lnTo>
                              <a:lnTo>
                                <a:pt x="898" y="208"/>
                              </a:lnTo>
                              <a:lnTo>
                                <a:pt x="894" y="204"/>
                              </a:lnTo>
                              <a:lnTo>
                                <a:pt x="892" y="201"/>
                              </a:lnTo>
                              <a:lnTo>
                                <a:pt x="889" y="196"/>
                              </a:lnTo>
                              <a:lnTo>
                                <a:pt x="888" y="189"/>
                              </a:lnTo>
                              <a:lnTo>
                                <a:pt x="886" y="183"/>
                              </a:lnTo>
                              <a:lnTo>
                                <a:pt x="862" y="189"/>
                              </a:lnTo>
                              <a:lnTo>
                                <a:pt x="866" y="202"/>
                              </a:lnTo>
                              <a:lnTo>
                                <a:pt x="872" y="213"/>
                              </a:lnTo>
                              <a:lnTo>
                                <a:pt x="878" y="222"/>
                              </a:lnTo>
                              <a:lnTo>
                                <a:pt x="886" y="231"/>
                              </a:lnTo>
                              <a:lnTo>
                                <a:pt x="894" y="237"/>
                              </a:lnTo>
                              <a:lnTo>
                                <a:pt x="905" y="241"/>
                              </a:lnTo>
                              <a:lnTo>
                                <a:pt x="917" y="244"/>
                              </a:lnTo>
                              <a:lnTo>
                                <a:pt x="928" y="244"/>
                              </a:lnTo>
                              <a:lnTo>
                                <a:pt x="935" y="244"/>
                              </a:lnTo>
                              <a:lnTo>
                                <a:pt x="943" y="243"/>
                              </a:lnTo>
                              <a:lnTo>
                                <a:pt x="949" y="242"/>
                              </a:lnTo>
                              <a:lnTo>
                                <a:pt x="955" y="239"/>
                              </a:lnTo>
                              <a:lnTo>
                                <a:pt x="962" y="237"/>
                              </a:lnTo>
                              <a:lnTo>
                                <a:pt x="967" y="233"/>
                              </a:lnTo>
                              <a:lnTo>
                                <a:pt x="973" y="229"/>
                              </a:lnTo>
                              <a:lnTo>
                                <a:pt x="978" y="226"/>
                              </a:lnTo>
                              <a:lnTo>
                                <a:pt x="981" y="221"/>
                              </a:lnTo>
                              <a:lnTo>
                                <a:pt x="985" y="216"/>
                              </a:lnTo>
                              <a:lnTo>
                                <a:pt x="989" y="211"/>
                              </a:lnTo>
                              <a:lnTo>
                                <a:pt x="991" y="204"/>
                              </a:lnTo>
                              <a:lnTo>
                                <a:pt x="994" y="198"/>
                              </a:lnTo>
                              <a:lnTo>
                                <a:pt x="995" y="192"/>
                              </a:lnTo>
                              <a:lnTo>
                                <a:pt x="996" y="186"/>
                              </a:lnTo>
                              <a:lnTo>
                                <a:pt x="996" y="178"/>
                              </a:lnTo>
                              <a:lnTo>
                                <a:pt x="996" y="168"/>
                              </a:lnTo>
                              <a:lnTo>
                                <a:pt x="994" y="159"/>
                              </a:lnTo>
                              <a:lnTo>
                                <a:pt x="990" y="152"/>
                              </a:lnTo>
                              <a:lnTo>
                                <a:pt x="985" y="144"/>
                              </a:lnTo>
                              <a:lnTo>
                                <a:pt x="979" y="137"/>
                              </a:lnTo>
                              <a:lnTo>
                                <a:pt x="970" y="130"/>
                              </a:lnTo>
                              <a:lnTo>
                                <a:pt x="960" y="124"/>
                              </a:lnTo>
                              <a:lnTo>
                                <a:pt x="948" y="119"/>
                              </a:lnTo>
                              <a:lnTo>
                                <a:pt x="922" y="106"/>
                              </a:lnTo>
                              <a:lnTo>
                                <a:pt x="912" y="100"/>
                              </a:lnTo>
                              <a:lnTo>
                                <a:pt x="905" y="95"/>
                              </a:lnTo>
                              <a:lnTo>
                                <a:pt x="900" y="90"/>
                              </a:lnTo>
                              <a:lnTo>
                                <a:pt x="898" y="84"/>
                              </a:lnTo>
                              <a:lnTo>
                                <a:pt x="898" y="76"/>
                              </a:lnTo>
                              <a:lnTo>
                                <a:pt x="898" y="70"/>
                              </a:lnTo>
                              <a:lnTo>
                                <a:pt x="900" y="64"/>
                              </a:lnTo>
                              <a:lnTo>
                                <a:pt x="903" y="58"/>
                              </a:lnTo>
                              <a:lnTo>
                                <a:pt x="908" y="53"/>
                              </a:lnTo>
                              <a:lnTo>
                                <a:pt x="913" y="49"/>
                              </a:lnTo>
                              <a:lnTo>
                                <a:pt x="919" y="46"/>
                              </a:lnTo>
                              <a:lnTo>
                                <a:pt x="925" y="44"/>
                              </a:lnTo>
                              <a:lnTo>
                                <a:pt x="933" y="44"/>
                              </a:lnTo>
                              <a:lnTo>
                                <a:pt x="939" y="44"/>
                              </a:lnTo>
                              <a:lnTo>
                                <a:pt x="944" y="45"/>
                              </a:lnTo>
                              <a:lnTo>
                                <a:pt x="949" y="46"/>
                              </a:lnTo>
                              <a:lnTo>
                                <a:pt x="954" y="49"/>
                              </a:lnTo>
                              <a:lnTo>
                                <a:pt x="958" y="51"/>
                              </a:lnTo>
                              <a:lnTo>
                                <a:pt x="962" y="56"/>
                              </a:lnTo>
                              <a:lnTo>
                                <a:pt x="967" y="61"/>
                              </a:lnTo>
                              <a:lnTo>
                                <a:pt x="970" y="66"/>
                              </a:lnTo>
                              <a:lnTo>
                                <a:pt x="989" y="55"/>
                              </a:lnTo>
                              <a:close/>
                              <a:moveTo>
                                <a:pt x="1057" y="128"/>
                              </a:moveTo>
                              <a:lnTo>
                                <a:pt x="1081" y="128"/>
                              </a:lnTo>
                              <a:lnTo>
                                <a:pt x="1081" y="106"/>
                              </a:lnTo>
                              <a:lnTo>
                                <a:pt x="1057" y="106"/>
                              </a:lnTo>
                              <a:lnTo>
                                <a:pt x="1057" y="58"/>
                              </a:lnTo>
                              <a:lnTo>
                                <a:pt x="1035" y="58"/>
                              </a:lnTo>
                              <a:lnTo>
                                <a:pt x="1035" y="106"/>
                              </a:lnTo>
                              <a:lnTo>
                                <a:pt x="1020" y="106"/>
                              </a:lnTo>
                              <a:lnTo>
                                <a:pt x="1020" y="128"/>
                              </a:lnTo>
                              <a:lnTo>
                                <a:pt x="1035" y="128"/>
                              </a:lnTo>
                              <a:lnTo>
                                <a:pt x="1035" y="241"/>
                              </a:lnTo>
                              <a:lnTo>
                                <a:pt x="1057" y="241"/>
                              </a:lnTo>
                              <a:lnTo>
                                <a:pt x="1057" y="128"/>
                              </a:lnTo>
                              <a:close/>
                              <a:moveTo>
                                <a:pt x="1204" y="106"/>
                              </a:moveTo>
                              <a:lnTo>
                                <a:pt x="1204" y="125"/>
                              </a:lnTo>
                              <a:lnTo>
                                <a:pt x="1199" y="120"/>
                              </a:lnTo>
                              <a:lnTo>
                                <a:pt x="1195" y="115"/>
                              </a:lnTo>
                              <a:lnTo>
                                <a:pt x="1188" y="111"/>
                              </a:lnTo>
                              <a:lnTo>
                                <a:pt x="1183" y="108"/>
                              </a:lnTo>
                              <a:lnTo>
                                <a:pt x="1177" y="106"/>
                              </a:lnTo>
                              <a:lnTo>
                                <a:pt x="1171" y="104"/>
                              </a:lnTo>
                              <a:lnTo>
                                <a:pt x="1165" y="103"/>
                              </a:lnTo>
                              <a:lnTo>
                                <a:pt x="1157" y="103"/>
                              </a:lnTo>
                              <a:lnTo>
                                <a:pt x="1151" y="103"/>
                              </a:lnTo>
                              <a:lnTo>
                                <a:pt x="1145" y="104"/>
                              </a:lnTo>
                              <a:lnTo>
                                <a:pt x="1138" y="106"/>
                              </a:lnTo>
                              <a:lnTo>
                                <a:pt x="1132" y="108"/>
                              </a:lnTo>
                              <a:lnTo>
                                <a:pt x="1126" y="111"/>
                              </a:lnTo>
                              <a:lnTo>
                                <a:pt x="1121" y="114"/>
                              </a:lnTo>
                              <a:lnTo>
                                <a:pt x="1116" y="118"/>
                              </a:lnTo>
                              <a:lnTo>
                                <a:pt x="1112" y="123"/>
                              </a:lnTo>
                              <a:lnTo>
                                <a:pt x="1107" y="128"/>
                              </a:lnTo>
                              <a:lnTo>
                                <a:pt x="1104" y="133"/>
                              </a:lnTo>
                              <a:lnTo>
                                <a:pt x="1101" y="139"/>
                              </a:lnTo>
                              <a:lnTo>
                                <a:pt x="1099" y="145"/>
                              </a:lnTo>
                              <a:lnTo>
                                <a:pt x="1096" y="152"/>
                              </a:lnTo>
                              <a:lnTo>
                                <a:pt x="1095" y="158"/>
                              </a:lnTo>
                              <a:lnTo>
                                <a:pt x="1094" y="165"/>
                              </a:lnTo>
                              <a:lnTo>
                                <a:pt x="1094" y="173"/>
                              </a:lnTo>
                              <a:lnTo>
                                <a:pt x="1094" y="181"/>
                              </a:lnTo>
                              <a:lnTo>
                                <a:pt x="1095" y="188"/>
                              </a:lnTo>
                              <a:lnTo>
                                <a:pt x="1096" y="196"/>
                              </a:lnTo>
                              <a:lnTo>
                                <a:pt x="1099" y="202"/>
                              </a:lnTo>
                              <a:lnTo>
                                <a:pt x="1101" y="208"/>
                              </a:lnTo>
                              <a:lnTo>
                                <a:pt x="1104" y="214"/>
                              </a:lnTo>
                              <a:lnTo>
                                <a:pt x="1107" y="219"/>
                              </a:lnTo>
                              <a:lnTo>
                                <a:pt x="1112" y="224"/>
                              </a:lnTo>
                              <a:lnTo>
                                <a:pt x="1116" y="229"/>
                              </a:lnTo>
                              <a:lnTo>
                                <a:pt x="1121" y="233"/>
                              </a:lnTo>
                              <a:lnTo>
                                <a:pt x="1126" y="237"/>
                              </a:lnTo>
                              <a:lnTo>
                                <a:pt x="1132" y="239"/>
                              </a:lnTo>
                              <a:lnTo>
                                <a:pt x="1138" y="242"/>
                              </a:lnTo>
                              <a:lnTo>
                                <a:pt x="1145" y="243"/>
                              </a:lnTo>
                              <a:lnTo>
                                <a:pt x="1151" y="244"/>
                              </a:lnTo>
                              <a:lnTo>
                                <a:pt x="1158" y="244"/>
                              </a:lnTo>
                              <a:lnTo>
                                <a:pt x="1165" y="244"/>
                              </a:lnTo>
                              <a:lnTo>
                                <a:pt x="1171" y="243"/>
                              </a:lnTo>
                              <a:lnTo>
                                <a:pt x="1177" y="242"/>
                              </a:lnTo>
                              <a:lnTo>
                                <a:pt x="1183" y="239"/>
                              </a:lnTo>
                              <a:lnTo>
                                <a:pt x="1190" y="236"/>
                              </a:lnTo>
                              <a:lnTo>
                                <a:pt x="1195" y="232"/>
                              </a:lnTo>
                              <a:lnTo>
                                <a:pt x="1199" y="228"/>
                              </a:lnTo>
                              <a:lnTo>
                                <a:pt x="1204" y="222"/>
                              </a:lnTo>
                              <a:lnTo>
                                <a:pt x="1204" y="241"/>
                              </a:lnTo>
                              <a:lnTo>
                                <a:pt x="1227" y="241"/>
                              </a:lnTo>
                              <a:lnTo>
                                <a:pt x="1227" y="106"/>
                              </a:lnTo>
                              <a:lnTo>
                                <a:pt x="1204" y="106"/>
                              </a:lnTo>
                              <a:close/>
                              <a:moveTo>
                                <a:pt x="1161" y="124"/>
                              </a:moveTo>
                              <a:lnTo>
                                <a:pt x="1171" y="125"/>
                              </a:lnTo>
                              <a:lnTo>
                                <a:pt x="1180" y="128"/>
                              </a:lnTo>
                              <a:lnTo>
                                <a:pt x="1187" y="132"/>
                              </a:lnTo>
                              <a:lnTo>
                                <a:pt x="1193" y="138"/>
                              </a:lnTo>
                              <a:lnTo>
                                <a:pt x="1198" y="145"/>
                              </a:lnTo>
                              <a:lnTo>
                                <a:pt x="1202" y="153"/>
                              </a:lnTo>
                              <a:lnTo>
                                <a:pt x="1204" y="163"/>
                              </a:lnTo>
                              <a:lnTo>
                                <a:pt x="1206" y="173"/>
                              </a:lnTo>
                              <a:lnTo>
                                <a:pt x="1204" y="184"/>
                              </a:lnTo>
                              <a:lnTo>
                                <a:pt x="1202" y="194"/>
                              </a:lnTo>
                              <a:lnTo>
                                <a:pt x="1198" y="202"/>
                              </a:lnTo>
                              <a:lnTo>
                                <a:pt x="1193" y="209"/>
                              </a:lnTo>
                              <a:lnTo>
                                <a:pt x="1187" y="216"/>
                              </a:lnTo>
                              <a:lnTo>
                                <a:pt x="1180" y="221"/>
                              </a:lnTo>
                              <a:lnTo>
                                <a:pt x="1171" y="223"/>
                              </a:lnTo>
                              <a:lnTo>
                                <a:pt x="1161" y="223"/>
                              </a:lnTo>
                              <a:lnTo>
                                <a:pt x="1152" y="223"/>
                              </a:lnTo>
                              <a:lnTo>
                                <a:pt x="1143" y="219"/>
                              </a:lnTo>
                              <a:lnTo>
                                <a:pt x="1136" y="216"/>
                              </a:lnTo>
                              <a:lnTo>
                                <a:pt x="1130" y="209"/>
                              </a:lnTo>
                              <a:lnTo>
                                <a:pt x="1125" y="202"/>
                              </a:lnTo>
                              <a:lnTo>
                                <a:pt x="1120" y="193"/>
                              </a:lnTo>
                              <a:lnTo>
                                <a:pt x="1119" y="183"/>
                              </a:lnTo>
                              <a:lnTo>
                                <a:pt x="1117" y="173"/>
                              </a:lnTo>
                              <a:lnTo>
                                <a:pt x="1119" y="163"/>
                              </a:lnTo>
                              <a:lnTo>
                                <a:pt x="1121" y="153"/>
                              </a:lnTo>
                              <a:lnTo>
                                <a:pt x="1125" y="145"/>
                              </a:lnTo>
                              <a:lnTo>
                                <a:pt x="1130" y="138"/>
                              </a:lnTo>
                              <a:lnTo>
                                <a:pt x="1136" y="132"/>
                              </a:lnTo>
                              <a:lnTo>
                                <a:pt x="1143" y="128"/>
                              </a:lnTo>
                              <a:lnTo>
                                <a:pt x="1152" y="125"/>
                              </a:lnTo>
                              <a:lnTo>
                                <a:pt x="1161" y="124"/>
                              </a:lnTo>
                              <a:close/>
                              <a:moveTo>
                                <a:pt x="1293" y="128"/>
                              </a:moveTo>
                              <a:lnTo>
                                <a:pt x="1318" y="128"/>
                              </a:lnTo>
                              <a:lnTo>
                                <a:pt x="1318" y="106"/>
                              </a:lnTo>
                              <a:lnTo>
                                <a:pt x="1293" y="106"/>
                              </a:lnTo>
                              <a:lnTo>
                                <a:pt x="1293" y="58"/>
                              </a:lnTo>
                              <a:lnTo>
                                <a:pt x="1271" y="58"/>
                              </a:lnTo>
                              <a:lnTo>
                                <a:pt x="1271" y="106"/>
                              </a:lnTo>
                              <a:lnTo>
                                <a:pt x="1257" y="106"/>
                              </a:lnTo>
                              <a:lnTo>
                                <a:pt x="1257" y="128"/>
                              </a:lnTo>
                              <a:lnTo>
                                <a:pt x="1271" y="128"/>
                              </a:lnTo>
                              <a:lnTo>
                                <a:pt x="1271" y="241"/>
                              </a:lnTo>
                              <a:lnTo>
                                <a:pt x="1293" y="241"/>
                              </a:lnTo>
                              <a:lnTo>
                                <a:pt x="1293" y="128"/>
                              </a:lnTo>
                              <a:close/>
                              <a:moveTo>
                                <a:pt x="1361" y="106"/>
                              </a:moveTo>
                              <a:lnTo>
                                <a:pt x="1339" y="106"/>
                              </a:lnTo>
                              <a:lnTo>
                                <a:pt x="1339" y="241"/>
                              </a:lnTo>
                              <a:lnTo>
                                <a:pt x="1361" y="241"/>
                              </a:lnTo>
                              <a:lnTo>
                                <a:pt x="1361" y="106"/>
                              </a:lnTo>
                              <a:close/>
                              <a:moveTo>
                                <a:pt x="1350" y="39"/>
                              </a:moveTo>
                              <a:lnTo>
                                <a:pt x="1344" y="40"/>
                              </a:lnTo>
                              <a:lnTo>
                                <a:pt x="1339" y="44"/>
                              </a:lnTo>
                              <a:lnTo>
                                <a:pt x="1335" y="49"/>
                              </a:lnTo>
                              <a:lnTo>
                                <a:pt x="1334" y="55"/>
                              </a:lnTo>
                              <a:lnTo>
                                <a:pt x="1334" y="59"/>
                              </a:lnTo>
                              <a:lnTo>
                                <a:pt x="1335" y="61"/>
                              </a:lnTo>
                              <a:lnTo>
                                <a:pt x="1337" y="64"/>
                              </a:lnTo>
                              <a:lnTo>
                                <a:pt x="1339" y="66"/>
                              </a:lnTo>
                              <a:lnTo>
                                <a:pt x="1342" y="69"/>
                              </a:lnTo>
                              <a:lnTo>
                                <a:pt x="1344" y="70"/>
                              </a:lnTo>
                              <a:lnTo>
                                <a:pt x="1348" y="71"/>
                              </a:lnTo>
                              <a:lnTo>
                                <a:pt x="1350" y="71"/>
                              </a:lnTo>
                              <a:lnTo>
                                <a:pt x="1354" y="71"/>
                              </a:lnTo>
                              <a:lnTo>
                                <a:pt x="1356" y="70"/>
                              </a:lnTo>
                              <a:lnTo>
                                <a:pt x="1360" y="69"/>
                              </a:lnTo>
                              <a:lnTo>
                                <a:pt x="1361" y="66"/>
                              </a:lnTo>
                              <a:lnTo>
                                <a:pt x="1364" y="65"/>
                              </a:lnTo>
                              <a:lnTo>
                                <a:pt x="1365" y="61"/>
                              </a:lnTo>
                              <a:lnTo>
                                <a:pt x="1366" y="59"/>
                              </a:lnTo>
                              <a:lnTo>
                                <a:pt x="1366" y="55"/>
                              </a:lnTo>
                              <a:lnTo>
                                <a:pt x="1366" y="53"/>
                              </a:lnTo>
                              <a:lnTo>
                                <a:pt x="1365" y="49"/>
                              </a:lnTo>
                              <a:lnTo>
                                <a:pt x="1364" y="46"/>
                              </a:lnTo>
                              <a:lnTo>
                                <a:pt x="1361" y="44"/>
                              </a:lnTo>
                              <a:lnTo>
                                <a:pt x="1360" y="41"/>
                              </a:lnTo>
                              <a:lnTo>
                                <a:pt x="1356" y="40"/>
                              </a:lnTo>
                              <a:lnTo>
                                <a:pt x="1354" y="39"/>
                              </a:lnTo>
                              <a:lnTo>
                                <a:pt x="1350" y="39"/>
                              </a:lnTo>
                              <a:close/>
                              <a:moveTo>
                                <a:pt x="1477" y="128"/>
                              </a:moveTo>
                              <a:lnTo>
                                <a:pt x="1474" y="122"/>
                              </a:lnTo>
                              <a:lnTo>
                                <a:pt x="1470" y="117"/>
                              </a:lnTo>
                              <a:lnTo>
                                <a:pt x="1466" y="113"/>
                              </a:lnTo>
                              <a:lnTo>
                                <a:pt x="1461" y="109"/>
                              </a:lnTo>
                              <a:lnTo>
                                <a:pt x="1457" y="106"/>
                              </a:lnTo>
                              <a:lnTo>
                                <a:pt x="1451" y="105"/>
                              </a:lnTo>
                              <a:lnTo>
                                <a:pt x="1446" y="104"/>
                              </a:lnTo>
                              <a:lnTo>
                                <a:pt x="1440" y="103"/>
                              </a:lnTo>
                              <a:lnTo>
                                <a:pt x="1432" y="104"/>
                              </a:lnTo>
                              <a:lnTo>
                                <a:pt x="1425" y="106"/>
                              </a:lnTo>
                              <a:lnTo>
                                <a:pt x="1418" y="109"/>
                              </a:lnTo>
                              <a:lnTo>
                                <a:pt x="1413" y="114"/>
                              </a:lnTo>
                              <a:lnTo>
                                <a:pt x="1408" y="119"/>
                              </a:lnTo>
                              <a:lnTo>
                                <a:pt x="1404" y="127"/>
                              </a:lnTo>
                              <a:lnTo>
                                <a:pt x="1401" y="133"/>
                              </a:lnTo>
                              <a:lnTo>
                                <a:pt x="1401" y="140"/>
                              </a:lnTo>
                              <a:lnTo>
                                <a:pt x="1401" y="147"/>
                              </a:lnTo>
                              <a:lnTo>
                                <a:pt x="1403" y="153"/>
                              </a:lnTo>
                              <a:lnTo>
                                <a:pt x="1405" y="158"/>
                              </a:lnTo>
                              <a:lnTo>
                                <a:pt x="1409" y="162"/>
                              </a:lnTo>
                              <a:lnTo>
                                <a:pt x="1414" y="167"/>
                              </a:lnTo>
                              <a:lnTo>
                                <a:pt x="1421" y="170"/>
                              </a:lnTo>
                              <a:lnTo>
                                <a:pt x="1429" y="175"/>
                              </a:lnTo>
                              <a:lnTo>
                                <a:pt x="1440" y="181"/>
                              </a:lnTo>
                              <a:lnTo>
                                <a:pt x="1450" y="186"/>
                              </a:lnTo>
                              <a:lnTo>
                                <a:pt x="1457" y="191"/>
                              </a:lnTo>
                              <a:lnTo>
                                <a:pt x="1459" y="193"/>
                              </a:lnTo>
                              <a:lnTo>
                                <a:pt x="1460" y="196"/>
                              </a:lnTo>
                              <a:lnTo>
                                <a:pt x="1461" y="199"/>
                              </a:lnTo>
                              <a:lnTo>
                                <a:pt x="1461" y="203"/>
                              </a:lnTo>
                              <a:lnTo>
                                <a:pt x="1461" y="207"/>
                              </a:lnTo>
                              <a:lnTo>
                                <a:pt x="1460" y="211"/>
                              </a:lnTo>
                              <a:lnTo>
                                <a:pt x="1457" y="214"/>
                              </a:lnTo>
                              <a:lnTo>
                                <a:pt x="1455" y="218"/>
                              </a:lnTo>
                              <a:lnTo>
                                <a:pt x="1452" y="221"/>
                              </a:lnTo>
                              <a:lnTo>
                                <a:pt x="1449" y="222"/>
                              </a:lnTo>
                              <a:lnTo>
                                <a:pt x="1444" y="223"/>
                              </a:lnTo>
                              <a:lnTo>
                                <a:pt x="1440" y="223"/>
                              </a:lnTo>
                              <a:lnTo>
                                <a:pt x="1435" y="223"/>
                              </a:lnTo>
                              <a:lnTo>
                                <a:pt x="1431" y="223"/>
                              </a:lnTo>
                              <a:lnTo>
                                <a:pt x="1427" y="221"/>
                              </a:lnTo>
                              <a:lnTo>
                                <a:pt x="1424" y="219"/>
                              </a:lnTo>
                              <a:lnTo>
                                <a:pt x="1419" y="212"/>
                              </a:lnTo>
                              <a:lnTo>
                                <a:pt x="1413" y="202"/>
                              </a:lnTo>
                              <a:lnTo>
                                <a:pt x="1393" y="211"/>
                              </a:lnTo>
                              <a:lnTo>
                                <a:pt x="1396" y="218"/>
                              </a:lnTo>
                              <a:lnTo>
                                <a:pt x="1400" y="226"/>
                              </a:lnTo>
                              <a:lnTo>
                                <a:pt x="1405" y="231"/>
                              </a:lnTo>
                              <a:lnTo>
                                <a:pt x="1411" y="236"/>
                              </a:lnTo>
                              <a:lnTo>
                                <a:pt x="1416" y="239"/>
                              </a:lnTo>
                              <a:lnTo>
                                <a:pt x="1424" y="243"/>
                              </a:lnTo>
                              <a:lnTo>
                                <a:pt x="1431" y="244"/>
                              </a:lnTo>
                              <a:lnTo>
                                <a:pt x="1439" y="244"/>
                              </a:lnTo>
                              <a:lnTo>
                                <a:pt x="1449" y="244"/>
                              </a:lnTo>
                              <a:lnTo>
                                <a:pt x="1457" y="242"/>
                              </a:lnTo>
                              <a:lnTo>
                                <a:pt x="1465" y="237"/>
                              </a:lnTo>
                              <a:lnTo>
                                <a:pt x="1472" y="232"/>
                              </a:lnTo>
                              <a:lnTo>
                                <a:pt x="1477" y="226"/>
                              </a:lnTo>
                              <a:lnTo>
                                <a:pt x="1481" y="218"/>
                              </a:lnTo>
                              <a:lnTo>
                                <a:pt x="1484" y="211"/>
                              </a:lnTo>
                              <a:lnTo>
                                <a:pt x="1485" y="201"/>
                              </a:lnTo>
                              <a:lnTo>
                                <a:pt x="1484" y="192"/>
                              </a:lnTo>
                              <a:lnTo>
                                <a:pt x="1481" y="184"/>
                              </a:lnTo>
                              <a:lnTo>
                                <a:pt x="1476" y="177"/>
                              </a:lnTo>
                              <a:lnTo>
                                <a:pt x="1470" y="172"/>
                              </a:lnTo>
                              <a:lnTo>
                                <a:pt x="1461" y="165"/>
                              </a:lnTo>
                              <a:lnTo>
                                <a:pt x="1445" y="158"/>
                              </a:lnTo>
                              <a:lnTo>
                                <a:pt x="1434" y="154"/>
                              </a:lnTo>
                              <a:lnTo>
                                <a:pt x="1427" y="149"/>
                              </a:lnTo>
                              <a:lnTo>
                                <a:pt x="1425" y="147"/>
                              </a:lnTo>
                              <a:lnTo>
                                <a:pt x="1424" y="144"/>
                              </a:lnTo>
                              <a:lnTo>
                                <a:pt x="1424" y="142"/>
                              </a:lnTo>
                              <a:lnTo>
                                <a:pt x="1423" y="139"/>
                              </a:lnTo>
                              <a:lnTo>
                                <a:pt x="1424" y="134"/>
                              </a:lnTo>
                              <a:lnTo>
                                <a:pt x="1427" y="129"/>
                              </a:lnTo>
                              <a:lnTo>
                                <a:pt x="1432" y="125"/>
                              </a:lnTo>
                              <a:lnTo>
                                <a:pt x="1439" y="124"/>
                              </a:lnTo>
                              <a:lnTo>
                                <a:pt x="1445" y="125"/>
                              </a:lnTo>
                              <a:lnTo>
                                <a:pt x="1450" y="128"/>
                              </a:lnTo>
                              <a:lnTo>
                                <a:pt x="1454" y="132"/>
                              </a:lnTo>
                              <a:lnTo>
                                <a:pt x="1457" y="138"/>
                              </a:lnTo>
                              <a:lnTo>
                                <a:pt x="1477" y="128"/>
                              </a:lnTo>
                              <a:close/>
                              <a:moveTo>
                                <a:pt x="1541" y="128"/>
                              </a:moveTo>
                              <a:lnTo>
                                <a:pt x="1565" y="128"/>
                              </a:lnTo>
                              <a:lnTo>
                                <a:pt x="1565" y="106"/>
                              </a:lnTo>
                              <a:lnTo>
                                <a:pt x="1541" y="106"/>
                              </a:lnTo>
                              <a:lnTo>
                                <a:pt x="1541" y="58"/>
                              </a:lnTo>
                              <a:lnTo>
                                <a:pt x="1517" y="58"/>
                              </a:lnTo>
                              <a:lnTo>
                                <a:pt x="1517" y="106"/>
                              </a:lnTo>
                              <a:lnTo>
                                <a:pt x="1503" y="106"/>
                              </a:lnTo>
                              <a:lnTo>
                                <a:pt x="1503" y="128"/>
                              </a:lnTo>
                              <a:lnTo>
                                <a:pt x="1517" y="128"/>
                              </a:lnTo>
                              <a:lnTo>
                                <a:pt x="1517" y="241"/>
                              </a:lnTo>
                              <a:lnTo>
                                <a:pt x="1541" y="241"/>
                              </a:lnTo>
                              <a:lnTo>
                                <a:pt x="1541" y="128"/>
                              </a:lnTo>
                              <a:close/>
                              <a:moveTo>
                                <a:pt x="1608" y="106"/>
                              </a:moveTo>
                              <a:lnTo>
                                <a:pt x="1586" y="106"/>
                              </a:lnTo>
                              <a:lnTo>
                                <a:pt x="1586" y="241"/>
                              </a:lnTo>
                              <a:lnTo>
                                <a:pt x="1608" y="241"/>
                              </a:lnTo>
                              <a:lnTo>
                                <a:pt x="1608" y="106"/>
                              </a:lnTo>
                              <a:close/>
                              <a:moveTo>
                                <a:pt x="1597" y="39"/>
                              </a:moveTo>
                              <a:lnTo>
                                <a:pt x="1591" y="40"/>
                              </a:lnTo>
                              <a:lnTo>
                                <a:pt x="1586" y="44"/>
                              </a:lnTo>
                              <a:lnTo>
                                <a:pt x="1582" y="49"/>
                              </a:lnTo>
                              <a:lnTo>
                                <a:pt x="1581" y="55"/>
                              </a:lnTo>
                              <a:lnTo>
                                <a:pt x="1582" y="59"/>
                              </a:lnTo>
                              <a:lnTo>
                                <a:pt x="1582" y="61"/>
                              </a:lnTo>
                              <a:lnTo>
                                <a:pt x="1584" y="64"/>
                              </a:lnTo>
                              <a:lnTo>
                                <a:pt x="1586" y="66"/>
                              </a:lnTo>
                              <a:lnTo>
                                <a:pt x="1588" y="69"/>
                              </a:lnTo>
                              <a:lnTo>
                                <a:pt x="1591" y="70"/>
                              </a:lnTo>
                              <a:lnTo>
                                <a:pt x="1594" y="71"/>
                              </a:lnTo>
                              <a:lnTo>
                                <a:pt x="1597" y="71"/>
                              </a:lnTo>
                              <a:lnTo>
                                <a:pt x="1601" y="71"/>
                              </a:lnTo>
                              <a:lnTo>
                                <a:pt x="1604" y="70"/>
                              </a:lnTo>
                              <a:lnTo>
                                <a:pt x="1607" y="69"/>
                              </a:lnTo>
                              <a:lnTo>
                                <a:pt x="1609" y="66"/>
                              </a:lnTo>
                              <a:lnTo>
                                <a:pt x="1611" y="65"/>
                              </a:lnTo>
                              <a:lnTo>
                                <a:pt x="1613" y="61"/>
                              </a:lnTo>
                              <a:lnTo>
                                <a:pt x="1613" y="59"/>
                              </a:lnTo>
                              <a:lnTo>
                                <a:pt x="1614" y="55"/>
                              </a:lnTo>
                              <a:lnTo>
                                <a:pt x="1613" y="53"/>
                              </a:lnTo>
                              <a:lnTo>
                                <a:pt x="1613" y="49"/>
                              </a:lnTo>
                              <a:lnTo>
                                <a:pt x="1611" y="46"/>
                              </a:lnTo>
                              <a:lnTo>
                                <a:pt x="1609" y="44"/>
                              </a:lnTo>
                              <a:lnTo>
                                <a:pt x="1607" y="41"/>
                              </a:lnTo>
                              <a:lnTo>
                                <a:pt x="1604" y="40"/>
                              </a:lnTo>
                              <a:lnTo>
                                <a:pt x="1601" y="39"/>
                              </a:lnTo>
                              <a:lnTo>
                                <a:pt x="1597" y="39"/>
                              </a:lnTo>
                              <a:close/>
                              <a:moveTo>
                                <a:pt x="1754" y="117"/>
                              </a:moveTo>
                              <a:lnTo>
                                <a:pt x="1744" y="110"/>
                              </a:lnTo>
                              <a:lnTo>
                                <a:pt x="1734" y="106"/>
                              </a:lnTo>
                              <a:lnTo>
                                <a:pt x="1724" y="104"/>
                              </a:lnTo>
                              <a:lnTo>
                                <a:pt x="1713" y="103"/>
                              </a:lnTo>
                              <a:lnTo>
                                <a:pt x="1705" y="104"/>
                              </a:lnTo>
                              <a:lnTo>
                                <a:pt x="1698" y="105"/>
                              </a:lnTo>
                              <a:lnTo>
                                <a:pt x="1690" y="106"/>
                              </a:lnTo>
                              <a:lnTo>
                                <a:pt x="1684" y="109"/>
                              </a:lnTo>
                              <a:lnTo>
                                <a:pt x="1678" y="111"/>
                              </a:lnTo>
                              <a:lnTo>
                                <a:pt x="1672" y="115"/>
                              </a:lnTo>
                              <a:lnTo>
                                <a:pt x="1667" y="119"/>
                              </a:lnTo>
                              <a:lnTo>
                                <a:pt x="1662" y="124"/>
                              </a:lnTo>
                              <a:lnTo>
                                <a:pt x="1657" y="129"/>
                              </a:lnTo>
                              <a:lnTo>
                                <a:pt x="1653" y="134"/>
                              </a:lnTo>
                              <a:lnTo>
                                <a:pt x="1649" y="140"/>
                              </a:lnTo>
                              <a:lnTo>
                                <a:pt x="1647" y="147"/>
                              </a:lnTo>
                              <a:lnTo>
                                <a:pt x="1644" y="153"/>
                              </a:lnTo>
                              <a:lnTo>
                                <a:pt x="1642" y="159"/>
                              </a:lnTo>
                              <a:lnTo>
                                <a:pt x="1642" y="167"/>
                              </a:lnTo>
                              <a:lnTo>
                                <a:pt x="1641" y="174"/>
                              </a:lnTo>
                              <a:lnTo>
                                <a:pt x="1642" y="182"/>
                              </a:lnTo>
                              <a:lnTo>
                                <a:pt x="1642" y="189"/>
                              </a:lnTo>
                              <a:lnTo>
                                <a:pt x="1644" y="196"/>
                              </a:lnTo>
                              <a:lnTo>
                                <a:pt x="1647" y="202"/>
                              </a:lnTo>
                              <a:lnTo>
                                <a:pt x="1649" y="208"/>
                              </a:lnTo>
                              <a:lnTo>
                                <a:pt x="1653" y="214"/>
                              </a:lnTo>
                              <a:lnTo>
                                <a:pt x="1657" y="219"/>
                              </a:lnTo>
                              <a:lnTo>
                                <a:pt x="1662" y="224"/>
                              </a:lnTo>
                              <a:lnTo>
                                <a:pt x="1667" y="229"/>
                              </a:lnTo>
                              <a:lnTo>
                                <a:pt x="1672" y="233"/>
                              </a:lnTo>
                              <a:lnTo>
                                <a:pt x="1678" y="237"/>
                              </a:lnTo>
                              <a:lnTo>
                                <a:pt x="1684" y="239"/>
                              </a:lnTo>
                              <a:lnTo>
                                <a:pt x="1690" y="242"/>
                              </a:lnTo>
                              <a:lnTo>
                                <a:pt x="1698" y="243"/>
                              </a:lnTo>
                              <a:lnTo>
                                <a:pt x="1704" y="244"/>
                              </a:lnTo>
                              <a:lnTo>
                                <a:pt x="1712" y="244"/>
                              </a:lnTo>
                              <a:lnTo>
                                <a:pt x="1723" y="244"/>
                              </a:lnTo>
                              <a:lnTo>
                                <a:pt x="1733" y="242"/>
                              </a:lnTo>
                              <a:lnTo>
                                <a:pt x="1743" y="237"/>
                              </a:lnTo>
                              <a:lnTo>
                                <a:pt x="1755" y="231"/>
                              </a:lnTo>
                              <a:lnTo>
                                <a:pt x="1755" y="201"/>
                              </a:lnTo>
                              <a:lnTo>
                                <a:pt x="1744" y="212"/>
                              </a:lnTo>
                              <a:lnTo>
                                <a:pt x="1734" y="218"/>
                              </a:lnTo>
                              <a:lnTo>
                                <a:pt x="1729" y="221"/>
                              </a:lnTo>
                              <a:lnTo>
                                <a:pt x="1723" y="222"/>
                              </a:lnTo>
                              <a:lnTo>
                                <a:pt x="1718" y="223"/>
                              </a:lnTo>
                              <a:lnTo>
                                <a:pt x="1712" y="223"/>
                              </a:lnTo>
                              <a:lnTo>
                                <a:pt x="1702" y="223"/>
                              </a:lnTo>
                              <a:lnTo>
                                <a:pt x="1693" y="219"/>
                              </a:lnTo>
                              <a:lnTo>
                                <a:pt x="1685" y="216"/>
                              </a:lnTo>
                              <a:lnTo>
                                <a:pt x="1678" y="209"/>
                              </a:lnTo>
                              <a:lnTo>
                                <a:pt x="1672" y="202"/>
                              </a:lnTo>
                              <a:lnTo>
                                <a:pt x="1668" y="194"/>
                              </a:lnTo>
                              <a:lnTo>
                                <a:pt x="1665" y="184"/>
                              </a:lnTo>
                              <a:lnTo>
                                <a:pt x="1664" y="174"/>
                              </a:lnTo>
                              <a:lnTo>
                                <a:pt x="1665" y="164"/>
                              </a:lnTo>
                              <a:lnTo>
                                <a:pt x="1668" y="154"/>
                              </a:lnTo>
                              <a:lnTo>
                                <a:pt x="1673" y="145"/>
                              </a:lnTo>
                              <a:lnTo>
                                <a:pt x="1678" y="139"/>
                              </a:lnTo>
                              <a:lnTo>
                                <a:pt x="1685" y="133"/>
                              </a:lnTo>
                              <a:lnTo>
                                <a:pt x="1693" y="128"/>
                              </a:lnTo>
                              <a:lnTo>
                                <a:pt x="1702" y="125"/>
                              </a:lnTo>
                              <a:lnTo>
                                <a:pt x="1712" y="124"/>
                              </a:lnTo>
                              <a:lnTo>
                                <a:pt x="1718" y="125"/>
                              </a:lnTo>
                              <a:lnTo>
                                <a:pt x="1723" y="125"/>
                              </a:lnTo>
                              <a:lnTo>
                                <a:pt x="1728" y="127"/>
                              </a:lnTo>
                              <a:lnTo>
                                <a:pt x="1733" y="129"/>
                              </a:lnTo>
                              <a:lnTo>
                                <a:pt x="1743" y="137"/>
                              </a:lnTo>
                              <a:lnTo>
                                <a:pt x="1754" y="147"/>
                              </a:lnTo>
                              <a:lnTo>
                                <a:pt x="1754" y="117"/>
                              </a:lnTo>
                              <a:close/>
                              <a:moveTo>
                                <a:pt x="1888" y="106"/>
                              </a:moveTo>
                              <a:lnTo>
                                <a:pt x="1888" y="125"/>
                              </a:lnTo>
                              <a:lnTo>
                                <a:pt x="1883" y="120"/>
                              </a:lnTo>
                              <a:lnTo>
                                <a:pt x="1877" y="115"/>
                              </a:lnTo>
                              <a:lnTo>
                                <a:pt x="1872" y="111"/>
                              </a:lnTo>
                              <a:lnTo>
                                <a:pt x="1867" y="108"/>
                              </a:lnTo>
                              <a:lnTo>
                                <a:pt x="1861" y="106"/>
                              </a:lnTo>
                              <a:lnTo>
                                <a:pt x="1855" y="104"/>
                              </a:lnTo>
                              <a:lnTo>
                                <a:pt x="1849" y="103"/>
                              </a:lnTo>
                              <a:lnTo>
                                <a:pt x="1841" y="103"/>
                              </a:lnTo>
                              <a:lnTo>
                                <a:pt x="1835" y="103"/>
                              </a:lnTo>
                              <a:lnTo>
                                <a:pt x="1827" y="104"/>
                              </a:lnTo>
                              <a:lnTo>
                                <a:pt x="1821" y="106"/>
                              </a:lnTo>
                              <a:lnTo>
                                <a:pt x="1816" y="108"/>
                              </a:lnTo>
                              <a:lnTo>
                                <a:pt x="1810" y="111"/>
                              </a:lnTo>
                              <a:lnTo>
                                <a:pt x="1805" y="114"/>
                              </a:lnTo>
                              <a:lnTo>
                                <a:pt x="1800" y="118"/>
                              </a:lnTo>
                              <a:lnTo>
                                <a:pt x="1795" y="123"/>
                              </a:lnTo>
                              <a:lnTo>
                                <a:pt x="1791" y="128"/>
                              </a:lnTo>
                              <a:lnTo>
                                <a:pt x="1788" y="133"/>
                              </a:lnTo>
                              <a:lnTo>
                                <a:pt x="1785" y="139"/>
                              </a:lnTo>
                              <a:lnTo>
                                <a:pt x="1783" y="145"/>
                              </a:lnTo>
                              <a:lnTo>
                                <a:pt x="1780" y="152"/>
                              </a:lnTo>
                              <a:lnTo>
                                <a:pt x="1779" y="158"/>
                              </a:lnTo>
                              <a:lnTo>
                                <a:pt x="1778" y="165"/>
                              </a:lnTo>
                              <a:lnTo>
                                <a:pt x="1778" y="173"/>
                              </a:lnTo>
                              <a:lnTo>
                                <a:pt x="1778" y="181"/>
                              </a:lnTo>
                              <a:lnTo>
                                <a:pt x="1779" y="188"/>
                              </a:lnTo>
                              <a:lnTo>
                                <a:pt x="1780" y="196"/>
                              </a:lnTo>
                              <a:lnTo>
                                <a:pt x="1783" y="202"/>
                              </a:lnTo>
                              <a:lnTo>
                                <a:pt x="1785" y="208"/>
                              </a:lnTo>
                              <a:lnTo>
                                <a:pt x="1788" y="214"/>
                              </a:lnTo>
                              <a:lnTo>
                                <a:pt x="1791" y="219"/>
                              </a:lnTo>
                              <a:lnTo>
                                <a:pt x="1795" y="224"/>
                              </a:lnTo>
                              <a:lnTo>
                                <a:pt x="1800" y="229"/>
                              </a:lnTo>
                              <a:lnTo>
                                <a:pt x="1805" y="233"/>
                              </a:lnTo>
                              <a:lnTo>
                                <a:pt x="1810" y="237"/>
                              </a:lnTo>
                              <a:lnTo>
                                <a:pt x="1816" y="239"/>
                              </a:lnTo>
                              <a:lnTo>
                                <a:pt x="1822" y="242"/>
                              </a:lnTo>
                              <a:lnTo>
                                <a:pt x="1829" y="243"/>
                              </a:lnTo>
                              <a:lnTo>
                                <a:pt x="1835" y="244"/>
                              </a:lnTo>
                              <a:lnTo>
                                <a:pt x="1842" y="244"/>
                              </a:lnTo>
                              <a:lnTo>
                                <a:pt x="1849" y="244"/>
                              </a:lnTo>
                              <a:lnTo>
                                <a:pt x="1855" y="243"/>
                              </a:lnTo>
                              <a:lnTo>
                                <a:pt x="1861" y="242"/>
                              </a:lnTo>
                              <a:lnTo>
                                <a:pt x="1867" y="239"/>
                              </a:lnTo>
                              <a:lnTo>
                                <a:pt x="1872" y="236"/>
                              </a:lnTo>
                              <a:lnTo>
                                <a:pt x="1878" y="232"/>
                              </a:lnTo>
                              <a:lnTo>
                                <a:pt x="1883" y="228"/>
                              </a:lnTo>
                              <a:lnTo>
                                <a:pt x="1888" y="222"/>
                              </a:lnTo>
                              <a:lnTo>
                                <a:pt x="1888" y="241"/>
                              </a:lnTo>
                              <a:lnTo>
                                <a:pt x="1911" y="241"/>
                              </a:lnTo>
                              <a:lnTo>
                                <a:pt x="1911" y="106"/>
                              </a:lnTo>
                              <a:lnTo>
                                <a:pt x="1888" y="106"/>
                              </a:lnTo>
                              <a:close/>
                              <a:moveTo>
                                <a:pt x="1845" y="124"/>
                              </a:moveTo>
                              <a:lnTo>
                                <a:pt x="1855" y="125"/>
                              </a:lnTo>
                              <a:lnTo>
                                <a:pt x="1864" y="128"/>
                              </a:lnTo>
                              <a:lnTo>
                                <a:pt x="1871" y="132"/>
                              </a:lnTo>
                              <a:lnTo>
                                <a:pt x="1877" y="138"/>
                              </a:lnTo>
                              <a:lnTo>
                                <a:pt x="1882" y="145"/>
                              </a:lnTo>
                              <a:lnTo>
                                <a:pt x="1886" y="153"/>
                              </a:lnTo>
                              <a:lnTo>
                                <a:pt x="1888" y="163"/>
                              </a:lnTo>
                              <a:lnTo>
                                <a:pt x="1890" y="173"/>
                              </a:lnTo>
                              <a:lnTo>
                                <a:pt x="1888" y="184"/>
                              </a:lnTo>
                              <a:lnTo>
                                <a:pt x="1886" y="194"/>
                              </a:lnTo>
                              <a:lnTo>
                                <a:pt x="1882" y="202"/>
                              </a:lnTo>
                              <a:lnTo>
                                <a:pt x="1877" y="209"/>
                              </a:lnTo>
                              <a:lnTo>
                                <a:pt x="1871" y="216"/>
                              </a:lnTo>
                              <a:lnTo>
                                <a:pt x="1862" y="221"/>
                              </a:lnTo>
                              <a:lnTo>
                                <a:pt x="1855" y="223"/>
                              </a:lnTo>
                              <a:lnTo>
                                <a:pt x="1845" y="223"/>
                              </a:lnTo>
                              <a:lnTo>
                                <a:pt x="1836" y="223"/>
                              </a:lnTo>
                              <a:lnTo>
                                <a:pt x="1827" y="219"/>
                              </a:lnTo>
                              <a:lnTo>
                                <a:pt x="1820" y="216"/>
                              </a:lnTo>
                              <a:lnTo>
                                <a:pt x="1814" y="209"/>
                              </a:lnTo>
                              <a:lnTo>
                                <a:pt x="1807" y="202"/>
                              </a:lnTo>
                              <a:lnTo>
                                <a:pt x="1804" y="193"/>
                              </a:lnTo>
                              <a:lnTo>
                                <a:pt x="1801" y="183"/>
                              </a:lnTo>
                              <a:lnTo>
                                <a:pt x="1801" y="173"/>
                              </a:lnTo>
                              <a:lnTo>
                                <a:pt x="1801" y="163"/>
                              </a:lnTo>
                              <a:lnTo>
                                <a:pt x="1804" y="153"/>
                              </a:lnTo>
                              <a:lnTo>
                                <a:pt x="1809" y="145"/>
                              </a:lnTo>
                              <a:lnTo>
                                <a:pt x="1814" y="138"/>
                              </a:lnTo>
                              <a:lnTo>
                                <a:pt x="1820" y="132"/>
                              </a:lnTo>
                              <a:lnTo>
                                <a:pt x="1827" y="128"/>
                              </a:lnTo>
                              <a:lnTo>
                                <a:pt x="1836" y="125"/>
                              </a:lnTo>
                              <a:lnTo>
                                <a:pt x="1845" y="124"/>
                              </a:lnTo>
                              <a:close/>
                              <a:moveTo>
                                <a:pt x="1974" y="5"/>
                              </a:moveTo>
                              <a:lnTo>
                                <a:pt x="1952" y="5"/>
                              </a:lnTo>
                              <a:lnTo>
                                <a:pt x="1952" y="241"/>
                              </a:lnTo>
                              <a:lnTo>
                                <a:pt x="1974" y="241"/>
                              </a:lnTo>
                              <a:lnTo>
                                <a:pt x="1974" y="5"/>
                              </a:lnTo>
                              <a:close/>
                              <a:moveTo>
                                <a:pt x="2201" y="21"/>
                              </a:moveTo>
                              <a:lnTo>
                                <a:pt x="2190" y="21"/>
                              </a:lnTo>
                              <a:lnTo>
                                <a:pt x="2180" y="24"/>
                              </a:lnTo>
                              <a:lnTo>
                                <a:pt x="2169" y="26"/>
                              </a:lnTo>
                              <a:lnTo>
                                <a:pt x="2159" y="30"/>
                              </a:lnTo>
                              <a:lnTo>
                                <a:pt x="2149" y="35"/>
                              </a:lnTo>
                              <a:lnTo>
                                <a:pt x="2139" y="40"/>
                              </a:lnTo>
                              <a:lnTo>
                                <a:pt x="2131" y="46"/>
                              </a:lnTo>
                              <a:lnTo>
                                <a:pt x="2123" y="54"/>
                              </a:lnTo>
                              <a:lnTo>
                                <a:pt x="2115" y="61"/>
                              </a:lnTo>
                              <a:lnTo>
                                <a:pt x="2109" y="70"/>
                              </a:lnTo>
                              <a:lnTo>
                                <a:pt x="2103" y="79"/>
                              </a:lnTo>
                              <a:lnTo>
                                <a:pt x="2099" y="89"/>
                              </a:lnTo>
                              <a:lnTo>
                                <a:pt x="2094" y="99"/>
                              </a:lnTo>
                              <a:lnTo>
                                <a:pt x="2092" y="110"/>
                              </a:lnTo>
                              <a:lnTo>
                                <a:pt x="2090" y="120"/>
                              </a:lnTo>
                              <a:lnTo>
                                <a:pt x="2089" y="132"/>
                              </a:lnTo>
                              <a:lnTo>
                                <a:pt x="2090" y="143"/>
                              </a:lnTo>
                              <a:lnTo>
                                <a:pt x="2092" y="153"/>
                              </a:lnTo>
                              <a:lnTo>
                                <a:pt x="2094" y="163"/>
                              </a:lnTo>
                              <a:lnTo>
                                <a:pt x="2097" y="173"/>
                              </a:lnTo>
                              <a:lnTo>
                                <a:pt x="2100" y="182"/>
                              </a:lnTo>
                              <a:lnTo>
                                <a:pt x="2105" y="191"/>
                              </a:lnTo>
                              <a:lnTo>
                                <a:pt x="2110" y="199"/>
                              </a:lnTo>
                              <a:lnTo>
                                <a:pt x="2118" y="207"/>
                              </a:lnTo>
                              <a:lnTo>
                                <a:pt x="2125" y="216"/>
                              </a:lnTo>
                              <a:lnTo>
                                <a:pt x="2135" y="223"/>
                              </a:lnTo>
                              <a:lnTo>
                                <a:pt x="2145" y="229"/>
                              </a:lnTo>
                              <a:lnTo>
                                <a:pt x="2155" y="234"/>
                              </a:lnTo>
                              <a:lnTo>
                                <a:pt x="2166" y="239"/>
                              </a:lnTo>
                              <a:lnTo>
                                <a:pt x="2178" y="242"/>
                              </a:lnTo>
                              <a:lnTo>
                                <a:pt x="2189" y="244"/>
                              </a:lnTo>
                              <a:lnTo>
                                <a:pt x="2200" y="244"/>
                              </a:lnTo>
                              <a:lnTo>
                                <a:pt x="2212" y="244"/>
                              </a:lnTo>
                              <a:lnTo>
                                <a:pt x="2224" y="242"/>
                              </a:lnTo>
                              <a:lnTo>
                                <a:pt x="2234" y="239"/>
                              </a:lnTo>
                              <a:lnTo>
                                <a:pt x="2245" y="236"/>
                              </a:lnTo>
                              <a:lnTo>
                                <a:pt x="2254" y="232"/>
                              </a:lnTo>
                              <a:lnTo>
                                <a:pt x="2263" y="226"/>
                              </a:lnTo>
                              <a:lnTo>
                                <a:pt x="2272" y="219"/>
                              </a:lnTo>
                              <a:lnTo>
                                <a:pt x="2280" y="212"/>
                              </a:lnTo>
                              <a:lnTo>
                                <a:pt x="2287" y="204"/>
                              </a:lnTo>
                              <a:lnTo>
                                <a:pt x="2293" y="196"/>
                              </a:lnTo>
                              <a:lnTo>
                                <a:pt x="2300" y="187"/>
                              </a:lnTo>
                              <a:lnTo>
                                <a:pt x="2305" y="177"/>
                              </a:lnTo>
                              <a:lnTo>
                                <a:pt x="2308" y="167"/>
                              </a:lnTo>
                              <a:lnTo>
                                <a:pt x="2311" y="155"/>
                              </a:lnTo>
                              <a:lnTo>
                                <a:pt x="2312" y="144"/>
                              </a:lnTo>
                              <a:lnTo>
                                <a:pt x="2313" y="133"/>
                              </a:lnTo>
                              <a:lnTo>
                                <a:pt x="2312" y="122"/>
                              </a:lnTo>
                              <a:lnTo>
                                <a:pt x="2311" y="110"/>
                              </a:lnTo>
                              <a:lnTo>
                                <a:pt x="2308" y="100"/>
                              </a:lnTo>
                              <a:lnTo>
                                <a:pt x="2305" y="89"/>
                              </a:lnTo>
                              <a:lnTo>
                                <a:pt x="2300" y="80"/>
                              </a:lnTo>
                              <a:lnTo>
                                <a:pt x="2295" y="70"/>
                              </a:lnTo>
                              <a:lnTo>
                                <a:pt x="2287" y="61"/>
                              </a:lnTo>
                              <a:lnTo>
                                <a:pt x="2281" y="54"/>
                              </a:lnTo>
                              <a:lnTo>
                                <a:pt x="2272" y="46"/>
                              </a:lnTo>
                              <a:lnTo>
                                <a:pt x="2263" y="40"/>
                              </a:lnTo>
                              <a:lnTo>
                                <a:pt x="2255" y="35"/>
                              </a:lnTo>
                              <a:lnTo>
                                <a:pt x="2245" y="30"/>
                              </a:lnTo>
                              <a:lnTo>
                                <a:pt x="2235" y="26"/>
                              </a:lnTo>
                              <a:lnTo>
                                <a:pt x="2224" y="24"/>
                              </a:lnTo>
                              <a:lnTo>
                                <a:pt x="2212" y="21"/>
                              </a:lnTo>
                              <a:lnTo>
                                <a:pt x="2201" y="21"/>
                              </a:lnTo>
                              <a:close/>
                              <a:moveTo>
                                <a:pt x="2201" y="44"/>
                              </a:moveTo>
                              <a:lnTo>
                                <a:pt x="2210" y="44"/>
                              </a:lnTo>
                              <a:lnTo>
                                <a:pt x="2219" y="45"/>
                              </a:lnTo>
                              <a:lnTo>
                                <a:pt x="2227" y="47"/>
                              </a:lnTo>
                              <a:lnTo>
                                <a:pt x="2236" y="50"/>
                              </a:lnTo>
                              <a:lnTo>
                                <a:pt x="2244" y="54"/>
                              </a:lnTo>
                              <a:lnTo>
                                <a:pt x="2251" y="59"/>
                              </a:lnTo>
                              <a:lnTo>
                                <a:pt x="2257" y="64"/>
                              </a:lnTo>
                              <a:lnTo>
                                <a:pt x="2263" y="70"/>
                              </a:lnTo>
                              <a:lnTo>
                                <a:pt x="2268" y="76"/>
                              </a:lnTo>
                              <a:lnTo>
                                <a:pt x="2275" y="83"/>
                              </a:lnTo>
                              <a:lnTo>
                                <a:pt x="2278" y="90"/>
                              </a:lnTo>
                              <a:lnTo>
                                <a:pt x="2282" y="98"/>
                              </a:lnTo>
                              <a:lnTo>
                                <a:pt x="2285" y="106"/>
                              </a:lnTo>
                              <a:lnTo>
                                <a:pt x="2287" y="115"/>
                              </a:lnTo>
                              <a:lnTo>
                                <a:pt x="2288" y="124"/>
                              </a:lnTo>
                              <a:lnTo>
                                <a:pt x="2288" y="133"/>
                              </a:lnTo>
                              <a:lnTo>
                                <a:pt x="2288" y="142"/>
                              </a:lnTo>
                              <a:lnTo>
                                <a:pt x="2287" y="150"/>
                              </a:lnTo>
                              <a:lnTo>
                                <a:pt x="2285" y="159"/>
                              </a:lnTo>
                              <a:lnTo>
                                <a:pt x="2282" y="168"/>
                              </a:lnTo>
                              <a:lnTo>
                                <a:pt x="2278" y="175"/>
                              </a:lnTo>
                              <a:lnTo>
                                <a:pt x="2273" y="183"/>
                              </a:lnTo>
                              <a:lnTo>
                                <a:pt x="2268" y="189"/>
                              </a:lnTo>
                              <a:lnTo>
                                <a:pt x="2263" y="196"/>
                              </a:lnTo>
                              <a:lnTo>
                                <a:pt x="2257" y="202"/>
                              </a:lnTo>
                              <a:lnTo>
                                <a:pt x="2250" y="207"/>
                              </a:lnTo>
                              <a:lnTo>
                                <a:pt x="2242" y="212"/>
                              </a:lnTo>
                              <a:lnTo>
                                <a:pt x="2235" y="216"/>
                              </a:lnTo>
                              <a:lnTo>
                                <a:pt x="2227" y="218"/>
                              </a:lnTo>
                              <a:lnTo>
                                <a:pt x="2219" y="221"/>
                              </a:lnTo>
                              <a:lnTo>
                                <a:pt x="2210" y="222"/>
                              </a:lnTo>
                              <a:lnTo>
                                <a:pt x="2201" y="222"/>
                              </a:lnTo>
                              <a:lnTo>
                                <a:pt x="2192" y="222"/>
                              </a:lnTo>
                              <a:lnTo>
                                <a:pt x="2185" y="221"/>
                              </a:lnTo>
                              <a:lnTo>
                                <a:pt x="2176" y="218"/>
                              </a:lnTo>
                              <a:lnTo>
                                <a:pt x="2169" y="216"/>
                              </a:lnTo>
                              <a:lnTo>
                                <a:pt x="2161" y="212"/>
                              </a:lnTo>
                              <a:lnTo>
                                <a:pt x="2154" y="208"/>
                              </a:lnTo>
                              <a:lnTo>
                                <a:pt x="2148" y="203"/>
                              </a:lnTo>
                              <a:lnTo>
                                <a:pt x="2141" y="198"/>
                              </a:lnTo>
                              <a:lnTo>
                                <a:pt x="2135" y="191"/>
                              </a:lnTo>
                              <a:lnTo>
                                <a:pt x="2129" y="184"/>
                              </a:lnTo>
                              <a:lnTo>
                                <a:pt x="2124" y="175"/>
                              </a:lnTo>
                              <a:lnTo>
                                <a:pt x="2120" y="168"/>
                              </a:lnTo>
                              <a:lnTo>
                                <a:pt x="2118" y="159"/>
                              </a:lnTo>
                              <a:lnTo>
                                <a:pt x="2115" y="150"/>
                              </a:lnTo>
                              <a:lnTo>
                                <a:pt x="2114" y="142"/>
                              </a:lnTo>
                              <a:lnTo>
                                <a:pt x="2114" y="132"/>
                              </a:lnTo>
                              <a:lnTo>
                                <a:pt x="2114" y="123"/>
                              </a:lnTo>
                              <a:lnTo>
                                <a:pt x="2115" y="114"/>
                              </a:lnTo>
                              <a:lnTo>
                                <a:pt x="2118" y="105"/>
                              </a:lnTo>
                              <a:lnTo>
                                <a:pt x="2120" y="98"/>
                              </a:lnTo>
                              <a:lnTo>
                                <a:pt x="2124" y="90"/>
                              </a:lnTo>
                              <a:lnTo>
                                <a:pt x="2129" y="83"/>
                              </a:lnTo>
                              <a:lnTo>
                                <a:pt x="2134" y="76"/>
                              </a:lnTo>
                              <a:lnTo>
                                <a:pt x="2139" y="70"/>
                              </a:lnTo>
                              <a:lnTo>
                                <a:pt x="2145" y="64"/>
                              </a:lnTo>
                              <a:lnTo>
                                <a:pt x="2153" y="59"/>
                              </a:lnTo>
                              <a:lnTo>
                                <a:pt x="2160" y="54"/>
                              </a:lnTo>
                              <a:lnTo>
                                <a:pt x="2168" y="50"/>
                              </a:lnTo>
                              <a:lnTo>
                                <a:pt x="2175" y="47"/>
                              </a:lnTo>
                              <a:lnTo>
                                <a:pt x="2184" y="45"/>
                              </a:lnTo>
                              <a:lnTo>
                                <a:pt x="2192" y="44"/>
                              </a:lnTo>
                              <a:lnTo>
                                <a:pt x="2201" y="44"/>
                              </a:lnTo>
                              <a:close/>
                              <a:moveTo>
                                <a:pt x="2372" y="128"/>
                              </a:moveTo>
                              <a:lnTo>
                                <a:pt x="2402" y="128"/>
                              </a:lnTo>
                              <a:lnTo>
                                <a:pt x="2402" y="106"/>
                              </a:lnTo>
                              <a:lnTo>
                                <a:pt x="2372" y="106"/>
                              </a:lnTo>
                              <a:lnTo>
                                <a:pt x="2372" y="54"/>
                              </a:lnTo>
                              <a:lnTo>
                                <a:pt x="2372" y="46"/>
                              </a:lnTo>
                              <a:lnTo>
                                <a:pt x="2373" y="39"/>
                              </a:lnTo>
                              <a:lnTo>
                                <a:pt x="2374" y="34"/>
                              </a:lnTo>
                              <a:lnTo>
                                <a:pt x="2376" y="30"/>
                              </a:lnTo>
                              <a:lnTo>
                                <a:pt x="2378" y="26"/>
                              </a:lnTo>
                              <a:lnTo>
                                <a:pt x="2382" y="25"/>
                              </a:lnTo>
                              <a:lnTo>
                                <a:pt x="2386" y="24"/>
                              </a:lnTo>
                              <a:lnTo>
                                <a:pt x="2391" y="24"/>
                              </a:lnTo>
                              <a:lnTo>
                                <a:pt x="2398" y="24"/>
                              </a:lnTo>
                              <a:lnTo>
                                <a:pt x="2405" y="26"/>
                              </a:lnTo>
                              <a:lnTo>
                                <a:pt x="2405" y="4"/>
                              </a:lnTo>
                              <a:lnTo>
                                <a:pt x="2397" y="1"/>
                              </a:lnTo>
                              <a:lnTo>
                                <a:pt x="2389" y="0"/>
                              </a:lnTo>
                              <a:lnTo>
                                <a:pt x="2379" y="1"/>
                              </a:lnTo>
                              <a:lnTo>
                                <a:pt x="2371" y="4"/>
                              </a:lnTo>
                              <a:lnTo>
                                <a:pt x="2363" y="9"/>
                              </a:lnTo>
                              <a:lnTo>
                                <a:pt x="2357" y="15"/>
                              </a:lnTo>
                              <a:lnTo>
                                <a:pt x="2353" y="21"/>
                              </a:lnTo>
                              <a:lnTo>
                                <a:pt x="2351" y="29"/>
                              </a:lnTo>
                              <a:lnTo>
                                <a:pt x="2349" y="37"/>
                              </a:lnTo>
                              <a:lnTo>
                                <a:pt x="2349" y="49"/>
                              </a:lnTo>
                              <a:lnTo>
                                <a:pt x="2349" y="106"/>
                              </a:lnTo>
                              <a:lnTo>
                                <a:pt x="2337" y="106"/>
                              </a:lnTo>
                              <a:lnTo>
                                <a:pt x="2337" y="128"/>
                              </a:lnTo>
                              <a:lnTo>
                                <a:pt x="2349" y="128"/>
                              </a:lnTo>
                              <a:lnTo>
                                <a:pt x="2349" y="241"/>
                              </a:lnTo>
                              <a:lnTo>
                                <a:pt x="2372" y="241"/>
                              </a:lnTo>
                              <a:lnTo>
                                <a:pt x="2372" y="128"/>
                              </a:lnTo>
                              <a:close/>
                              <a:moveTo>
                                <a:pt x="2449" y="128"/>
                              </a:moveTo>
                              <a:lnTo>
                                <a:pt x="2483" y="128"/>
                              </a:lnTo>
                              <a:lnTo>
                                <a:pt x="2483" y="106"/>
                              </a:lnTo>
                              <a:lnTo>
                                <a:pt x="2449" y="106"/>
                              </a:lnTo>
                              <a:lnTo>
                                <a:pt x="2449" y="54"/>
                              </a:lnTo>
                              <a:lnTo>
                                <a:pt x="2450" y="46"/>
                              </a:lnTo>
                              <a:lnTo>
                                <a:pt x="2450" y="39"/>
                              </a:lnTo>
                              <a:lnTo>
                                <a:pt x="2452" y="34"/>
                              </a:lnTo>
                              <a:lnTo>
                                <a:pt x="2453" y="30"/>
                              </a:lnTo>
                              <a:lnTo>
                                <a:pt x="2455" y="26"/>
                              </a:lnTo>
                              <a:lnTo>
                                <a:pt x="2459" y="25"/>
                              </a:lnTo>
                              <a:lnTo>
                                <a:pt x="2463" y="24"/>
                              </a:lnTo>
                              <a:lnTo>
                                <a:pt x="2468" y="24"/>
                              </a:lnTo>
                              <a:lnTo>
                                <a:pt x="2475" y="24"/>
                              </a:lnTo>
                              <a:lnTo>
                                <a:pt x="2483" y="26"/>
                              </a:lnTo>
                              <a:lnTo>
                                <a:pt x="2483" y="4"/>
                              </a:lnTo>
                              <a:lnTo>
                                <a:pt x="2474" y="1"/>
                              </a:lnTo>
                              <a:lnTo>
                                <a:pt x="2467" y="0"/>
                              </a:lnTo>
                              <a:lnTo>
                                <a:pt x="2457" y="1"/>
                              </a:lnTo>
                              <a:lnTo>
                                <a:pt x="2448" y="4"/>
                              </a:lnTo>
                              <a:lnTo>
                                <a:pt x="2440" y="9"/>
                              </a:lnTo>
                              <a:lnTo>
                                <a:pt x="2434" y="15"/>
                              </a:lnTo>
                              <a:lnTo>
                                <a:pt x="2430" y="21"/>
                              </a:lnTo>
                              <a:lnTo>
                                <a:pt x="2428" y="29"/>
                              </a:lnTo>
                              <a:lnTo>
                                <a:pt x="2427" y="37"/>
                              </a:lnTo>
                              <a:lnTo>
                                <a:pt x="2427" y="49"/>
                              </a:lnTo>
                              <a:lnTo>
                                <a:pt x="2427" y="106"/>
                              </a:lnTo>
                              <a:lnTo>
                                <a:pt x="2414" y="106"/>
                              </a:lnTo>
                              <a:lnTo>
                                <a:pt x="2414" y="128"/>
                              </a:lnTo>
                              <a:lnTo>
                                <a:pt x="2427" y="128"/>
                              </a:lnTo>
                              <a:lnTo>
                                <a:pt x="2427" y="241"/>
                              </a:lnTo>
                              <a:lnTo>
                                <a:pt x="2449" y="241"/>
                              </a:lnTo>
                              <a:lnTo>
                                <a:pt x="2449" y="128"/>
                              </a:lnTo>
                              <a:close/>
                              <a:moveTo>
                                <a:pt x="2526" y="106"/>
                              </a:moveTo>
                              <a:lnTo>
                                <a:pt x="2504" y="106"/>
                              </a:lnTo>
                              <a:lnTo>
                                <a:pt x="2504" y="241"/>
                              </a:lnTo>
                              <a:lnTo>
                                <a:pt x="2526" y="241"/>
                              </a:lnTo>
                              <a:lnTo>
                                <a:pt x="2526" y="106"/>
                              </a:lnTo>
                              <a:close/>
                              <a:moveTo>
                                <a:pt x="2515" y="39"/>
                              </a:moveTo>
                              <a:lnTo>
                                <a:pt x="2509" y="40"/>
                              </a:lnTo>
                              <a:lnTo>
                                <a:pt x="2504" y="44"/>
                              </a:lnTo>
                              <a:lnTo>
                                <a:pt x="2500" y="49"/>
                              </a:lnTo>
                              <a:lnTo>
                                <a:pt x="2499" y="55"/>
                              </a:lnTo>
                              <a:lnTo>
                                <a:pt x="2499" y="59"/>
                              </a:lnTo>
                              <a:lnTo>
                                <a:pt x="2500" y="61"/>
                              </a:lnTo>
                              <a:lnTo>
                                <a:pt x="2501" y="64"/>
                              </a:lnTo>
                              <a:lnTo>
                                <a:pt x="2504" y="66"/>
                              </a:lnTo>
                              <a:lnTo>
                                <a:pt x="2506" y="69"/>
                              </a:lnTo>
                              <a:lnTo>
                                <a:pt x="2509" y="70"/>
                              </a:lnTo>
                              <a:lnTo>
                                <a:pt x="2511" y="71"/>
                              </a:lnTo>
                              <a:lnTo>
                                <a:pt x="2515" y="71"/>
                              </a:lnTo>
                              <a:lnTo>
                                <a:pt x="2519" y="71"/>
                              </a:lnTo>
                              <a:lnTo>
                                <a:pt x="2521" y="70"/>
                              </a:lnTo>
                              <a:lnTo>
                                <a:pt x="2524" y="69"/>
                              </a:lnTo>
                              <a:lnTo>
                                <a:pt x="2526" y="66"/>
                              </a:lnTo>
                              <a:lnTo>
                                <a:pt x="2529" y="65"/>
                              </a:lnTo>
                              <a:lnTo>
                                <a:pt x="2530" y="61"/>
                              </a:lnTo>
                              <a:lnTo>
                                <a:pt x="2531" y="59"/>
                              </a:lnTo>
                              <a:lnTo>
                                <a:pt x="2531" y="55"/>
                              </a:lnTo>
                              <a:lnTo>
                                <a:pt x="2531" y="53"/>
                              </a:lnTo>
                              <a:lnTo>
                                <a:pt x="2530" y="49"/>
                              </a:lnTo>
                              <a:lnTo>
                                <a:pt x="2529" y="46"/>
                              </a:lnTo>
                              <a:lnTo>
                                <a:pt x="2526" y="44"/>
                              </a:lnTo>
                              <a:lnTo>
                                <a:pt x="2524" y="41"/>
                              </a:lnTo>
                              <a:lnTo>
                                <a:pt x="2521" y="40"/>
                              </a:lnTo>
                              <a:lnTo>
                                <a:pt x="2519" y="39"/>
                              </a:lnTo>
                              <a:lnTo>
                                <a:pt x="2515" y="39"/>
                              </a:lnTo>
                              <a:close/>
                              <a:moveTo>
                                <a:pt x="2671" y="117"/>
                              </a:moveTo>
                              <a:lnTo>
                                <a:pt x="2661" y="110"/>
                              </a:lnTo>
                              <a:lnTo>
                                <a:pt x="2651" y="106"/>
                              </a:lnTo>
                              <a:lnTo>
                                <a:pt x="2641" y="104"/>
                              </a:lnTo>
                              <a:lnTo>
                                <a:pt x="2630" y="103"/>
                              </a:lnTo>
                              <a:lnTo>
                                <a:pt x="2622" y="104"/>
                              </a:lnTo>
                              <a:lnTo>
                                <a:pt x="2615" y="105"/>
                              </a:lnTo>
                              <a:lnTo>
                                <a:pt x="2609" y="106"/>
                              </a:lnTo>
                              <a:lnTo>
                                <a:pt x="2601" y="109"/>
                              </a:lnTo>
                              <a:lnTo>
                                <a:pt x="2595" y="111"/>
                              </a:lnTo>
                              <a:lnTo>
                                <a:pt x="2590" y="115"/>
                              </a:lnTo>
                              <a:lnTo>
                                <a:pt x="2584" y="119"/>
                              </a:lnTo>
                              <a:lnTo>
                                <a:pt x="2579" y="124"/>
                              </a:lnTo>
                              <a:lnTo>
                                <a:pt x="2575" y="129"/>
                              </a:lnTo>
                              <a:lnTo>
                                <a:pt x="2570" y="134"/>
                              </a:lnTo>
                              <a:lnTo>
                                <a:pt x="2567" y="140"/>
                              </a:lnTo>
                              <a:lnTo>
                                <a:pt x="2564" y="147"/>
                              </a:lnTo>
                              <a:lnTo>
                                <a:pt x="2561" y="153"/>
                              </a:lnTo>
                              <a:lnTo>
                                <a:pt x="2560" y="159"/>
                              </a:lnTo>
                              <a:lnTo>
                                <a:pt x="2559" y="167"/>
                              </a:lnTo>
                              <a:lnTo>
                                <a:pt x="2559" y="174"/>
                              </a:lnTo>
                              <a:lnTo>
                                <a:pt x="2559" y="182"/>
                              </a:lnTo>
                              <a:lnTo>
                                <a:pt x="2560" y="189"/>
                              </a:lnTo>
                              <a:lnTo>
                                <a:pt x="2561" y="196"/>
                              </a:lnTo>
                              <a:lnTo>
                                <a:pt x="2564" y="202"/>
                              </a:lnTo>
                              <a:lnTo>
                                <a:pt x="2567" y="208"/>
                              </a:lnTo>
                              <a:lnTo>
                                <a:pt x="2570" y="214"/>
                              </a:lnTo>
                              <a:lnTo>
                                <a:pt x="2575" y="219"/>
                              </a:lnTo>
                              <a:lnTo>
                                <a:pt x="2579" y="224"/>
                              </a:lnTo>
                              <a:lnTo>
                                <a:pt x="2584" y="229"/>
                              </a:lnTo>
                              <a:lnTo>
                                <a:pt x="2590" y="233"/>
                              </a:lnTo>
                              <a:lnTo>
                                <a:pt x="2595" y="237"/>
                              </a:lnTo>
                              <a:lnTo>
                                <a:pt x="2601" y="239"/>
                              </a:lnTo>
                              <a:lnTo>
                                <a:pt x="2609" y="242"/>
                              </a:lnTo>
                              <a:lnTo>
                                <a:pt x="2615" y="243"/>
                              </a:lnTo>
                              <a:lnTo>
                                <a:pt x="2622" y="244"/>
                              </a:lnTo>
                              <a:lnTo>
                                <a:pt x="2630" y="244"/>
                              </a:lnTo>
                              <a:lnTo>
                                <a:pt x="2640" y="244"/>
                              </a:lnTo>
                              <a:lnTo>
                                <a:pt x="2651" y="242"/>
                              </a:lnTo>
                              <a:lnTo>
                                <a:pt x="2661" y="237"/>
                              </a:lnTo>
                              <a:lnTo>
                                <a:pt x="2672" y="231"/>
                              </a:lnTo>
                              <a:lnTo>
                                <a:pt x="2672" y="201"/>
                              </a:lnTo>
                              <a:lnTo>
                                <a:pt x="2661" y="212"/>
                              </a:lnTo>
                              <a:lnTo>
                                <a:pt x="2651" y="218"/>
                              </a:lnTo>
                              <a:lnTo>
                                <a:pt x="2646" y="221"/>
                              </a:lnTo>
                              <a:lnTo>
                                <a:pt x="2641" y="222"/>
                              </a:lnTo>
                              <a:lnTo>
                                <a:pt x="2635" y="223"/>
                              </a:lnTo>
                              <a:lnTo>
                                <a:pt x="2629" y="223"/>
                              </a:lnTo>
                              <a:lnTo>
                                <a:pt x="2620" y="223"/>
                              </a:lnTo>
                              <a:lnTo>
                                <a:pt x="2610" y="219"/>
                              </a:lnTo>
                              <a:lnTo>
                                <a:pt x="2602" y="216"/>
                              </a:lnTo>
                              <a:lnTo>
                                <a:pt x="2595" y="209"/>
                              </a:lnTo>
                              <a:lnTo>
                                <a:pt x="2590" y="202"/>
                              </a:lnTo>
                              <a:lnTo>
                                <a:pt x="2586" y="194"/>
                              </a:lnTo>
                              <a:lnTo>
                                <a:pt x="2582" y="184"/>
                              </a:lnTo>
                              <a:lnTo>
                                <a:pt x="2582" y="174"/>
                              </a:lnTo>
                              <a:lnTo>
                                <a:pt x="2582" y="164"/>
                              </a:lnTo>
                              <a:lnTo>
                                <a:pt x="2586" y="154"/>
                              </a:lnTo>
                              <a:lnTo>
                                <a:pt x="2590" y="145"/>
                              </a:lnTo>
                              <a:lnTo>
                                <a:pt x="2596" y="139"/>
                              </a:lnTo>
                              <a:lnTo>
                                <a:pt x="2602" y="133"/>
                              </a:lnTo>
                              <a:lnTo>
                                <a:pt x="2611" y="128"/>
                              </a:lnTo>
                              <a:lnTo>
                                <a:pt x="2620" y="125"/>
                              </a:lnTo>
                              <a:lnTo>
                                <a:pt x="2630" y="124"/>
                              </a:lnTo>
                              <a:lnTo>
                                <a:pt x="2635" y="125"/>
                              </a:lnTo>
                              <a:lnTo>
                                <a:pt x="2641" y="125"/>
                              </a:lnTo>
                              <a:lnTo>
                                <a:pt x="2646" y="127"/>
                              </a:lnTo>
                              <a:lnTo>
                                <a:pt x="2651" y="129"/>
                              </a:lnTo>
                              <a:lnTo>
                                <a:pt x="2661" y="137"/>
                              </a:lnTo>
                              <a:lnTo>
                                <a:pt x="2671" y="147"/>
                              </a:lnTo>
                              <a:lnTo>
                                <a:pt x="2671" y="117"/>
                              </a:lnTo>
                              <a:close/>
                              <a:moveTo>
                                <a:pt x="2824" y="178"/>
                              </a:moveTo>
                              <a:lnTo>
                                <a:pt x="2824" y="174"/>
                              </a:lnTo>
                              <a:lnTo>
                                <a:pt x="2823" y="159"/>
                              </a:lnTo>
                              <a:lnTo>
                                <a:pt x="2819" y="145"/>
                              </a:lnTo>
                              <a:lnTo>
                                <a:pt x="2817" y="139"/>
                              </a:lnTo>
                              <a:lnTo>
                                <a:pt x="2813" y="133"/>
                              </a:lnTo>
                              <a:lnTo>
                                <a:pt x="2810" y="128"/>
                              </a:lnTo>
                              <a:lnTo>
                                <a:pt x="2807" y="123"/>
                              </a:lnTo>
                              <a:lnTo>
                                <a:pt x="2802" y="118"/>
                              </a:lnTo>
                              <a:lnTo>
                                <a:pt x="2797" y="114"/>
                              </a:lnTo>
                              <a:lnTo>
                                <a:pt x="2792" y="111"/>
                              </a:lnTo>
                              <a:lnTo>
                                <a:pt x="2785" y="109"/>
                              </a:lnTo>
                              <a:lnTo>
                                <a:pt x="2781" y="106"/>
                              </a:lnTo>
                              <a:lnTo>
                                <a:pt x="2773" y="105"/>
                              </a:lnTo>
                              <a:lnTo>
                                <a:pt x="2767" y="104"/>
                              </a:lnTo>
                              <a:lnTo>
                                <a:pt x="2759" y="103"/>
                              </a:lnTo>
                              <a:lnTo>
                                <a:pt x="2753" y="104"/>
                              </a:lnTo>
                              <a:lnTo>
                                <a:pt x="2746" y="105"/>
                              </a:lnTo>
                              <a:lnTo>
                                <a:pt x="2739" y="106"/>
                              </a:lnTo>
                              <a:lnTo>
                                <a:pt x="2733" y="109"/>
                              </a:lnTo>
                              <a:lnTo>
                                <a:pt x="2728" y="111"/>
                              </a:lnTo>
                              <a:lnTo>
                                <a:pt x="2722" y="115"/>
                              </a:lnTo>
                              <a:lnTo>
                                <a:pt x="2717" y="119"/>
                              </a:lnTo>
                              <a:lnTo>
                                <a:pt x="2713" y="123"/>
                              </a:lnTo>
                              <a:lnTo>
                                <a:pt x="2708" y="128"/>
                              </a:lnTo>
                              <a:lnTo>
                                <a:pt x="2706" y="133"/>
                              </a:lnTo>
                              <a:lnTo>
                                <a:pt x="2702" y="139"/>
                              </a:lnTo>
                              <a:lnTo>
                                <a:pt x="2700" y="145"/>
                              </a:lnTo>
                              <a:lnTo>
                                <a:pt x="2697" y="152"/>
                              </a:lnTo>
                              <a:lnTo>
                                <a:pt x="2696" y="159"/>
                              </a:lnTo>
                              <a:lnTo>
                                <a:pt x="2696" y="167"/>
                              </a:lnTo>
                              <a:lnTo>
                                <a:pt x="2695" y="174"/>
                              </a:lnTo>
                              <a:lnTo>
                                <a:pt x="2696" y="182"/>
                              </a:lnTo>
                              <a:lnTo>
                                <a:pt x="2696" y="189"/>
                              </a:lnTo>
                              <a:lnTo>
                                <a:pt x="2697" y="197"/>
                              </a:lnTo>
                              <a:lnTo>
                                <a:pt x="2700" y="203"/>
                              </a:lnTo>
                              <a:lnTo>
                                <a:pt x="2702" y="209"/>
                              </a:lnTo>
                              <a:lnTo>
                                <a:pt x="2706" y="214"/>
                              </a:lnTo>
                              <a:lnTo>
                                <a:pt x="2709" y="221"/>
                              </a:lnTo>
                              <a:lnTo>
                                <a:pt x="2713" y="226"/>
                              </a:lnTo>
                              <a:lnTo>
                                <a:pt x="2718" y="229"/>
                              </a:lnTo>
                              <a:lnTo>
                                <a:pt x="2723" y="233"/>
                              </a:lnTo>
                              <a:lnTo>
                                <a:pt x="2728" y="237"/>
                              </a:lnTo>
                              <a:lnTo>
                                <a:pt x="2734" y="239"/>
                              </a:lnTo>
                              <a:lnTo>
                                <a:pt x="2741" y="242"/>
                              </a:lnTo>
                              <a:lnTo>
                                <a:pt x="2747" y="243"/>
                              </a:lnTo>
                              <a:lnTo>
                                <a:pt x="2753" y="244"/>
                              </a:lnTo>
                              <a:lnTo>
                                <a:pt x="2761" y="244"/>
                              </a:lnTo>
                              <a:lnTo>
                                <a:pt x="2771" y="244"/>
                              </a:lnTo>
                              <a:lnTo>
                                <a:pt x="2779" y="242"/>
                              </a:lnTo>
                              <a:lnTo>
                                <a:pt x="2788" y="239"/>
                              </a:lnTo>
                              <a:lnTo>
                                <a:pt x="2795" y="236"/>
                              </a:lnTo>
                              <a:lnTo>
                                <a:pt x="2803" y="231"/>
                              </a:lnTo>
                              <a:lnTo>
                                <a:pt x="2810" y="223"/>
                              </a:lnTo>
                              <a:lnTo>
                                <a:pt x="2817" y="216"/>
                              </a:lnTo>
                              <a:lnTo>
                                <a:pt x="2823" y="207"/>
                              </a:lnTo>
                              <a:lnTo>
                                <a:pt x="2803" y="196"/>
                              </a:lnTo>
                              <a:lnTo>
                                <a:pt x="2798" y="203"/>
                              </a:lnTo>
                              <a:lnTo>
                                <a:pt x="2793" y="208"/>
                              </a:lnTo>
                              <a:lnTo>
                                <a:pt x="2789" y="213"/>
                              </a:lnTo>
                              <a:lnTo>
                                <a:pt x="2784" y="217"/>
                              </a:lnTo>
                              <a:lnTo>
                                <a:pt x="2779" y="221"/>
                              </a:lnTo>
                              <a:lnTo>
                                <a:pt x="2774" y="222"/>
                              </a:lnTo>
                              <a:lnTo>
                                <a:pt x="2768" y="223"/>
                              </a:lnTo>
                              <a:lnTo>
                                <a:pt x="2762" y="223"/>
                              </a:lnTo>
                              <a:lnTo>
                                <a:pt x="2753" y="223"/>
                              </a:lnTo>
                              <a:lnTo>
                                <a:pt x="2744" y="221"/>
                              </a:lnTo>
                              <a:lnTo>
                                <a:pt x="2738" y="217"/>
                              </a:lnTo>
                              <a:lnTo>
                                <a:pt x="2732" y="212"/>
                              </a:lnTo>
                              <a:lnTo>
                                <a:pt x="2727" y="204"/>
                              </a:lnTo>
                              <a:lnTo>
                                <a:pt x="2723" y="197"/>
                              </a:lnTo>
                              <a:lnTo>
                                <a:pt x="2721" y="188"/>
                              </a:lnTo>
                              <a:lnTo>
                                <a:pt x="2719" y="178"/>
                              </a:lnTo>
                              <a:lnTo>
                                <a:pt x="2824" y="178"/>
                              </a:lnTo>
                              <a:close/>
                              <a:moveTo>
                                <a:pt x="2721" y="159"/>
                              </a:moveTo>
                              <a:lnTo>
                                <a:pt x="2722" y="152"/>
                              </a:lnTo>
                              <a:lnTo>
                                <a:pt x="2726" y="145"/>
                              </a:lnTo>
                              <a:lnTo>
                                <a:pt x="2729" y="139"/>
                              </a:lnTo>
                              <a:lnTo>
                                <a:pt x="2734" y="134"/>
                              </a:lnTo>
                              <a:lnTo>
                                <a:pt x="2739" y="130"/>
                              </a:lnTo>
                              <a:lnTo>
                                <a:pt x="2746" y="127"/>
                              </a:lnTo>
                              <a:lnTo>
                                <a:pt x="2753" y="125"/>
                              </a:lnTo>
                              <a:lnTo>
                                <a:pt x="2761" y="124"/>
                              </a:lnTo>
                              <a:lnTo>
                                <a:pt x="2767" y="124"/>
                              </a:lnTo>
                              <a:lnTo>
                                <a:pt x="2774" y="127"/>
                              </a:lnTo>
                              <a:lnTo>
                                <a:pt x="2781" y="129"/>
                              </a:lnTo>
                              <a:lnTo>
                                <a:pt x="2785" y="134"/>
                              </a:lnTo>
                              <a:lnTo>
                                <a:pt x="2790" y="139"/>
                              </a:lnTo>
                              <a:lnTo>
                                <a:pt x="2794" y="144"/>
                              </a:lnTo>
                              <a:lnTo>
                                <a:pt x="2797" y="152"/>
                              </a:lnTo>
                              <a:lnTo>
                                <a:pt x="2799" y="159"/>
                              </a:lnTo>
                              <a:lnTo>
                                <a:pt x="2721" y="159"/>
                              </a:lnTo>
                              <a:close/>
                              <a:moveTo>
                                <a:pt x="2984" y="295"/>
                              </a:moveTo>
                              <a:lnTo>
                                <a:pt x="3009" y="295"/>
                              </a:lnTo>
                              <a:lnTo>
                                <a:pt x="3009" y="25"/>
                              </a:lnTo>
                              <a:lnTo>
                                <a:pt x="2984" y="25"/>
                              </a:lnTo>
                              <a:lnTo>
                                <a:pt x="2984" y="295"/>
                              </a:lnTo>
                              <a:close/>
                              <a:moveTo>
                                <a:pt x="3183" y="241"/>
                              </a:moveTo>
                              <a:lnTo>
                                <a:pt x="3207" y="241"/>
                              </a:lnTo>
                              <a:lnTo>
                                <a:pt x="3207" y="74"/>
                              </a:lnTo>
                              <a:lnTo>
                                <a:pt x="3374" y="251"/>
                              </a:lnTo>
                              <a:lnTo>
                                <a:pt x="3374" y="25"/>
                              </a:lnTo>
                              <a:lnTo>
                                <a:pt x="3350" y="25"/>
                              </a:lnTo>
                              <a:lnTo>
                                <a:pt x="3350" y="192"/>
                              </a:lnTo>
                              <a:lnTo>
                                <a:pt x="3183" y="15"/>
                              </a:lnTo>
                              <a:lnTo>
                                <a:pt x="3183" y="241"/>
                              </a:lnTo>
                              <a:close/>
                              <a:moveTo>
                                <a:pt x="3523" y="106"/>
                              </a:moveTo>
                              <a:lnTo>
                                <a:pt x="3523" y="125"/>
                              </a:lnTo>
                              <a:lnTo>
                                <a:pt x="3518" y="120"/>
                              </a:lnTo>
                              <a:lnTo>
                                <a:pt x="3513" y="115"/>
                              </a:lnTo>
                              <a:lnTo>
                                <a:pt x="3508" y="111"/>
                              </a:lnTo>
                              <a:lnTo>
                                <a:pt x="3502" y="108"/>
                              </a:lnTo>
                              <a:lnTo>
                                <a:pt x="3497" y="106"/>
                              </a:lnTo>
                              <a:lnTo>
                                <a:pt x="3491" y="104"/>
                              </a:lnTo>
                              <a:lnTo>
                                <a:pt x="3483" y="103"/>
                              </a:lnTo>
                              <a:lnTo>
                                <a:pt x="3477" y="103"/>
                              </a:lnTo>
                              <a:lnTo>
                                <a:pt x="3469" y="103"/>
                              </a:lnTo>
                              <a:lnTo>
                                <a:pt x="3463" y="104"/>
                              </a:lnTo>
                              <a:lnTo>
                                <a:pt x="3457" y="106"/>
                              </a:lnTo>
                              <a:lnTo>
                                <a:pt x="3451" y="108"/>
                              </a:lnTo>
                              <a:lnTo>
                                <a:pt x="3446" y="111"/>
                              </a:lnTo>
                              <a:lnTo>
                                <a:pt x="3441" y="114"/>
                              </a:lnTo>
                              <a:lnTo>
                                <a:pt x="3436" y="118"/>
                              </a:lnTo>
                              <a:lnTo>
                                <a:pt x="3431" y="123"/>
                              </a:lnTo>
                              <a:lnTo>
                                <a:pt x="3427" y="128"/>
                              </a:lnTo>
                              <a:lnTo>
                                <a:pt x="3423" y="133"/>
                              </a:lnTo>
                              <a:lnTo>
                                <a:pt x="3421" y="139"/>
                              </a:lnTo>
                              <a:lnTo>
                                <a:pt x="3417" y="145"/>
                              </a:lnTo>
                              <a:lnTo>
                                <a:pt x="3416" y="152"/>
                              </a:lnTo>
                              <a:lnTo>
                                <a:pt x="3415" y="158"/>
                              </a:lnTo>
                              <a:lnTo>
                                <a:pt x="3413" y="165"/>
                              </a:lnTo>
                              <a:lnTo>
                                <a:pt x="3413" y="173"/>
                              </a:lnTo>
                              <a:lnTo>
                                <a:pt x="3413" y="181"/>
                              </a:lnTo>
                              <a:lnTo>
                                <a:pt x="3415" y="188"/>
                              </a:lnTo>
                              <a:lnTo>
                                <a:pt x="3416" y="196"/>
                              </a:lnTo>
                              <a:lnTo>
                                <a:pt x="3417" y="202"/>
                              </a:lnTo>
                              <a:lnTo>
                                <a:pt x="3421" y="208"/>
                              </a:lnTo>
                              <a:lnTo>
                                <a:pt x="3423" y="214"/>
                              </a:lnTo>
                              <a:lnTo>
                                <a:pt x="3427" y="219"/>
                              </a:lnTo>
                              <a:lnTo>
                                <a:pt x="3431" y="224"/>
                              </a:lnTo>
                              <a:lnTo>
                                <a:pt x="3436" y="229"/>
                              </a:lnTo>
                              <a:lnTo>
                                <a:pt x="3441" y="233"/>
                              </a:lnTo>
                              <a:lnTo>
                                <a:pt x="3446" y="237"/>
                              </a:lnTo>
                              <a:lnTo>
                                <a:pt x="3452" y="239"/>
                              </a:lnTo>
                              <a:lnTo>
                                <a:pt x="3457" y="242"/>
                              </a:lnTo>
                              <a:lnTo>
                                <a:pt x="3463" y="243"/>
                              </a:lnTo>
                              <a:lnTo>
                                <a:pt x="3471" y="244"/>
                              </a:lnTo>
                              <a:lnTo>
                                <a:pt x="3477" y="244"/>
                              </a:lnTo>
                              <a:lnTo>
                                <a:pt x="3484" y="244"/>
                              </a:lnTo>
                              <a:lnTo>
                                <a:pt x="3491" y="243"/>
                              </a:lnTo>
                              <a:lnTo>
                                <a:pt x="3497" y="242"/>
                              </a:lnTo>
                              <a:lnTo>
                                <a:pt x="3503" y="239"/>
                              </a:lnTo>
                              <a:lnTo>
                                <a:pt x="3508" y="236"/>
                              </a:lnTo>
                              <a:lnTo>
                                <a:pt x="3513" y="232"/>
                              </a:lnTo>
                              <a:lnTo>
                                <a:pt x="3518" y="228"/>
                              </a:lnTo>
                              <a:lnTo>
                                <a:pt x="3523" y="222"/>
                              </a:lnTo>
                              <a:lnTo>
                                <a:pt x="3523" y="241"/>
                              </a:lnTo>
                              <a:lnTo>
                                <a:pt x="3547" y="241"/>
                              </a:lnTo>
                              <a:lnTo>
                                <a:pt x="3547" y="106"/>
                              </a:lnTo>
                              <a:lnTo>
                                <a:pt x="3523" y="106"/>
                              </a:lnTo>
                              <a:close/>
                              <a:moveTo>
                                <a:pt x="3481" y="124"/>
                              </a:moveTo>
                              <a:lnTo>
                                <a:pt x="3489" y="125"/>
                              </a:lnTo>
                              <a:lnTo>
                                <a:pt x="3498" y="128"/>
                              </a:lnTo>
                              <a:lnTo>
                                <a:pt x="3506" y="132"/>
                              </a:lnTo>
                              <a:lnTo>
                                <a:pt x="3513" y="138"/>
                              </a:lnTo>
                              <a:lnTo>
                                <a:pt x="3518" y="145"/>
                              </a:lnTo>
                              <a:lnTo>
                                <a:pt x="3522" y="153"/>
                              </a:lnTo>
                              <a:lnTo>
                                <a:pt x="3524" y="163"/>
                              </a:lnTo>
                              <a:lnTo>
                                <a:pt x="3526" y="173"/>
                              </a:lnTo>
                              <a:lnTo>
                                <a:pt x="3524" y="184"/>
                              </a:lnTo>
                              <a:lnTo>
                                <a:pt x="3522" y="194"/>
                              </a:lnTo>
                              <a:lnTo>
                                <a:pt x="3518" y="202"/>
                              </a:lnTo>
                              <a:lnTo>
                                <a:pt x="3513" y="209"/>
                              </a:lnTo>
                              <a:lnTo>
                                <a:pt x="3506" y="216"/>
                              </a:lnTo>
                              <a:lnTo>
                                <a:pt x="3498" y="221"/>
                              </a:lnTo>
                              <a:lnTo>
                                <a:pt x="3489" y="223"/>
                              </a:lnTo>
                              <a:lnTo>
                                <a:pt x="3481" y="223"/>
                              </a:lnTo>
                              <a:lnTo>
                                <a:pt x="3471" y="223"/>
                              </a:lnTo>
                              <a:lnTo>
                                <a:pt x="3463" y="219"/>
                              </a:lnTo>
                              <a:lnTo>
                                <a:pt x="3456" y="216"/>
                              </a:lnTo>
                              <a:lnTo>
                                <a:pt x="3448" y="209"/>
                              </a:lnTo>
                              <a:lnTo>
                                <a:pt x="3443" y="202"/>
                              </a:lnTo>
                              <a:lnTo>
                                <a:pt x="3440" y="193"/>
                              </a:lnTo>
                              <a:lnTo>
                                <a:pt x="3437" y="183"/>
                              </a:lnTo>
                              <a:lnTo>
                                <a:pt x="3436" y="173"/>
                              </a:lnTo>
                              <a:lnTo>
                                <a:pt x="3437" y="163"/>
                              </a:lnTo>
                              <a:lnTo>
                                <a:pt x="3440" y="153"/>
                              </a:lnTo>
                              <a:lnTo>
                                <a:pt x="3443" y="145"/>
                              </a:lnTo>
                              <a:lnTo>
                                <a:pt x="3450" y="138"/>
                              </a:lnTo>
                              <a:lnTo>
                                <a:pt x="3456" y="132"/>
                              </a:lnTo>
                              <a:lnTo>
                                <a:pt x="3463" y="128"/>
                              </a:lnTo>
                              <a:lnTo>
                                <a:pt x="3472" y="125"/>
                              </a:lnTo>
                              <a:lnTo>
                                <a:pt x="3481" y="124"/>
                              </a:lnTo>
                              <a:close/>
                              <a:moveTo>
                                <a:pt x="3691" y="317"/>
                              </a:moveTo>
                              <a:lnTo>
                                <a:pt x="3691" y="222"/>
                              </a:lnTo>
                              <a:lnTo>
                                <a:pt x="3696" y="228"/>
                              </a:lnTo>
                              <a:lnTo>
                                <a:pt x="3701" y="232"/>
                              </a:lnTo>
                              <a:lnTo>
                                <a:pt x="3706" y="236"/>
                              </a:lnTo>
                              <a:lnTo>
                                <a:pt x="3712" y="239"/>
                              </a:lnTo>
                              <a:lnTo>
                                <a:pt x="3717" y="242"/>
                              </a:lnTo>
                              <a:lnTo>
                                <a:pt x="3724" y="243"/>
                              </a:lnTo>
                              <a:lnTo>
                                <a:pt x="3731" y="244"/>
                              </a:lnTo>
                              <a:lnTo>
                                <a:pt x="3737" y="244"/>
                              </a:lnTo>
                              <a:lnTo>
                                <a:pt x="3745" y="244"/>
                              </a:lnTo>
                              <a:lnTo>
                                <a:pt x="3751" y="243"/>
                              </a:lnTo>
                              <a:lnTo>
                                <a:pt x="3757" y="242"/>
                              </a:lnTo>
                              <a:lnTo>
                                <a:pt x="3764" y="239"/>
                              </a:lnTo>
                              <a:lnTo>
                                <a:pt x="3768" y="237"/>
                              </a:lnTo>
                              <a:lnTo>
                                <a:pt x="3773" y="233"/>
                              </a:lnTo>
                              <a:lnTo>
                                <a:pt x="3778" y="229"/>
                              </a:lnTo>
                              <a:lnTo>
                                <a:pt x="3783" y="224"/>
                              </a:lnTo>
                              <a:lnTo>
                                <a:pt x="3787" y="219"/>
                              </a:lnTo>
                              <a:lnTo>
                                <a:pt x="3791" y="214"/>
                              </a:lnTo>
                              <a:lnTo>
                                <a:pt x="3793" y="208"/>
                              </a:lnTo>
                              <a:lnTo>
                                <a:pt x="3796" y="203"/>
                              </a:lnTo>
                              <a:lnTo>
                                <a:pt x="3798" y="196"/>
                              </a:lnTo>
                              <a:lnTo>
                                <a:pt x="3800" y="189"/>
                              </a:lnTo>
                              <a:lnTo>
                                <a:pt x="3801" y="182"/>
                              </a:lnTo>
                              <a:lnTo>
                                <a:pt x="3801" y="174"/>
                              </a:lnTo>
                              <a:lnTo>
                                <a:pt x="3801" y="167"/>
                              </a:lnTo>
                              <a:lnTo>
                                <a:pt x="3800" y="159"/>
                              </a:lnTo>
                              <a:lnTo>
                                <a:pt x="3798" y="153"/>
                              </a:lnTo>
                              <a:lnTo>
                                <a:pt x="3796" y="145"/>
                              </a:lnTo>
                              <a:lnTo>
                                <a:pt x="3793" y="139"/>
                              </a:lnTo>
                              <a:lnTo>
                                <a:pt x="3791" y="134"/>
                              </a:lnTo>
                              <a:lnTo>
                                <a:pt x="3787" y="128"/>
                              </a:lnTo>
                              <a:lnTo>
                                <a:pt x="3783" y="123"/>
                              </a:lnTo>
                              <a:lnTo>
                                <a:pt x="3778" y="119"/>
                              </a:lnTo>
                              <a:lnTo>
                                <a:pt x="3773" y="115"/>
                              </a:lnTo>
                              <a:lnTo>
                                <a:pt x="3768" y="111"/>
                              </a:lnTo>
                              <a:lnTo>
                                <a:pt x="3762" y="108"/>
                              </a:lnTo>
                              <a:lnTo>
                                <a:pt x="3757" y="106"/>
                              </a:lnTo>
                              <a:lnTo>
                                <a:pt x="3750" y="104"/>
                              </a:lnTo>
                              <a:lnTo>
                                <a:pt x="3744" y="103"/>
                              </a:lnTo>
                              <a:lnTo>
                                <a:pt x="3737" y="103"/>
                              </a:lnTo>
                              <a:lnTo>
                                <a:pt x="3730" y="103"/>
                              </a:lnTo>
                              <a:lnTo>
                                <a:pt x="3724" y="104"/>
                              </a:lnTo>
                              <a:lnTo>
                                <a:pt x="3717" y="106"/>
                              </a:lnTo>
                              <a:lnTo>
                                <a:pt x="3711" y="108"/>
                              </a:lnTo>
                              <a:lnTo>
                                <a:pt x="3706" y="111"/>
                              </a:lnTo>
                              <a:lnTo>
                                <a:pt x="3701" y="115"/>
                              </a:lnTo>
                              <a:lnTo>
                                <a:pt x="3696" y="120"/>
                              </a:lnTo>
                              <a:lnTo>
                                <a:pt x="3691" y="125"/>
                              </a:lnTo>
                              <a:lnTo>
                                <a:pt x="3691" y="106"/>
                              </a:lnTo>
                              <a:lnTo>
                                <a:pt x="3668" y="106"/>
                              </a:lnTo>
                              <a:lnTo>
                                <a:pt x="3668" y="317"/>
                              </a:lnTo>
                              <a:lnTo>
                                <a:pt x="3691" y="317"/>
                              </a:lnTo>
                              <a:close/>
                              <a:moveTo>
                                <a:pt x="3734" y="124"/>
                              </a:moveTo>
                              <a:lnTo>
                                <a:pt x="3744" y="125"/>
                              </a:lnTo>
                              <a:lnTo>
                                <a:pt x="3751" y="128"/>
                              </a:lnTo>
                              <a:lnTo>
                                <a:pt x="3759" y="133"/>
                              </a:lnTo>
                              <a:lnTo>
                                <a:pt x="3766" y="138"/>
                              </a:lnTo>
                              <a:lnTo>
                                <a:pt x="3771" y="145"/>
                              </a:lnTo>
                              <a:lnTo>
                                <a:pt x="3775" y="154"/>
                              </a:lnTo>
                              <a:lnTo>
                                <a:pt x="3777" y="164"/>
                              </a:lnTo>
                              <a:lnTo>
                                <a:pt x="3778" y="175"/>
                              </a:lnTo>
                              <a:lnTo>
                                <a:pt x="3777" y="186"/>
                              </a:lnTo>
                              <a:lnTo>
                                <a:pt x="3775" y="194"/>
                              </a:lnTo>
                              <a:lnTo>
                                <a:pt x="3771" y="203"/>
                              </a:lnTo>
                              <a:lnTo>
                                <a:pt x="3765" y="209"/>
                              </a:lnTo>
                              <a:lnTo>
                                <a:pt x="3759" y="216"/>
                              </a:lnTo>
                              <a:lnTo>
                                <a:pt x="3751" y="221"/>
                              </a:lnTo>
                              <a:lnTo>
                                <a:pt x="3744" y="223"/>
                              </a:lnTo>
                              <a:lnTo>
                                <a:pt x="3734" y="223"/>
                              </a:lnTo>
                              <a:lnTo>
                                <a:pt x="3725" y="223"/>
                              </a:lnTo>
                              <a:lnTo>
                                <a:pt x="3716" y="221"/>
                              </a:lnTo>
                              <a:lnTo>
                                <a:pt x="3709" y="216"/>
                              </a:lnTo>
                              <a:lnTo>
                                <a:pt x="3701" y="209"/>
                              </a:lnTo>
                              <a:lnTo>
                                <a:pt x="3696" y="203"/>
                              </a:lnTo>
                              <a:lnTo>
                                <a:pt x="3692" y="194"/>
                              </a:lnTo>
                              <a:lnTo>
                                <a:pt x="3690" y="184"/>
                              </a:lnTo>
                              <a:lnTo>
                                <a:pt x="3689" y="174"/>
                              </a:lnTo>
                              <a:lnTo>
                                <a:pt x="3690" y="164"/>
                              </a:lnTo>
                              <a:lnTo>
                                <a:pt x="3692" y="154"/>
                              </a:lnTo>
                              <a:lnTo>
                                <a:pt x="3696" y="145"/>
                              </a:lnTo>
                              <a:lnTo>
                                <a:pt x="3701" y="138"/>
                              </a:lnTo>
                              <a:lnTo>
                                <a:pt x="3709" y="132"/>
                              </a:lnTo>
                              <a:lnTo>
                                <a:pt x="3716" y="128"/>
                              </a:lnTo>
                              <a:lnTo>
                                <a:pt x="3725" y="125"/>
                              </a:lnTo>
                              <a:lnTo>
                                <a:pt x="3734" y="124"/>
                              </a:lnTo>
                              <a:close/>
                              <a:moveTo>
                                <a:pt x="3935" y="106"/>
                              </a:moveTo>
                              <a:lnTo>
                                <a:pt x="3935" y="125"/>
                              </a:lnTo>
                              <a:lnTo>
                                <a:pt x="3929" y="120"/>
                              </a:lnTo>
                              <a:lnTo>
                                <a:pt x="3924" y="115"/>
                              </a:lnTo>
                              <a:lnTo>
                                <a:pt x="3919" y="111"/>
                              </a:lnTo>
                              <a:lnTo>
                                <a:pt x="3914" y="108"/>
                              </a:lnTo>
                              <a:lnTo>
                                <a:pt x="3908" y="106"/>
                              </a:lnTo>
                              <a:lnTo>
                                <a:pt x="3902" y="104"/>
                              </a:lnTo>
                              <a:lnTo>
                                <a:pt x="3896" y="103"/>
                              </a:lnTo>
                              <a:lnTo>
                                <a:pt x="3888" y="103"/>
                              </a:lnTo>
                              <a:lnTo>
                                <a:pt x="3882" y="103"/>
                              </a:lnTo>
                              <a:lnTo>
                                <a:pt x="3874" y="104"/>
                              </a:lnTo>
                              <a:lnTo>
                                <a:pt x="3868" y="106"/>
                              </a:lnTo>
                              <a:lnTo>
                                <a:pt x="3863" y="108"/>
                              </a:lnTo>
                              <a:lnTo>
                                <a:pt x="3857" y="111"/>
                              </a:lnTo>
                              <a:lnTo>
                                <a:pt x="3852" y="114"/>
                              </a:lnTo>
                              <a:lnTo>
                                <a:pt x="3847" y="118"/>
                              </a:lnTo>
                              <a:lnTo>
                                <a:pt x="3842" y="123"/>
                              </a:lnTo>
                              <a:lnTo>
                                <a:pt x="3838" y="128"/>
                              </a:lnTo>
                              <a:lnTo>
                                <a:pt x="3835" y="133"/>
                              </a:lnTo>
                              <a:lnTo>
                                <a:pt x="3832" y="139"/>
                              </a:lnTo>
                              <a:lnTo>
                                <a:pt x="3830" y="145"/>
                              </a:lnTo>
                              <a:lnTo>
                                <a:pt x="3827" y="152"/>
                              </a:lnTo>
                              <a:lnTo>
                                <a:pt x="3826" y="158"/>
                              </a:lnTo>
                              <a:lnTo>
                                <a:pt x="3825" y="165"/>
                              </a:lnTo>
                              <a:lnTo>
                                <a:pt x="3825" y="173"/>
                              </a:lnTo>
                              <a:lnTo>
                                <a:pt x="3825" y="181"/>
                              </a:lnTo>
                              <a:lnTo>
                                <a:pt x="3826" y="188"/>
                              </a:lnTo>
                              <a:lnTo>
                                <a:pt x="3827" y="196"/>
                              </a:lnTo>
                              <a:lnTo>
                                <a:pt x="3830" y="202"/>
                              </a:lnTo>
                              <a:lnTo>
                                <a:pt x="3832" y="208"/>
                              </a:lnTo>
                              <a:lnTo>
                                <a:pt x="3835" y="214"/>
                              </a:lnTo>
                              <a:lnTo>
                                <a:pt x="3838" y="219"/>
                              </a:lnTo>
                              <a:lnTo>
                                <a:pt x="3842" y="224"/>
                              </a:lnTo>
                              <a:lnTo>
                                <a:pt x="3847" y="229"/>
                              </a:lnTo>
                              <a:lnTo>
                                <a:pt x="3852" y="233"/>
                              </a:lnTo>
                              <a:lnTo>
                                <a:pt x="3857" y="237"/>
                              </a:lnTo>
                              <a:lnTo>
                                <a:pt x="3863" y="239"/>
                              </a:lnTo>
                              <a:lnTo>
                                <a:pt x="3869" y="242"/>
                              </a:lnTo>
                              <a:lnTo>
                                <a:pt x="3876" y="243"/>
                              </a:lnTo>
                              <a:lnTo>
                                <a:pt x="3882" y="244"/>
                              </a:lnTo>
                              <a:lnTo>
                                <a:pt x="3888" y="244"/>
                              </a:lnTo>
                              <a:lnTo>
                                <a:pt x="3896" y="244"/>
                              </a:lnTo>
                              <a:lnTo>
                                <a:pt x="3902" y="243"/>
                              </a:lnTo>
                              <a:lnTo>
                                <a:pt x="3908" y="242"/>
                              </a:lnTo>
                              <a:lnTo>
                                <a:pt x="3914" y="239"/>
                              </a:lnTo>
                              <a:lnTo>
                                <a:pt x="3919" y="236"/>
                              </a:lnTo>
                              <a:lnTo>
                                <a:pt x="3924" y="232"/>
                              </a:lnTo>
                              <a:lnTo>
                                <a:pt x="3930" y="228"/>
                              </a:lnTo>
                              <a:lnTo>
                                <a:pt x="3935" y="222"/>
                              </a:lnTo>
                              <a:lnTo>
                                <a:pt x="3935" y="241"/>
                              </a:lnTo>
                              <a:lnTo>
                                <a:pt x="3958" y="241"/>
                              </a:lnTo>
                              <a:lnTo>
                                <a:pt x="3958" y="106"/>
                              </a:lnTo>
                              <a:lnTo>
                                <a:pt x="3935" y="106"/>
                              </a:lnTo>
                              <a:close/>
                              <a:moveTo>
                                <a:pt x="3892" y="124"/>
                              </a:moveTo>
                              <a:lnTo>
                                <a:pt x="3902" y="125"/>
                              </a:lnTo>
                              <a:lnTo>
                                <a:pt x="3909" y="128"/>
                              </a:lnTo>
                              <a:lnTo>
                                <a:pt x="3918" y="132"/>
                              </a:lnTo>
                              <a:lnTo>
                                <a:pt x="3924" y="138"/>
                              </a:lnTo>
                              <a:lnTo>
                                <a:pt x="3929" y="145"/>
                              </a:lnTo>
                              <a:lnTo>
                                <a:pt x="3933" y="153"/>
                              </a:lnTo>
                              <a:lnTo>
                                <a:pt x="3935" y="163"/>
                              </a:lnTo>
                              <a:lnTo>
                                <a:pt x="3937" y="173"/>
                              </a:lnTo>
                              <a:lnTo>
                                <a:pt x="3935" y="184"/>
                              </a:lnTo>
                              <a:lnTo>
                                <a:pt x="3933" y="194"/>
                              </a:lnTo>
                              <a:lnTo>
                                <a:pt x="3929" y="202"/>
                              </a:lnTo>
                              <a:lnTo>
                                <a:pt x="3924" y="209"/>
                              </a:lnTo>
                              <a:lnTo>
                                <a:pt x="3918" y="216"/>
                              </a:lnTo>
                              <a:lnTo>
                                <a:pt x="3909" y="221"/>
                              </a:lnTo>
                              <a:lnTo>
                                <a:pt x="3901" y="223"/>
                              </a:lnTo>
                              <a:lnTo>
                                <a:pt x="3892" y="223"/>
                              </a:lnTo>
                              <a:lnTo>
                                <a:pt x="3882" y="223"/>
                              </a:lnTo>
                              <a:lnTo>
                                <a:pt x="3874" y="219"/>
                              </a:lnTo>
                              <a:lnTo>
                                <a:pt x="3867" y="216"/>
                              </a:lnTo>
                              <a:lnTo>
                                <a:pt x="3861" y="209"/>
                              </a:lnTo>
                              <a:lnTo>
                                <a:pt x="3854" y="202"/>
                              </a:lnTo>
                              <a:lnTo>
                                <a:pt x="3851" y="193"/>
                              </a:lnTo>
                              <a:lnTo>
                                <a:pt x="3848" y="183"/>
                              </a:lnTo>
                              <a:lnTo>
                                <a:pt x="3848" y="173"/>
                              </a:lnTo>
                              <a:lnTo>
                                <a:pt x="3848" y="163"/>
                              </a:lnTo>
                              <a:lnTo>
                                <a:pt x="3851" y="153"/>
                              </a:lnTo>
                              <a:lnTo>
                                <a:pt x="3856" y="145"/>
                              </a:lnTo>
                              <a:lnTo>
                                <a:pt x="3861" y="138"/>
                              </a:lnTo>
                              <a:lnTo>
                                <a:pt x="3867" y="132"/>
                              </a:lnTo>
                              <a:lnTo>
                                <a:pt x="3874" y="128"/>
                              </a:lnTo>
                              <a:lnTo>
                                <a:pt x="3883" y="125"/>
                              </a:lnTo>
                              <a:lnTo>
                                <a:pt x="3892" y="124"/>
                              </a:lnTo>
                              <a:close/>
                              <a:moveTo>
                                <a:pt x="4100" y="5"/>
                              </a:moveTo>
                              <a:lnTo>
                                <a:pt x="4100" y="125"/>
                              </a:lnTo>
                              <a:lnTo>
                                <a:pt x="4095" y="120"/>
                              </a:lnTo>
                              <a:lnTo>
                                <a:pt x="4090" y="115"/>
                              </a:lnTo>
                              <a:lnTo>
                                <a:pt x="4085" y="111"/>
                              </a:lnTo>
                              <a:lnTo>
                                <a:pt x="4079" y="109"/>
                              </a:lnTo>
                              <a:lnTo>
                                <a:pt x="4072" y="106"/>
                              </a:lnTo>
                              <a:lnTo>
                                <a:pt x="4067" y="105"/>
                              </a:lnTo>
                              <a:lnTo>
                                <a:pt x="4060" y="104"/>
                              </a:lnTo>
                              <a:lnTo>
                                <a:pt x="4054" y="103"/>
                              </a:lnTo>
                              <a:lnTo>
                                <a:pt x="4046" y="104"/>
                              </a:lnTo>
                              <a:lnTo>
                                <a:pt x="4040" y="105"/>
                              </a:lnTo>
                              <a:lnTo>
                                <a:pt x="4034" y="106"/>
                              </a:lnTo>
                              <a:lnTo>
                                <a:pt x="4028" y="109"/>
                              </a:lnTo>
                              <a:lnTo>
                                <a:pt x="4023" y="111"/>
                              </a:lnTo>
                              <a:lnTo>
                                <a:pt x="4018" y="115"/>
                              </a:lnTo>
                              <a:lnTo>
                                <a:pt x="4013" y="119"/>
                              </a:lnTo>
                              <a:lnTo>
                                <a:pt x="4008" y="123"/>
                              </a:lnTo>
                              <a:lnTo>
                                <a:pt x="4004" y="128"/>
                              </a:lnTo>
                              <a:lnTo>
                                <a:pt x="4000" y="133"/>
                              </a:lnTo>
                              <a:lnTo>
                                <a:pt x="3996" y="139"/>
                              </a:lnTo>
                              <a:lnTo>
                                <a:pt x="3994" y="145"/>
                              </a:lnTo>
                              <a:lnTo>
                                <a:pt x="3993" y="152"/>
                              </a:lnTo>
                              <a:lnTo>
                                <a:pt x="3990" y="159"/>
                              </a:lnTo>
                              <a:lnTo>
                                <a:pt x="3990" y="165"/>
                              </a:lnTo>
                              <a:lnTo>
                                <a:pt x="3989" y="173"/>
                              </a:lnTo>
                              <a:lnTo>
                                <a:pt x="3990" y="181"/>
                              </a:lnTo>
                              <a:lnTo>
                                <a:pt x="3990" y="188"/>
                              </a:lnTo>
                              <a:lnTo>
                                <a:pt x="3993" y="196"/>
                              </a:lnTo>
                              <a:lnTo>
                                <a:pt x="3994" y="202"/>
                              </a:lnTo>
                              <a:lnTo>
                                <a:pt x="3996" y="208"/>
                              </a:lnTo>
                              <a:lnTo>
                                <a:pt x="4000" y="214"/>
                              </a:lnTo>
                              <a:lnTo>
                                <a:pt x="4004" y="219"/>
                              </a:lnTo>
                              <a:lnTo>
                                <a:pt x="4008" y="224"/>
                              </a:lnTo>
                              <a:lnTo>
                                <a:pt x="4013" y="229"/>
                              </a:lnTo>
                              <a:lnTo>
                                <a:pt x="4018" y="233"/>
                              </a:lnTo>
                              <a:lnTo>
                                <a:pt x="4023" y="237"/>
                              </a:lnTo>
                              <a:lnTo>
                                <a:pt x="4029" y="239"/>
                              </a:lnTo>
                              <a:lnTo>
                                <a:pt x="4034" y="242"/>
                              </a:lnTo>
                              <a:lnTo>
                                <a:pt x="4040" y="243"/>
                              </a:lnTo>
                              <a:lnTo>
                                <a:pt x="4048" y="244"/>
                              </a:lnTo>
                              <a:lnTo>
                                <a:pt x="4054" y="244"/>
                              </a:lnTo>
                              <a:lnTo>
                                <a:pt x="4061" y="244"/>
                              </a:lnTo>
                              <a:lnTo>
                                <a:pt x="4067" y="243"/>
                              </a:lnTo>
                              <a:lnTo>
                                <a:pt x="4074" y="242"/>
                              </a:lnTo>
                              <a:lnTo>
                                <a:pt x="4080" y="239"/>
                              </a:lnTo>
                              <a:lnTo>
                                <a:pt x="4086" y="236"/>
                              </a:lnTo>
                              <a:lnTo>
                                <a:pt x="4091" y="232"/>
                              </a:lnTo>
                              <a:lnTo>
                                <a:pt x="4095" y="228"/>
                              </a:lnTo>
                              <a:lnTo>
                                <a:pt x="4100" y="222"/>
                              </a:lnTo>
                              <a:lnTo>
                                <a:pt x="4100" y="241"/>
                              </a:lnTo>
                              <a:lnTo>
                                <a:pt x="4124" y="241"/>
                              </a:lnTo>
                              <a:lnTo>
                                <a:pt x="4124" y="5"/>
                              </a:lnTo>
                              <a:lnTo>
                                <a:pt x="4100" y="5"/>
                              </a:lnTo>
                              <a:close/>
                              <a:moveTo>
                                <a:pt x="4058" y="124"/>
                              </a:moveTo>
                              <a:lnTo>
                                <a:pt x="4065" y="125"/>
                              </a:lnTo>
                              <a:lnTo>
                                <a:pt x="4074" y="128"/>
                              </a:lnTo>
                              <a:lnTo>
                                <a:pt x="4081" y="132"/>
                              </a:lnTo>
                              <a:lnTo>
                                <a:pt x="4087" y="137"/>
                              </a:lnTo>
                              <a:lnTo>
                                <a:pt x="4094" y="144"/>
                              </a:lnTo>
                              <a:lnTo>
                                <a:pt x="4099" y="152"/>
                              </a:lnTo>
                              <a:lnTo>
                                <a:pt x="4101" y="162"/>
                              </a:lnTo>
                              <a:lnTo>
                                <a:pt x="4101" y="173"/>
                              </a:lnTo>
                              <a:lnTo>
                                <a:pt x="4101" y="184"/>
                              </a:lnTo>
                              <a:lnTo>
                                <a:pt x="4099" y="194"/>
                              </a:lnTo>
                              <a:lnTo>
                                <a:pt x="4095" y="203"/>
                              </a:lnTo>
                              <a:lnTo>
                                <a:pt x="4089" y="209"/>
                              </a:lnTo>
                              <a:lnTo>
                                <a:pt x="4082" y="216"/>
                              </a:lnTo>
                              <a:lnTo>
                                <a:pt x="4075" y="221"/>
                              </a:lnTo>
                              <a:lnTo>
                                <a:pt x="4066" y="223"/>
                              </a:lnTo>
                              <a:lnTo>
                                <a:pt x="4058" y="223"/>
                              </a:lnTo>
                              <a:lnTo>
                                <a:pt x="4048" y="223"/>
                              </a:lnTo>
                              <a:lnTo>
                                <a:pt x="4039" y="219"/>
                              </a:lnTo>
                              <a:lnTo>
                                <a:pt x="4031" y="216"/>
                              </a:lnTo>
                              <a:lnTo>
                                <a:pt x="4025" y="209"/>
                              </a:lnTo>
                              <a:lnTo>
                                <a:pt x="4020" y="202"/>
                              </a:lnTo>
                              <a:lnTo>
                                <a:pt x="4016" y="193"/>
                              </a:lnTo>
                              <a:lnTo>
                                <a:pt x="4014" y="183"/>
                              </a:lnTo>
                              <a:lnTo>
                                <a:pt x="4013" y="173"/>
                              </a:lnTo>
                              <a:lnTo>
                                <a:pt x="4014" y="163"/>
                              </a:lnTo>
                              <a:lnTo>
                                <a:pt x="4016" y="154"/>
                              </a:lnTo>
                              <a:lnTo>
                                <a:pt x="4020" y="145"/>
                              </a:lnTo>
                              <a:lnTo>
                                <a:pt x="4026" y="138"/>
                              </a:lnTo>
                              <a:lnTo>
                                <a:pt x="4033" y="133"/>
                              </a:lnTo>
                              <a:lnTo>
                                <a:pt x="4040" y="128"/>
                              </a:lnTo>
                              <a:lnTo>
                                <a:pt x="4048" y="125"/>
                              </a:lnTo>
                              <a:lnTo>
                                <a:pt x="4058" y="124"/>
                              </a:lnTo>
                              <a:close/>
                              <a:moveTo>
                                <a:pt x="4283" y="178"/>
                              </a:moveTo>
                              <a:lnTo>
                                <a:pt x="4283" y="174"/>
                              </a:lnTo>
                              <a:lnTo>
                                <a:pt x="4282" y="159"/>
                              </a:lnTo>
                              <a:lnTo>
                                <a:pt x="4279" y="145"/>
                              </a:lnTo>
                              <a:lnTo>
                                <a:pt x="4277" y="139"/>
                              </a:lnTo>
                              <a:lnTo>
                                <a:pt x="4273" y="133"/>
                              </a:lnTo>
                              <a:lnTo>
                                <a:pt x="4269" y="128"/>
                              </a:lnTo>
                              <a:lnTo>
                                <a:pt x="4266" y="123"/>
                              </a:lnTo>
                              <a:lnTo>
                                <a:pt x="4262" y="118"/>
                              </a:lnTo>
                              <a:lnTo>
                                <a:pt x="4257" y="114"/>
                              </a:lnTo>
                              <a:lnTo>
                                <a:pt x="4252" y="111"/>
                              </a:lnTo>
                              <a:lnTo>
                                <a:pt x="4246" y="109"/>
                              </a:lnTo>
                              <a:lnTo>
                                <a:pt x="4239" y="106"/>
                              </a:lnTo>
                              <a:lnTo>
                                <a:pt x="4233" y="105"/>
                              </a:lnTo>
                              <a:lnTo>
                                <a:pt x="4227" y="104"/>
                              </a:lnTo>
                              <a:lnTo>
                                <a:pt x="4219" y="103"/>
                              </a:lnTo>
                              <a:lnTo>
                                <a:pt x="4212" y="104"/>
                              </a:lnTo>
                              <a:lnTo>
                                <a:pt x="4206" y="105"/>
                              </a:lnTo>
                              <a:lnTo>
                                <a:pt x="4200" y="106"/>
                              </a:lnTo>
                              <a:lnTo>
                                <a:pt x="4193" y="109"/>
                              </a:lnTo>
                              <a:lnTo>
                                <a:pt x="4187" y="111"/>
                              </a:lnTo>
                              <a:lnTo>
                                <a:pt x="4182" y="115"/>
                              </a:lnTo>
                              <a:lnTo>
                                <a:pt x="4177" y="119"/>
                              </a:lnTo>
                              <a:lnTo>
                                <a:pt x="4172" y="123"/>
                              </a:lnTo>
                              <a:lnTo>
                                <a:pt x="4168" y="128"/>
                              </a:lnTo>
                              <a:lnTo>
                                <a:pt x="4165" y="133"/>
                              </a:lnTo>
                              <a:lnTo>
                                <a:pt x="4162" y="139"/>
                              </a:lnTo>
                              <a:lnTo>
                                <a:pt x="4160" y="145"/>
                              </a:lnTo>
                              <a:lnTo>
                                <a:pt x="4157" y="152"/>
                              </a:lnTo>
                              <a:lnTo>
                                <a:pt x="4156" y="159"/>
                              </a:lnTo>
                              <a:lnTo>
                                <a:pt x="4155" y="167"/>
                              </a:lnTo>
                              <a:lnTo>
                                <a:pt x="4155" y="174"/>
                              </a:lnTo>
                              <a:lnTo>
                                <a:pt x="4155" y="182"/>
                              </a:lnTo>
                              <a:lnTo>
                                <a:pt x="4156" y="189"/>
                              </a:lnTo>
                              <a:lnTo>
                                <a:pt x="4157" y="197"/>
                              </a:lnTo>
                              <a:lnTo>
                                <a:pt x="4160" y="203"/>
                              </a:lnTo>
                              <a:lnTo>
                                <a:pt x="4162" y="209"/>
                              </a:lnTo>
                              <a:lnTo>
                                <a:pt x="4165" y="214"/>
                              </a:lnTo>
                              <a:lnTo>
                                <a:pt x="4168" y="221"/>
                              </a:lnTo>
                              <a:lnTo>
                                <a:pt x="4173" y="226"/>
                              </a:lnTo>
                              <a:lnTo>
                                <a:pt x="4177" y="229"/>
                              </a:lnTo>
                              <a:lnTo>
                                <a:pt x="4182" y="233"/>
                              </a:lnTo>
                              <a:lnTo>
                                <a:pt x="4188" y="237"/>
                              </a:lnTo>
                              <a:lnTo>
                                <a:pt x="4193" y="239"/>
                              </a:lnTo>
                              <a:lnTo>
                                <a:pt x="4200" y="242"/>
                              </a:lnTo>
                              <a:lnTo>
                                <a:pt x="4207" y="243"/>
                              </a:lnTo>
                              <a:lnTo>
                                <a:pt x="4213" y="244"/>
                              </a:lnTo>
                              <a:lnTo>
                                <a:pt x="4221" y="244"/>
                              </a:lnTo>
                              <a:lnTo>
                                <a:pt x="4231" y="244"/>
                              </a:lnTo>
                              <a:lnTo>
                                <a:pt x="4239" y="242"/>
                              </a:lnTo>
                              <a:lnTo>
                                <a:pt x="4248" y="239"/>
                              </a:lnTo>
                              <a:lnTo>
                                <a:pt x="4256" y="236"/>
                              </a:lnTo>
                              <a:lnTo>
                                <a:pt x="4263" y="231"/>
                              </a:lnTo>
                              <a:lnTo>
                                <a:pt x="4269" y="223"/>
                              </a:lnTo>
                              <a:lnTo>
                                <a:pt x="4277" y="216"/>
                              </a:lnTo>
                              <a:lnTo>
                                <a:pt x="4282" y="207"/>
                              </a:lnTo>
                              <a:lnTo>
                                <a:pt x="4263" y="196"/>
                              </a:lnTo>
                              <a:lnTo>
                                <a:pt x="4258" y="203"/>
                              </a:lnTo>
                              <a:lnTo>
                                <a:pt x="4253" y="208"/>
                              </a:lnTo>
                              <a:lnTo>
                                <a:pt x="4248" y="213"/>
                              </a:lnTo>
                              <a:lnTo>
                                <a:pt x="4244" y="217"/>
                              </a:lnTo>
                              <a:lnTo>
                                <a:pt x="4239" y="221"/>
                              </a:lnTo>
                              <a:lnTo>
                                <a:pt x="4233" y="222"/>
                              </a:lnTo>
                              <a:lnTo>
                                <a:pt x="4228" y="223"/>
                              </a:lnTo>
                              <a:lnTo>
                                <a:pt x="4221" y="223"/>
                              </a:lnTo>
                              <a:lnTo>
                                <a:pt x="4213" y="223"/>
                              </a:lnTo>
                              <a:lnTo>
                                <a:pt x="4205" y="221"/>
                              </a:lnTo>
                              <a:lnTo>
                                <a:pt x="4197" y="217"/>
                              </a:lnTo>
                              <a:lnTo>
                                <a:pt x="4192" y="212"/>
                              </a:lnTo>
                              <a:lnTo>
                                <a:pt x="4187" y="204"/>
                              </a:lnTo>
                              <a:lnTo>
                                <a:pt x="4182" y="197"/>
                              </a:lnTo>
                              <a:lnTo>
                                <a:pt x="4180" y="188"/>
                              </a:lnTo>
                              <a:lnTo>
                                <a:pt x="4178" y="178"/>
                              </a:lnTo>
                              <a:lnTo>
                                <a:pt x="4283" y="178"/>
                              </a:lnTo>
                              <a:close/>
                              <a:moveTo>
                                <a:pt x="4181" y="159"/>
                              </a:moveTo>
                              <a:lnTo>
                                <a:pt x="4182" y="152"/>
                              </a:lnTo>
                              <a:lnTo>
                                <a:pt x="4186" y="145"/>
                              </a:lnTo>
                              <a:lnTo>
                                <a:pt x="4190" y="139"/>
                              </a:lnTo>
                              <a:lnTo>
                                <a:pt x="4195" y="134"/>
                              </a:lnTo>
                              <a:lnTo>
                                <a:pt x="4200" y="130"/>
                              </a:lnTo>
                              <a:lnTo>
                                <a:pt x="4206" y="127"/>
                              </a:lnTo>
                              <a:lnTo>
                                <a:pt x="4213" y="125"/>
                              </a:lnTo>
                              <a:lnTo>
                                <a:pt x="4219" y="124"/>
                              </a:lnTo>
                              <a:lnTo>
                                <a:pt x="4227" y="124"/>
                              </a:lnTo>
                              <a:lnTo>
                                <a:pt x="4233" y="127"/>
                              </a:lnTo>
                              <a:lnTo>
                                <a:pt x="4239" y="129"/>
                              </a:lnTo>
                              <a:lnTo>
                                <a:pt x="4246" y="134"/>
                              </a:lnTo>
                              <a:lnTo>
                                <a:pt x="4249" y="139"/>
                              </a:lnTo>
                              <a:lnTo>
                                <a:pt x="4254" y="144"/>
                              </a:lnTo>
                              <a:lnTo>
                                <a:pt x="4257" y="152"/>
                              </a:lnTo>
                              <a:lnTo>
                                <a:pt x="4259" y="159"/>
                              </a:lnTo>
                              <a:lnTo>
                                <a:pt x="4181" y="159"/>
                              </a:lnTo>
                              <a:close/>
                              <a:moveTo>
                                <a:pt x="4388" y="128"/>
                              </a:moveTo>
                              <a:lnTo>
                                <a:pt x="4384" y="122"/>
                              </a:lnTo>
                              <a:lnTo>
                                <a:pt x="4380" y="117"/>
                              </a:lnTo>
                              <a:lnTo>
                                <a:pt x="4376" y="113"/>
                              </a:lnTo>
                              <a:lnTo>
                                <a:pt x="4373" y="109"/>
                              </a:lnTo>
                              <a:lnTo>
                                <a:pt x="4368" y="106"/>
                              </a:lnTo>
                              <a:lnTo>
                                <a:pt x="4363" y="105"/>
                              </a:lnTo>
                              <a:lnTo>
                                <a:pt x="4357" y="104"/>
                              </a:lnTo>
                              <a:lnTo>
                                <a:pt x="4352" y="103"/>
                              </a:lnTo>
                              <a:lnTo>
                                <a:pt x="4343" y="104"/>
                              </a:lnTo>
                              <a:lnTo>
                                <a:pt x="4335" y="106"/>
                              </a:lnTo>
                              <a:lnTo>
                                <a:pt x="4329" y="109"/>
                              </a:lnTo>
                              <a:lnTo>
                                <a:pt x="4323" y="114"/>
                              </a:lnTo>
                              <a:lnTo>
                                <a:pt x="4318" y="119"/>
                              </a:lnTo>
                              <a:lnTo>
                                <a:pt x="4315" y="127"/>
                              </a:lnTo>
                              <a:lnTo>
                                <a:pt x="4313" y="133"/>
                              </a:lnTo>
                              <a:lnTo>
                                <a:pt x="4312" y="140"/>
                              </a:lnTo>
                              <a:lnTo>
                                <a:pt x="4313" y="147"/>
                              </a:lnTo>
                              <a:lnTo>
                                <a:pt x="4314" y="153"/>
                              </a:lnTo>
                              <a:lnTo>
                                <a:pt x="4317" y="158"/>
                              </a:lnTo>
                              <a:lnTo>
                                <a:pt x="4319" y="162"/>
                              </a:lnTo>
                              <a:lnTo>
                                <a:pt x="4325" y="167"/>
                              </a:lnTo>
                              <a:lnTo>
                                <a:pt x="4332" y="170"/>
                              </a:lnTo>
                              <a:lnTo>
                                <a:pt x="4340" y="175"/>
                              </a:lnTo>
                              <a:lnTo>
                                <a:pt x="4350" y="181"/>
                              </a:lnTo>
                              <a:lnTo>
                                <a:pt x="4362" y="186"/>
                              </a:lnTo>
                              <a:lnTo>
                                <a:pt x="4368" y="191"/>
                              </a:lnTo>
                              <a:lnTo>
                                <a:pt x="4370" y="193"/>
                              </a:lnTo>
                              <a:lnTo>
                                <a:pt x="4371" y="196"/>
                              </a:lnTo>
                              <a:lnTo>
                                <a:pt x="4371" y="199"/>
                              </a:lnTo>
                              <a:lnTo>
                                <a:pt x="4373" y="203"/>
                              </a:lnTo>
                              <a:lnTo>
                                <a:pt x="4371" y="207"/>
                              </a:lnTo>
                              <a:lnTo>
                                <a:pt x="4370" y="211"/>
                              </a:lnTo>
                              <a:lnTo>
                                <a:pt x="4369" y="214"/>
                              </a:lnTo>
                              <a:lnTo>
                                <a:pt x="4367" y="218"/>
                              </a:lnTo>
                              <a:lnTo>
                                <a:pt x="4363" y="221"/>
                              </a:lnTo>
                              <a:lnTo>
                                <a:pt x="4359" y="222"/>
                              </a:lnTo>
                              <a:lnTo>
                                <a:pt x="4355" y="223"/>
                              </a:lnTo>
                              <a:lnTo>
                                <a:pt x="4350" y="223"/>
                              </a:lnTo>
                              <a:lnTo>
                                <a:pt x="4345" y="223"/>
                              </a:lnTo>
                              <a:lnTo>
                                <a:pt x="4342" y="223"/>
                              </a:lnTo>
                              <a:lnTo>
                                <a:pt x="4338" y="221"/>
                              </a:lnTo>
                              <a:lnTo>
                                <a:pt x="4335" y="219"/>
                              </a:lnTo>
                              <a:lnTo>
                                <a:pt x="4329" y="212"/>
                              </a:lnTo>
                              <a:lnTo>
                                <a:pt x="4324" y="202"/>
                              </a:lnTo>
                              <a:lnTo>
                                <a:pt x="4303" y="211"/>
                              </a:lnTo>
                              <a:lnTo>
                                <a:pt x="4307" y="218"/>
                              </a:lnTo>
                              <a:lnTo>
                                <a:pt x="4312" y="226"/>
                              </a:lnTo>
                              <a:lnTo>
                                <a:pt x="4315" y="231"/>
                              </a:lnTo>
                              <a:lnTo>
                                <a:pt x="4322" y="236"/>
                              </a:lnTo>
                              <a:lnTo>
                                <a:pt x="4328" y="239"/>
                              </a:lnTo>
                              <a:lnTo>
                                <a:pt x="4334" y="243"/>
                              </a:lnTo>
                              <a:lnTo>
                                <a:pt x="4342" y="244"/>
                              </a:lnTo>
                              <a:lnTo>
                                <a:pt x="4350" y="244"/>
                              </a:lnTo>
                              <a:lnTo>
                                <a:pt x="4359" y="244"/>
                              </a:lnTo>
                              <a:lnTo>
                                <a:pt x="4368" y="242"/>
                              </a:lnTo>
                              <a:lnTo>
                                <a:pt x="4376" y="237"/>
                              </a:lnTo>
                              <a:lnTo>
                                <a:pt x="4383" y="232"/>
                              </a:lnTo>
                              <a:lnTo>
                                <a:pt x="4388" y="226"/>
                              </a:lnTo>
                              <a:lnTo>
                                <a:pt x="4393" y="218"/>
                              </a:lnTo>
                              <a:lnTo>
                                <a:pt x="4395" y="211"/>
                              </a:lnTo>
                              <a:lnTo>
                                <a:pt x="4396" y="201"/>
                              </a:lnTo>
                              <a:lnTo>
                                <a:pt x="4395" y="192"/>
                              </a:lnTo>
                              <a:lnTo>
                                <a:pt x="4391" y="184"/>
                              </a:lnTo>
                              <a:lnTo>
                                <a:pt x="4388" y="177"/>
                              </a:lnTo>
                              <a:lnTo>
                                <a:pt x="4381" y="172"/>
                              </a:lnTo>
                              <a:lnTo>
                                <a:pt x="4371" y="165"/>
                              </a:lnTo>
                              <a:lnTo>
                                <a:pt x="4355" y="158"/>
                              </a:lnTo>
                              <a:lnTo>
                                <a:pt x="4345" y="154"/>
                              </a:lnTo>
                              <a:lnTo>
                                <a:pt x="4338" y="149"/>
                              </a:lnTo>
                              <a:lnTo>
                                <a:pt x="4337" y="147"/>
                              </a:lnTo>
                              <a:lnTo>
                                <a:pt x="4335" y="144"/>
                              </a:lnTo>
                              <a:lnTo>
                                <a:pt x="4334" y="142"/>
                              </a:lnTo>
                              <a:lnTo>
                                <a:pt x="4334" y="139"/>
                              </a:lnTo>
                              <a:lnTo>
                                <a:pt x="4335" y="134"/>
                              </a:lnTo>
                              <a:lnTo>
                                <a:pt x="4339" y="129"/>
                              </a:lnTo>
                              <a:lnTo>
                                <a:pt x="4344" y="125"/>
                              </a:lnTo>
                              <a:lnTo>
                                <a:pt x="4350" y="124"/>
                              </a:lnTo>
                              <a:lnTo>
                                <a:pt x="4355" y="125"/>
                              </a:lnTo>
                              <a:lnTo>
                                <a:pt x="4360" y="128"/>
                              </a:lnTo>
                              <a:lnTo>
                                <a:pt x="4365" y="132"/>
                              </a:lnTo>
                              <a:lnTo>
                                <a:pt x="4369" y="138"/>
                              </a:lnTo>
                              <a:lnTo>
                                <a:pt x="4388" y="128"/>
                              </a:lnTo>
                              <a:close/>
                              <a:moveTo>
                                <a:pt x="4528" y="106"/>
                              </a:moveTo>
                              <a:lnTo>
                                <a:pt x="4528" y="125"/>
                              </a:lnTo>
                              <a:lnTo>
                                <a:pt x="4523" y="120"/>
                              </a:lnTo>
                              <a:lnTo>
                                <a:pt x="4519" y="115"/>
                              </a:lnTo>
                              <a:lnTo>
                                <a:pt x="4514" y="111"/>
                              </a:lnTo>
                              <a:lnTo>
                                <a:pt x="4507" y="108"/>
                              </a:lnTo>
                              <a:lnTo>
                                <a:pt x="4502" y="106"/>
                              </a:lnTo>
                              <a:lnTo>
                                <a:pt x="4496" y="104"/>
                              </a:lnTo>
                              <a:lnTo>
                                <a:pt x="4490" y="103"/>
                              </a:lnTo>
                              <a:lnTo>
                                <a:pt x="4482" y="103"/>
                              </a:lnTo>
                              <a:lnTo>
                                <a:pt x="4475" y="103"/>
                              </a:lnTo>
                              <a:lnTo>
                                <a:pt x="4469" y="104"/>
                              </a:lnTo>
                              <a:lnTo>
                                <a:pt x="4462" y="106"/>
                              </a:lnTo>
                              <a:lnTo>
                                <a:pt x="4456" y="108"/>
                              </a:lnTo>
                              <a:lnTo>
                                <a:pt x="4451" y="111"/>
                              </a:lnTo>
                              <a:lnTo>
                                <a:pt x="4446" y="114"/>
                              </a:lnTo>
                              <a:lnTo>
                                <a:pt x="4441" y="118"/>
                              </a:lnTo>
                              <a:lnTo>
                                <a:pt x="4436" y="123"/>
                              </a:lnTo>
                              <a:lnTo>
                                <a:pt x="4433" y="128"/>
                              </a:lnTo>
                              <a:lnTo>
                                <a:pt x="4429" y="133"/>
                              </a:lnTo>
                              <a:lnTo>
                                <a:pt x="4426" y="139"/>
                              </a:lnTo>
                              <a:lnTo>
                                <a:pt x="4423" y="145"/>
                              </a:lnTo>
                              <a:lnTo>
                                <a:pt x="4421" y="152"/>
                              </a:lnTo>
                              <a:lnTo>
                                <a:pt x="4420" y="158"/>
                              </a:lnTo>
                              <a:lnTo>
                                <a:pt x="4419" y="165"/>
                              </a:lnTo>
                              <a:lnTo>
                                <a:pt x="4419" y="173"/>
                              </a:lnTo>
                              <a:lnTo>
                                <a:pt x="4419" y="181"/>
                              </a:lnTo>
                              <a:lnTo>
                                <a:pt x="4420" y="188"/>
                              </a:lnTo>
                              <a:lnTo>
                                <a:pt x="4421" y="196"/>
                              </a:lnTo>
                              <a:lnTo>
                                <a:pt x="4424" y="202"/>
                              </a:lnTo>
                              <a:lnTo>
                                <a:pt x="4426" y="208"/>
                              </a:lnTo>
                              <a:lnTo>
                                <a:pt x="4429" y="214"/>
                              </a:lnTo>
                              <a:lnTo>
                                <a:pt x="4433" y="219"/>
                              </a:lnTo>
                              <a:lnTo>
                                <a:pt x="4436" y="224"/>
                              </a:lnTo>
                              <a:lnTo>
                                <a:pt x="4441" y="229"/>
                              </a:lnTo>
                              <a:lnTo>
                                <a:pt x="4446" y="233"/>
                              </a:lnTo>
                              <a:lnTo>
                                <a:pt x="4451" y="237"/>
                              </a:lnTo>
                              <a:lnTo>
                                <a:pt x="4457" y="239"/>
                              </a:lnTo>
                              <a:lnTo>
                                <a:pt x="4462" y="242"/>
                              </a:lnTo>
                              <a:lnTo>
                                <a:pt x="4470" y="243"/>
                              </a:lnTo>
                              <a:lnTo>
                                <a:pt x="4476" y="244"/>
                              </a:lnTo>
                              <a:lnTo>
                                <a:pt x="4482" y="244"/>
                              </a:lnTo>
                              <a:lnTo>
                                <a:pt x="4490" y="244"/>
                              </a:lnTo>
                              <a:lnTo>
                                <a:pt x="4496" y="243"/>
                              </a:lnTo>
                              <a:lnTo>
                                <a:pt x="4502" y="242"/>
                              </a:lnTo>
                              <a:lnTo>
                                <a:pt x="4509" y="239"/>
                              </a:lnTo>
                              <a:lnTo>
                                <a:pt x="4514" y="236"/>
                              </a:lnTo>
                              <a:lnTo>
                                <a:pt x="4519" y="232"/>
                              </a:lnTo>
                              <a:lnTo>
                                <a:pt x="4523" y="228"/>
                              </a:lnTo>
                              <a:lnTo>
                                <a:pt x="4528" y="222"/>
                              </a:lnTo>
                              <a:lnTo>
                                <a:pt x="4528" y="241"/>
                              </a:lnTo>
                              <a:lnTo>
                                <a:pt x="4552" y="241"/>
                              </a:lnTo>
                              <a:lnTo>
                                <a:pt x="4552" y="106"/>
                              </a:lnTo>
                              <a:lnTo>
                                <a:pt x="4528" y="106"/>
                              </a:lnTo>
                              <a:close/>
                              <a:moveTo>
                                <a:pt x="4486" y="124"/>
                              </a:moveTo>
                              <a:lnTo>
                                <a:pt x="4496" y="125"/>
                              </a:lnTo>
                              <a:lnTo>
                                <a:pt x="4504" y="128"/>
                              </a:lnTo>
                              <a:lnTo>
                                <a:pt x="4512" y="132"/>
                              </a:lnTo>
                              <a:lnTo>
                                <a:pt x="4519" y="138"/>
                              </a:lnTo>
                              <a:lnTo>
                                <a:pt x="4523" y="145"/>
                              </a:lnTo>
                              <a:lnTo>
                                <a:pt x="4527" y="153"/>
                              </a:lnTo>
                              <a:lnTo>
                                <a:pt x="4530" y="163"/>
                              </a:lnTo>
                              <a:lnTo>
                                <a:pt x="4531" y="173"/>
                              </a:lnTo>
                              <a:lnTo>
                                <a:pt x="4530" y="184"/>
                              </a:lnTo>
                              <a:lnTo>
                                <a:pt x="4527" y="194"/>
                              </a:lnTo>
                              <a:lnTo>
                                <a:pt x="4523" y="202"/>
                              </a:lnTo>
                              <a:lnTo>
                                <a:pt x="4519" y="209"/>
                              </a:lnTo>
                              <a:lnTo>
                                <a:pt x="4511" y="216"/>
                              </a:lnTo>
                              <a:lnTo>
                                <a:pt x="4504" y="221"/>
                              </a:lnTo>
                              <a:lnTo>
                                <a:pt x="4495" y="223"/>
                              </a:lnTo>
                              <a:lnTo>
                                <a:pt x="4486" y="223"/>
                              </a:lnTo>
                              <a:lnTo>
                                <a:pt x="4476" y="223"/>
                              </a:lnTo>
                              <a:lnTo>
                                <a:pt x="4469" y="219"/>
                              </a:lnTo>
                              <a:lnTo>
                                <a:pt x="4461" y="216"/>
                              </a:lnTo>
                              <a:lnTo>
                                <a:pt x="4454" y="209"/>
                              </a:lnTo>
                              <a:lnTo>
                                <a:pt x="4449" y="202"/>
                              </a:lnTo>
                              <a:lnTo>
                                <a:pt x="4445" y="193"/>
                              </a:lnTo>
                              <a:lnTo>
                                <a:pt x="4443" y="183"/>
                              </a:lnTo>
                              <a:lnTo>
                                <a:pt x="4441" y="173"/>
                              </a:lnTo>
                              <a:lnTo>
                                <a:pt x="4443" y="163"/>
                              </a:lnTo>
                              <a:lnTo>
                                <a:pt x="4445" y="153"/>
                              </a:lnTo>
                              <a:lnTo>
                                <a:pt x="4449" y="145"/>
                              </a:lnTo>
                              <a:lnTo>
                                <a:pt x="4455" y="138"/>
                              </a:lnTo>
                              <a:lnTo>
                                <a:pt x="4461" y="132"/>
                              </a:lnTo>
                              <a:lnTo>
                                <a:pt x="4469" y="128"/>
                              </a:lnTo>
                              <a:lnTo>
                                <a:pt x="4477" y="125"/>
                              </a:lnTo>
                              <a:lnTo>
                                <a:pt x="4486" y="124"/>
                              </a:lnTo>
                              <a:close/>
                              <a:moveTo>
                                <a:pt x="4531" y="39"/>
                              </a:moveTo>
                              <a:lnTo>
                                <a:pt x="4507" y="27"/>
                              </a:lnTo>
                              <a:lnTo>
                                <a:pt x="4474" y="75"/>
                              </a:lnTo>
                              <a:lnTo>
                                <a:pt x="4487" y="83"/>
                              </a:lnTo>
                              <a:lnTo>
                                <a:pt x="4531" y="39"/>
                              </a:lnTo>
                              <a:close/>
                              <a:moveTo>
                                <a:pt x="4618" y="128"/>
                              </a:moveTo>
                              <a:lnTo>
                                <a:pt x="4642" y="128"/>
                              </a:lnTo>
                              <a:lnTo>
                                <a:pt x="4642" y="106"/>
                              </a:lnTo>
                              <a:lnTo>
                                <a:pt x="4618" y="106"/>
                              </a:lnTo>
                              <a:lnTo>
                                <a:pt x="4618" y="58"/>
                              </a:lnTo>
                              <a:lnTo>
                                <a:pt x="4595" y="58"/>
                              </a:lnTo>
                              <a:lnTo>
                                <a:pt x="4595" y="106"/>
                              </a:lnTo>
                              <a:lnTo>
                                <a:pt x="4581" y="106"/>
                              </a:lnTo>
                              <a:lnTo>
                                <a:pt x="4581" y="128"/>
                              </a:lnTo>
                              <a:lnTo>
                                <a:pt x="4595" y="128"/>
                              </a:lnTo>
                              <a:lnTo>
                                <a:pt x="4595" y="241"/>
                              </a:lnTo>
                              <a:lnTo>
                                <a:pt x="4618" y="241"/>
                              </a:lnTo>
                              <a:lnTo>
                                <a:pt x="4618" y="128"/>
                              </a:lnTo>
                              <a:close/>
                              <a:moveTo>
                                <a:pt x="4783" y="178"/>
                              </a:moveTo>
                              <a:lnTo>
                                <a:pt x="4783" y="174"/>
                              </a:lnTo>
                              <a:lnTo>
                                <a:pt x="4781" y="159"/>
                              </a:lnTo>
                              <a:lnTo>
                                <a:pt x="4778" y="145"/>
                              </a:lnTo>
                              <a:lnTo>
                                <a:pt x="4775" y="139"/>
                              </a:lnTo>
                              <a:lnTo>
                                <a:pt x="4773" y="133"/>
                              </a:lnTo>
                              <a:lnTo>
                                <a:pt x="4769" y="128"/>
                              </a:lnTo>
                              <a:lnTo>
                                <a:pt x="4765" y="123"/>
                              </a:lnTo>
                              <a:lnTo>
                                <a:pt x="4760" y="118"/>
                              </a:lnTo>
                              <a:lnTo>
                                <a:pt x="4755" y="114"/>
                              </a:lnTo>
                              <a:lnTo>
                                <a:pt x="4750" y="111"/>
                              </a:lnTo>
                              <a:lnTo>
                                <a:pt x="4745" y="109"/>
                              </a:lnTo>
                              <a:lnTo>
                                <a:pt x="4739" y="106"/>
                              </a:lnTo>
                              <a:lnTo>
                                <a:pt x="4733" y="105"/>
                              </a:lnTo>
                              <a:lnTo>
                                <a:pt x="4725" y="104"/>
                              </a:lnTo>
                              <a:lnTo>
                                <a:pt x="4719" y="103"/>
                              </a:lnTo>
                              <a:lnTo>
                                <a:pt x="4712" y="104"/>
                              </a:lnTo>
                              <a:lnTo>
                                <a:pt x="4704" y="105"/>
                              </a:lnTo>
                              <a:lnTo>
                                <a:pt x="4698" y="106"/>
                              </a:lnTo>
                              <a:lnTo>
                                <a:pt x="4692" y="109"/>
                              </a:lnTo>
                              <a:lnTo>
                                <a:pt x="4687" y="111"/>
                              </a:lnTo>
                              <a:lnTo>
                                <a:pt x="4682" y="115"/>
                              </a:lnTo>
                              <a:lnTo>
                                <a:pt x="4677" y="119"/>
                              </a:lnTo>
                              <a:lnTo>
                                <a:pt x="4672" y="123"/>
                              </a:lnTo>
                              <a:lnTo>
                                <a:pt x="4668" y="128"/>
                              </a:lnTo>
                              <a:lnTo>
                                <a:pt x="4664" y="133"/>
                              </a:lnTo>
                              <a:lnTo>
                                <a:pt x="4661" y="139"/>
                              </a:lnTo>
                              <a:lnTo>
                                <a:pt x="4658" y="145"/>
                              </a:lnTo>
                              <a:lnTo>
                                <a:pt x="4657" y="152"/>
                              </a:lnTo>
                              <a:lnTo>
                                <a:pt x="4654" y="159"/>
                              </a:lnTo>
                              <a:lnTo>
                                <a:pt x="4654" y="167"/>
                              </a:lnTo>
                              <a:lnTo>
                                <a:pt x="4654" y="174"/>
                              </a:lnTo>
                              <a:lnTo>
                                <a:pt x="4654" y="182"/>
                              </a:lnTo>
                              <a:lnTo>
                                <a:pt x="4656" y="189"/>
                              </a:lnTo>
                              <a:lnTo>
                                <a:pt x="4657" y="197"/>
                              </a:lnTo>
                              <a:lnTo>
                                <a:pt x="4658" y="203"/>
                              </a:lnTo>
                              <a:lnTo>
                                <a:pt x="4661" y="209"/>
                              </a:lnTo>
                              <a:lnTo>
                                <a:pt x="4664" y="214"/>
                              </a:lnTo>
                              <a:lnTo>
                                <a:pt x="4668" y="221"/>
                              </a:lnTo>
                              <a:lnTo>
                                <a:pt x="4672" y="226"/>
                              </a:lnTo>
                              <a:lnTo>
                                <a:pt x="4677" y="229"/>
                              </a:lnTo>
                              <a:lnTo>
                                <a:pt x="4682" y="233"/>
                              </a:lnTo>
                              <a:lnTo>
                                <a:pt x="4687" y="237"/>
                              </a:lnTo>
                              <a:lnTo>
                                <a:pt x="4693" y="239"/>
                              </a:lnTo>
                              <a:lnTo>
                                <a:pt x="4699" y="242"/>
                              </a:lnTo>
                              <a:lnTo>
                                <a:pt x="4705" y="243"/>
                              </a:lnTo>
                              <a:lnTo>
                                <a:pt x="4713" y="244"/>
                              </a:lnTo>
                              <a:lnTo>
                                <a:pt x="4719" y="244"/>
                              </a:lnTo>
                              <a:lnTo>
                                <a:pt x="4729" y="244"/>
                              </a:lnTo>
                              <a:lnTo>
                                <a:pt x="4739" y="242"/>
                              </a:lnTo>
                              <a:lnTo>
                                <a:pt x="4746" y="239"/>
                              </a:lnTo>
                              <a:lnTo>
                                <a:pt x="4755" y="236"/>
                              </a:lnTo>
                              <a:lnTo>
                                <a:pt x="4763" y="231"/>
                              </a:lnTo>
                              <a:lnTo>
                                <a:pt x="4769" y="223"/>
                              </a:lnTo>
                              <a:lnTo>
                                <a:pt x="4775" y="216"/>
                              </a:lnTo>
                              <a:lnTo>
                                <a:pt x="4781" y="207"/>
                              </a:lnTo>
                              <a:lnTo>
                                <a:pt x="4761" y="196"/>
                              </a:lnTo>
                              <a:lnTo>
                                <a:pt x="4756" y="203"/>
                              </a:lnTo>
                              <a:lnTo>
                                <a:pt x="4753" y="208"/>
                              </a:lnTo>
                              <a:lnTo>
                                <a:pt x="4748" y="213"/>
                              </a:lnTo>
                              <a:lnTo>
                                <a:pt x="4743" y="217"/>
                              </a:lnTo>
                              <a:lnTo>
                                <a:pt x="4738" y="221"/>
                              </a:lnTo>
                              <a:lnTo>
                                <a:pt x="4733" y="222"/>
                              </a:lnTo>
                              <a:lnTo>
                                <a:pt x="4727" y="223"/>
                              </a:lnTo>
                              <a:lnTo>
                                <a:pt x="4720" y="223"/>
                              </a:lnTo>
                              <a:lnTo>
                                <a:pt x="4712" y="223"/>
                              </a:lnTo>
                              <a:lnTo>
                                <a:pt x="4704" y="221"/>
                              </a:lnTo>
                              <a:lnTo>
                                <a:pt x="4697" y="217"/>
                              </a:lnTo>
                              <a:lnTo>
                                <a:pt x="4690" y="212"/>
                              </a:lnTo>
                              <a:lnTo>
                                <a:pt x="4685" y="204"/>
                              </a:lnTo>
                              <a:lnTo>
                                <a:pt x="4682" y="197"/>
                              </a:lnTo>
                              <a:lnTo>
                                <a:pt x="4679" y="188"/>
                              </a:lnTo>
                              <a:lnTo>
                                <a:pt x="4678" y="178"/>
                              </a:lnTo>
                              <a:lnTo>
                                <a:pt x="4783" y="178"/>
                              </a:lnTo>
                              <a:close/>
                              <a:moveTo>
                                <a:pt x="4679" y="159"/>
                              </a:moveTo>
                              <a:lnTo>
                                <a:pt x="4682" y="152"/>
                              </a:lnTo>
                              <a:lnTo>
                                <a:pt x="4684" y="145"/>
                              </a:lnTo>
                              <a:lnTo>
                                <a:pt x="4688" y="139"/>
                              </a:lnTo>
                              <a:lnTo>
                                <a:pt x="4693" y="134"/>
                              </a:lnTo>
                              <a:lnTo>
                                <a:pt x="4699" y="130"/>
                              </a:lnTo>
                              <a:lnTo>
                                <a:pt x="4705" y="127"/>
                              </a:lnTo>
                              <a:lnTo>
                                <a:pt x="4712" y="125"/>
                              </a:lnTo>
                              <a:lnTo>
                                <a:pt x="4719" y="124"/>
                              </a:lnTo>
                              <a:lnTo>
                                <a:pt x="4727" y="124"/>
                              </a:lnTo>
                              <a:lnTo>
                                <a:pt x="4733" y="127"/>
                              </a:lnTo>
                              <a:lnTo>
                                <a:pt x="4739" y="129"/>
                              </a:lnTo>
                              <a:lnTo>
                                <a:pt x="4744" y="134"/>
                              </a:lnTo>
                              <a:lnTo>
                                <a:pt x="4749" y="139"/>
                              </a:lnTo>
                              <a:lnTo>
                                <a:pt x="4753" y="144"/>
                              </a:lnTo>
                              <a:lnTo>
                                <a:pt x="4756" y="152"/>
                              </a:lnTo>
                              <a:lnTo>
                                <a:pt x="4758" y="159"/>
                              </a:lnTo>
                              <a:lnTo>
                                <a:pt x="4679" y="159"/>
                              </a:lnTo>
                              <a:close/>
                              <a:moveTo>
                                <a:pt x="4761" y="39"/>
                              </a:moveTo>
                              <a:lnTo>
                                <a:pt x="4738" y="27"/>
                              </a:lnTo>
                              <a:lnTo>
                                <a:pt x="4704" y="75"/>
                              </a:lnTo>
                              <a:lnTo>
                                <a:pt x="4719" y="83"/>
                              </a:lnTo>
                              <a:lnTo>
                                <a:pt x="4761" y="39"/>
                              </a:lnTo>
                              <a:close/>
                              <a:moveTo>
                                <a:pt x="4814" y="106"/>
                              </a:moveTo>
                              <a:lnTo>
                                <a:pt x="4814" y="241"/>
                              </a:lnTo>
                              <a:lnTo>
                                <a:pt x="4837" y="241"/>
                              </a:lnTo>
                              <a:lnTo>
                                <a:pt x="4837" y="168"/>
                              </a:lnTo>
                              <a:lnTo>
                                <a:pt x="4837" y="158"/>
                              </a:lnTo>
                              <a:lnTo>
                                <a:pt x="4839" y="150"/>
                              </a:lnTo>
                              <a:lnTo>
                                <a:pt x="4840" y="144"/>
                              </a:lnTo>
                              <a:lnTo>
                                <a:pt x="4842" y="139"/>
                              </a:lnTo>
                              <a:lnTo>
                                <a:pt x="4846" y="133"/>
                              </a:lnTo>
                              <a:lnTo>
                                <a:pt x="4852" y="128"/>
                              </a:lnTo>
                              <a:lnTo>
                                <a:pt x="4859" y="125"/>
                              </a:lnTo>
                              <a:lnTo>
                                <a:pt x="4866" y="124"/>
                              </a:lnTo>
                              <a:lnTo>
                                <a:pt x="4872" y="124"/>
                              </a:lnTo>
                              <a:lnTo>
                                <a:pt x="4877" y="127"/>
                              </a:lnTo>
                              <a:lnTo>
                                <a:pt x="4881" y="129"/>
                              </a:lnTo>
                              <a:lnTo>
                                <a:pt x="4885" y="133"/>
                              </a:lnTo>
                              <a:lnTo>
                                <a:pt x="4887" y="139"/>
                              </a:lnTo>
                              <a:lnTo>
                                <a:pt x="4890" y="145"/>
                              </a:lnTo>
                              <a:lnTo>
                                <a:pt x="4891" y="153"/>
                              </a:lnTo>
                              <a:lnTo>
                                <a:pt x="4891" y="160"/>
                              </a:lnTo>
                              <a:lnTo>
                                <a:pt x="4891" y="241"/>
                              </a:lnTo>
                              <a:lnTo>
                                <a:pt x="4913" y="241"/>
                              </a:lnTo>
                              <a:lnTo>
                                <a:pt x="4913" y="167"/>
                              </a:lnTo>
                              <a:lnTo>
                                <a:pt x="4915" y="157"/>
                              </a:lnTo>
                              <a:lnTo>
                                <a:pt x="4916" y="148"/>
                              </a:lnTo>
                              <a:lnTo>
                                <a:pt x="4918" y="140"/>
                              </a:lnTo>
                              <a:lnTo>
                                <a:pt x="4921" y="134"/>
                              </a:lnTo>
                              <a:lnTo>
                                <a:pt x="4925" y="130"/>
                              </a:lnTo>
                              <a:lnTo>
                                <a:pt x="4930" y="127"/>
                              </a:lnTo>
                              <a:lnTo>
                                <a:pt x="4936" y="125"/>
                              </a:lnTo>
                              <a:lnTo>
                                <a:pt x="4942" y="124"/>
                              </a:lnTo>
                              <a:lnTo>
                                <a:pt x="4948" y="124"/>
                              </a:lnTo>
                              <a:lnTo>
                                <a:pt x="4953" y="127"/>
                              </a:lnTo>
                              <a:lnTo>
                                <a:pt x="4958" y="129"/>
                              </a:lnTo>
                              <a:lnTo>
                                <a:pt x="4961" y="133"/>
                              </a:lnTo>
                              <a:lnTo>
                                <a:pt x="4963" y="137"/>
                              </a:lnTo>
                              <a:lnTo>
                                <a:pt x="4966" y="143"/>
                              </a:lnTo>
                              <a:lnTo>
                                <a:pt x="4967" y="150"/>
                              </a:lnTo>
                              <a:lnTo>
                                <a:pt x="4967" y="159"/>
                              </a:lnTo>
                              <a:lnTo>
                                <a:pt x="4967" y="241"/>
                              </a:lnTo>
                              <a:lnTo>
                                <a:pt x="4989" y="241"/>
                              </a:lnTo>
                              <a:lnTo>
                                <a:pt x="4989" y="155"/>
                              </a:lnTo>
                              <a:lnTo>
                                <a:pt x="4989" y="144"/>
                              </a:lnTo>
                              <a:lnTo>
                                <a:pt x="4988" y="135"/>
                              </a:lnTo>
                              <a:lnTo>
                                <a:pt x="4986" y="128"/>
                              </a:lnTo>
                              <a:lnTo>
                                <a:pt x="4982" y="122"/>
                              </a:lnTo>
                              <a:lnTo>
                                <a:pt x="4979" y="117"/>
                              </a:lnTo>
                              <a:lnTo>
                                <a:pt x="4976" y="114"/>
                              </a:lnTo>
                              <a:lnTo>
                                <a:pt x="4972" y="110"/>
                              </a:lnTo>
                              <a:lnTo>
                                <a:pt x="4967" y="108"/>
                              </a:lnTo>
                              <a:lnTo>
                                <a:pt x="4962" y="105"/>
                              </a:lnTo>
                              <a:lnTo>
                                <a:pt x="4957" y="104"/>
                              </a:lnTo>
                              <a:lnTo>
                                <a:pt x="4952" y="103"/>
                              </a:lnTo>
                              <a:lnTo>
                                <a:pt x="4946" y="103"/>
                              </a:lnTo>
                              <a:lnTo>
                                <a:pt x="4940" y="103"/>
                              </a:lnTo>
                              <a:lnTo>
                                <a:pt x="4933" y="104"/>
                              </a:lnTo>
                              <a:lnTo>
                                <a:pt x="4928" y="106"/>
                              </a:lnTo>
                              <a:lnTo>
                                <a:pt x="4923" y="109"/>
                              </a:lnTo>
                              <a:lnTo>
                                <a:pt x="4918" y="111"/>
                              </a:lnTo>
                              <a:lnTo>
                                <a:pt x="4915" y="115"/>
                              </a:lnTo>
                              <a:lnTo>
                                <a:pt x="4911" y="120"/>
                              </a:lnTo>
                              <a:lnTo>
                                <a:pt x="4907" y="125"/>
                              </a:lnTo>
                              <a:lnTo>
                                <a:pt x="4903" y="120"/>
                              </a:lnTo>
                              <a:lnTo>
                                <a:pt x="4901" y="115"/>
                              </a:lnTo>
                              <a:lnTo>
                                <a:pt x="4896" y="111"/>
                              </a:lnTo>
                              <a:lnTo>
                                <a:pt x="4892" y="109"/>
                              </a:lnTo>
                              <a:lnTo>
                                <a:pt x="4887" y="106"/>
                              </a:lnTo>
                              <a:lnTo>
                                <a:pt x="4882" y="104"/>
                              </a:lnTo>
                              <a:lnTo>
                                <a:pt x="4876" y="104"/>
                              </a:lnTo>
                              <a:lnTo>
                                <a:pt x="4870" y="103"/>
                              </a:lnTo>
                              <a:lnTo>
                                <a:pt x="4860" y="104"/>
                              </a:lnTo>
                              <a:lnTo>
                                <a:pt x="4852" y="108"/>
                              </a:lnTo>
                              <a:lnTo>
                                <a:pt x="4844" y="113"/>
                              </a:lnTo>
                              <a:lnTo>
                                <a:pt x="4837" y="120"/>
                              </a:lnTo>
                              <a:lnTo>
                                <a:pt x="4837" y="106"/>
                              </a:lnTo>
                              <a:lnTo>
                                <a:pt x="4814" y="106"/>
                              </a:lnTo>
                              <a:close/>
                              <a:moveTo>
                                <a:pt x="5148" y="128"/>
                              </a:moveTo>
                              <a:lnTo>
                                <a:pt x="5140" y="133"/>
                              </a:lnTo>
                              <a:lnTo>
                                <a:pt x="5134" y="138"/>
                              </a:lnTo>
                              <a:lnTo>
                                <a:pt x="5129" y="143"/>
                              </a:lnTo>
                              <a:lnTo>
                                <a:pt x="5124" y="149"/>
                              </a:lnTo>
                              <a:lnTo>
                                <a:pt x="5120" y="157"/>
                              </a:lnTo>
                              <a:lnTo>
                                <a:pt x="5118" y="164"/>
                              </a:lnTo>
                              <a:lnTo>
                                <a:pt x="5117" y="173"/>
                              </a:lnTo>
                              <a:lnTo>
                                <a:pt x="5117" y="182"/>
                              </a:lnTo>
                              <a:lnTo>
                                <a:pt x="5117" y="188"/>
                              </a:lnTo>
                              <a:lnTo>
                                <a:pt x="5118" y="194"/>
                              </a:lnTo>
                              <a:lnTo>
                                <a:pt x="5119" y="201"/>
                              </a:lnTo>
                              <a:lnTo>
                                <a:pt x="5122" y="207"/>
                              </a:lnTo>
                              <a:lnTo>
                                <a:pt x="5128" y="217"/>
                              </a:lnTo>
                              <a:lnTo>
                                <a:pt x="5135" y="227"/>
                              </a:lnTo>
                              <a:lnTo>
                                <a:pt x="5145" y="234"/>
                              </a:lnTo>
                              <a:lnTo>
                                <a:pt x="5156" y="239"/>
                              </a:lnTo>
                              <a:lnTo>
                                <a:pt x="5169" y="243"/>
                              </a:lnTo>
                              <a:lnTo>
                                <a:pt x="5183" y="244"/>
                              </a:lnTo>
                              <a:lnTo>
                                <a:pt x="5189" y="244"/>
                              </a:lnTo>
                              <a:lnTo>
                                <a:pt x="5195" y="243"/>
                              </a:lnTo>
                              <a:lnTo>
                                <a:pt x="5201" y="242"/>
                              </a:lnTo>
                              <a:lnTo>
                                <a:pt x="5207" y="239"/>
                              </a:lnTo>
                              <a:lnTo>
                                <a:pt x="5219" y="234"/>
                              </a:lnTo>
                              <a:lnTo>
                                <a:pt x="5229" y="227"/>
                              </a:lnTo>
                              <a:lnTo>
                                <a:pt x="5236" y="217"/>
                              </a:lnTo>
                              <a:lnTo>
                                <a:pt x="5241" y="206"/>
                              </a:lnTo>
                              <a:lnTo>
                                <a:pt x="5244" y="201"/>
                              </a:lnTo>
                              <a:lnTo>
                                <a:pt x="5245" y="194"/>
                              </a:lnTo>
                              <a:lnTo>
                                <a:pt x="5246" y="187"/>
                              </a:lnTo>
                              <a:lnTo>
                                <a:pt x="5246" y="181"/>
                              </a:lnTo>
                              <a:lnTo>
                                <a:pt x="5246" y="172"/>
                              </a:lnTo>
                              <a:lnTo>
                                <a:pt x="5245" y="164"/>
                              </a:lnTo>
                              <a:lnTo>
                                <a:pt x="5242" y="157"/>
                              </a:lnTo>
                              <a:lnTo>
                                <a:pt x="5239" y="149"/>
                              </a:lnTo>
                              <a:lnTo>
                                <a:pt x="5234" y="143"/>
                              </a:lnTo>
                              <a:lnTo>
                                <a:pt x="5229" y="138"/>
                              </a:lnTo>
                              <a:lnTo>
                                <a:pt x="5222" y="133"/>
                              </a:lnTo>
                              <a:lnTo>
                                <a:pt x="5215" y="128"/>
                              </a:lnTo>
                              <a:lnTo>
                                <a:pt x="5221" y="124"/>
                              </a:lnTo>
                              <a:lnTo>
                                <a:pt x="5226" y="119"/>
                              </a:lnTo>
                              <a:lnTo>
                                <a:pt x="5231" y="114"/>
                              </a:lnTo>
                              <a:lnTo>
                                <a:pt x="5235" y="108"/>
                              </a:lnTo>
                              <a:lnTo>
                                <a:pt x="5239" y="101"/>
                              </a:lnTo>
                              <a:lnTo>
                                <a:pt x="5240" y="95"/>
                              </a:lnTo>
                              <a:lnTo>
                                <a:pt x="5242" y="88"/>
                              </a:lnTo>
                              <a:lnTo>
                                <a:pt x="5242" y="80"/>
                              </a:lnTo>
                              <a:lnTo>
                                <a:pt x="5241" y="69"/>
                              </a:lnTo>
                              <a:lnTo>
                                <a:pt x="5237" y="58"/>
                              </a:lnTo>
                              <a:lnTo>
                                <a:pt x="5232" y="47"/>
                              </a:lnTo>
                              <a:lnTo>
                                <a:pt x="5225" y="39"/>
                              </a:lnTo>
                              <a:lnTo>
                                <a:pt x="5216" y="31"/>
                              </a:lnTo>
                              <a:lnTo>
                                <a:pt x="5206" y="26"/>
                              </a:lnTo>
                              <a:lnTo>
                                <a:pt x="5195" y="22"/>
                              </a:lnTo>
                              <a:lnTo>
                                <a:pt x="5183" y="21"/>
                              </a:lnTo>
                              <a:lnTo>
                                <a:pt x="5170" y="22"/>
                              </a:lnTo>
                              <a:lnTo>
                                <a:pt x="5159" y="26"/>
                              </a:lnTo>
                              <a:lnTo>
                                <a:pt x="5148" y="31"/>
                              </a:lnTo>
                              <a:lnTo>
                                <a:pt x="5139" y="39"/>
                              </a:lnTo>
                              <a:lnTo>
                                <a:pt x="5131" y="47"/>
                              </a:lnTo>
                              <a:lnTo>
                                <a:pt x="5126" y="58"/>
                              </a:lnTo>
                              <a:lnTo>
                                <a:pt x="5123" y="69"/>
                              </a:lnTo>
                              <a:lnTo>
                                <a:pt x="5122" y="80"/>
                              </a:lnTo>
                              <a:lnTo>
                                <a:pt x="5123" y="88"/>
                              </a:lnTo>
                              <a:lnTo>
                                <a:pt x="5124" y="95"/>
                              </a:lnTo>
                              <a:lnTo>
                                <a:pt x="5125" y="101"/>
                              </a:lnTo>
                              <a:lnTo>
                                <a:pt x="5129" y="108"/>
                              </a:lnTo>
                              <a:lnTo>
                                <a:pt x="5133" y="114"/>
                              </a:lnTo>
                              <a:lnTo>
                                <a:pt x="5136" y="119"/>
                              </a:lnTo>
                              <a:lnTo>
                                <a:pt x="5143" y="124"/>
                              </a:lnTo>
                              <a:lnTo>
                                <a:pt x="5148" y="128"/>
                              </a:lnTo>
                              <a:close/>
                              <a:moveTo>
                                <a:pt x="5183" y="44"/>
                              </a:moveTo>
                              <a:lnTo>
                                <a:pt x="5190" y="44"/>
                              </a:lnTo>
                              <a:lnTo>
                                <a:pt x="5196" y="46"/>
                              </a:lnTo>
                              <a:lnTo>
                                <a:pt x="5202" y="50"/>
                              </a:lnTo>
                              <a:lnTo>
                                <a:pt x="5209" y="54"/>
                              </a:lnTo>
                              <a:lnTo>
                                <a:pt x="5214" y="60"/>
                              </a:lnTo>
                              <a:lnTo>
                                <a:pt x="5216" y="66"/>
                              </a:lnTo>
                              <a:lnTo>
                                <a:pt x="5219" y="74"/>
                              </a:lnTo>
                              <a:lnTo>
                                <a:pt x="5220" y="81"/>
                              </a:lnTo>
                              <a:lnTo>
                                <a:pt x="5219" y="89"/>
                              </a:lnTo>
                              <a:lnTo>
                                <a:pt x="5216" y="95"/>
                              </a:lnTo>
                              <a:lnTo>
                                <a:pt x="5214" y="101"/>
                              </a:lnTo>
                              <a:lnTo>
                                <a:pt x="5209" y="108"/>
                              </a:lnTo>
                              <a:lnTo>
                                <a:pt x="5202" y="111"/>
                              </a:lnTo>
                              <a:lnTo>
                                <a:pt x="5196" y="115"/>
                              </a:lnTo>
                              <a:lnTo>
                                <a:pt x="5190" y="118"/>
                              </a:lnTo>
                              <a:lnTo>
                                <a:pt x="5183" y="119"/>
                              </a:lnTo>
                              <a:lnTo>
                                <a:pt x="5175" y="118"/>
                              </a:lnTo>
                              <a:lnTo>
                                <a:pt x="5168" y="115"/>
                              </a:lnTo>
                              <a:lnTo>
                                <a:pt x="5161" y="111"/>
                              </a:lnTo>
                              <a:lnTo>
                                <a:pt x="5155" y="108"/>
                              </a:lnTo>
                              <a:lnTo>
                                <a:pt x="5151" y="101"/>
                              </a:lnTo>
                              <a:lnTo>
                                <a:pt x="5148" y="95"/>
                              </a:lnTo>
                              <a:lnTo>
                                <a:pt x="5145" y="88"/>
                              </a:lnTo>
                              <a:lnTo>
                                <a:pt x="5145" y="80"/>
                              </a:lnTo>
                              <a:lnTo>
                                <a:pt x="5145" y="73"/>
                              </a:lnTo>
                              <a:lnTo>
                                <a:pt x="5148" y="66"/>
                              </a:lnTo>
                              <a:lnTo>
                                <a:pt x="5151" y="60"/>
                              </a:lnTo>
                              <a:lnTo>
                                <a:pt x="5156" y="54"/>
                              </a:lnTo>
                              <a:lnTo>
                                <a:pt x="5161" y="50"/>
                              </a:lnTo>
                              <a:lnTo>
                                <a:pt x="5168" y="46"/>
                              </a:lnTo>
                              <a:lnTo>
                                <a:pt x="5175" y="44"/>
                              </a:lnTo>
                              <a:lnTo>
                                <a:pt x="5183" y="44"/>
                              </a:lnTo>
                              <a:close/>
                              <a:moveTo>
                                <a:pt x="5181" y="139"/>
                              </a:moveTo>
                              <a:lnTo>
                                <a:pt x="5190" y="140"/>
                              </a:lnTo>
                              <a:lnTo>
                                <a:pt x="5198" y="142"/>
                              </a:lnTo>
                              <a:lnTo>
                                <a:pt x="5205" y="147"/>
                              </a:lnTo>
                              <a:lnTo>
                                <a:pt x="5211" y="152"/>
                              </a:lnTo>
                              <a:lnTo>
                                <a:pt x="5216" y="157"/>
                              </a:lnTo>
                              <a:lnTo>
                                <a:pt x="5220" y="164"/>
                              </a:lnTo>
                              <a:lnTo>
                                <a:pt x="5222" y="172"/>
                              </a:lnTo>
                              <a:lnTo>
                                <a:pt x="5224" y="181"/>
                              </a:lnTo>
                              <a:lnTo>
                                <a:pt x="5222" y="189"/>
                              </a:lnTo>
                              <a:lnTo>
                                <a:pt x="5220" y="197"/>
                              </a:lnTo>
                              <a:lnTo>
                                <a:pt x="5216" y="204"/>
                              </a:lnTo>
                              <a:lnTo>
                                <a:pt x="5211" y="211"/>
                              </a:lnTo>
                              <a:lnTo>
                                <a:pt x="5205" y="216"/>
                              </a:lnTo>
                              <a:lnTo>
                                <a:pt x="5198" y="219"/>
                              </a:lnTo>
                              <a:lnTo>
                                <a:pt x="5190" y="222"/>
                              </a:lnTo>
                              <a:lnTo>
                                <a:pt x="5181" y="222"/>
                              </a:lnTo>
                              <a:lnTo>
                                <a:pt x="5173" y="222"/>
                              </a:lnTo>
                              <a:lnTo>
                                <a:pt x="5165" y="219"/>
                              </a:lnTo>
                              <a:lnTo>
                                <a:pt x="5158" y="216"/>
                              </a:lnTo>
                              <a:lnTo>
                                <a:pt x="5151" y="209"/>
                              </a:lnTo>
                              <a:lnTo>
                                <a:pt x="5146" y="203"/>
                              </a:lnTo>
                              <a:lnTo>
                                <a:pt x="5143" y="197"/>
                              </a:lnTo>
                              <a:lnTo>
                                <a:pt x="5140" y="188"/>
                              </a:lnTo>
                              <a:lnTo>
                                <a:pt x="5140" y="181"/>
                              </a:lnTo>
                              <a:lnTo>
                                <a:pt x="5140" y="172"/>
                              </a:lnTo>
                              <a:lnTo>
                                <a:pt x="5143" y="164"/>
                              </a:lnTo>
                              <a:lnTo>
                                <a:pt x="5146" y="157"/>
                              </a:lnTo>
                              <a:lnTo>
                                <a:pt x="5153" y="152"/>
                              </a:lnTo>
                              <a:lnTo>
                                <a:pt x="5158" y="147"/>
                              </a:lnTo>
                              <a:lnTo>
                                <a:pt x="5165" y="142"/>
                              </a:lnTo>
                              <a:lnTo>
                                <a:pt x="5173" y="140"/>
                              </a:lnTo>
                              <a:lnTo>
                                <a:pt x="5181" y="139"/>
                              </a:lnTo>
                              <a:close/>
                              <a:moveTo>
                                <a:pt x="5352" y="46"/>
                              </a:moveTo>
                              <a:lnTo>
                                <a:pt x="5352" y="241"/>
                              </a:lnTo>
                              <a:lnTo>
                                <a:pt x="5377" y="241"/>
                              </a:lnTo>
                              <a:lnTo>
                                <a:pt x="5377" y="25"/>
                              </a:lnTo>
                              <a:lnTo>
                                <a:pt x="5330" y="25"/>
                              </a:lnTo>
                              <a:lnTo>
                                <a:pt x="5317" y="46"/>
                              </a:lnTo>
                              <a:lnTo>
                                <a:pt x="5352" y="46"/>
                              </a:lnTo>
                              <a:close/>
                              <a:moveTo>
                                <a:pt x="5596" y="295"/>
                              </a:moveTo>
                              <a:lnTo>
                                <a:pt x="5621" y="295"/>
                              </a:lnTo>
                              <a:lnTo>
                                <a:pt x="5621" y="25"/>
                              </a:lnTo>
                              <a:lnTo>
                                <a:pt x="5596" y="25"/>
                              </a:lnTo>
                              <a:lnTo>
                                <a:pt x="5596" y="295"/>
                              </a:lnTo>
                              <a:close/>
                              <a:moveTo>
                                <a:pt x="5853" y="46"/>
                              </a:moveTo>
                              <a:lnTo>
                                <a:pt x="5853" y="241"/>
                              </a:lnTo>
                              <a:lnTo>
                                <a:pt x="5878" y="241"/>
                              </a:lnTo>
                              <a:lnTo>
                                <a:pt x="5878" y="25"/>
                              </a:lnTo>
                              <a:lnTo>
                                <a:pt x="5830" y="25"/>
                              </a:lnTo>
                              <a:lnTo>
                                <a:pt x="5818" y="46"/>
                              </a:lnTo>
                              <a:lnTo>
                                <a:pt x="5853" y="46"/>
                              </a:lnTo>
                              <a:close/>
                              <a:moveTo>
                                <a:pt x="6037" y="21"/>
                              </a:moveTo>
                              <a:lnTo>
                                <a:pt x="6030" y="21"/>
                              </a:lnTo>
                              <a:lnTo>
                                <a:pt x="6022" y="24"/>
                              </a:lnTo>
                              <a:lnTo>
                                <a:pt x="6015" y="26"/>
                              </a:lnTo>
                              <a:lnTo>
                                <a:pt x="6007" y="30"/>
                              </a:lnTo>
                              <a:lnTo>
                                <a:pt x="6000" y="35"/>
                              </a:lnTo>
                              <a:lnTo>
                                <a:pt x="5994" y="40"/>
                              </a:lnTo>
                              <a:lnTo>
                                <a:pt x="5989" y="46"/>
                              </a:lnTo>
                              <a:lnTo>
                                <a:pt x="5982" y="54"/>
                              </a:lnTo>
                              <a:lnTo>
                                <a:pt x="5977" y="61"/>
                              </a:lnTo>
                              <a:lnTo>
                                <a:pt x="5974" y="70"/>
                              </a:lnTo>
                              <a:lnTo>
                                <a:pt x="5970" y="79"/>
                              </a:lnTo>
                              <a:lnTo>
                                <a:pt x="5966" y="89"/>
                              </a:lnTo>
                              <a:lnTo>
                                <a:pt x="5964" y="99"/>
                              </a:lnTo>
                              <a:lnTo>
                                <a:pt x="5962" y="109"/>
                              </a:lnTo>
                              <a:lnTo>
                                <a:pt x="5961" y="120"/>
                              </a:lnTo>
                              <a:lnTo>
                                <a:pt x="5960" y="132"/>
                              </a:lnTo>
                              <a:lnTo>
                                <a:pt x="5961" y="143"/>
                              </a:lnTo>
                              <a:lnTo>
                                <a:pt x="5961" y="154"/>
                              </a:lnTo>
                              <a:lnTo>
                                <a:pt x="5964" y="164"/>
                              </a:lnTo>
                              <a:lnTo>
                                <a:pt x="5965" y="174"/>
                              </a:lnTo>
                              <a:lnTo>
                                <a:pt x="5969" y="184"/>
                              </a:lnTo>
                              <a:lnTo>
                                <a:pt x="5972" y="193"/>
                              </a:lnTo>
                              <a:lnTo>
                                <a:pt x="5976" y="202"/>
                              </a:lnTo>
                              <a:lnTo>
                                <a:pt x="5981" y="209"/>
                              </a:lnTo>
                              <a:lnTo>
                                <a:pt x="5986" y="217"/>
                              </a:lnTo>
                              <a:lnTo>
                                <a:pt x="5992" y="224"/>
                              </a:lnTo>
                              <a:lnTo>
                                <a:pt x="5999" y="231"/>
                              </a:lnTo>
                              <a:lnTo>
                                <a:pt x="6006" y="236"/>
                              </a:lnTo>
                              <a:lnTo>
                                <a:pt x="6014" y="239"/>
                              </a:lnTo>
                              <a:lnTo>
                                <a:pt x="6021" y="242"/>
                              </a:lnTo>
                              <a:lnTo>
                                <a:pt x="6030" y="244"/>
                              </a:lnTo>
                              <a:lnTo>
                                <a:pt x="6037" y="244"/>
                              </a:lnTo>
                              <a:lnTo>
                                <a:pt x="6045" y="244"/>
                              </a:lnTo>
                              <a:lnTo>
                                <a:pt x="6052" y="242"/>
                              </a:lnTo>
                              <a:lnTo>
                                <a:pt x="6061" y="239"/>
                              </a:lnTo>
                              <a:lnTo>
                                <a:pt x="6067" y="236"/>
                              </a:lnTo>
                              <a:lnTo>
                                <a:pt x="6075" y="231"/>
                              </a:lnTo>
                              <a:lnTo>
                                <a:pt x="6081" y="226"/>
                              </a:lnTo>
                              <a:lnTo>
                                <a:pt x="6087" y="218"/>
                              </a:lnTo>
                              <a:lnTo>
                                <a:pt x="6093" y="212"/>
                              </a:lnTo>
                              <a:lnTo>
                                <a:pt x="6098" y="203"/>
                              </a:lnTo>
                              <a:lnTo>
                                <a:pt x="6102" y="194"/>
                              </a:lnTo>
                              <a:lnTo>
                                <a:pt x="6106" y="186"/>
                              </a:lnTo>
                              <a:lnTo>
                                <a:pt x="6108" y="175"/>
                              </a:lnTo>
                              <a:lnTo>
                                <a:pt x="6111" y="165"/>
                              </a:lnTo>
                              <a:lnTo>
                                <a:pt x="6113" y="154"/>
                              </a:lnTo>
                              <a:lnTo>
                                <a:pt x="6113" y="144"/>
                              </a:lnTo>
                              <a:lnTo>
                                <a:pt x="6114" y="132"/>
                              </a:lnTo>
                              <a:lnTo>
                                <a:pt x="6113" y="120"/>
                              </a:lnTo>
                              <a:lnTo>
                                <a:pt x="6113" y="109"/>
                              </a:lnTo>
                              <a:lnTo>
                                <a:pt x="6111" y="99"/>
                              </a:lnTo>
                              <a:lnTo>
                                <a:pt x="6108" y="88"/>
                              </a:lnTo>
                              <a:lnTo>
                                <a:pt x="6106" y="79"/>
                              </a:lnTo>
                              <a:lnTo>
                                <a:pt x="6102" y="69"/>
                              </a:lnTo>
                              <a:lnTo>
                                <a:pt x="6097" y="61"/>
                              </a:lnTo>
                              <a:lnTo>
                                <a:pt x="6092" y="53"/>
                              </a:lnTo>
                              <a:lnTo>
                                <a:pt x="6087" y="46"/>
                              </a:lnTo>
                              <a:lnTo>
                                <a:pt x="6081" y="40"/>
                              </a:lnTo>
                              <a:lnTo>
                                <a:pt x="6075" y="34"/>
                              </a:lnTo>
                              <a:lnTo>
                                <a:pt x="6068" y="30"/>
                              </a:lnTo>
                              <a:lnTo>
                                <a:pt x="6061" y="26"/>
                              </a:lnTo>
                              <a:lnTo>
                                <a:pt x="6053" y="24"/>
                              </a:lnTo>
                              <a:lnTo>
                                <a:pt x="6046" y="21"/>
                              </a:lnTo>
                              <a:lnTo>
                                <a:pt x="6037" y="21"/>
                              </a:lnTo>
                              <a:close/>
                              <a:moveTo>
                                <a:pt x="6037" y="44"/>
                              </a:moveTo>
                              <a:lnTo>
                                <a:pt x="6042" y="44"/>
                              </a:lnTo>
                              <a:lnTo>
                                <a:pt x="6048" y="45"/>
                              </a:lnTo>
                              <a:lnTo>
                                <a:pt x="6053" y="47"/>
                              </a:lnTo>
                              <a:lnTo>
                                <a:pt x="6058" y="50"/>
                              </a:lnTo>
                              <a:lnTo>
                                <a:pt x="6063" y="54"/>
                              </a:lnTo>
                              <a:lnTo>
                                <a:pt x="6067" y="58"/>
                              </a:lnTo>
                              <a:lnTo>
                                <a:pt x="6071" y="64"/>
                              </a:lnTo>
                              <a:lnTo>
                                <a:pt x="6076" y="69"/>
                              </a:lnTo>
                              <a:lnTo>
                                <a:pt x="6082" y="83"/>
                              </a:lnTo>
                              <a:lnTo>
                                <a:pt x="6087" y="98"/>
                              </a:lnTo>
                              <a:lnTo>
                                <a:pt x="6090" y="114"/>
                              </a:lnTo>
                              <a:lnTo>
                                <a:pt x="6091" y="133"/>
                              </a:lnTo>
                              <a:lnTo>
                                <a:pt x="6090" y="150"/>
                              </a:lnTo>
                              <a:lnTo>
                                <a:pt x="6087" y="168"/>
                              </a:lnTo>
                              <a:lnTo>
                                <a:pt x="6082" y="183"/>
                              </a:lnTo>
                              <a:lnTo>
                                <a:pt x="6075" y="196"/>
                              </a:lnTo>
                              <a:lnTo>
                                <a:pt x="6071" y="202"/>
                              </a:lnTo>
                              <a:lnTo>
                                <a:pt x="6067" y="207"/>
                              </a:lnTo>
                              <a:lnTo>
                                <a:pt x="6063" y="212"/>
                              </a:lnTo>
                              <a:lnTo>
                                <a:pt x="6058" y="216"/>
                              </a:lnTo>
                              <a:lnTo>
                                <a:pt x="6053" y="218"/>
                              </a:lnTo>
                              <a:lnTo>
                                <a:pt x="6048" y="221"/>
                              </a:lnTo>
                              <a:lnTo>
                                <a:pt x="6043" y="222"/>
                              </a:lnTo>
                              <a:lnTo>
                                <a:pt x="6037" y="222"/>
                              </a:lnTo>
                              <a:lnTo>
                                <a:pt x="6032" y="222"/>
                              </a:lnTo>
                              <a:lnTo>
                                <a:pt x="6026" y="221"/>
                              </a:lnTo>
                              <a:lnTo>
                                <a:pt x="6021" y="218"/>
                              </a:lnTo>
                              <a:lnTo>
                                <a:pt x="6016" y="216"/>
                              </a:lnTo>
                              <a:lnTo>
                                <a:pt x="6011" y="212"/>
                              </a:lnTo>
                              <a:lnTo>
                                <a:pt x="6007" y="207"/>
                              </a:lnTo>
                              <a:lnTo>
                                <a:pt x="6002" y="202"/>
                              </a:lnTo>
                              <a:lnTo>
                                <a:pt x="5999" y="197"/>
                              </a:lnTo>
                              <a:lnTo>
                                <a:pt x="5992" y="183"/>
                              </a:lnTo>
                              <a:lnTo>
                                <a:pt x="5987" y="168"/>
                              </a:lnTo>
                              <a:lnTo>
                                <a:pt x="5985" y="150"/>
                              </a:lnTo>
                              <a:lnTo>
                                <a:pt x="5984" y="132"/>
                              </a:lnTo>
                              <a:lnTo>
                                <a:pt x="5985" y="114"/>
                              </a:lnTo>
                              <a:lnTo>
                                <a:pt x="5989" y="98"/>
                              </a:lnTo>
                              <a:lnTo>
                                <a:pt x="5992" y="83"/>
                              </a:lnTo>
                              <a:lnTo>
                                <a:pt x="6000" y="69"/>
                              </a:lnTo>
                              <a:lnTo>
                                <a:pt x="6004" y="64"/>
                              </a:lnTo>
                              <a:lnTo>
                                <a:pt x="6007" y="59"/>
                              </a:lnTo>
                              <a:lnTo>
                                <a:pt x="6011" y="54"/>
                              </a:lnTo>
                              <a:lnTo>
                                <a:pt x="6016" y="50"/>
                              </a:lnTo>
                              <a:lnTo>
                                <a:pt x="6021" y="47"/>
                              </a:lnTo>
                              <a:lnTo>
                                <a:pt x="6026" y="45"/>
                              </a:lnTo>
                              <a:lnTo>
                                <a:pt x="6031" y="44"/>
                              </a:lnTo>
                              <a:lnTo>
                                <a:pt x="6037" y="44"/>
                              </a:lnTo>
                              <a:close/>
                              <a:moveTo>
                                <a:pt x="6215" y="21"/>
                              </a:moveTo>
                              <a:lnTo>
                                <a:pt x="6208" y="21"/>
                              </a:lnTo>
                              <a:lnTo>
                                <a:pt x="6200" y="24"/>
                              </a:lnTo>
                              <a:lnTo>
                                <a:pt x="6193" y="26"/>
                              </a:lnTo>
                              <a:lnTo>
                                <a:pt x="6185" y="30"/>
                              </a:lnTo>
                              <a:lnTo>
                                <a:pt x="6179" y="35"/>
                              </a:lnTo>
                              <a:lnTo>
                                <a:pt x="6172" y="40"/>
                              </a:lnTo>
                              <a:lnTo>
                                <a:pt x="6167" y="46"/>
                              </a:lnTo>
                              <a:lnTo>
                                <a:pt x="6161" y="54"/>
                              </a:lnTo>
                              <a:lnTo>
                                <a:pt x="6156" y="61"/>
                              </a:lnTo>
                              <a:lnTo>
                                <a:pt x="6152" y="70"/>
                              </a:lnTo>
                              <a:lnTo>
                                <a:pt x="6148" y="79"/>
                              </a:lnTo>
                              <a:lnTo>
                                <a:pt x="6144" y="89"/>
                              </a:lnTo>
                              <a:lnTo>
                                <a:pt x="6142" y="99"/>
                              </a:lnTo>
                              <a:lnTo>
                                <a:pt x="6141" y="109"/>
                              </a:lnTo>
                              <a:lnTo>
                                <a:pt x="6139" y="120"/>
                              </a:lnTo>
                              <a:lnTo>
                                <a:pt x="6138" y="132"/>
                              </a:lnTo>
                              <a:lnTo>
                                <a:pt x="6139" y="143"/>
                              </a:lnTo>
                              <a:lnTo>
                                <a:pt x="6139" y="154"/>
                              </a:lnTo>
                              <a:lnTo>
                                <a:pt x="6142" y="164"/>
                              </a:lnTo>
                              <a:lnTo>
                                <a:pt x="6143" y="174"/>
                              </a:lnTo>
                              <a:lnTo>
                                <a:pt x="6147" y="184"/>
                              </a:lnTo>
                              <a:lnTo>
                                <a:pt x="6151" y="193"/>
                              </a:lnTo>
                              <a:lnTo>
                                <a:pt x="6154" y="202"/>
                              </a:lnTo>
                              <a:lnTo>
                                <a:pt x="6159" y="209"/>
                              </a:lnTo>
                              <a:lnTo>
                                <a:pt x="6164" y="217"/>
                              </a:lnTo>
                              <a:lnTo>
                                <a:pt x="6171" y="224"/>
                              </a:lnTo>
                              <a:lnTo>
                                <a:pt x="6178" y="231"/>
                              </a:lnTo>
                              <a:lnTo>
                                <a:pt x="6184" y="236"/>
                              </a:lnTo>
                              <a:lnTo>
                                <a:pt x="6192" y="239"/>
                              </a:lnTo>
                              <a:lnTo>
                                <a:pt x="6200" y="242"/>
                              </a:lnTo>
                              <a:lnTo>
                                <a:pt x="6208" y="244"/>
                              </a:lnTo>
                              <a:lnTo>
                                <a:pt x="6215" y="244"/>
                              </a:lnTo>
                              <a:lnTo>
                                <a:pt x="6223" y="244"/>
                              </a:lnTo>
                              <a:lnTo>
                                <a:pt x="6232" y="242"/>
                              </a:lnTo>
                              <a:lnTo>
                                <a:pt x="6239" y="239"/>
                              </a:lnTo>
                              <a:lnTo>
                                <a:pt x="6247" y="236"/>
                              </a:lnTo>
                              <a:lnTo>
                                <a:pt x="6253" y="231"/>
                              </a:lnTo>
                              <a:lnTo>
                                <a:pt x="6260" y="226"/>
                              </a:lnTo>
                              <a:lnTo>
                                <a:pt x="6265" y="218"/>
                              </a:lnTo>
                              <a:lnTo>
                                <a:pt x="6271" y="212"/>
                              </a:lnTo>
                              <a:lnTo>
                                <a:pt x="6276" y="203"/>
                              </a:lnTo>
                              <a:lnTo>
                                <a:pt x="6280" y="194"/>
                              </a:lnTo>
                              <a:lnTo>
                                <a:pt x="6284" y="186"/>
                              </a:lnTo>
                              <a:lnTo>
                                <a:pt x="6286" y="175"/>
                              </a:lnTo>
                              <a:lnTo>
                                <a:pt x="6289" y="165"/>
                              </a:lnTo>
                              <a:lnTo>
                                <a:pt x="6291" y="154"/>
                              </a:lnTo>
                              <a:lnTo>
                                <a:pt x="6293" y="144"/>
                              </a:lnTo>
                              <a:lnTo>
                                <a:pt x="6293" y="132"/>
                              </a:lnTo>
                              <a:lnTo>
                                <a:pt x="6293" y="120"/>
                              </a:lnTo>
                              <a:lnTo>
                                <a:pt x="6291" y="109"/>
                              </a:lnTo>
                              <a:lnTo>
                                <a:pt x="6289" y="99"/>
                              </a:lnTo>
                              <a:lnTo>
                                <a:pt x="6286" y="88"/>
                              </a:lnTo>
                              <a:lnTo>
                                <a:pt x="6284" y="79"/>
                              </a:lnTo>
                              <a:lnTo>
                                <a:pt x="6280" y="69"/>
                              </a:lnTo>
                              <a:lnTo>
                                <a:pt x="6275" y="61"/>
                              </a:lnTo>
                              <a:lnTo>
                                <a:pt x="6270" y="53"/>
                              </a:lnTo>
                              <a:lnTo>
                                <a:pt x="6265" y="46"/>
                              </a:lnTo>
                              <a:lnTo>
                                <a:pt x="6259" y="40"/>
                              </a:lnTo>
                              <a:lnTo>
                                <a:pt x="6253" y="34"/>
                              </a:lnTo>
                              <a:lnTo>
                                <a:pt x="6247" y="30"/>
                              </a:lnTo>
                              <a:lnTo>
                                <a:pt x="6239" y="26"/>
                              </a:lnTo>
                              <a:lnTo>
                                <a:pt x="6232" y="24"/>
                              </a:lnTo>
                              <a:lnTo>
                                <a:pt x="6224" y="21"/>
                              </a:lnTo>
                              <a:lnTo>
                                <a:pt x="6215" y="21"/>
                              </a:lnTo>
                              <a:close/>
                              <a:moveTo>
                                <a:pt x="6215" y="44"/>
                              </a:moveTo>
                              <a:lnTo>
                                <a:pt x="6220" y="44"/>
                              </a:lnTo>
                              <a:lnTo>
                                <a:pt x="6227" y="45"/>
                              </a:lnTo>
                              <a:lnTo>
                                <a:pt x="6232" y="47"/>
                              </a:lnTo>
                              <a:lnTo>
                                <a:pt x="6237" y="50"/>
                              </a:lnTo>
                              <a:lnTo>
                                <a:pt x="6242" y="54"/>
                              </a:lnTo>
                              <a:lnTo>
                                <a:pt x="6245" y="58"/>
                              </a:lnTo>
                              <a:lnTo>
                                <a:pt x="6250" y="64"/>
                              </a:lnTo>
                              <a:lnTo>
                                <a:pt x="6254" y="69"/>
                              </a:lnTo>
                              <a:lnTo>
                                <a:pt x="6260" y="83"/>
                              </a:lnTo>
                              <a:lnTo>
                                <a:pt x="6265" y="98"/>
                              </a:lnTo>
                              <a:lnTo>
                                <a:pt x="6268" y="114"/>
                              </a:lnTo>
                              <a:lnTo>
                                <a:pt x="6269" y="133"/>
                              </a:lnTo>
                              <a:lnTo>
                                <a:pt x="6268" y="150"/>
                              </a:lnTo>
                              <a:lnTo>
                                <a:pt x="6265" y="168"/>
                              </a:lnTo>
                              <a:lnTo>
                                <a:pt x="6260" y="183"/>
                              </a:lnTo>
                              <a:lnTo>
                                <a:pt x="6254" y="196"/>
                              </a:lnTo>
                              <a:lnTo>
                                <a:pt x="6250" y="202"/>
                              </a:lnTo>
                              <a:lnTo>
                                <a:pt x="6245" y="207"/>
                              </a:lnTo>
                              <a:lnTo>
                                <a:pt x="6242" y="212"/>
                              </a:lnTo>
                              <a:lnTo>
                                <a:pt x="6237" y="216"/>
                              </a:lnTo>
                              <a:lnTo>
                                <a:pt x="6232" y="218"/>
                              </a:lnTo>
                              <a:lnTo>
                                <a:pt x="6227" y="221"/>
                              </a:lnTo>
                              <a:lnTo>
                                <a:pt x="6222" y="222"/>
                              </a:lnTo>
                              <a:lnTo>
                                <a:pt x="6215" y="222"/>
                              </a:lnTo>
                              <a:lnTo>
                                <a:pt x="6210" y="222"/>
                              </a:lnTo>
                              <a:lnTo>
                                <a:pt x="6204" y="221"/>
                              </a:lnTo>
                              <a:lnTo>
                                <a:pt x="6199" y="218"/>
                              </a:lnTo>
                              <a:lnTo>
                                <a:pt x="6194" y="216"/>
                              </a:lnTo>
                              <a:lnTo>
                                <a:pt x="6189" y="212"/>
                              </a:lnTo>
                              <a:lnTo>
                                <a:pt x="6185" y="207"/>
                              </a:lnTo>
                              <a:lnTo>
                                <a:pt x="6180" y="202"/>
                              </a:lnTo>
                              <a:lnTo>
                                <a:pt x="6177" y="197"/>
                              </a:lnTo>
                              <a:lnTo>
                                <a:pt x="6171" y="183"/>
                              </a:lnTo>
                              <a:lnTo>
                                <a:pt x="6167" y="168"/>
                              </a:lnTo>
                              <a:lnTo>
                                <a:pt x="6163" y="150"/>
                              </a:lnTo>
                              <a:lnTo>
                                <a:pt x="6162" y="132"/>
                              </a:lnTo>
                              <a:lnTo>
                                <a:pt x="6163" y="114"/>
                              </a:lnTo>
                              <a:lnTo>
                                <a:pt x="6167" y="98"/>
                              </a:lnTo>
                              <a:lnTo>
                                <a:pt x="6171" y="83"/>
                              </a:lnTo>
                              <a:lnTo>
                                <a:pt x="6178" y="69"/>
                              </a:lnTo>
                              <a:lnTo>
                                <a:pt x="6182" y="64"/>
                              </a:lnTo>
                              <a:lnTo>
                                <a:pt x="6185" y="59"/>
                              </a:lnTo>
                              <a:lnTo>
                                <a:pt x="6189" y="54"/>
                              </a:lnTo>
                              <a:lnTo>
                                <a:pt x="6194" y="50"/>
                              </a:lnTo>
                              <a:lnTo>
                                <a:pt x="6199" y="47"/>
                              </a:lnTo>
                              <a:lnTo>
                                <a:pt x="6204" y="45"/>
                              </a:lnTo>
                              <a:lnTo>
                                <a:pt x="6210" y="44"/>
                              </a:lnTo>
                              <a:lnTo>
                                <a:pt x="6215" y="44"/>
                              </a:lnTo>
                              <a:close/>
                              <a:moveTo>
                                <a:pt x="6442" y="128"/>
                              </a:moveTo>
                              <a:lnTo>
                                <a:pt x="6435" y="133"/>
                              </a:lnTo>
                              <a:lnTo>
                                <a:pt x="6428" y="138"/>
                              </a:lnTo>
                              <a:lnTo>
                                <a:pt x="6423" y="143"/>
                              </a:lnTo>
                              <a:lnTo>
                                <a:pt x="6418" y="149"/>
                              </a:lnTo>
                              <a:lnTo>
                                <a:pt x="6415" y="157"/>
                              </a:lnTo>
                              <a:lnTo>
                                <a:pt x="6412" y="164"/>
                              </a:lnTo>
                              <a:lnTo>
                                <a:pt x="6411" y="173"/>
                              </a:lnTo>
                              <a:lnTo>
                                <a:pt x="6411" y="182"/>
                              </a:lnTo>
                              <a:lnTo>
                                <a:pt x="6411" y="188"/>
                              </a:lnTo>
                              <a:lnTo>
                                <a:pt x="6412" y="194"/>
                              </a:lnTo>
                              <a:lnTo>
                                <a:pt x="6413" y="201"/>
                              </a:lnTo>
                              <a:lnTo>
                                <a:pt x="6416" y="207"/>
                              </a:lnTo>
                              <a:lnTo>
                                <a:pt x="6422" y="217"/>
                              </a:lnTo>
                              <a:lnTo>
                                <a:pt x="6430" y="227"/>
                              </a:lnTo>
                              <a:lnTo>
                                <a:pt x="6440" y="234"/>
                              </a:lnTo>
                              <a:lnTo>
                                <a:pt x="6451" y="239"/>
                              </a:lnTo>
                              <a:lnTo>
                                <a:pt x="6463" y="243"/>
                              </a:lnTo>
                              <a:lnTo>
                                <a:pt x="6477" y="244"/>
                              </a:lnTo>
                              <a:lnTo>
                                <a:pt x="6483" y="244"/>
                              </a:lnTo>
                              <a:lnTo>
                                <a:pt x="6489" y="243"/>
                              </a:lnTo>
                              <a:lnTo>
                                <a:pt x="6496" y="242"/>
                              </a:lnTo>
                              <a:lnTo>
                                <a:pt x="6502" y="239"/>
                              </a:lnTo>
                              <a:lnTo>
                                <a:pt x="6513" y="234"/>
                              </a:lnTo>
                              <a:lnTo>
                                <a:pt x="6523" y="227"/>
                              </a:lnTo>
                              <a:lnTo>
                                <a:pt x="6531" y="217"/>
                              </a:lnTo>
                              <a:lnTo>
                                <a:pt x="6536" y="206"/>
                              </a:lnTo>
                              <a:lnTo>
                                <a:pt x="6538" y="201"/>
                              </a:lnTo>
                              <a:lnTo>
                                <a:pt x="6539" y="194"/>
                              </a:lnTo>
                              <a:lnTo>
                                <a:pt x="6541" y="187"/>
                              </a:lnTo>
                              <a:lnTo>
                                <a:pt x="6541" y="181"/>
                              </a:lnTo>
                              <a:lnTo>
                                <a:pt x="6541" y="172"/>
                              </a:lnTo>
                              <a:lnTo>
                                <a:pt x="6539" y="164"/>
                              </a:lnTo>
                              <a:lnTo>
                                <a:pt x="6537" y="157"/>
                              </a:lnTo>
                              <a:lnTo>
                                <a:pt x="6533" y="149"/>
                              </a:lnTo>
                              <a:lnTo>
                                <a:pt x="6528" y="143"/>
                              </a:lnTo>
                              <a:lnTo>
                                <a:pt x="6523" y="138"/>
                              </a:lnTo>
                              <a:lnTo>
                                <a:pt x="6517" y="133"/>
                              </a:lnTo>
                              <a:lnTo>
                                <a:pt x="6509" y="128"/>
                              </a:lnTo>
                              <a:lnTo>
                                <a:pt x="6516" y="124"/>
                              </a:lnTo>
                              <a:lnTo>
                                <a:pt x="6521" y="119"/>
                              </a:lnTo>
                              <a:lnTo>
                                <a:pt x="6526" y="114"/>
                              </a:lnTo>
                              <a:lnTo>
                                <a:pt x="6529" y="108"/>
                              </a:lnTo>
                              <a:lnTo>
                                <a:pt x="6533" y="101"/>
                              </a:lnTo>
                              <a:lnTo>
                                <a:pt x="6534" y="95"/>
                              </a:lnTo>
                              <a:lnTo>
                                <a:pt x="6537" y="88"/>
                              </a:lnTo>
                              <a:lnTo>
                                <a:pt x="6537" y="80"/>
                              </a:lnTo>
                              <a:lnTo>
                                <a:pt x="6536" y="69"/>
                              </a:lnTo>
                              <a:lnTo>
                                <a:pt x="6532" y="58"/>
                              </a:lnTo>
                              <a:lnTo>
                                <a:pt x="6527" y="47"/>
                              </a:lnTo>
                              <a:lnTo>
                                <a:pt x="6519" y="39"/>
                              </a:lnTo>
                              <a:lnTo>
                                <a:pt x="6511" y="31"/>
                              </a:lnTo>
                              <a:lnTo>
                                <a:pt x="6501" y="26"/>
                              </a:lnTo>
                              <a:lnTo>
                                <a:pt x="6489" y="22"/>
                              </a:lnTo>
                              <a:lnTo>
                                <a:pt x="6477" y="21"/>
                              </a:lnTo>
                              <a:lnTo>
                                <a:pt x="6465" y="22"/>
                              </a:lnTo>
                              <a:lnTo>
                                <a:pt x="6452" y="26"/>
                              </a:lnTo>
                              <a:lnTo>
                                <a:pt x="6442" y="31"/>
                              </a:lnTo>
                              <a:lnTo>
                                <a:pt x="6433" y="39"/>
                              </a:lnTo>
                              <a:lnTo>
                                <a:pt x="6426" y="47"/>
                              </a:lnTo>
                              <a:lnTo>
                                <a:pt x="6421" y="58"/>
                              </a:lnTo>
                              <a:lnTo>
                                <a:pt x="6417" y="69"/>
                              </a:lnTo>
                              <a:lnTo>
                                <a:pt x="6416" y="80"/>
                              </a:lnTo>
                              <a:lnTo>
                                <a:pt x="6417" y="88"/>
                              </a:lnTo>
                              <a:lnTo>
                                <a:pt x="6418" y="95"/>
                              </a:lnTo>
                              <a:lnTo>
                                <a:pt x="6420" y="101"/>
                              </a:lnTo>
                              <a:lnTo>
                                <a:pt x="6423" y="108"/>
                              </a:lnTo>
                              <a:lnTo>
                                <a:pt x="6427" y="114"/>
                              </a:lnTo>
                              <a:lnTo>
                                <a:pt x="6431" y="119"/>
                              </a:lnTo>
                              <a:lnTo>
                                <a:pt x="6437" y="124"/>
                              </a:lnTo>
                              <a:lnTo>
                                <a:pt x="6442" y="128"/>
                              </a:lnTo>
                              <a:close/>
                              <a:moveTo>
                                <a:pt x="6477" y="44"/>
                              </a:moveTo>
                              <a:lnTo>
                                <a:pt x="6484" y="44"/>
                              </a:lnTo>
                              <a:lnTo>
                                <a:pt x="6491" y="46"/>
                              </a:lnTo>
                              <a:lnTo>
                                <a:pt x="6497" y="50"/>
                              </a:lnTo>
                              <a:lnTo>
                                <a:pt x="6503" y="54"/>
                              </a:lnTo>
                              <a:lnTo>
                                <a:pt x="6508" y="60"/>
                              </a:lnTo>
                              <a:lnTo>
                                <a:pt x="6511" y="66"/>
                              </a:lnTo>
                              <a:lnTo>
                                <a:pt x="6513" y="74"/>
                              </a:lnTo>
                              <a:lnTo>
                                <a:pt x="6514" y="81"/>
                              </a:lnTo>
                              <a:lnTo>
                                <a:pt x="6513" y="89"/>
                              </a:lnTo>
                              <a:lnTo>
                                <a:pt x="6511" y="95"/>
                              </a:lnTo>
                              <a:lnTo>
                                <a:pt x="6508" y="101"/>
                              </a:lnTo>
                              <a:lnTo>
                                <a:pt x="6503" y="108"/>
                              </a:lnTo>
                              <a:lnTo>
                                <a:pt x="6497" y="111"/>
                              </a:lnTo>
                              <a:lnTo>
                                <a:pt x="6491" y="115"/>
                              </a:lnTo>
                              <a:lnTo>
                                <a:pt x="6484" y="118"/>
                              </a:lnTo>
                              <a:lnTo>
                                <a:pt x="6477" y="119"/>
                              </a:lnTo>
                              <a:lnTo>
                                <a:pt x="6468" y="118"/>
                              </a:lnTo>
                              <a:lnTo>
                                <a:pt x="6462" y="115"/>
                              </a:lnTo>
                              <a:lnTo>
                                <a:pt x="6456" y="111"/>
                              </a:lnTo>
                              <a:lnTo>
                                <a:pt x="6450" y="108"/>
                              </a:lnTo>
                              <a:lnTo>
                                <a:pt x="6446" y="101"/>
                              </a:lnTo>
                              <a:lnTo>
                                <a:pt x="6442" y="95"/>
                              </a:lnTo>
                              <a:lnTo>
                                <a:pt x="6440" y="88"/>
                              </a:lnTo>
                              <a:lnTo>
                                <a:pt x="6440" y="80"/>
                              </a:lnTo>
                              <a:lnTo>
                                <a:pt x="6440" y="73"/>
                              </a:lnTo>
                              <a:lnTo>
                                <a:pt x="6442" y="66"/>
                              </a:lnTo>
                              <a:lnTo>
                                <a:pt x="6446" y="60"/>
                              </a:lnTo>
                              <a:lnTo>
                                <a:pt x="6450" y="54"/>
                              </a:lnTo>
                              <a:lnTo>
                                <a:pt x="6456" y="50"/>
                              </a:lnTo>
                              <a:lnTo>
                                <a:pt x="6462" y="46"/>
                              </a:lnTo>
                              <a:lnTo>
                                <a:pt x="6470" y="44"/>
                              </a:lnTo>
                              <a:lnTo>
                                <a:pt x="6477" y="44"/>
                              </a:lnTo>
                              <a:close/>
                              <a:moveTo>
                                <a:pt x="6476" y="139"/>
                              </a:moveTo>
                              <a:lnTo>
                                <a:pt x="6484" y="140"/>
                              </a:lnTo>
                              <a:lnTo>
                                <a:pt x="6492" y="142"/>
                              </a:lnTo>
                              <a:lnTo>
                                <a:pt x="6499" y="147"/>
                              </a:lnTo>
                              <a:lnTo>
                                <a:pt x="6506" y="152"/>
                              </a:lnTo>
                              <a:lnTo>
                                <a:pt x="6511" y="157"/>
                              </a:lnTo>
                              <a:lnTo>
                                <a:pt x="6514" y="164"/>
                              </a:lnTo>
                              <a:lnTo>
                                <a:pt x="6517" y="172"/>
                              </a:lnTo>
                              <a:lnTo>
                                <a:pt x="6517" y="181"/>
                              </a:lnTo>
                              <a:lnTo>
                                <a:pt x="6517" y="189"/>
                              </a:lnTo>
                              <a:lnTo>
                                <a:pt x="6514" y="197"/>
                              </a:lnTo>
                              <a:lnTo>
                                <a:pt x="6511" y="204"/>
                              </a:lnTo>
                              <a:lnTo>
                                <a:pt x="6506" y="211"/>
                              </a:lnTo>
                              <a:lnTo>
                                <a:pt x="6499" y="216"/>
                              </a:lnTo>
                              <a:lnTo>
                                <a:pt x="6492" y="219"/>
                              </a:lnTo>
                              <a:lnTo>
                                <a:pt x="6484" y="222"/>
                              </a:lnTo>
                              <a:lnTo>
                                <a:pt x="6476" y="222"/>
                              </a:lnTo>
                              <a:lnTo>
                                <a:pt x="6467" y="222"/>
                              </a:lnTo>
                              <a:lnTo>
                                <a:pt x="6460" y="219"/>
                              </a:lnTo>
                              <a:lnTo>
                                <a:pt x="6452" y="216"/>
                              </a:lnTo>
                              <a:lnTo>
                                <a:pt x="6446" y="209"/>
                              </a:lnTo>
                              <a:lnTo>
                                <a:pt x="6441" y="203"/>
                              </a:lnTo>
                              <a:lnTo>
                                <a:pt x="6437" y="197"/>
                              </a:lnTo>
                              <a:lnTo>
                                <a:pt x="6435" y="188"/>
                              </a:lnTo>
                              <a:lnTo>
                                <a:pt x="6435" y="181"/>
                              </a:lnTo>
                              <a:lnTo>
                                <a:pt x="6435" y="172"/>
                              </a:lnTo>
                              <a:lnTo>
                                <a:pt x="6437" y="164"/>
                              </a:lnTo>
                              <a:lnTo>
                                <a:pt x="6441" y="157"/>
                              </a:lnTo>
                              <a:lnTo>
                                <a:pt x="6447" y="152"/>
                              </a:lnTo>
                              <a:lnTo>
                                <a:pt x="6452" y="147"/>
                              </a:lnTo>
                              <a:lnTo>
                                <a:pt x="6460" y="142"/>
                              </a:lnTo>
                              <a:lnTo>
                                <a:pt x="6467" y="140"/>
                              </a:lnTo>
                              <a:lnTo>
                                <a:pt x="6476" y="139"/>
                              </a:lnTo>
                              <a:close/>
                              <a:moveTo>
                                <a:pt x="6627" y="218"/>
                              </a:moveTo>
                              <a:lnTo>
                                <a:pt x="6670" y="168"/>
                              </a:lnTo>
                              <a:lnTo>
                                <a:pt x="6684" y="153"/>
                              </a:lnTo>
                              <a:lnTo>
                                <a:pt x="6694" y="140"/>
                              </a:lnTo>
                              <a:lnTo>
                                <a:pt x="6701" y="129"/>
                              </a:lnTo>
                              <a:lnTo>
                                <a:pt x="6708" y="119"/>
                              </a:lnTo>
                              <a:lnTo>
                                <a:pt x="6712" y="110"/>
                              </a:lnTo>
                              <a:lnTo>
                                <a:pt x="6715" y="103"/>
                              </a:lnTo>
                              <a:lnTo>
                                <a:pt x="6716" y="94"/>
                              </a:lnTo>
                              <a:lnTo>
                                <a:pt x="6716" y="85"/>
                              </a:lnTo>
                              <a:lnTo>
                                <a:pt x="6716" y="79"/>
                              </a:lnTo>
                              <a:lnTo>
                                <a:pt x="6715" y="73"/>
                              </a:lnTo>
                              <a:lnTo>
                                <a:pt x="6714" y="66"/>
                              </a:lnTo>
                              <a:lnTo>
                                <a:pt x="6711" y="60"/>
                              </a:lnTo>
                              <a:lnTo>
                                <a:pt x="6705" y="49"/>
                              </a:lnTo>
                              <a:lnTo>
                                <a:pt x="6698" y="40"/>
                              </a:lnTo>
                              <a:lnTo>
                                <a:pt x="6688" y="32"/>
                              </a:lnTo>
                              <a:lnTo>
                                <a:pt x="6676" y="26"/>
                              </a:lnTo>
                              <a:lnTo>
                                <a:pt x="6670" y="24"/>
                              </a:lnTo>
                              <a:lnTo>
                                <a:pt x="6664" y="22"/>
                              </a:lnTo>
                              <a:lnTo>
                                <a:pt x="6656" y="21"/>
                              </a:lnTo>
                              <a:lnTo>
                                <a:pt x="6650" y="21"/>
                              </a:lnTo>
                              <a:lnTo>
                                <a:pt x="6641" y="21"/>
                              </a:lnTo>
                              <a:lnTo>
                                <a:pt x="6633" y="24"/>
                              </a:lnTo>
                              <a:lnTo>
                                <a:pt x="6625" y="26"/>
                              </a:lnTo>
                              <a:lnTo>
                                <a:pt x="6618" y="29"/>
                              </a:lnTo>
                              <a:lnTo>
                                <a:pt x="6610" y="34"/>
                              </a:lnTo>
                              <a:lnTo>
                                <a:pt x="6604" y="39"/>
                              </a:lnTo>
                              <a:lnTo>
                                <a:pt x="6599" y="44"/>
                              </a:lnTo>
                              <a:lnTo>
                                <a:pt x="6594" y="50"/>
                              </a:lnTo>
                              <a:lnTo>
                                <a:pt x="6589" y="58"/>
                              </a:lnTo>
                              <a:lnTo>
                                <a:pt x="6587" y="66"/>
                              </a:lnTo>
                              <a:lnTo>
                                <a:pt x="6584" y="75"/>
                              </a:lnTo>
                              <a:lnTo>
                                <a:pt x="6583" y="88"/>
                              </a:lnTo>
                              <a:lnTo>
                                <a:pt x="6607" y="88"/>
                              </a:lnTo>
                              <a:lnTo>
                                <a:pt x="6608" y="79"/>
                              </a:lnTo>
                              <a:lnTo>
                                <a:pt x="6609" y="73"/>
                              </a:lnTo>
                              <a:lnTo>
                                <a:pt x="6612" y="68"/>
                              </a:lnTo>
                              <a:lnTo>
                                <a:pt x="6614" y="63"/>
                              </a:lnTo>
                              <a:lnTo>
                                <a:pt x="6618" y="58"/>
                              </a:lnTo>
                              <a:lnTo>
                                <a:pt x="6620" y="54"/>
                              </a:lnTo>
                              <a:lnTo>
                                <a:pt x="6625" y="51"/>
                              </a:lnTo>
                              <a:lnTo>
                                <a:pt x="6629" y="49"/>
                              </a:lnTo>
                              <a:lnTo>
                                <a:pt x="6634" y="46"/>
                              </a:lnTo>
                              <a:lnTo>
                                <a:pt x="6639" y="45"/>
                              </a:lnTo>
                              <a:lnTo>
                                <a:pt x="6644" y="44"/>
                              </a:lnTo>
                              <a:lnTo>
                                <a:pt x="6650" y="44"/>
                              </a:lnTo>
                              <a:lnTo>
                                <a:pt x="6659" y="44"/>
                              </a:lnTo>
                              <a:lnTo>
                                <a:pt x="6666" y="46"/>
                              </a:lnTo>
                              <a:lnTo>
                                <a:pt x="6674" y="50"/>
                              </a:lnTo>
                              <a:lnTo>
                                <a:pt x="6680" y="55"/>
                              </a:lnTo>
                              <a:lnTo>
                                <a:pt x="6686" y="61"/>
                              </a:lnTo>
                              <a:lnTo>
                                <a:pt x="6690" y="69"/>
                              </a:lnTo>
                              <a:lnTo>
                                <a:pt x="6693" y="76"/>
                              </a:lnTo>
                              <a:lnTo>
                                <a:pt x="6694" y="85"/>
                              </a:lnTo>
                              <a:lnTo>
                                <a:pt x="6693" y="91"/>
                              </a:lnTo>
                              <a:lnTo>
                                <a:pt x="6691" y="98"/>
                              </a:lnTo>
                              <a:lnTo>
                                <a:pt x="6689" y="104"/>
                              </a:lnTo>
                              <a:lnTo>
                                <a:pt x="6685" y="111"/>
                              </a:lnTo>
                              <a:lnTo>
                                <a:pt x="6674" y="128"/>
                              </a:lnTo>
                              <a:lnTo>
                                <a:pt x="6656" y="149"/>
                              </a:lnTo>
                              <a:lnTo>
                                <a:pt x="6578" y="241"/>
                              </a:lnTo>
                              <a:lnTo>
                                <a:pt x="6716" y="241"/>
                              </a:lnTo>
                              <a:lnTo>
                                <a:pt x="6716" y="218"/>
                              </a:lnTo>
                              <a:lnTo>
                                <a:pt x="6627" y="218"/>
                              </a:lnTo>
                              <a:close/>
                              <a:moveTo>
                                <a:pt x="6953" y="147"/>
                              </a:moveTo>
                              <a:lnTo>
                                <a:pt x="6974" y="147"/>
                              </a:lnTo>
                              <a:lnTo>
                                <a:pt x="6989" y="145"/>
                              </a:lnTo>
                              <a:lnTo>
                                <a:pt x="7003" y="142"/>
                              </a:lnTo>
                              <a:lnTo>
                                <a:pt x="7009" y="139"/>
                              </a:lnTo>
                              <a:lnTo>
                                <a:pt x="7014" y="137"/>
                              </a:lnTo>
                              <a:lnTo>
                                <a:pt x="7019" y="134"/>
                              </a:lnTo>
                              <a:lnTo>
                                <a:pt x="7024" y="130"/>
                              </a:lnTo>
                              <a:lnTo>
                                <a:pt x="7028" y="125"/>
                              </a:lnTo>
                              <a:lnTo>
                                <a:pt x="7031" y="122"/>
                              </a:lnTo>
                              <a:lnTo>
                                <a:pt x="7035" y="117"/>
                              </a:lnTo>
                              <a:lnTo>
                                <a:pt x="7038" y="110"/>
                              </a:lnTo>
                              <a:lnTo>
                                <a:pt x="7039" y="105"/>
                              </a:lnTo>
                              <a:lnTo>
                                <a:pt x="7041" y="99"/>
                              </a:lnTo>
                              <a:lnTo>
                                <a:pt x="7041" y="91"/>
                              </a:lnTo>
                              <a:lnTo>
                                <a:pt x="7041" y="85"/>
                              </a:lnTo>
                              <a:lnTo>
                                <a:pt x="7041" y="79"/>
                              </a:lnTo>
                              <a:lnTo>
                                <a:pt x="7040" y="71"/>
                              </a:lnTo>
                              <a:lnTo>
                                <a:pt x="7039" y="65"/>
                              </a:lnTo>
                              <a:lnTo>
                                <a:pt x="7036" y="60"/>
                              </a:lnTo>
                              <a:lnTo>
                                <a:pt x="7034" y="54"/>
                              </a:lnTo>
                              <a:lnTo>
                                <a:pt x="7030" y="49"/>
                              </a:lnTo>
                              <a:lnTo>
                                <a:pt x="7026" y="44"/>
                              </a:lnTo>
                              <a:lnTo>
                                <a:pt x="7021" y="40"/>
                              </a:lnTo>
                              <a:lnTo>
                                <a:pt x="7018" y="36"/>
                              </a:lnTo>
                              <a:lnTo>
                                <a:pt x="7011" y="32"/>
                              </a:lnTo>
                              <a:lnTo>
                                <a:pt x="7007" y="30"/>
                              </a:lnTo>
                              <a:lnTo>
                                <a:pt x="7000" y="27"/>
                              </a:lnTo>
                              <a:lnTo>
                                <a:pt x="6985" y="25"/>
                              </a:lnTo>
                              <a:lnTo>
                                <a:pt x="6968" y="25"/>
                              </a:lnTo>
                              <a:lnTo>
                                <a:pt x="6929" y="25"/>
                              </a:lnTo>
                              <a:lnTo>
                                <a:pt x="6929" y="241"/>
                              </a:lnTo>
                              <a:lnTo>
                                <a:pt x="6953" y="241"/>
                              </a:lnTo>
                              <a:lnTo>
                                <a:pt x="6953" y="147"/>
                              </a:lnTo>
                              <a:close/>
                              <a:moveTo>
                                <a:pt x="6953" y="124"/>
                              </a:moveTo>
                              <a:lnTo>
                                <a:pt x="6953" y="46"/>
                              </a:lnTo>
                              <a:lnTo>
                                <a:pt x="6970" y="46"/>
                              </a:lnTo>
                              <a:lnTo>
                                <a:pt x="6983" y="47"/>
                              </a:lnTo>
                              <a:lnTo>
                                <a:pt x="6992" y="49"/>
                              </a:lnTo>
                              <a:lnTo>
                                <a:pt x="7000" y="53"/>
                              </a:lnTo>
                              <a:lnTo>
                                <a:pt x="7007" y="56"/>
                              </a:lnTo>
                              <a:lnTo>
                                <a:pt x="7011" y="63"/>
                              </a:lnTo>
                              <a:lnTo>
                                <a:pt x="7015" y="69"/>
                              </a:lnTo>
                              <a:lnTo>
                                <a:pt x="7018" y="76"/>
                              </a:lnTo>
                              <a:lnTo>
                                <a:pt x="7019" y="85"/>
                              </a:lnTo>
                              <a:lnTo>
                                <a:pt x="7018" y="94"/>
                              </a:lnTo>
                              <a:lnTo>
                                <a:pt x="7015" y="101"/>
                              </a:lnTo>
                              <a:lnTo>
                                <a:pt x="7011" y="108"/>
                              </a:lnTo>
                              <a:lnTo>
                                <a:pt x="7007" y="114"/>
                              </a:lnTo>
                              <a:lnTo>
                                <a:pt x="7000" y="118"/>
                              </a:lnTo>
                              <a:lnTo>
                                <a:pt x="6992" y="122"/>
                              </a:lnTo>
                              <a:lnTo>
                                <a:pt x="6983" y="123"/>
                              </a:lnTo>
                              <a:lnTo>
                                <a:pt x="6973" y="124"/>
                              </a:lnTo>
                              <a:lnTo>
                                <a:pt x="6953" y="124"/>
                              </a:lnTo>
                              <a:close/>
                              <a:moveTo>
                                <a:pt x="7066" y="106"/>
                              </a:moveTo>
                              <a:lnTo>
                                <a:pt x="7066" y="241"/>
                              </a:lnTo>
                              <a:lnTo>
                                <a:pt x="7090" y="241"/>
                              </a:lnTo>
                              <a:lnTo>
                                <a:pt x="7090" y="170"/>
                              </a:lnTo>
                              <a:lnTo>
                                <a:pt x="7090" y="159"/>
                              </a:lnTo>
                              <a:lnTo>
                                <a:pt x="7091" y="150"/>
                              </a:lnTo>
                              <a:lnTo>
                                <a:pt x="7092" y="143"/>
                              </a:lnTo>
                              <a:lnTo>
                                <a:pt x="7095" y="138"/>
                              </a:lnTo>
                              <a:lnTo>
                                <a:pt x="7099" y="133"/>
                              </a:lnTo>
                              <a:lnTo>
                                <a:pt x="7104" y="128"/>
                              </a:lnTo>
                              <a:lnTo>
                                <a:pt x="7110" y="125"/>
                              </a:lnTo>
                              <a:lnTo>
                                <a:pt x="7116" y="125"/>
                              </a:lnTo>
                              <a:lnTo>
                                <a:pt x="7122" y="127"/>
                              </a:lnTo>
                              <a:lnTo>
                                <a:pt x="7130" y="129"/>
                              </a:lnTo>
                              <a:lnTo>
                                <a:pt x="7140" y="109"/>
                              </a:lnTo>
                              <a:lnTo>
                                <a:pt x="7135" y="106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3"/>
                              </a:lnTo>
                              <a:lnTo>
                                <a:pt x="7111" y="104"/>
                              </a:lnTo>
                              <a:lnTo>
                                <a:pt x="7105" y="106"/>
                              </a:lnTo>
                              <a:lnTo>
                                <a:pt x="7097" y="111"/>
                              </a:lnTo>
                              <a:lnTo>
                                <a:pt x="7090" y="120"/>
                              </a:lnTo>
                              <a:lnTo>
                                <a:pt x="7090" y="106"/>
                              </a:lnTo>
                              <a:lnTo>
                                <a:pt x="7066" y="106"/>
                              </a:lnTo>
                              <a:close/>
                              <a:moveTo>
                                <a:pt x="7256" y="106"/>
                              </a:moveTo>
                              <a:lnTo>
                                <a:pt x="7256" y="125"/>
                              </a:lnTo>
                              <a:lnTo>
                                <a:pt x="7251" y="120"/>
                              </a:lnTo>
                              <a:lnTo>
                                <a:pt x="7246" y="115"/>
                              </a:lnTo>
                              <a:lnTo>
                                <a:pt x="7241" y="111"/>
                              </a:lnTo>
                              <a:lnTo>
                                <a:pt x="7235" y="108"/>
                              </a:lnTo>
                              <a:lnTo>
                                <a:pt x="7230" y="106"/>
                              </a:lnTo>
                              <a:lnTo>
                                <a:pt x="7223" y="104"/>
                              </a:lnTo>
                              <a:lnTo>
                                <a:pt x="7216" y="103"/>
                              </a:lnTo>
                              <a:lnTo>
                                <a:pt x="7210" y="103"/>
                              </a:lnTo>
                              <a:lnTo>
                                <a:pt x="7202" y="103"/>
                              </a:lnTo>
                              <a:lnTo>
                                <a:pt x="7196" y="104"/>
                              </a:lnTo>
                              <a:lnTo>
                                <a:pt x="7190" y="106"/>
                              </a:lnTo>
                              <a:lnTo>
                                <a:pt x="7183" y="108"/>
                              </a:lnTo>
                              <a:lnTo>
                                <a:pt x="7178" y="111"/>
                              </a:lnTo>
                              <a:lnTo>
                                <a:pt x="7173" y="114"/>
                              </a:lnTo>
                              <a:lnTo>
                                <a:pt x="7168" y="118"/>
                              </a:lnTo>
                              <a:lnTo>
                                <a:pt x="7163" y="123"/>
                              </a:lnTo>
                              <a:lnTo>
                                <a:pt x="7160" y="128"/>
                              </a:lnTo>
                              <a:lnTo>
                                <a:pt x="7156" y="133"/>
                              </a:lnTo>
                              <a:lnTo>
                                <a:pt x="7152" y="139"/>
                              </a:lnTo>
                              <a:lnTo>
                                <a:pt x="7150" y="145"/>
                              </a:lnTo>
                              <a:lnTo>
                                <a:pt x="7149" y="152"/>
                              </a:lnTo>
                              <a:lnTo>
                                <a:pt x="7147" y="158"/>
                              </a:lnTo>
                              <a:lnTo>
                                <a:pt x="7146" y="165"/>
                              </a:lnTo>
                              <a:lnTo>
                                <a:pt x="7146" y="173"/>
                              </a:lnTo>
                              <a:lnTo>
                                <a:pt x="7146" y="181"/>
                              </a:lnTo>
                              <a:lnTo>
                                <a:pt x="7147" y="188"/>
                              </a:lnTo>
                              <a:lnTo>
                                <a:pt x="7149" y="196"/>
                              </a:lnTo>
                              <a:lnTo>
                                <a:pt x="7150" y="202"/>
                              </a:lnTo>
                              <a:lnTo>
                                <a:pt x="7154" y="208"/>
                              </a:lnTo>
                              <a:lnTo>
                                <a:pt x="7156" y="214"/>
                              </a:lnTo>
                              <a:lnTo>
                                <a:pt x="7160" y="219"/>
                              </a:lnTo>
                              <a:lnTo>
                                <a:pt x="7163" y="224"/>
                              </a:lnTo>
                              <a:lnTo>
                                <a:pt x="7168" y="229"/>
                              </a:lnTo>
                              <a:lnTo>
                                <a:pt x="7173" y="233"/>
                              </a:lnTo>
                              <a:lnTo>
                                <a:pt x="7178" y="237"/>
                              </a:lnTo>
                              <a:lnTo>
                                <a:pt x="7185" y="239"/>
                              </a:lnTo>
                              <a:lnTo>
                                <a:pt x="7190" y="242"/>
                              </a:lnTo>
                              <a:lnTo>
                                <a:pt x="7196" y="243"/>
                              </a:lnTo>
                              <a:lnTo>
                                <a:pt x="7203" y="244"/>
                              </a:lnTo>
                              <a:lnTo>
                                <a:pt x="7210" y="244"/>
                              </a:lnTo>
                              <a:lnTo>
                                <a:pt x="7217" y="244"/>
                              </a:lnTo>
                              <a:lnTo>
                                <a:pt x="7223" y="243"/>
                              </a:lnTo>
                              <a:lnTo>
                                <a:pt x="7230" y="242"/>
                              </a:lnTo>
                              <a:lnTo>
                                <a:pt x="7236" y="239"/>
                              </a:lnTo>
                              <a:lnTo>
                                <a:pt x="7241" y="236"/>
                              </a:lnTo>
                              <a:lnTo>
                                <a:pt x="7246" y="232"/>
                              </a:lnTo>
                              <a:lnTo>
                                <a:pt x="7251" y="228"/>
                              </a:lnTo>
                              <a:lnTo>
                                <a:pt x="7256" y="222"/>
                              </a:lnTo>
                              <a:lnTo>
                                <a:pt x="7256" y="241"/>
                              </a:lnTo>
                              <a:lnTo>
                                <a:pt x="7279" y="241"/>
                              </a:lnTo>
                              <a:lnTo>
                                <a:pt x="7279" y="106"/>
                              </a:lnTo>
                              <a:lnTo>
                                <a:pt x="7256" y="106"/>
                              </a:lnTo>
                              <a:close/>
                              <a:moveTo>
                                <a:pt x="7213" y="124"/>
                              </a:moveTo>
                              <a:lnTo>
                                <a:pt x="7222" y="125"/>
                              </a:lnTo>
                              <a:lnTo>
                                <a:pt x="7231" y="128"/>
                              </a:lnTo>
                              <a:lnTo>
                                <a:pt x="7238" y="132"/>
                              </a:lnTo>
                              <a:lnTo>
                                <a:pt x="7246" y="138"/>
                              </a:lnTo>
                              <a:lnTo>
                                <a:pt x="7251" y="145"/>
                              </a:lnTo>
                              <a:lnTo>
                                <a:pt x="7254" y="153"/>
                              </a:lnTo>
                              <a:lnTo>
                                <a:pt x="7257" y="163"/>
                              </a:lnTo>
                              <a:lnTo>
                                <a:pt x="7258" y="173"/>
                              </a:lnTo>
                              <a:lnTo>
                                <a:pt x="7257" y="184"/>
                              </a:lnTo>
                              <a:lnTo>
                                <a:pt x="7254" y="194"/>
                              </a:lnTo>
                              <a:lnTo>
                                <a:pt x="7251" y="202"/>
                              </a:lnTo>
                              <a:lnTo>
                                <a:pt x="7246" y="209"/>
                              </a:lnTo>
                              <a:lnTo>
                                <a:pt x="7238" y="216"/>
                              </a:lnTo>
                              <a:lnTo>
                                <a:pt x="7231" y="221"/>
                              </a:lnTo>
                              <a:lnTo>
                                <a:pt x="7222" y="223"/>
                              </a:lnTo>
                              <a:lnTo>
                                <a:pt x="7213" y="223"/>
                              </a:lnTo>
                              <a:lnTo>
                                <a:pt x="7203" y="223"/>
                              </a:lnTo>
                              <a:lnTo>
                                <a:pt x="7196" y="219"/>
                              </a:lnTo>
                              <a:lnTo>
                                <a:pt x="7188" y="216"/>
                              </a:lnTo>
                              <a:lnTo>
                                <a:pt x="7181" y="209"/>
                              </a:lnTo>
                              <a:lnTo>
                                <a:pt x="7176" y="202"/>
                              </a:lnTo>
                              <a:lnTo>
                                <a:pt x="7172" y="193"/>
                              </a:lnTo>
                              <a:lnTo>
                                <a:pt x="7170" y="183"/>
                              </a:lnTo>
                              <a:lnTo>
                                <a:pt x="7168" y="173"/>
                              </a:lnTo>
                              <a:lnTo>
                                <a:pt x="7170" y="163"/>
                              </a:lnTo>
                              <a:lnTo>
                                <a:pt x="7172" y="153"/>
                              </a:lnTo>
                              <a:lnTo>
                                <a:pt x="7176" y="145"/>
                              </a:lnTo>
                              <a:lnTo>
                                <a:pt x="7182" y="138"/>
                              </a:lnTo>
                              <a:lnTo>
                                <a:pt x="7188" y="132"/>
                              </a:lnTo>
                              <a:lnTo>
                                <a:pt x="7196" y="128"/>
                              </a:lnTo>
                              <a:lnTo>
                                <a:pt x="7205" y="125"/>
                              </a:lnTo>
                              <a:lnTo>
                                <a:pt x="7213" y="124"/>
                              </a:lnTo>
                              <a:close/>
                              <a:moveTo>
                                <a:pt x="7320" y="5"/>
                              </a:moveTo>
                              <a:lnTo>
                                <a:pt x="7320" y="241"/>
                              </a:lnTo>
                              <a:lnTo>
                                <a:pt x="7343" y="241"/>
                              </a:lnTo>
                              <a:lnTo>
                                <a:pt x="7343" y="174"/>
                              </a:lnTo>
                              <a:lnTo>
                                <a:pt x="7343" y="163"/>
                              </a:lnTo>
                              <a:lnTo>
                                <a:pt x="7344" y="154"/>
                              </a:lnTo>
                              <a:lnTo>
                                <a:pt x="7345" y="147"/>
                              </a:lnTo>
                              <a:lnTo>
                                <a:pt x="7348" y="140"/>
                              </a:lnTo>
                              <a:lnTo>
                                <a:pt x="7350" y="137"/>
                              </a:lnTo>
                              <a:lnTo>
                                <a:pt x="7353" y="134"/>
                              </a:lnTo>
                              <a:lnTo>
                                <a:pt x="7355" y="130"/>
                              </a:lnTo>
                              <a:lnTo>
                                <a:pt x="7359" y="129"/>
                              </a:lnTo>
                              <a:lnTo>
                                <a:pt x="7368" y="125"/>
                              </a:lnTo>
                              <a:lnTo>
                                <a:pt x="7377" y="124"/>
                              </a:lnTo>
                              <a:lnTo>
                                <a:pt x="7384" y="125"/>
                              </a:lnTo>
                              <a:lnTo>
                                <a:pt x="7389" y="127"/>
                              </a:lnTo>
                              <a:lnTo>
                                <a:pt x="7394" y="129"/>
                              </a:lnTo>
                              <a:lnTo>
                                <a:pt x="7398" y="133"/>
                              </a:lnTo>
                              <a:lnTo>
                                <a:pt x="7400" y="138"/>
                              </a:lnTo>
                              <a:lnTo>
                                <a:pt x="7403" y="143"/>
                              </a:lnTo>
                              <a:lnTo>
                                <a:pt x="7404" y="150"/>
                              </a:lnTo>
                              <a:lnTo>
                                <a:pt x="7404" y="159"/>
                              </a:lnTo>
                              <a:lnTo>
                                <a:pt x="7404" y="241"/>
                              </a:lnTo>
                              <a:lnTo>
                                <a:pt x="7428" y="241"/>
                              </a:lnTo>
                              <a:lnTo>
                                <a:pt x="7428" y="158"/>
                              </a:lnTo>
                              <a:lnTo>
                                <a:pt x="7426" y="145"/>
                              </a:lnTo>
                              <a:lnTo>
                                <a:pt x="7425" y="137"/>
                              </a:lnTo>
                              <a:lnTo>
                                <a:pt x="7423" y="129"/>
                              </a:lnTo>
                              <a:lnTo>
                                <a:pt x="7420" y="122"/>
                              </a:lnTo>
                              <a:lnTo>
                                <a:pt x="7416" y="118"/>
                              </a:lnTo>
                              <a:lnTo>
                                <a:pt x="7413" y="114"/>
                              </a:lnTo>
                              <a:lnTo>
                                <a:pt x="7409" y="111"/>
                              </a:lnTo>
                              <a:lnTo>
                                <a:pt x="7404" y="108"/>
                              </a:lnTo>
                              <a:lnTo>
                                <a:pt x="7399" y="106"/>
                              </a:lnTo>
                              <a:lnTo>
                                <a:pt x="7393" y="104"/>
                              </a:lnTo>
                              <a:lnTo>
                                <a:pt x="7388" y="104"/>
                              </a:lnTo>
                              <a:lnTo>
                                <a:pt x="7382" y="103"/>
                              </a:lnTo>
                              <a:lnTo>
                                <a:pt x="7370" y="104"/>
                              </a:lnTo>
                              <a:lnTo>
                                <a:pt x="7360" y="108"/>
                              </a:lnTo>
                              <a:lnTo>
                                <a:pt x="7352" y="114"/>
                              </a:lnTo>
                              <a:lnTo>
                                <a:pt x="7343" y="122"/>
                              </a:lnTo>
                              <a:lnTo>
                                <a:pt x="7343" y="5"/>
                              </a:lnTo>
                              <a:lnTo>
                                <a:pt x="7320" y="5"/>
                              </a:lnTo>
                              <a:close/>
                              <a:moveTo>
                                <a:pt x="7570" y="106"/>
                              </a:moveTo>
                              <a:lnTo>
                                <a:pt x="7570" y="125"/>
                              </a:lnTo>
                              <a:lnTo>
                                <a:pt x="7565" y="120"/>
                              </a:lnTo>
                              <a:lnTo>
                                <a:pt x="7560" y="115"/>
                              </a:lnTo>
                              <a:lnTo>
                                <a:pt x="7555" y="111"/>
                              </a:lnTo>
                              <a:lnTo>
                                <a:pt x="7548" y="108"/>
                              </a:lnTo>
                              <a:lnTo>
                                <a:pt x="7543" y="106"/>
                              </a:lnTo>
                              <a:lnTo>
                                <a:pt x="7537" y="104"/>
                              </a:lnTo>
                              <a:lnTo>
                                <a:pt x="7530" y="103"/>
                              </a:lnTo>
                              <a:lnTo>
                                <a:pt x="7524" y="103"/>
                              </a:lnTo>
                              <a:lnTo>
                                <a:pt x="7516" y="103"/>
                              </a:lnTo>
                              <a:lnTo>
                                <a:pt x="7510" y="104"/>
                              </a:lnTo>
                              <a:lnTo>
                                <a:pt x="7504" y="106"/>
                              </a:lnTo>
                              <a:lnTo>
                                <a:pt x="7497" y="108"/>
                              </a:lnTo>
                              <a:lnTo>
                                <a:pt x="7492" y="111"/>
                              </a:lnTo>
                              <a:lnTo>
                                <a:pt x="7487" y="114"/>
                              </a:lnTo>
                              <a:lnTo>
                                <a:pt x="7482" y="118"/>
                              </a:lnTo>
                              <a:lnTo>
                                <a:pt x="7477" y="123"/>
                              </a:lnTo>
                              <a:lnTo>
                                <a:pt x="7474" y="128"/>
                              </a:lnTo>
                              <a:lnTo>
                                <a:pt x="7470" y="133"/>
                              </a:lnTo>
                              <a:lnTo>
                                <a:pt x="7467" y="139"/>
                              </a:lnTo>
                              <a:lnTo>
                                <a:pt x="7464" y="145"/>
                              </a:lnTo>
                              <a:lnTo>
                                <a:pt x="7463" y="152"/>
                              </a:lnTo>
                              <a:lnTo>
                                <a:pt x="7461" y="158"/>
                              </a:lnTo>
                              <a:lnTo>
                                <a:pt x="7460" y="165"/>
                              </a:lnTo>
                              <a:lnTo>
                                <a:pt x="7460" y="173"/>
                              </a:lnTo>
                              <a:lnTo>
                                <a:pt x="7460" y="181"/>
                              </a:lnTo>
                              <a:lnTo>
                                <a:pt x="7461" y="188"/>
                              </a:lnTo>
                              <a:lnTo>
                                <a:pt x="7463" y="196"/>
                              </a:lnTo>
                              <a:lnTo>
                                <a:pt x="7464" y="202"/>
                              </a:lnTo>
                              <a:lnTo>
                                <a:pt x="7467" y="208"/>
                              </a:lnTo>
                              <a:lnTo>
                                <a:pt x="7470" y="214"/>
                              </a:lnTo>
                              <a:lnTo>
                                <a:pt x="7474" y="219"/>
                              </a:lnTo>
                              <a:lnTo>
                                <a:pt x="7477" y="224"/>
                              </a:lnTo>
                              <a:lnTo>
                                <a:pt x="7482" y="229"/>
                              </a:lnTo>
                              <a:lnTo>
                                <a:pt x="7487" y="233"/>
                              </a:lnTo>
                              <a:lnTo>
                                <a:pt x="7492" y="237"/>
                              </a:lnTo>
                              <a:lnTo>
                                <a:pt x="7499" y="239"/>
                              </a:lnTo>
                              <a:lnTo>
                                <a:pt x="7504" y="242"/>
                              </a:lnTo>
                              <a:lnTo>
                                <a:pt x="7510" y="243"/>
                              </a:lnTo>
                              <a:lnTo>
                                <a:pt x="7517" y="244"/>
                              </a:lnTo>
                              <a:lnTo>
                                <a:pt x="7524" y="244"/>
                              </a:lnTo>
                              <a:lnTo>
                                <a:pt x="7531" y="244"/>
                              </a:lnTo>
                              <a:lnTo>
                                <a:pt x="7537" y="243"/>
                              </a:lnTo>
                              <a:lnTo>
                                <a:pt x="7543" y="242"/>
                              </a:lnTo>
                              <a:lnTo>
                                <a:pt x="7550" y="239"/>
                              </a:lnTo>
                              <a:lnTo>
                                <a:pt x="7555" y="236"/>
                              </a:lnTo>
                              <a:lnTo>
                                <a:pt x="7560" y="232"/>
                              </a:lnTo>
                              <a:lnTo>
                                <a:pt x="7565" y="228"/>
                              </a:lnTo>
                              <a:lnTo>
                                <a:pt x="7570" y="222"/>
                              </a:lnTo>
                              <a:lnTo>
                                <a:pt x="7570" y="241"/>
                              </a:lnTo>
                              <a:lnTo>
                                <a:pt x="7593" y="241"/>
                              </a:lnTo>
                              <a:lnTo>
                                <a:pt x="7593" y="106"/>
                              </a:lnTo>
                              <a:lnTo>
                                <a:pt x="7570" y="106"/>
                              </a:lnTo>
                              <a:close/>
                              <a:moveTo>
                                <a:pt x="7527" y="124"/>
                              </a:moveTo>
                              <a:lnTo>
                                <a:pt x="7537" y="125"/>
                              </a:lnTo>
                              <a:lnTo>
                                <a:pt x="7545" y="128"/>
                              </a:lnTo>
                              <a:lnTo>
                                <a:pt x="7552" y="132"/>
                              </a:lnTo>
                              <a:lnTo>
                                <a:pt x="7560" y="138"/>
                              </a:lnTo>
                              <a:lnTo>
                                <a:pt x="7565" y="145"/>
                              </a:lnTo>
                              <a:lnTo>
                                <a:pt x="7568" y="153"/>
                              </a:lnTo>
                              <a:lnTo>
                                <a:pt x="7571" y="163"/>
                              </a:lnTo>
                              <a:lnTo>
                                <a:pt x="7572" y="173"/>
                              </a:lnTo>
                              <a:lnTo>
                                <a:pt x="7571" y="184"/>
                              </a:lnTo>
                              <a:lnTo>
                                <a:pt x="7568" y="194"/>
                              </a:lnTo>
                              <a:lnTo>
                                <a:pt x="7565" y="202"/>
                              </a:lnTo>
                              <a:lnTo>
                                <a:pt x="7560" y="209"/>
                              </a:lnTo>
                              <a:lnTo>
                                <a:pt x="7552" y="216"/>
                              </a:lnTo>
                              <a:lnTo>
                                <a:pt x="7545" y="221"/>
                              </a:lnTo>
                              <a:lnTo>
                                <a:pt x="7536" y="223"/>
                              </a:lnTo>
                              <a:lnTo>
                                <a:pt x="7527" y="223"/>
                              </a:lnTo>
                              <a:lnTo>
                                <a:pt x="7517" y="223"/>
                              </a:lnTo>
                              <a:lnTo>
                                <a:pt x="7510" y="219"/>
                              </a:lnTo>
                              <a:lnTo>
                                <a:pt x="7502" y="216"/>
                              </a:lnTo>
                              <a:lnTo>
                                <a:pt x="7495" y="209"/>
                              </a:lnTo>
                              <a:lnTo>
                                <a:pt x="7490" y="202"/>
                              </a:lnTo>
                              <a:lnTo>
                                <a:pt x="7486" y="193"/>
                              </a:lnTo>
                              <a:lnTo>
                                <a:pt x="7484" y="183"/>
                              </a:lnTo>
                              <a:lnTo>
                                <a:pt x="7482" y="173"/>
                              </a:lnTo>
                              <a:lnTo>
                                <a:pt x="7484" y="163"/>
                              </a:lnTo>
                              <a:lnTo>
                                <a:pt x="7486" y="153"/>
                              </a:lnTo>
                              <a:lnTo>
                                <a:pt x="7490" y="145"/>
                              </a:lnTo>
                              <a:lnTo>
                                <a:pt x="7496" y="138"/>
                              </a:lnTo>
                              <a:lnTo>
                                <a:pt x="7502" y="132"/>
                              </a:lnTo>
                              <a:lnTo>
                                <a:pt x="7510" y="128"/>
                              </a:lnTo>
                              <a:lnTo>
                                <a:pt x="7519" y="125"/>
                              </a:lnTo>
                              <a:lnTo>
                                <a:pt x="7527" y="124"/>
                              </a:lnTo>
                              <a:close/>
                              <a:moveTo>
                                <a:pt x="7776" y="46"/>
                              </a:moveTo>
                              <a:lnTo>
                                <a:pt x="7776" y="241"/>
                              </a:lnTo>
                              <a:lnTo>
                                <a:pt x="7801" y="241"/>
                              </a:lnTo>
                              <a:lnTo>
                                <a:pt x="7801" y="25"/>
                              </a:lnTo>
                              <a:lnTo>
                                <a:pt x="7754" y="25"/>
                              </a:lnTo>
                              <a:lnTo>
                                <a:pt x="7742" y="46"/>
                              </a:lnTo>
                              <a:lnTo>
                                <a:pt x="7776" y="46"/>
                              </a:lnTo>
                              <a:close/>
                              <a:moveTo>
                                <a:pt x="7961" y="21"/>
                              </a:moveTo>
                              <a:lnTo>
                                <a:pt x="7953" y="21"/>
                              </a:lnTo>
                              <a:lnTo>
                                <a:pt x="7946" y="24"/>
                              </a:lnTo>
                              <a:lnTo>
                                <a:pt x="7938" y="26"/>
                              </a:lnTo>
                              <a:lnTo>
                                <a:pt x="7931" y="30"/>
                              </a:lnTo>
                              <a:lnTo>
                                <a:pt x="7925" y="35"/>
                              </a:lnTo>
                              <a:lnTo>
                                <a:pt x="7918" y="40"/>
                              </a:lnTo>
                              <a:lnTo>
                                <a:pt x="7912" y="46"/>
                              </a:lnTo>
                              <a:lnTo>
                                <a:pt x="7907" y="54"/>
                              </a:lnTo>
                              <a:lnTo>
                                <a:pt x="7902" y="61"/>
                              </a:lnTo>
                              <a:lnTo>
                                <a:pt x="7897" y="70"/>
                              </a:lnTo>
                              <a:lnTo>
                                <a:pt x="7894" y="79"/>
                              </a:lnTo>
                              <a:lnTo>
                                <a:pt x="7890" y="89"/>
                              </a:lnTo>
                              <a:lnTo>
                                <a:pt x="7887" y="99"/>
                              </a:lnTo>
                              <a:lnTo>
                                <a:pt x="7886" y="109"/>
                              </a:lnTo>
                              <a:lnTo>
                                <a:pt x="7885" y="120"/>
                              </a:lnTo>
                              <a:lnTo>
                                <a:pt x="7885" y="132"/>
                              </a:lnTo>
                              <a:lnTo>
                                <a:pt x="7885" y="143"/>
                              </a:lnTo>
                              <a:lnTo>
                                <a:pt x="7886" y="154"/>
                              </a:lnTo>
                              <a:lnTo>
                                <a:pt x="7887" y="164"/>
                              </a:lnTo>
                              <a:lnTo>
                                <a:pt x="7890" y="174"/>
                              </a:lnTo>
                              <a:lnTo>
                                <a:pt x="7892" y="184"/>
                              </a:lnTo>
                              <a:lnTo>
                                <a:pt x="7896" y="193"/>
                              </a:lnTo>
                              <a:lnTo>
                                <a:pt x="7900" y="202"/>
                              </a:lnTo>
                              <a:lnTo>
                                <a:pt x="7905" y="209"/>
                              </a:lnTo>
                              <a:lnTo>
                                <a:pt x="7910" y="217"/>
                              </a:lnTo>
                              <a:lnTo>
                                <a:pt x="7916" y="224"/>
                              </a:lnTo>
                              <a:lnTo>
                                <a:pt x="7923" y="231"/>
                              </a:lnTo>
                              <a:lnTo>
                                <a:pt x="7930" y="236"/>
                              </a:lnTo>
                              <a:lnTo>
                                <a:pt x="7938" y="239"/>
                              </a:lnTo>
                              <a:lnTo>
                                <a:pt x="7946" y="242"/>
                              </a:lnTo>
                              <a:lnTo>
                                <a:pt x="7953" y="244"/>
                              </a:lnTo>
                              <a:lnTo>
                                <a:pt x="7961" y="244"/>
                              </a:lnTo>
                              <a:lnTo>
                                <a:pt x="7970" y="244"/>
                              </a:lnTo>
                              <a:lnTo>
                                <a:pt x="7977" y="242"/>
                              </a:lnTo>
                              <a:lnTo>
                                <a:pt x="7985" y="239"/>
                              </a:lnTo>
                              <a:lnTo>
                                <a:pt x="7992" y="236"/>
                              </a:lnTo>
                              <a:lnTo>
                                <a:pt x="7998" y="231"/>
                              </a:lnTo>
                              <a:lnTo>
                                <a:pt x="8006" y="226"/>
                              </a:lnTo>
                              <a:lnTo>
                                <a:pt x="8012" y="218"/>
                              </a:lnTo>
                              <a:lnTo>
                                <a:pt x="8017" y="212"/>
                              </a:lnTo>
                              <a:lnTo>
                                <a:pt x="8022" y="203"/>
                              </a:lnTo>
                              <a:lnTo>
                                <a:pt x="8026" y="194"/>
                              </a:lnTo>
                              <a:lnTo>
                                <a:pt x="8029" y="186"/>
                              </a:lnTo>
                              <a:lnTo>
                                <a:pt x="8033" y="175"/>
                              </a:lnTo>
                              <a:lnTo>
                                <a:pt x="8036" y="165"/>
                              </a:lnTo>
                              <a:lnTo>
                                <a:pt x="8037" y="154"/>
                              </a:lnTo>
                              <a:lnTo>
                                <a:pt x="8038" y="144"/>
                              </a:lnTo>
                              <a:lnTo>
                                <a:pt x="8038" y="132"/>
                              </a:lnTo>
                              <a:lnTo>
                                <a:pt x="8038" y="120"/>
                              </a:lnTo>
                              <a:lnTo>
                                <a:pt x="8037" y="109"/>
                              </a:lnTo>
                              <a:lnTo>
                                <a:pt x="8034" y="99"/>
                              </a:lnTo>
                              <a:lnTo>
                                <a:pt x="8032" y="88"/>
                              </a:lnTo>
                              <a:lnTo>
                                <a:pt x="8029" y="79"/>
                              </a:lnTo>
                              <a:lnTo>
                                <a:pt x="8026" y="69"/>
                              </a:lnTo>
                              <a:lnTo>
                                <a:pt x="8021" y="61"/>
                              </a:lnTo>
                              <a:lnTo>
                                <a:pt x="8016" y="53"/>
                              </a:lnTo>
                              <a:lnTo>
                                <a:pt x="8011" y="46"/>
                              </a:lnTo>
                              <a:lnTo>
                                <a:pt x="8004" y="40"/>
                              </a:lnTo>
                              <a:lnTo>
                                <a:pt x="7998" y="34"/>
                              </a:lnTo>
                              <a:lnTo>
                                <a:pt x="7992" y="30"/>
                              </a:lnTo>
                              <a:lnTo>
                                <a:pt x="7985" y="26"/>
                              </a:lnTo>
                              <a:lnTo>
                                <a:pt x="7977" y="24"/>
                              </a:lnTo>
                              <a:lnTo>
                                <a:pt x="7970" y="21"/>
                              </a:lnTo>
                              <a:lnTo>
                                <a:pt x="7961" y="21"/>
                              </a:lnTo>
                              <a:close/>
                              <a:moveTo>
                                <a:pt x="7961" y="44"/>
                              </a:moveTo>
                              <a:lnTo>
                                <a:pt x="7967" y="44"/>
                              </a:lnTo>
                              <a:lnTo>
                                <a:pt x="7972" y="45"/>
                              </a:lnTo>
                              <a:lnTo>
                                <a:pt x="7977" y="47"/>
                              </a:lnTo>
                              <a:lnTo>
                                <a:pt x="7982" y="50"/>
                              </a:lnTo>
                              <a:lnTo>
                                <a:pt x="7987" y="54"/>
                              </a:lnTo>
                              <a:lnTo>
                                <a:pt x="7992" y="58"/>
                              </a:lnTo>
                              <a:lnTo>
                                <a:pt x="7996" y="64"/>
                              </a:lnTo>
                              <a:lnTo>
                                <a:pt x="7999" y="69"/>
                              </a:lnTo>
                              <a:lnTo>
                                <a:pt x="8006" y="83"/>
                              </a:lnTo>
                              <a:lnTo>
                                <a:pt x="8011" y="98"/>
                              </a:lnTo>
                              <a:lnTo>
                                <a:pt x="8013" y="114"/>
                              </a:lnTo>
                              <a:lnTo>
                                <a:pt x="8014" y="133"/>
                              </a:lnTo>
                              <a:lnTo>
                                <a:pt x="8013" y="150"/>
                              </a:lnTo>
                              <a:lnTo>
                                <a:pt x="8011" y="168"/>
                              </a:lnTo>
                              <a:lnTo>
                                <a:pt x="8006" y="183"/>
                              </a:lnTo>
                              <a:lnTo>
                                <a:pt x="7999" y="196"/>
                              </a:lnTo>
                              <a:lnTo>
                                <a:pt x="7996" y="202"/>
                              </a:lnTo>
                              <a:lnTo>
                                <a:pt x="7991" y="207"/>
                              </a:lnTo>
                              <a:lnTo>
                                <a:pt x="7987" y="212"/>
                              </a:lnTo>
                              <a:lnTo>
                                <a:pt x="7982" y="216"/>
                              </a:lnTo>
                              <a:lnTo>
                                <a:pt x="7977" y="218"/>
                              </a:lnTo>
                              <a:lnTo>
                                <a:pt x="7972" y="221"/>
                              </a:lnTo>
                              <a:lnTo>
                                <a:pt x="7967" y="222"/>
                              </a:lnTo>
                              <a:lnTo>
                                <a:pt x="7961" y="222"/>
                              </a:lnTo>
                              <a:lnTo>
                                <a:pt x="7956" y="222"/>
                              </a:lnTo>
                              <a:lnTo>
                                <a:pt x="7951" y="221"/>
                              </a:lnTo>
                              <a:lnTo>
                                <a:pt x="7945" y="218"/>
                              </a:lnTo>
                              <a:lnTo>
                                <a:pt x="7940" y="216"/>
                              </a:lnTo>
                              <a:lnTo>
                                <a:pt x="7936" y="212"/>
                              </a:lnTo>
                              <a:lnTo>
                                <a:pt x="7931" y="207"/>
                              </a:lnTo>
                              <a:lnTo>
                                <a:pt x="7927" y="202"/>
                              </a:lnTo>
                              <a:lnTo>
                                <a:pt x="7923" y="197"/>
                              </a:lnTo>
                              <a:lnTo>
                                <a:pt x="7917" y="183"/>
                              </a:lnTo>
                              <a:lnTo>
                                <a:pt x="7912" y="168"/>
                              </a:lnTo>
                              <a:lnTo>
                                <a:pt x="7909" y="150"/>
                              </a:lnTo>
                              <a:lnTo>
                                <a:pt x="7909" y="132"/>
                              </a:lnTo>
                              <a:lnTo>
                                <a:pt x="7909" y="114"/>
                              </a:lnTo>
                              <a:lnTo>
                                <a:pt x="7912" y="98"/>
                              </a:lnTo>
                              <a:lnTo>
                                <a:pt x="7917" y="83"/>
                              </a:lnTo>
                              <a:lnTo>
                                <a:pt x="7923" y="69"/>
                              </a:lnTo>
                              <a:lnTo>
                                <a:pt x="7927" y="64"/>
                              </a:lnTo>
                              <a:lnTo>
                                <a:pt x="7931" y="59"/>
                              </a:lnTo>
                              <a:lnTo>
                                <a:pt x="7936" y="54"/>
                              </a:lnTo>
                              <a:lnTo>
                                <a:pt x="7940" y="50"/>
                              </a:lnTo>
                              <a:lnTo>
                                <a:pt x="7945" y="47"/>
                              </a:lnTo>
                              <a:lnTo>
                                <a:pt x="7950" y="45"/>
                              </a:lnTo>
                              <a:lnTo>
                                <a:pt x="7956" y="44"/>
                              </a:lnTo>
                              <a:lnTo>
                                <a:pt x="7961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7"/>
                      <wps:cNvSpPr>
                        <a:spLocks noChangeArrowheads="1"/>
                      </wps:cNvSpPr>
                      <wps:spPr bwMode="auto">
                        <a:xfrm>
                          <a:off x="1218" y="882"/>
                          <a:ext cx="660" cy="155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8"/>
                      <wps:cNvSpPr>
                        <a:spLocks noChangeArrowheads="1"/>
                      </wps:cNvSpPr>
                      <wps:spPr bwMode="auto">
                        <a:xfrm>
                          <a:off x="595" y="1114"/>
                          <a:ext cx="1283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9"/>
                      <wps:cNvSpPr>
                        <a:spLocks noChangeArrowheads="1"/>
                      </wps:cNvSpPr>
                      <wps:spPr bwMode="auto">
                        <a:xfrm>
                          <a:off x="1158" y="1345"/>
                          <a:ext cx="720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40"/>
                      <wps:cNvSpPr>
                        <a:spLocks noEditPoints="1"/>
                      </wps:cNvSpPr>
                      <wps:spPr bwMode="auto">
                        <a:xfrm>
                          <a:off x="1949" y="1339"/>
                          <a:ext cx="717" cy="165"/>
                        </a:xfrm>
                        <a:custGeom>
                          <a:avLst/>
                          <a:gdLst>
                            <a:gd name="T0" fmla="*/ 1436 w 1436"/>
                            <a:gd name="T1" fmla="*/ 319 h 330"/>
                            <a:gd name="T2" fmla="*/ 1431 w 1436"/>
                            <a:gd name="T3" fmla="*/ 129 h 330"/>
                            <a:gd name="T4" fmla="*/ 1179 w 1436"/>
                            <a:gd name="T5" fmla="*/ 11 h 330"/>
                            <a:gd name="T6" fmla="*/ 1093 w 1436"/>
                            <a:gd name="T7" fmla="*/ 6 h 330"/>
                            <a:gd name="T8" fmla="*/ 1022 w 1436"/>
                            <a:gd name="T9" fmla="*/ 40 h 330"/>
                            <a:gd name="T10" fmla="*/ 976 w 1436"/>
                            <a:gd name="T11" fmla="*/ 103 h 330"/>
                            <a:gd name="T12" fmla="*/ 965 w 1436"/>
                            <a:gd name="T13" fmla="*/ 182 h 330"/>
                            <a:gd name="T14" fmla="*/ 987 w 1436"/>
                            <a:gd name="T15" fmla="*/ 251 h 330"/>
                            <a:gd name="T16" fmla="*/ 1044 w 1436"/>
                            <a:gd name="T17" fmla="*/ 305 h 330"/>
                            <a:gd name="T18" fmla="*/ 1127 w 1436"/>
                            <a:gd name="T19" fmla="*/ 327 h 330"/>
                            <a:gd name="T20" fmla="*/ 1199 w 1436"/>
                            <a:gd name="T21" fmla="*/ 217 h 330"/>
                            <a:gd name="T22" fmla="*/ 1158 w 1436"/>
                            <a:gd name="T23" fmla="*/ 245 h 330"/>
                            <a:gd name="T24" fmla="*/ 1114 w 1436"/>
                            <a:gd name="T25" fmla="*/ 248 h 330"/>
                            <a:gd name="T26" fmla="*/ 1080 w 1436"/>
                            <a:gd name="T27" fmla="*/ 233 h 330"/>
                            <a:gd name="T28" fmla="*/ 1053 w 1436"/>
                            <a:gd name="T29" fmla="*/ 202 h 330"/>
                            <a:gd name="T30" fmla="*/ 1047 w 1436"/>
                            <a:gd name="T31" fmla="*/ 157 h 330"/>
                            <a:gd name="T32" fmla="*/ 1061 w 1436"/>
                            <a:gd name="T33" fmla="*/ 118 h 330"/>
                            <a:gd name="T34" fmla="*/ 1089 w 1436"/>
                            <a:gd name="T35" fmla="*/ 90 h 330"/>
                            <a:gd name="T36" fmla="*/ 1129 w 1436"/>
                            <a:gd name="T37" fmla="*/ 82 h 330"/>
                            <a:gd name="T38" fmla="*/ 1175 w 1436"/>
                            <a:gd name="T39" fmla="*/ 94 h 330"/>
                            <a:gd name="T40" fmla="*/ 917 w 1436"/>
                            <a:gd name="T41" fmla="*/ 10 h 330"/>
                            <a:gd name="T42" fmla="*/ 785 w 1436"/>
                            <a:gd name="T43" fmla="*/ 78 h 330"/>
                            <a:gd name="T44" fmla="*/ 688 w 1436"/>
                            <a:gd name="T45" fmla="*/ 197 h 330"/>
                            <a:gd name="T46" fmla="*/ 785 w 1436"/>
                            <a:gd name="T47" fmla="*/ 78 h 330"/>
                            <a:gd name="T48" fmla="*/ 460 w 1436"/>
                            <a:gd name="T49" fmla="*/ 319 h 330"/>
                            <a:gd name="T50" fmla="*/ 460 w 1436"/>
                            <a:gd name="T51" fmla="*/ 78 h 330"/>
                            <a:gd name="T52" fmla="*/ 196 w 1436"/>
                            <a:gd name="T53" fmla="*/ 83 h 330"/>
                            <a:gd name="T54" fmla="*/ 232 w 1436"/>
                            <a:gd name="T55" fmla="*/ 104 h 330"/>
                            <a:gd name="T56" fmla="*/ 253 w 1436"/>
                            <a:gd name="T57" fmla="*/ 139 h 330"/>
                            <a:gd name="T58" fmla="*/ 256 w 1436"/>
                            <a:gd name="T59" fmla="*/ 183 h 330"/>
                            <a:gd name="T60" fmla="*/ 237 w 1436"/>
                            <a:gd name="T61" fmla="*/ 221 h 330"/>
                            <a:gd name="T62" fmla="*/ 203 w 1436"/>
                            <a:gd name="T63" fmla="*/ 246 h 330"/>
                            <a:gd name="T64" fmla="*/ 161 w 1436"/>
                            <a:gd name="T65" fmla="*/ 252 h 330"/>
                            <a:gd name="T66" fmla="*/ 121 w 1436"/>
                            <a:gd name="T67" fmla="*/ 237 h 330"/>
                            <a:gd name="T68" fmla="*/ 94 w 1436"/>
                            <a:gd name="T69" fmla="*/ 206 h 330"/>
                            <a:gd name="T70" fmla="*/ 84 w 1436"/>
                            <a:gd name="T71" fmla="*/ 164 h 330"/>
                            <a:gd name="T72" fmla="*/ 94 w 1436"/>
                            <a:gd name="T73" fmla="*/ 123 h 330"/>
                            <a:gd name="T74" fmla="*/ 122 w 1436"/>
                            <a:gd name="T75" fmla="*/ 93 h 330"/>
                            <a:gd name="T76" fmla="*/ 161 w 1436"/>
                            <a:gd name="T77" fmla="*/ 79 h 330"/>
                            <a:gd name="T78" fmla="*/ 124 w 1436"/>
                            <a:gd name="T79" fmla="*/ 6 h 330"/>
                            <a:gd name="T80" fmla="*/ 58 w 1436"/>
                            <a:gd name="T81" fmla="*/ 39 h 330"/>
                            <a:gd name="T82" fmla="*/ 9 w 1436"/>
                            <a:gd name="T83" fmla="*/ 112 h 330"/>
                            <a:gd name="T84" fmla="*/ 4 w 1436"/>
                            <a:gd name="T85" fmla="*/ 197 h 330"/>
                            <a:gd name="T86" fmla="*/ 38 w 1436"/>
                            <a:gd name="T87" fmla="*/ 271 h 330"/>
                            <a:gd name="T88" fmla="*/ 101 w 1436"/>
                            <a:gd name="T89" fmla="*/ 317 h 330"/>
                            <a:gd name="T90" fmla="*/ 186 w 1436"/>
                            <a:gd name="T91" fmla="*/ 330 h 330"/>
                            <a:gd name="T92" fmla="*/ 258 w 1436"/>
                            <a:gd name="T93" fmla="*/ 309 h 330"/>
                            <a:gd name="T94" fmla="*/ 317 w 1436"/>
                            <a:gd name="T95" fmla="*/ 251 h 330"/>
                            <a:gd name="T96" fmla="*/ 340 w 1436"/>
                            <a:gd name="T97" fmla="*/ 166 h 330"/>
                            <a:gd name="T98" fmla="*/ 323 w 1436"/>
                            <a:gd name="T99" fmla="*/ 90 h 330"/>
                            <a:gd name="T100" fmla="*/ 269 w 1436"/>
                            <a:gd name="T101" fmla="*/ 30 h 330"/>
                            <a:gd name="T102" fmla="*/ 188 w 1436"/>
                            <a:gd name="T103" fmla="*/ 1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6" h="330">
                              <a:moveTo>
                                <a:pt x="1436" y="78"/>
                              </a:moveTo>
                              <a:lnTo>
                                <a:pt x="1436" y="10"/>
                              </a:lnTo>
                              <a:lnTo>
                                <a:pt x="1261" y="10"/>
                              </a:lnTo>
                              <a:lnTo>
                                <a:pt x="1261" y="319"/>
                              </a:lnTo>
                              <a:lnTo>
                                <a:pt x="1436" y="319"/>
                              </a:lnTo>
                              <a:lnTo>
                                <a:pt x="1436" y="251"/>
                              </a:lnTo>
                              <a:lnTo>
                                <a:pt x="1341" y="251"/>
                              </a:lnTo>
                              <a:lnTo>
                                <a:pt x="1341" y="197"/>
                              </a:lnTo>
                              <a:lnTo>
                                <a:pt x="1431" y="197"/>
                              </a:lnTo>
                              <a:lnTo>
                                <a:pt x="1431" y="129"/>
                              </a:lnTo>
                              <a:lnTo>
                                <a:pt x="1341" y="129"/>
                              </a:lnTo>
                              <a:lnTo>
                                <a:pt x="1341" y="78"/>
                              </a:lnTo>
                              <a:lnTo>
                                <a:pt x="1436" y="78"/>
                              </a:lnTo>
                              <a:close/>
                              <a:moveTo>
                                <a:pt x="1199" y="19"/>
                              </a:moveTo>
                              <a:lnTo>
                                <a:pt x="1179" y="11"/>
                              </a:lnTo>
                              <a:lnTo>
                                <a:pt x="1160" y="6"/>
                              </a:lnTo>
                              <a:lnTo>
                                <a:pt x="1144" y="4"/>
                              </a:lnTo>
                              <a:lnTo>
                                <a:pt x="1127" y="4"/>
                              </a:lnTo>
                              <a:lnTo>
                                <a:pt x="1109" y="4"/>
                              </a:lnTo>
                              <a:lnTo>
                                <a:pt x="1093" y="6"/>
                              </a:lnTo>
                              <a:lnTo>
                                <a:pt x="1078" y="10"/>
                              </a:lnTo>
                              <a:lnTo>
                                <a:pt x="1063" y="16"/>
                              </a:lnTo>
                              <a:lnTo>
                                <a:pt x="1048" y="23"/>
                              </a:lnTo>
                              <a:lnTo>
                                <a:pt x="1034" y="31"/>
                              </a:lnTo>
                              <a:lnTo>
                                <a:pt x="1022" y="40"/>
                              </a:lnTo>
                              <a:lnTo>
                                <a:pt x="1011" y="50"/>
                              </a:lnTo>
                              <a:lnTo>
                                <a:pt x="1001" y="63"/>
                              </a:lnTo>
                              <a:lnTo>
                                <a:pt x="991" y="75"/>
                              </a:lnTo>
                              <a:lnTo>
                                <a:pt x="983" y="88"/>
                              </a:lnTo>
                              <a:lnTo>
                                <a:pt x="976" y="103"/>
                              </a:lnTo>
                              <a:lnTo>
                                <a:pt x="971" y="118"/>
                              </a:lnTo>
                              <a:lnTo>
                                <a:pt x="967" y="134"/>
                              </a:lnTo>
                              <a:lnTo>
                                <a:pt x="965" y="151"/>
                              </a:lnTo>
                              <a:lnTo>
                                <a:pt x="963" y="167"/>
                              </a:lnTo>
                              <a:lnTo>
                                <a:pt x="965" y="182"/>
                              </a:lnTo>
                              <a:lnTo>
                                <a:pt x="966" y="197"/>
                              </a:lnTo>
                              <a:lnTo>
                                <a:pt x="970" y="211"/>
                              </a:lnTo>
                              <a:lnTo>
                                <a:pt x="973" y="225"/>
                              </a:lnTo>
                              <a:lnTo>
                                <a:pt x="980" y="238"/>
                              </a:lnTo>
                              <a:lnTo>
                                <a:pt x="987" y="251"/>
                              </a:lnTo>
                              <a:lnTo>
                                <a:pt x="994" y="262"/>
                              </a:lnTo>
                              <a:lnTo>
                                <a:pt x="1004" y="274"/>
                              </a:lnTo>
                              <a:lnTo>
                                <a:pt x="1017" y="286"/>
                              </a:lnTo>
                              <a:lnTo>
                                <a:pt x="1031" y="296"/>
                              </a:lnTo>
                              <a:lnTo>
                                <a:pt x="1044" y="305"/>
                              </a:lnTo>
                              <a:lnTo>
                                <a:pt x="1061" y="314"/>
                              </a:lnTo>
                              <a:lnTo>
                                <a:pt x="1077" y="319"/>
                              </a:lnTo>
                              <a:lnTo>
                                <a:pt x="1093" y="324"/>
                              </a:lnTo>
                              <a:lnTo>
                                <a:pt x="1110" y="326"/>
                              </a:lnTo>
                              <a:lnTo>
                                <a:pt x="1127" y="327"/>
                              </a:lnTo>
                              <a:lnTo>
                                <a:pt x="1143" y="327"/>
                              </a:lnTo>
                              <a:lnTo>
                                <a:pt x="1156" y="325"/>
                              </a:lnTo>
                              <a:lnTo>
                                <a:pt x="1175" y="320"/>
                              </a:lnTo>
                              <a:lnTo>
                                <a:pt x="1199" y="312"/>
                              </a:lnTo>
                              <a:lnTo>
                                <a:pt x="1199" y="217"/>
                              </a:lnTo>
                              <a:lnTo>
                                <a:pt x="1190" y="225"/>
                              </a:lnTo>
                              <a:lnTo>
                                <a:pt x="1183" y="232"/>
                              </a:lnTo>
                              <a:lnTo>
                                <a:pt x="1174" y="237"/>
                              </a:lnTo>
                              <a:lnTo>
                                <a:pt x="1166" y="242"/>
                              </a:lnTo>
                              <a:lnTo>
                                <a:pt x="1158" y="245"/>
                              </a:lnTo>
                              <a:lnTo>
                                <a:pt x="1149" y="247"/>
                              </a:lnTo>
                              <a:lnTo>
                                <a:pt x="1139" y="248"/>
                              </a:lnTo>
                              <a:lnTo>
                                <a:pt x="1129" y="250"/>
                              </a:lnTo>
                              <a:lnTo>
                                <a:pt x="1122" y="250"/>
                              </a:lnTo>
                              <a:lnTo>
                                <a:pt x="1114" y="248"/>
                              </a:lnTo>
                              <a:lnTo>
                                <a:pt x="1107" y="246"/>
                              </a:lnTo>
                              <a:lnTo>
                                <a:pt x="1100" y="245"/>
                              </a:lnTo>
                              <a:lnTo>
                                <a:pt x="1093" y="241"/>
                              </a:lnTo>
                              <a:lnTo>
                                <a:pt x="1087" y="238"/>
                              </a:lnTo>
                              <a:lnTo>
                                <a:pt x="1080" y="233"/>
                              </a:lnTo>
                              <a:lnTo>
                                <a:pt x="1074" y="230"/>
                              </a:lnTo>
                              <a:lnTo>
                                <a:pt x="1068" y="223"/>
                              </a:lnTo>
                              <a:lnTo>
                                <a:pt x="1062" y="217"/>
                              </a:lnTo>
                              <a:lnTo>
                                <a:pt x="1058" y="210"/>
                              </a:lnTo>
                              <a:lnTo>
                                <a:pt x="1053" y="202"/>
                              </a:lnTo>
                              <a:lnTo>
                                <a:pt x="1051" y="194"/>
                              </a:lnTo>
                              <a:lnTo>
                                <a:pt x="1048" y="186"/>
                              </a:lnTo>
                              <a:lnTo>
                                <a:pt x="1047" y="176"/>
                              </a:lnTo>
                              <a:lnTo>
                                <a:pt x="1047" y="167"/>
                              </a:lnTo>
                              <a:lnTo>
                                <a:pt x="1047" y="157"/>
                              </a:lnTo>
                              <a:lnTo>
                                <a:pt x="1048" y="148"/>
                              </a:lnTo>
                              <a:lnTo>
                                <a:pt x="1051" y="141"/>
                              </a:lnTo>
                              <a:lnTo>
                                <a:pt x="1053" y="132"/>
                              </a:lnTo>
                              <a:lnTo>
                                <a:pt x="1057" y="124"/>
                              </a:lnTo>
                              <a:lnTo>
                                <a:pt x="1061" y="118"/>
                              </a:lnTo>
                              <a:lnTo>
                                <a:pt x="1066" y="112"/>
                              </a:lnTo>
                              <a:lnTo>
                                <a:pt x="1070" y="105"/>
                              </a:lnTo>
                              <a:lnTo>
                                <a:pt x="1075" y="100"/>
                              </a:lnTo>
                              <a:lnTo>
                                <a:pt x="1082" y="95"/>
                              </a:lnTo>
                              <a:lnTo>
                                <a:pt x="1089" y="90"/>
                              </a:lnTo>
                              <a:lnTo>
                                <a:pt x="1097" y="88"/>
                              </a:lnTo>
                              <a:lnTo>
                                <a:pt x="1104" y="84"/>
                              </a:lnTo>
                              <a:lnTo>
                                <a:pt x="1112" y="83"/>
                              </a:lnTo>
                              <a:lnTo>
                                <a:pt x="1120" y="82"/>
                              </a:lnTo>
                              <a:lnTo>
                                <a:pt x="1129" y="82"/>
                              </a:lnTo>
                              <a:lnTo>
                                <a:pt x="1139" y="82"/>
                              </a:lnTo>
                              <a:lnTo>
                                <a:pt x="1149" y="83"/>
                              </a:lnTo>
                              <a:lnTo>
                                <a:pt x="1159" y="85"/>
                              </a:lnTo>
                              <a:lnTo>
                                <a:pt x="1168" y="89"/>
                              </a:lnTo>
                              <a:lnTo>
                                <a:pt x="1175" y="94"/>
                              </a:lnTo>
                              <a:lnTo>
                                <a:pt x="1184" y="100"/>
                              </a:lnTo>
                              <a:lnTo>
                                <a:pt x="1191" y="107"/>
                              </a:lnTo>
                              <a:lnTo>
                                <a:pt x="1199" y="115"/>
                              </a:lnTo>
                              <a:lnTo>
                                <a:pt x="1199" y="19"/>
                              </a:lnTo>
                              <a:close/>
                              <a:moveTo>
                                <a:pt x="917" y="10"/>
                              </a:moveTo>
                              <a:lnTo>
                                <a:pt x="838" y="10"/>
                              </a:lnTo>
                              <a:lnTo>
                                <a:pt x="838" y="319"/>
                              </a:lnTo>
                              <a:lnTo>
                                <a:pt x="917" y="319"/>
                              </a:lnTo>
                              <a:lnTo>
                                <a:pt x="917" y="10"/>
                              </a:lnTo>
                              <a:close/>
                              <a:moveTo>
                                <a:pt x="785" y="78"/>
                              </a:moveTo>
                              <a:lnTo>
                                <a:pt x="785" y="10"/>
                              </a:lnTo>
                              <a:lnTo>
                                <a:pt x="608" y="10"/>
                              </a:lnTo>
                              <a:lnTo>
                                <a:pt x="608" y="319"/>
                              </a:lnTo>
                              <a:lnTo>
                                <a:pt x="688" y="319"/>
                              </a:lnTo>
                              <a:lnTo>
                                <a:pt x="688" y="197"/>
                              </a:lnTo>
                              <a:lnTo>
                                <a:pt x="776" y="197"/>
                              </a:lnTo>
                              <a:lnTo>
                                <a:pt x="776" y="129"/>
                              </a:lnTo>
                              <a:lnTo>
                                <a:pt x="688" y="129"/>
                              </a:lnTo>
                              <a:lnTo>
                                <a:pt x="688" y="78"/>
                              </a:lnTo>
                              <a:lnTo>
                                <a:pt x="785" y="78"/>
                              </a:lnTo>
                              <a:close/>
                              <a:moveTo>
                                <a:pt x="557" y="78"/>
                              </a:moveTo>
                              <a:lnTo>
                                <a:pt x="557" y="10"/>
                              </a:lnTo>
                              <a:lnTo>
                                <a:pt x="380" y="10"/>
                              </a:lnTo>
                              <a:lnTo>
                                <a:pt x="380" y="319"/>
                              </a:lnTo>
                              <a:lnTo>
                                <a:pt x="460" y="319"/>
                              </a:lnTo>
                              <a:lnTo>
                                <a:pt x="460" y="197"/>
                              </a:lnTo>
                              <a:lnTo>
                                <a:pt x="548" y="197"/>
                              </a:lnTo>
                              <a:lnTo>
                                <a:pt x="548" y="129"/>
                              </a:lnTo>
                              <a:lnTo>
                                <a:pt x="460" y="129"/>
                              </a:lnTo>
                              <a:lnTo>
                                <a:pt x="460" y="78"/>
                              </a:lnTo>
                              <a:lnTo>
                                <a:pt x="557" y="78"/>
                              </a:lnTo>
                              <a:close/>
                              <a:moveTo>
                                <a:pt x="170" y="78"/>
                              </a:moveTo>
                              <a:lnTo>
                                <a:pt x="180" y="79"/>
                              </a:lnTo>
                              <a:lnTo>
                                <a:pt x="187" y="80"/>
                              </a:lnTo>
                              <a:lnTo>
                                <a:pt x="196" y="83"/>
                              </a:lnTo>
                              <a:lnTo>
                                <a:pt x="203" y="85"/>
                              </a:lnTo>
                              <a:lnTo>
                                <a:pt x="212" y="89"/>
                              </a:lnTo>
                              <a:lnTo>
                                <a:pt x="218" y="93"/>
                              </a:lnTo>
                              <a:lnTo>
                                <a:pt x="226" y="98"/>
                              </a:lnTo>
                              <a:lnTo>
                                <a:pt x="232" y="104"/>
                              </a:lnTo>
                              <a:lnTo>
                                <a:pt x="237" y="110"/>
                              </a:lnTo>
                              <a:lnTo>
                                <a:pt x="242" y="117"/>
                              </a:lnTo>
                              <a:lnTo>
                                <a:pt x="247" y="124"/>
                              </a:lnTo>
                              <a:lnTo>
                                <a:pt x="249" y="132"/>
                              </a:lnTo>
                              <a:lnTo>
                                <a:pt x="253" y="139"/>
                              </a:lnTo>
                              <a:lnTo>
                                <a:pt x="256" y="148"/>
                              </a:lnTo>
                              <a:lnTo>
                                <a:pt x="257" y="157"/>
                              </a:lnTo>
                              <a:lnTo>
                                <a:pt x="257" y="166"/>
                              </a:lnTo>
                              <a:lnTo>
                                <a:pt x="257" y="174"/>
                              </a:lnTo>
                              <a:lnTo>
                                <a:pt x="256" y="183"/>
                              </a:lnTo>
                              <a:lnTo>
                                <a:pt x="253" y="191"/>
                              </a:lnTo>
                              <a:lnTo>
                                <a:pt x="249" y="199"/>
                              </a:lnTo>
                              <a:lnTo>
                                <a:pt x="247" y="207"/>
                              </a:lnTo>
                              <a:lnTo>
                                <a:pt x="242" y="213"/>
                              </a:lnTo>
                              <a:lnTo>
                                <a:pt x="237" y="221"/>
                              </a:lnTo>
                              <a:lnTo>
                                <a:pt x="232" y="227"/>
                              </a:lnTo>
                              <a:lnTo>
                                <a:pt x="226" y="232"/>
                              </a:lnTo>
                              <a:lnTo>
                                <a:pt x="218" y="237"/>
                              </a:lnTo>
                              <a:lnTo>
                                <a:pt x="212" y="242"/>
                              </a:lnTo>
                              <a:lnTo>
                                <a:pt x="203" y="246"/>
                              </a:lnTo>
                              <a:lnTo>
                                <a:pt x="196" y="248"/>
                              </a:lnTo>
                              <a:lnTo>
                                <a:pt x="187" y="251"/>
                              </a:lnTo>
                              <a:lnTo>
                                <a:pt x="180" y="252"/>
                              </a:lnTo>
                              <a:lnTo>
                                <a:pt x="170" y="252"/>
                              </a:lnTo>
                              <a:lnTo>
                                <a:pt x="161" y="252"/>
                              </a:lnTo>
                              <a:lnTo>
                                <a:pt x="152" y="251"/>
                              </a:lnTo>
                              <a:lnTo>
                                <a:pt x="145" y="248"/>
                              </a:lnTo>
                              <a:lnTo>
                                <a:pt x="136" y="246"/>
                              </a:lnTo>
                              <a:lnTo>
                                <a:pt x="129" y="242"/>
                              </a:lnTo>
                              <a:lnTo>
                                <a:pt x="121" y="237"/>
                              </a:lnTo>
                              <a:lnTo>
                                <a:pt x="115" y="232"/>
                              </a:lnTo>
                              <a:lnTo>
                                <a:pt x="109" y="227"/>
                              </a:lnTo>
                              <a:lnTo>
                                <a:pt x="104" y="221"/>
                              </a:lnTo>
                              <a:lnTo>
                                <a:pt x="99" y="213"/>
                              </a:lnTo>
                              <a:lnTo>
                                <a:pt x="94" y="206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4"/>
                              </a:lnTo>
                              <a:lnTo>
                                <a:pt x="84" y="156"/>
                              </a:lnTo>
                              <a:lnTo>
                                <a:pt x="85" y="147"/>
                              </a:lnTo>
                              <a:lnTo>
                                <a:pt x="87" y="139"/>
                              </a:lnTo>
                              <a:lnTo>
                                <a:pt x="90" y="130"/>
                              </a:lnTo>
                              <a:lnTo>
                                <a:pt x="94" y="123"/>
                              </a:lnTo>
                              <a:lnTo>
                                <a:pt x="99" y="117"/>
                              </a:lnTo>
                              <a:lnTo>
                                <a:pt x="104" y="110"/>
                              </a:lnTo>
                              <a:lnTo>
                                <a:pt x="109" y="104"/>
                              </a:lnTo>
                              <a:lnTo>
                                <a:pt x="115" y="98"/>
                              </a:lnTo>
                              <a:lnTo>
                                <a:pt x="122" y="93"/>
                              </a:lnTo>
                              <a:lnTo>
                                <a:pt x="129" y="89"/>
                              </a:lnTo>
                              <a:lnTo>
                                <a:pt x="136" y="85"/>
                              </a:lnTo>
                              <a:lnTo>
                                <a:pt x="145" y="83"/>
                              </a:lnTo>
                              <a:lnTo>
                                <a:pt x="152" y="80"/>
                              </a:lnTo>
                              <a:lnTo>
                                <a:pt x="161" y="79"/>
                              </a:lnTo>
                              <a:lnTo>
                                <a:pt x="170" y="78"/>
                              </a:lnTo>
                              <a:close/>
                              <a:moveTo>
                                <a:pt x="170" y="0"/>
                              </a:moveTo>
                              <a:lnTo>
                                <a:pt x="155" y="1"/>
                              </a:lnTo>
                              <a:lnTo>
                                <a:pt x="139" y="2"/>
                              </a:lnTo>
                              <a:lnTo>
                                <a:pt x="124" y="6"/>
                              </a:lnTo>
                              <a:lnTo>
                                <a:pt x="109" y="10"/>
                              </a:lnTo>
                              <a:lnTo>
                                <a:pt x="95" y="16"/>
                              </a:lnTo>
                              <a:lnTo>
                                <a:pt x="81" y="23"/>
                              </a:lnTo>
                              <a:lnTo>
                                <a:pt x="69" y="30"/>
                              </a:lnTo>
                              <a:lnTo>
                                <a:pt x="58" y="39"/>
                              </a:lnTo>
                              <a:lnTo>
                                <a:pt x="45" y="51"/>
                              </a:lnTo>
                              <a:lnTo>
                                <a:pt x="34" y="65"/>
                              </a:lnTo>
                              <a:lnTo>
                                <a:pt x="24" y="79"/>
                              </a:lnTo>
                              <a:lnTo>
                                <a:pt x="15" y="95"/>
                              </a:lnTo>
                              <a:lnTo>
                                <a:pt x="9" y="112"/>
                              </a:lnTo>
                              <a:lnTo>
                                <a:pt x="4" y="128"/>
                              </a:lnTo>
                              <a:lnTo>
                                <a:pt x="2" y="146"/>
                              </a:lnTo>
                              <a:lnTo>
                                <a:pt x="0" y="162"/>
                              </a:lnTo>
                              <a:lnTo>
                                <a:pt x="2" y="181"/>
                              </a:lnTo>
                              <a:lnTo>
                                <a:pt x="4" y="197"/>
                              </a:lnTo>
                              <a:lnTo>
                                <a:pt x="8" y="213"/>
                              </a:lnTo>
                              <a:lnTo>
                                <a:pt x="13" y="230"/>
                              </a:lnTo>
                              <a:lnTo>
                                <a:pt x="20" y="243"/>
                              </a:lnTo>
                              <a:lnTo>
                                <a:pt x="28" y="258"/>
                              </a:lnTo>
                              <a:lnTo>
                                <a:pt x="38" y="271"/>
                              </a:lnTo>
                              <a:lnTo>
                                <a:pt x="49" y="282"/>
                              </a:lnTo>
                              <a:lnTo>
                                <a:pt x="60" y="294"/>
                              </a:lnTo>
                              <a:lnTo>
                                <a:pt x="73" y="302"/>
                              </a:lnTo>
                              <a:lnTo>
                                <a:pt x="86" y="311"/>
                              </a:lnTo>
                              <a:lnTo>
                                <a:pt x="101" y="317"/>
                              </a:lnTo>
                              <a:lnTo>
                                <a:pt x="117" y="322"/>
                              </a:lnTo>
                              <a:lnTo>
                                <a:pt x="134" y="327"/>
                              </a:lnTo>
                              <a:lnTo>
                                <a:pt x="151" y="330"/>
                              </a:lnTo>
                              <a:lnTo>
                                <a:pt x="168" y="330"/>
                              </a:lnTo>
                              <a:lnTo>
                                <a:pt x="186" y="330"/>
                              </a:lnTo>
                              <a:lnTo>
                                <a:pt x="201" y="327"/>
                              </a:lnTo>
                              <a:lnTo>
                                <a:pt x="217" y="325"/>
                              </a:lnTo>
                              <a:lnTo>
                                <a:pt x="231" y="320"/>
                              </a:lnTo>
                              <a:lnTo>
                                <a:pt x="244" y="315"/>
                              </a:lnTo>
                              <a:lnTo>
                                <a:pt x="258" y="309"/>
                              </a:lnTo>
                              <a:lnTo>
                                <a:pt x="271" y="300"/>
                              </a:lnTo>
                              <a:lnTo>
                                <a:pt x="283" y="291"/>
                              </a:lnTo>
                              <a:lnTo>
                                <a:pt x="296" y="279"/>
                              </a:lnTo>
                              <a:lnTo>
                                <a:pt x="307" y="266"/>
                              </a:lnTo>
                              <a:lnTo>
                                <a:pt x="317" y="251"/>
                              </a:lnTo>
                              <a:lnTo>
                                <a:pt x="325" y="235"/>
                              </a:lnTo>
                              <a:lnTo>
                                <a:pt x="332" y="218"/>
                              </a:lnTo>
                              <a:lnTo>
                                <a:pt x="337" y="201"/>
                              </a:lnTo>
                              <a:lnTo>
                                <a:pt x="339" y="183"/>
                              </a:lnTo>
                              <a:lnTo>
                                <a:pt x="340" y="166"/>
                              </a:lnTo>
                              <a:lnTo>
                                <a:pt x="339" y="149"/>
                              </a:lnTo>
                              <a:lnTo>
                                <a:pt x="338" y="134"/>
                              </a:lnTo>
                              <a:lnTo>
                                <a:pt x="334" y="119"/>
                              </a:lnTo>
                              <a:lnTo>
                                <a:pt x="329" y="104"/>
                              </a:lnTo>
                              <a:lnTo>
                                <a:pt x="323" y="90"/>
                              </a:lnTo>
                              <a:lnTo>
                                <a:pt x="315" y="77"/>
                              </a:lnTo>
                              <a:lnTo>
                                <a:pt x="306" y="64"/>
                              </a:lnTo>
                              <a:lnTo>
                                <a:pt x="296" y="53"/>
                              </a:lnTo>
                              <a:lnTo>
                                <a:pt x="283" y="40"/>
                              </a:lnTo>
                              <a:lnTo>
                                <a:pt x="269" y="30"/>
                              </a:lnTo>
                              <a:lnTo>
                                <a:pt x="256" y="20"/>
                              </a:lnTo>
                              <a:lnTo>
                                <a:pt x="239" y="14"/>
                              </a:lnTo>
                              <a:lnTo>
                                <a:pt x="223" y="8"/>
                              </a:lnTo>
                              <a:lnTo>
                                <a:pt x="207" y="4"/>
                              </a:lnTo>
                              <a:lnTo>
                                <a:pt x="188" y="1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1"/>
                      <wps:cNvSpPr>
                        <a:spLocks noEditPoints="1"/>
                      </wps:cNvSpPr>
                      <wps:spPr bwMode="auto">
                        <a:xfrm>
                          <a:off x="1949" y="1110"/>
                          <a:ext cx="1274" cy="162"/>
                        </a:xfrm>
                        <a:custGeom>
                          <a:avLst/>
                          <a:gdLst>
                            <a:gd name="T0" fmla="*/ 2455 w 2549"/>
                            <a:gd name="T1" fmla="*/ 6 h 325"/>
                            <a:gd name="T2" fmla="*/ 2345 w 2549"/>
                            <a:gd name="T3" fmla="*/ 316 h 325"/>
                            <a:gd name="T4" fmla="*/ 2005 w 2549"/>
                            <a:gd name="T5" fmla="*/ 16 h 325"/>
                            <a:gd name="T6" fmla="*/ 1884 w 2549"/>
                            <a:gd name="T7" fmla="*/ 7 h 325"/>
                            <a:gd name="T8" fmla="*/ 1797 w 2549"/>
                            <a:gd name="T9" fmla="*/ 71 h 325"/>
                            <a:gd name="T10" fmla="*/ 1771 w 2549"/>
                            <a:gd name="T11" fmla="*/ 179 h 325"/>
                            <a:gd name="T12" fmla="*/ 1811 w 2549"/>
                            <a:gd name="T13" fmla="*/ 271 h 325"/>
                            <a:gd name="T14" fmla="*/ 1916 w 2549"/>
                            <a:gd name="T15" fmla="*/ 323 h 325"/>
                            <a:gd name="T16" fmla="*/ 1996 w 2549"/>
                            <a:gd name="T17" fmla="*/ 222 h 325"/>
                            <a:gd name="T18" fmla="*/ 1935 w 2549"/>
                            <a:gd name="T19" fmla="*/ 247 h 325"/>
                            <a:gd name="T20" fmla="*/ 1887 w 2549"/>
                            <a:gd name="T21" fmla="*/ 231 h 325"/>
                            <a:gd name="T22" fmla="*/ 1854 w 2549"/>
                            <a:gd name="T23" fmla="*/ 182 h 325"/>
                            <a:gd name="T24" fmla="*/ 1863 w 2549"/>
                            <a:gd name="T25" fmla="*/ 121 h 325"/>
                            <a:gd name="T26" fmla="*/ 1903 w 2549"/>
                            <a:gd name="T27" fmla="*/ 84 h 325"/>
                            <a:gd name="T28" fmla="*/ 1965 w 2549"/>
                            <a:gd name="T29" fmla="*/ 83 h 325"/>
                            <a:gd name="T30" fmla="*/ 1723 w 2549"/>
                            <a:gd name="T31" fmla="*/ 6 h 325"/>
                            <a:gd name="T32" fmla="*/ 1602 w 2549"/>
                            <a:gd name="T33" fmla="*/ 6 h 325"/>
                            <a:gd name="T34" fmla="*/ 1358 w 2549"/>
                            <a:gd name="T35" fmla="*/ 24 h 325"/>
                            <a:gd name="T36" fmla="*/ 1274 w 2549"/>
                            <a:gd name="T37" fmla="*/ 0 h 325"/>
                            <a:gd name="T38" fmla="*/ 1201 w 2549"/>
                            <a:gd name="T39" fmla="*/ 16 h 325"/>
                            <a:gd name="T40" fmla="*/ 1161 w 2549"/>
                            <a:gd name="T41" fmla="*/ 71 h 325"/>
                            <a:gd name="T42" fmla="*/ 1163 w 2549"/>
                            <a:gd name="T43" fmla="*/ 139 h 325"/>
                            <a:gd name="T44" fmla="*/ 1218 w 2549"/>
                            <a:gd name="T45" fmla="*/ 183 h 325"/>
                            <a:gd name="T46" fmla="*/ 1286 w 2549"/>
                            <a:gd name="T47" fmla="*/ 214 h 325"/>
                            <a:gd name="T48" fmla="*/ 1271 w 2549"/>
                            <a:gd name="T49" fmla="*/ 251 h 325"/>
                            <a:gd name="T50" fmla="*/ 1214 w 2549"/>
                            <a:gd name="T51" fmla="*/ 248 h 325"/>
                            <a:gd name="T52" fmla="*/ 1170 w 2549"/>
                            <a:gd name="T53" fmla="*/ 305 h 325"/>
                            <a:gd name="T54" fmla="*/ 1264 w 2549"/>
                            <a:gd name="T55" fmla="*/ 323 h 325"/>
                            <a:gd name="T56" fmla="*/ 1340 w 2549"/>
                            <a:gd name="T57" fmla="*/ 295 h 325"/>
                            <a:gd name="T58" fmla="*/ 1371 w 2549"/>
                            <a:gd name="T59" fmla="*/ 227 h 325"/>
                            <a:gd name="T60" fmla="*/ 1353 w 2549"/>
                            <a:gd name="T61" fmla="*/ 160 h 325"/>
                            <a:gd name="T62" fmla="*/ 1274 w 2549"/>
                            <a:gd name="T63" fmla="*/ 121 h 325"/>
                            <a:gd name="T64" fmla="*/ 1240 w 2549"/>
                            <a:gd name="T65" fmla="*/ 93 h 325"/>
                            <a:gd name="T66" fmla="*/ 1267 w 2549"/>
                            <a:gd name="T67" fmla="*/ 66 h 325"/>
                            <a:gd name="T68" fmla="*/ 1327 w 2549"/>
                            <a:gd name="T69" fmla="*/ 86 h 325"/>
                            <a:gd name="T70" fmla="*/ 902 w 2549"/>
                            <a:gd name="T71" fmla="*/ 75 h 325"/>
                            <a:gd name="T72" fmla="*/ 902 w 2549"/>
                            <a:gd name="T73" fmla="*/ 316 h 325"/>
                            <a:gd name="T74" fmla="*/ 684 w 2549"/>
                            <a:gd name="T75" fmla="*/ 316 h 325"/>
                            <a:gd name="T76" fmla="*/ 666 w 2549"/>
                            <a:gd name="T77" fmla="*/ 262 h 325"/>
                            <a:gd name="T78" fmla="*/ 314 w 2549"/>
                            <a:gd name="T79" fmla="*/ 316 h 325"/>
                            <a:gd name="T80" fmla="*/ 166 w 2549"/>
                            <a:gd name="T81" fmla="*/ 6 h 325"/>
                            <a:gd name="T82" fmla="*/ 85 w 2549"/>
                            <a:gd name="T83" fmla="*/ 4 h 325"/>
                            <a:gd name="T84" fmla="*/ 29 w 2549"/>
                            <a:gd name="T85" fmla="*/ 44 h 325"/>
                            <a:gd name="T86" fmla="*/ 13 w 2549"/>
                            <a:gd name="T87" fmla="*/ 114 h 325"/>
                            <a:gd name="T88" fmla="*/ 38 w 2549"/>
                            <a:gd name="T89" fmla="*/ 165 h 325"/>
                            <a:gd name="T90" fmla="*/ 127 w 2549"/>
                            <a:gd name="T91" fmla="*/ 202 h 325"/>
                            <a:gd name="T92" fmla="*/ 141 w 2549"/>
                            <a:gd name="T93" fmla="*/ 238 h 325"/>
                            <a:gd name="T94" fmla="*/ 96 w 2549"/>
                            <a:gd name="T95" fmla="*/ 256 h 325"/>
                            <a:gd name="T96" fmla="*/ 34 w 2549"/>
                            <a:gd name="T97" fmla="*/ 224 h 325"/>
                            <a:gd name="T98" fmla="*/ 79 w 2549"/>
                            <a:gd name="T99" fmla="*/ 322 h 325"/>
                            <a:gd name="T100" fmla="*/ 167 w 2549"/>
                            <a:gd name="T101" fmla="*/ 312 h 325"/>
                            <a:gd name="T102" fmla="*/ 220 w 2549"/>
                            <a:gd name="T103" fmla="*/ 261 h 325"/>
                            <a:gd name="T104" fmla="*/ 220 w 2549"/>
                            <a:gd name="T105" fmla="*/ 177 h 325"/>
                            <a:gd name="T106" fmla="*/ 186 w 2549"/>
                            <a:gd name="T107" fmla="*/ 142 h 325"/>
                            <a:gd name="T108" fmla="*/ 100 w 2549"/>
                            <a:gd name="T109" fmla="*/ 105 h 325"/>
                            <a:gd name="T110" fmla="*/ 106 w 2549"/>
                            <a:gd name="T111" fmla="*/ 74 h 325"/>
                            <a:gd name="T112" fmla="*/ 150 w 2549"/>
                            <a:gd name="T113" fmla="*/ 69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9" h="325">
                              <a:moveTo>
                                <a:pt x="2455" y="6"/>
                              </a:moveTo>
                              <a:lnTo>
                                <a:pt x="2375" y="6"/>
                              </a:lnTo>
                              <a:lnTo>
                                <a:pt x="2375" y="316"/>
                              </a:lnTo>
                              <a:lnTo>
                                <a:pt x="2549" y="316"/>
                              </a:lnTo>
                              <a:lnTo>
                                <a:pt x="2549" y="248"/>
                              </a:lnTo>
                              <a:lnTo>
                                <a:pt x="2455" y="248"/>
                              </a:lnTo>
                              <a:lnTo>
                                <a:pt x="2455" y="6"/>
                              </a:lnTo>
                              <a:close/>
                              <a:moveTo>
                                <a:pt x="2218" y="201"/>
                              </a:moveTo>
                              <a:lnTo>
                                <a:pt x="2152" y="201"/>
                              </a:lnTo>
                              <a:lnTo>
                                <a:pt x="2186" y="103"/>
                              </a:lnTo>
                              <a:lnTo>
                                <a:pt x="2218" y="201"/>
                              </a:lnTo>
                              <a:close/>
                              <a:moveTo>
                                <a:pt x="2240" y="262"/>
                              </a:moveTo>
                              <a:lnTo>
                                <a:pt x="2260" y="316"/>
                              </a:lnTo>
                              <a:lnTo>
                                <a:pt x="2345" y="316"/>
                              </a:lnTo>
                              <a:lnTo>
                                <a:pt x="2229" y="6"/>
                              </a:lnTo>
                              <a:lnTo>
                                <a:pt x="2142" y="6"/>
                              </a:lnTo>
                              <a:lnTo>
                                <a:pt x="2025" y="316"/>
                              </a:lnTo>
                              <a:lnTo>
                                <a:pt x="2108" y="316"/>
                              </a:lnTo>
                              <a:lnTo>
                                <a:pt x="2129" y="262"/>
                              </a:lnTo>
                              <a:lnTo>
                                <a:pt x="2240" y="262"/>
                              </a:lnTo>
                              <a:close/>
                              <a:moveTo>
                                <a:pt x="2005" y="16"/>
                              </a:moveTo>
                              <a:lnTo>
                                <a:pt x="1984" y="9"/>
                              </a:lnTo>
                              <a:lnTo>
                                <a:pt x="1966" y="4"/>
                              </a:lnTo>
                              <a:lnTo>
                                <a:pt x="1950" y="1"/>
                              </a:lnTo>
                              <a:lnTo>
                                <a:pt x="1933" y="0"/>
                              </a:lnTo>
                              <a:lnTo>
                                <a:pt x="1915" y="1"/>
                              </a:lnTo>
                              <a:lnTo>
                                <a:pt x="1899" y="4"/>
                              </a:lnTo>
                              <a:lnTo>
                                <a:pt x="1884" y="7"/>
                              </a:lnTo>
                              <a:lnTo>
                                <a:pt x="1868" y="12"/>
                              </a:lnTo>
                              <a:lnTo>
                                <a:pt x="1854" y="20"/>
                              </a:lnTo>
                              <a:lnTo>
                                <a:pt x="1840" y="27"/>
                              </a:lnTo>
                              <a:lnTo>
                                <a:pt x="1828" y="37"/>
                              </a:lnTo>
                              <a:lnTo>
                                <a:pt x="1817" y="47"/>
                              </a:lnTo>
                              <a:lnTo>
                                <a:pt x="1807" y="59"/>
                              </a:lnTo>
                              <a:lnTo>
                                <a:pt x="1797" y="71"/>
                              </a:lnTo>
                              <a:lnTo>
                                <a:pt x="1789" y="85"/>
                              </a:lnTo>
                              <a:lnTo>
                                <a:pt x="1782" y="100"/>
                              </a:lnTo>
                              <a:lnTo>
                                <a:pt x="1777" y="115"/>
                              </a:lnTo>
                              <a:lnTo>
                                <a:pt x="1773" y="130"/>
                              </a:lnTo>
                              <a:lnTo>
                                <a:pt x="1771" y="147"/>
                              </a:lnTo>
                              <a:lnTo>
                                <a:pt x="1769" y="164"/>
                              </a:lnTo>
                              <a:lnTo>
                                <a:pt x="1771" y="179"/>
                              </a:lnTo>
                              <a:lnTo>
                                <a:pt x="1772" y="194"/>
                              </a:lnTo>
                              <a:lnTo>
                                <a:pt x="1776" y="208"/>
                              </a:lnTo>
                              <a:lnTo>
                                <a:pt x="1779" y="222"/>
                              </a:lnTo>
                              <a:lnTo>
                                <a:pt x="1786" y="236"/>
                              </a:lnTo>
                              <a:lnTo>
                                <a:pt x="1792" y="248"/>
                              </a:lnTo>
                              <a:lnTo>
                                <a:pt x="1801" y="259"/>
                              </a:lnTo>
                              <a:lnTo>
                                <a:pt x="1811" y="271"/>
                              </a:lnTo>
                              <a:lnTo>
                                <a:pt x="1823" y="282"/>
                              </a:lnTo>
                              <a:lnTo>
                                <a:pt x="1837" y="293"/>
                              </a:lnTo>
                              <a:lnTo>
                                <a:pt x="1850" y="302"/>
                              </a:lnTo>
                              <a:lnTo>
                                <a:pt x="1867" y="310"/>
                              </a:lnTo>
                              <a:lnTo>
                                <a:pt x="1883" y="316"/>
                              </a:lnTo>
                              <a:lnTo>
                                <a:pt x="1899" y="321"/>
                              </a:lnTo>
                              <a:lnTo>
                                <a:pt x="1916" y="323"/>
                              </a:lnTo>
                              <a:lnTo>
                                <a:pt x="1933" y="325"/>
                              </a:lnTo>
                              <a:lnTo>
                                <a:pt x="1949" y="323"/>
                              </a:lnTo>
                              <a:lnTo>
                                <a:pt x="1963" y="322"/>
                              </a:lnTo>
                              <a:lnTo>
                                <a:pt x="1980" y="317"/>
                              </a:lnTo>
                              <a:lnTo>
                                <a:pt x="2005" y="310"/>
                              </a:lnTo>
                              <a:lnTo>
                                <a:pt x="2005" y="214"/>
                              </a:lnTo>
                              <a:lnTo>
                                <a:pt x="1996" y="222"/>
                              </a:lnTo>
                              <a:lnTo>
                                <a:pt x="1989" y="228"/>
                              </a:lnTo>
                              <a:lnTo>
                                <a:pt x="1980" y="234"/>
                              </a:lnTo>
                              <a:lnTo>
                                <a:pt x="1973" y="238"/>
                              </a:lnTo>
                              <a:lnTo>
                                <a:pt x="1964" y="242"/>
                              </a:lnTo>
                              <a:lnTo>
                                <a:pt x="1954" y="244"/>
                              </a:lnTo>
                              <a:lnTo>
                                <a:pt x="1945" y="246"/>
                              </a:lnTo>
                              <a:lnTo>
                                <a:pt x="1935" y="247"/>
                              </a:lnTo>
                              <a:lnTo>
                                <a:pt x="1928" y="246"/>
                              </a:lnTo>
                              <a:lnTo>
                                <a:pt x="1920" y="246"/>
                              </a:lnTo>
                              <a:lnTo>
                                <a:pt x="1913" y="243"/>
                              </a:lnTo>
                              <a:lnTo>
                                <a:pt x="1906" y="241"/>
                              </a:lnTo>
                              <a:lnTo>
                                <a:pt x="1899" y="238"/>
                              </a:lnTo>
                              <a:lnTo>
                                <a:pt x="1893" y="234"/>
                              </a:lnTo>
                              <a:lnTo>
                                <a:pt x="1887" y="231"/>
                              </a:lnTo>
                              <a:lnTo>
                                <a:pt x="1880" y="226"/>
                              </a:lnTo>
                              <a:lnTo>
                                <a:pt x="1874" y="221"/>
                              </a:lnTo>
                              <a:lnTo>
                                <a:pt x="1868" y="213"/>
                              </a:lnTo>
                              <a:lnTo>
                                <a:pt x="1863" y="207"/>
                              </a:lnTo>
                              <a:lnTo>
                                <a:pt x="1859" y="199"/>
                              </a:lnTo>
                              <a:lnTo>
                                <a:pt x="1857" y="190"/>
                              </a:lnTo>
                              <a:lnTo>
                                <a:pt x="1854" y="182"/>
                              </a:lnTo>
                              <a:lnTo>
                                <a:pt x="1853" y="173"/>
                              </a:lnTo>
                              <a:lnTo>
                                <a:pt x="1853" y="163"/>
                              </a:lnTo>
                              <a:lnTo>
                                <a:pt x="1853" y="154"/>
                              </a:lnTo>
                              <a:lnTo>
                                <a:pt x="1854" y="145"/>
                              </a:lnTo>
                              <a:lnTo>
                                <a:pt x="1857" y="137"/>
                              </a:lnTo>
                              <a:lnTo>
                                <a:pt x="1859" y="129"/>
                              </a:lnTo>
                              <a:lnTo>
                                <a:pt x="1863" y="121"/>
                              </a:lnTo>
                              <a:lnTo>
                                <a:pt x="1867" y="115"/>
                              </a:lnTo>
                              <a:lnTo>
                                <a:pt x="1872" y="108"/>
                              </a:lnTo>
                              <a:lnTo>
                                <a:pt x="1877" y="103"/>
                              </a:lnTo>
                              <a:lnTo>
                                <a:pt x="1882" y="96"/>
                              </a:lnTo>
                              <a:lnTo>
                                <a:pt x="1888" y="91"/>
                              </a:lnTo>
                              <a:lnTo>
                                <a:pt x="1895" y="88"/>
                              </a:lnTo>
                              <a:lnTo>
                                <a:pt x="1903" y="84"/>
                              </a:lnTo>
                              <a:lnTo>
                                <a:pt x="1910" y="81"/>
                              </a:lnTo>
                              <a:lnTo>
                                <a:pt x="1918" y="80"/>
                              </a:lnTo>
                              <a:lnTo>
                                <a:pt x="1926" y="79"/>
                              </a:lnTo>
                              <a:lnTo>
                                <a:pt x="1935" y="78"/>
                              </a:lnTo>
                              <a:lnTo>
                                <a:pt x="1945" y="79"/>
                              </a:lnTo>
                              <a:lnTo>
                                <a:pt x="1955" y="80"/>
                              </a:lnTo>
                              <a:lnTo>
                                <a:pt x="1965" y="83"/>
                              </a:lnTo>
                              <a:lnTo>
                                <a:pt x="1974" y="86"/>
                              </a:lnTo>
                              <a:lnTo>
                                <a:pt x="1981" y="91"/>
                              </a:lnTo>
                              <a:lnTo>
                                <a:pt x="1990" y="98"/>
                              </a:lnTo>
                              <a:lnTo>
                                <a:pt x="1997" y="104"/>
                              </a:lnTo>
                              <a:lnTo>
                                <a:pt x="2005" y="111"/>
                              </a:lnTo>
                              <a:lnTo>
                                <a:pt x="2005" y="16"/>
                              </a:lnTo>
                              <a:close/>
                              <a:moveTo>
                                <a:pt x="1723" y="6"/>
                              </a:moveTo>
                              <a:lnTo>
                                <a:pt x="1644" y="6"/>
                              </a:lnTo>
                              <a:lnTo>
                                <a:pt x="1644" y="316"/>
                              </a:lnTo>
                              <a:lnTo>
                                <a:pt x="1723" y="316"/>
                              </a:lnTo>
                              <a:lnTo>
                                <a:pt x="1723" y="6"/>
                              </a:lnTo>
                              <a:close/>
                              <a:moveTo>
                                <a:pt x="1536" y="75"/>
                              </a:moveTo>
                              <a:lnTo>
                                <a:pt x="1602" y="75"/>
                              </a:lnTo>
                              <a:lnTo>
                                <a:pt x="1602" y="6"/>
                              </a:lnTo>
                              <a:lnTo>
                                <a:pt x="1392" y="6"/>
                              </a:lnTo>
                              <a:lnTo>
                                <a:pt x="1392" y="75"/>
                              </a:lnTo>
                              <a:lnTo>
                                <a:pt x="1457" y="75"/>
                              </a:lnTo>
                              <a:lnTo>
                                <a:pt x="1457" y="316"/>
                              </a:lnTo>
                              <a:lnTo>
                                <a:pt x="1536" y="316"/>
                              </a:lnTo>
                              <a:lnTo>
                                <a:pt x="1536" y="75"/>
                              </a:lnTo>
                              <a:close/>
                              <a:moveTo>
                                <a:pt x="1358" y="24"/>
                              </a:moveTo>
                              <a:lnTo>
                                <a:pt x="1347" y="19"/>
                              </a:lnTo>
                              <a:lnTo>
                                <a:pt x="1335" y="14"/>
                              </a:lnTo>
                              <a:lnTo>
                                <a:pt x="1323" y="9"/>
                              </a:lnTo>
                              <a:lnTo>
                                <a:pt x="1311" y="6"/>
                              </a:lnTo>
                              <a:lnTo>
                                <a:pt x="1298" y="2"/>
                              </a:lnTo>
                              <a:lnTo>
                                <a:pt x="1286" y="1"/>
                              </a:lnTo>
                              <a:lnTo>
                                <a:pt x="1274" y="0"/>
                              </a:lnTo>
                              <a:lnTo>
                                <a:pt x="1261" y="0"/>
                              </a:lnTo>
                              <a:lnTo>
                                <a:pt x="1250" y="0"/>
                              </a:lnTo>
                              <a:lnTo>
                                <a:pt x="1239" y="1"/>
                              </a:lnTo>
                              <a:lnTo>
                                <a:pt x="1229" y="4"/>
                              </a:lnTo>
                              <a:lnTo>
                                <a:pt x="1219" y="7"/>
                              </a:lnTo>
                              <a:lnTo>
                                <a:pt x="1210" y="11"/>
                              </a:lnTo>
                              <a:lnTo>
                                <a:pt x="1201" y="16"/>
                              </a:lnTo>
                              <a:lnTo>
                                <a:pt x="1193" y="21"/>
                              </a:lnTo>
                              <a:lnTo>
                                <a:pt x="1186" y="29"/>
                              </a:lnTo>
                              <a:lnTo>
                                <a:pt x="1179" y="35"/>
                              </a:lnTo>
                              <a:lnTo>
                                <a:pt x="1174" y="44"/>
                              </a:lnTo>
                              <a:lnTo>
                                <a:pt x="1169" y="51"/>
                              </a:lnTo>
                              <a:lnTo>
                                <a:pt x="1164" y="61"/>
                              </a:lnTo>
                              <a:lnTo>
                                <a:pt x="1161" y="71"/>
                              </a:lnTo>
                              <a:lnTo>
                                <a:pt x="1159" y="81"/>
                              </a:lnTo>
                              <a:lnTo>
                                <a:pt x="1158" y="93"/>
                              </a:lnTo>
                              <a:lnTo>
                                <a:pt x="1156" y="104"/>
                              </a:lnTo>
                              <a:lnTo>
                                <a:pt x="1158" y="114"/>
                              </a:lnTo>
                              <a:lnTo>
                                <a:pt x="1159" y="123"/>
                              </a:lnTo>
                              <a:lnTo>
                                <a:pt x="1160" y="131"/>
                              </a:lnTo>
                              <a:lnTo>
                                <a:pt x="1163" y="139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5"/>
                              </a:lnTo>
                              <a:lnTo>
                                <a:pt x="1190" y="172"/>
                              </a:lnTo>
                              <a:lnTo>
                                <a:pt x="1201" y="177"/>
                              </a:lnTo>
                              <a:lnTo>
                                <a:pt x="1218" y="183"/>
                              </a:lnTo>
                              <a:lnTo>
                                <a:pt x="1240" y="190"/>
                              </a:lnTo>
                              <a:lnTo>
                                <a:pt x="1252" y="194"/>
                              </a:lnTo>
                              <a:lnTo>
                                <a:pt x="1262" y="198"/>
                              </a:lnTo>
                              <a:lnTo>
                                <a:pt x="1271" y="202"/>
                              </a:lnTo>
                              <a:lnTo>
                                <a:pt x="1277" y="206"/>
                              </a:lnTo>
                              <a:lnTo>
                                <a:pt x="1282" y="209"/>
                              </a:lnTo>
                              <a:lnTo>
                                <a:pt x="1286" y="214"/>
                              </a:lnTo>
                              <a:lnTo>
                                <a:pt x="1287" y="219"/>
                              </a:lnTo>
                              <a:lnTo>
                                <a:pt x="1287" y="226"/>
                              </a:lnTo>
                              <a:lnTo>
                                <a:pt x="1287" y="232"/>
                              </a:lnTo>
                              <a:lnTo>
                                <a:pt x="1285" y="238"/>
                              </a:lnTo>
                              <a:lnTo>
                                <a:pt x="1281" y="243"/>
                              </a:lnTo>
                              <a:lnTo>
                                <a:pt x="1277" y="247"/>
                              </a:lnTo>
                              <a:lnTo>
                                <a:pt x="1271" y="251"/>
                              </a:lnTo>
                              <a:lnTo>
                                <a:pt x="1265" y="253"/>
                              </a:lnTo>
                              <a:lnTo>
                                <a:pt x="1257" y="256"/>
                              </a:lnTo>
                              <a:lnTo>
                                <a:pt x="1249" y="256"/>
                              </a:lnTo>
                              <a:lnTo>
                                <a:pt x="1240" y="256"/>
                              </a:lnTo>
                              <a:lnTo>
                                <a:pt x="1231" y="254"/>
                              </a:lnTo>
                              <a:lnTo>
                                <a:pt x="1222" y="252"/>
                              </a:lnTo>
                              <a:lnTo>
                                <a:pt x="1214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8" y="232"/>
                              </a:lnTo>
                              <a:lnTo>
                                <a:pt x="1179" y="224"/>
                              </a:lnTo>
                              <a:lnTo>
                                <a:pt x="1144" y="290"/>
                              </a:lnTo>
                              <a:lnTo>
                                <a:pt x="1156" y="297"/>
                              </a:lnTo>
                              <a:lnTo>
                                <a:pt x="1170" y="305"/>
                              </a:lnTo>
                              <a:lnTo>
                                <a:pt x="1183" y="310"/>
                              </a:lnTo>
                              <a:lnTo>
                                <a:pt x="1196" y="315"/>
                              </a:lnTo>
                              <a:lnTo>
                                <a:pt x="1210" y="318"/>
                              </a:lnTo>
                              <a:lnTo>
                                <a:pt x="1224" y="322"/>
                              </a:lnTo>
                              <a:lnTo>
                                <a:pt x="1237" y="323"/>
                              </a:lnTo>
                              <a:lnTo>
                                <a:pt x="1251" y="323"/>
                              </a:lnTo>
                              <a:lnTo>
                                <a:pt x="1264" y="323"/>
                              </a:lnTo>
                              <a:lnTo>
                                <a:pt x="1276" y="322"/>
                              </a:lnTo>
                              <a:lnTo>
                                <a:pt x="1289" y="320"/>
                              </a:lnTo>
                              <a:lnTo>
                                <a:pt x="1300" y="316"/>
                              </a:lnTo>
                              <a:lnTo>
                                <a:pt x="1311" y="312"/>
                              </a:lnTo>
                              <a:lnTo>
                                <a:pt x="1321" y="307"/>
                              </a:lnTo>
                              <a:lnTo>
                                <a:pt x="1331" y="301"/>
                              </a:lnTo>
                              <a:lnTo>
                                <a:pt x="1340" y="295"/>
                              </a:lnTo>
                              <a:lnTo>
                                <a:pt x="1347" y="287"/>
                              </a:lnTo>
                              <a:lnTo>
                                <a:pt x="1353" y="280"/>
                              </a:lnTo>
                              <a:lnTo>
                                <a:pt x="1358" y="271"/>
                              </a:lnTo>
                              <a:lnTo>
                                <a:pt x="1363" y="261"/>
                              </a:lnTo>
                              <a:lnTo>
                                <a:pt x="1367" y="251"/>
                              </a:lnTo>
                              <a:lnTo>
                                <a:pt x="1370" y="239"/>
                              </a:lnTo>
                              <a:lnTo>
                                <a:pt x="1371" y="227"/>
                              </a:lnTo>
                              <a:lnTo>
                                <a:pt x="1371" y="214"/>
                              </a:lnTo>
                              <a:lnTo>
                                <a:pt x="1370" y="198"/>
                              </a:lnTo>
                              <a:lnTo>
                                <a:pt x="1367" y="184"/>
                              </a:lnTo>
                              <a:lnTo>
                                <a:pt x="1365" y="177"/>
                              </a:lnTo>
                              <a:lnTo>
                                <a:pt x="1361" y="170"/>
                              </a:lnTo>
                              <a:lnTo>
                                <a:pt x="1357" y="165"/>
                              </a:lnTo>
                              <a:lnTo>
                                <a:pt x="1353" y="160"/>
                              </a:lnTo>
                              <a:lnTo>
                                <a:pt x="1348" y="154"/>
                              </a:lnTo>
                              <a:lnTo>
                                <a:pt x="1343" y="150"/>
                              </a:lnTo>
                              <a:lnTo>
                                <a:pt x="1337" y="145"/>
                              </a:lnTo>
                              <a:lnTo>
                                <a:pt x="1330" y="142"/>
                              </a:lnTo>
                              <a:lnTo>
                                <a:pt x="1315" y="134"/>
                              </a:lnTo>
                              <a:lnTo>
                                <a:pt x="1296" y="128"/>
                              </a:lnTo>
                              <a:lnTo>
                                <a:pt x="1274" y="121"/>
                              </a:lnTo>
                              <a:lnTo>
                                <a:pt x="1261" y="116"/>
                              </a:lnTo>
                              <a:lnTo>
                                <a:pt x="1254" y="113"/>
                              </a:lnTo>
                              <a:lnTo>
                                <a:pt x="1247" y="108"/>
                              </a:lnTo>
                              <a:lnTo>
                                <a:pt x="1245" y="105"/>
                              </a:lnTo>
                              <a:lnTo>
                                <a:pt x="1242" y="101"/>
                              </a:lnTo>
                              <a:lnTo>
                                <a:pt x="1241" y="98"/>
                              </a:lnTo>
                              <a:lnTo>
                                <a:pt x="1240" y="93"/>
                              </a:lnTo>
                              <a:lnTo>
                                <a:pt x="1241" y="88"/>
                              </a:lnTo>
                              <a:lnTo>
                                <a:pt x="1242" y="83"/>
                              </a:lnTo>
                              <a:lnTo>
                                <a:pt x="1246" y="78"/>
                              </a:lnTo>
                              <a:lnTo>
                                <a:pt x="1250" y="74"/>
                              </a:lnTo>
                              <a:lnTo>
                                <a:pt x="1255" y="70"/>
                              </a:lnTo>
                              <a:lnTo>
                                <a:pt x="1261" y="68"/>
                              </a:lnTo>
                              <a:lnTo>
                                <a:pt x="1267" y="66"/>
                              </a:lnTo>
                              <a:lnTo>
                                <a:pt x="1275" y="66"/>
                              </a:lnTo>
                              <a:lnTo>
                                <a:pt x="1281" y="66"/>
                              </a:lnTo>
                              <a:lnTo>
                                <a:pt x="1287" y="68"/>
                              </a:lnTo>
                              <a:lnTo>
                                <a:pt x="1295" y="69"/>
                              </a:lnTo>
                              <a:lnTo>
                                <a:pt x="1301" y="71"/>
                              </a:lnTo>
                              <a:lnTo>
                                <a:pt x="1313" y="78"/>
                              </a:lnTo>
                              <a:lnTo>
                                <a:pt x="1327" y="86"/>
                              </a:lnTo>
                              <a:lnTo>
                                <a:pt x="1358" y="24"/>
                              </a:lnTo>
                              <a:close/>
                              <a:moveTo>
                                <a:pt x="1090" y="6"/>
                              </a:moveTo>
                              <a:lnTo>
                                <a:pt x="1011" y="6"/>
                              </a:lnTo>
                              <a:lnTo>
                                <a:pt x="1011" y="316"/>
                              </a:lnTo>
                              <a:lnTo>
                                <a:pt x="1090" y="316"/>
                              </a:lnTo>
                              <a:lnTo>
                                <a:pt x="1090" y="6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70" y="75"/>
                              </a:lnTo>
                              <a:lnTo>
                                <a:pt x="970" y="6"/>
                              </a:lnTo>
                              <a:lnTo>
                                <a:pt x="758" y="6"/>
                              </a:lnTo>
                              <a:lnTo>
                                <a:pt x="758" y="75"/>
                              </a:lnTo>
                              <a:lnTo>
                                <a:pt x="823" y="75"/>
                              </a:lnTo>
                              <a:lnTo>
                                <a:pt x="823" y="316"/>
                              </a:lnTo>
                              <a:lnTo>
                                <a:pt x="902" y="316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643" y="201"/>
                              </a:moveTo>
                              <a:lnTo>
                                <a:pt x="577" y="201"/>
                              </a:lnTo>
                              <a:lnTo>
                                <a:pt x="611" y="103"/>
                              </a:lnTo>
                              <a:lnTo>
                                <a:pt x="643" y="201"/>
                              </a:lnTo>
                              <a:close/>
                              <a:moveTo>
                                <a:pt x="666" y="262"/>
                              </a:moveTo>
                              <a:lnTo>
                                <a:pt x="684" y="316"/>
                              </a:lnTo>
                              <a:lnTo>
                                <a:pt x="770" y="316"/>
                              </a:lnTo>
                              <a:lnTo>
                                <a:pt x="654" y="6"/>
                              </a:lnTo>
                              <a:lnTo>
                                <a:pt x="567" y="6"/>
                              </a:lnTo>
                              <a:lnTo>
                                <a:pt x="450" y="316"/>
                              </a:lnTo>
                              <a:lnTo>
                                <a:pt x="534" y="316"/>
                              </a:lnTo>
                              <a:lnTo>
                                <a:pt x="555" y="262"/>
                              </a:lnTo>
                              <a:lnTo>
                                <a:pt x="666" y="262"/>
                              </a:lnTo>
                              <a:close/>
                              <a:moveTo>
                                <a:pt x="394" y="75"/>
                              </a:moveTo>
                              <a:lnTo>
                                <a:pt x="460" y="75"/>
                              </a:lnTo>
                              <a:lnTo>
                                <a:pt x="460" y="6"/>
                              </a:lnTo>
                              <a:lnTo>
                                <a:pt x="249" y="6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6"/>
                              </a:lnTo>
                              <a:lnTo>
                                <a:pt x="394" y="316"/>
                              </a:lnTo>
                              <a:lnTo>
                                <a:pt x="394" y="75"/>
                              </a:lnTo>
                              <a:close/>
                              <a:moveTo>
                                <a:pt x="215" y="24"/>
                              </a:moveTo>
                              <a:lnTo>
                                <a:pt x="203" y="19"/>
                              </a:lnTo>
                              <a:lnTo>
                                <a:pt x="191" y="14"/>
                              </a:lnTo>
                              <a:lnTo>
                                <a:pt x="178" y="9"/>
                              </a:lnTo>
                              <a:lnTo>
                                <a:pt x="166" y="6"/>
                              </a:lnTo>
                              <a:lnTo>
                                <a:pt x="154" y="2"/>
                              </a:lnTo>
                              <a:lnTo>
                                <a:pt x="142" y="1"/>
                              </a:lnTo>
                              <a:lnTo>
                                <a:pt x="130" y="0"/>
                              </a:lnTo>
                              <a:lnTo>
                                <a:pt x="117" y="0"/>
                              </a:lnTo>
                              <a:lnTo>
                                <a:pt x="106" y="0"/>
                              </a:lnTo>
                              <a:lnTo>
                                <a:pt x="95" y="1"/>
                              </a:lnTo>
                              <a:lnTo>
                                <a:pt x="85" y="4"/>
                              </a:lnTo>
                              <a:lnTo>
                                <a:pt x="75" y="7"/>
                              </a:lnTo>
                              <a:lnTo>
                                <a:pt x="65" y="11"/>
                              </a:lnTo>
                              <a:lnTo>
                                <a:pt x="56" y="16"/>
                              </a:lnTo>
                              <a:lnTo>
                                <a:pt x="49" y="21"/>
                              </a:lnTo>
                              <a:lnTo>
                                <a:pt x="41" y="29"/>
                              </a:lnTo>
                              <a:lnTo>
                                <a:pt x="35" y="35"/>
                              </a:lnTo>
                              <a:lnTo>
                                <a:pt x="29" y="44"/>
                              </a:lnTo>
                              <a:lnTo>
                                <a:pt x="24" y="51"/>
                              </a:lnTo>
                              <a:lnTo>
                                <a:pt x="20" y="61"/>
                              </a:lnTo>
                              <a:lnTo>
                                <a:pt x="16" y="71"/>
                              </a:lnTo>
                              <a:lnTo>
                                <a:pt x="15" y="81"/>
                              </a:lnTo>
                              <a:lnTo>
                                <a:pt x="13" y="93"/>
                              </a:lnTo>
                              <a:lnTo>
                                <a:pt x="13" y="104"/>
                              </a:lnTo>
                              <a:lnTo>
                                <a:pt x="13" y="114"/>
                              </a:lnTo>
                              <a:lnTo>
                                <a:pt x="14" y="123"/>
                              </a:lnTo>
                              <a:lnTo>
                                <a:pt x="16" y="131"/>
                              </a:lnTo>
                              <a:lnTo>
                                <a:pt x="19" y="139"/>
                              </a:lnTo>
                              <a:lnTo>
                                <a:pt x="23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8" y="165"/>
                              </a:lnTo>
                              <a:lnTo>
                                <a:pt x="46" y="172"/>
                              </a:lnTo>
                              <a:lnTo>
                                <a:pt x="58" y="177"/>
                              </a:lnTo>
                              <a:lnTo>
                                <a:pt x="74" y="183"/>
                              </a:lnTo>
                              <a:lnTo>
                                <a:pt x="96" y="190"/>
                              </a:lnTo>
                              <a:lnTo>
                                <a:pt x="109" y="194"/>
                              </a:lnTo>
                              <a:lnTo>
                                <a:pt x="119" y="198"/>
                              </a:lnTo>
                              <a:lnTo>
                                <a:pt x="127" y="202"/>
                              </a:lnTo>
                              <a:lnTo>
                                <a:pt x="134" y="206"/>
                              </a:lnTo>
                              <a:lnTo>
                                <a:pt x="139" y="209"/>
                              </a:lnTo>
                              <a:lnTo>
                                <a:pt x="141" y="214"/>
                              </a:lnTo>
                              <a:lnTo>
                                <a:pt x="144" y="219"/>
                              </a:lnTo>
                              <a:lnTo>
                                <a:pt x="144" y="226"/>
                              </a:lnTo>
                              <a:lnTo>
                                <a:pt x="142" y="232"/>
                              </a:lnTo>
                              <a:lnTo>
                                <a:pt x="141" y="238"/>
                              </a:lnTo>
                              <a:lnTo>
                                <a:pt x="137" y="243"/>
                              </a:lnTo>
                              <a:lnTo>
                                <a:pt x="132" y="247"/>
                              </a:lnTo>
                              <a:lnTo>
                                <a:pt x="127" y="251"/>
                              </a:lnTo>
                              <a:lnTo>
                                <a:pt x="121" y="253"/>
                              </a:lnTo>
                              <a:lnTo>
                                <a:pt x="114" y="256"/>
                              </a:lnTo>
                              <a:lnTo>
                                <a:pt x="105" y="256"/>
                              </a:lnTo>
                              <a:lnTo>
                                <a:pt x="96" y="256"/>
                              </a:lnTo>
                              <a:lnTo>
                                <a:pt x="87" y="254"/>
                              </a:lnTo>
                              <a:lnTo>
                                <a:pt x="79" y="252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3" y="238"/>
                              </a:lnTo>
                              <a:lnTo>
                                <a:pt x="44" y="232"/>
                              </a:lnTo>
                              <a:lnTo>
                                <a:pt x="34" y="224"/>
                              </a:lnTo>
                              <a:lnTo>
                                <a:pt x="0" y="290"/>
                              </a:lnTo>
                              <a:lnTo>
                                <a:pt x="13" y="297"/>
                              </a:lnTo>
                              <a:lnTo>
                                <a:pt x="25" y="305"/>
                              </a:lnTo>
                              <a:lnTo>
                                <a:pt x="39" y="310"/>
                              </a:lnTo>
                              <a:lnTo>
                                <a:pt x="53" y="315"/>
                              </a:lnTo>
                              <a:lnTo>
                                <a:pt x="65" y="318"/>
                              </a:lnTo>
                              <a:lnTo>
                                <a:pt x="79" y="322"/>
                              </a:lnTo>
                              <a:lnTo>
                                <a:pt x="92" y="323"/>
                              </a:lnTo>
                              <a:lnTo>
                                <a:pt x="106" y="323"/>
                              </a:lnTo>
                              <a:lnTo>
                                <a:pt x="120" y="323"/>
                              </a:lnTo>
                              <a:lnTo>
                                <a:pt x="132" y="322"/>
                              </a:lnTo>
                              <a:lnTo>
                                <a:pt x="145" y="320"/>
                              </a:lnTo>
                              <a:lnTo>
                                <a:pt x="156" y="316"/>
                              </a:lnTo>
                              <a:lnTo>
                                <a:pt x="167" y="312"/>
                              </a:lnTo>
                              <a:lnTo>
                                <a:pt x="177" y="307"/>
                              </a:lnTo>
                              <a:lnTo>
                                <a:pt x="187" y="301"/>
                              </a:lnTo>
                              <a:lnTo>
                                <a:pt x="196" y="295"/>
                              </a:lnTo>
                              <a:lnTo>
                                <a:pt x="203" y="287"/>
                              </a:lnTo>
                              <a:lnTo>
                                <a:pt x="210" y="280"/>
                              </a:lnTo>
                              <a:lnTo>
                                <a:pt x="215" y="271"/>
                              </a:lnTo>
                              <a:lnTo>
                                <a:pt x="220" y="261"/>
                              </a:lnTo>
                              <a:lnTo>
                                <a:pt x="222" y="251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6" y="198"/>
                              </a:lnTo>
                              <a:lnTo>
                                <a:pt x="222" y="184"/>
                              </a:lnTo>
                              <a:lnTo>
                                <a:pt x="220" y="177"/>
                              </a:lnTo>
                              <a:lnTo>
                                <a:pt x="217" y="170"/>
                              </a:lnTo>
                              <a:lnTo>
                                <a:pt x="213" y="165"/>
                              </a:lnTo>
                              <a:lnTo>
                                <a:pt x="210" y="160"/>
                              </a:lnTo>
                              <a:lnTo>
                                <a:pt x="205" y="154"/>
                              </a:lnTo>
                              <a:lnTo>
                                <a:pt x="198" y="150"/>
                              </a:lnTo>
                              <a:lnTo>
                                <a:pt x="192" y="145"/>
                              </a:lnTo>
                              <a:lnTo>
                                <a:pt x="186" y="142"/>
                              </a:lnTo>
                              <a:lnTo>
                                <a:pt x="170" y="134"/>
                              </a:lnTo>
                              <a:lnTo>
                                <a:pt x="151" y="128"/>
                              </a:lnTo>
                              <a:lnTo>
                                <a:pt x="130" y="121"/>
                              </a:lnTo>
                              <a:lnTo>
                                <a:pt x="117" y="116"/>
                              </a:lnTo>
                              <a:lnTo>
                                <a:pt x="110" y="113"/>
                              </a:lnTo>
                              <a:lnTo>
                                <a:pt x="104" y="108"/>
                              </a:lnTo>
                              <a:lnTo>
                                <a:pt x="100" y="105"/>
                              </a:lnTo>
                              <a:lnTo>
                                <a:pt x="97" y="101"/>
                              </a:lnTo>
                              <a:lnTo>
                                <a:pt x="96" y="98"/>
                              </a:lnTo>
                              <a:lnTo>
                                <a:pt x="96" y="93"/>
                              </a:lnTo>
                              <a:lnTo>
                                <a:pt x="96" y="88"/>
                              </a:lnTo>
                              <a:lnTo>
                                <a:pt x="99" y="83"/>
                              </a:lnTo>
                              <a:lnTo>
                                <a:pt x="101" y="78"/>
                              </a:lnTo>
                              <a:lnTo>
                                <a:pt x="106" y="74"/>
                              </a:lnTo>
                              <a:lnTo>
                                <a:pt x="111" y="70"/>
                              </a:lnTo>
                              <a:lnTo>
                                <a:pt x="116" y="68"/>
                              </a:lnTo>
                              <a:lnTo>
                                <a:pt x="124" y="66"/>
                              </a:lnTo>
                              <a:lnTo>
                                <a:pt x="130" y="66"/>
                              </a:lnTo>
                              <a:lnTo>
                                <a:pt x="137" y="66"/>
                              </a:lnTo>
                              <a:lnTo>
                                <a:pt x="144" y="68"/>
                              </a:lnTo>
                              <a:lnTo>
                                <a:pt x="150" y="69"/>
                              </a:lnTo>
                              <a:lnTo>
                                <a:pt x="156" y="71"/>
                              </a:lnTo>
                              <a:lnTo>
                                <a:pt x="170" y="78"/>
                              </a:lnTo>
                              <a:lnTo>
                                <a:pt x="182" y="86"/>
                              </a:lnTo>
                              <a:lnTo>
                                <a:pt x="215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2"/>
                      <wps:cNvSpPr>
                        <a:spLocks noEditPoints="1"/>
                      </wps:cNvSpPr>
                      <wps:spPr bwMode="auto">
                        <a:xfrm>
                          <a:off x="1949" y="879"/>
                          <a:ext cx="663" cy="162"/>
                        </a:xfrm>
                        <a:custGeom>
                          <a:avLst/>
                          <a:gdLst>
                            <a:gd name="T0" fmla="*/ 1052 w 1327"/>
                            <a:gd name="T1" fmla="*/ 316 h 325"/>
                            <a:gd name="T2" fmla="*/ 1247 w 1327"/>
                            <a:gd name="T3" fmla="*/ 316 h 325"/>
                            <a:gd name="T4" fmla="*/ 1247 w 1327"/>
                            <a:gd name="T5" fmla="*/ 127 h 325"/>
                            <a:gd name="T6" fmla="*/ 971 w 1327"/>
                            <a:gd name="T7" fmla="*/ 4 h 325"/>
                            <a:gd name="T8" fmla="*/ 904 w 1327"/>
                            <a:gd name="T9" fmla="*/ 4 h 325"/>
                            <a:gd name="T10" fmla="*/ 845 w 1327"/>
                            <a:gd name="T11" fmla="*/ 28 h 325"/>
                            <a:gd name="T12" fmla="*/ 801 w 1327"/>
                            <a:gd name="T13" fmla="*/ 72 h 325"/>
                            <a:gd name="T14" fmla="*/ 776 w 1327"/>
                            <a:gd name="T15" fmla="*/ 130 h 325"/>
                            <a:gd name="T16" fmla="*/ 776 w 1327"/>
                            <a:gd name="T17" fmla="*/ 194 h 325"/>
                            <a:gd name="T18" fmla="*/ 796 w 1327"/>
                            <a:gd name="T19" fmla="*/ 247 h 325"/>
                            <a:gd name="T20" fmla="*/ 840 w 1327"/>
                            <a:gd name="T21" fmla="*/ 294 h 325"/>
                            <a:gd name="T22" fmla="*/ 902 w 1327"/>
                            <a:gd name="T23" fmla="*/ 321 h 325"/>
                            <a:gd name="T24" fmla="*/ 967 w 1327"/>
                            <a:gd name="T25" fmla="*/ 321 h 325"/>
                            <a:gd name="T26" fmla="*/ 1001 w 1327"/>
                            <a:gd name="T27" fmla="*/ 222 h 325"/>
                            <a:gd name="T28" fmla="*/ 967 w 1327"/>
                            <a:gd name="T29" fmla="*/ 242 h 325"/>
                            <a:gd name="T30" fmla="*/ 932 w 1327"/>
                            <a:gd name="T31" fmla="*/ 246 h 325"/>
                            <a:gd name="T32" fmla="*/ 904 w 1327"/>
                            <a:gd name="T33" fmla="*/ 238 h 325"/>
                            <a:gd name="T34" fmla="*/ 877 w 1327"/>
                            <a:gd name="T35" fmla="*/ 220 h 325"/>
                            <a:gd name="T36" fmla="*/ 860 w 1327"/>
                            <a:gd name="T37" fmla="*/ 191 h 325"/>
                            <a:gd name="T38" fmla="*/ 857 w 1327"/>
                            <a:gd name="T39" fmla="*/ 154 h 325"/>
                            <a:gd name="T40" fmla="*/ 866 w 1327"/>
                            <a:gd name="T41" fmla="*/ 122 h 325"/>
                            <a:gd name="T42" fmla="*/ 886 w 1327"/>
                            <a:gd name="T43" fmla="*/ 97 h 325"/>
                            <a:gd name="T44" fmla="*/ 914 w 1327"/>
                            <a:gd name="T45" fmla="*/ 82 h 325"/>
                            <a:gd name="T46" fmla="*/ 950 w 1327"/>
                            <a:gd name="T47" fmla="*/ 79 h 325"/>
                            <a:gd name="T48" fmla="*/ 986 w 1327"/>
                            <a:gd name="T49" fmla="*/ 92 h 325"/>
                            <a:gd name="T50" fmla="*/ 1008 w 1327"/>
                            <a:gd name="T51" fmla="*/ 16 h 325"/>
                            <a:gd name="T52" fmla="*/ 566 w 1327"/>
                            <a:gd name="T53" fmla="*/ 316 h 325"/>
                            <a:gd name="T54" fmla="*/ 646 w 1327"/>
                            <a:gd name="T55" fmla="*/ 194 h 325"/>
                            <a:gd name="T56" fmla="*/ 646 w 1327"/>
                            <a:gd name="T57" fmla="*/ 75 h 325"/>
                            <a:gd name="T58" fmla="*/ 281 w 1327"/>
                            <a:gd name="T59" fmla="*/ 6 h 325"/>
                            <a:gd name="T60" fmla="*/ 520 w 1327"/>
                            <a:gd name="T61" fmla="*/ 316 h 325"/>
                            <a:gd name="T62" fmla="*/ 215 w 1327"/>
                            <a:gd name="T63" fmla="*/ 9 h 325"/>
                            <a:gd name="T64" fmla="*/ 146 w 1327"/>
                            <a:gd name="T65" fmla="*/ 1 h 325"/>
                            <a:gd name="T66" fmla="*/ 85 w 1327"/>
                            <a:gd name="T67" fmla="*/ 20 h 325"/>
                            <a:gd name="T68" fmla="*/ 38 w 1327"/>
                            <a:gd name="T69" fmla="*/ 59 h 325"/>
                            <a:gd name="T70" fmla="*/ 8 w 1327"/>
                            <a:gd name="T71" fmla="*/ 114 h 325"/>
                            <a:gd name="T72" fmla="*/ 0 w 1327"/>
                            <a:gd name="T73" fmla="*/ 179 h 325"/>
                            <a:gd name="T74" fmla="*/ 16 w 1327"/>
                            <a:gd name="T75" fmla="*/ 235 h 325"/>
                            <a:gd name="T76" fmla="*/ 53 w 1327"/>
                            <a:gd name="T77" fmla="*/ 282 h 325"/>
                            <a:gd name="T78" fmla="*/ 114 w 1327"/>
                            <a:gd name="T79" fmla="*/ 316 h 325"/>
                            <a:gd name="T80" fmla="*/ 178 w 1327"/>
                            <a:gd name="T81" fmla="*/ 324 h 325"/>
                            <a:gd name="T82" fmla="*/ 236 w 1327"/>
                            <a:gd name="T83" fmla="*/ 213 h 325"/>
                            <a:gd name="T84" fmla="*/ 202 w 1327"/>
                            <a:gd name="T85" fmla="*/ 238 h 325"/>
                            <a:gd name="T86" fmla="*/ 166 w 1327"/>
                            <a:gd name="T87" fmla="*/ 246 h 325"/>
                            <a:gd name="T88" fmla="*/ 137 w 1327"/>
                            <a:gd name="T89" fmla="*/ 241 h 325"/>
                            <a:gd name="T90" fmla="*/ 111 w 1327"/>
                            <a:gd name="T91" fmla="*/ 226 h 325"/>
                            <a:gd name="T92" fmla="*/ 90 w 1327"/>
                            <a:gd name="T93" fmla="*/ 198 h 325"/>
                            <a:gd name="T94" fmla="*/ 84 w 1327"/>
                            <a:gd name="T95" fmla="*/ 163 h 325"/>
                            <a:gd name="T96" fmla="*/ 90 w 1327"/>
                            <a:gd name="T97" fmla="*/ 129 h 325"/>
                            <a:gd name="T98" fmla="*/ 107 w 1327"/>
                            <a:gd name="T99" fmla="*/ 102 h 325"/>
                            <a:gd name="T100" fmla="*/ 134 w 1327"/>
                            <a:gd name="T101" fmla="*/ 84 h 325"/>
                            <a:gd name="T102" fmla="*/ 166 w 1327"/>
                            <a:gd name="T103" fmla="*/ 78 h 325"/>
                            <a:gd name="T104" fmla="*/ 203 w 1327"/>
                            <a:gd name="T105" fmla="*/ 87 h 325"/>
                            <a:gd name="T106" fmla="*/ 236 w 1327"/>
                            <a:gd name="T107" fmla="*/ 112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5">
                              <a:moveTo>
                                <a:pt x="1132" y="127"/>
                              </a:moveTo>
                              <a:lnTo>
                                <a:pt x="1132" y="6"/>
                              </a:lnTo>
                              <a:lnTo>
                                <a:pt x="1052" y="6"/>
                              </a:lnTo>
                              <a:lnTo>
                                <a:pt x="1052" y="316"/>
                              </a:lnTo>
                              <a:lnTo>
                                <a:pt x="1132" y="316"/>
                              </a:lnTo>
                              <a:lnTo>
                                <a:pt x="1132" y="189"/>
                              </a:lnTo>
                              <a:lnTo>
                                <a:pt x="1247" y="189"/>
                              </a:lnTo>
                              <a:lnTo>
                                <a:pt x="1247" y="316"/>
                              </a:lnTo>
                              <a:lnTo>
                                <a:pt x="1327" y="316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7"/>
                              </a:lnTo>
                              <a:lnTo>
                                <a:pt x="1132" y="127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71" y="4"/>
                              </a:lnTo>
                              <a:lnTo>
                                <a:pt x="953" y="1"/>
                              </a:lnTo>
                              <a:lnTo>
                                <a:pt x="936" y="0"/>
                              </a:lnTo>
                              <a:lnTo>
                                <a:pt x="920" y="1"/>
                              </a:lnTo>
                              <a:lnTo>
                                <a:pt x="904" y="4"/>
                              </a:lnTo>
                              <a:lnTo>
                                <a:pt x="887" y="8"/>
                              </a:lnTo>
                              <a:lnTo>
                                <a:pt x="872" y="13"/>
                              </a:lnTo>
                              <a:lnTo>
                                <a:pt x="859" y="20"/>
                              </a:lnTo>
                              <a:lnTo>
                                <a:pt x="845" y="28"/>
                              </a:lnTo>
                              <a:lnTo>
                                <a:pt x="833" y="38"/>
                              </a:lnTo>
                              <a:lnTo>
                                <a:pt x="820" y="48"/>
                              </a:lnTo>
                              <a:lnTo>
                                <a:pt x="810" y="59"/>
                              </a:lnTo>
                              <a:lnTo>
                                <a:pt x="801" y="72"/>
                              </a:lnTo>
                              <a:lnTo>
                                <a:pt x="793" y="85"/>
                              </a:lnTo>
                              <a:lnTo>
                                <a:pt x="786" y="99"/>
                              </a:lnTo>
                              <a:lnTo>
                                <a:pt x="780" y="114"/>
                              </a:lnTo>
                              <a:lnTo>
                                <a:pt x="776" y="130"/>
                              </a:lnTo>
                              <a:lnTo>
                                <a:pt x="774" y="147"/>
                              </a:lnTo>
                              <a:lnTo>
                                <a:pt x="774" y="164"/>
                              </a:lnTo>
                              <a:lnTo>
                                <a:pt x="774" y="179"/>
                              </a:lnTo>
                              <a:lnTo>
                                <a:pt x="776" y="194"/>
                              </a:lnTo>
                              <a:lnTo>
                                <a:pt x="779" y="208"/>
                              </a:lnTo>
                              <a:lnTo>
                                <a:pt x="784" y="222"/>
                              </a:lnTo>
                              <a:lnTo>
                                <a:pt x="789" y="235"/>
                              </a:lnTo>
                              <a:lnTo>
                                <a:pt x="796" y="247"/>
                              </a:lnTo>
                              <a:lnTo>
                                <a:pt x="804" y="260"/>
                              </a:lnTo>
                              <a:lnTo>
                                <a:pt x="814" y="271"/>
                              </a:lnTo>
                              <a:lnTo>
                                <a:pt x="826" y="282"/>
                              </a:lnTo>
                              <a:lnTo>
                                <a:pt x="840" y="294"/>
                              </a:lnTo>
                              <a:lnTo>
                                <a:pt x="855" y="302"/>
                              </a:lnTo>
                              <a:lnTo>
                                <a:pt x="870" y="310"/>
                              </a:lnTo>
                              <a:lnTo>
                                <a:pt x="886" y="316"/>
                              </a:lnTo>
                              <a:lnTo>
                                <a:pt x="902" y="321"/>
                              </a:lnTo>
                              <a:lnTo>
                                <a:pt x="920" y="324"/>
                              </a:lnTo>
                              <a:lnTo>
                                <a:pt x="937" y="325"/>
                              </a:lnTo>
                              <a:lnTo>
                                <a:pt x="952" y="324"/>
                              </a:lnTo>
                              <a:lnTo>
                                <a:pt x="967" y="321"/>
                              </a:lnTo>
                              <a:lnTo>
                                <a:pt x="985" y="317"/>
                              </a:lnTo>
                              <a:lnTo>
                                <a:pt x="1008" y="309"/>
                              </a:lnTo>
                              <a:lnTo>
                                <a:pt x="1008" y="213"/>
                              </a:lnTo>
                              <a:lnTo>
                                <a:pt x="1001" y="222"/>
                              </a:lnTo>
                              <a:lnTo>
                                <a:pt x="992" y="228"/>
                              </a:lnTo>
                              <a:lnTo>
                                <a:pt x="985" y="233"/>
                              </a:lnTo>
                              <a:lnTo>
                                <a:pt x="976" y="238"/>
                              </a:lnTo>
                              <a:lnTo>
                                <a:pt x="967" y="242"/>
                              </a:lnTo>
                              <a:lnTo>
                                <a:pt x="958" y="245"/>
                              </a:lnTo>
                              <a:lnTo>
                                <a:pt x="948" y="246"/>
                              </a:lnTo>
                              <a:lnTo>
                                <a:pt x="940" y="246"/>
                              </a:lnTo>
                              <a:lnTo>
                                <a:pt x="932" y="246"/>
                              </a:lnTo>
                              <a:lnTo>
                                <a:pt x="925" y="245"/>
                              </a:lnTo>
                              <a:lnTo>
                                <a:pt x="917" y="243"/>
                              </a:lnTo>
                              <a:lnTo>
                                <a:pt x="910" y="241"/>
                              </a:lnTo>
                              <a:lnTo>
                                <a:pt x="904" y="238"/>
                              </a:lnTo>
                              <a:lnTo>
                                <a:pt x="896" y="235"/>
                              </a:lnTo>
                              <a:lnTo>
                                <a:pt x="890" y="231"/>
                              </a:lnTo>
                              <a:lnTo>
                                <a:pt x="884" y="226"/>
                              </a:lnTo>
                              <a:lnTo>
                                <a:pt x="877" y="220"/>
                              </a:lnTo>
                              <a:lnTo>
                                <a:pt x="872" y="213"/>
                              </a:lnTo>
                              <a:lnTo>
                                <a:pt x="867" y="207"/>
                              </a:lnTo>
                              <a:lnTo>
                                <a:pt x="864" y="198"/>
                              </a:lnTo>
                              <a:lnTo>
                                <a:pt x="860" y="191"/>
                              </a:lnTo>
                              <a:lnTo>
                                <a:pt x="859" y="182"/>
                              </a:lnTo>
                              <a:lnTo>
                                <a:pt x="857" y="173"/>
                              </a:lnTo>
                              <a:lnTo>
                                <a:pt x="856" y="163"/>
                              </a:lnTo>
                              <a:lnTo>
                                <a:pt x="857" y="154"/>
                              </a:lnTo>
                              <a:lnTo>
                                <a:pt x="859" y="146"/>
                              </a:lnTo>
                              <a:lnTo>
                                <a:pt x="860" y="137"/>
                              </a:lnTo>
                              <a:lnTo>
                                <a:pt x="862" y="129"/>
                              </a:lnTo>
                              <a:lnTo>
                                <a:pt x="866" y="122"/>
                              </a:lnTo>
                              <a:lnTo>
                                <a:pt x="870" y="114"/>
                              </a:lnTo>
                              <a:lnTo>
                                <a:pt x="875" y="108"/>
                              </a:lnTo>
                              <a:lnTo>
                                <a:pt x="880" y="102"/>
                              </a:lnTo>
                              <a:lnTo>
                                <a:pt x="886" y="97"/>
                              </a:lnTo>
                              <a:lnTo>
                                <a:pt x="892" y="92"/>
                              </a:lnTo>
                              <a:lnTo>
                                <a:pt x="899" y="88"/>
                              </a:lnTo>
                              <a:lnTo>
                                <a:pt x="906" y="84"/>
                              </a:lnTo>
                              <a:lnTo>
                                <a:pt x="914" y="82"/>
                              </a:lnTo>
                              <a:lnTo>
                                <a:pt x="922" y="79"/>
                              </a:lnTo>
                              <a:lnTo>
                                <a:pt x="931" y="78"/>
                              </a:lnTo>
                              <a:lnTo>
                                <a:pt x="940" y="78"/>
                              </a:lnTo>
                              <a:lnTo>
                                <a:pt x="950" y="79"/>
                              </a:lnTo>
                              <a:lnTo>
                                <a:pt x="960" y="80"/>
                              </a:lnTo>
                              <a:lnTo>
                                <a:pt x="968" y="83"/>
                              </a:lnTo>
                              <a:lnTo>
                                <a:pt x="977" y="87"/>
                              </a:lnTo>
                              <a:lnTo>
                                <a:pt x="986" y="92"/>
                              </a:lnTo>
                              <a:lnTo>
                                <a:pt x="993" y="97"/>
                              </a:lnTo>
                              <a:lnTo>
                                <a:pt x="1001" y="104"/>
                              </a:lnTo>
                              <a:lnTo>
                                <a:pt x="1008" y="112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6" y="6"/>
                              </a:lnTo>
                              <a:lnTo>
                                <a:pt x="566" y="316"/>
                              </a:lnTo>
                              <a:lnTo>
                                <a:pt x="740" y="316"/>
                              </a:lnTo>
                              <a:lnTo>
                                <a:pt x="740" y="247"/>
                              </a:lnTo>
                              <a:lnTo>
                                <a:pt x="646" y="247"/>
                              </a:lnTo>
                              <a:lnTo>
                                <a:pt x="646" y="194"/>
                              </a:lnTo>
                              <a:lnTo>
                                <a:pt x="735" y="194"/>
                              </a:lnTo>
                              <a:lnTo>
                                <a:pt x="735" y="127"/>
                              </a:lnTo>
                              <a:lnTo>
                                <a:pt x="646" y="127"/>
                              </a:lnTo>
                              <a:lnTo>
                                <a:pt x="646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390" y="247"/>
                              </a:moveTo>
                              <a:lnTo>
                                <a:pt x="535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7" y="316"/>
                              </a:lnTo>
                              <a:lnTo>
                                <a:pt x="520" y="316"/>
                              </a:lnTo>
                              <a:lnTo>
                                <a:pt x="520" y="247"/>
                              </a:lnTo>
                              <a:lnTo>
                                <a:pt x="390" y="247"/>
                              </a:lnTo>
                              <a:close/>
                              <a:moveTo>
                                <a:pt x="236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2" y="0"/>
                              </a:lnTo>
                              <a:lnTo>
                                <a:pt x="146" y="1"/>
                              </a:lnTo>
                              <a:lnTo>
                                <a:pt x="130" y="4"/>
                              </a:lnTo>
                              <a:lnTo>
                                <a:pt x="114" y="8"/>
                              </a:lnTo>
                              <a:lnTo>
                                <a:pt x="99" y="13"/>
                              </a:lnTo>
                              <a:lnTo>
                                <a:pt x="85" y="20"/>
                              </a:lnTo>
                              <a:lnTo>
                                <a:pt x="71" y="28"/>
                              </a:lnTo>
                              <a:lnTo>
                                <a:pt x="59" y="38"/>
                              </a:lnTo>
                              <a:lnTo>
                                <a:pt x="48" y="48"/>
                              </a:lnTo>
                              <a:lnTo>
                                <a:pt x="38" y="59"/>
                              </a:lnTo>
                              <a:lnTo>
                                <a:pt x="28" y="72"/>
                              </a:lnTo>
                              <a:lnTo>
                                <a:pt x="20" y="85"/>
                              </a:lnTo>
                              <a:lnTo>
                                <a:pt x="13" y="99"/>
                              </a:lnTo>
                              <a:lnTo>
                                <a:pt x="8" y="114"/>
                              </a:lnTo>
                              <a:lnTo>
                                <a:pt x="4" y="130"/>
                              </a:lnTo>
                              <a:lnTo>
                                <a:pt x="2" y="147"/>
                              </a:lnTo>
                              <a:lnTo>
                                <a:pt x="0" y="164"/>
                              </a:lnTo>
                              <a:lnTo>
                                <a:pt x="0" y="179"/>
                              </a:lnTo>
                              <a:lnTo>
                                <a:pt x="3" y="194"/>
                              </a:lnTo>
                              <a:lnTo>
                                <a:pt x="7" y="208"/>
                              </a:lnTo>
                              <a:lnTo>
                                <a:pt x="10" y="222"/>
                              </a:lnTo>
                              <a:lnTo>
                                <a:pt x="16" y="235"/>
                              </a:lnTo>
                              <a:lnTo>
                                <a:pt x="23" y="247"/>
                              </a:lnTo>
                              <a:lnTo>
                                <a:pt x="31" y="260"/>
                              </a:lnTo>
                              <a:lnTo>
                                <a:pt x="41" y="271"/>
                              </a:lnTo>
                              <a:lnTo>
                                <a:pt x="53" y="282"/>
                              </a:lnTo>
                              <a:lnTo>
                                <a:pt x="66" y="294"/>
                              </a:lnTo>
                              <a:lnTo>
                                <a:pt x="81" y="302"/>
                              </a:lnTo>
                              <a:lnTo>
                                <a:pt x="97" y="310"/>
                              </a:lnTo>
                              <a:lnTo>
                                <a:pt x="114" y="316"/>
                              </a:lnTo>
                              <a:lnTo>
                                <a:pt x="130" y="321"/>
                              </a:lnTo>
                              <a:lnTo>
                                <a:pt x="147" y="324"/>
                              </a:lnTo>
                              <a:lnTo>
                                <a:pt x="163" y="325"/>
                              </a:lnTo>
                              <a:lnTo>
                                <a:pt x="178" y="324"/>
                              </a:lnTo>
                              <a:lnTo>
                                <a:pt x="193" y="321"/>
                              </a:lnTo>
                              <a:lnTo>
                                <a:pt x="211" y="317"/>
                              </a:lnTo>
                              <a:lnTo>
                                <a:pt x="236" y="309"/>
                              </a:lnTo>
                              <a:lnTo>
                                <a:pt x="236" y="213"/>
                              </a:lnTo>
                              <a:lnTo>
                                <a:pt x="227" y="222"/>
                              </a:lnTo>
                              <a:lnTo>
                                <a:pt x="220" y="228"/>
                              </a:lnTo>
                              <a:lnTo>
                                <a:pt x="211" y="233"/>
                              </a:lnTo>
                              <a:lnTo>
                                <a:pt x="202" y="238"/>
                              </a:lnTo>
                              <a:lnTo>
                                <a:pt x="195" y="242"/>
                              </a:lnTo>
                              <a:lnTo>
                                <a:pt x="185" y="245"/>
                              </a:lnTo>
                              <a:lnTo>
                                <a:pt x="176" y="246"/>
                              </a:lnTo>
                              <a:lnTo>
                                <a:pt x="166" y="246"/>
                              </a:lnTo>
                              <a:lnTo>
                                <a:pt x="159" y="246"/>
                              </a:lnTo>
                              <a:lnTo>
                                <a:pt x="151" y="245"/>
                              </a:lnTo>
                              <a:lnTo>
                                <a:pt x="144" y="243"/>
                              </a:lnTo>
                              <a:lnTo>
                                <a:pt x="137" y="241"/>
                              </a:lnTo>
                              <a:lnTo>
                                <a:pt x="130" y="238"/>
                              </a:lnTo>
                              <a:lnTo>
                                <a:pt x="124" y="235"/>
                              </a:lnTo>
                              <a:lnTo>
                                <a:pt x="117" y="231"/>
                              </a:lnTo>
                              <a:lnTo>
                                <a:pt x="111" y="226"/>
                              </a:lnTo>
                              <a:lnTo>
                                <a:pt x="105" y="220"/>
                              </a:lnTo>
                              <a:lnTo>
                                <a:pt x="99" y="213"/>
                              </a:lnTo>
                              <a:lnTo>
                                <a:pt x="94" y="207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3"/>
                              </a:lnTo>
                              <a:lnTo>
                                <a:pt x="84" y="154"/>
                              </a:lnTo>
                              <a:lnTo>
                                <a:pt x="85" y="146"/>
                              </a:lnTo>
                              <a:lnTo>
                                <a:pt x="87" y="137"/>
                              </a:lnTo>
                              <a:lnTo>
                                <a:pt x="90" y="129"/>
                              </a:lnTo>
                              <a:lnTo>
                                <a:pt x="92" y="122"/>
                              </a:lnTo>
                              <a:lnTo>
                                <a:pt x="97" y="114"/>
                              </a:lnTo>
                              <a:lnTo>
                                <a:pt x="101" y="108"/>
                              </a:lnTo>
                              <a:lnTo>
                                <a:pt x="107" y="102"/>
                              </a:lnTo>
                              <a:lnTo>
                                <a:pt x="112" y="97"/>
                              </a:lnTo>
                              <a:lnTo>
                                <a:pt x="119" y="92"/>
                              </a:lnTo>
                              <a:lnTo>
                                <a:pt x="126" y="88"/>
                              </a:lnTo>
                              <a:lnTo>
                                <a:pt x="134" y="84"/>
                              </a:lnTo>
                              <a:lnTo>
                                <a:pt x="141" y="82"/>
                              </a:lnTo>
                              <a:lnTo>
                                <a:pt x="149" y="79"/>
                              </a:lnTo>
                              <a:lnTo>
                                <a:pt x="157" y="78"/>
                              </a:lnTo>
                              <a:lnTo>
                                <a:pt x="166" y="78"/>
                              </a:lnTo>
                              <a:lnTo>
                                <a:pt x="176" y="79"/>
                              </a:lnTo>
                              <a:lnTo>
                                <a:pt x="186" y="80"/>
                              </a:lnTo>
                              <a:lnTo>
                                <a:pt x="195" y="83"/>
                              </a:lnTo>
                              <a:lnTo>
                                <a:pt x="203" y="87"/>
                              </a:lnTo>
                              <a:lnTo>
                                <a:pt x="212" y="92"/>
                              </a:lnTo>
                              <a:lnTo>
                                <a:pt x="221" y="97"/>
                              </a:lnTo>
                              <a:lnTo>
                                <a:pt x="228" y="104"/>
                              </a:lnTo>
                              <a:lnTo>
                                <a:pt x="236" y="112"/>
                              </a:lnTo>
                              <a:lnTo>
                                <a:pt x="23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94C37F" id="Group 43" o:spid="_x0000_s1026" style="position:absolute;margin-left:-69.5pt;margin-top:7.95pt;width:496.95pt;height:80.8pt;z-index:251656704" coordorigin="595,879" coordsize="9939,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">
              <v:rect id="Rectangle 34" o:spid="_x0000_s1027" style="position:absolute;left:1956;top:1928;width:857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5" o:spid="_x0000_s1028" style="position:absolute;left:2172;top:2120;width:1940;height:199;visibility:visible;mso-wrap-style:square;v-text-anchor:top" coordsize="3881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" path="m98,261r62,l176,261r15,-1l204,257r13,-3l228,249r10,-7l248,235r7,-9l263,217r6,-9l274,197r5,-11l282,175r2,-13l285,148r2,-14l285,119r-1,-12l282,93,277,82,272,70,265,59r-7,-9l249,40r-8,-7l231,27,221,20,211,16,198,13,186,10,171,9r-15,l,9,,388r98,l98,261xm98,183r,-95l131,88r12,l155,91r8,3l171,99r6,8l181,114r2,10l184,136r-1,11l181,157r-4,8l171,171r-8,5l155,180r-12,2l130,183r-32,xm536,232r16,-3l564,224r10,-7l584,210r8,-8l599,193r5,-8l609,173r4,-11l617,151r1,-13l619,126r-1,-12l617,103,614,92,611,80,606,70,601,60,594,50r-7,-7l578,34r-9,-6l559,21,548,16,536,14,523,11,510,9r-15,l343,9r,379l440,388r,-146l533,388r122,l536,232xm440,178r,-94l457,84r14,1l482,87r10,4l500,94r7,8l513,111r4,10l518,132r-1,10l513,152r-6,9l500,168r-8,5l482,176r-11,2l457,178r-17,xm911,92r,-83l697,9r,379l911,388r,-84l794,304r,-65l905,239r,-83l794,156r,-64l911,92xm1225,30r-14,-6l1196,18r-15,-7l1166,8,1151,4,1136,1,1121,r-15,l1093,r-14,3l1067,5r-13,4l1043,14r-11,6l1023,28r-9,7l1005,44r-7,10l993,64r-5,11l983,88r-2,13l979,113r-1,15l978,139r3,12l982,162r4,10l989,181r7,7l1001,196r7,6l1019,211r14,6l1053,225r26,9l1095,239r13,5l1119,247r7,5l1131,257r4,7l1138,270r1,7l1138,285r-3,8l1131,299r-6,5l1119,309r-9,2l1101,314r-10,l1080,314r-11,-3l1059,309r-11,-4l1038,299r-11,-6l1015,285r-11,-10l963,355r15,10l994,373r16,7l1027,387r16,5l1059,394r17,3l1093,398r16,-1l1125,395r15,-2l1154,388r13,-5l1180,377r11,-7l1202,362r9,-9l1219,343r6,-10l1231,320r4,-12l1238,294r2,-15l1241,264r-1,-10l1240,244r-3,-9l1235,226r-3,-9l1228,210r-4,-7l1219,196r-7,-6l1206,185r-7,-5l1190,175r-19,-10l1148,157r-27,-8l1106,143r-10,-4l1089,133r-4,-4l1083,124r-3,-5l1080,114r1,-6l1084,102r4,-6l1093,91r6,-4l1105,84r9,-2l1123,82r7,l1139,83r7,2l1155,88r7,4l1170,96r9,5l1186,107r39,-77xm1545,30r-15,-6l1515,18r-15,-7l1485,8,1470,4,1455,1,1440,r-15,l1412,r-14,3l1385,5r-12,4l1362,14r-10,6l1342,28r-9,7l1324,44r-6,10l1312,64r-5,11l1303,88r-3,13l1298,113r-1,15l1298,139r2,12l1302,162r2,10l1309,181r5,7l1321,196r6,6l1338,211r15,6l1372,225r27,9l1414,239r14,5l1438,247r7,5l1452,257r3,7l1456,270r2,7l1456,285r-2,8l1450,299r-5,5l1438,309r-8,2l1420,314r-10,l1399,314r-10,-3l1378,309r-10,-4l1357,299r-10,-6l1336,285r-12,-10l1282,355r15,10l1313,373r16,7l1346,387r16,5l1379,394r16,3l1413,398r16,-1l1444,395r15,-2l1473,388r13,-5l1499,377r12,-7l1521,362r9,-9l1539,343r6,-10l1550,320r5,-12l1557,294r2,-15l1560,264r,-10l1559,244r-2,-9l1555,226r-4,-9l1547,210r-3,-7l1537,196r-5,-6l1525,185r-7,-5l1509,175r-19,-10l1468,157r-26,-8l1425,143r-8,-4l1409,133r-5,-4l1402,124r-2,-5l1399,114r1,-6l1403,102r4,-6l1412,91r6,-4l1425,84r8,-2l1442,82r8,l1458,83r7,2l1474,88r7,4l1489,96r9,5l1505,107r40,-77xm1956,232r15,-3l1983,224r12,-7l2005,210r7,-8l2018,193r7,-8l2030,173r3,-11l2036,151r2,-13l2038,126r,-12l2037,103r-2,-11l2031,80r-5,-10l2020,60r-7,-10l2007,43r-9,-9l1988,28r-9,-7l1969,16r-13,-2l1944,11,1930,9r-16,l1763,9r,379l1860,388r,-146l1954,388r120,l1956,232xm1860,178r,-94l1878,84r13,1l1903,87r9,4l1920,94r7,8l1934,111r3,10l1939,132r-2,10l1934,152r-7,9l1920,168r-8,5l1903,176r-12,2l1878,178r-18,xm2330,92r,-83l2117,9r,379l2330,388r,-84l2214,304r,-65l2324,239r,-83l2214,156r,-64l2330,92xm2491,9r-99,l2392,388r216,l2608,304r-117,l2491,9xm2872,92r,-83l2658,9r,379l2872,388r,-84l2755,304r,-65l2866,239r,-83l2755,156r,-64l2872,92xm3171,321r25,67l3299,388,3158,9r-107,l2907,388r103,l3036,321r135,xm3145,247r-81,l3105,126r40,121xm3591,30r-14,-6l3562,18r-15,-7l3532,8,3517,4,3502,1,3487,r-15,l3457,r-12,3l3431,5r-11,4l3409,14r-11,6l3388,28r-9,7l3371,44r-7,10l3358,64r-5,11l3349,88r-3,13l3344,113r,15l3344,139r1,12l3348,162r3,10l3355,181r5,7l3366,196r8,6l3385,211r14,6l3419,225r26,9l3461,239r13,5l3484,247r8,5l3497,257r4,7l3503,270r,7l3503,285r-2,8l3496,299r-5,5l3485,309r-9,2l3467,314r-11,l3446,314r-11,-3l3425,309r-11,-4l3404,299r-11,-6l3381,285r-11,-10l3329,355r15,10l3359,373r16,7l3393,387r16,5l3425,394r17,3l3459,398r16,-1l3491,395r14,-2l3520,388r13,-5l3546,377r11,-7l3568,362r9,-9l3584,343r7,-10l3597,320r4,-12l3603,294r3,-15l3606,264r,-10l3604,244r-1,-9l3601,226r-3,-9l3594,210r-5,-7l3584,196r-6,-6l3572,185r-7,-5l3556,175r-20,-10l3513,157r-26,-8l3472,143r-10,-4l3455,133r-4,-4l3449,124r-3,-5l3446,114r,-6l3449,102r3,-6l3457,91r7,-4l3471,84r8,-2l3487,82r9,l3505,83r7,2l3520,88r8,4l3536,96r7,5l3552,107r39,-77xm3881,92r,-83l3668,9r,379l3881,388r,-84l3765,304r,-65l3875,239r,-83l3765,156r,-64l3881,92xe" stroked="f">
                <v:path arrowok="t" o:connecttype="custom" o:connectlocs="127,113;142,54;105,8;49,44;91,74;276,115;309,69;289,17;220,194;246,46;246,87;455,152;598,9;527,5;490,51;504,101;567,132;545,157;489,183;570,197;617,154;612,102;548,70;549,44;589,51;720,0;662,22;651,81;707,120;725,150;678,150;689,197;760,181;779,122;754,88;699,57;729,42;991,112;1019,63;994,14;930,121;960,47;951,88;1107,152;1304,194;1377,152;1579,5;1795,15;1722,2;1676,38;1680,94;1746,126;1738,156;1685,138;1737,199;1795,167;1799,109;1743,75;1726,48;1764,46;1940,152" o:connectangles="0,0,0,0,0,0,0,0,0,0,0,0,0,0,0,0,0,0,0,0,0,0,0,0,0,0,0,0,0,0,0,0,0,0,0,0,0,0,0,0,0,0,0,0,0,0,0,0,0,0,0,0,0,0,0,0,0,0,0,0,0"/>
                <o:lock v:ext="edit" verticies="t"/>
              </v:shape>
              <v:shape id="Freeform 36" o:spid="_x0000_s1029" style="position:absolute;left:6503;top:1383;width:4019;height:159;visibility:visible;mso-wrap-style:square;v-text-anchor:top" coordsize="803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" path="m177,42l160,32,145,26r-8,-2l129,22r-8,-1l113,21r-12,l89,24,79,26,68,30r-8,5l50,40r-9,6l33,54r-7,7l20,70,13,80,8,90,5,100,2,110,1,122,,134r1,11l2,155r3,12l8,177r5,10l20,196r6,8l33,212r8,7l50,226r8,5l68,236r10,3l89,242r10,2l111,244r8,l128,243r9,-1l144,239r9,-2l160,233r8,-4l177,223r,-29l168,201r-8,6l153,212r-9,4l137,218r-9,3l121,222r-10,l102,222r-8,-1l86,218r-9,-2l69,212r-6,-5l56,202r-6,-6l45,189r-5,-6l35,175r-4,-7l28,160r-2,-8l25,143r,-9l25,124r1,-9l28,106r3,-7l35,91r5,-7l45,76r5,-6l56,64r6,-5l69,55r8,-4l86,47r7,-2l102,44r9,l119,44r9,1l137,47r7,3l153,54r7,5l168,65r9,8l177,42xm236,219l334,106r-126,l208,128r80,l190,241r139,l329,219r-93,xm471,178r,-4l469,159r-2,-14l464,139r-3,-6l457,128r-4,-5l449,118r-5,-4l440,111r-7,-2l427,106r-6,-1l415,104r-8,-1l400,104r-7,1l387,106r-6,3l375,111r-5,4l365,119r-4,4l356,128r-4,5l350,139r-3,6l345,152r-1,7l342,167r,7l342,182r2,7l345,197r2,6l350,209r4,5l356,221r5,5l365,229r5,4l376,237r5,2l387,242r8,1l401,244r7,l418,244r9,-2l436,239r7,-3l451,231r7,-8l464,216r5,-9l451,196r-5,7l441,208r-5,5l432,217r-5,4l421,222r-5,1l410,223r-9,l392,221r-6,-4l380,212r-5,-8l370,197r-3,-9l366,178r105,xm368,159r2,-7l373,145r4,-6l382,134r5,-4l393,127r8,-2l407,124r8,l421,127r6,2l433,134r5,5l442,144r2,8l447,159r-79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7,133r8,-5l554,125r10,-1l570,125r5,l580,127r5,2l595,137r11,10l606,117xm640,5r,236l663,241r,-67l664,163r,-9l666,147r3,-7l670,137r2,-3l676,130r3,-1l687,125r9,-1l704,125r6,2l714,129r5,4l721,138r1,5l724,150r1,9l725,241r22,l747,158r,-13l746,137r-2,-8l740,122r-4,-4l732,114r-3,-3l724,108r-5,-2l712,104r-5,l701,103r-11,1l680,108r-9,6l663,122,663,5r-23,xm989,55r-5,-9l979,40r-6,-6l965,29r-6,-3l950,22r-7,-1l934,21r-12,1l909,25r-10,5l891,36r-8,9l878,55r-4,10l873,76r1,9l876,93r3,7l883,106r6,7l897,119r10,5l917,130r17,8l944,143r6,2l955,149r8,6l968,162r3,8l973,179r-2,9l969,197r-4,6l960,209r-6,5l947,219r-9,3l929,222r-10,-1l909,218r-4,-2l900,212r-2,-4l894,204r-2,-3l889,196r-1,-7l886,183r-24,6l866,202r6,11l878,222r8,9l894,237r11,4l917,244r11,l935,244r8,-1l949,242r6,-3l962,237r5,-4l973,229r5,-3l981,221r4,-5l989,211r2,-7l994,198r1,-6l996,186r,-8l996,168r-2,-9l990,152r-5,-8l979,137r-9,-7l960,124r-12,-5l922,106r-10,-6l905,95r-5,-5l898,84r,-8l898,70r2,-6l903,58r5,-5l913,49r6,-3l925,44r8,l939,44r5,1l949,46r5,3l958,51r4,5l967,61r3,5l989,55xm1057,128r24,l1081,106r-24,l1057,58r-22,l1035,106r-15,l1020,128r15,l1035,241r22,l1057,128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6,-1l1177,242r6,-3l1190,236r5,-4l1199,228r5,-6l1204,241r23,l1227,106r-23,xm1161,124r10,1l1180,128r7,4l1193,138r5,7l1202,153r2,10l1206,173r-2,11l1202,194r-4,8l1193,209r-6,7l1180,221r-9,2l1161,223r-9,l1143,219r-7,-3l1130,209r-5,-7l1120,193r-1,-10l1117,173r2,-10l1121,153r4,-8l1130,138r6,-6l1143,128r9,-3l1161,124xm1293,128r25,l1318,106r-25,l1293,58r-22,l1271,106r-14,l1257,128r14,l1271,241r22,l1293,128xm1361,106r-22,l1339,241r22,l1361,106xm1350,39r-6,1l1339,44r-4,5l1334,55r,4l1335,61r2,3l1339,66r3,3l1344,70r4,1l1350,71r4,l1356,70r4,-1l1361,66r3,-1l1365,61r1,-2l1366,55r,-2l1365,49r-1,-3l1361,44r-1,-3l1356,40r-2,-1l1350,39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6,239r8,4l1431,244r8,l1449,244r8,-2l1465,237r7,-5l1477,226r4,-8l1484,211r1,-10l1484,192r-3,-8l1476,177r-6,-5l1461,165r-16,-7l1434,154r-7,-5l1425,147r-1,-3l1424,142r-1,-3l1424,134r3,-5l1432,125r7,-1l1445,125r5,3l1454,132r3,6l1477,128xm1541,128r24,l1565,106r-24,l1541,58r-24,l1517,106r-14,l1503,128r14,l1517,241r24,l1541,128xm1608,106r-22,l1586,241r22,l1608,106xm1597,39r-6,1l1586,44r-4,5l1581,55r1,4l1582,61r2,3l1586,66r2,3l1591,70r3,1l1597,71r4,l1604,70r3,-1l1609,66r2,-1l1613,61r,-2l1614,55r-1,-2l1613,49r-2,-3l1609,44r-2,-3l1604,40r-3,-1l1597,39xm1754,117r-10,-7l1734,106r-10,-2l1713,103r-8,1l1698,105r-8,1l1684,109r-6,2l1672,115r-5,4l1662,124r-5,5l1653,134r-4,6l1647,147r-3,6l1642,159r,8l1641,174r1,8l1642,189r2,7l1647,202r2,6l1653,214r4,5l1662,224r5,5l1672,233r6,4l1684,239r6,3l1698,243r6,1l1712,244r11,l1733,242r10,-5l1755,231r,-30l1744,212r-10,6l1729,221r-6,1l1718,223r-6,l1702,223r-9,-4l1685,216r-7,-7l1672,202r-4,-8l1665,184r-1,-10l1665,164r3,-10l1673,145r5,-6l1685,133r8,-5l1702,125r10,-1l1718,125r5,l1728,127r5,2l1743,137r11,10l1754,117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845,124r10,1l1864,128r7,4l1877,138r5,7l1886,153r2,10l1890,173r-2,11l1886,194r-4,8l1877,209r-6,7l1862,221r-7,2l1845,223r-9,l1827,219r-7,-3l1814,209r-7,-7l1804,193r-3,-10l1801,173r,-10l1804,153r5,-8l1814,138r6,-6l1827,128r9,-3l1845,124xm1974,5r-22,l1952,241r22,l1974,5xm2201,21r-11,l2180,24r-11,2l2159,30r-10,5l2139,40r-8,6l2123,54r-8,7l2109,70r-6,9l2099,89r-5,10l2092,110r-2,10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2,-3l2201,21xm2201,44r9,l2219,45r8,2l2236,50r8,4l2251,59r6,5l2263,70r5,6l2275,83r3,7l2282,98r3,8l2287,115r1,9l2288,133r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372,128r30,l2402,106r-30,l2372,54r,-8l2373,39r1,-5l2376,30r2,-4l2382,25r4,-1l2391,24r7,l2405,26r,-22l2397,1,2389,r-10,1l2371,4r-8,5l2357,15r-4,6l2351,29r-2,8l2349,49r,57l2337,106r,22l2349,128r,113l2372,241r,-113xm2449,128r34,l2483,106r-34,l2449,54r1,-8l2450,39r2,-5l2453,30r2,-4l2459,25r4,-1l2468,24r7,l2483,26r,-22l2474,1,2467,r-10,1l2448,4r-8,5l2434,15r-4,6l2428,29r-1,8l2427,49r,57l2414,106r,22l2427,128r,113l2449,241r,-113xm2526,106r-22,l2504,241r22,l2526,106xm2515,39r-6,1l2504,44r-4,5l2499,55r,4l2500,61r1,3l2504,66r2,3l2509,70r2,1l2515,71r4,l2521,70r3,-1l2526,66r3,-1l2530,61r1,-2l2531,55r,-2l2530,49r-1,-3l2526,44r-2,-3l2521,40r-2,-1l2515,39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824,178r,-4l2823,159r-4,-14l2817,139r-4,-6l2810,128r-3,-5l2802,118r-5,-4l2792,111r-7,-2l2781,106r-8,-1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721,159r1,-7l2726,145r3,-6l2734,134r5,-4l2746,127r7,-2l2761,124r6,l2774,127r7,2l2785,134r5,5l2794,144r3,8l2799,159r-78,xm2984,295r25,l3009,25r-25,l2984,295xm3183,241r24,l3207,74r167,177l3374,25r-24,l3350,192,3183,15r,226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481,124r8,1l3498,128r8,4l3513,138r5,7l3522,153r2,10l3526,173r-2,11l3522,194r-4,8l3513,209r-7,7l3498,221r-9,2l3481,223r-10,l3463,219r-7,-3l3448,209r-5,-7l3440,193r-3,-10l3436,173r1,-10l3440,153r3,-8l3450,138r6,-6l3463,128r9,-3l3481,124xm3691,317r,-95l3696,228r5,4l3706,236r6,3l3717,242r7,1l3731,244r6,l3745,244r6,-1l3757,242r7,-3l3768,237r5,-4l3778,229r5,-5l3787,219r4,-5l3793,208r3,-5l3798,196r2,-7l3801,182r,-8l3801,167r-1,-8l3798,153r-2,-8l3793,139r-2,-5l3787,128r-4,-5l3778,119r-5,-4l3768,111r-6,-3l3757,106r-7,-2l3744,103r-7,l3730,103r-6,1l3717,106r-6,2l3706,111r-5,4l3696,120r-5,5l3691,106r-23,l3668,317r23,xm3734,124r10,1l3751,128r8,5l3766,138r5,7l3775,154r2,10l3778,175r-1,11l3775,194r-4,9l3765,209r-6,7l3751,221r-7,2l3734,223r-9,l3716,221r-7,-5l3701,209r-5,-6l3692,194r-2,-10l3689,174r1,-10l3692,154r4,-9l3701,138r8,-6l3716,128r9,-3l3734,124xm3935,106r,19l3929,120r-5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5,-4l3930,228r5,-6l3935,241r23,l3958,106r-23,xm3892,124r10,1l3909,128r9,4l3924,138r5,7l3933,153r2,10l3937,173r-2,11l3933,194r-4,8l3924,209r-6,7l3909,221r-8,2l3892,223r-10,l3874,219r-7,-3l3861,209r-7,-7l3851,193r-3,-10l3848,173r,-10l3851,153r5,-8l3861,138r6,-6l3874,128r9,-3l3892,124xm4100,5r,120l4095,120r-5,-5l4085,111r-6,-2l4072,106r-5,-1l4060,104r-6,-1l4046,104r-6,1l4034,106r-6,3l4023,111r-5,4l4013,119r-5,4l4004,128r-4,5l3996,139r-2,6l3993,152r-3,7l3990,165r-1,8l3990,181r,7l3993,196r1,6l3996,208r4,6l4004,219r4,5l4013,229r5,4l4023,237r6,2l4034,242r6,1l4048,244r6,l4061,244r6,-1l4074,242r6,-3l4086,236r5,-4l4095,228r5,-6l4100,241r24,l4124,5r-24,xm4058,124r7,1l4074,128r7,4l4087,137r7,7l4099,152r2,10l4101,173r,11l4099,194r-4,9l4089,209r-7,7l4075,221r-9,2l4058,223r-10,l4039,219r-8,-3l4025,209r-5,-7l4016,193r-2,-10l4013,173r1,-10l4016,154r4,-9l4026,138r7,-5l4040,128r8,-3l4058,124xm4283,178r,-4l4282,159r-3,-14l4277,139r-4,-6l4269,128r-3,-5l4262,118r-5,-4l4252,111r-6,-2l4239,106r-6,-1l4227,104r-8,-1l4212,104r-6,1l4200,106r-7,3l4187,111r-5,4l4177,119r-5,4l4168,128r-3,5l4162,139r-2,6l4157,152r-1,7l4155,167r,7l4155,182r1,7l4157,197r3,6l4162,209r3,5l4168,221r5,5l4177,229r5,4l4188,237r5,2l4200,242r7,1l4213,244r8,l4231,244r8,-2l4248,239r8,-3l4263,231r6,-8l4277,216r5,-9l4263,196r-5,7l4253,208r-5,5l4244,217r-5,4l4233,222r-5,1l4221,223r-8,l4205,221r-8,-4l4192,212r-5,-8l4182,197r-2,-9l4178,178r105,xm4181,159r1,-7l4186,145r4,-6l4195,134r5,-4l4206,127r7,-2l4219,124r8,l4233,127r6,2l4246,134r3,5l4254,144r3,8l4259,159r-78,xm4388,128r-4,-6l4380,117r-4,-4l4373,109r-5,-3l4363,105r-6,-1l4352,103r-9,1l4335,106r-6,3l4323,114r-5,5l4315,127r-2,6l4312,140r1,7l4314,153r3,5l4319,162r6,5l4332,170r8,5l4350,181r12,5l4368,191r2,2l4371,196r,3l4373,203r-2,4l4370,211r-1,3l4367,218r-4,3l4359,222r-4,1l4350,223r-5,l4342,223r-4,-2l4335,219r-6,-7l4324,202r-21,9l4307,218r5,8l4315,231r7,5l4328,239r6,4l4342,244r8,l4359,244r9,-2l4376,237r7,-5l4388,226r5,-8l4395,211r1,-10l4395,192r-4,-8l4388,177r-7,-5l4371,165r-16,-7l4345,154r-7,-5l4337,147r-2,-3l4334,142r,-3l4335,134r4,-5l4344,125r6,-1l4355,125r5,3l4365,132r4,6l4388,128xm4528,106r,19l4523,120r-4,-5l4514,111r-7,-3l4502,106r-6,-2l4490,103r-8,l4475,103r-6,1l4462,106r-6,2l4451,111r-5,3l4441,118r-5,5l4433,128r-4,5l4426,139r-3,6l4421,152r-1,6l4419,165r,8l4419,181r1,7l4421,196r3,6l4426,208r3,6l4433,219r3,5l4441,229r5,4l4451,237r6,2l4462,242r8,1l4476,244r6,l4490,244r6,-1l4502,242r7,-3l4514,236r5,-4l4523,228r5,-6l4528,241r24,l4552,106r-24,xm4486,124r10,1l4504,128r8,4l4519,138r4,7l4527,153r3,10l4531,173r-1,11l4527,194r-4,8l4519,209r-8,7l4504,221r-9,2l4486,223r-10,l4469,219r-8,-3l4454,209r-5,-7l4445,193r-2,-10l4441,173r2,-10l4445,153r4,-8l4455,138r6,-6l4469,128r8,-3l4486,124xm4531,39l4507,27r-33,48l4487,83r44,-44xm4618,128r24,l4642,106r-24,l4618,58r-23,l4595,106r-14,l4581,128r14,l4595,241r23,l4618,128xm4783,178r,-4l4781,159r-3,-14l4775,139r-2,-6l4769,128r-4,-5l4760,118r-5,-4l4750,111r-5,-2l4739,106r-6,-1l4725,104r-6,-1l4712,104r-8,1l4698,106r-6,3l4687,111r-5,4l4677,119r-5,4l4668,128r-4,5l4661,139r-3,6l4657,152r-3,7l4654,167r,7l4654,182r2,7l4657,197r1,6l4661,209r3,5l4668,221r4,5l4677,229r5,4l4687,237r6,2l4699,242r6,1l4713,244r6,l4729,244r10,-2l4746,239r9,-3l4763,231r6,-8l4775,216r6,-9l4761,196r-5,7l4753,208r-5,5l4743,217r-5,4l4733,222r-6,1l4720,223r-8,l4704,221r-7,-4l4690,212r-5,-8l4682,197r-3,-9l4678,178r105,xm4679,159r3,-7l4684,145r4,-6l4693,134r6,-4l4705,127r7,-2l4719,124r8,l4733,127r6,2l4744,134r5,5l4753,144r3,8l4758,159r-79,xm4761,39l4738,27r-34,48l4719,83r42,-44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0,104r-8,4l4844,113r-7,7l4837,106r-23,xm5148,128r-8,5l5134,138r-5,5l5124,149r-4,8l5118,164r-1,9l5117,182r,6l5118,194r1,7l5122,207r6,10l5135,227r10,7l5156,239r13,4l5183,244r6,l5195,243r6,-1l5207,239r12,-5l5229,227r7,-10l5241,206r3,-5l5245,194r1,-7l5246,181r,-9l5245,164r-3,-7l5239,149r-5,-6l5229,138r-7,-5l5215,128r6,-4l5226,119r5,-5l5235,108r4,-7l5240,95r2,-7l5242,80r-1,-11l5237,58r-5,-11l5225,39r-9,-8l5206,26r-11,-4l5183,21r-13,1l5159,26r-11,5l5139,39r-8,8l5126,58r-3,11l5122,80r1,8l5124,95r1,6l5129,108r4,6l5136,119r7,5l5148,128xm5183,44r7,l5196,46r6,4l5209,54r5,6l5216,66r3,8l5220,81r-1,8l5216,95r-2,6l5209,108r-7,3l5196,115r-6,3l5183,119r-8,-1l5168,115r-7,-4l5155,108r-4,-7l5148,95r-3,-7l5145,80r,-7l5148,66r3,-6l5156,54r5,-4l5168,46r7,-2l5183,44xm5181,139r9,1l5198,142r7,5l5211,152r5,5l5220,164r2,8l5224,181r-2,8l5220,197r-4,7l5211,211r-6,5l5198,219r-8,3l5181,222r-8,l5165,219r-7,-3l5151,209r-5,-6l5143,197r-3,-9l5140,181r,-9l5143,164r3,-7l5153,152r5,-5l5165,142r8,-2l5181,139xm5352,46r,195l5377,241r,-216l5330,25r-13,21l5352,46xm5596,295r25,l5621,25r-25,l5596,295xm5853,46r,195l5878,241r,-216l5830,25r-12,21l5853,46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6037,44r5,l6048,45r5,2l6058,50r5,4l6067,58r4,6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215,21r-7,l6200,24r-7,2l6185,30r-6,5l6172,40r-5,6l6161,54r-5,7l6152,70r-4,9l6144,89r-2,10l6141,109r-2,11l6138,132r1,11l6139,154r3,10l6143,174r4,10l6151,193r3,9l6159,209r5,8l6171,224r7,7l6184,236r8,3l6200,242r8,2l6215,244r8,l6232,242r7,-3l6247,236r6,-5l6260,226r5,-8l6271,212r5,-9l6280,194r4,-8l6286,175r3,-10l6291,154r2,-10l6293,132r,-12l6291,109r-2,-10l6286,88r-2,-9l6280,69r-5,-8l6270,53r-5,-7l6259,40r-6,-6l6247,30r-8,-4l6232,24r-8,-3l6215,21xm6215,44r5,l6227,45r5,2l6237,50r5,4l6245,58r5,6l6254,69r6,14l6265,98r3,16l6269,133r-1,17l6265,168r-5,15l6254,196r-4,6l6245,207r-3,5l6237,216r-5,2l6227,221r-5,1l6215,222r-5,l6204,221r-5,-3l6194,216r-5,-4l6185,207r-5,-5l6177,197r-6,-14l6167,168r-4,-18l6162,132r1,-18l6167,98r4,-15l6178,69r4,-5l6185,59r4,-5l6194,50r5,-3l6204,45r6,-1l6215,44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477,44r7,l6491,46r6,4l6503,54r5,6l6511,66r2,8l6514,81r-1,8l6511,95r-3,6l6503,108r-6,3l6491,115r-7,3l6477,119r-9,-1l6462,115r-6,-4l6450,108r-4,-7l6442,95r-2,-7l6440,80r,-7l6442,66r4,-6l6450,54r6,-4l6462,46r8,-2l6477,44xm6476,139r8,1l6492,142r7,5l6506,152r5,5l6514,164r3,8l6517,181r,8l6514,197r-3,7l6506,211r-7,5l6492,219r-8,3l6476,222r-9,l6460,219r-8,-3l6446,209r-5,-6l6437,197r-2,-9l6435,181r,-9l6437,164r4,-7l6447,152r5,-5l6460,142r7,-2l6476,139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953,147r21,l6989,145r14,-3l7009,139r5,-2l7019,134r5,-4l7028,125r3,-3l7035,117r3,-7l7039,105r2,-6l7041,91r,-6l7041,79r-1,-8l7039,65r-3,-5l7034,54r-4,-5l7026,44r-5,-4l7018,36r-7,-4l7007,30r-7,-3l6985,25r-17,l6929,25r,216l6953,241r,-94xm6953,124r,-78l6970,46r13,1l6992,49r8,4l7007,56r4,7l7015,69r3,7l7019,85r-1,9l7015,101r-4,7l7007,114r-7,4l6992,122r-9,1l6973,124r-20,xm7066,106r,135l7090,241r,-71l7090,159r1,-9l7092,143r3,-5l7099,133r5,-5l7110,125r6,l7122,127r8,2l7140,109r-5,-3l7130,104r-5,-1l7120,103r-9,1l7105,106r-8,5l7090,120r,-14l7066,106xm7256,106r,19l7251,120r-5,-5l7241,111r-6,-3l7230,106r-7,-2l7216,103r-6,l7202,103r-6,1l7190,106r-7,2l7178,111r-5,3l7168,118r-5,5l7160,128r-4,5l7152,139r-2,6l7149,152r-2,6l7146,165r,8l7146,181r1,7l7149,196r1,6l7154,208r2,6l7160,219r3,5l7168,229r5,4l7178,237r7,2l7190,242r6,1l7203,244r7,l7217,244r6,-1l7230,242r6,-3l7241,236r5,-4l7251,228r5,-6l7256,241r23,l7279,106r-23,xm7213,124r9,1l7231,128r7,4l7246,138r5,7l7254,153r3,10l7258,173r-1,11l7254,194r-3,8l7246,209r-8,7l7231,221r-9,2l7213,223r-10,l7196,219r-8,-3l7181,209r-5,-7l7172,193r-2,-10l7168,173r2,-10l7172,153r4,-8l7182,138r6,-6l7196,128r9,-3l7213,124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570,106r,19l7565,120r-5,-5l7555,111r-7,-3l7543,106r-6,-2l7530,103r-6,l7516,103r-6,1l7504,106r-7,2l7492,111r-5,3l7482,118r-5,5l7474,128r-4,5l7467,139r-3,6l7463,152r-2,6l7460,165r,8l7460,181r1,7l7463,196r1,6l7467,208r3,6l7474,219r3,5l7482,229r5,4l7492,237r7,2l7504,242r6,1l7517,244r7,l7531,244r6,-1l7543,242r7,-3l7555,236r5,-4l7565,228r5,-6l7570,241r23,l7593,106r-23,xm7527,124r10,1l7545,128r7,4l7560,138r5,7l7568,153r3,10l7572,173r-1,11l7568,194r-3,8l7560,209r-8,7l7545,221r-9,2l7527,223r-10,l7510,219r-8,-3l7495,209r-5,-7l7486,193r-2,-10l7482,173r2,-10l7486,153r4,-8l7496,138r6,-6l7510,128r9,-3l7527,124xm7776,46r,195l7801,241r,-216l7754,25r-12,21l7776,46xm7961,21r-8,l7946,24r-8,2l7931,30r-6,5l7918,40r-6,6l7907,54r-5,7l7897,70r-3,9l7890,89r-3,10l7886,109r-1,11l7885,132r,11l7886,154r1,10l7890,174r2,10l7896,193r4,9l7905,209r5,8l7916,224r7,7l7930,236r8,3l7946,242r7,2l7961,244r9,l7977,242r8,-3l7992,236r6,-5l8006,226r6,-8l8017,212r5,-9l8026,194r3,-8l8033,175r3,-10l8037,154r1,-10l8038,132r,-12l8037,109r-3,-10l8032,88r-3,-9l8026,69r-5,-8l8016,53r-5,-7l8004,40r-6,-6l7992,30r-7,-4l7977,24r-7,-3l7961,21xm7961,44r6,l7972,45r5,2l7982,50r5,4l7992,58r4,6l7999,69r7,14l8011,98r2,16l8014,133r-1,17l8011,168r-5,15l7999,196r-3,6l7991,207r-4,5l7982,216r-5,2l7972,221r-5,1l7961,222r-5,l7951,221r-6,-3l7940,216r-4,-4l7931,207r-4,-5l7923,197r-6,-14l7912,168r-3,-18l7909,132r,-18l7912,98r5,-15l7923,69r4,-5l7931,59r5,-5l7940,50r5,-3l7950,45r6,-1l7961,44xe" fillcolor="#0071bc" stroked="f">
                <v:path arrowok="t" o:connecttype="custom" o:connectlocs="84,101;118,110;183,115;222,76;285,112;374,79;484,81;493,72;583,52;594,66;675,20;703,79;717,77;805,33;852,122;908,54;945,87;1046,77;1110,23;1059,53;1242,64;1258,36;1298,119;1399,57;1397,104;1762,63;1762,121;1879,121;1889,82;1913,79;1937,110;2007,115;2017,67;2104,122;2190,59;2167,122;2218,62;2260,105;2378,57;2377,104;2430,63;2458,58;2623,82;2608,48;2570,86;2986,97;3034,29;3090,18;3140,35;3082,57;3262,69;3246,58;3226,74;3320,23;3493,13;3545,53;3623,116;3677,67;3744,57;3784,97;3943,77;3986,23" o:connectangles="0,0,0,0,0,0,0,0,0,0,0,0,0,0,0,0,0,0,0,0,0,0,0,0,0,0,0,0,0,0,0,0,0,0,0,0,0,0,0,0,0,0,0,0,0,0,0,0,0,0,0,0,0,0,0,0,0,0,0,0,0,0"/>
                <o:lock v:ext="edit" verticies="t"/>
              </v:shape>
              <v:rect id="Rectangle 37" o:spid="_x0000_s1030" style="position:absolute;left:1218;top:882;width:660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8" o:spid="_x0000_s1031" style="position:absolute;left:595;top:1114;width:128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rect id="Rectangle 39" o:spid="_x0000_s1032" style="position:absolute;left:1158;top:1345;width:72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" fillcolor="#0071bc" stroked="f"/>
              <v:shape id="Freeform 40" o:spid="_x0000_s1033" style="position:absolute;left:1949;top:1339;width:717;height:165;visibility:visible;mso-wrap-style:square;v-text-anchor:top" coordsize="143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" path="m1436,78r,-68l1261,10r,309l1436,319r,-68l1341,251r,-54l1431,197r,-68l1341,129r,-51l1436,78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93,241r-6,-3l1080,233r-6,-3l1068,223r-6,-6l1058,210r-5,-8l1051,194r-3,-8l1047,176r,-9l1047,157r1,-9l1051,141r2,-9l1057,124r4,-6l1066,112r4,-7l1075,100r7,-5l1089,90r8,-2l1104,84r8,-1l1120,82r9,l1139,82r10,1l1159,85r9,4l1175,94r9,6l1191,107r8,8l1199,19xm917,10r-79,l838,319r79,l917,10xm785,78r,-68l608,10r,309l688,319r,-122l776,197r,-68l688,129r,-51l785,78xm557,78r,-68l380,10r,309l460,319r,-122l548,197r,-68l460,129r,-51l557,78xm170,78r10,1l187,80r9,3l203,85r9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170,l155,1,139,2,124,6r-15,4l95,16,81,23,69,30,58,39,45,51,34,65,24,79,15,95,9,112,4,128,2,146,,162r2,19l4,197r4,16l13,230r7,13l28,258r10,13l49,282r11,12l73,302r13,9l101,317r16,5l134,327r17,3l168,330r18,l201,327r16,-2l231,320r13,-5l258,309r13,-9l283,291r13,-12l307,266r10,-15l325,235r7,-17l337,201r2,-18l340,166r-1,-17l338,134r-4,-15l329,104,323,90,315,77,306,64,296,53,283,40,269,30,256,20,239,14,223,8,207,4,188,1,170,xe" fillcolor="#bd1b21" stroked="f">
                <v:path arrowok="t" o:connecttype="custom" o:connectlocs="717,160;715,65;589,6;546,3;510,20;487,52;482,91;493,126;521,153;563,164;599,109;578,123;556,124;539,117;526,101;523,79;530,59;544,45;564,41;587,47;458,5;392,39;344,99;392,39;230,160;230,39;98,42;116,52;126,70;128,92;118,111;101,123;80,126;60,119;47,103;42,82;47,62;61,47;80,40;62,3;29,20;4,56;2,99;19,136;50,159;93,165;129,155;158,126;170,83;161,45;134,15;94,1" o:connectangles="0,0,0,0,0,0,0,0,0,0,0,0,0,0,0,0,0,0,0,0,0,0,0,0,0,0,0,0,0,0,0,0,0,0,0,0,0,0,0,0,0,0,0,0,0,0,0,0,0,0,0,0"/>
                <o:lock v:ext="edit" verticies="t"/>
              </v:shape>
              <v:shape id="Freeform 41" o:spid="_x0000_s1034" style="position:absolute;left:1949;top:1110;width:1274;height:162;visibility:visible;mso-wrap-style:square;v-text-anchor:top" coordsize="254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" path="m2455,6r-80,l2375,316r174,l2549,248r-94,l2455,6xm2218,201r-66,l2186,103r32,98xm2240,262r20,54l2345,316,2229,6r-87,l2025,316r83,l2129,262r111,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1723,6r-79,l1644,316r79,l1723,6xm1536,75r66,l1602,6r-210,l1392,75r65,l1457,316r79,l1536,75xm1358,24r-11,-5l1335,14,1323,9,1311,6,1298,2,1286,1,1274,r-13,l1250,r-11,1l1229,4r-10,3l1210,11r-9,5l1193,21r-7,8l1179,35r-5,9l1169,51r-5,10l1161,71r-2,10l1158,93r-2,11l1158,114r1,9l1160,131r3,8l1166,147r4,6l1175,159r6,6l1190,172r11,5l1218,183r22,7l1252,194r10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090,6r-79,l1011,316r79,l1090,6xm902,75r68,l970,6,758,6r,69l823,75r,241l902,316r,-241xm643,201r-66,l611,103r32,98xm666,262r18,54l770,316,654,6r-87,l450,316r84,l555,262r111,xm394,75r66,l460,6,249,6r,69l314,75r,241l394,316r,-241x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e" fillcolor="#bd1b21" stroked="f">
                <v:path arrowok="t" o:connecttype="custom" o:connectlocs="1227,3;1172,158;1002,8;942,3;898,35;885,89;905,135;958,161;998,111;967,123;943,115;927,91;931,60;951,42;982,41;861,3;801,3;679,12;637,0;600,8;580,35;581,69;609,91;643,107;635,125;607,124;585,152;632,161;670,147;685,113;676,80;637,60;620,46;633,33;663,43;451,37;451,158;342,158;333,131;157,158;83,3;42,2;14,22;6,57;19,82;63,101;70,119;48,128;17,112;39,161;83,156;110,130;110,88;93,71;50,52;53,37;75,34" o:connectangles="0,0,0,0,0,0,0,0,0,0,0,0,0,0,0,0,0,0,0,0,0,0,0,0,0,0,0,0,0,0,0,0,0,0,0,0,0,0,0,0,0,0,0,0,0,0,0,0,0,0,0,0,0,0,0,0,0"/>
                <o:lock v:ext="edit" verticies="t"/>
              </v:shape>
              <v:shape id="Freeform 42" o:spid="_x0000_s1035" style="position:absolute;left:1949;top:879;width:663;height:162;visibility:visible;mso-wrap-style:square;v-text-anchor:top" coordsize="132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" path="m1132,127r,-121l1052,6r,310l1132,316r,-127l1247,189r,127l1327,316r,-310l1247,6r,121l1132,127xm1008,16l988,9,971,4,953,1,936,,920,1,904,4,887,8r-15,5l859,20r-14,8l833,38,820,48,810,59r-9,13l793,85r-7,14l780,114r-4,16l774,147r,17l774,179r2,15l779,208r5,14l789,235r7,12l804,260r10,11l826,282r14,12l855,302r15,8l886,316r16,5l920,324r17,1l952,324r15,-3l985,317r23,-8l1008,213r-7,9l992,228r-7,5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740,75r,-69l566,6r,310l740,316r,-69l646,247r,-53l735,194r,-67l646,127r,-52l740,75xm390,247l535,6,281,6r,69l401,75,257,316r263,l520,247r-130,xm236,16l215,9,197,4,180,1,162,,146,1,130,4,114,8,99,13,85,20,71,28,59,38,48,48,38,59,28,72,20,85,13,99,8,114,4,130,2,147,,164r,15l3,194r4,14l10,222r6,13l23,247r8,13l41,271r12,11l66,294r15,8l97,310r17,6l130,321r17,3l163,325r15,-1l193,321r18,-4l236,309r,-96l227,222r-7,6l211,233r-9,5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e" fillcolor="#bd1b21" stroked="f">
                <v:path arrowok="t" o:connecttype="custom" o:connectlocs="526,158;623,158;623,63;485,2;452,2;422,14;400,36;388,65;388,97;398,123;420,147;451,160;483,160;500,111;483,121;466,123;452,119;438,110;430,95;428,77;433,61;443,48;457,41;475,39;493,46;504,8;283,158;323,97;323,37;140,3;260,158;107,4;73,0;42,10;19,29;4,57;0,89;8,117;26,141;57,158;89,162;118,106;101,119;83,123;68,120;55,113;45,99;42,81;45,64;53,51;67,42;83,39;101,43;118,56" o:connectangles="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CC"/>
    <w:rsid w:val="00013437"/>
    <w:rsid w:val="00032806"/>
    <w:rsid w:val="00043BF4"/>
    <w:rsid w:val="000843A5"/>
    <w:rsid w:val="00087E8C"/>
    <w:rsid w:val="000A42BB"/>
    <w:rsid w:val="000B6F63"/>
    <w:rsid w:val="000C22AB"/>
    <w:rsid w:val="000C2D78"/>
    <w:rsid w:val="00111908"/>
    <w:rsid w:val="0012514A"/>
    <w:rsid w:val="001404AB"/>
    <w:rsid w:val="001658A9"/>
    <w:rsid w:val="0017231D"/>
    <w:rsid w:val="001810DC"/>
    <w:rsid w:val="001A59BF"/>
    <w:rsid w:val="001B607F"/>
    <w:rsid w:val="001D369A"/>
    <w:rsid w:val="00204952"/>
    <w:rsid w:val="002070FB"/>
    <w:rsid w:val="00207225"/>
    <w:rsid w:val="00213729"/>
    <w:rsid w:val="002406FA"/>
    <w:rsid w:val="00241457"/>
    <w:rsid w:val="00243CE2"/>
    <w:rsid w:val="00244A61"/>
    <w:rsid w:val="0026030E"/>
    <w:rsid w:val="00262592"/>
    <w:rsid w:val="002848DA"/>
    <w:rsid w:val="002878EE"/>
    <w:rsid w:val="002A22EF"/>
    <w:rsid w:val="002B2E47"/>
    <w:rsid w:val="002B616B"/>
    <w:rsid w:val="002D51A5"/>
    <w:rsid w:val="002D6A6C"/>
    <w:rsid w:val="002E07D7"/>
    <w:rsid w:val="00316149"/>
    <w:rsid w:val="003301A3"/>
    <w:rsid w:val="00340B5F"/>
    <w:rsid w:val="003469AB"/>
    <w:rsid w:val="0036777B"/>
    <w:rsid w:val="00374DFA"/>
    <w:rsid w:val="0038282A"/>
    <w:rsid w:val="00397580"/>
    <w:rsid w:val="003A1794"/>
    <w:rsid w:val="003A3B56"/>
    <w:rsid w:val="003A45C8"/>
    <w:rsid w:val="003C2DCF"/>
    <w:rsid w:val="003C7FE7"/>
    <w:rsid w:val="003D02AA"/>
    <w:rsid w:val="003D0499"/>
    <w:rsid w:val="003E7ADC"/>
    <w:rsid w:val="003F526A"/>
    <w:rsid w:val="00405244"/>
    <w:rsid w:val="0043240E"/>
    <w:rsid w:val="004436EE"/>
    <w:rsid w:val="00453607"/>
    <w:rsid w:val="0045547F"/>
    <w:rsid w:val="004559E3"/>
    <w:rsid w:val="004920AD"/>
    <w:rsid w:val="00494F4D"/>
    <w:rsid w:val="004B278A"/>
    <w:rsid w:val="004C2BB7"/>
    <w:rsid w:val="004C76CF"/>
    <w:rsid w:val="004D05B3"/>
    <w:rsid w:val="004E479E"/>
    <w:rsid w:val="004F78E6"/>
    <w:rsid w:val="00502A10"/>
    <w:rsid w:val="005124D2"/>
    <w:rsid w:val="00512D99"/>
    <w:rsid w:val="005232A8"/>
    <w:rsid w:val="00531DBB"/>
    <w:rsid w:val="00536CA6"/>
    <w:rsid w:val="00540CCC"/>
    <w:rsid w:val="00580BC1"/>
    <w:rsid w:val="005866FF"/>
    <w:rsid w:val="005E2A23"/>
    <w:rsid w:val="005E695F"/>
    <w:rsid w:val="005F699D"/>
    <w:rsid w:val="005F79FB"/>
    <w:rsid w:val="00604406"/>
    <w:rsid w:val="00605F4A"/>
    <w:rsid w:val="006071C5"/>
    <w:rsid w:val="00607822"/>
    <w:rsid w:val="006103AA"/>
    <w:rsid w:val="00613BBF"/>
    <w:rsid w:val="00620D08"/>
    <w:rsid w:val="00622B80"/>
    <w:rsid w:val="006409B7"/>
    <w:rsid w:val="0064139A"/>
    <w:rsid w:val="006419E4"/>
    <w:rsid w:val="00645578"/>
    <w:rsid w:val="00653F87"/>
    <w:rsid w:val="00687AD0"/>
    <w:rsid w:val="006B447A"/>
    <w:rsid w:val="006C28D7"/>
    <w:rsid w:val="006C2E3A"/>
    <w:rsid w:val="006C32D0"/>
    <w:rsid w:val="006E024F"/>
    <w:rsid w:val="006E4E81"/>
    <w:rsid w:val="00701067"/>
    <w:rsid w:val="007013B4"/>
    <w:rsid w:val="0070397A"/>
    <w:rsid w:val="00707F7D"/>
    <w:rsid w:val="007118BD"/>
    <w:rsid w:val="00717EC5"/>
    <w:rsid w:val="00737B80"/>
    <w:rsid w:val="0076214A"/>
    <w:rsid w:val="00772C32"/>
    <w:rsid w:val="0078343C"/>
    <w:rsid w:val="007A04C9"/>
    <w:rsid w:val="007A57F2"/>
    <w:rsid w:val="007B1333"/>
    <w:rsid w:val="007B39A1"/>
    <w:rsid w:val="007E3399"/>
    <w:rsid w:val="007E54BC"/>
    <w:rsid w:val="007F4AEB"/>
    <w:rsid w:val="007F75B2"/>
    <w:rsid w:val="008043C4"/>
    <w:rsid w:val="00823A2C"/>
    <w:rsid w:val="00823AA1"/>
    <w:rsid w:val="00831B1B"/>
    <w:rsid w:val="00834F42"/>
    <w:rsid w:val="00861D0E"/>
    <w:rsid w:val="00863FE3"/>
    <w:rsid w:val="00867569"/>
    <w:rsid w:val="008746A3"/>
    <w:rsid w:val="008A750A"/>
    <w:rsid w:val="008C384C"/>
    <w:rsid w:val="008C6ED4"/>
    <w:rsid w:val="008D0F11"/>
    <w:rsid w:val="008F178E"/>
    <w:rsid w:val="008F1D87"/>
    <w:rsid w:val="008F3C9C"/>
    <w:rsid w:val="008F6C03"/>
    <w:rsid w:val="008F73B4"/>
    <w:rsid w:val="009113E1"/>
    <w:rsid w:val="009350F0"/>
    <w:rsid w:val="009668FF"/>
    <w:rsid w:val="009907FD"/>
    <w:rsid w:val="009B55B1"/>
    <w:rsid w:val="009F2F14"/>
    <w:rsid w:val="009F582D"/>
    <w:rsid w:val="00A14F1D"/>
    <w:rsid w:val="00A20CB2"/>
    <w:rsid w:val="00A4343D"/>
    <w:rsid w:val="00A459B3"/>
    <w:rsid w:val="00A502F1"/>
    <w:rsid w:val="00A70A83"/>
    <w:rsid w:val="00A81EB3"/>
    <w:rsid w:val="00AB5095"/>
    <w:rsid w:val="00AD1DD5"/>
    <w:rsid w:val="00B00C1D"/>
    <w:rsid w:val="00B036A2"/>
    <w:rsid w:val="00B07FEC"/>
    <w:rsid w:val="00B1037E"/>
    <w:rsid w:val="00B34F2A"/>
    <w:rsid w:val="00B6696D"/>
    <w:rsid w:val="00B671D9"/>
    <w:rsid w:val="00B9391D"/>
    <w:rsid w:val="00BA1307"/>
    <w:rsid w:val="00BA439F"/>
    <w:rsid w:val="00BA6370"/>
    <w:rsid w:val="00BC72BD"/>
    <w:rsid w:val="00BE7B5B"/>
    <w:rsid w:val="00BF10A3"/>
    <w:rsid w:val="00BF7686"/>
    <w:rsid w:val="00C269D4"/>
    <w:rsid w:val="00C313EF"/>
    <w:rsid w:val="00C4160D"/>
    <w:rsid w:val="00C52329"/>
    <w:rsid w:val="00C52466"/>
    <w:rsid w:val="00C8406E"/>
    <w:rsid w:val="00CB2709"/>
    <w:rsid w:val="00CB6F89"/>
    <w:rsid w:val="00CC044A"/>
    <w:rsid w:val="00CD6641"/>
    <w:rsid w:val="00CE228C"/>
    <w:rsid w:val="00CF545B"/>
    <w:rsid w:val="00D27D69"/>
    <w:rsid w:val="00D32FF0"/>
    <w:rsid w:val="00D448C2"/>
    <w:rsid w:val="00D53FF4"/>
    <w:rsid w:val="00D666C3"/>
    <w:rsid w:val="00D85A91"/>
    <w:rsid w:val="00D9330C"/>
    <w:rsid w:val="00DA151A"/>
    <w:rsid w:val="00DB729C"/>
    <w:rsid w:val="00DB7E85"/>
    <w:rsid w:val="00DE4BBB"/>
    <w:rsid w:val="00DF1637"/>
    <w:rsid w:val="00DF2DC8"/>
    <w:rsid w:val="00DF47FE"/>
    <w:rsid w:val="00E12CF2"/>
    <w:rsid w:val="00E17EC0"/>
    <w:rsid w:val="00E26704"/>
    <w:rsid w:val="00E27C09"/>
    <w:rsid w:val="00E31980"/>
    <w:rsid w:val="00E5331B"/>
    <w:rsid w:val="00E53EFB"/>
    <w:rsid w:val="00E6423C"/>
    <w:rsid w:val="00E7235A"/>
    <w:rsid w:val="00E82D8B"/>
    <w:rsid w:val="00E93830"/>
    <w:rsid w:val="00E93E0E"/>
    <w:rsid w:val="00EA5093"/>
    <w:rsid w:val="00EB1ED3"/>
    <w:rsid w:val="00EC2D51"/>
    <w:rsid w:val="00ED7F8C"/>
    <w:rsid w:val="00EE7B3C"/>
    <w:rsid w:val="00F03BF9"/>
    <w:rsid w:val="00F040FC"/>
    <w:rsid w:val="00F26395"/>
    <w:rsid w:val="00F371EA"/>
    <w:rsid w:val="00F601FA"/>
    <w:rsid w:val="00F63D84"/>
    <w:rsid w:val="00FB59A5"/>
    <w:rsid w:val="00FB687C"/>
    <w:rsid w:val="00FC67DD"/>
    <w:rsid w:val="00FE15C8"/>
    <w:rsid w:val="00FE457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EF6235E"/>
  <w15:docId w15:val="{8EA7027B-E9A5-4C5B-B114-127CFAC7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540CC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B671D9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B671D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B671D9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CD6641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4C2BB7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B671D9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B671D9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B671D9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B671D9"/>
    <w:rPr>
      <w:rFonts w:ascii="Arial" w:eastAsia="Times New Roman" w:hAnsi="Arial"/>
      <w:b/>
      <w:bCs/>
      <w:szCs w:val="28"/>
      <w:lang w:val="en-GB"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7039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olby.cz/pls/ps2021/ps?xjazyk=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Tiskov&#225;%20zpr&#225;v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0470E-7CCE-49A3-8D6B-F0059DEE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ENG.dotx</Template>
  <TotalTime>157</TotalTime>
  <Pages>1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2414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Mgr. Markéta Slunečková</cp:lastModifiedBy>
  <cp:revision>62</cp:revision>
  <dcterms:created xsi:type="dcterms:W3CDTF">2021-10-08T06:37:00Z</dcterms:created>
  <dcterms:modified xsi:type="dcterms:W3CDTF">2021-10-10T11:08:00Z</dcterms:modified>
</cp:coreProperties>
</file>