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E6A84" w14:textId="58ACDB4F" w:rsidR="00867569" w:rsidRDefault="00D94BD8" w:rsidP="00774BEF">
      <w:pPr>
        <w:pStyle w:val="Datum"/>
        <w:spacing w:line="240" w:lineRule="auto"/>
      </w:pPr>
      <w:r>
        <w:t>9</w:t>
      </w:r>
      <w:r w:rsidR="00734438" w:rsidRPr="00283536">
        <w:t>. října</w:t>
      </w:r>
      <w:r w:rsidR="00DD17D9">
        <w:t xml:space="preserve"> </w:t>
      </w:r>
      <w:r>
        <w:t>2021</w:t>
      </w:r>
    </w:p>
    <w:p w14:paraId="1D28FDBB" w14:textId="77777777" w:rsidR="00376CBE" w:rsidRPr="00AE6D5B" w:rsidRDefault="00376CBE" w:rsidP="00774BEF">
      <w:pPr>
        <w:pStyle w:val="Datum"/>
        <w:spacing w:line="240" w:lineRule="auto"/>
      </w:pPr>
    </w:p>
    <w:p w14:paraId="02389BCD" w14:textId="7FF94284" w:rsidR="00F12022" w:rsidRDefault="00F12022" w:rsidP="00F12022">
      <w:pPr>
        <w:ind w:right="-143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Voliči rozhodli o novém složení Poslanecké sněmovny</w:t>
      </w:r>
    </w:p>
    <w:p w14:paraId="724965CD" w14:textId="77777777" w:rsidR="00D629A3" w:rsidRDefault="00D629A3" w:rsidP="00F12022">
      <w:pPr>
        <w:ind w:right="-143"/>
        <w:jc w:val="left"/>
        <w:rPr>
          <w:b/>
        </w:rPr>
      </w:pPr>
    </w:p>
    <w:p w14:paraId="3C05D4FB" w14:textId="727DC995" w:rsidR="007A7158" w:rsidRPr="000274A3" w:rsidRDefault="00132158" w:rsidP="000274A3">
      <w:pPr>
        <w:ind w:right="-143"/>
        <w:jc w:val="left"/>
        <w:rPr>
          <w:b/>
        </w:rPr>
      </w:pPr>
      <w:r>
        <w:rPr>
          <w:b/>
        </w:rPr>
        <w:t>Český statistický úřad ukončil</w:t>
      </w:r>
      <w:r w:rsidR="00657592">
        <w:rPr>
          <w:b/>
        </w:rPr>
        <w:t xml:space="preserve"> zpracování výsledků</w:t>
      </w:r>
      <w:r>
        <w:rPr>
          <w:b/>
        </w:rPr>
        <w:t xml:space="preserve"> voleb </w:t>
      </w:r>
      <w:r w:rsidR="00F12022">
        <w:rPr>
          <w:b/>
        </w:rPr>
        <w:t xml:space="preserve">do Poslanecké sněmovny Parlamentu České republiky přepočtem hlasů na mandáty. Volební účast dosáhla </w:t>
      </w:r>
      <w:r w:rsidR="00F12022" w:rsidRPr="00942AB3">
        <w:rPr>
          <w:b/>
        </w:rPr>
        <w:t>65,</w:t>
      </w:r>
      <w:r w:rsidR="006D3E4F" w:rsidRPr="00942AB3">
        <w:rPr>
          <w:b/>
        </w:rPr>
        <w:t>43</w:t>
      </w:r>
      <w:r w:rsidR="00F12022">
        <w:rPr>
          <w:b/>
        </w:rPr>
        <w:t xml:space="preserve"> %, v poslaneckých lavicích zasedne historicky nejvíce</w:t>
      </w:r>
      <w:r w:rsidR="000274A3">
        <w:rPr>
          <w:b/>
        </w:rPr>
        <w:t xml:space="preserve"> žen.</w:t>
      </w:r>
      <w:r w:rsidR="00657592">
        <w:rPr>
          <w:b/>
        </w:rPr>
        <w:br/>
      </w:r>
    </w:p>
    <w:p w14:paraId="126FB1DB" w14:textId="62EC4B57" w:rsidR="00AB4122" w:rsidRDefault="00654FFE" w:rsidP="00F12022">
      <w:pPr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V</w:t>
      </w:r>
      <w:r w:rsidR="000274A3">
        <w:rPr>
          <w:rFonts w:eastAsia="Times New Roman" w:cs="Arial"/>
          <w:szCs w:val="20"/>
        </w:rPr>
        <w:t xml:space="preserve">e </w:t>
      </w:r>
      <w:r w:rsidR="00943164">
        <w:rPr>
          <w:rFonts w:eastAsia="Times New Roman" w:cs="Arial"/>
          <w:szCs w:val="20"/>
        </w:rPr>
        <w:t xml:space="preserve">volbách usilovalo o přízeň voličů celkem </w:t>
      </w:r>
      <w:r w:rsidR="00EF3258" w:rsidRPr="00EF3258">
        <w:rPr>
          <w:rFonts w:eastAsia="Times New Roman" w:cs="Arial"/>
          <w:szCs w:val="20"/>
        </w:rPr>
        <w:t>22 politických stran, hnutí</w:t>
      </w:r>
      <w:r w:rsidR="00EF3258">
        <w:rPr>
          <w:rFonts w:eastAsia="Times New Roman" w:cs="Arial"/>
          <w:szCs w:val="20"/>
        </w:rPr>
        <w:t xml:space="preserve"> a koalic, na jejichž kandidátních listinách bylo zapsáno </w:t>
      </w:r>
      <w:r w:rsidR="00EF3258" w:rsidRPr="000274A3">
        <w:rPr>
          <w:rFonts w:eastAsia="Times New Roman" w:cs="Arial"/>
          <w:szCs w:val="20"/>
        </w:rPr>
        <w:t>5 242 kandidátů, 3 584 mužů a 1 658 žen</w:t>
      </w:r>
      <w:r w:rsidR="00EF3258">
        <w:rPr>
          <w:rFonts w:eastAsia="Times New Roman" w:cs="Arial"/>
          <w:szCs w:val="20"/>
        </w:rPr>
        <w:t>.</w:t>
      </w:r>
      <w:r w:rsidR="00C23250">
        <w:rPr>
          <w:rFonts w:eastAsia="Times New Roman" w:cs="Arial"/>
          <w:szCs w:val="20"/>
        </w:rPr>
        <w:t xml:space="preserve"> </w:t>
      </w:r>
      <w:r w:rsidR="00AB4122">
        <w:rPr>
          <w:rFonts w:eastAsia="Times New Roman" w:cs="Arial"/>
          <w:szCs w:val="20"/>
        </w:rPr>
        <w:t xml:space="preserve">Zákonnou hranici pro vstup do Poslanecké sněmovny překonaly celkem čtyři volební strany, podrobné výsledky zveřejnil Český statistický úřad na webu </w:t>
      </w:r>
      <w:hyperlink r:id="rId8" w:history="1">
        <w:r w:rsidR="00AB4122" w:rsidRPr="00AB4122">
          <w:rPr>
            <w:rStyle w:val="Hypertextovodkaz"/>
            <w:rFonts w:eastAsia="Times New Roman" w:cs="Arial"/>
            <w:szCs w:val="20"/>
          </w:rPr>
          <w:t>volby.cz</w:t>
        </w:r>
      </w:hyperlink>
      <w:r w:rsidR="00AB4122">
        <w:rPr>
          <w:rFonts w:eastAsia="Times New Roman" w:cs="Arial"/>
          <w:szCs w:val="20"/>
        </w:rPr>
        <w:t>.</w:t>
      </w:r>
    </w:p>
    <w:p w14:paraId="0DEB20A7" w14:textId="77777777" w:rsidR="00AB4122" w:rsidRDefault="00AB4122" w:rsidP="00F12022">
      <w:pPr>
        <w:jc w:val="left"/>
        <w:rPr>
          <w:rFonts w:eastAsia="Times New Roman" w:cs="Arial"/>
          <w:szCs w:val="20"/>
        </w:rPr>
      </w:pPr>
    </w:p>
    <w:p w14:paraId="2686F9F2" w14:textId="58B884FA" w:rsidR="00EB793C" w:rsidRDefault="00821D1B" w:rsidP="00821D1B">
      <w:pPr>
        <w:jc w:val="left"/>
      </w:pPr>
      <w:r>
        <w:rPr>
          <w:rFonts w:eastAsia="Times New Roman" w:cs="Arial"/>
          <w:szCs w:val="20"/>
        </w:rPr>
        <w:t xml:space="preserve">Průměrný věk zvolených poslanců a poslankyň je </w:t>
      </w:r>
      <w:r w:rsidR="006D3E4F" w:rsidRPr="00942AB3">
        <w:rPr>
          <w:rFonts w:eastAsia="Times New Roman" w:cs="Arial"/>
          <w:szCs w:val="20"/>
        </w:rPr>
        <w:t>49</w:t>
      </w:r>
      <w:r w:rsidR="00942AB3" w:rsidRPr="00942AB3">
        <w:rPr>
          <w:rFonts w:eastAsia="Times New Roman" w:cs="Arial"/>
          <w:szCs w:val="20"/>
        </w:rPr>
        <w:t>,84</w:t>
      </w:r>
      <w:r>
        <w:rPr>
          <w:rFonts w:eastAsia="Times New Roman" w:cs="Arial"/>
          <w:szCs w:val="20"/>
        </w:rPr>
        <w:t xml:space="preserve"> let. Nejstaršímu je </w:t>
      </w:r>
      <w:r w:rsidR="006D3E4F" w:rsidRPr="00942AB3">
        <w:rPr>
          <w:rFonts w:eastAsia="Times New Roman" w:cs="Arial"/>
          <w:szCs w:val="20"/>
        </w:rPr>
        <w:t>77</w:t>
      </w:r>
      <w:r w:rsidR="00137A0F" w:rsidRPr="00942AB3">
        <w:rPr>
          <w:rFonts w:eastAsia="Times New Roman" w:cs="Arial"/>
          <w:szCs w:val="20"/>
        </w:rPr>
        <w:t xml:space="preserve"> let</w:t>
      </w:r>
      <w:r w:rsidR="00137A0F">
        <w:rPr>
          <w:rFonts w:eastAsia="Times New Roman" w:cs="Arial"/>
          <w:szCs w:val="20"/>
        </w:rPr>
        <w:t xml:space="preserve">, nejmladšímu </w:t>
      </w:r>
      <w:r w:rsidR="006D3E4F" w:rsidRPr="00942AB3">
        <w:rPr>
          <w:rFonts w:eastAsia="Times New Roman" w:cs="Arial"/>
          <w:szCs w:val="20"/>
        </w:rPr>
        <w:t>27</w:t>
      </w:r>
      <w:r w:rsidR="00137A0F">
        <w:rPr>
          <w:rFonts w:eastAsia="Times New Roman" w:cs="Arial"/>
          <w:szCs w:val="20"/>
        </w:rPr>
        <w:t xml:space="preserve"> let</w:t>
      </w:r>
      <w:r w:rsidRPr="004A0F3B">
        <w:rPr>
          <w:rFonts w:eastAsia="Times New Roman" w:cs="Arial"/>
          <w:szCs w:val="20"/>
        </w:rPr>
        <w:t>.</w:t>
      </w:r>
      <w:r w:rsidRPr="00010076">
        <w:t xml:space="preserve"> </w:t>
      </w:r>
      <w:r w:rsidR="00137A0F">
        <w:t>Ve Sněmovně</w:t>
      </w:r>
      <w:r>
        <w:t xml:space="preserve"> usedne </w:t>
      </w:r>
      <w:r w:rsidR="006D3E4F" w:rsidRPr="00942AB3">
        <w:t>75</w:t>
      </w:r>
      <w:r>
        <w:t xml:space="preserve"> % mužů a </w:t>
      </w:r>
      <w:r w:rsidR="006D3E4F" w:rsidRPr="00942AB3">
        <w:t>25</w:t>
      </w:r>
      <w:r w:rsidR="00137A0F">
        <w:t xml:space="preserve"> % žen. </w:t>
      </w:r>
      <w:r w:rsidR="00EB793C">
        <w:rPr>
          <w:i/>
        </w:rPr>
        <w:t>„</w:t>
      </w:r>
      <w:r w:rsidR="006D7A02">
        <w:rPr>
          <w:i/>
        </w:rPr>
        <w:t>Č</w:t>
      </w:r>
      <w:r w:rsidR="00EB793C">
        <w:rPr>
          <w:i/>
        </w:rPr>
        <w:t>tvrtinové zastoupení žen je rekordní. V posla</w:t>
      </w:r>
      <w:r w:rsidR="008F22FB">
        <w:rPr>
          <w:i/>
        </w:rPr>
        <w:t xml:space="preserve">neckých lavicích </w:t>
      </w:r>
      <w:r w:rsidR="00EB793C">
        <w:rPr>
          <w:i/>
        </w:rPr>
        <w:t xml:space="preserve">usedne vůbec nejvíce </w:t>
      </w:r>
      <w:r w:rsidR="008F22FB">
        <w:rPr>
          <w:i/>
        </w:rPr>
        <w:t xml:space="preserve">žen </w:t>
      </w:r>
      <w:r w:rsidR="00EB793C">
        <w:rPr>
          <w:i/>
        </w:rPr>
        <w:t>v novodobé historii samostatné České republiky,“</w:t>
      </w:r>
      <w:r w:rsidR="00EB793C">
        <w:t xml:space="preserve"> upozorňuje Eva </w:t>
      </w:r>
      <w:proofErr w:type="spellStart"/>
      <w:r w:rsidR="00EB793C">
        <w:t>Krumpová</w:t>
      </w:r>
      <w:proofErr w:type="spellEnd"/>
      <w:r w:rsidR="00EB793C">
        <w:t>, 1. místopředsedkyně Českého statistického úřadu.</w:t>
      </w:r>
    </w:p>
    <w:p w14:paraId="65C7FDB5" w14:textId="77777777" w:rsidR="00EB793C" w:rsidRDefault="00EB793C" w:rsidP="00821D1B">
      <w:pPr>
        <w:jc w:val="left"/>
      </w:pPr>
    </w:p>
    <w:p w14:paraId="4EE62F30" w14:textId="553D5310" w:rsidR="00EB793C" w:rsidRDefault="00EB793C" w:rsidP="00EB793C">
      <w:pPr>
        <w:jc w:val="left"/>
      </w:pPr>
      <w:r>
        <w:t>Voliči ve sněmovních volbách mohli využít</w:t>
      </w:r>
      <w:r w:rsidRPr="00C23250">
        <w:t xml:space="preserve"> </w:t>
      </w:r>
      <w:r>
        <w:t xml:space="preserve">přednostní hlasy. Nejvíce jich získali </w:t>
      </w:r>
      <w:r w:rsidR="006D3E4F" w:rsidRPr="00942AB3">
        <w:t>Vít Rakušan</w:t>
      </w:r>
      <w:r w:rsidRPr="00942AB3">
        <w:t xml:space="preserve"> </w:t>
      </w:r>
      <w:r w:rsidR="00942AB3">
        <w:br/>
      </w:r>
      <w:r w:rsidRPr="00942AB3">
        <w:t>(</w:t>
      </w:r>
      <w:r w:rsidR="006D3E4F" w:rsidRPr="00942AB3">
        <w:t>59</w:t>
      </w:r>
      <w:r w:rsidR="00942AB3" w:rsidRPr="00942AB3">
        <w:t xml:space="preserve"> </w:t>
      </w:r>
      <w:r w:rsidR="006D3E4F" w:rsidRPr="00942AB3">
        <w:t>792</w:t>
      </w:r>
      <w:r w:rsidRPr="00942AB3">
        <w:t xml:space="preserve">), </w:t>
      </w:r>
      <w:r w:rsidR="006D3E4F" w:rsidRPr="00942AB3">
        <w:t xml:space="preserve">Markéta </w:t>
      </w:r>
      <w:proofErr w:type="spellStart"/>
      <w:r w:rsidR="006D3E4F" w:rsidRPr="00942AB3">
        <w:t>Pekarová</w:t>
      </w:r>
      <w:proofErr w:type="spellEnd"/>
      <w:r w:rsidR="006D3E4F" w:rsidRPr="00942AB3">
        <w:t xml:space="preserve"> Adamová</w:t>
      </w:r>
      <w:r w:rsidRPr="00942AB3">
        <w:t xml:space="preserve"> (</w:t>
      </w:r>
      <w:r w:rsidR="006D3E4F" w:rsidRPr="00942AB3">
        <w:t>49 074</w:t>
      </w:r>
      <w:r w:rsidRPr="00942AB3">
        <w:t xml:space="preserve">) a </w:t>
      </w:r>
      <w:r w:rsidR="006D3E4F" w:rsidRPr="00942AB3">
        <w:t xml:space="preserve">Petr Fiala </w:t>
      </w:r>
      <w:r w:rsidRPr="00942AB3">
        <w:t>(</w:t>
      </w:r>
      <w:r w:rsidR="00A70A67">
        <w:t>38</w:t>
      </w:r>
      <w:r w:rsidR="00A70A67">
        <w:t xml:space="preserve"> </w:t>
      </w:r>
      <w:bookmarkStart w:id="0" w:name="_GoBack"/>
      <w:bookmarkEnd w:id="0"/>
      <w:r w:rsidR="00A70A67">
        <w:t>555</w:t>
      </w:r>
      <w:r w:rsidRPr="00942AB3">
        <w:t>).</w:t>
      </w:r>
    </w:p>
    <w:p w14:paraId="540F20BA" w14:textId="403ED068" w:rsidR="00EB793C" w:rsidRDefault="00EB793C" w:rsidP="00821D1B">
      <w:pPr>
        <w:jc w:val="left"/>
      </w:pPr>
    </w:p>
    <w:p w14:paraId="2FE9CDA8" w14:textId="724B3CA9" w:rsidR="00EB793C" w:rsidRPr="008F16A6" w:rsidRDefault="00137A0F" w:rsidP="00346AE7">
      <w:pPr>
        <w:jc w:val="left"/>
      </w:pPr>
      <w:r>
        <w:t xml:space="preserve">K volbám dorazilo </w:t>
      </w:r>
      <w:r w:rsidR="00215AC1" w:rsidRPr="00942AB3">
        <w:t>65,43</w:t>
      </w:r>
      <w:r w:rsidR="00942AB3">
        <w:t xml:space="preserve"> % </w:t>
      </w:r>
      <w:r>
        <w:t xml:space="preserve">voličů. </w:t>
      </w:r>
      <w:r>
        <w:rPr>
          <w:i/>
        </w:rPr>
        <w:t>„Volební účast přesahující 65 % je vůbec nejvyšší volební účastí ve sněmovních volbách od roku 1998</w:t>
      </w:r>
      <w:r w:rsidR="00EB793C">
        <w:rPr>
          <w:i/>
        </w:rPr>
        <w:t xml:space="preserve">,“ </w:t>
      </w:r>
      <w:r w:rsidR="00EB793C">
        <w:t xml:space="preserve">říká </w:t>
      </w:r>
      <w:r w:rsidR="00942AB3">
        <w:t xml:space="preserve">Marek Rojíček, předseda Českého </w:t>
      </w:r>
      <w:r w:rsidR="00EB793C">
        <w:t>statistického úřadu</w:t>
      </w:r>
      <w:r w:rsidR="00EB793C">
        <w:rPr>
          <w:i/>
        </w:rPr>
        <w:t>.</w:t>
      </w:r>
      <w:r w:rsidR="00EB793C">
        <w:t xml:space="preserve"> </w:t>
      </w:r>
      <w:r w:rsidR="00215AC1" w:rsidRPr="00942AB3">
        <w:t>Na území ČR</w:t>
      </w:r>
      <w:r w:rsidR="00215AC1">
        <w:t xml:space="preserve"> </w:t>
      </w:r>
      <w:r w:rsidR="00942AB3">
        <w:rPr>
          <w:rFonts w:eastAsia="Times New Roman" w:cs="Arial"/>
          <w:szCs w:val="20"/>
        </w:rPr>
        <w:t xml:space="preserve">zaznamenali </w:t>
      </w:r>
      <w:r w:rsidR="00215AC1">
        <w:rPr>
          <w:rFonts w:eastAsia="Times New Roman" w:cs="Arial"/>
          <w:szCs w:val="20"/>
        </w:rPr>
        <w:t>n</w:t>
      </w:r>
      <w:r w:rsidR="008F16A6">
        <w:rPr>
          <w:rFonts w:eastAsia="Times New Roman" w:cs="Arial"/>
          <w:szCs w:val="20"/>
        </w:rPr>
        <w:t xml:space="preserve">ejvyšší </w:t>
      </w:r>
      <w:r w:rsidR="00346AE7">
        <w:rPr>
          <w:rFonts w:eastAsia="Times New Roman" w:cs="Arial"/>
          <w:szCs w:val="20"/>
        </w:rPr>
        <w:t xml:space="preserve">účast v obci </w:t>
      </w:r>
      <w:r w:rsidR="00FC2263">
        <w:rPr>
          <w:rFonts w:eastAsia="Times New Roman" w:cs="Arial"/>
          <w:szCs w:val="20"/>
        </w:rPr>
        <w:t>Či</w:t>
      </w:r>
      <w:r w:rsidR="00215AC1" w:rsidRPr="00942AB3">
        <w:rPr>
          <w:rFonts w:eastAsia="Times New Roman" w:cs="Arial"/>
          <w:szCs w:val="20"/>
        </w:rPr>
        <w:t xml:space="preserve">lá </w:t>
      </w:r>
      <w:r w:rsidR="00942AB3" w:rsidRPr="00942AB3">
        <w:rPr>
          <w:rFonts w:eastAsia="Times New Roman" w:cs="Arial"/>
          <w:szCs w:val="20"/>
        </w:rPr>
        <w:t>na Rokycansku</w:t>
      </w:r>
      <w:r w:rsidR="00346AE7" w:rsidRPr="00942AB3">
        <w:rPr>
          <w:rFonts w:eastAsia="Times New Roman" w:cs="Arial"/>
          <w:szCs w:val="20"/>
        </w:rPr>
        <w:t>,</w:t>
      </w:r>
      <w:r w:rsidR="00346AE7">
        <w:rPr>
          <w:rFonts w:eastAsia="Times New Roman" w:cs="Arial"/>
          <w:szCs w:val="20"/>
        </w:rPr>
        <w:t xml:space="preserve"> kde k volbám přišlo </w:t>
      </w:r>
      <w:r w:rsidR="00215AC1" w:rsidRPr="00942AB3">
        <w:rPr>
          <w:rFonts w:eastAsia="Times New Roman" w:cs="Arial"/>
          <w:szCs w:val="20"/>
        </w:rPr>
        <w:t>100</w:t>
      </w:r>
      <w:r w:rsidR="00346AE7" w:rsidRPr="00942AB3">
        <w:rPr>
          <w:rFonts w:eastAsia="Times New Roman" w:cs="Arial"/>
          <w:szCs w:val="20"/>
        </w:rPr>
        <w:t xml:space="preserve"> % </w:t>
      </w:r>
      <w:r w:rsidR="00183C12">
        <w:rPr>
          <w:rFonts w:eastAsia="Times New Roman" w:cs="Arial"/>
          <w:szCs w:val="20"/>
        </w:rPr>
        <w:t>voličů, n</w:t>
      </w:r>
      <w:r w:rsidR="00346AE7">
        <w:rPr>
          <w:rFonts w:eastAsia="Times New Roman" w:cs="Arial"/>
          <w:szCs w:val="20"/>
        </w:rPr>
        <w:t xml:space="preserve">ejméně voličů, </w:t>
      </w:r>
      <w:r w:rsidR="00183C12" w:rsidRPr="00942AB3">
        <w:rPr>
          <w:rFonts w:eastAsia="Times New Roman" w:cs="Arial"/>
          <w:szCs w:val="20"/>
        </w:rPr>
        <w:t>26,58</w:t>
      </w:r>
      <w:r w:rsidR="008D6ADC" w:rsidRPr="00942AB3">
        <w:rPr>
          <w:rFonts w:eastAsia="Times New Roman" w:cs="Arial"/>
          <w:szCs w:val="20"/>
        </w:rPr>
        <w:t xml:space="preserve"> %, </w:t>
      </w:r>
      <w:r w:rsidR="008D6ADC">
        <w:rPr>
          <w:rFonts w:eastAsia="Times New Roman" w:cs="Arial"/>
          <w:szCs w:val="20"/>
        </w:rPr>
        <w:t xml:space="preserve">využilo </w:t>
      </w:r>
      <w:r w:rsidR="00346AE7">
        <w:rPr>
          <w:rFonts w:eastAsia="Times New Roman" w:cs="Arial"/>
          <w:szCs w:val="20"/>
        </w:rPr>
        <w:t xml:space="preserve">volebního práva v obci </w:t>
      </w:r>
      <w:r w:rsidR="00942AB3" w:rsidRPr="00942AB3">
        <w:rPr>
          <w:rFonts w:eastAsia="Times New Roman" w:cs="Arial"/>
          <w:szCs w:val="20"/>
        </w:rPr>
        <w:t>Obrnice na Mostecku</w:t>
      </w:r>
      <w:r w:rsidR="008D6ADC" w:rsidRPr="00942AB3">
        <w:rPr>
          <w:rFonts w:eastAsia="Times New Roman" w:cs="Arial"/>
          <w:szCs w:val="20"/>
        </w:rPr>
        <w:t>.</w:t>
      </w:r>
      <w:r w:rsidR="00346AE7" w:rsidRPr="005D69BF">
        <w:rPr>
          <w:rFonts w:eastAsia="Times New Roman" w:cs="Arial"/>
          <w:szCs w:val="20"/>
        </w:rPr>
        <w:t xml:space="preserve"> </w:t>
      </w:r>
    </w:p>
    <w:p w14:paraId="07D89ACF" w14:textId="77777777" w:rsidR="00EB793C" w:rsidRDefault="00EB793C" w:rsidP="00346AE7">
      <w:pPr>
        <w:jc w:val="left"/>
        <w:rPr>
          <w:rFonts w:eastAsia="Times New Roman" w:cs="Arial"/>
          <w:szCs w:val="20"/>
        </w:rPr>
      </w:pPr>
    </w:p>
    <w:p w14:paraId="360DB955" w14:textId="21F7CA2F" w:rsidR="00346AE7" w:rsidRPr="00EB793C" w:rsidRDefault="00346AE7" w:rsidP="00346AE7">
      <w:pPr>
        <w:jc w:val="left"/>
        <w:rPr>
          <w:i/>
        </w:rPr>
      </w:pPr>
      <w:r>
        <w:rPr>
          <w:rFonts w:eastAsia="Times New Roman" w:cs="Arial"/>
          <w:szCs w:val="20"/>
        </w:rPr>
        <w:t>Poslední okrsek byl zpracován v </w:t>
      </w:r>
      <w:r w:rsidR="008D6ADC">
        <w:rPr>
          <w:rFonts w:eastAsia="Times New Roman" w:cs="Arial"/>
          <w:szCs w:val="20"/>
        </w:rPr>
        <w:t>sobotu v</w:t>
      </w:r>
      <w:r w:rsidR="00942AB3">
        <w:rPr>
          <w:rFonts w:eastAsia="Times New Roman" w:cs="Arial"/>
          <w:szCs w:val="20"/>
        </w:rPr>
        <w:t>e </w:t>
      </w:r>
      <w:r w:rsidR="006D3E4F" w:rsidRPr="00942AB3">
        <w:rPr>
          <w:rFonts w:eastAsia="Times New Roman" w:cs="Arial"/>
          <w:szCs w:val="20"/>
        </w:rPr>
        <w:t>22</w:t>
      </w:r>
      <w:r w:rsidR="00942AB3">
        <w:rPr>
          <w:rFonts w:eastAsia="Times New Roman" w:cs="Arial"/>
          <w:szCs w:val="20"/>
        </w:rPr>
        <w:t>.</w:t>
      </w:r>
      <w:r w:rsidR="006D3E4F" w:rsidRPr="00942AB3">
        <w:rPr>
          <w:rFonts w:eastAsia="Times New Roman" w:cs="Arial"/>
          <w:szCs w:val="20"/>
        </w:rPr>
        <w:t>24</w:t>
      </w:r>
      <w:r w:rsidRPr="00942AB3">
        <w:rPr>
          <w:rFonts w:eastAsia="Times New Roman" w:cs="Arial"/>
          <w:szCs w:val="20"/>
        </w:rPr>
        <w:t>.</w:t>
      </w:r>
    </w:p>
    <w:p w14:paraId="6567AC95" w14:textId="6A3E5BD0" w:rsidR="008D580B" w:rsidRPr="00971D61" w:rsidRDefault="008D580B" w:rsidP="00010076">
      <w:pPr>
        <w:jc w:val="left"/>
        <w:rPr>
          <w:rFonts w:eastAsia="Times New Roman" w:cs="Arial"/>
          <w:szCs w:val="20"/>
        </w:rPr>
      </w:pPr>
    </w:p>
    <w:p w14:paraId="4A39FD8B" w14:textId="3A09E183" w:rsidR="005E3135" w:rsidRPr="00971D61" w:rsidRDefault="00AB4739" w:rsidP="00010076">
      <w:pPr>
        <w:jc w:val="left"/>
        <w:rPr>
          <w:rFonts w:eastAsia="Times New Roman" w:cs="Arial"/>
          <w:szCs w:val="20"/>
        </w:rPr>
      </w:pPr>
      <w:r w:rsidRPr="00971D61">
        <w:rPr>
          <w:rFonts w:eastAsia="Times New Roman" w:cs="Arial"/>
          <w:szCs w:val="20"/>
        </w:rPr>
        <w:t>V pondělí ráno výsledky hlasování projedná Státní volební komise. Po jejich schválení budou uveřejněny ve Sbírce zákonů.</w:t>
      </w:r>
    </w:p>
    <w:p w14:paraId="7C34911E" w14:textId="33F6E43A" w:rsidR="00917F4C" w:rsidRDefault="00917F4C" w:rsidP="00521E7F">
      <w:pPr>
        <w:spacing w:line="240" w:lineRule="auto"/>
        <w:ind w:right="-143"/>
        <w:jc w:val="left"/>
      </w:pPr>
    </w:p>
    <w:p w14:paraId="7DADADFE" w14:textId="55DB2C0C" w:rsidR="00EB793C" w:rsidRDefault="00EB793C" w:rsidP="00521E7F">
      <w:pPr>
        <w:spacing w:line="240" w:lineRule="auto"/>
        <w:ind w:right="-143"/>
        <w:jc w:val="left"/>
      </w:pPr>
    </w:p>
    <w:p w14:paraId="07B038B1" w14:textId="77777777" w:rsidR="00B3607A" w:rsidRPr="001B6F48" w:rsidRDefault="00B40B2A" w:rsidP="00774BEF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14:paraId="0E7B9D78" w14:textId="77777777" w:rsidR="00B3607A" w:rsidRPr="001B6F48" w:rsidRDefault="009F7904" w:rsidP="00774BEF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14:paraId="3754BCCA" w14:textId="77777777" w:rsidR="00B3607A" w:rsidRPr="00C62D32" w:rsidRDefault="00B3607A" w:rsidP="00774BEF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9F7904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14:paraId="48DB7410" w14:textId="77777777" w:rsidR="004E4A38" w:rsidRPr="00C62D32" w:rsidRDefault="00AC7E7B" w:rsidP="00774BE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9F7904">
        <w:rPr>
          <w:szCs w:val="20"/>
        </w:rPr>
        <w:t>604 149</w:t>
      </w:r>
      <w:r w:rsidR="004E4A38">
        <w:rPr>
          <w:szCs w:val="20"/>
        </w:rPr>
        <w:t> </w:t>
      </w:r>
      <w:r w:rsidR="009F7904">
        <w:rPr>
          <w:szCs w:val="20"/>
        </w:rPr>
        <w:t>190</w:t>
      </w:r>
    </w:p>
    <w:p w14:paraId="26006C1F" w14:textId="77777777" w:rsidR="00DD17D9" w:rsidRPr="004920AD" w:rsidRDefault="00AC7E7B" w:rsidP="00774BE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9F7904">
        <w:rPr>
          <w:rFonts w:cs="Arial"/>
        </w:rPr>
        <w:t>jan.cieslar</w:t>
      </w:r>
      <w:r w:rsidR="003C2C5A" w:rsidRPr="003C2C5A">
        <w:rPr>
          <w:rFonts w:cs="Arial"/>
        </w:rPr>
        <w:t>@czso.cz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DD17D9" w:rsidRPr="004920AD" w:rsidSect="00D17750">
      <w:headerReference w:type="default" r:id="rId9"/>
      <w:footerReference w:type="default" r:id="rId10"/>
      <w:pgSz w:w="11907" w:h="16839" w:code="9"/>
      <w:pgMar w:top="2804" w:right="1418" w:bottom="1134" w:left="1985" w:header="720" w:footer="10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861E1" w14:textId="77777777" w:rsidR="002B3580" w:rsidRDefault="002B3580" w:rsidP="00BA6370">
      <w:r>
        <w:separator/>
      </w:r>
    </w:p>
  </w:endnote>
  <w:endnote w:type="continuationSeparator" w:id="0">
    <w:p w14:paraId="13831FFD" w14:textId="77777777" w:rsidR="002B3580" w:rsidRDefault="002B358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AC105" w14:textId="16830C51" w:rsidR="003D0499" w:rsidRDefault="007A253F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 wp14:anchorId="7339B21D" wp14:editId="580A198D">
              <wp:simplePos x="0" y="0"/>
              <wp:positionH relativeFrom="page">
                <wp:posOffset>1242060</wp:posOffset>
              </wp:positionH>
              <wp:positionV relativeFrom="page">
                <wp:posOffset>9891394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092FEB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78.85pt" to="525.85pt,7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JhGEI7gAAAADgEAAA8AAAAAAAAAAAAAAAAAfwQAAGRycy9k&#10;b3ducmV2LnhtbFBLBQYAAAAABAAEAPMAAACMBQAAAAA=&#10;" strokecolor="#0071bc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72F927" wp14:editId="672E6E79">
              <wp:simplePos x="0" y="0"/>
              <wp:positionH relativeFrom="page">
                <wp:posOffset>1263015</wp:posOffset>
              </wp:positionH>
              <wp:positionV relativeFrom="page">
                <wp:posOffset>9931400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CCEEF5" w14:textId="758B21FB" w:rsidR="00D018F0" w:rsidRPr="000842D2" w:rsidRDefault="00F12022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komunikace</w:t>
                          </w:r>
                        </w:p>
                        <w:p w14:paraId="30F82A23" w14:textId="77777777"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3B75413B" w14:textId="4B7B821C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88383D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88383D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A70A67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88383D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72F92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45pt;margin-top:782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" filled="f" stroked="f">
              <v:textbox inset="0,0,0,0">
                <w:txbxContent>
                  <w:p w14:paraId="60CCEEF5" w14:textId="758B21FB" w:rsidR="00D018F0" w:rsidRPr="000842D2" w:rsidRDefault="00F12022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komunikace</w:t>
                    </w:r>
                  </w:p>
                  <w:p w14:paraId="30F82A23" w14:textId="77777777"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3B75413B" w14:textId="4B7B821C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88383D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88383D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A70A67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88383D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C2A16" w14:textId="77777777" w:rsidR="002B3580" w:rsidRDefault="002B3580" w:rsidP="00BA6370">
      <w:r>
        <w:separator/>
      </w:r>
    </w:p>
  </w:footnote>
  <w:footnote w:type="continuationSeparator" w:id="0">
    <w:p w14:paraId="7F92822C" w14:textId="77777777" w:rsidR="002B3580" w:rsidRDefault="002B358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4771D" w14:textId="4B64827F" w:rsidR="003D0499" w:rsidRDefault="007A253F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8EA6537" wp14:editId="7B60CB4F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56B141" id="Group 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t/eX0AAEZ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">
              <v:rect id="Rectangle 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shape id="Freeform 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shape id="Freeform 1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1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57"/>
    <w:rsid w:val="00000292"/>
    <w:rsid w:val="000002CB"/>
    <w:rsid w:val="00006B68"/>
    <w:rsid w:val="00010076"/>
    <w:rsid w:val="0001047F"/>
    <w:rsid w:val="00010D0C"/>
    <w:rsid w:val="00020005"/>
    <w:rsid w:val="00022B99"/>
    <w:rsid w:val="0002468C"/>
    <w:rsid w:val="000261D6"/>
    <w:rsid w:val="000274A3"/>
    <w:rsid w:val="00027576"/>
    <w:rsid w:val="00032EC3"/>
    <w:rsid w:val="000376B5"/>
    <w:rsid w:val="00043BF4"/>
    <w:rsid w:val="00044474"/>
    <w:rsid w:val="00062F27"/>
    <w:rsid w:val="00065638"/>
    <w:rsid w:val="000704FD"/>
    <w:rsid w:val="00070762"/>
    <w:rsid w:val="00076BD5"/>
    <w:rsid w:val="00080F62"/>
    <w:rsid w:val="00081C34"/>
    <w:rsid w:val="00081C66"/>
    <w:rsid w:val="00082E4E"/>
    <w:rsid w:val="000842D2"/>
    <w:rsid w:val="000843A5"/>
    <w:rsid w:val="00091728"/>
    <w:rsid w:val="000919EC"/>
    <w:rsid w:val="00093043"/>
    <w:rsid w:val="00093C63"/>
    <w:rsid w:val="000967DC"/>
    <w:rsid w:val="000A3C58"/>
    <w:rsid w:val="000B6F63"/>
    <w:rsid w:val="000C435D"/>
    <w:rsid w:val="000D0056"/>
    <w:rsid w:val="000D30AD"/>
    <w:rsid w:val="000D7EDB"/>
    <w:rsid w:val="000E2451"/>
    <w:rsid w:val="000E30A3"/>
    <w:rsid w:val="000E4023"/>
    <w:rsid w:val="000E5141"/>
    <w:rsid w:val="000E6702"/>
    <w:rsid w:val="000F09D5"/>
    <w:rsid w:val="000F38FF"/>
    <w:rsid w:val="00100D57"/>
    <w:rsid w:val="0010238D"/>
    <w:rsid w:val="00104901"/>
    <w:rsid w:val="00107E71"/>
    <w:rsid w:val="00113270"/>
    <w:rsid w:val="00115DF3"/>
    <w:rsid w:val="00121FD0"/>
    <w:rsid w:val="00122967"/>
    <w:rsid w:val="00123CFD"/>
    <w:rsid w:val="0012616E"/>
    <w:rsid w:val="00130425"/>
    <w:rsid w:val="00132158"/>
    <w:rsid w:val="00136B06"/>
    <w:rsid w:val="00137A0F"/>
    <w:rsid w:val="001404AB"/>
    <w:rsid w:val="00146745"/>
    <w:rsid w:val="00147478"/>
    <w:rsid w:val="00151483"/>
    <w:rsid w:val="001518CD"/>
    <w:rsid w:val="001523B7"/>
    <w:rsid w:val="00153264"/>
    <w:rsid w:val="0015539D"/>
    <w:rsid w:val="0015703B"/>
    <w:rsid w:val="00160B93"/>
    <w:rsid w:val="001630AF"/>
    <w:rsid w:val="001658A9"/>
    <w:rsid w:val="0017087D"/>
    <w:rsid w:val="0017231D"/>
    <w:rsid w:val="00174B89"/>
    <w:rsid w:val="001776E2"/>
    <w:rsid w:val="001809C0"/>
    <w:rsid w:val="001810DC"/>
    <w:rsid w:val="00183C12"/>
    <w:rsid w:val="00183C7E"/>
    <w:rsid w:val="00185A19"/>
    <w:rsid w:val="00187429"/>
    <w:rsid w:val="00190090"/>
    <w:rsid w:val="00191EC0"/>
    <w:rsid w:val="00192DEF"/>
    <w:rsid w:val="001958F0"/>
    <w:rsid w:val="001970F2"/>
    <w:rsid w:val="001A59BF"/>
    <w:rsid w:val="001B3045"/>
    <w:rsid w:val="001B607F"/>
    <w:rsid w:val="001C0D61"/>
    <w:rsid w:val="001C1A0E"/>
    <w:rsid w:val="001D2F80"/>
    <w:rsid w:val="001D31FB"/>
    <w:rsid w:val="001D369A"/>
    <w:rsid w:val="001D40FB"/>
    <w:rsid w:val="001E2055"/>
    <w:rsid w:val="001E374F"/>
    <w:rsid w:val="001E3BEC"/>
    <w:rsid w:val="001E3E49"/>
    <w:rsid w:val="001E3F4D"/>
    <w:rsid w:val="001E4F13"/>
    <w:rsid w:val="001F3679"/>
    <w:rsid w:val="001F36AA"/>
    <w:rsid w:val="002070FB"/>
    <w:rsid w:val="00207FDB"/>
    <w:rsid w:val="002110E6"/>
    <w:rsid w:val="00212A31"/>
    <w:rsid w:val="00213729"/>
    <w:rsid w:val="00214C8B"/>
    <w:rsid w:val="00215AC1"/>
    <w:rsid w:val="0021709D"/>
    <w:rsid w:val="002222AD"/>
    <w:rsid w:val="002227BE"/>
    <w:rsid w:val="002272A6"/>
    <w:rsid w:val="00227B17"/>
    <w:rsid w:val="00232D8F"/>
    <w:rsid w:val="0023519D"/>
    <w:rsid w:val="00237462"/>
    <w:rsid w:val="002406FA"/>
    <w:rsid w:val="00243ED6"/>
    <w:rsid w:val="002460EA"/>
    <w:rsid w:val="00256F73"/>
    <w:rsid w:val="00260C48"/>
    <w:rsid w:val="00262B08"/>
    <w:rsid w:val="00267514"/>
    <w:rsid w:val="0027080C"/>
    <w:rsid w:val="00274A09"/>
    <w:rsid w:val="00274D2C"/>
    <w:rsid w:val="0027681F"/>
    <w:rsid w:val="002822DA"/>
    <w:rsid w:val="00282A46"/>
    <w:rsid w:val="00283536"/>
    <w:rsid w:val="002848DA"/>
    <w:rsid w:val="00286C3C"/>
    <w:rsid w:val="002923B4"/>
    <w:rsid w:val="002955EF"/>
    <w:rsid w:val="002A2285"/>
    <w:rsid w:val="002A4A25"/>
    <w:rsid w:val="002A74DF"/>
    <w:rsid w:val="002B0840"/>
    <w:rsid w:val="002B2E47"/>
    <w:rsid w:val="002B3580"/>
    <w:rsid w:val="002B445C"/>
    <w:rsid w:val="002B5D24"/>
    <w:rsid w:val="002D0F29"/>
    <w:rsid w:val="002D6A6C"/>
    <w:rsid w:val="002E0153"/>
    <w:rsid w:val="002E3116"/>
    <w:rsid w:val="002E335F"/>
    <w:rsid w:val="002F02B9"/>
    <w:rsid w:val="002F285A"/>
    <w:rsid w:val="002F59FB"/>
    <w:rsid w:val="003048AD"/>
    <w:rsid w:val="003048EE"/>
    <w:rsid w:val="0030521A"/>
    <w:rsid w:val="003065B2"/>
    <w:rsid w:val="0031024D"/>
    <w:rsid w:val="00311BAF"/>
    <w:rsid w:val="00313447"/>
    <w:rsid w:val="00313C58"/>
    <w:rsid w:val="00322412"/>
    <w:rsid w:val="00325734"/>
    <w:rsid w:val="003301A3"/>
    <w:rsid w:val="0033272A"/>
    <w:rsid w:val="00334760"/>
    <w:rsid w:val="003356CB"/>
    <w:rsid w:val="00336562"/>
    <w:rsid w:val="0033666D"/>
    <w:rsid w:val="00336DBD"/>
    <w:rsid w:val="00340B05"/>
    <w:rsid w:val="00342C94"/>
    <w:rsid w:val="003437B8"/>
    <w:rsid w:val="0034518B"/>
    <w:rsid w:val="00346A11"/>
    <w:rsid w:val="00346AE7"/>
    <w:rsid w:val="0035357E"/>
    <w:rsid w:val="0035578A"/>
    <w:rsid w:val="00356E6F"/>
    <w:rsid w:val="0036777B"/>
    <w:rsid w:val="00376CBE"/>
    <w:rsid w:val="00377175"/>
    <w:rsid w:val="00377CD2"/>
    <w:rsid w:val="003812CC"/>
    <w:rsid w:val="0038282A"/>
    <w:rsid w:val="003830A6"/>
    <w:rsid w:val="003853A9"/>
    <w:rsid w:val="0038715C"/>
    <w:rsid w:val="00393963"/>
    <w:rsid w:val="00397580"/>
    <w:rsid w:val="003A150D"/>
    <w:rsid w:val="003A1794"/>
    <w:rsid w:val="003A45C8"/>
    <w:rsid w:val="003B065D"/>
    <w:rsid w:val="003B119F"/>
    <w:rsid w:val="003B11C4"/>
    <w:rsid w:val="003B2CCB"/>
    <w:rsid w:val="003B6C6C"/>
    <w:rsid w:val="003C088E"/>
    <w:rsid w:val="003C209F"/>
    <w:rsid w:val="003C2C5A"/>
    <w:rsid w:val="003C2D9D"/>
    <w:rsid w:val="003C2DCF"/>
    <w:rsid w:val="003C4FCD"/>
    <w:rsid w:val="003C7FE7"/>
    <w:rsid w:val="003D02AA"/>
    <w:rsid w:val="003D0499"/>
    <w:rsid w:val="003D4B0A"/>
    <w:rsid w:val="003D7D6E"/>
    <w:rsid w:val="003E3132"/>
    <w:rsid w:val="003E5E6D"/>
    <w:rsid w:val="003F4B46"/>
    <w:rsid w:val="003F526A"/>
    <w:rsid w:val="00400898"/>
    <w:rsid w:val="00405244"/>
    <w:rsid w:val="00407934"/>
    <w:rsid w:val="004109D9"/>
    <w:rsid w:val="00413A9D"/>
    <w:rsid w:val="00420D85"/>
    <w:rsid w:val="00421E25"/>
    <w:rsid w:val="004239A2"/>
    <w:rsid w:val="004244A8"/>
    <w:rsid w:val="00430C5D"/>
    <w:rsid w:val="0043555E"/>
    <w:rsid w:val="00436E16"/>
    <w:rsid w:val="004431E5"/>
    <w:rsid w:val="004436EE"/>
    <w:rsid w:val="004443F6"/>
    <w:rsid w:val="004508DA"/>
    <w:rsid w:val="00451C08"/>
    <w:rsid w:val="0045547F"/>
    <w:rsid w:val="00456583"/>
    <w:rsid w:val="00465D53"/>
    <w:rsid w:val="004718F6"/>
    <w:rsid w:val="00472471"/>
    <w:rsid w:val="00472DC5"/>
    <w:rsid w:val="00473F0B"/>
    <w:rsid w:val="004779D5"/>
    <w:rsid w:val="00483965"/>
    <w:rsid w:val="004916DA"/>
    <w:rsid w:val="004920AD"/>
    <w:rsid w:val="0049303E"/>
    <w:rsid w:val="00494DDD"/>
    <w:rsid w:val="00496702"/>
    <w:rsid w:val="00496B8F"/>
    <w:rsid w:val="004973A1"/>
    <w:rsid w:val="004A0F3B"/>
    <w:rsid w:val="004A76F2"/>
    <w:rsid w:val="004C6A59"/>
    <w:rsid w:val="004D05B3"/>
    <w:rsid w:val="004D0768"/>
    <w:rsid w:val="004D2CE6"/>
    <w:rsid w:val="004D588F"/>
    <w:rsid w:val="004E0BCD"/>
    <w:rsid w:val="004E1D56"/>
    <w:rsid w:val="004E479E"/>
    <w:rsid w:val="004E4A38"/>
    <w:rsid w:val="004E583B"/>
    <w:rsid w:val="004E5C93"/>
    <w:rsid w:val="004F3418"/>
    <w:rsid w:val="004F3471"/>
    <w:rsid w:val="004F5EE6"/>
    <w:rsid w:val="004F78E6"/>
    <w:rsid w:val="005012C6"/>
    <w:rsid w:val="00512D99"/>
    <w:rsid w:val="005208D1"/>
    <w:rsid w:val="00521057"/>
    <w:rsid w:val="00521E7F"/>
    <w:rsid w:val="005249BF"/>
    <w:rsid w:val="00526B05"/>
    <w:rsid w:val="005306A4"/>
    <w:rsid w:val="00531DBB"/>
    <w:rsid w:val="00533F59"/>
    <w:rsid w:val="0053587A"/>
    <w:rsid w:val="00547693"/>
    <w:rsid w:val="005500E6"/>
    <w:rsid w:val="00550AD9"/>
    <w:rsid w:val="005514B9"/>
    <w:rsid w:val="00555779"/>
    <w:rsid w:val="0055648E"/>
    <w:rsid w:val="0055778D"/>
    <w:rsid w:val="0055781E"/>
    <w:rsid w:val="005615D2"/>
    <w:rsid w:val="005661BB"/>
    <w:rsid w:val="005732A0"/>
    <w:rsid w:val="005740AB"/>
    <w:rsid w:val="005748DB"/>
    <w:rsid w:val="005835CF"/>
    <w:rsid w:val="00583DB7"/>
    <w:rsid w:val="00590BBB"/>
    <w:rsid w:val="0059410A"/>
    <w:rsid w:val="0059449B"/>
    <w:rsid w:val="005A3D83"/>
    <w:rsid w:val="005B12E4"/>
    <w:rsid w:val="005B5C4C"/>
    <w:rsid w:val="005C0C20"/>
    <w:rsid w:val="005C574F"/>
    <w:rsid w:val="005C75C1"/>
    <w:rsid w:val="005D0602"/>
    <w:rsid w:val="005D6887"/>
    <w:rsid w:val="005D69BF"/>
    <w:rsid w:val="005D6CF1"/>
    <w:rsid w:val="005E3135"/>
    <w:rsid w:val="005F0D5C"/>
    <w:rsid w:val="005F185F"/>
    <w:rsid w:val="005F699D"/>
    <w:rsid w:val="005F79FB"/>
    <w:rsid w:val="005F7B20"/>
    <w:rsid w:val="006042F5"/>
    <w:rsid w:val="00604406"/>
    <w:rsid w:val="00605F4A"/>
    <w:rsid w:val="00607822"/>
    <w:rsid w:val="006103AA"/>
    <w:rsid w:val="00610C89"/>
    <w:rsid w:val="00611108"/>
    <w:rsid w:val="006113AB"/>
    <w:rsid w:val="00613BBF"/>
    <w:rsid w:val="006142FA"/>
    <w:rsid w:val="006153F8"/>
    <w:rsid w:val="0062157B"/>
    <w:rsid w:val="00622B80"/>
    <w:rsid w:val="006406E5"/>
    <w:rsid w:val="0064139A"/>
    <w:rsid w:val="0064360A"/>
    <w:rsid w:val="006458A1"/>
    <w:rsid w:val="00645F97"/>
    <w:rsid w:val="0064623D"/>
    <w:rsid w:val="00647E0E"/>
    <w:rsid w:val="006510C8"/>
    <w:rsid w:val="00654FFE"/>
    <w:rsid w:val="00657592"/>
    <w:rsid w:val="00661B2F"/>
    <w:rsid w:val="00661C94"/>
    <w:rsid w:val="00663718"/>
    <w:rsid w:val="00664790"/>
    <w:rsid w:val="00671825"/>
    <w:rsid w:val="00673584"/>
    <w:rsid w:val="006737FA"/>
    <w:rsid w:val="00673CDC"/>
    <w:rsid w:val="00675D16"/>
    <w:rsid w:val="00683B0D"/>
    <w:rsid w:val="00690682"/>
    <w:rsid w:val="00694066"/>
    <w:rsid w:val="006976B8"/>
    <w:rsid w:val="006A37ED"/>
    <w:rsid w:val="006A4B44"/>
    <w:rsid w:val="006A4ECD"/>
    <w:rsid w:val="006B76B5"/>
    <w:rsid w:val="006C1109"/>
    <w:rsid w:val="006C4A35"/>
    <w:rsid w:val="006C4B0A"/>
    <w:rsid w:val="006C7BA8"/>
    <w:rsid w:val="006D0887"/>
    <w:rsid w:val="006D3E4F"/>
    <w:rsid w:val="006D6924"/>
    <w:rsid w:val="006D6CC9"/>
    <w:rsid w:val="006D7A02"/>
    <w:rsid w:val="006E024F"/>
    <w:rsid w:val="006E0D0D"/>
    <w:rsid w:val="006E2580"/>
    <w:rsid w:val="006E2608"/>
    <w:rsid w:val="006E4E81"/>
    <w:rsid w:val="006F3F0F"/>
    <w:rsid w:val="006F4097"/>
    <w:rsid w:val="006F4721"/>
    <w:rsid w:val="00702B1C"/>
    <w:rsid w:val="0070686B"/>
    <w:rsid w:val="00707F7D"/>
    <w:rsid w:val="00713362"/>
    <w:rsid w:val="00716716"/>
    <w:rsid w:val="007168C5"/>
    <w:rsid w:val="00717EC5"/>
    <w:rsid w:val="007212A4"/>
    <w:rsid w:val="0072140E"/>
    <w:rsid w:val="00723482"/>
    <w:rsid w:val="00731A6C"/>
    <w:rsid w:val="00734438"/>
    <w:rsid w:val="00734A21"/>
    <w:rsid w:val="00737B80"/>
    <w:rsid w:val="00742DB5"/>
    <w:rsid w:val="00743516"/>
    <w:rsid w:val="007466F3"/>
    <w:rsid w:val="00755AA7"/>
    <w:rsid w:val="007563D8"/>
    <w:rsid w:val="00757009"/>
    <w:rsid w:val="007576C2"/>
    <w:rsid w:val="007620EB"/>
    <w:rsid w:val="00762E80"/>
    <w:rsid w:val="00774BEF"/>
    <w:rsid w:val="007815C6"/>
    <w:rsid w:val="00782E90"/>
    <w:rsid w:val="00782EAB"/>
    <w:rsid w:val="00786B95"/>
    <w:rsid w:val="007916AF"/>
    <w:rsid w:val="007938C2"/>
    <w:rsid w:val="00794E30"/>
    <w:rsid w:val="00796862"/>
    <w:rsid w:val="007A1027"/>
    <w:rsid w:val="007A253F"/>
    <w:rsid w:val="007A2A9D"/>
    <w:rsid w:val="007A57F2"/>
    <w:rsid w:val="007A7158"/>
    <w:rsid w:val="007B1333"/>
    <w:rsid w:val="007B773A"/>
    <w:rsid w:val="007C04EB"/>
    <w:rsid w:val="007C073A"/>
    <w:rsid w:val="007C3CF2"/>
    <w:rsid w:val="007C6D64"/>
    <w:rsid w:val="007C6E10"/>
    <w:rsid w:val="007E2BA5"/>
    <w:rsid w:val="007E49F7"/>
    <w:rsid w:val="007E5892"/>
    <w:rsid w:val="007F4AEB"/>
    <w:rsid w:val="007F75B2"/>
    <w:rsid w:val="0080153B"/>
    <w:rsid w:val="008043C4"/>
    <w:rsid w:val="008103D3"/>
    <w:rsid w:val="00810BE1"/>
    <w:rsid w:val="00813702"/>
    <w:rsid w:val="0081467D"/>
    <w:rsid w:val="0081474B"/>
    <w:rsid w:val="008150BD"/>
    <w:rsid w:val="00821D1B"/>
    <w:rsid w:val="008225C8"/>
    <w:rsid w:val="00822A3C"/>
    <w:rsid w:val="008231D9"/>
    <w:rsid w:val="00823CD1"/>
    <w:rsid w:val="008279AD"/>
    <w:rsid w:val="00831B1B"/>
    <w:rsid w:val="0083483E"/>
    <w:rsid w:val="00834C6A"/>
    <w:rsid w:val="00845319"/>
    <w:rsid w:val="0085065D"/>
    <w:rsid w:val="00851C7D"/>
    <w:rsid w:val="00857589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8383D"/>
    <w:rsid w:val="008964C4"/>
    <w:rsid w:val="00896CB3"/>
    <w:rsid w:val="00897808"/>
    <w:rsid w:val="00897E6D"/>
    <w:rsid w:val="008A1DFB"/>
    <w:rsid w:val="008A750A"/>
    <w:rsid w:val="008B2A79"/>
    <w:rsid w:val="008B555F"/>
    <w:rsid w:val="008C3015"/>
    <w:rsid w:val="008C384C"/>
    <w:rsid w:val="008C47D3"/>
    <w:rsid w:val="008C4E66"/>
    <w:rsid w:val="008C5F54"/>
    <w:rsid w:val="008D0F11"/>
    <w:rsid w:val="008D4088"/>
    <w:rsid w:val="008D580B"/>
    <w:rsid w:val="008D6ADC"/>
    <w:rsid w:val="008D7EA9"/>
    <w:rsid w:val="008E1032"/>
    <w:rsid w:val="008E4016"/>
    <w:rsid w:val="008E7791"/>
    <w:rsid w:val="008E7B27"/>
    <w:rsid w:val="008F16A6"/>
    <w:rsid w:val="008F22FB"/>
    <w:rsid w:val="008F35B4"/>
    <w:rsid w:val="008F3DEA"/>
    <w:rsid w:val="008F6600"/>
    <w:rsid w:val="008F73B4"/>
    <w:rsid w:val="00900509"/>
    <w:rsid w:val="00900E8C"/>
    <w:rsid w:val="0090115E"/>
    <w:rsid w:val="009024AC"/>
    <w:rsid w:val="0090451E"/>
    <w:rsid w:val="009046AC"/>
    <w:rsid w:val="00907A22"/>
    <w:rsid w:val="00910C82"/>
    <w:rsid w:val="009149AE"/>
    <w:rsid w:val="00914F16"/>
    <w:rsid w:val="00915F21"/>
    <w:rsid w:val="00916DC5"/>
    <w:rsid w:val="00917F4C"/>
    <w:rsid w:val="00922307"/>
    <w:rsid w:val="009249F7"/>
    <w:rsid w:val="0092781E"/>
    <w:rsid w:val="0093616A"/>
    <w:rsid w:val="00942AB3"/>
    <w:rsid w:val="00943164"/>
    <w:rsid w:val="0094330D"/>
    <w:rsid w:val="0094402F"/>
    <w:rsid w:val="009473BD"/>
    <w:rsid w:val="009512FD"/>
    <w:rsid w:val="00956773"/>
    <w:rsid w:val="009636F1"/>
    <w:rsid w:val="009648B6"/>
    <w:rsid w:val="00964943"/>
    <w:rsid w:val="009668FF"/>
    <w:rsid w:val="00971D61"/>
    <w:rsid w:val="0098003E"/>
    <w:rsid w:val="00981A35"/>
    <w:rsid w:val="00982310"/>
    <w:rsid w:val="00983836"/>
    <w:rsid w:val="009850DA"/>
    <w:rsid w:val="00985980"/>
    <w:rsid w:val="0098630A"/>
    <w:rsid w:val="00993CF5"/>
    <w:rsid w:val="009953A8"/>
    <w:rsid w:val="009965AA"/>
    <w:rsid w:val="00996C0A"/>
    <w:rsid w:val="00996C13"/>
    <w:rsid w:val="009972BF"/>
    <w:rsid w:val="009A0053"/>
    <w:rsid w:val="009A5FBC"/>
    <w:rsid w:val="009B55B1"/>
    <w:rsid w:val="009D723D"/>
    <w:rsid w:val="009E2ADD"/>
    <w:rsid w:val="009E3F9F"/>
    <w:rsid w:val="009F18D0"/>
    <w:rsid w:val="009F1944"/>
    <w:rsid w:val="009F61A2"/>
    <w:rsid w:val="009F7904"/>
    <w:rsid w:val="00A002BC"/>
    <w:rsid w:val="00A006AB"/>
    <w:rsid w:val="00A029DA"/>
    <w:rsid w:val="00A0348A"/>
    <w:rsid w:val="00A05676"/>
    <w:rsid w:val="00A1185E"/>
    <w:rsid w:val="00A3564B"/>
    <w:rsid w:val="00A40559"/>
    <w:rsid w:val="00A4343D"/>
    <w:rsid w:val="00A451F4"/>
    <w:rsid w:val="00A452D8"/>
    <w:rsid w:val="00A4685B"/>
    <w:rsid w:val="00A502F1"/>
    <w:rsid w:val="00A504E0"/>
    <w:rsid w:val="00A51B9C"/>
    <w:rsid w:val="00A5424C"/>
    <w:rsid w:val="00A56234"/>
    <w:rsid w:val="00A578A4"/>
    <w:rsid w:val="00A65AE5"/>
    <w:rsid w:val="00A70658"/>
    <w:rsid w:val="00A70A67"/>
    <w:rsid w:val="00A70A83"/>
    <w:rsid w:val="00A72586"/>
    <w:rsid w:val="00A75866"/>
    <w:rsid w:val="00A76DB1"/>
    <w:rsid w:val="00A81EB3"/>
    <w:rsid w:val="00A8368E"/>
    <w:rsid w:val="00A842CF"/>
    <w:rsid w:val="00A944D9"/>
    <w:rsid w:val="00AA039D"/>
    <w:rsid w:val="00AB0F74"/>
    <w:rsid w:val="00AB1E44"/>
    <w:rsid w:val="00AB3F3F"/>
    <w:rsid w:val="00AB4122"/>
    <w:rsid w:val="00AB4739"/>
    <w:rsid w:val="00AB6ECC"/>
    <w:rsid w:val="00AB7321"/>
    <w:rsid w:val="00AC2147"/>
    <w:rsid w:val="00AC2E18"/>
    <w:rsid w:val="00AC65E7"/>
    <w:rsid w:val="00AC7E7B"/>
    <w:rsid w:val="00AD0BA3"/>
    <w:rsid w:val="00AD345A"/>
    <w:rsid w:val="00AD54EB"/>
    <w:rsid w:val="00AE16A0"/>
    <w:rsid w:val="00AE5169"/>
    <w:rsid w:val="00AE66B0"/>
    <w:rsid w:val="00AE68B4"/>
    <w:rsid w:val="00AE6D5B"/>
    <w:rsid w:val="00AF5036"/>
    <w:rsid w:val="00B00C1D"/>
    <w:rsid w:val="00B03E21"/>
    <w:rsid w:val="00B043F8"/>
    <w:rsid w:val="00B103A4"/>
    <w:rsid w:val="00B1159D"/>
    <w:rsid w:val="00B1281F"/>
    <w:rsid w:val="00B178C1"/>
    <w:rsid w:val="00B25E3D"/>
    <w:rsid w:val="00B315BF"/>
    <w:rsid w:val="00B315DB"/>
    <w:rsid w:val="00B335E8"/>
    <w:rsid w:val="00B34B50"/>
    <w:rsid w:val="00B3607A"/>
    <w:rsid w:val="00B40B2A"/>
    <w:rsid w:val="00B416B4"/>
    <w:rsid w:val="00B42B40"/>
    <w:rsid w:val="00B458B6"/>
    <w:rsid w:val="00B5757E"/>
    <w:rsid w:val="00B6278D"/>
    <w:rsid w:val="00B63C0E"/>
    <w:rsid w:val="00B649D6"/>
    <w:rsid w:val="00B64BFF"/>
    <w:rsid w:val="00B65058"/>
    <w:rsid w:val="00B70D19"/>
    <w:rsid w:val="00B73501"/>
    <w:rsid w:val="00B760EC"/>
    <w:rsid w:val="00B76870"/>
    <w:rsid w:val="00B800F4"/>
    <w:rsid w:val="00B803C3"/>
    <w:rsid w:val="00B842D7"/>
    <w:rsid w:val="00B934A6"/>
    <w:rsid w:val="00B9468A"/>
    <w:rsid w:val="00BA128C"/>
    <w:rsid w:val="00BA3992"/>
    <w:rsid w:val="00BA439F"/>
    <w:rsid w:val="00BA5B3E"/>
    <w:rsid w:val="00BA6370"/>
    <w:rsid w:val="00BA6986"/>
    <w:rsid w:val="00BB47A8"/>
    <w:rsid w:val="00BB6DFD"/>
    <w:rsid w:val="00BC3F67"/>
    <w:rsid w:val="00BD259E"/>
    <w:rsid w:val="00BE3118"/>
    <w:rsid w:val="00BE4918"/>
    <w:rsid w:val="00BE5519"/>
    <w:rsid w:val="00BE721D"/>
    <w:rsid w:val="00BE7524"/>
    <w:rsid w:val="00BF0540"/>
    <w:rsid w:val="00BF2109"/>
    <w:rsid w:val="00BF2912"/>
    <w:rsid w:val="00BF4694"/>
    <w:rsid w:val="00BF4FDF"/>
    <w:rsid w:val="00BF771B"/>
    <w:rsid w:val="00C0647A"/>
    <w:rsid w:val="00C06F76"/>
    <w:rsid w:val="00C072F9"/>
    <w:rsid w:val="00C109C7"/>
    <w:rsid w:val="00C1130E"/>
    <w:rsid w:val="00C11C3A"/>
    <w:rsid w:val="00C122BC"/>
    <w:rsid w:val="00C170BA"/>
    <w:rsid w:val="00C21E8F"/>
    <w:rsid w:val="00C23250"/>
    <w:rsid w:val="00C241F3"/>
    <w:rsid w:val="00C24C3C"/>
    <w:rsid w:val="00C25948"/>
    <w:rsid w:val="00C269D4"/>
    <w:rsid w:val="00C35827"/>
    <w:rsid w:val="00C365A0"/>
    <w:rsid w:val="00C3722E"/>
    <w:rsid w:val="00C4160D"/>
    <w:rsid w:val="00C41F27"/>
    <w:rsid w:val="00C45312"/>
    <w:rsid w:val="00C454D0"/>
    <w:rsid w:val="00C46064"/>
    <w:rsid w:val="00C46ED6"/>
    <w:rsid w:val="00C47418"/>
    <w:rsid w:val="00C5242A"/>
    <w:rsid w:val="00C52466"/>
    <w:rsid w:val="00C54C48"/>
    <w:rsid w:val="00C5547A"/>
    <w:rsid w:val="00C6463D"/>
    <w:rsid w:val="00C64A01"/>
    <w:rsid w:val="00C72F02"/>
    <w:rsid w:val="00C75A80"/>
    <w:rsid w:val="00C76101"/>
    <w:rsid w:val="00C774CF"/>
    <w:rsid w:val="00C80081"/>
    <w:rsid w:val="00C81F14"/>
    <w:rsid w:val="00C8406E"/>
    <w:rsid w:val="00C87663"/>
    <w:rsid w:val="00C94F27"/>
    <w:rsid w:val="00CA1C4A"/>
    <w:rsid w:val="00CA5586"/>
    <w:rsid w:val="00CB2709"/>
    <w:rsid w:val="00CB4A18"/>
    <w:rsid w:val="00CB6F89"/>
    <w:rsid w:val="00CC34AA"/>
    <w:rsid w:val="00CC398A"/>
    <w:rsid w:val="00CC644A"/>
    <w:rsid w:val="00CD1478"/>
    <w:rsid w:val="00CD3E4E"/>
    <w:rsid w:val="00CE228C"/>
    <w:rsid w:val="00CF19DC"/>
    <w:rsid w:val="00CF545B"/>
    <w:rsid w:val="00D011D5"/>
    <w:rsid w:val="00D018F0"/>
    <w:rsid w:val="00D04006"/>
    <w:rsid w:val="00D05A3F"/>
    <w:rsid w:val="00D123EA"/>
    <w:rsid w:val="00D17750"/>
    <w:rsid w:val="00D23508"/>
    <w:rsid w:val="00D24507"/>
    <w:rsid w:val="00D2463F"/>
    <w:rsid w:val="00D26666"/>
    <w:rsid w:val="00D27074"/>
    <w:rsid w:val="00D27D69"/>
    <w:rsid w:val="00D448C2"/>
    <w:rsid w:val="00D54BA9"/>
    <w:rsid w:val="00D558B8"/>
    <w:rsid w:val="00D629A3"/>
    <w:rsid w:val="00D666C3"/>
    <w:rsid w:val="00D709D9"/>
    <w:rsid w:val="00D76F19"/>
    <w:rsid w:val="00D81A60"/>
    <w:rsid w:val="00D83F79"/>
    <w:rsid w:val="00D94BD8"/>
    <w:rsid w:val="00DA38F1"/>
    <w:rsid w:val="00DA676D"/>
    <w:rsid w:val="00DB01F7"/>
    <w:rsid w:val="00DB119D"/>
    <w:rsid w:val="00DB19B5"/>
    <w:rsid w:val="00DB7064"/>
    <w:rsid w:val="00DB78B8"/>
    <w:rsid w:val="00DC5A9D"/>
    <w:rsid w:val="00DC69CE"/>
    <w:rsid w:val="00DD17D9"/>
    <w:rsid w:val="00DD2A00"/>
    <w:rsid w:val="00DD5EC5"/>
    <w:rsid w:val="00DD716D"/>
    <w:rsid w:val="00DE4A33"/>
    <w:rsid w:val="00DE4DA2"/>
    <w:rsid w:val="00DE629B"/>
    <w:rsid w:val="00DE7268"/>
    <w:rsid w:val="00DF2AB1"/>
    <w:rsid w:val="00DF47FE"/>
    <w:rsid w:val="00E01BCF"/>
    <w:rsid w:val="00E04053"/>
    <w:rsid w:val="00E077B8"/>
    <w:rsid w:val="00E1107F"/>
    <w:rsid w:val="00E110D7"/>
    <w:rsid w:val="00E11BC9"/>
    <w:rsid w:val="00E15954"/>
    <w:rsid w:val="00E167F4"/>
    <w:rsid w:val="00E1748B"/>
    <w:rsid w:val="00E2374E"/>
    <w:rsid w:val="00E243F3"/>
    <w:rsid w:val="00E2494F"/>
    <w:rsid w:val="00E26704"/>
    <w:rsid w:val="00E267DE"/>
    <w:rsid w:val="00E27C40"/>
    <w:rsid w:val="00E303B9"/>
    <w:rsid w:val="00E31980"/>
    <w:rsid w:val="00E36D26"/>
    <w:rsid w:val="00E37ADB"/>
    <w:rsid w:val="00E41723"/>
    <w:rsid w:val="00E42B57"/>
    <w:rsid w:val="00E50557"/>
    <w:rsid w:val="00E52F12"/>
    <w:rsid w:val="00E61FB4"/>
    <w:rsid w:val="00E6423C"/>
    <w:rsid w:val="00E64AE8"/>
    <w:rsid w:val="00E66C15"/>
    <w:rsid w:val="00E72BDF"/>
    <w:rsid w:val="00E7351A"/>
    <w:rsid w:val="00E75E09"/>
    <w:rsid w:val="00E76BA8"/>
    <w:rsid w:val="00E839D7"/>
    <w:rsid w:val="00E83EDD"/>
    <w:rsid w:val="00E87332"/>
    <w:rsid w:val="00E918CB"/>
    <w:rsid w:val="00E93830"/>
    <w:rsid w:val="00E93E0E"/>
    <w:rsid w:val="00EA7D0E"/>
    <w:rsid w:val="00EB1ED3"/>
    <w:rsid w:val="00EB2CED"/>
    <w:rsid w:val="00EB40DE"/>
    <w:rsid w:val="00EB5CAE"/>
    <w:rsid w:val="00EB793C"/>
    <w:rsid w:val="00EC2D51"/>
    <w:rsid w:val="00EC5281"/>
    <w:rsid w:val="00ED71ED"/>
    <w:rsid w:val="00EE5C22"/>
    <w:rsid w:val="00EE69D9"/>
    <w:rsid w:val="00EE6C65"/>
    <w:rsid w:val="00EF3258"/>
    <w:rsid w:val="00EF6AF9"/>
    <w:rsid w:val="00F055FD"/>
    <w:rsid w:val="00F12022"/>
    <w:rsid w:val="00F20FCE"/>
    <w:rsid w:val="00F22190"/>
    <w:rsid w:val="00F26395"/>
    <w:rsid w:val="00F267E6"/>
    <w:rsid w:val="00F3488F"/>
    <w:rsid w:val="00F405C9"/>
    <w:rsid w:val="00F41A40"/>
    <w:rsid w:val="00F45E9E"/>
    <w:rsid w:val="00F46F18"/>
    <w:rsid w:val="00F47A28"/>
    <w:rsid w:val="00F505D7"/>
    <w:rsid w:val="00F5188C"/>
    <w:rsid w:val="00F524B1"/>
    <w:rsid w:val="00F55C58"/>
    <w:rsid w:val="00F56027"/>
    <w:rsid w:val="00F60154"/>
    <w:rsid w:val="00F72A07"/>
    <w:rsid w:val="00F84376"/>
    <w:rsid w:val="00F94294"/>
    <w:rsid w:val="00FA0EA4"/>
    <w:rsid w:val="00FA0EFF"/>
    <w:rsid w:val="00FA6441"/>
    <w:rsid w:val="00FB005B"/>
    <w:rsid w:val="00FB1F4C"/>
    <w:rsid w:val="00FB687C"/>
    <w:rsid w:val="00FB76F0"/>
    <w:rsid w:val="00FC10C8"/>
    <w:rsid w:val="00FC2263"/>
    <w:rsid w:val="00FE10D4"/>
    <w:rsid w:val="00FE5077"/>
    <w:rsid w:val="00FE6340"/>
    <w:rsid w:val="00FE6CC5"/>
    <w:rsid w:val="00FF4ACC"/>
    <w:rsid w:val="00FF71D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AF603E9"/>
  <w15:docId w15:val="{D776C281-D595-48C9-AE48-D456280B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5B5C4C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5B5C4C"/>
    <w:rPr>
      <w:rFonts w:ascii="Arial" w:hAnsi="Arial"/>
    </w:rPr>
  </w:style>
  <w:style w:type="character" w:styleId="Znakapoznpodarou">
    <w:name w:val="footnote reference"/>
    <w:basedOn w:val="Standardnpsmoodstavce"/>
    <w:rsid w:val="005B5C4C"/>
    <w:rPr>
      <w:rFonts w:cs="Times New Roman"/>
      <w:vertAlign w:val="superscript"/>
    </w:rPr>
  </w:style>
  <w:style w:type="paragraph" w:customStyle="1" w:styleId="Normalodrka">
    <w:name w:val="Normal odrážka"/>
    <w:qFormat/>
    <w:rsid w:val="005B5C4C"/>
    <w:pPr>
      <w:numPr>
        <w:numId w:val="1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</w:rPr>
  </w:style>
  <w:style w:type="character" w:customStyle="1" w:styleId="spelle">
    <w:name w:val="spelle"/>
    <w:basedOn w:val="Standardnpsmoodstavce"/>
    <w:rsid w:val="00734438"/>
  </w:style>
  <w:style w:type="character" w:styleId="Sledovanodkaz">
    <w:name w:val="FollowedHyperlink"/>
    <w:basedOn w:val="Standardnpsmoodstavce"/>
    <w:uiPriority w:val="99"/>
    <w:semiHidden/>
    <w:unhideWhenUsed/>
    <w:rsid w:val="001E37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9375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by.cz/pls/ps2021/ps?xjazyk=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8E101-D65F-4FBA-AFD5-AD37B8DF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15</TotalTime>
  <Pages>1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1863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Mgr. Markéta Slunečková</cp:lastModifiedBy>
  <cp:revision>3</cp:revision>
  <cp:lastPrinted>2021-10-09T20:53:00Z</cp:lastPrinted>
  <dcterms:created xsi:type="dcterms:W3CDTF">2021-10-10T10:52:00Z</dcterms:created>
  <dcterms:modified xsi:type="dcterms:W3CDTF">2021-10-10T11:07:00Z</dcterms:modified>
</cp:coreProperties>
</file>