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93BD5" w14:textId="22BD9ABF" w:rsidR="00867569" w:rsidRDefault="00C07169" w:rsidP="00774BEF">
      <w:pPr>
        <w:pStyle w:val="Datum"/>
        <w:spacing w:line="240" w:lineRule="auto"/>
      </w:pPr>
      <w:r>
        <w:t>5</w:t>
      </w:r>
      <w:r w:rsidR="00742DB5">
        <w:t xml:space="preserve">. </w:t>
      </w:r>
      <w:r w:rsidR="00FE62FC">
        <w:t>října</w:t>
      </w:r>
      <w:r w:rsidR="00DD17D9">
        <w:t xml:space="preserve"> </w:t>
      </w:r>
      <w:r w:rsidR="00FE62FC">
        <w:t>2021</w:t>
      </w:r>
    </w:p>
    <w:p w14:paraId="62892C6C" w14:textId="77777777" w:rsidR="00376CBE" w:rsidRPr="00AE6D5B" w:rsidRDefault="00376CBE" w:rsidP="00774BEF">
      <w:pPr>
        <w:pStyle w:val="Datum"/>
        <w:spacing w:line="240" w:lineRule="auto"/>
      </w:pPr>
    </w:p>
    <w:p w14:paraId="437A2777" w14:textId="2F8DBCBA" w:rsidR="00FE5077" w:rsidRDefault="00FE62FC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>
        <w:rPr>
          <w:rFonts w:eastAsia="Times New Roman"/>
          <w:b/>
          <w:bCs/>
          <w:color w:val="BD1B21"/>
          <w:sz w:val="32"/>
          <w:szCs w:val="32"/>
        </w:rPr>
        <w:t>Po</w:t>
      </w:r>
      <w:r w:rsidR="00026790">
        <w:rPr>
          <w:rFonts w:eastAsia="Times New Roman"/>
          <w:b/>
          <w:bCs/>
          <w:color w:val="BD1B21"/>
          <w:sz w:val="32"/>
          <w:szCs w:val="32"/>
        </w:rPr>
        <w:t>díl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předčasně narozených dětí kles</w:t>
      </w:r>
      <w:r w:rsidR="00026790">
        <w:rPr>
          <w:rFonts w:eastAsia="Times New Roman"/>
          <w:b/>
          <w:bCs/>
          <w:color w:val="BD1B21"/>
          <w:sz w:val="32"/>
          <w:szCs w:val="32"/>
        </w:rPr>
        <w:t>á</w:t>
      </w:r>
    </w:p>
    <w:bookmarkEnd w:id="0"/>
    <w:p w14:paraId="4048E037" w14:textId="77777777" w:rsidR="00D629A3" w:rsidRDefault="00D629A3" w:rsidP="00774BEF">
      <w:pPr>
        <w:spacing w:line="240" w:lineRule="auto"/>
        <w:ind w:right="-143"/>
        <w:jc w:val="left"/>
        <w:rPr>
          <w:b/>
        </w:rPr>
      </w:pPr>
    </w:p>
    <w:p w14:paraId="46CE6B9B" w14:textId="6515DD53" w:rsidR="00527393" w:rsidRDefault="00BC5C55" w:rsidP="00A3564B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V posledních deseti letech se </w:t>
      </w:r>
      <w:r w:rsidR="00F8507E">
        <w:rPr>
          <w:b/>
        </w:rPr>
        <w:t xml:space="preserve">děti nejčastěji rodily </w:t>
      </w:r>
      <w:r w:rsidR="00337563">
        <w:rPr>
          <w:b/>
        </w:rPr>
        <w:t xml:space="preserve">ve </w:t>
      </w:r>
      <w:r w:rsidR="008C1CFA">
        <w:rPr>
          <w:b/>
        </w:rPr>
        <w:t>41. týdnu těhotenství, kdy</w:t>
      </w:r>
      <w:r w:rsidR="00213C70">
        <w:rPr>
          <w:b/>
        </w:rPr>
        <w:t xml:space="preserve"> </w:t>
      </w:r>
      <w:r w:rsidR="00337563">
        <w:rPr>
          <w:b/>
        </w:rPr>
        <w:t xml:space="preserve">se tak </w:t>
      </w:r>
      <w:r w:rsidR="008C1CFA">
        <w:rPr>
          <w:b/>
        </w:rPr>
        <w:t xml:space="preserve">narodilo </w:t>
      </w:r>
      <w:r w:rsidR="003B5C1D">
        <w:rPr>
          <w:b/>
        </w:rPr>
        <w:t xml:space="preserve">celkem </w:t>
      </w:r>
      <w:r w:rsidR="00213C70">
        <w:rPr>
          <w:b/>
        </w:rPr>
        <w:t xml:space="preserve">30 % </w:t>
      </w:r>
      <w:r w:rsidR="00337563">
        <w:rPr>
          <w:b/>
        </w:rPr>
        <w:t xml:space="preserve">živě narozených dětí. </w:t>
      </w:r>
      <w:r w:rsidR="003B5C1D">
        <w:rPr>
          <w:b/>
        </w:rPr>
        <w:t>Podíl předčasně narozených dětí</w:t>
      </w:r>
      <w:r w:rsidR="008C1CFA">
        <w:rPr>
          <w:b/>
        </w:rPr>
        <w:t xml:space="preserve">, tedy </w:t>
      </w:r>
      <w:r w:rsidR="003B5C1D">
        <w:rPr>
          <w:b/>
        </w:rPr>
        <w:t xml:space="preserve">před 37. </w:t>
      </w:r>
      <w:r w:rsidR="00337563">
        <w:rPr>
          <w:b/>
        </w:rPr>
        <w:t>dokončeným týdnem těhotenství</w:t>
      </w:r>
      <w:r w:rsidR="0084408F">
        <w:rPr>
          <w:b/>
        </w:rPr>
        <w:t>,</w:t>
      </w:r>
      <w:r w:rsidR="00337563">
        <w:rPr>
          <w:b/>
        </w:rPr>
        <w:t xml:space="preserve"> poklesl. </w:t>
      </w:r>
      <w:r w:rsidR="008C1CFA">
        <w:rPr>
          <w:b/>
        </w:rPr>
        <w:t>P</w:t>
      </w:r>
      <w:r w:rsidR="00026790">
        <w:rPr>
          <w:b/>
        </w:rPr>
        <w:t>růměrná porodní hmotnost novorozenců</w:t>
      </w:r>
      <w:r w:rsidR="008C1CFA">
        <w:rPr>
          <w:b/>
        </w:rPr>
        <w:t xml:space="preserve"> naopak roste</w:t>
      </w:r>
      <w:r w:rsidR="00026790">
        <w:rPr>
          <w:b/>
        </w:rPr>
        <w:t>.</w:t>
      </w:r>
    </w:p>
    <w:p w14:paraId="7802FA0A" w14:textId="77777777" w:rsidR="00527393" w:rsidRDefault="00527393" w:rsidP="00A3564B">
      <w:pPr>
        <w:spacing w:line="240" w:lineRule="auto"/>
        <w:ind w:right="-143"/>
        <w:jc w:val="left"/>
      </w:pPr>
    </w:p>
    <w:p w14:paraId="253F3E95" w14:textId="10D781BC" w:rsidR="00A36D22" w:rsidRDefault="00C07169" w:rsidP="00C07169">
      <w:pPr>
        <w:spacing w:line="240" w:lineRule="auto"/>
        <w:jc w:val="left"/>
      </w:pPr>
      <w:r>
        <w:t>P</w:t>
      </w:r>
      <w:r w:rsidR="0084408F">
        <w:t xml:space="preserve">ředčasně se </w:t>
      </w:r>
      <w:r>
        <w:t xml:space="preserve">v loňském roce </w:t>
      </w:r>
      <w:r w:rsidR="0084408F">
        <w:t xml:space="preserve">narodilo </w:t>
      </w:r>
      <w:r w:rsidR="00026790">
        <w:t xml:space="preserve">7,2 tisíce </w:t>
      </w:r>
      <w:r w:rsidR="0084408F">
        <w:t xml:space="preserve">dětí, což je o </w:t>
      </w:r>
      <w:r w:rsidR="00026790">
        <w:t>1,5</w:t>
      </w:r>
      <w:r w:rsidR="0084408F">
        <w:t xml:space="preserve"> tisíce méně než v roce 2011</w:t>
      </w:r>
      <w:r>
        <w:t>. C</w:t>
      </w:r>
      <w:r w:rsidR="00026790">
        <w:t xml:space="preserve">elkový počet živě narozených dětí byl </w:t>
      </w:r>
      <w:r>
        <w:t xml:space="preserve">přitom </w:t>
      </w:r>
      <w:r w:rsidR="00026790">
        <w:t>v roce 2020 oproti počátku desetiletí o 1,7 tisíce vyšší</w:t>
      </w:r>
      <w:r w:rsidR="0084408F">
        <w:t xml:space="preserve">. Podíl předčasně narozených dětí </w:t>
      </w:r>
      <w:r w:rsidR="00A76420">
        <w:t xml:space="preserve">na celkovém počtu živě narozených dětí </w:t>
      </w:r>
      <w:r w:rsidR="0084408F">
        <w:t xml:space="preserve">se </w:t>
      </w:r>
      <w:r w:rsidR="00A76420">
        <w:t xml:space="preserve">tak </w:t>
      </w:r>
      <w:r w:rsidR="0084408F">
        <w:t xml:space="preserve">snížil z 8,0 % na 6,7 %. </w:t>
      </w:r>
      <w:r w:rsidR="00F30B55">
        <w:rPr>
          <w:i/>
        </w:rPr>
        <w:t>„</w:t>
      </w:r>
      <w:r w:rsidR="00527393" w:rsidRPr="00696FBB">
        <w:rPr>
          <w:i/>
        </w:rPr>
        <w:t>N</w:t>
      </w:r>
      <w:r w:rsidR="00213C70">
        <w:rPr>
          <w:i/>
        </w:rPr>
        <w:t>ecelá třetina</w:t>
      </w:r>
      <w:r>
        <w:rPr>
          <w:i/>
        </w:rPr>
        <w:t xml:space="preserve"> </w:t>
      </w:r>
      <w:r w:rsidR="00213C70">
        <w:rPr>
          <w:i/>
        </w:rPr>
        <w:t xml:space="preserve">všech </w:t>
      </w:r>
      <w:r w:rsidR="00527393" w:rsidRPr="00696FBB">
        <w:rPr>
          <w:i/>
        </w:rPr>
        <w:t>děti</w:t>
      </w:r>
      <w:r w:rsidR="00213C70">
        <w:rPr>
          <w:i/>
        </w:rPr>
        <w:t xml:space="preserve"> se</w:t>
      </w:r>
      <w:r>
        <w:rPr>
          <w:i/>
        </w:rPr>
        <w:t xml:space="preserve"> rodí</w:t>
      </w:r>
      <w:r w:rsidR="00527393" w:rsidRPr="00696FBB">
        <w:rPr>
          <w:i/>
        </w:rPr>
        <w:t xml:space="preserve"> </w:t>
      </w:r>
      <w:r w:rsidR="00A76420">
        <w:rPr>
          <w:i/>
        </w:rPr>
        <w:t xml:space="preserve">ve </w:t>
      </w:r>
      <w:r w:rsidR="00213C70">
        <w:rPr>
          <w:i/>
        </w:rPr>
        <w:t>41. týdnu těhotenství</w:t>
      </w:r>
      <w:r w:rsidR="00A76420">
        <w:rPr>
          <w:i/>
        </w:rPr>
        <w:t xml:space="preserve">. Ve 40. týdnu těhotenství </w:t>
      </w:r>
      <w:r w:rsidR="00026790">
        <w:rPr>
          <w:i/>
        </w:rPr>
        <w:t>pak další čtvrtina</w:t>
      </w:r>
      <w:r w:rsidR="00213C70">
        <w:rPr>
          <w:i/>
        </w:rPr>
        <w:t xml:space="preserve"> živě narozených</w:t>
      </w:r>
      <w:r w:rsidR="00F30B55">
        <w:rPr>
          <w:i/>
        </w:rPr>
        <w:t>,</w:t>
      </w:r>
      <w:r w:rsidR="009D178B" w:rsidRPr="00696FBB">
        <w:rPr>
          <w:i/>
        </w:rPr>
        <w:t>“</w:t>
      </w:r>
      <w:r w:rsidR="009D178B">
        <w:t xml:space="preserve"> </w:t>
      </w:r>
      <w:r w:rsidR="00500674" w:rsidRPr="008E5A4C">
        <w:t>uvádí</w:t>
      </w:r>
      <w:r w:rsidR="009D178B" w:rsidRPr="008E5A4C">
        <w:t xml:space="preserve"> </w:t>
      </w:r>
      <w:r w:rsidR="00B26A5D">
        <w:t xml:space="preserve">Michaela Němečková </w:t>
      </w:r>
      <w:r w:rsidR="009D178B" w:rsidRPr="008E5A4C">
        <w:t xml:space="preserve">z oddělení demografické statistiky ČSÚ. </w:t>
      </w:r>
      <w:r w:rsidR="00153936" w:rsidRPr="008E5A4C">
        <w:t>Dětí</w:t>
      </w:r>
      <w:r w:rsidR="00FA2D71" w:rsidRPr="008E5A4C">
        <w:t xml:space="preserve"> narozených</w:t>
      </w:r>
      <w:r w:rsidR="00FA2D71" w:rsidRPr="00500674">
        <w:t xml:space="preserve"> </w:t>
      </w:r>
      <w:r w:rsidR="00EC64A4" w:rsidRPr="00500674">
        <w:t xml:space="preserve">ve 42. týdnu těhotenství a později bylo </w:t>
      </w:r>
      <w:r w:rsidR="002E3F81">
        <w:t xml:space="preserve">loni </w:t>
      </w:r>
      <w:r w:rsidR="00213C70">
        <w:br/>
      </w:r>
      <w:r w:rsidR="00EC64A4" w:rsidRPr="00500674">
        <w:t>18,</w:t>
      </w:r>
      <w:r w:rsidR="002E3F81">
        <w:t>8</w:t>
      </w:r>
      <w:r w:rsidR="00EC64A4" w:rsidRPr="00500674">
        <w:t xml:space="preserve"> %, podobně jako dětí</w:t>
      </w:r>
      <w:r w:rsidR="00B26A5D">
        <w:t xml:space="preserve"> narozených ve </w:t>
      </w:r>
      <w:r w:rsidR="00EC64A4" w:rsidRPr="00500674">
        <w:t xml:space="preserve">38. a </w:t>
      </w:r>
      <w:r w:rsidR="00500674" w:rsidRPr="00500674">
        <w:t>39. týdn</w:t>
      </w:r>
      <w:r w:rsidR="00B26A5D">
        <w:t>u</w:t>
      </w:r>
      <w:r w:rsidR="00500674" w:rsidRPr="00500674">
        <w:t xml:space="preserve"> těhotenství</w:t>
      </w:r>
      <w:r w:rsidR="00213C70">
        <w:t>, kterých</w:t>
      </w:r>
      <w:r w:rsidR="00B26A5D">
        <w:t xml:space="preserve"> bylo </w:t>
      </w:r>
      <w:r w:rsidR="00500674" w:rsidRPr="00500674">
        <w:t>18,7 %</w:t>
      </w:r>
      <w:r w:rsidR="00F30B55" w:rsidRPr="00500674">
        <w:t>.</w:t>
      </w:r>
    </w:p>
    <w:p w14:paraId="065091CE" w14:textId="77777777" w:rsidR="00F30B55" w:rsidRDefault="00F30B55" w:rsidP="00C07169">
      <w:pPr>
        <w:spacing w:line="240" w:lineRule="auto"/>
        <w:jc w:val="left"/>
      </w:pPr>
    </w:p>
    <w:p w14:paraId="5BF63DBD" w14:textId="1ABAE624" w:rsidR="00F30B55" w:rsidRDefault="00BF4FF3" w:rsidP="00C07169">
      <w:pPr>
        <w:spacing w:line="240" w:lineRule="auto"/>
        <w:jc w:val="left"/>
      </w:pPr>
      <w:r>
        <w:t>„</w:t>
      </w:r>
      <w:r w:rsidR="00213C70">
        <w:rPr>
          <w:i/>
        </w:rPr>
        <w:t>N</w:t>
      </w:r>
      <w:r w:rsidR="008C57F8" w:rsidRPr="00213C70">
        <w:rPr>
          <w:i/>
        </w:rPr>
        <w:t>ejvyšší podíl</w:t>
      </w:r>
      <w:r w:rsidR="008C57F8">
        <w:t xml:space="preserve"> </w:t>
      </w:r>
      <w:r w:rsidR="00A76420" w:rsidRPr="00A76420">
        <w:rPr>
          <w:i/>
          <w:iCs/>
        </w:rPr>
        <w:t xml:space="preserve">předčasně </w:t>
      </w:r>
      <w:r w:rsidR="008C57F8">
        <w:rPr>
          <w:i/>
          <w:iCs/>
        </w:rPr>
        <w:t>narozených</w:t>
      </w:r>
      <w:r w:rsidR="00A76420" w:rsidRPr="00A76420">
        <w:rPr>
          <w:i/>
          <w:iCs/>
        </w:rPr>
        <w:t xml:space="preserve"> </w:t>
      </w:r>
      <w:r w:rsidR="00A76420">
        <w:rPr>
          <w:i/>
          <w:iCs/>
        </w:rPr>
        <w:t>dět</w:t>
      </w:r>
      <w:r w:rsidR="008C57F8">
        <w:rPr>
          <w:i/>
          <w:iCs/>
        </w:rPr>
        <w:t>í</w:t>
      </w:r>
      <w:r w:rsidR="00A76420">
        <w:rPr>
          <w:i/>
          <w:iCs/>
        </w:rPr>
        <w:t xml:space="preserve"> </w:t>
      </w:r>
      <w:r w:rsidR="00213C70">
        <w:rPr>
          <w:i/>
          <w:iCs/>
        </w:rPr>
        <w:t xml:space="preserve">se vyskytuje </w:t>
      </w:r>
      <w:r w:rsidR="008C57F8">
        <w:rPr>
          <w:i/>
          <w:iCs/>
        </w:rPr>
        <w:t>mezi</w:t>
      </w:r>
      <w:r w:rsidR="00A76420" w:rsidRPr="00A76420">
        <w:rPr>
          <w:i/>
          <w:iCs/>
        </w:rPr>
        <w:t xml:space="preserve"> velmi mladým</w:t>
      </w:r>
      <w:r w:rsidR="008C57F8">
        <w:rPr>
          <w:i/>
          <w:iCs/>
        </w:rPr>
        <w:t>i</w:t>
      </w:r>
      <w:r w:rsidR="00A76420" w:rsidRPr="00A76420">
        <w:rPr>
          <w:i/>
          <w:iCs/>
        </w:rPr>
        <w:t xml:space="preserve"> matk</w:t>
      </w:r>
      <w:r w:rsidR="008C57F8">
        <w:rPr>
          <w:i/>
          <w:iCs/>
        </w:rPr>
        <w:t>a</w:t>
      </w:r>
      <w:r w:rsidR="00A76420" w:rsidRPr="00A76420">
        <w:rPr>
          <w:i/>
          <w:iCs/>
        </w:rPr>
        <w:t>m</w:t>
      </w:r>
      <w:r w:rsidR="008C57F8">
        <w:rPr>
          <w:i/>
          <w:iCs/>
        </w:rPr>
        <w:t>i</w:t>
      </w:r>
      <w:r w:rsidR="00A76420" w:rsidRPr="00A76420">
        <w:rPr>
          <w:i/>
          <w:iCs/>
        </w:rPr>
        <w:t xml:space="preserve"> do 20 let</w:t>
      </w:r>
      <w:r w:rsidR="000C02E6">
        <w:rPr>
          <w:i/>
          <w:iCs/>
        </w:rPr>
        <w:t xml:space="preserve">, </w:t>
      </w:r>
      <w:r w:rsidR="00213C70">
        <w:rPr>
          <w:i/>
          <w:iCs/>
        </w:rPr>
        <w:t xml:space="preserve">a to </w:t>
      </w:r>
      <w:r w:rsidR="000C02E6">
        <w:rPr>
          <w:i/>
          <w:iCs/>
        </w:rPr>
        <w:t>v</w:t>
      </w:r>
      <w:r w:rsidR="00213C70">
        <w:rPr>
          <w:i/>
          <w:iCs/>
        </w:rPr>
        <w:t>íce než</w:t>
      </w:r>
      <w:r w:rsidR="000C02E6">
        <w:rPr>
          <w:i/>
          <w:iCs/>
        </w:rPr>
        <w:t xml:space="preserve"> deset procent. </w:t>
      </w:r>
      <w:r w:rsidR="00213C70">
        <w:rPr>
          <w:i/>
          <w:iCs/>
        </w:rPr>
        <w:t>Druhý nejvyšší podíl pak vykazují čtyřicetileté a</w:t>
      </w:r>
      <w:r w:rsidR="000C02E6">
        <w:rPr>
          <w:i/>
          <w:iCs/>
        </w:rPr>
        <w:t xml:space="preserve"> starší matky, jimž se loni předčasně narodilo 8,5 % dětí</w:t>
      </w:r>
      <w:r w:rsidR="00FD3E68">
        <w:rPr>
          <w:i/>
        </w:rPr>
        <w:t>. V jejich případě se však tento podíl za posledních deset let sníži</w:t>
      </w:r>
      <w:r w:rsidR="00213C70">
        <w:rPr>
          <w:i/>
        </w:rPr>
        <w:t>l o tři procentní body,</w:t>
      </w:r>
      <w:r w:rsidR="00153936">
        <w:t xml:space="preserve">“ říká </w:t>
      </w:r>
      <w:r>
        <w:t>Terezie Štyglerová</w:t>
      </w:r>
      <w:r w:rsidR="00CF20BB">
        <w:t>, vedoucí</w:t>
      </w:r>
      <w:r>
        <w:t xml:space="preserve"> oddělení demografické statistiky ČS</w:t>
      </w:r>
      <w:r w:rsidR="00153936">
        <w:t>Ú.</w:t>
      </w:r>
      <w:r w:rsidR="00500674">
        <w:t xml:space="preserve"> Ženám ve věku 20–24 let se </w:t>
      </w:r>
      <w:r w:rsidR="00FD3E68">
        <w:t xml:space="preserve">v roce 2020 </w:t>
      </w:r>
      <w:r w:rsidR="00500674">
        <w:t>předčasně narodilo 7,4 % dětí, podobně jako ženám ve věku 35 až 39 let (7,1 %). Nejnižší podíl předčasně narozených dětí byl zaznamenán u žen v</w:t>
      </w:r>
      <w:r w:rsidR="003B5C1D">
        <w:t>e věkové skupině 25–29 let, konkrétně</w:t>
      </w:r>
      <w:r w:rsidR="00500674">
        <w:t xml:space="preserve"> 6,1 %</w:t>
      </w:r>
      <w:r w:rsidR="008E5A4C">
        <w:t>,</w:t>
      </w:r>
      <w:r w:rsidR="00500674">
        <w:t xml:space="preserve"> a dále u žen ve věku 30 až 34 let (6,4 %). </w:t>
      </w:r>
      <w:r w:rsidR="00FD3E68">
        <w:t>I v těchto věkových kategoriích se procento předčasně narozených dětí mírně snížilo.</w:t>
      </w:r>
    </w:p>
    <w:p w14:paraId="10AB5474" w14:textId="70C215BE" w:rsidR="00EB3C76" w:rsidRDefault="00EB3C76" w:rsidP="00BC5C55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14:paraId="334E01D9" w14:textId="1AD2C3EB" w:rsidR="000F118E" w:rsidRDefault="000F118E" w:rsidP="000F118E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  <w:r w:rsidRPr="000F118E">
        <w:rPr>
          <w:b/>
          <w:color w:val="808080" w:themeColor="background1" w:themeShade="80"/>
        </w:rPr>
        <w:t xml:space="preserve">Podíly </w:t>
      </w:r>
      <w:r w:rsidR="00500674" w:rsidRPr="00500674">
        <w:rPr>
          <w:b/>
          <w:color w:val="808080" w:themeColor="background1" w:themeShade="80"/>
        </w:rPr>
        <w:t>předčasně narozených dětí podle věku rodičky</w:t>
      </w:r>
      <w:r w:rsidR="00500674" w:rsidRPr="000F118E">
        <w:rPr>
          <w:b/>
          <w:color w:val="808080" w:themeColor="background1" w:themeShade="80"/>
        </w:rPr>
        <w:t xml:space="preserve"> </w:t>
      </w:r>
      <w:r w:rsidRPr="000F118E">
        <w:rPr>
          <w:b/>
          <w:color w:val="808080" w:themeColor="background1" w:themeShade="80"/>
        </w:rPr>
        <w:t>2011–2020</w:t>
      </w:r>
    </w:p>
    <w:p w14:paraId="22B2E092" w14:textId="77777777" w:rsidR="003B5C1D" w:rsidRDefault="003B5C1D" w:rsidP="000F118E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tbl>
      <w:tblPr>
        <w:tblW w:w="0" w:type="auto"/>
        <w:tblInd w:w="6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778"/>
        <w:gridCol w:w="779"/>
        <w:gridCol w:w="778"/>
        <w:gridCol w:w="779"/>
        <w:gridCol w:w="779"/>
        <w:gridCol w:w="778"/>
        <w:gridCol w:w="779"/>
        <w:gridCol w:w="778"/>
        <w:gridCol w:w="779"/>
        <w:gridCol w:w="779"/>
      </w:tblGrid>
      <w:tr w:rsidR="00500674" w:rsidRPr="00045767" w14:paraId="298466E7" w14:textId="77777777" w:rsidTr="00500674">
        <w:tc>
          <w:tcPr>
            <w:tcW w:w="7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4DD4577" w14:textId="77777777" w:rsidR="00500674" w:rsidRPr="00045767" w:rsidRDefault="00500674" w:rsidP="00CF20BB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Věk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17BEDEF1" w14:textId="77777777" w:rsidR="00500674" w:rsidRPr="00045767" w:rsidRDefault="00500674" w:rsidP="00CF20B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7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107B8EEF" w14:textId="77777777" w:rsidR="00500674" w:rsidRPr="00045767" w:rsidRDefault="00500674" w:rsidP="00CF20B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F270FF5" w14:textId="77777777" w:rsidR="00500674" w:rsidRPr="00045767" w:rsidRDefault="00500674" w:rsidP="00CF20B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7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89C1F7E" w14:textId="77777777" w:rsidR="00500674" w:rsidRPr="00045767" w:rsidRDefault="00500674" w:rsidP="00CF20B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7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870F76C" w14:textId="77777777" w:rsidR="00500674" w:rsidRPr="00045767" w:rsidRDefault="00500674" w:rsidP="00CF20B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10D0AB20" w14:textId="77777777" w:rsidR="00500674" w:rsidRPr="00045767" w:rsidRDefault="00500674" w:rsidP="00CF20B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7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041A9A4" w14:textId="77777777" w:rsidR="00500674" w:rsidRPr="00045767" w:rsidRDefault="00500674" w:rsidP="00CF20B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215C933" w14:textId="77777777" w:rsidR="00500674" w:rsidRPr="00045767" w:rsidRDefault="00500674" w:rsidP="00CF20B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7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8D49472" w14:textId="77777777" w:rsidR="00500674" w:rsidRPr="00045767" w:rsidRDefault="00500674" w:rsidP="00CF20B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7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E4FE156" w14:textId="77777777" w:rsidR="00500674" w:rsidRPr="00045767" w:rsidRDefault="00500674" w:rsidP="00CF20B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2020</w:t>
            </w:r>
          </w:p>
        </w:tc>
      </w:tr>
      <w:tr w:rsidR="00500674" w:rsidRPr="00045767" w14:paraId="61E2C4F0" w14:textId="77777777" w:rsidTr="00500674">
        <w:tc>
          <w:tcPr>
            <w:tcW w:w="75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C6A68" w14:textId="77777777" w:rsidR="00500674" w:rsidRPr="00045767" w:rsidRDefault="00500674" w:rsidP="00CF20B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3B0459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10,1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422D219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10,7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E30E60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11,7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FAB7E78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10,2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1FBCB3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10,6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99709A6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10,6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5A116D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9,7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45B608F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10,4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941F3F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10,4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7F90CC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10,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2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500674" w:rsidRPr="00045767" w14:paraId="46561652" w14:textId="77777777" w:rsidTr="00500674">
        <w:tc>
          <w:tcPr>
            <w:tcW w:w="75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1B6E" w14:textId="77777777" w:rsidR="00500674" w:rsidRPr="00045767" w:rsidRDefault="00500674" w:rsidP="00CF20B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-2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3FEB288C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7,8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7F57AE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8,3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53795E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8,6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63C5BE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7,8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A5E582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7,9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62A41C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8,0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3EB7FC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8,3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253B75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7,5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66A32F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7,4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8F3E4E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7,4 </w:t>
            </w:r>
            <w:r w:rsidRPr="0009715F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500674" w:rsidRPr="00045767" w14:paraId="1A967BFE" w14:textId="77777777" w:rsidTr="00500674">
        <w:tc>
          <w:tcPr>
            <w:tcW w:w="759" w:type="dxa"/>
            <w:tcBorders>
              <w:top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3156A" w14:textId="77777777" w:rsidR="00500674" w:rsidRPr="00045767" w:rsidRDefault="00500674" w:rsidP="00CF20B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25-29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9643D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7,8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07652E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7,9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C17A91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7,7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87D309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7,4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B7C940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7,0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B072F1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7,4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366775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6,9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2BE085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6,6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51599C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6,6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E782ED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6,1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500674" w:rsidRPr="00045767" w14:paraId="7C13B82D" w14:textId="77777777" w:rsidTr="00500674">
        <w:tc>
          <w:tcPr>
            <w:tcW w:w="75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F741A" w14:textId="77777777" w:rsidR="00500674" w:rsidRPr="00045767" w:rsidRDefault="00500674" w:rsidP="00CF20B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30-34</w:t>
            </w:r>
          </w:p>
        </w:tc>
        <w:tc>
          <w:tcPr>
            <w:tcW w:w="778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BF18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7,7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2E70D7A8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7,9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A0E1D00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8,0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4A7B6217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7,3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A6EE511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7,3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B56BFC8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6,9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1A07FFD9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6,8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FEEF768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6,6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4D9626E0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6,2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145E2DE7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6,4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500674" w:rsidRPr="00045767" w14:paraId="105465C9" w14:textId="77777777" w:rsidTr="00500674">
        <w:tc>
          <w:tcPr>
            <w:tcW w:w="759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D9E92" w14:textId="77777777" w:rsidR="00500674" w:rsidRPr="00045767" w:rsidRDefault="00500674" w:rsidP="00CF20B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35-39</w:t>
            </w:r>
          </w:p>
        </w:tc>
        <w:tc>
          <w:tcPr>
            <w:tcW w:w="778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090335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8,3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BCCDCA0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8,9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D38ADD4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9,3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27197B3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8,4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AD58744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7,8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CB3225A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7,8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F39D10D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7,9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815D163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7,1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80EB1EF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7,6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6CCF809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7,1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500674" w:rsidRPr="00045767" w14:paraId="368971FF" w14:textId="77777777" w:rsidTr="00500674">
        <w:tc>
          <w:tcPr>
            <w:tcW w:w="759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194CF" w14:textId="77777777" w:rsidR="00500674" w:rsidRPr="00045767" w:rsidRDefault="00500674" w:rsidP="00CF20B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40+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72EF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11,7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1B55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10,9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63EC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10,5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189F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10,8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54F8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9,5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7354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10,0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3110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8,0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FA98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8,5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7382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8,6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1758" w14:textId="7777777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8,5 </w:t>
            </w:r>
            <w:r w:rsidRPr="00045767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500674" w:rsidRPr="00045767" w14:paraId="3648AEBA" w14:textId="77777777" w:rsidTr="00500674">
        <w:tc>
          <w:tcPr>
            <w:tcW w:w="7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14081" w14:textId="7470F058" w:rsidR="00500674" w:rsidRPr="00045767" w:rsidRDefault="00500674" w:rsidP="00CF20B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Celkem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A9457A0" w14:textId="682A0DDC" w:rsidR="00500674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8,0 %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F27FE6" w14:textId="7485161B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8,3 %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216E2E" w14:textId="14616DC9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8,4 %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8C8319" w14:textId="4384377E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7,8 %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78E2C3F" w14:textId="656D08C7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7,5 %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44468BE" w14:textId="2002E9FB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7,5 %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732487" w14:textId="4F6E5DC8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7,3 %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4D3146" w14:textId="3E91ABA5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6,9 %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68294A" w14:textId="45D17AA1" w:rsidR="00500674" w:rsidRPr="00045767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6,9 %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A04D413" w14:textId="21BD6330" w:rsidR="00500674" w:rsidRDefault="00500674" w:rsidP="00CF20BB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6,7 %</w:t>
            </w:r>
          </w:p>
        </w:tc>
      </w:tr>
    </w:tbl>
    <w:p w14:paraId="0BD7D49D" w14:textId="313800BF" w:rsidR="003B5C1D" w:rsidRDefault="003B5C1D" w:rsidP="00C07169">
      <w:pPr>
        <w:spacing w:line="240" w:lineRule="auto"/>
        <w:jc w:val="left"/>
      </w:pPr>
    </w:p>
    <w:p w14:paraId="248FE6AA" w14:textId="673D7D59" w:rsidR="00337563" w:rsidRDefault="00337563" w:rsidP="00C07169">
      <w:pPr>
        <w:spacing w:line="240" w:lineRule="auto"/>
        <w:jc w:val="left"/>
        <w:rPr>
          <w:color w:val="000000"/>
        </w:rPr>
      </w:pPr>
      <w:r w:rsidRPr="003B5C1D">
        <w:rPr>
          <w:iCs/>
        </w:rPr>
        <w:t xml:space="preserve">S délkou těhotenství </w:t>
      </w:r>
      <w:r w:rsidR="008C57F8" w:rsidRPr="003B5C1D">
        <w:rPr>
          <w:iCs/>
        </w:rPr>
        <w:t>souvisí</w:t>
      </w:r>
      <w:r w:rsidRPr="003B5C1D">
        <w:rPr>
          <w:iCs/>
        </w:rPr>
        <w:t xml:space="preserve"> porodní hmotnost dítěte. Předčasně narozené děti se loni rodily s průměrnou porodní hmotností 2 272 gramů, což je</w:t>
      </w:r>
      <w:r w:rsidR="0084408F" w:rsidRPr="003B5C1D">
        <w:t xml:space="preserve"> </w:t>
      </w:r>
      <w:r w:rsidR="0084408F" w:rsidRPr="003B5C1D">
        <w:rPr>
          <w:iCs/>
        </w:rPr>
        <w:t>o 1 222 gramů méně než u dětí narozených ve 41. týdnu těhotenství</w:t>
      </w:r>
      <w:r w:rsidR="003B5C1D">
        <w:rPr>
          <w:iCs/>
        </w:rPr>
        <w:t>.</w:t>
      </w:r>
      <w:r w:rsidR="00500674">
        <w:t xml:space="preserve"> </w:t>
      </w:r>
      <w:r w:rsidR="003B5C1D" w:rsidRPr="003B5C1D">
        <w:rPr>
          <w:i/>
        </w:rPr>
        <w:t>„</w:t>
      </w:r>
      <w:r w:rsidR="00500674" w:rsidRPr="003B5C1D">
        <w:rPr>
          <w:i/>
        </w:rPr>
        <w:t xml:space="preserve">Průměrná hmotnost </w:t>
      </w:r>
      <w:r w:rsidR="00783520" w:rsidRPr="003B5C1D">
        <w:rPr>
          <w:i/>
        </w:rPr>
        <w:t>novorozenců v posl</w:t>
      </w:r>
      <w:r w:rsidR="003B5C1D" w:rsidRPr="003B5C1D">
        <w:rPr>
          <w:i/>
        </w:rPr>
        <w:t>edních sedmi letech mírně roste a</w:t>
      </w:r>
      <w:r w:rsidR="00783520" w:rsidRPr="003B5C1D">
        <w:rPr>
          <w:i/>
        </w:rPr>
        <w:t xml:space="preserve"> u </w:t>
      </w:r>
      <w:r w:rsidR="003B5C1D" w:rsidRPr="003B5C1D">
        <w:rPr>
          <w:i/>
        </w:rPr>
        <w:t xml:space="preserve">loni narozených dětí </w:t>
      </w:r>
      <w:r w:rsidR="00500674" w:rsidRPr="003B5C1D">
        <w:rPr>
          <w:i/>
        </w:rPr>
        <w:t xml:space="preserve">činila </w:t>
      </w:r>
      <w:r w:rsidR="003B5C1D" w:rsidRPr="003B5C1D">
        <w:rPr>
          <w:i/>
          <w:color w:val="000000"/>
        </w:rPr>
        <w:t xml:space="preserve">3 319 gramů. V případě </w:t>
      </w:r>
      <w:r w:rsidR="00647198" w:rsidRPr="003B5C1D">
        <w:rPr>
          <w:i/>
          <w:color w:val="000000"/>
        </w:rPr>
        <w:t xml:space="preserve">živě narozených chlapců byla 3 383 gramů, dívky se </w:t>
      </w:r>
      <w:r w:rsidR="003B5C1D" w:rsidRPr="003B5C1D">
        <w:rPr>
          <w:i/>
          <w:color w:val="000000"/>
        </w:rPr>
        <w:t xml:space="preserve">v roce 2020 </w:t>
      </w:r>
      <w:r w:rsidR="00647198" w:rsidRPr="003B5C1D">
        <w:rPr>
          <w:i/>
          <w:color w:val="000000"/>
        </w:rPr>
        <w:t>rodily v </w:t>
      </w:r>
      <w:r w:rsidR="003B5C1D" w:rsidRPr="003B5C1D">
        <w:rPr>
          <w:i/>
          <w:color w:val="000000"/>
        </w:rPr>
        <w:t>průměru s hmotností 3 252 gramů</w:t>
      </w:r>
      <w:r w:rsidR="003B5C1D" w:rsidRPr="003B5C1D">
        <w:rPr>
          <w:i/>
        </w:rPr>
        <w:t xml:space="preserve">,“ </w:t>
      </w:r>
      <w:r w:rsidR="003B5C1D">
        <w:t>dodává Terezie Štyglerová.</w:t>
      </w:r>
    </w:p>
    <w:p w14:paraId="5D636927" w14:textId="02CCFF90" w:rsidR="008C57F8" w:rsidRDefault="008C57F8" w:rsidP="00C07169">
      <w:pPr>
        <w:spacing w:line="240" w:lineRule="auto"/>
        <w:jc w:val="left"/>
        <w:rPr>
          <w:color w:val="000000"/>
        </w:rPr>
      </w:pPr>
    </w:p>
    <w:p w14:paraId="5631C34B" w14:textId="54EB907B" w:rsidR="00783520" w:rsidRDefault="00783520" w:rsidP="00C07169">
      <w:pPr>
        <w:spacing w:line="240" w:lineRule="auto"/>
        <w:jc w:val="left"/>
        <w:rPr>
          <w:color w:val="000000"/>
        </w:rPr>
      </w:pPr>
      <w:r>
        <w:rPr>
          <w:color w:val="000000"/>
        </w:rPr>
        <w:t>Více informací o narozených dětech a jejich rodičích, ale i dalších charakteristikách demografického vývoje v roce 2020 naleznete v</w:t>
      </w:r>
      <w:r w:rsidR="00C07169">
        <w:rPr>
          <w:color w:val="000000"/>
        </w:rPr>
        <w:t xml:space="preserve"> aktuální</w:t>
      </w:r>
      <w:r>
        <w:rPr>
          <w:color w:val="000000"/>
        </w:rPr>
        <w:t xml:space="preserve"> publikaci </w:t>
      </w:r>
      <w:hyperlink r:id="rId8" w:history="1">
        <w:r w:rsidRPr="00C07169">
          <w:rPr>
            <w:rStyle w:val="Hypertextovodkaz"/>
            <w:i/>
          </w:rPr>
          <w:t>Vývoj obyvatelstva České republiky</w:t>
        </w:r>
      </w:hyperlink>
      <w:r w:rsidR="00C07169">
        <w:rPr>
          <w:color w:val="000000"/>
        </w:rPr>
        <w:t>.</w:t>
      </w:r>
    </w:p>
    <w:p w14:paraId="1502356E" w14:textId="77777777" w:rsidR="00C07169" w:rsidRPr="00C07169" w:rsidRDefault="00C07169" w:rsidP="00783520">
      <w:pPr>
        <w:spacing w:line="240" w:lineRule="auto"/>
        <w:ind w:right="-143"/>
        <w:jc w:val="left"/>
        <w:rPr>
          <w:color w:val="000000"/>
        </w:rPr>
      </w:pPr>
    </w:p>
    <w:p w14:paraId="4E098EEE" w14:textId="77777777" w:rsidR="00E31056" w:rsidRDefault="00E31056" w:rsidP="00FD24BC">
      <w:pPr>
        <w:spacing w:line="240" w:lineRule="auto"/>
        <w:ind w:right="-143"/>
        <w:jc w:val="left"/>
      </w:pPr>
    </w:p>
    <w:p w14:paraId="4A71688A" w14:textId="77777777"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96F7839" w14:textId="77E09B6A" w:rsidR="00DD17D9" w:rsidRPr="004920AD" w:rsidRDefault="00CF20BB" w:rsidP="00CF20BB">
      <w:pPr>
        <w:spacing w:line="240" w:lineRule="auto"/>
        <w:jc w:val="left"/>
      </w:pPr>
      <w:r>
        <w:t>Jan Cieslar</w:t>
      </w:r>
      <w:r>
        <w:br/>
        <w:t>tiskový mluvčí ČSÚ</w:t>
      </w:r>
      <w:r>
        <w:br/>
        <w:t>T 274 052 017 | M 604 149 190</w:t>
      </w:r>
      <w:r>
        <w:br/>
        <w:t xml:space="preserve">E </w:t>
      </w:r>
      <w:r w:rsidRPr="00C07169">
        <w:t xml:space="preserve">jan.cieslar@czso.cz </w:t>
      </w:r>
      <w:r>
        <w:t xml:space="preserve">| </w:t>
      </w:r>
      <w:r>
        <w:rPr>
          <w:rStyle w:val="spelle"/>
        </w:rPr>
        <w:t>Twitter</w:t>
      </w:r>
      <w:r>
        <w:t xml:space="preserve"> @</w:t>
      </w:r>
      <w:r>
        <w:rPr>
          <w:rStyle w:val="spelle"/>
        </w:rPr>
        <w:t>statistickyurad</w:t>
      </w:r>
    </w:p>
    <w:sectPr w:rsidR="00DD17D9" w:rsidRPr="004920AD" w:rsidSect="00D17750">
      <w:headerReference w:type="default" r:id="rId9"/>
      <w:footerReference w:type="default" r:id="rId10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0FB52" w14:textId="77777777" w:rsidR="00D7074C" w:rsidRDefault="00D7074C" w:rsidP="00BA6370">
      <w:r>
        <w:separator/>
      </w:r>
    </w:p>
  </w:endnote>
  <w:endnote w:type="continuationSeparator" w:id="0">
    <w:p w14:paraId="21DD59A6" w14:textId="77777777" w:rsidR="00D7074C" w:rsidRDefault="00D7074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B883F" w14:textId="487DFC35" w:rsidR="003D0499" w:rsidRDefault="002E3F81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6704" behindDoc="0" locked="0" layoutInCell="1" allowOverlap="1" wp14:anchorId="37C5ACBC" wp14:editId="31594377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F25AA3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8081FD" wp14:editId="55740D1F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78AA6" w14:textId="77777777"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225EBD93" w14:textId="77777777"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79B7DE1" w14:textId="0B892019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C87C0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C87C0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C1CF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C87C0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081F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14:paraId="1E078AA6" w14:textId="77777777"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225EBD93" w14:textId="77777777"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79B7DE1" w14:textId="0B892019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C87C04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C87C04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C1CF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C87C04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0EACE" w14:textId="77777777" w:rsidR="00D7074C" w:rsidRDefault="00D7074C" w:rsidP="00BA6370">
      <w:r>
        <w:separator/>
      </w:r>
    </w:p>
  </w:footnote>
  <w:footnote w:type="continuationSeparator" w:id="0">
    <w:p w14:paraId="62D0F656" w14:textId="77777777" w:rsidR="00D7074C" w:rsidRDefault="00D7074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FC0E9" w14:textId="3FFB9FE7" w:rsidR="003D0499" w:rsidRDefault="002E3F8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7BE3A0B" wp14:editId="06DF4F8E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08FC83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6B68"/>
    <w:rsid w:val="00016419"/>
    <w:rsid w:val="0002234D"/>
    <w:rsid w:val="00022B99"/>
    <w:rsid w:val="0002468C"/>
    <w:rsid w:val="000261D6"/>
    <w:rsid w:val="00026790"/>
    <w:rsid w:val="00027576"/>
    <w:rsid w:val="00032EC3"/>
    <w:rsid w:val="000376B5"/>
    <w:rsid w:val="00043BF4"/>
    <w:rsid w:val="000609EF"/>
    <w:rsid w:val="00062F27"/>
    <w:rsid w:val="00065638"/>
    <w:rsid w:val="00076BD5"/>
    <w:rsid w:val="00080F62"/>
    <w:rsid w:val="00082E4E"/>
    <w:rsid w:val="000842D2"/>
    <w:rsid w:val="000843A5"/>
    <w:rsid w:val="0008492D"/>
    <w:rsid w:val="00091728"/>
    <w:rsid w:val="00093043"/>
    <w:rsid w:val="000967DC"/>
    <w:rsid w:val="000A3C58"/>
    <w:rsid w:val="000B6F63"/>
    <w:rsid w:val="000C02E6"/>
    <w:rsid w:val="000C435D"/>
    <w:rsid w:val="000D0056"/>
    <w:rsid w:val="000D30AD"/>
    <w:rsid w:val="000D7EDB"/>
    <w:rsid w:val="000E13BE"/>
    <w:rsid w:val="000E2451"/>
    <w:rsid w:val="000E30A3"/>
    <w:rsid w:val="000E4023"/>
    <w:rsid w:val="000E5141"/>
    <w:rsid w:val="000F09D5"/>
    <w:rsid w:val="000F118E"/>
    <w:rsid w:val="000F38FF"/>
    <w:rsid w:val="000F5029"/>
    <w:rsid w:val="00100D57"/>
    <w:rsid w:val="00100EB6"/>
    <w:rsid w:val="0010238D"/>
    <w:rsid w:val="00104901"/>
    <w:rsid w:val="00107E71"/>
    <w:rsid w:val="00113270"/>
    <w:rsid w:val="00115DF3"/>
    <w:rsid w:val="00121F34"/>
    <w:rsid w:val="00121FD0"/>
    <w:rsid w:val="00122967"/>
    <w:rsid w:val="00123CFD"/>
    <w:rsid w:val="0012616E"/>
    <w:rsid w:val="00130425"/>
    <w:rsid w:val="00130D3C"/>
    <w:rsid w:val="00136B06"/>
    <w:rsid w:val="001404AB"/>
    <w:rsid w:val="00146745"/>
    <w:rsid w:val="00147478"/>
    <w:rsid w:val="001523B7"/>
    <w:rsid w:val="00153264"/>
    <w:rsid w:val="00153936"/>
    <w:rsid w:val="0015539D"/>
    <w:rsid w:val="0015703B"/>
    <w:rsid w:val="00160B93"/>
    <w:rsid w:val="001630AF"/>
    <w:rsid w:val="001658A9"/>
    <w:rsid w:val="0017087D"/>
    <w:rsid w:val="00171344"/>
    <w:rsid w:val="0017231D"/>
    <w:rsid w:val="00173C78"/>
    <w:rsid w:val="00174918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369A"/>
    <w:rsid w:val="001D40FB"/>
    <w:rsid w:val="001D7DCB"/>
    <w:rsid w:val="001E2055"/>
    <w:rsid w:val="001E3BEC"/>
    <w:rsid w:val="001F3679"/>
    <w:rsid w:val="001F36AA"/>
    <w:rsid w:val="00202D78"/>
    <w:rsid w:val="002070FB"/>
    <w:rsid w:val="00207FDB"/>
    <w:rsid w:val="002110E6"/>
    <w:rsid w:val="002124D5"/>
    <w:rsid w:val="00212A31"/>
    <w:rsid w:val="00213729"/>
    <w:rsid w:val="00213C70"/>
    <w:rsid w:val="00214C8B"/>
    <w:rsid w:val="0021709D"/>
    <w:rsid w:val="002222AD"/>
    <w:rsid w:val="002272A6"/>
    <w:rsid w:val="00227B17"/>
    <w:rsid w:val="002315F8"/>
    <w:rsid w:val="00232D8F"/>
    <w:rsid w:val="0023519D"/>
    <w:rsid w:val="00237462"/>
    <w:rsid w:val="002406FA"/>
    <w:rsid w:val="00243ED6"/>
    <w:rsid w:val="002460EA"/>
    <w:rsid w:val="002478DB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C6FD1"/>
    <w:rsid w:val="002D0F29"/>
    <w:rsid w:val="002D6A6C"/>
    <w:rsid w:val="002E0153"/>
    <w:rsid w:val="002E3116"/>
    <w:rsid w:val="002E335F"/>
    <w:rsid w:val="002E3F81"/>
    <w:rsid w:val="002F02B9"/>
    <w:rsid w:val="002F285A"/>
    <w:rsid w:val="002F59FB"/>
    <w:rsid w:val="003048EE"/>
    <w:rsid w:val="0030521A"/>
    <w:rsid w:val="003065B2"/>
    <w:rsid w:val="0031024D"/>
    <w:rsid w:val="00311BAF"/>
    <w:rsid w:val="00313447"/>
    <w:rsid w:val="00313C58"/>
    <w:rsid w:val="00317EC3"/>
    <w:rsid w:val="00322412"/>
    <w:rsid w:val="00325734"/>
    <w:rsid w:val="003276FF"/>
    <w:rsid w:val="003301A3"/>
    <w:rsid w:val="0033272A"/>
    <w:rsid w:val="00334760"/>
    <w:rsid w:val="003356CB"/>
    <w:rsid w:val="00336562"/>
    <w:rsid w:val="0033666D"/>
    <w:rsid w:val="00337563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5C1D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E0761"/>
    <w:rsid w:val="003E2F03"/>
    <w:rsid w:val="003E3132"/>
    <w:rsid w:val="003E33F4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2C9D"/>
    <w:rsid w:val="004431E5"/>
    <w:rsid w:val="004436EE"/>
    <w:rsid w:val="004443F6"/>
    <w:rsid w:val="004508DA"/>
    <w:rsid w:val="00451C08"/>
    <w:rsid w:val="0045547F"/>
    <w:rsid w:val="00456583"/>
    <w:rsid w:val="0046325D"/>
    <w:rsid w:val="00465D53"/>
    <w:rsid w:val="00466FE2"/>
    <w:rsid w:val="004718F6"/>
    <w:rsid w:val="00472471"/>
    <w:rsid w:val="00472DC5"/>
    <w:rsid w:val="00473F0B"/>
    <w:rsid w:val="004779D5"/>
    <w:rsid w:val="00483965"/>
    <w:rsid w:val="00490E77"/>
    <w:rsid w:val="004920AD"/>
    <w:rsid w:val="00496B8F"/>
    <w:rsid w:val="004A76F2"/>
    <w:rsid w:val="004B4D36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3471"/>
    <w:rsid w:val="004F78E6"/>
    <w:rsid w:val="00500674"/>
    <w:rsid w:val="00512D99"/>
    <w:rsid w:val="005208D1"/>
    <w:rsid w:val="00521057"/>
    <w:rsid w:val="00521E7F"/>
    <w:rsid w:val="00527393"/>
    <w:rsid w:val="005306A4"/>
    <w:rsid w:val="00531DBB"/>
    <w:rsid w:val="00533F59"/>
    <w:rsid w:val="0053587A"/>
    <w:rsid w:val="00537342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76A90"/>
    <w:rsid w:val="00583DB7"/>
    <w:rsid w:val="005910AE"/>
    <w:rsid w:val="0059449B"/>
    <w:rsid w:val="005A3D83"/>
    <w:rsid w:val="005B12E4"/>
    <w:rsid w:val="005B5C4C"/>
    <w:rsid w:val="005C75C1"/>
    <w:rsid w:val="005D00B4"/>
    <w:rsid w:val="005D0602"/>
    <w:rsid w:val="005D6887"/>
    <w:rsid w:val="005D6CF1"/>
    <w:rsid w:val="005F0D5C"/>
    <w:rsid w:val="005F1689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98A"/>
    <w:rsid w:val="00622B80"/>
    <w:rsid w:val="0062799B"/>
    <w:rsid w:val="0064139A"/>
    <w:rsid w:val="0064360A"/>
    <w:rsid w:val="006458A1"/>
    <w:rsid w:val="00645F97"/>
    <w:rsid w:val="0064623D"/>
    <w:rsid w:val="00647198"/>
    <w:rsid w:val="00647E0E"/>
    <w:rsid w:val="00661B2F"/>
    <w:rsid w:val="00661C94"/>
    <w:rsid w:val="00663718"/>
    <w:rsid w:val="00664790"/>
    <w:rsid w:val="006649C5"/>
    <w:rsid w:val="00665475"/>
    <w:rsid w:val="00671601"/>
    <w:rsid w:val="00671825"/>
    <w:rsid w:val="00673584"/>
    <w:rsid w:val="00673CDC"/>
    <w:rsid w:val="00675D16"/>
    <w:rsid w:val="00683B0D"/>
    <w:rsid w:val="00690682"/>
    <w:rsid w:val="00694066"/>
    <w:rsid w:val="00696FBB"/>
    <w:rsid w:val="006972D6"/>
    <w:rsid w:val="006976B8"/>
    <w:rsid w:val="006A37ED"/>
    <w:rsid w:val="006A4B44"/>
    <w:rsid w:val="006A4ECD"/>
    <w:rsid w:val="006A581F"/>
    <w:rsid w:val="006B5307"/>
    <w:rsid w:val="006B76B5"/>
    <w:rsid w:val="006C02AD"/>
    <w:rsid w:val="006C1109"/>
    <w:rsid w:val="006C4B0A"/>
    <w:rsid w:val="006C7BA8"/>
    <w:rsid w:val="006D0887"/>
    <w:rsid w:val="006D3D3B"/>
    <w:rsid w:val="006D6924"/>
    <w:rsid w:val="006D6CC9"/>
    <w:rsid w:val="006E024F"/>
    <w:rsid w:val="006E0D0D"/>
    <w:rsid w:val="006E2580"/>
    <w:rsid w:val="006E2608"/>
    <w:rsid w:val="006E319B"/>
    <w:rsid w:val="006E4E81"/>
    <w:rsid w:val="006F3BDC"/>
    <w:rsid w:val="006F4097"/>
    <w:rsid w:val="00702B1C"/>
    <w:rsid w:val="00707F7D"/>
    <w:rsid w:val="00713362"/>
    <w:rsid w:val="007155A3"/>
    <w:rsid w:val="007168C5"/>
    <w:rsid w:val="00717EC5"/>
    <w:rsid w:val="0072140E"/>
    <w:rsid w:val="00723482"/>
    <w:rsid w:val="00731A6C"/>
    <w:rsid w:val="00734A21"/>
    <w:rsid w:val="00737B80"/>
    <w:rsid w:val="00742DB5"/>
    <w:rsid w:val="007466F3"/>
    <w:rsid w:val="00750A7B"/>
    <w:rsid w:val="00755AA7"/>
    <w:rsid w:val="007563D8"/>
    <w:rsid w:val="00757009"/>
    <w:rsid w:val="007576C2"/>
    <w:rsid w:val="007620EB"/>
    <w:rsid w:val="00764B6B"/>
    <w:rsid w:val="00774BEF"/>
    <w:rsid w:val="007815C6"/>
    <w:rsid w:val="00782E90"/>
    <w:rsid w:val="00782EAB"/>
    <w:rsid w:val="00783520"/>
    <w:rsid w:val="00786B95"/>
    <w:rsid w:val="007916AF"/>
    <w:rsid w:val="007938C2"/>
    <w:rsid w:val="00794E30"/>
    <w:rsid w:val="007A2A9D"/>
    <w:rsid w:val="007A57F2"/>
    <w:rsid w:val="007B1333"/>
    <w:rsid w:val="007B773A"/>
    <w:rsid w:val="007C04EB"/>
    <w:rsid w:val="007C073A"/>
    <w:rsid w:val="007C3CF2"/>
    <w:rsid w:val="007C6E10"/>
    <w:rsid w:val="007E0EC2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3786C"/>
    <w:rsid w:val="00843490"/>
    <w:rsid w:val="0084408F"/>
    <w:rsid w:val="00845319"/>
    <w:rsid w:val="00847884"/>
    <w:rsid w:val="0085065D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97E6D"/>
    <w:rsid w:val="008A1DFB"/>
    <w:rsid w:val="008A750A"/>
    <w:rsid w:val="008B2A79"/>
    <w:rsid w:val="008B555F"/>
    <w:rsid w:val="008C1CFA"/>
    <w:rsid w:val="008C3015"/>
    <w:rsid w:val="008C384C"/>
    <w:rsid w:val="008C47D3"/>
    <w:rsid w:val="008C57F8"/>
    <w:rsid w:val="008C5F54"/>
    <w:rsid w:val="008D0F11"/>
    <w:rsid w:val="008D4088"/>
    <w:rsid w:val="008D7EA9"/>
    <w:rsid w:val="008E1032"/>
    <w:rsid w:val="008E4016"/>
    <w:rsid w:val="008E5A4C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22307"/>
    <w:rsid w:val="009249F7"/>
    <w:rsid w:val="0092781E"/>
    <w:rsid w:val="0093616A"/>
    <w:rsid w:val="00942FA3"/>
    <w:rsid w:val="0094330D"/>
    <w:rsid w:val="0094402F"/>
    <w:rsid w:val="009473BD"/>
    <w:rsid w:val="009512FD"/>
    <w:rsid w:val="00956773"/>
    <w:rsid w:val="009636F1"/>
    <w:rsid w:val="00964943"/>
    <w:rsid w:val="009668FF"/>
    <w:rsid w:val="0098003E"/>
    <w:rsid w:val="00981A35"/>
    <w:rsid w:val="00983836"/>
    <w:rsid w:val="0098505C"/>
    <w:rsid w:val="009850DA"/>
    <w:rsid w:val="00985611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B73FF"/>
    <w:rsid w:val="009C6041"/>
    <w:rsid w:val="009D178B"/>
    <w:rsid w:val="009D723D"/>
    <w:rsid w:val="009E2ADD"/>
    <w:rsid w:val="009E3F9F"/>
    <w:rsid w:val="009F18D0"/>
    <w:rsid w:val="009F1944"/>
    <w:rsid w:val="009F61A2"/>
    <w:rsid w:val="00A002BC"/>
    <w:rsid w:val="00A006AB"/>
    <w:rsid w:val="00A01BF9"/>
    <w:rsid w:val="00A029DA"/>
    <w:rsid w:val="00A0348A"/>
    <w:rsid w:val="00A05676"/>
    <w:rsid w:val="00A1185E"/>
    <w:rsid w:val="00A1549E"/>
    <w:rsid w:val="00A17B07"/>
    <w:rsid w:val="00A3564B"/>
    <w:rsid w:val="00A36D22"/>
    <w:rsid w:val="00A40559"/>
    <w:rsid w:val="00A4343D"/>
    <w:rsid w:val="00A451F4"/>
    <w:rsid w:val="00A4685B"/>
    <w:rsid w:val="00A502F1"/>
    <w:rsid w:val="00A504E0"/>
    <w:rsid w:val="00A5424C"/>
    <w:rsid w:val="00A54695"/>
    <w:rsid w:val="00A56234"/>
    <w:rsid w:val="00A578A4"/>
    <w:rsid w:val="00A64636"/>
    <w:rsid w:val="00A65AE5"/>
    <w:rsid w:val="00A70658"/>
    <w:rsid w:val="00A70A83"/>
    <w:rsid w:val="00A72586"/>
    <w:rsid w:val="00A75866"/>
    <w:rsid w:val="00A76420"/>
    <w:rsid w:val="00A76DB1"/>
    <w:rsid w:val="00A81EB3"/>
    <w:rsid w:val="00A8368E"/>
    <w:rsid w:val="00A842CF"/>
    <w:rsid w:val="00A944D9"/>
    <w:rsid w:val="00AA039D"/>
    <w:rsid w:val="00AB0F74"/>
    <w:rsid w:val="00AB1213"/>
    <w:rsid w:val="00AB1E44"/>
    <w:rsid w:val="00AB3F3F"/>
    <w:rsid w:val="00AC2147"/>
    <w:rsid w:val="00AC65E7"/>
    <w:rsid w:val="00AC7E7B"/>
    <w:rsid w:val="00AD0BA3"/>
    <w:rsid w:val="00AD28AD"/>
    <w:rsid w:val="00AD54EB"/>
    <w:rsid w:val="00AE16A0"/>
    <w:rsid w:val="00AE511B"/>
    <w:rsid w:val="00AE5169"/>
    <w:rsid w:val="00AE5EB2"/>
    <w:rsid w:val="00AE5FB4"/>
    <w:rsid w:val="00AE66B0"/>
    <w:rsid w:val="00AE68B4"/>
    <w:rsid w:val="00AE6D5B"/>
    <w:rsid w:val="00AF5036"/>
    <w:rsid w:val="00B00C1D"/>
    <w:rsid w:val="00B03E21"/>
    <w:rsid w:val="00B103A4"/>
    <w:rsid w:val="00B1159D"/>
    <w:rsid w:val="00B1281F"/>
    <w:rsid w:val="00B178C1"/>
    <w:rsid w:val="00B26A5D"/>
    <w:rsid w:val="00B315BF"/>
    <w:rsid w:val="00B315DB"/>
    <w:rsid w:val="00B335E8"/>
    <w:rsid w:val="00B3607A"/>
    <w:rsid w:val="00B40B2A"/>
    <w:rsid w:val="00B416B4"/>
    <w:rsid w:val="00B42B40"/>
    <w:rsid w:val="00B458B6"/>
    <w:rsid w:val="00B55318"/>
    <w:rsid w:val="00B5757E"/>
    <w:rsid w:val="00B6278D"/>
    <w:rsid w:val="00B63C0E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C3F67"/>
    <w:rsid w:val="00BC5C55"/>
    <w:rsid w:val="00BD259E"/>
    <w:rsid w:val="00BE3118"/>
    <w:rsid w:val="00BE40C8"/>
    <w:rsid w:val="00BE4918"/>
    <w:rsid w:val="00BE7524"/>
    <w:rsid w:val="00BF0540"/>
    <w:rsid w:val="00BF2109"/>
    <w:rsid w:val="00BF2912"/>
    <w:rsid w:val="00BF4694"/>
    <w:rsid w:val="00BF4FDF"/>
    <w:rsid w:val="00BF4FF3"/>
    <w:rsid w:val="00BF771B"/>
    <w:rsid w:val="00BF7DB6"/>
    <w:rsid w:val="00C0647A"/>
    <w:rsid w:val="00C07169"/>
    <w:rsid w:val="00C072F9"/>
    <w:rsid w:val="00C109C7"/>
    <w:rsid w:val="00C1130E"/>
    <w:rsid w:val="00C11C3A"/>
    <w:rsid w:val="00C122BC"/>
    <w:rsid w:val="00C150D0"/>
    <w:rsid w:val="00C170BA"/>
    <w:rsid w:val="00C21E8F"/>
    <w:rsid w:val="00C241F3"/>
    <w:rsid w:val="00C24C3C"/>
    <w:rsid w:val="00C25948"/>
    <w:rsid w:val="00C269D4"/>
    <w:rsid w:val="00C35348"/>
    <w:rsid w:val="00C35827"/>
    <w:rsid w:val="00C365A0"/>
    <w:rsid w:val="00C3722E"/>
    <w:rsid w:val="00C4160D"/>
    <w:rsid w:val="00C41F27"/>
    <w:rsid w:val="00C45312"/>
    <w:rsid w:val="00C454D0"/>
    <w:rsid w:val="00C46064"/>
    <w:rsid w:val="00C46A59"/>
    <w:rsid w:val="00C46ED6"/>
    <w:rsid w:val="00C47418"/>
    <w:rsid w:val="00C51F91"/>
    <w:rsid w:val="00C5242A"/>
    <w:rsid w:val="00C52466"/>
    <w:rsid w:val="00C52B6F"/>
    <w:rsid w:val="00C5547A"/>
    <w:rsid w:val="00C6218C"/>
    <w:rsid w:val="00C64A01"/>
    <w:rsid w:val="00C72F02"/>
    <w:rsid w:val="00C75A80"/>
    <w:rsid w:val="00C76101"/>
    <w:rsid w:val="00C774CF"/>
    <w:rsid w:val="00C80081"/>
    <w:rsid w:val="00C81F14"/>
    <w:rsid w:val="00C8406E"/>
    <w:rsid w:val="00C85FB4"/>
    <w:rsid w:val="00C87663"/>
    <w:rsid w:val="00C87C04"/>
    <w:rsid w:val="00C94F27"/>
    <w:rsid w:val="00CA1C4A"/>
    <w:rsid w:val="00CA2BAB"/>
    <w:rsid w:val="00CA4A82"/>
    <w:rsid w:val="00CA5586"/>
    <w:rsid w:val="00CA6169"/>
    <w:rsid w:val="00CB2709"/>
    <w:rsid w:val="00CB4A18"/>
    <w:rsid w:val="00CB6F89"/>
    <w:rsid w:val="00CC34AA"/>
    <w:rsid w:val="00CC36EB"/>
    <w:rsid w:val="00CC398A"/>
    <w:rsid w:val="00CC644A"/>
    <w:rsid w:val="00CD1478"/>
    <w:rsid w:val="00CD3E4E"/>
    <w:rsid w:val="00CE228C"/>
    <w:rsid w:val="00CF19DC"/>
    <w:rsid w:val="00CF20BB"/>
    <w:rsid w:val="00CF545B"/>
    <w:rsid w:val="00D011D5"/>
    <w:rsid w:val="00D018F0"/>
    <w:rsid w:val="00D05A3F"/>
    <w:rsid w:val="00D123EA"/>
    <w:rsid w:val="00D17750"/>
    <w:rsid w:val="00D23508"/>
    <w:rsid w:val="00D26666"/>
    <w:rsid w:val="00D27074"/>
    <w:rsid w:val="00D27D69"/>
    <w:rsid w:val="00D448C2"/>
    <w:rsid w:val="00D558B8"/>
    <w:rsid w:val="00D629A3"/>
    <w:rsid w:val="00D666C3"/>
    <w:rsid w:val="00D7074C"/>
    <w:rsid w:val="00D709D9"/>
    <w:rsid w:val="00D74F82"/>
    <w:rsid w:val="00D76F19"/>
    <w:rsid w:val="00D81A60"/>
    <w:rsid w:val="00D831E5"/>
    <w:rsid w:val="00D83F79"/>
    <w:rsid w:val="00DA38F1"/>
    <w:rsid w:val="00DA77A6"/>
    <w:rsid w:val="00DB119D"/>
    <w:rsid w:val="00DB19B5"/>
    <w:rsid w:val="00DB78B7"/>
    <w:rsid w:val="00DB78B8"/>
    <w:rsid w:val="00DC3A91"/>
    <w:rsid w:val="00DC5A9D"/>
    <w:rsid w:val="00DC69CE"/>
    <w:rsid w:val="00DD17D9"/>
    <w:rsid w:val="00DD2A00"/>
    <w:rsid w:val="00DD716D"/>
    <w:rsid w:val="00DE4A33"/>
    <w:rsid w:val="00DE7268"/>
    <w:rsid w:val="00DF2AB1"/>
    <w:rsid w:val="00DF47FE"/>
    <w:rsid w:val="00E01BCF"/>
    <w:rsid w:val="00E02201"/>
    <w:rsid w:val="00E04053"/>
    <w:rsid w:val="00E077B8"/>
    <w:rsid w:val="00E1107F"/>
    <w:rsid w:val="00E110D7"/>
    <w:rsid w:val="00E15537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056"/>
    <w:rsid w:val="00E31980"/>
    <w:rsid w:val="00E37ADB"/>
    <w:rsid w:val="00E42B57"/>
    <w:rsid w:val="00E50557"/>
    <w:rsid w:val="00E531C6"/>
    <w:rsid w:val="00E6423C"/>
    <w:rsid w:val="00E64AE8"/>
    <w:rsid w:val="00E66C15"/>
    <w:rsid w:val="00E72BDF"/>
    <w:rsid w:val="00E7351A"/>
    <w:rsid w:val="00E75E09"/>
    <w:rsid w:val="00E839D7"/>
    <w:rsid w:val="00E87332"/>
    <w:rsid w:val="00E918CB"/>
    <w:rsid w:val="00E93830"/>
    <w:rsid w:val="00E93E0E"/>
    <w:rsid w:val="00E97395"/>
    <w:rsid w:val="00EA7D0E"/>
    <w:rsid w:val="00EB1ED3"/>
    <w:rsid w:val="00EB2CED"/>
    <w:rsid w:val="00EB3C76"/>
    <w:rsid w:val="00EB5CAE"/>
    <w:rsid w:val="00EC2D51"/>
    <w:rsid w:val="00EC64A4"/>
    <w:rsid w:val="00ED5F4E"/>
    <w:rsid w:val="00ED71ED"/>
    <w:rsid w:val="00EE5C22"/>
    <w:rsid w:val="00EE69D9"/>
    <w:rsid w:val="00EE6C65"/>
    <w:rsid w:val="00EF6AF9"/>
    <w:rsid w:val="00F055FD"/>
    <w:rsid w:val="00F2079F"/>
    <w:rsid w:val="00F20FCE"/>
    <w:rsid w:val="00F22190"/>
    <w:rsid w:val="00F26395"/>
    <w:rsid w:val="00F267E6"/>
    <w:rsid w:val="00F30B55"/>
    <w:rsid w:val="00F3488F"/>
    <w:rsid w:val="00F405C9"/>
    <w:rsid w:val="00F41A40"/>
    <w:rsid w:val="00F45E9E"/>
    <w:rsid w:val="00F46F18"/>
    <w:rsid w:val="00F47A28"/>
    <w:rsid w:val="00F5188C"/>
    <w:rsid w:val="00F52E1B"/>
    <w:rsid w:val="00F55C58"/>
    <w:rsid w:val="00F56027"/>
    <w:rsid w:val="00F60154"/>
    <w:rsid w:val="00F719D8"/>
    <w:rsid w:val="00F72A07"/>
    <w:rsid w:val="00F74C79"/>
    <w:rsid w:val="00F8507E"/>
    <w:rsid w:val="00F94294"/>
    <w:rsid w:val="00FA0EA4"/>
    <w:rsid w:val="00FA0EFF"/>
    <w:rsid w:val="00FA2D71"/>
    <w:rsid w:val="00FA6441"/>
    <w:rsid w:val="00FA6C85"/>
    <w:rsid w:val="00FB005B"/>
    <w:rsid w:val="00FB1F4C"/>
    <w:rsid w:val="00FB687C"/>
    <w:rsid w:val="00FB76F0"/>
    <w:rsid w:val="00FC10C8"/>
    <w:rsid w:val="00FC777D"/>
    <w:rsid w:val="00FD24BC"/>
    <w:rsid w:val="00FD3E68"/>
    <w:rsid w:val="00FE10D4"/>
    <w:rsid w:val="00FE5077"/>
    <w:rsid w:val="00FE62FC"/>
    <w:rsid w:val="00FE6CC5"/>
    <w:rsid w:val="00FF4ACC"/>
    <w:rsid w:val="00FF59A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C044D6D"/>
  <w15:docId w15:val="{8F6D6109-DAE8-442E-8F6C-3D0F8C4A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37563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paragraph" w:styleId="Titulek">
    <w:name w:val="caption"/>
    <w:basedOn w:val="Normln"/>
    <w:next w:val="Normln"/>
    <w:qFormat/>
    <w:rsid w:val="000F118E"/>
    <w:pPr>
      <w:spacing w:before="120" w:after="120" w:line="240" w:lineRule="auto"/>
    </w:pPr>
    <w:rPr>
      <w:rFonts w:eastAsia="Times New Roman"/>
      <w:b/>
      <w:bCs/>
      <w:szCs w:val="20"/>
      <w:lang w:eastAsia="cs-CZ"/>
    </w:rPr>
  </w:style>
  <w:style w:type="character" w:customStyle="1" w:styleId="spelle">
    <w:name w:val="spelle"/>
    <w:basedOn w:val="Standardnpsmoodstavce"/>
    <w:rsid w:val="00CF20BB"/>
  </w:style>
  <w:style w:type="character" w:styleId="Sledovanodkaz">
    <w:name w:val="FollowedHyperlink"/>
    <w:basedOn w:val="Standardnpsmoodstavce"/>
    <w:uiPriority w:val="99"/>
    <w:semiHidden/>
    <w:unhideWhenUsed/>
    <w:rsid w:val="00C07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8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voj-obyvatelstva-ceske-republiky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EC0F-A346-485A-B942-A956F692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3173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2018-08-14T07:19:00Z</cp:lastPrinted>
  <dcterms:created xsi:type="dcterms:W3CDTF">2021-10-03T21:55:00Z</dcterms:created>
  <dcterms:modified xsi:type="dcterms:W3CDTF">2021-10-03T21:55:00Z</dcterms:modified>
</cp:coreProperties>
</file>