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A5130" w:rsidP="00AE6D5B">
      <w:pPr>
        <w:pStyle w:val="Datum"/>
      </w:pPr>
      <w:r>
        <w:t>1</w:t>
      </w:r>
      <w:r w:rsidR="00214A57">
        <w:t>6</w:t>
      </w:r>
      <w:r w:rsidR="00CC5069">
        <w:t>.</w:t>
      </w:r>
      <w:r w:rsidR="005D704F">
        <w:t xml:space="preserve"> </w:t>
      </w:r>
      <w:r w:rsidR="009C271C">
        <w:t>září</w:t>
      </w:r>
      <w:r w:rsidR="00BB3C4C">
        <w:t xml:space="preserve"> 2021</w:t>
      </w:r>
    </w:p>
    <w:p w:rsidR="00867569" w:rsidRPr="00AE6D5B" w:rsidRDefault="00B05E95" w:rsidP="00CC5069">
      <w:pPr>
        <w:pStyle w:val="Nzev"/>
      </w:pPr>
      <w:r>
        <w:t xml:space="preserve">Registr ekonomických subjektů </w:t>
      </w:r>
      <w:r w:rsidR="000E6E7D">
        <w:t xml:space="preserve">je </w:t>
      </w:r>
      <w:r>
        <w:t>nově i v otevřených datech</w:t>
      </w:r>
    </w:p>
    <w:p w:rsidR="00717ED5" w:rsidRPr="000E6E7D" w:rsidRDefault="00B05E95" w:rsidP="000E6E7D">
      <w:pPr>
        <w:pStyle w:val="Perex"/>
      </w:pPr>
      <w:r>
        <w:t>D</w:t>
      </w:r>
      <w:r w:rsidR="000E6E7D">
        <w:t>nešním dnem spustil</w:t>
      </w:r>
      <w:r>
        <w:t xml:space="preserve"> Český statistický úřad v p</w:t>
      </w:r>
      <w:r w:rsidRPr="00B05E95">
        <w:t>ilotní</w:t>
      </w:r>
      <w:r>
        <w:t>m režimu</w:t>
      </w:r>
      <w:r w:rsidR="005F31B7">
        <w:t xml:space="preserve"> produkt </w:t>
      </w:r>
      <w:r w:rsidRPr="00B05E95">
        <w:rPr>
          <w:i/>
        </w:rPr>
        <w:t>Registr ekonomic</w:t>
      </w:r>
      <w:r w:rsidR="000E6E7D">
        <w:rPr>
          <w:i/>
        </w:rPr>
        <w:t>kých subjektů – otevřená data</w:t>
      </w:r>
      <w:r w:rsidR="000E6E7D">
        <w:t xml:space="preserve">. Databáze bude aktualizována dvakrát do měsíce. Podrobnosti naleznete na </w:t>
      </w:r>
      <w:hyperlink r:id="rId8" w:history="1">
        <w:r w:rsidR="002E2CD2" w:rsidRPr="00C003ED">
          <w:rPr>
            <w:rStyle w:val="Hypertextovodkaz"/>
          </w:rPr>
          <w:t xml:space="preserve">webu </w:t>
        </w:r>
        <w:r w:rsidR="00C003ED" w:rsidRPr="00C003ED">
          <w:rPr>
            <w:rStyle w:val="Hypertextovodkaz"/>
          </w:rPr>
          <w:t>ČSÚ</w:t>
        </w:r>
      </w:hyperlink>
      <w:r w:rsidR="002E2CD2" w:rsidRPr="00C003ED">
        <w:t>.</w:t>
      </w:r>
    </w:p>
    <w:p w:rsidR="000100C7" w:rsidRDefault="000100C7" w:rsidP="000100C7">
      <w:pPr>
        <w:rPr>
          <w:rFonts w:cs="Arial"/>
          <w:szCs w:val="18"/>
        </w:rPr>
      </w:pPr>
      <w:r>
        <w:rPr>
          <w:rFonts w:cs="Arial"/>
          <w:szCs w:val="18"/>
        </w:rPr>
        <w:t>Databáze</w:t>
      </w:r>
      <w:r w:rsidRPr="00B05E95">
        <w:rPr>
          <w:rFonts w:cs="Arial"/>
          <w:szCs w:val="18"/>
        </w:rPr>
        <w:t xml:space="preserve"> bude aktualizován</w:t>
      </w:r>
      <w:r>
        <w:rPr>
          <w:rFonts w:cs="Arial"/>
          <w:szCs w:val="18"/>
        </w:rPr>
        <w:t>a dvakrát měsíčně a její</w:t>
      </w:r>
      <w:r w:rsidRPr="00B05E95">
        <w:rPr>
          <w:rFonts w:cs="Arial"/>
          <w:szCs w:val="18"/>
        </w:rPr>
        <w:t xml:space="preserve"> kompletní časový snímek (stav k 15. dni </w:t>
      </w:r>
      <w:r>
        <w:rPr>
          <w:rFonts w:cs="Arial"/>
          <w:szCs w:val="18"/>
        </w:rPr>
        <w:br/>
      </w:r>
      <w:r w:rsidRPr="00B05E95">
        <w:rPr>
          <w:rFonts w:cs="Arial"/>
          <w:szCs w:val="18"/>
        </w:rPr>
        <w:t>a ke konci měsíce) bude ná</w:t>
      </w:r>
      <w:r>
        <w:rPr>
          <w:rFonts w:cs="Arial"/>
          <w:szCs w:val="18"/>
        </w:rPr>
        <w:t>sledně aktualizován i v</w:t>
      </w:r>
      <w:r w:rsidRPr="00B05E95">
        <w:rPr>
          <w:rFonts w:cs="Arial"/>
          <w:szCs w:val="18"/>
        </w:rPr>
        <w:t xml:space="preserve"> datových souborech</w:t>
      </w:r>
      <w:r>
        <w:rPr>
          <w:rFonts w:cs="Arial"/>
          <w:szCs w:val="18"/>
        </w:rPr>
        <w:t>.</w:t>
      </w:r>
      <w:r w:rsidRPr="0021580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Součástí produktu je</w:t>
      </w:r>
      <w:r w:rsidRPr="00B05E95">
        <w:rPr>
          <w:rFonts w:cs="Arial"/>
          <w:szCs w:val="18"/>
        </w:rPr>
        <w:t xml:space="preserve"> také textová dokumentace s metodickými vysvětlivkami a tec</w:t>
      </w:r>
      <w:r w:rsidR="00BE51F5">
        <w:rPr>
          <w:rFonts w:cs="Arial"/>
          <w:szCs w:val="18"/>
        </w:rPr>
        <w:t>hnický popis</w:t>
      </w:r>
      <w:r w:rsidRPr="00B05E95">
        <w:rPr>
          <w:rFonts w:cs="Arial"/>
          <w:szCs w:val="18"/>
        </w:rPr>
        <w:t xml:space="preserve"> datových souborů pro jejich snadné strojové zpracování.</w:t>
      </w:r>
    </w:p>
    <w:p w:rsidR="000100C7" w:rsidRDefault="000100C7" w:rsidP="000100C7">
      <w:pPr>
        <w:rPr>
          <w:rFonts w:cs="Arial"/>
          <w:szCs w:val="18"/>
        </w:rPr>
      </w:pPr>
    </w:p>
    <w:p w:rsidR="00215807" w:rsidRDefault="002E2CD2" w:rsidP="00215807">
      <w:pPr>
        <w:rPr>
          <w:rFonts w:cs="Arial"/>
          <w:szCs w:val="18"/>
        </w:rPr>
      </w:pPr>
      <w:r>
        <w:rPr>
          <w:rFonts w:cs="Arial"/>
          <w:szCs w:val="18"/>
        </w:rPr>
        <w:t xml:space="preserve">Český statistický úřad v současné době </w:t>
      </w:r>
      <w:r w:rsidR="005F31B7" w:rsidRPr="00B05E95">
        <w:rPr>
          <w:rFonts w:cs="Arial"/>
          <w:szCs w:val="18"/>
        </w:rPr>
        <w:t>zveřejňuj</w:t>
      </w:r>
      <w:r w:rsidR="005F31B7">
        <w:rPr>
          <w:rFonts w:cs="Arial"/>
          <w:szCs w:val="18"/>
        </w:rPr>
        <w:t xml:space="preserve">e formou otevřených dat </w:t>
      </w:r>
      <w:r w:rsidR="00B77B17">
        <w:rPr>
          <w:rFonts w:cs="Arial"/>
          <w:szCs w:val="18"/>
        </w:rPr>
        <w:t xml:space="preserve">již </w:t>
      </w:r>
      <w:r w:rsidR="005F31B7">
        <w:rPr>
          <w:rFonts w:cs="Arial"/>
          <w:szCs w:val="18"/>
        </w:rPr>
        <w:t xml:space="preserve">celou </w:t>
      </w:r>
      <w:hyperlink r:id="rId9" w:history="1">
        <w:r w:rsidR="005F31B7" w:rsidRPr="005F31B7">
          <w:rPr>
            <w:rStyle w:val="Hypertextovodkaz"/>
            <w:rFonts w:cs="Arial"/>
            <w:szCs w:val="18"/>
          </w:rPr>
          <w:t>řadu údajů</w:t>
        </w:r>
      </w:hyperlink>
      <w:r>
        <w:rPr>
          <w:rFonts w:cs="Arial"/>
          <w:szCs w:val="18"/>
        </w:rPr>
        <w:t xml:space="preserve"> včetně </w:t>
      </w:r>
      <w:hyperlink r:id="rId10" w:history="1">
        <w:r w:rsidR="005F31B7" w:rsidRPr="002E2CD2">
          <w:rPr>
            <w:rStyle w:val="Hypertextovodkaz"/>
            <w:rFonts w:cs="Arial"/>
            <w:szCs w:val="18"/>
          </w:rPr>
          <w:t>v</w:t>
        </w:r>
        <w:r w:rsidRPr="002E2CD2">
          <w:rPr>
            <w:rStyle w:val="Hypertextovodkaz"/>
            <w:rFonts w:cs="Arial"/>
            <w:szCs w:val="18"/>
          </w:rPr>
          <w:t>olebních výsledků</w:t>
        </w:r>
      </w:hyperlink>
      <w:r w:rsidR="005F31B7" w:rsidRPr="00B05E95">
        <w:rPr>
          <w:rFonts w:cs="Arial"/>
          <w:szCs w:val="18"/>
        </w:rPr>
        <w:t xml:space="preserve"> od roku 2004.</w:t>
      </w:r>
      <w:r>
        <w:rPr>
          <w:rFonts w:cs="Arial"/>
          <w:szCs w:val="18"/>
        </w:rPr>
        <w:t xml:space="preserve"> Nový produkt </w:t>
      </w:r>
      <w:r w:rsidRPr="002E2CD2">
        <w:rPr>
          <w:rFonts w:cs="Arial"/>
          <w:i/>
          <w:szCs w:val="18"/>
        </w:rPr>
        <w:t xml:space="preserve">Registr ekonomických subjektů – otevřená data </w:t>
      </w:r>
      <w:r>
        <w:rPr>
          <w:rFonts w:cs="Arial"/>
          <w:szCs w:val="18"/>
        </w:rPr>
        <w:t>zahrnuje kompletní databázi ve dvou</w:t>
      </w:r>
      <w:r w:rsidRPr="00B05E95">
        <w:rPr>
          <w:rFonts w:cs="Arial"/>
          <w:szCs w:val="18"/>
        </w:rPr>
        <w:t xml:space="preserve"> dat</w:t>
      </w:r>
      <w:r>
        <w:rPr>
          <w:rFonts w:cs="Arial"/>
          <w:szCs w:val="18"/>
        </w:rPr>
        <w:t>ových souborech ve formátu CSV. Konkrétně se jedná o</w:t>
      </w:r>
      <w:r w:rsidRPr="00B05E95">
        <w:rPr>
          <w:rFonts w:cs="Arial"/>
          <w:szCs w:val="18"/>
        </w:rPr>
        <w:t xml:space="preserve"> Seznam </w:t>
      </w:r>
      <w:r>
        <w:rPr>
          <w:rFonts w:cs="Arial"/>
          <w:szCs w:val="18"/>
        </w:rPr>
        <w:t xml:space="preserve">ekonomických subjektů </w:t>
      </w:r>
      <w:r w:rsidRPr="00B05E95">
        <w:rPr>
          <w:rFonts w:cs="Arial"/>
          <w:szCs w:val="18"/>
        </w:rPr>
        <w:t>a Seznam právních forem a činností ekonomi</w:t>
      </w:r>
      <w:r>
        <w:rPr>
          <w:rFonts w:cs="Arial"/>
          <w:szCs w:val="18"/>
        </w:rPr>
        <w:t xml:space="preserve">ckých subjektů. </w:t>
      </w:r>
    </w:p>
    <w:p w:rsidR="00215807" w:rsidRDefault="00215807" w:rsidP="00215807">
      <w:pPr>
        <w:rPr>
          <w:rFonts w:cs="Arial"/>
          <w:szCs w:val="18"/>
        </w:rPr>
      </w:pPr>
      <w:bookmarkStart w:id="0" w:name="_GoBack"/>
      <w:bookmarkEnd w:id="0"/>
    </w:p>
    <w:p w:rsidR="00582E8D" w:rsidRPr="00B05E95" w:rsidRDefault="000100C7" w:rsidP="00582E8D">
      <w:pPr>
        <w:rPr>
          <w:rFonts w:cs="Arial"/>
          <w:szCs w:val="18"/>
        </w:rPr>
      </w:pPr>
      <w:r w:rsidRPr="0074366D">
        <w:rPr>
          <w:rFonts w:cs="Arial"/>
          <w:i/>
          <w:szCs w:val="18"/>
        </w:rPr>
        <w:t>„</w:t>
      </w:r>
      <w:r w:rsidR="00B77B17" w:rsidRPr="0074366D">
        <w:rPr>
          <w:rFonts w:cs="Arial"/>
          <w:i/>
          <w:szCs w:val="18"/>
        </w:rPr>
        <w:t>Otevřená data se stávají již zcela standardní službou a jsem ráda, že náš úřad v tomto ohledu drží krok s dobou.</w:t>
      </w:r>
      <w:r w:rsidRPr="0074366D">
        <w:rPr>
          <w:rFonts w:cs="Arial"/>
          <w:i/>
          <w:szCs w:val="18"/>
        </w:rPr>
        <w:t xml:space="preserve"> </w:t>
      </w:r>
      <w:r w:rsidR="00B77B17" w:rsidRPr="0074366D">
        <w:rPr>
          <w:rFonts w:cs="Arial"/>
          <w:i/>
          <w:szCs w:val="18"/>
        </w:rPr>
        <w:t>Po vyhodnocení pilotní fáze budeme samozřejmě pokračovat v dalším rozšiřování datových sad, neboť chceme využívání tohoto automatizovaného způsobu poskytování informací maximálně podpořit,“</w:t>
      </w:r>
      <w:r w:rsidR="00B77B17">
        <w:rPr>
          <w:rFonts w:cs="Arial"/>
          <w:szCs w:val="18"/>
        </w:rPr>
        <w:t xml:space="preserve"> říká Petra Kuncová, ředitelka odboru informačních služeb ČSÚ.</w:t>
      </w:r>
    </w:p>
    <w:p w:rsidR="00582E8D" w:rsidRDefault="00582E8D" w:rsidP="002E2CD2">
      <w:pPr>
        <w:rPr>
          <w:rFonts w:cs="Arial"/>
          <w:szCs w:val="18"/>
        </w:rPr>
      </w:pPr>
    </w:p>
    <w:p w:rsidR="002E2CD2" w:rsidRDefault="002E2CD2" w:rsidP="002E2CD2">
      <w:pPr>
        <w:rPr>
          <w:rFonts w:cs="Arial"/>
          <w:szCs w:val="18"/>
        </w:rPr>
      </w:pPr>
      <w:r w:rsidRPr="00B05E95">
        <w:rPr>
          <w:rFonts w:cs="Arial"/>
          <w:szCs w:val="18"/>
        </w:rPr>
        <w:t xml:space="preserve">Speciální výběry dle specifických parametrů na zakázku i nadále zůstanou součástí </w:t>
      </w:r>
      <w:r w:rsidR="000E2BCD">
        <w:rPr>
          <w:rFonts w:cs="Arial"/>
          <w:szCs w:val="18"/>
        </w:rPr>
        <w:t>nabídky</w:t>
      </w:r>
      <w:r w:rsidR="000E2BCD" w:rsidRPr="00B05E95">
        <w:rPr>
          <w:rFonts w:cs="Arial"/>
          <w:szCs w:val="18"/>
        </w:rPr>
        <w:t xml:space="preserve"> </w:t>
      </w:r>
      <w:r w:rsidRPr="00B05E95">
        <w:rPr>
          <w:rFonts w:cs="Arial"/>
          <w:szCs w:val="18"/>
        </w:rPr>
        <w:t>informačních služeb ČSÚ, stejně tak jako metodická a informační podpora.</w:t>
      </w:r>
    </w:p>
    <w:p w:rsidR="002E2CD2" w:rsidRPr="00B05E95" w:rsidRDefault="002E2CD2" w:rsidP="002E2CD2">
      <w:pPr>
        <w:rPr>
          <w:rFonts w:cs="Arial"/>
          <w:szCs w:val="18"/>
        </w:rPr>
      </w:pPr>
    </w:p>
    <w:p w:rsidR="00B05E95" w:rsidRPr="00B05E95" w:rsidRDefault="0074366D" w:rsidP="00B05E95">
      <w:pPr>
        <w:rPr>
          <w:rFonts w:cs="Arial"/>
          <w:szCs w:val="18"/>
        </w:rPr>
      </w:pPr>
      <w:r>
        <w:rPr>
          <w:rFonts w:cs="Arial"/>
          <w:szCs w:val="18"/>
        </w:rPr>
        <w:t>Otevřená data jsou dle znění zákona</w:t>
      </w:r>
      <w:r w:rsidR="00B05E95" w:rsidRPr="00B05E95">
        <w:rPr>
          <w:rFonts w:cs="Arial"/>
          <w:szCs w:val="18"/>
        </w:rPr>
        <w:t xml:space="preserve"> o svobodném přístupu k informacím informace</w:t>
      </w:r>
      <w:r>
        <w:rPr>
          <w:rFonts w:cs="Arial"/>
          <w:szCs w:val="18"/>
        </w:rPr>
        <w:t xml:space="preserve">, které jsou  zveřejňovány </w:t>
      </w:r>
      <w:r w:rsidR="00B05E95" w:rsidRPr="00B05E95">
        <w:rPr>
          <w:rFonts w:cs="Arial"/>
          <w:szCs w:val="18"/>
        </w:rPr>
        <w:t>způsobem umožňujícím dálkový přístup v otevřeném a strojově čitelném formátu, jejichž způsob ani účel následného využití není omezen a které jsou evidovány v Národní</w:t>
      </w:r>
      <w:r>
        <w:rPr>
          <w:rFonts w:cs="Arial"/>
          <w:szCs w:val="18"/>
        </w:rPr>
        <w:t xml:space="preserve">m katalogu otevřených dat NKOD. </w:t>
      </w:r>
      <w:r w:rsidR="00B05E95" w:rsidRPr="00B05E95">
        <w:rPr>
          <w:rFonts w:cs="Arial"/>
          <w:szCs w:val="18"/>
        </w:rPr>
        <w:t>Data mají ot</w:t>
      </w:r>
      <w:r>
        <w:rPr>
          <w:rFonts w:cs="Arial"/>
          <w:szCs w:val="18"/>
        </w:rPr>
        <w:t xml:space="preserve">evřené podmínky užití a je </w:t>
      </w:r>
      <w:r w:rsidR="00B05E95" w:rsidRPr="00B05E95">
        <w:rPr>
          <w:rFonts w:cs="Arial"/>
          <w:szCs w:val="18"/>
        </w:rPr>
        <w:t xml:space="preserve">možné je sdílet, modifikovat či prodávat. </w:t>
      </w:r>
    </w:p>
    <w:p w:rsidR="00B05E95" w:rsidRPr="00B05E95" w:rsidRDefault="00B05E95" w:rsidP="00B05E95">
      <w:pPr>
        <w:rPr>
          <w:rFonts w:cs="Arial"/>
          <w:szCs w:val="18"/>
        </w:rPr>
      </w:pPr>
    </w:p>
    <w:p w:rsidR="005D704F" w:rsidRDefault="005D704F" w:rsidP="005D704F">
      <w:pPr>
        <w:spacing w:line="240" w:lineRule="auto"/>
        <w:rPr>
          <w:rFonts w:cs="Arial"/>
          <w:szCs w:val="18"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77" w:rsidRDefault="00740C77" w:rsidP="00BA6370">
      <w:r>
        <w:separator/>
      </w:r>
    </w:p>
  </w:endnote>
  <w:endnote w:type="continuationSeparator" w:id="0">
    <w:p w:rsidR="00740C77" w:rsidRDefault="00740C77" w:rsidP="00BA6370">
      <w:r>
        <w:continuationSeparator/>
      </w:r>
    </w:p>
  </w:endnote>
  <w:endnote w:type="continuationNotice" w:id="1">
    <w:p w:rsidR="00740C77" w:rsidRDefault="00740C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003E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003E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E0E5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77" w:rsidRDefault="00740C77" w:rsidP="00BA6370">
      <w:r>
        <w:separator/>
      </w:r>
    </w:p>
  </w:footnote>
  <w:footnote w:type="continuationSeparator" w:id="0">
    <w:p w:rsidR="00740C77" w:rsidRDefault="00740C77" w:rsidP="00BA6370">
      <w:r>
        <w:continuationSeparator/>
      </w:r>
    </w:p>
  </w:footnote>
  <w:footnote w:type="continuationNotice" w:id="1">
    <w:p w:rsidR="00740C77" w:rsidRDefault="00740C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78FE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Q3gn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00C7"/>
    <w:rsid w:val="000118F8"/>
    <w:rsid w:val="00014485"/>
    <w:rsid w:val="00016115"/>
    <w:rsid w:val="0003763A"/>
    <w:rsid w:val="00037927"/>
    <w:rsid w:val="000433CA"/>
    <w:rsid w:val="00043BF4"/>
    <w:rsid w:val="00053837"/>
    <w:rsid w:val="00055A1C"/>
    <w:rsid w:val="00056C04"/>
    <w:rsid w:val="00082C58"/>
    <w:rsid w:val="000842D2"/>
    <w:rsid w:val="000843A5"/>
    <w:rsid w:val="000A3624"/>
    <w:rsid w:val="000A697F"/>
    <w:rsid w:val="000B5CA4"/>
    <w:rsid w:val="000B6F63"/>
    <w:rsid w:val="000C1AAC"/>
    <w:rsid w:val="000C435D"/>
    <w:rsid w:val="000D06D8"/>
    <w:rsid w:val="000E2BCD"/>
    <w:rsid w:val="000E3422"/>
    <w:rsid w:val="000E6793"/>
    <w:rsid w:val="000E6E7D"/>
    <w:rsid w:val="000E74E0"/>
    <w:rsid w:val="000F35F5"/>
    <w:rsid w:val="000F7B29"/>
    <w:rsid w:val="00110748"/>
    <w:rsid w:val="00116D24"/>
    <w:rsid w:val="00121C3A"/>
    <w:rsid w:val="00125C4F"/>
    <w:rsid w:val="001404AB"/>
    <w:rsid w:val="00140B1C"/>
    <w:rsid w:val="00140E1E"/>
    <w:rsid w:val="00146745"/>
    <w:rsid w:val="001658A9"/>
    <w:rsid w:val="0017054E"/>
    <w:rsid w:val="0017231D"/>
    <w:rsid w:val="001776E2"/>
    <w:rsid w:val="001810DC"/>
    <w:rsid w:val="00181A6A"/>
    <w:rsid w:val="001824A0"/>
    <w:rsid w:val="00183282"/>
    <w:rsid w:val="00183C7E"/>
    <w:rsid w:val="00183E9E"/>
    <w:rsid w:val="00196BE7"/>
    <w:rsid w:val="00197485"/>
    <w:rsid w:val="001A214A"/>
    <w:rsid w:val="001A59BF"/>
    <w:rsid w:val="001B607F"/>
    <w:rsid w:val="001C20AA"/>
    <w:rsid w:val="001C596C"/>
    <w:rsid w:val="001D369A"/>
    <w:rsid w:val="001F1152"/>
    <w:rsid w:val="00205138"/>
    <w:rsid w:val="002070FB"/>
    <w:rsid w:val="00213171"/>
    <w:rsid w:val="00213729"/>
    <w:rsid w:val="00214A57"/>
    <w:rsid w:val="00215807"/>
    <w:rsid w:val="00220002"/>
    <w:rsid w:val="002272A6"/>
    <w:rsid w:val="00234618"/>
    <w:rsid w:val="002406FA"/>
    <w:rsid w:val="00244F60"/>
    <w:rsid w:val="002460EA"/>
    <w:rsid w:val="0025675D"/>
    <w:rsid w:val="002626BF"/>
    <w:rsid w:val="00265056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5130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2CD2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67BB8"/>
    <w:rsid w:val="003726BD"/>
    <w:rsid w:val="0038282A"/>
    <w:rsid w:val="0038349B"/>
    <w:rsid w:val="003856F6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3392D"/>
    <w:rsid w:val="004436EE"/>
    <w:rsid w:val="00446234"/>
    <w:rsid w:val="0045547F"/>
    <w:rsid w:val="00456F17"/>
    <w:rsid w:val="0047152A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CE2"/>
    <w:rsid w:val="00536E65"/>
    <w:rsid w:val="00544FE5"/>
    <w:rsid w:val="005515A2"/>
    <w:rsid w:val="00565B25"/>
    <w:rsid w:val="00580128"/>
    <w:rsid w:val="00582E8D"/>
    <w:rsid w:val="00582FE3"/>
    <w:rsid w:val="00590FAD"/>
    <w:rsid w:val="005A093B"/>
    <w:rsid w:val="005C230B"/>
    <w:rsid w:val="005D45F8"/>
    <w:rsid w:val="005D652C"/>
    <w:rsid w:val="005D704F"/>
    <w:rsid w:val="005E21B3"/>
    <w:rsid w:val="005F18B5"/>
    <w:rsid w:val="005F2266"/>
    <w:rsid w:val="005F31B7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23C8"/>
    <w:rsid w:val="00622B80"/>
    <w:rsid w:val="00622FA5"/>
    <w:rsid w:val="00632AF7"/>
    <w:rsid w:val="0064139A"/>
    <w:rsid w:val="006448BA"/>
    <w:rsid w:val="00654CFF"/>
    <w:rsid w:val="00675D16"/>
    <w:rsid w:val="006B745F"/>
    <w:rsid w:val="006B7C96"/>
    <w:rsid w:val="006C1484"/>
    <w:rsid w:val="006C2F2D"/>
    <w:rsid w:val="006C3CE8"/>
    <w:rsid w:val="006C7AEB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0C77"/>
    <w:rsid w:val="00742A87"/>
    <w:rsid w:val="00742E86"/>
    <w:rsid w:val="0074330A"/>
    <w:rsid w:val="0074366D"/>
    <w:rsid w:val="00745B38"/>
    <w:rsid w:val="007535B3"/>
    <w:rsid w:val="007543D9"/>
    <w:rsid w:val="00754CD4"/>
    <w:rsid w:val="0076360B"/>
    <w:rsid w:val="0076648F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D21EB"/>
    <w:rsid w:val="007F4AEB"/>
    <w:rsid w:val="007F75B2"/>
    <w:rsid w:val="00800842"/>
    <w:rsid w:val="008043C4"/>
    <w:rsid w:val="0081608B"/>
    <w:rsid w:val="00822FEF"/>
    <w:rsid w:val="00831B1B"/>
    <w:rsid w:val="00850D0D"/>
    <w:rsid w:val="00854E24"/>
    <w:rsid w:val="0085742D"/>
    <w:rsid w:val="00861D0E"/>
    <w:rsid w:val="00862504"/>
    <w:rsid w:val="008644C8"/>
    <w:rsid w:val="00864F6C"/>
    <w:rsid w:val="00867569"/>
    <w:rsid w:val="00883708"/>
    <w:rsid w:val="008A750A"/>
    <w:rsid w:val="008C384C"/>
    <w:rsid w:val="008D0F11"/>
    <w:rsid w:val="008D1F7F"/>
    <w:rsid w:val="008D223C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74C31"/>
    <w:rsid w:val="0098038D"/>
    <w:rsid w:val="00991FE7"/>
    <w:rsid w:val="00997BDF"/>
    <w:rsid w:val="009A1B01"/>
    <w:rsid w:val="009A3911"/>
    <w:rsid w:val="009A572A"/>
    <w:rsid w:val="009B0BD0"/>
    <w:rsid w:val="009B55B1"/>
    <w:rsid w:val="009B6438"/>
    <w:rsid w:val="009C271C"/>
    <w:rsid w:val="009C70A9"/>
    <w:rsid w:val="009D0F68"/>
    <w:rsid w:val="009D403E"/>
    <w:rsid w:val="009E3740"/>
    <w:rsid w:val="009E4E85"/>
    <w:rsid w:val="009F5037"/>
    <w:rsid w:val="00A00672"/>
    <w:rsid w:val="00A034F8"/>
    <w:rsid w:val="00A15B3F"/>
    <w:rsid w:val="00A278C8"/>
    <w:rsid w:val="00A30B9B"/>
    <w:rsid w:val="00A320D3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AF1070"/>
    <w:rsid w:val="00B00C1D"/>
    <w:rsid w:val="00B03E21"/>
    <w:rsid w:val="00B03EB6"/>
    <w:rsid w:val="00B05E95"/>
    <w:rsid w:val="00B162C8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7463F"/>
    <w:rsid w:val="00B77B17"/>
    <w:rsid w:val="00B869BA"/>
    <w:rsid w:val="00B91138"/>
    <w:rsid w:val="00BA129B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E51F5"/>
    <w:rsid w:val="00BF242E"/>
    <w:rsid w:val="00C003ED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44327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D1D29"/>
    <w:rsid w:val="00CE0156"/>
    <w:rsid w:val="00CE03DC"/>
    <w:rsid w:val="00CE228C"/>
    <w:rsid w:val="00CE40D1"/>
    <w:rsid w:val="00CE6921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3ED6"/>
    <w:rsid w:val="00D448C2"/>
    <w:rsid w:val="00D44DB7"/>
    <w:rsid w:val="00D44E0A"/>
    <w:rsid w:val="00D56B20"/>
    <w:rsid w:val="00D666C3"/>
    <w:rsid w:val="00D80054"/>
    <w:rsid w:val="00D95602"/>
    <w:rsid w:val="00DA25E4"/>
    <w:rsid w:val="00DB3587"/>
    <w:rsid w:val="00DB4A37"/>
    <w:rsid w:val="00DB538A"/>
    <w:rsid w:val="00DC181E"/>
    <w:rsid w:val="00DD1B71"/>
    <w:rsid w:val="00DD4220"/>
    <w:rsid w:val="00DD5C97"/>
    <w:rsid w:val="00DE4AD8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D5B"/>
    <w:rsid w:val="00EB1ED3"/>
    <w:rsid w:val="00EB5CD2"/>
    <w:rsid w:val="00EC2D51"/>
    <w:rsid w:val="00EC4F00"/>
    <w:rsid w:val="00ED4391"/>
    <w:rsid w:val="00EE31C9"/>
    <w:rsid w:val="00EF168C"/>
    <w:rsid w:val="00EF2115"/>
    <w:rsid w:val="00F146E4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61028"/>
    <w:rsid w:val="00F7411B"/>
    <w:rsid w:val="00F82191"/>
    <w:rsid w:val="00F85B8E"/>
    <w:rsid w:val="00F9224C"/>
    <w:rsid w:val="00F9237E"/>
    <w:rsid w:val="00F92A57"/>
    <w:rsid w:val="00FA0364"/>
    <w:rsid w:val="00FB005B"/>
    <w:rsid w:val="00FB0F2F"/>
    <w:rsid w:val="00FB687C"/>
    <w:rsid w:val="00FC0AE0"/>
    <w:rsid w:val="00FC1AF3"/>
    <w:rsid w:val="00FC78A1"/>
    <w:rsid w:val="00FE5424"/>
    <w:rsid w:val="00FE7928"/>
    <w:rsid w:val="00FF0D26"/>
    <w:rsid w:val="00FF25A2"/>
    <w:rsid w:val="00FF56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E59E985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1AF3"/>
    <w:rPr>
      <w:color w:val="605E5C"/>
      <w:shd w:val="clear" w:color="auto" w:fill="E1DFDD"/>
    </w:rPr>
  </w:style>
  <w:style w:type="paragraph" w:customStyle="1" w:styleId="Normalodrka">
    <w:name w:val="Normal odrážka"/>
    <w:qFormat/>
    <w:rsid w:val="001C20AA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registr-ekonomickych-subjektu-otevrena-da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olby.cz/opendata/opendat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otevrena-data-v-katalogu-produktu-cs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8112-9B6A-430E-AF5F-BC728BF8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2227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2</cp:revision>
  <cp:lastPrinted>2021-03-30T15:08:00Z</cp:lastPrinted>
  <dcterms:created xsi:type="dcterms:W3CDTF">2021-09-15T08:51:00Z</dcterms:created>
  <dcterms:modified xsi:type="dcterms:W3CDTF">2021-09-15T08:51:00Z</dcterms:modified>
</cp:coreProperties>
</file>