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5210445C" w:rsidR="00867569" w:rsidRPr="00AE6D5B" w:rsidRDefault="00C03E86" w:rsidP="00AE6D5B">
      <w:pPr>
        <w:pStyle w:val="Datum"/>
      </w:pPr>
      <w:r>
        <w:t>31. srpna</w:t>
      </w:r>
      <w:r w:rsidR="00D70D35">
        <w:t xml:space="preserve"> 2021</w:t>
      </w:r>
    </w:p>
    <w:p w14:paraId="3DDEADCB" w14:textId="5814C73A" w:rsidR="00867569" w:rsidRPr="00AE6D5B" w:rsidRDefault="00C92CF2" w:rsidP="00AE6D5B">
      <w:pPr>
        <w:pStyle w:val="Nzev"/>
      </w:pPr>
      <w:r>
        <w:t xml:space="preserve">Počet žáků středních škol </w:t>
      </w:r>
      <w:r w:rsidR="00330A46" w:rsidRPr="00330A46">
        <w:t>roste</w:t>
      </w:r>
      <w:r>
        <w:t xml:space="preserve">, zvyšuje se </w:t>
      </w:r>
      <w:r w:rsidR="00F60951">
        <w:t xml:space="preserve">zájem </w:t>
      </w:r>
      <w:r>
        <w:br/>
      </w:r>
      <w:r w:rsidR="00F60951">
        <w:t xml:space="preserve">o zdravotnické obory </w:t>
      </w:r>
      <w:r w:rsidR="00330A46" w:rsidRPr="00330A46">
        <w:rPr>
          <w:highlight w:val="yellow"/>
        </w:rPr>
        <w:t xml:space="preserve"> </w:t>
      </w:r>
    </w:p>
    <w:p w14:paraId="09DB07ED" w14:textId="1C165522" w:rsidR="00C86ADC" w:rsidRDefault="00C86ADC" w:rsidP="005548DC">
      <w:pPr>
        <w:spacing w:line="264" w:lineRule="auto"/>
        <w:rPr>
          <w:rFonts w:cs="Arial"/>
          <w:b/>
          <w:szCs w:val="18"/>
        </w:rPr>
      </w:pPr>
      <w:r w:rsidRPr="00721A0D">
        <w:rPr>
          <w:rFonts w:cs="Arial"/>
          <w:b/>
          <w:szCs w:val="18"/>
        </w:rPr>
        <w:t>V</w:t>
      </w:r>
      <w:r w:rsidR="00C92CF2">
        <w:rPr>
          <w:rFonts w:cs="Arial"/>
          <w:b/>
          <w:szCs w:val="18"/>
        </w:rPr>
        <w:t> </w:t>
      </w:r>
      <w:r w:rsidR="00330A46">
        <w:rPr>
          <w:rFonts w:cs="Arial"/>
          <w:b/>
          <w:szCs w:val="18"/>
        </w:rPr>
        <w:t>uplynulém</w:t>
      </w:r>
      <w:r w:rsidR="00C92CF2">
        <w:rPr>
          <w:rFonts w:cs="Arial"/>
          <w:b/>
          <w:szCs w:val="18"/>
        </w:rPr>
        <w:t xml:space="preserve"> školním roce měly základní </w:t>
      </w:r>
      <w:r w:rsidRPr="00721A0D">
        <w:rPr>
          <w:rFonts w:cs="Arial"/>
          <w:b/>
          <w:szCs w:val="18"/>
        </w:rPr>
        <w:t>škol</w:t>
      </w:r>
      <w:r w:rsidR="00C92CF2">
        <w:rPr>
          <w:rFonts w:cs="Arial"/>
          <w:b/>
          <w:szCs w:val="18"/>
        </w:rPr>
        <w:t>y</w:t>
      </w:r>
      <w:r w:rsidRPr="00721A0D">
        <w:rPr>
          <w:rFonts w:cs="Arial"/>
          <w:b/>
          <w:szCs w:val="18"/>
        </w:rPr>
        <w:t xml:space="preserve"> </w:t>
      </w:r>
      <w:r w:rsidR="00721A0D" w:rsidRPr="00721A0D">
        <w:rPr>
          <w:rFonts w:cs="Arial"/>
          <w:b/>
          <w:szCs w:val="18"/>
        </w:rPr>
        <w:t xml:space="preserve">téměř milion </w:t>
      </w:r>
      <w:r w:rsidRPr="00721A0D">
        <w:rPr>
          <w:rFonts w:cs="Arial"/>
          <w:b/>
          <w:szCs w:val="18"/>
        </w:rPr>
        <w:t>žáků</w:t>
      </w:r>
      <w:r w:rsidR="00721A0D" w:rsidRPr="00721A0D">
        <w:rPr>
          <w:rFonts w:cs="Arial"/>
          <w:b/>
          <w:szCs w:val="18"/>
        </w:rPr>
        <w:t xml:space="preserve">, o pětinu více než před deseti lety. </w:t>
      </w:r>
      <w:r w:rsidR="003B3E9D">
        <w:rPr>
          <w:rFonts w:cs="Arial"/>
          <w:b/>
          <w:szCs w:val="18"/>
        </w:rPr>
        <w:t xml:space="preserve">Po </w:t>
      </w:r>
      <w:r w:rsidR="00330A46">
        <w:rPr>
          <w:rFonts w:cs="Arial"/>
          <w:b/>
          <w:szCs w:val="18"/>
        </w:rPr>
        <w:t xml:space="preserve">výrazném poklesu </w:t>
      </w:r>
      <w:r w:rsidR="00F40392">
        <w:rPr>
          <w:rFonts w:cs="Arial"/>
          <w:b/>
          <w:szCs w:val="18"/>
        </w:rPr>
        <w:t xml:space="preserve">a následné stagnaci </w:t>
      </w:r>
      <w:r w:rsidR="003B3E9D">
        <w:rPr>
          <w:rFonts w:cs="Arial"/>
          <w:b/>
          <w:szCs w:val="18"/>
        </w:rPr>
        <w:t>o</w:t>
      </w:r>
      <w:r w:rsidR="00721A0D" w:rsidRPr="00721A0D">
        <w:rPr>
          <w:rFonts w:cs="Arial"/>
          <w:b/>
          <w:szCs w:val="18"/>
        </w:rPr>
        <w:t xml:space="preserve">pět roste i počet středoškoláků </w:t>
      </w:r>
      <w:r w:rsidR="00C92CF2">
        <w:rPr>
          <w:rFonts w:cs="Arial"/>
          <w:b/>
          <w:szCs w:val="18"/>
        </w:rPr>
        <w:br/>
      </w:r>
      <w:r w:rsidR="00721A0D" w:rsidRPr="00721A0D">
        <w:rPr>
          <w:rFonts w:cs="Arial"/>
          <w:b/>
          <w:szCs w:val="18"/>
        </w:rPr>
        <w:t>a vysokoškoláků</w:t>
      </w:r>
      <w:r w:rsidR="00C92CF2">
        <w:rPr>
          <w:rFonts w:cs="Arial"/>
          <w:b/>
          <w:szCs w:val="18"/>
        </w:rPr>
        <w:t>.</w:t>
      </w:r>
      <w:r w:rsidR="00721A0D" w:rsidRPr="00721A0D">
        <w:rPr>
          <w:rFonts w:cs="Arial"/>
          <w:b/>
          <w:szCs w:val="18"/>
        </w:rPr>
        <w:t xml:space="preserve"> V případě základních a středních škol za to m</w:t>
      </w:r>
      <w:r w:rsidRPr="00721A0D">
        <w:rPr>
          <w:rFonts w:cs="Arial"/>
          <w:b/>
          <w:szCs w:val="18"/>
        </w:rPr>
        <w:t>ohou populačně silné ročníky</w:t>
      </w:r>
      <w:r w:rsidR="003B3E9D">
        <w:rPr>
          <w:rFonts w:cs="Arial"/>
          <w:b/>
          <w:szCs w:val="18"/>
        </w:rPr>
        <w:t>,</w:t>
      </w:r>
      <w:r w:rsidR="00721A0D" w:rsidRPr="00721A0D">
        <w:rPr>
          <w:rFonts w:cs="Arial"/>
          <w:b/>
          <w:szCs w:val="18"/>
        </w:rPr>
        <w:t xml:space="preserve"> u vysokých škol pak </w:t>
      </w:r>
      <w:r w:rsidR="003B3E9D">
        <w:rPr>
          <w:rFonts w:cs="Arial"/>
          <w:b/>
          <w:szCs w:val="18"/>
        </w:rPr>
        <w:t xml:space="preserve">zejména </w:t>
      </w:r>
      <w:r w:rsidR="00C92CF2">
        <w:rPr>
          <w:rFonts w:cs="Arial"/>
          <w:b/>
          <w:szCs w:val="18"/>
        </w:rPr>
        <w:t>zájem cizinců</w:t>
      </w:r>
      <w:r w:rsidRPr="00721A0D">
        <w:rPr>
          <w:rFonts w:cs="Arial"/>
          <w:b/>
          <w:szCs w:val="18"/>
        </w:rPr>
        <w:t>.</w:t>
      </w:r>
      <w:r w:rsidR="00721A0D">
        <w:rPr>
          <w:rFonts w:cs="Arial"/>
          <w:b/>
          <w:szCs w:val="18"/>
        </w:rPr>
        <w:t xml:space="preserve"> </w:t>
      </w:r>
    </w:p>
    <w:p w14:paraId="6BCC7EBA" w14:textId="77777777" w:rsidR="0071293F" w:rsidRDefault="0071293F" w:rsidP="005548DC">
      <w:pPr>
        <w:spacing w:line="264" w:lineRule="auto"/>
        <w:rPr>
          <w:rFonts w:cs="Arial"/>
          <w:b/>
          <w:szCs w:val="18"/>
        </w:rPr>
      </w:pPr>
    </w:p>
    <w:p w14:paraId="286599E3" w14:textId="124C92A5" w:rsidR="00EB04C0" w:rsidRDefault="009D4C93" w:rsidP="008053BD">
      <w:pPr>
        <w:spacing w:line="240" w:lineRule="auto"/>
      </w:pPr>
      <w:r w:rsidRPr="009D4C93">
        <w:t>K 30. září 2020 nav</w:t>
      </w:r>
      <w:r w:rsidR="00143D24">
        <w:t xml:space="preserve">štěvovalo mateřské školy </w:t>
      </w:r>
      <w:r w:rsidRPr="009D4C93">
        <w:t>357 598 dětí. Opr</w:t>
      </w:r>
      <w:r w:rsidR="00C92CF2">
        <w:t>oti předchozímu školnímu roku</w:t>
      </w:r>
      <w:r w:rsidRPr="009D4C93">
        <w:t xml:space="preserve"> to</w:t>
      </w:r>
      <w:r w:rsidR="00C92CF2">
        <w:t xml:space="preserve"> bylo</w:t>
      </w:r>
      <w:r w:rsidRPr="009D4C93">
        <w:t xml:space="preserve"> o 7</w:t>
      </w:r>
      <w:r w:rsidR="00330A46">
        <w:t xml:space="preserve">,3 tis. </w:t>
      </w:r>
      <w:r w:rsidRPr="009D4C93">
        <w:t>dětí méně</w:t>
      </w:r>
      <w:r w:rsidR="00A337E0">
        <w:t xml:space="preserve">, přičemž největší pokles zaznamenaly </w:t>
      </w:r>
      <w:r w:rsidR="00C92CF2">
        <w:t xml:space="preserve">dětí mladší tří </w:t>
      </w:r>
      <w:r w:rsidR="00EB04C0">
        <w:t xml:space="preserve">let. </w:t>
      </w:r>
      <w:r w:rsidR="00EB04C0" w:rsidRPr="00EB04C0">
        <w:t xml:space="preserve">Svou roli </w:t>
      </w:r>
      <w:r w:rsidR="00187B0F">
        <w:t xml:space="preserve">zde </w:t>
      </w:r>
      <w:r w:rsidR="00EB04C0" w:rsidRPr="00EB04C0">
        <w:t xml:space="preserve">mohla sehrát </w:t>
      </w:r>
      <w:r w:rsidR="00143D24">
        <w:t xml:space="preserve">pandemie nemoci </w:t>
      </w:r>
      <w:r w:rsidR="00EB04C0" w:rsidRPr="00EB04C0">
        <w:t>covid-19</w:t>
      </w:r>
      <w:r w:rsidR="00EB04C0">
        <w:t xml:space="preserve"> </w:t>
      </w:r>
      <w:r w:rsidR="00187B0F">
        <w:t>či</w:t>
      </w:r>
      <w:r w:rsidR="00EB04C0">
        <w:t xml:space="preserve"> </w:t>
      </w:r>
      <w:r w:rsidR="00EB04C0" w:rsidRPr="00EB04C0">
        <w:t>navýšení rodičovského příspěvku</w:t>
      </w:r>
      <w:r w:rsidR="00EB04C0">
        <w:t xml:space="preserve"> v roce</w:t>
      </w:r>
      <w:r w:rsidR="00187B0F">
        <w:t xml:space="preserve"> 2020</w:t>
      </w:r>
      <w:r w:rsidR="00EB04C0" w:rsidRPr="00EB04C0">
        <w:t>.</w:t>
      </w:r>
    </w:p>
    <w:p w14:paraId="145C915F" w14:textId="153CCBD7" w:rsidR="00D4343A" w:rsidRDefault="00D4343A" w:rsidP="008053BD">
      <w:pPr>
        <w:spacing w:line="240" w:lineRule="auto"/>
      </w:pPr>
    </w:p>
    <w:p w14:paraId="2C367471" w14:textId="06B404A0" w:rsidR="008053BD" w:rsidRDefault="00C86ADC" w:rsidP="008053BD">
      <w:pPr>
        <w:spacing w:line="240" w:lineRule="auto"/>
      </w:pPr>
      <w:r>
        <w:t xml:space="preserve">Po třech letech poklesu </w:t>
      </w:r>
      <w:r w:rsidR="00D14D50">
        <w:t xml:space="preserve">loni vzrostl </w:t>
      </w:r>
      <w:r>
        <w:t xml:space="preserve">počet prvňáků. </w:t>
      </w:r>
      <w:r w:rsidR="00D14D50" w:rsidRPr="00D14D50">
        <w:rPr>
          <w:i/>
        </w:rPr>
        <w:t>„</w:t>
      </w:r>
      <w:r w:rsidR="00212D69" w:rsidRPr="00D14D50">
        <w:rPr>
          <w:i/>
        </w:rPr>
        <w:t xml:space="preserve">Do prvních tříd základních škol </w:t>
      </w:r>
      <w:r w:rsidR="00AF3EF7" w:rsidRPr="00D14D50">
        <w:rPr>
          <w:i/>
        </w:rPr>
        <w:t>bylo</w:t>
      </w:r>
      <w:r w:rsidR="001F7133" w:rsidRPr="00D14D50">
        <w:rPr>
          <w:i/>
        </w:rPr>
        <w:t xml:space="preserve"> v září 2020</w:t>
      </w:r>
      <w:r w:rsidR="00AF3EF7" w:rsidRPr="00D14D50">
        <w:rPr>
          <w:i/>
        </w:rPr>
        <w:t xml:space="preserve"> přijato </w:t>
      </w:r>
      <w:r w:rsidR="00212D69" w:rsidRPr="00D14D50">
        <w:rPr>
          <w:i/>
        </w:rPr>
        <w:t>10</w:t>
      </w:r>
      <w:r w:rsidR="00AF3EF7" w:rsidRPr="00D14D50">
        <w:rPr>
          <w:i/>
        </w:rPr>
        <w:t xml:space="preserve">8 630 </w:t>
      </w:r>
      <w:r w:rsidR="00212D69" w:rsidRPr="00D14D50">
        <w:rPr>
          <w:i/>
        </w:rPr>
        <w:t>prvňáčků</w:t>
      </w:r>
      <w:r w:rsidR="001F7133" w:rsidRPr="00D14D50">
        <w:rPr>
          <w:i/>
        </w:rPr>
        <w:t>, o 2 tisíce více než v roce předchozím</w:t>
      </w:r>
      <w:r w:rsidR="00212D69" w:rsidRPr="00D14D50">
        <w:rPr>
          <w:i/>
        </w:rPr>
        <w:t>.</w:t>
      </w:r>
      <w:r w:rsidR="00AF3EF7" w:rsidRPr="00D14D50">
        <w:rPr>
          <w:i/>
        </w:rPr>
        <w:t xml:space="preserve"> Čtvrtinu z nich tvořili žáci </w:t>
      </w:r>
      <w:r w:rsidR="00212D69" w:rsidRPr="00D14D50">
        <w:rPr>
          <w:i/>
        </w:rPr>
        <w:t>starší sedmi let</w:t>
      </w:r>
      <w:r w:rsidR="004802CC" w:rsidRPr="00D14D50">
        <w:rPr>
          <w:i/>
        </w:rPr>
        <w:t>, před pěti lety to byla pětina</w:t>
      </w:r>
      <w:r w:rsidR="00D14D50" w:rsidRPr="00D14D50">
        <w:rPr>
          <w:i/>
        </w:rPr>
        <w:t xml:space="preserve">,“ </w:t>
      </w:r>
      <w:r w:rsidR="00D14D50">
        <w:t>říká Marek Rojíček, předseda Českého statistického úřadu.</w:t>
      </w:r>
      <w:r w:rsidR="00A05306">
        <w:t xml:space="preserve"> </w:t>
      </w:r>
      <w:r w:rsidR="00A05306" w:rsidRPr="00A05306">
        <w:t>M</w:t>
      </w:r>
      <w:r w:rsidR="00A05306">
        <w:t>e</w:t>
      </w:r>
      <w:r w:rsidR="00A05306" w:rsidRPr="00A05306">
        <w:t>zi dětmi, které mají odklad, výrazně převládají chlapci.</w:t>
      </w:r>
      <w:r w:rsidR="00D14D50">
        <w:t xml:space="preserve"> </w:t>
      </w:r>
      <w:r w:rsidR="00212D69" w:rsidRPr="00212D69">
        <w:t>Ve školním roce 20</w:t>
      </w:r>
      <w:r w:rsidR="00212D69">
        <w:t>20</w:t>
      </w:r>
      <w:r w:rsidR="00212D69" w:rsidRPr="00212D69">
        <w:t>/2</w:t>
      </w:r>
      <w:r w:rsidR="001F7133">
        <w:t>02</w:t>
      </w:r>
      <w:r w:rsidR="00212D69">
        <w:t>1</w:t>
      </w:r>
      <w:r w:rsidR="00212D69" w:rsidRPr="00212D69">
        <w:t xml:space="preserve"> se základního vzdělávání účastnilo v Česku </w:t>
      </w:r>
      <w:r w:rsidR="00212D69">
        <w:t xml:space="preserve">po 16 letech opět více </w:t>
      </w:r>
      <w:r w:rsidR="001F7133">
        <w:t>než</w:t>
      </w:r>
      <w:r w:rsidR="00212D69">
        <w:t xml:space="preserve"> milion žáků. </w:t>
      </w:r>
      <w:r w:rsidR="00D4343A">
        <w:t>Na základní školy chodilo, resp. se distančně vzdělávalo</w:t>
      </w:r>
      <w:r w:rsidR="00D14D50">
        <w:t>,</w:t>
      </w:r>
      <w:r w:rsidR="00D4343A">
        <w:t xml:space="preserve"> 962 </w:t>
      </w:r>
      <w:r w:rsidR="00BE33E5">
        <w:t>348</w:t>
      </w:r>
      <w:r w:rsidR="00D4343A">
        <w:t xml:space="preserve"> žáků</w:t>
      </w:r>
      <w:r w:rsidR="00A05306">
        <w:t>. Jde o pětinu vyšší počet než v roce 20</w:t>
      </w:r>
      <w:r w:rsidR="00D14D50">
        <w:t>10, kdy do lavic</w:t>
      </w:r>
      <w:r w:rsidR="00A05306">
        <w:t xml:space="preserve"> usedalo nejméně žáků </w:t>
      </w:r>
      <w:r w:rsidR="00D4343A">
        <w:t>od vzniku České republiky.</w:t>
      </w:r>
      <w:r w:rsidR="00F40392">
        <w:t xml:space="preserve"> </w:t>
      </w:r>
      <w:r w:rsidR="00212D69" w:rsidRPr="00212D69">
        <w:t xml:space="preserve">Kromě základních škol </w:t>
      </w:r>
      <w:r w:rsidR="00F40392">
        <w:t xml:space="preserve">si </w:t>
      </w:r>
      <w:r w:rsidR="003A478A">
        <w:t xml:space="preserve">v </w:t>
      </w:r>
      <w:r w:rsidR="00F40392">
        <w:t xml:space="preserve">předchozím školním roce </w:t>
      </w:r>
      <w:r w:rsidR="00212D69" w:rsidRPr="00212D69">
        <w:t xml:space="preserve">plnilo </w:t>
      </w:r>
      <w:r w:rsidR="00F40392" w:rsidRPr="00212D69">
        <w:t xml:space="preserve">povinnou školní docházku </w:t>
      </w:r>
      <w:r w:rsidR="00F40392">
        <w:t xml:space="preserve">i </w:t>
      </w:r>
      <w:r w:rsidR="00212D69" w:rsidRPr="00212D69">
        <w:t>4</w:t>
      </w:r>
      <w:r w:rsidR="00212D69">
        <w:t>1 798</w:t>
      </w:r>
      <w:r w:rsidR="00212D69" w:rsidRPr="00212D69">
        <w:t xml:space="preserve"> </w:t>
      </w:r>
      <w:r w:rsidR="00F40392">
        <w:t xml:space="preserve">žáků </w:t>
      </w:r>
      <w:r w:rsidR="008053BD">
        <w:br/>
      </w:r>
      <w:r w:rsidR="00212D69" w:rsidRPr="00212D69">
        <w:t>v nižších ročnících víceletých gymnázií</w:t>
      </w:r>
      <w:r w:rsidR="00212D69">
        <w:t>.</w:t>
      </w:r>
      <w:r w:rsidR="00937852" w:rsidRPr="00937852">
        <w:t xml:space="preserve"> </w:t>
      </w:r>
      <w:r w:rsidR="008053BD" w:rsidRPr="008053BD">
        <w:rPr>
          <w:i/>
        </w:rPr>
        <w:t>„</w:t>
      </w:r>
      <w:r w:rsidR="00937852" w:rsidRPr="008053BD">
        <w:rPr>
          <w:i/>
        </w:rPr>
        <w:t xml:space="preserve">Základní vzdělávání lze uskutečňovat také formou individuálního vzdělávání, </w:t>
      </w:r>
      <w:r w:rsidR="00A84236" w:rsidRPr="008053BD">
        <w:rPr>
          <w:i/>
        </w:rPr>
        <w:t xml:space="preserve">což </w:t>
      </w:r>
      <w:r w:rsidR="00937852" w:rsidRPr="008053BD">
        <w:rPr>
          <w:i/>
        </w:rPr>
        <w:t>v minulém roce využilo 4 55</w:t>
      </w:r>
      <w:r w:rsidR="00187B0F">
        <w:rPr>
          <w:i/>
        </w:rPr>
        <w:t>7</w:t>
      </w:r>
      <w:r w:rsidR="00937852" w:rsidRPr="008053BD">
        <w:rPr>
          <w:i/>
        </w:rPr>
        <w:t xml:space="preserve"> dětí, </w:t>
      </w:r>
      <w:r w:rsidR="008053BD" w:rsidRPr="008053BD">
        <w:rPr>
          <w:i/>
        </w:rPr>
        <w:t xml:space="preserve">tedy </w:t>
      </w:r>
      <w:r w:rsidR="00F40392" w:rsidRPr="008053BD">
        <w:rPr>
          <w:i/>
        </w:rPr>
        <w:t>téměř 3,5</w:t>
      </w:r>
      <w:r w:rsidR="00937852" w:rsidRPr="008053BD">
        <w:rPr>
          <w:i/>
        </w:rPr>
        <w:t>krát více než před pěti lety</w:t>
      </w:r>
      <w:r w:rsidR="008053BD" w:rsidRPr="008053BD">
        <w:rPr>
          <w:i/>
        </w:rPr>
        <w:t xml:space="preserve">,“ </w:t>
      </w:r>
      <w:r w:rsidR="008053BD">
        <w:t>upozorňuje Alena Hykyšová z odboru statistik rozvoje společnosti ČSÚ.</w:t>
      </w:r>
    </w:p>
    <w:p w14:paraId="102B0157" w14:textId="77777777" w:rsidR="008053BD" w:rsidRDefault="008053BD" w:rsidP="008053BD">
      <w:pPr>
        <w:spacing w:line="240" w:lineRule="auto"/>
      </w:pPr>
    </w:p>
    <w:p w14:paraId="29FACD9D" w14:textId="4C17D432" w:rsidR="00C86ADC" w:rsidRDefault="00937852" w:rsidP="008053BD">
      <w:pPr>
        <w:spacing w:line="240" w:lineRule="auto"/>
      </w:pPr>
      <w:r>
        <w:t>Výrazný p</w:t>
      </w:r>
      <w:r w:rsidRPr="00937852">
        <w:t xml:space="preserve">okles počtu žáků středních škol </w:t>
      </w:r>
      <w:r>
        <w:t xml:space="preserve">po roce </w:t>
      </w:r>
      <w:r w:rsidR="005020A9">
        <w:t xml:space="preserve">2004 </w:t>
      </w:r>
      <w:r w:rsidRPr="00937852">
        <w:t xml:space="preserve">se </w:t>
      </w:r>
      <w:r w:rsidR="005020A9">
        <w:t xml:space="preserve">zastavil v roce 2018. </w:t>
      </w:r>
      <w:r w:rsidR="008053BD" w:rsidRPr="008053BD">
        <w:rPr>
          <w:i/>
        </w:rPr>
        <w:t>„</w:t>
      </w:r>
      <w:r w:rsidRPr="008053BD">
        <w:rPr>
          <w:i/>
        </w:rPr>
        <w:t xml:space="preserve">Nově bylo </w:t>
      </w:r>
      <w:r w:rsidR="008053BD" w:rsidRPr="008053BD">
        <w:rPr>
          <w:i/>
        </w:rPr>
        <w:t xml:space="preserve">loni </w:t>
      </w:r>
      <w:r w:rsidRPr="008053BD">
        <w:rPr>
          <w:i/>
        </w:rPr>
        <w:t>do prvních ročníků s</w:t>
      </w:r>
      <w:r w:rsidR="008053BD" w:rsidRPr="008053BD">
        <w:rPr>
          <w:i/>
        </w:rPr>
        <w:t xml:space="preserve">tředních škol </w:t>
      </w:r>
      <w:r w:rsidRPr="008053BD">
        <w:rPr>
          <w:i/>
        </w:rPr>
        <w:t>přijato celkem 11</w:t>
      </w:r>
      <w:r w:rsidR="005020A9" w:rsidRPr="008053BD">
        <w:rPr>
          <w:i/>
        </w:rPr>
        <w:t>8</w:t>
      </w:r>
      <w:r w:rsidRPr="008053BD">
        <w:rPr>
          <w:i/>
        </w:rPr>
        <w:t xml:space="preserve"> </w:t>
      </w:r>
      <w:r w:rsidR="005020A9" w:rsidRPr="008053BD">
        <w:rPr>
          <w:i/>
        </w:rPr>
        <w:t>293</w:t>
      </w:r>
      <w:r w:rsidRPr="008053BD">
        <w:rPr>
          <w:i/>
        </w:rPr>
        <w:t xml:space="preserve"> žáků, </w:t>
      </w:r>
      <w:r w:rsidR="005020A9" w:rsidRPr="008053BD">
        <w:rPr>
          <w:i/>
        </w:rPr>
        <w:t>o 4</w:t>
      </w:r>
      <w:r w:rsidR="003A478A" w:rsidRPr="008053BD">
        <w:rPr>
          <w:i/>
        </w:rPr>
        <w:t xml:space="preserve">,8 tis. </w:t>
      </w:r>
      <w:r w:rsidR="005020A9" w:rsidRPr="008053BD">
        <w:rPr>
          <w:i/>
        </w:rPr>
        <w:t xml:space="preserve">více </w:t>
      </w:r>
      <w:r w:rsidR="00344EE1" w:rsidRPr="008053BD">
        <w:rPr>
          <w:i/>
        </w:rPr>
        <w:t xml:space="preserve">než </w:t>
      </w:r>
      <w:r w:rsidR="005020A9" w:rsidRPr="008053BD">
        <w:rPr>
          <w:i/>
        </w:rPr>
        <w:t>ve školním roce 2018/2019</w:t>
      </w:r>
      <w:r w:rsidR="008053BD" w:rsidRPr="008053BD">
        <w:rPr>
          <w:i/>
        </w:rPr>
        <w:t xml:space="preserve">,“ </w:t>
      </w:r>
      <w:r w:rsidR="008053BD">
        <w:t>říká Vendula Kašparová</w:t>
      </w:r>
      <w:r w:rsidR="008053BD" w:rsidRPr="008053BD">
        <w:t xml:space="preserve"> </w:t>
      </w:r>
      <w:r w:rsidR="008053BD">
        <w:t xml:space="preserve">z odboru statistik rozvoje společnosti ČSÚ. </w:t>
      </w:r>
      <w:r w:rsidR="00344EE1">
        <w:t>C</w:t>
      </w:r>
      <w:r w:rsidRPr="00937852">
        <w:t xml:space="preserve">elkový počet středoškoláků </w:t>
      </w:r>
      <w:r w:rsidR="003A478A">
        <w:t xml:space="preserve">dosáhl v předchozím školním roce </w:t>
      </w:r>
      <w:r w:rsidR="00BE33E5" w:rsidRPr="00BE33E5">
        <w:t xml:space="preserve">432 906 žáků. </w:t>
      </w:r>
      <w:r w:rsidR="00344EE1">
        <w:t>O</w:t>
      </w:r>
      <w:r w:rsidR="00BE33E5" w:rsidRPr="00BE33E5">
        <w:t xml:space="preserve">dborné vzdělávání </w:t>
      </w:r>
      <w:r w:rsidR="008053BD">
        <w:br/>
      </w:r>
      <w:r w:rsidR="00BE33E5" w:rsidRPr="00BE33E5">
        <w:t>s maturitní zkouškou</w:t>
      </w:r>
      <w:r w:rsidR="00344EE1" w:rsidRPr="00344EE1">
        <w:t xml:space="preserve"> </w:t>
      </w:r>
      <w:r w:rsidR="00344EE1">
        <w:t>navštěvovalo 45</w:t>
      </w:r>
      <w:r w:rsidR="00344EE1" w:rsidRPr="00BE33E5">
        <w:t xml:space="preserve"> %</w:t>
      </w:r>
      <w:r w:rsidR="007A2A02">
        <w:t xml:space="preserve"> žáků</w:t>
      </w:r>
      <w:r w:rsidR="00BE33E5" w:rsidRPr="00BE33E5">
        <w:t>, 30 % tvořili žáci gymnázií</w:t>
      </w:r>
      <w:r w:rsidR="00BE33E5">
        <w:t xml:space="preserve"> a 21</w:t>
      </w:r>
      <w:r w:rsidR="00BE33E5" w:rsidRPr="00BE33E5">
        <w:t xml:space="preserve"> % </w:t>
      </w:r>
      <w:r w:rsidR="00BE33E5">
        <w:t xml:space="preserve">připadlo na žáky </w:t>
      </w:r>
      <w:r w:rsidR="00BE33E5" w:rsidRPr="00BE33E5">
        <w:t>středních odborných učilišť</w:t>
      </w:r>
      <w:r w:rsidR="00BE33E5">
        <w:t xml:space="preserve">. </w:t>
      </w:r>
      <w:r w:rsidR="008053BD">
        <w:t xml:space="preserve">Na střední </w:t>
      </w:r>
      <w:r w:rsidR="008053BD" w:rsidRPr="00F60951">
        <w:t xml:space="preserve">odborné </w:t>
      </w:r>
      <w:r w:rsidR="008053BD">
        <w:t xml:space="preserve">školy </w:t>
      </w:r>
      <w:r w:rsidR="008053BD" w:rsidRPr="00F60951">
        <w:t>s maturitní zkouškou</w:t>
      </w:r>
      <w:r w:rsidR="00842432">
        <w:t xml:space="preserve"> ve </w:t>
      </w:r>
      <w:r w:rsidR="008053BD">
        <w:t>zdravotnických oborech minulý rok chodilo 15 379 žáků, což je o téměř třetinu více v porovnání se situací</w:t>
      </w:r>
      <w:r w:rsidR="00187B0F">
        <w:t xml:space="preserve"> </w:t>
      </w:r>
      <w:r w:rsidR="008053BD">
        <w:t xml:space="preserve">ve školním roce 2015/2016. </w:t>
      </w:r>
      <w:r w:rsidR="00C86ADC" w:rsidRPr="00C86ADC">
        <w:t>Díky populačně silným ročníkům</w:t>
      </w:r>
      <w:r w:rsidR="00C86ADC">
        <w:t>, které postupně ukončují základní vzděl</w:t>
      </w:r>
      <w:r w:rsidR="008053BD">
        <w:t>ávání, se</w:t>
      </w:r>
      <w:r w:rsidR="00C86ADC">
        <w:t xml:space="preserve"> počítá s dalším nárůstem počtu středoškoláků.</w:t>
      </w:r>
    </w:p>
    <w:p w14:paraId="6048B219" w14:textId="77777777" w:rsidR="00D14D50" w:rsidRDefault="00D14D50" w:rsidP="008053BD">
      <w:pPr>
        <w:spacing w:line="240" w:lineRule="auto"/>
      </w:pPr>
    </w:p>
    <w:p w14:paraId="186A0662" w14:textId="1C234960" w:rsidR="005020A9" w:rsidRDefault="00721A0D" w:rsidP="008053BD">
      <w:pPr>
        <w:spacing w:line="240" w:lineRule="auto"/>
      </w:pPr>
      <w:r w:rsidRPr="00721A0D">
        <w:t xml:space="preserve">Přestože se v roce 2020 počet </w:t>
      </w:r>
      <w:r w:rsidR="00D14D50">
        <w:t xml:space="preserve">vysokoškolských </w:t>
      </w:r>
      <w:r w:rsidRPr="00721A0D">
        <w:t>studentů poprvé po devíti letech meziročně zvýšil o 11 tisíc, ve srovnání s roke</w:t>
      </w:r>
      <w:r w:rsidR="00D14D50">
        <w:t xml:space="preserve">m 2010 jich </w:t>
      </w:r>
      <w:r w:rsidRPr="00721A0D">
        <w:t xml:space="preserve">studovalo </w:t>
      </w:r>
      <w:r w:rsidR="00187B0F">
        <w:t xml:space="preserve">kvůli demografickému vývoji </w:t>
      </w:r>
      <w:r w:rsidRPr="00721A0D">
        <w:t xml:space="preserve">o </w:t>
      </w:r>
      <w:r w:rsidR="008053BD">
        <w:t xml:space="preserve">čtvrtinu </w:t>
      </w:r>
      <w:r w:rsidRPr="00721A0D">
        <w:t>méně</w:t>
      </w:r>
      <w:r>
        <w:t xml:space="preserve">. </w:t>
      </w:r>
      <w:r w:rsidR="005020A9" w:rsidRPr="005020A9">
        <w:t xml:space="preserve">Největší úbytek postihl technické obory, nárůst naopak zaznamenala skupina oborů </w:t>
      </w:r>
      <w:r w:rsidR="00143D24">
        <w:br/>
      </w:r>
      <w:r w:rsidR="005020A9" w:rsidRPr="005020A9">
        <w:t xml:space="preserve">v oblasti zdravotní a sociální péče. </w:t>
      </w:r>
      <w:r w:rsidR="008053BD">
        <w:t>P</w:t>
      </w:r>
      <w:r w:rsidR="00261CC6">
        <w:t>okles se</w:t>
      </w:r>
      <w:r w:rsidR="00C86ADC" w:rsidRPr="00C86ADC">
        <w:t xml:space="preserve"> netýká </w:t>
      </w:r>
      <w:r w:rsidR="00261CC6">
        <w:t>studentů z ciziny, jejichž počet</w:t>
      </w:r>
      <w:r w:rsidR="005020A9" w:rsidRPr="005020A9">
        <w:t xml:space="preserve"> vzrostl </w:t>
      </w:r>
      <w:r w:rsidR="00C86ADC">
        <w:t xml:space="preserve">v tomto období </w:t>
      </w:r>
      <w:r w:rsidR="005020A9" w:rsidRPr="005020A9">
        <w:t>o třetinu.</w:t>
      </w:r>
    </w:p>
    <w:p w14:paraId="751E5128" w14:textId="77777777" w:rsidR="005020A9" w:rsidRDefault="005020A9" w:rsidP="008053BD">
      <w:pPr>
        <w:spacing w:line="240" w:lineRule="auto"/>
      </w:pPr>
    </w:p>
    <w:p w14:paraId="40C893AF" w14:textId="6395F03D" w:rsidR="00FA49A9" w:rsidRDefault="00FA49A9" w:rsidP="008053BD">
      <w:pPr>
        <w:spacing w:line="240" w:lineRule="auto"/>
      </w:pPr>
      <w:r w:rsidRPr="00FA49A9">
        <w:t xml:space="preserve">Další informace přináší publikace </w:t>
      </w:r>
      <w:hyperlink r:id="rId8" w:history="1">
        <w:r w:rsidR="00B82746" w:rsidRPr="00D07B87">
          <w:rPr>
            <w:rStyle w:val="Hypertextovodkaz"/>
            <w:i/>
          </w:rPr>
          <w:t>Školy a školská zařízení – rok 2020/21</w:t>
        </w:r>
      </w:hyperlink>
      <w:bookmarkStart w:id="0" w:name="_GoBack"/>
      <w:bookmarkEnd w:id="0"/>
      <w:r w:rsidR="00B82746" w:rsidRPr="00D07B87">
        <w:t>.</w:t>
      </w:r>
      <w:r w:rsidR="00B82746">
        <w:t xml:space="preserve"> </w:t>
      </w:r>
    </w:p>
    <w:p w14:paraId="25F3C72F" w14:textId="1298E8B1" w:rsidR="00C92CF2" w:rsidRDefault="00C92CF2" w:rsidP="00AE6D5B"/>
    <w:p w14:paraId="666A40C1" w14:textId="77777777" w:rsidR="00631A40" w:rsidRPr="00220E59" w:rsidRDefault="00631A40" w:rsidP="00631A4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5431E4F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4AEE6948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749CBEB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7D01C67" w14:textId="7E560B7E" w:rsidR="004920AD" w:rsidRPr="00631A40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hyperlink r:id="rId9" w:history="1">
        <w:r w:rsidR="00D9166C" w:rsidRPr="007969F4">
          <w:rPr>
            <w:rStyle w:val="Hypertextovodkaz"/>
            <w:rFonts w:cs="Arial"/>
          </w:rPr>
          <w:t>jan.cieslar@czso.cz</w:t>
        </w:r>
      </w:hyperlink>
      <w:r w:rsidR="00D9166C">
        <w:rPr>
          <w:rFonts w:cs="Arial"/>
        </w:rPr>
        <w:t xml:space="preserve"> </w:t>
      </w:r>
      <w:r w:rsidRPr="00220E59">
        <w:rPr>
          <w:rFonts w:cs="Arial"/>
        </w:rPr>
        <w:t xml:space="preserve">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4920AD" w:rsidRPr="00631A4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F50A" w14:textId="77777777" w:rsidR="00A61955" w:rsidRDefault="00A61955" w:rsidP="00BA6370">
      <w:r>
        <w:separator/>
      </w:r>
    </w:p>
  </w:endnote>
  <w:endnote w:type="continuationSeparator" w:id="0">
    <w:p w14:paraId="6F520D42" w14:textId="77777777" w:rsidR="00A61955" w:rsidRDefault="00A619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3C12EB6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356C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3C12EB6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356C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2EA3" w14:textId="77777777" w:rsidR="00A61955" w:rsidRDefault="00A61955" w:rsidP="00BA6370">
      <w:r>
        <w:separator/>
      </w:r>
    </w:p>
  </w:footnote>
  <w:footnote w:type="continuationSeparator" w:id="0">
    <w:p w14:paraId="633C0030" w14:textId="77777777" w:rsidR="00A61955" w:rsidRDefault="00A619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4398C"/>
    <w:rsid w:val="00043BF4"/>
    <w:rsid w:val="0005041C"/>
    <w:rsid w:val="000707A9"/>
    <w:rsid w:val="0008187F"/>
    <w:rsid w:val="000842D2"/>
    <w:rsid w:val="000843A5"/>
    <w:rsid w:val="00090DC5"/>
    <w:rsid w:val="000B6F63"/>
    <w:rsid w:val="000C435D"/>
    <w:rsid w:val="000D6691"/>
    <w:rsid w:val="000E106A"/>
    <w:rsid w:val="000E7738"/>
    <w:rsid w:val="0012064F"/>
    <w:rsid w:val="001404AB"/>
    <w:rsid w:val="00143D24"/>
    <w:rsid w:val="00146745"/>
    <w:rsid w:val="001479A6"/>
    <w:rsid w:val="001658A9"/>
    <w:rsid w:val="001707EE"/>
    <w:rsid w:val="0017231D"/>
    <w:rsid w:val="001776E2"/>
    <w:rsid w:val="001810DC"/>
    <w:rsid w:val="00183C7E"/>
    <w:rsid w:val="00187B0F"/>
    <w:rsid w:val="001A214A"/>
    <w:rsid w:val="001A59BF"/>
    <w:rsid w:val="001B1A3C"/>
    <w:rsid w:val="001B607F"/>
    <w:rsid w:val="001D0374"/>
    <w:rsid w:val="001D066E"/>
    <w:rsid w:val="001D369A"/>
    <w:rsid w:val="001E0256"/>
    <w:rsid w:val="001E19ED"/>
    <w:rsid w:val="001F2BD4"/>
    <w:rsid w:val="001F7133"/>
    <w:rsid w:val="002070FB"/>
    <w:rsid w:val="00212D69"/>
    <w:rsid w:val="00213729"/>
    <w:rsid w:val="002272A6"/>
    <w:rsid w:val="00234A4B"/>
    <w:rsid w:val="002356C0"/>
    <w:rsid w:val="00236746"/>
    <w:rsid w:val="002406FA"/>
    <w:rsid w:val="002460EA"/>
    <w:rsid w:val="002468E5"/>
    <w:rsid w:val="00261CC6"/>
    <w:rsid w:val="002848DA"/>
    <w:rsid w:val="00284D7A"/>
    <w:rsid w:val="002B2E47"/>
    <w:rsid w:val="002C1394"/>
    <w:rsid w:val="002C46FA"/>
    <w:rsid w:val="002D1650"/>
    <w:rsid w:val="002D6A6C"/>
    <w:rsid w:val="002E2CE4"/>
    <w:rsid w:val="002E5C46"/>
    <w:rsid w:val="002F3AFE"/>
    <w:rsid w:val="00302F54"/>
    <w:rsid w:val="003059A8"/>
    <w:rsid w:val="00322412"/>
    <w:rsid w:val="003301A3"/>
    <w:rsid w:val="00330A46"/>
    <w:rsid w:val="003346CC"/>
    <w:rsid w:val="00336038"/>
    <w:rsid w:val="00344EE1"/>
    <w:rsid w:val="0035578A"/>
    <w:rsid w:val="0036777B"/>
    <w:rsid w:val="003703E2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AB1"/>
    <w:rsid w:val="003C2DCF"/>
    <w:rsid w:val="003C7FE7"/>
    <w:rsid w:val="003D02AA"/>
    <w:rsid w:val="003D0499"/>
    <w:rsid w:val="003E23B0"/>
    <w:rsid w:val="003F526A"/>
    <w:rsid w:val="00405244"/>
    <w:rsid w:val="00413A9D"/>
    <w:rsid w:val="00422D30"/>
    <w:rsid w:val="004274CA"/>
    <w:rsid w:val="00433C07"/>
    <w:rsid w:val="004436EE"/>
    <w:rsid w:val="004539FA"/>
    <w:rsid w:val="0045547F"/>
    <w:rsid w:val="004636C6"/>
    <w:rsid w:val="004802CC"/>
    <w:rsid w:val="00482EE7"/>
    <w:rsid w:val="004920AD"/>
    <w:rsid w:val="004A421A"/>
    <w:rsid w:val="004C69A2"/>
    <w:rsid w:val="004D05B3"/>
    <w:rsid w:val="004E479E"/>
    <w:rsid w:val="004E583B"/>
    <w:rsid w:val="004E6D0E"/>
    <w:rsid w:val="004F78E6"/>
    <w:rsid w:val="005020A9"/>
    <w:rsid w:val="00512D99"/>
    <w:rsid w:val="00521339"/>
    <w:rsid w:val="00531DBB"/>
    <w:rsid w:val="005548DC"/>
    <w:rsid w:val="00561B53"/>
    <w:rsid w:val="00572C03"/>
    <w:rsid w:val="00586353"/>
    <w:rsid w:val="00592E38"/>
    <w:rsid w:val="005968F9"/>
    <w:rsid w:val="005A471A"/>
    <w:rsid w:val="005A503C"/>
    <w:rsid w:val="005C1339"/>
    <w:rsid w:val="005E710C"/>
    <w:rsid w:val="005F699D"/>
    <w:rsid w:val="005F79FB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766F"/>
    <w:rsid w:val="00675D16"/>
    <w:rsid w:val="006B1749"/>
    <w:rsid w:val="006E024F"/>
    <w:rsid w:val="006E4E81"/>
    <w:rsid w:val="00707F7D"/>
    <w:rsid w:val="0071293F"/>
    <w:rsid w:val="00717EC5"/>
    <w:rsid w:val="00721A0D"/>
    <w:rsid w:val="00727525"/>
    <w:rsid w:val="00727A05"/>
    <w:rsid w:val="00730459"/>
    <w:rsid w:val="00737B80"/>
    <w:rsid w:val="007567AA"/>
    <w:rsid w:val="007756B4"/>
    <w:rsid w:val="0078158C"/>
    <w:rsid w:val="00784DE8"/>
    <w:rsid w:val="00792A53"/>
    <w:rsid w:val="007A2A02"/>
    <w:rsid w:val="007A57F2"/>
    <w:rsid w:val="007A748D"/>
    <w:rsid w:val="007A795A"/>
    <w:rsid w:val="007B1333"/>
    <w:rsid w:val="007D1062"/>
    <w:rsid w:val="007D2BC0"/>
    <w:rsid w:val="007F4AEB"/>
    <w:rsid w:val="007F75B2"/>
    <w:rsid w:val="00802068"/>
    <w:rsid w:val="008043C4"/>
    <w:rsid w:val="008053BD"/>
    <w:rsid w:val="00822410"/>
    <w:rsid w:val="00831B1B"/>
    <w:rsid w:val="0083664A"/>
    <w:rsid w:val="00842432"/>
    <w:rsid w:val="00861D0E"/>
    <w:rsid w:val="0086583E"/>
    <w:rsid w:val="00867569"/>
    <w:rsid w:val="0087353A"/>
    <w:rsid w:val="00873AD1"/>
    <w:rsid w:val="008810C1"/>
    <w:rsid w:val="00881297"/>
    <w:rsid w:val="0088335F"/>
    <w:rsid w:val="008A3A39"/>
    <w:rsid w:val="008A750A"/>
    <w:rsid w:val="008B1D27"/>
    <w:rsid w:val="008C384C"/>
    <w:rsid w:val="008D0F11"/>
    <w:rsid w:val="008D169C"/>
    <w:rsid w:val="008F35B4"/>
    <w:rsid w:val="008F73B4"/>
    <w:rsid w:val="009068B6"/>
    <w:rsid w:val="00926BB1"/>
    <w:rsid w:val="00937852"/>
    <w:rsid w:val="0094402F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5198"/>
    <w:rsid w:val="009A7FF6"/>
    <w:rsid w:val="009B0A17"/>
    <w:rsid w:val="009B11EB"/>
    <w:rsid w:val="009B55B1"/>
    <w:rsid w:val="009C5DA9"/>
    <w:rsid w:val="009D4C93"/>
    <w:rsid w:val="00A00672"/>
    <w:rsid w:val="00A05306"/>
    <w:rsid w:val="00A337E0"/>
    <w:rsid w:val="00A4343D"/>
    <w:rsid w:val="00A502F1"/>
    <w:rsid w:val="00A51FEC"/>
    <w:rsid w:val="00A61955"/>
    <w:rsid w:val="00A70A83"/>
    <w:rsid w:val="00A76670"/>
    <w:rsid w:val="00A81EB3"/>
    <w:rsid w:val="00A84236"/>
    <w:rsid w:val="00A842CF"/>
    <w:rsid w:val="00AB4B3E"/>
    <w:rsid w:val="00AB5003"/>
    <w:rsid w:val="00AD28D3"/>
    <w:rsid w:val="00AD7880"/>
    <w:rsid w:val="00AE4C3D"/>
    <w:rsid w:val="00AE6D5B"/>
    <w:rsid w:val="00AF242F"/>
    <w:rsid w:val="00AF3EF7"/>
    <w:rsid w:val="00B00C1D"/>
    <w:rsid w:val="00B03E21"/>
    <w:rsid w:val="00B15BA1"/>
    <w:rsid w:val="00B24005"/>
    <w:rsid w:val="00B31E94"/>
    <w:rsid w:val="00B6169B"/>
    <w:rsid w:val="00B82746"/>
    <w:rsid w:val="00B83609"/>
    <w:rsid w:val="00B90213"/>
    <w:rsid w:val="00BA439F"/>
    <w:rsid w:val="00BA4D64"/>
    <w:rsid w:val="00BA6370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16D69"/>
    <w:rsid w:val="00C269D4"/>
    <w:rsid w:val="00C34CBB"/>
    <w:rsid w:val="00C4160D"/>
    <w:rsid w:val="00C52466"/>
    <w:rsid w:val="00C67BF8"/>
    <w:rsid w:val="00C8406E"/>
    <w:rsid w:val="00C86ADC"/>
    <w:rsid w:val="00C909A2"/>
    <w:rsid w:val="00C92CF2"/>
    <w:rsid w:val="00CA15B0"/>
    <w:rsid w:val="00CA713E"/>
    <w:rsid w:val="00CB0408"/>
    <w:rsid w:val="00CB2709"/>
    <w:rsid w:val="00CB6F89"/>
    <w:rsid w:val="00CC63D2"/>
    <w:rsid w:val="00CE228C"/>
    <w:rsid w:val="00CF2DDD"/>
    <w:rsid w:val="00CF545B"/>
    <w:rsid w:val="00D018F0"/>
    <w:rsid w:val="00D07B87"/>
    <w:rsid w:val="00D14D50"/>
    <w:rsid w:val="00D27074"/>
    <w:rsid w:val="00D27D69"/>
    <w:rsid w:val="00D3219E"/>
    <w:rsid w:val="00D4343A"/>
    <w:rsid w:val="00D448C2"/>
    <w:rsid w:val="00D666C3"/>
    <w:rsid w:val="00D66B00"/>
    <w:rsid w:val="00D70D35"/>
    <w:rsid w:val="00D74E24"/>
    <w:rsid w:val="00D77552"/>
    <w:rsid w:val="00D9166C"/>
    <w:rsid w:val="00D93E85"/>
    <w:rsid w:val="00DB3587"/>
    <w:rsid w:val="00DB50AB"/>
    <w:rsid w:val="00DC0A84"/>
    <w:rsid w:val="00DC3491"/>
    <w:rsid w:val="00DF1C6D"/>
    <w:rsid w:val="00DF348A"/>
    <w:rsid w:val="00DF47FE"/>
    <w:rsid w:val="00E15E38"/>
    <w:rsid w:val="00E20D5D"/>
    <w:rsid w:val="00E2374E"/>
    <w:rsid w:val="00E26704"/>
    <w:rsid w:val="00E27C40"/>
    <w:rsid w:val="00E31980"/>
    <w:rsid w:val="00E53F6B"/>
    <w:rsid w:val="00E566B3"/>
    <w:rsid w:val="00E6423C"/>
    <w:rsid w:val="00E774C7"/>
    <w:rsid w:val="00E93830"/>
    <w:rsid w:val="00E93DB0"/>
    <w:rsid w:val="00E93E0E"/>
    <w:rsid w:val="00EA5AC8"/>
    <w:rsid w:val="00EB04C0"/>
    <w:rsid w:val="00EB1ED3"/>
    <w:rsid w:val="00EC2D51"/>
    <w:rsid w:val="00F04034"/>
    <w:rsid w:val="00F26395"/>
    <w:rsid w:val="00F40392"/>
    <w:rsid w:val="00F46F18"/>
    <w:rsid w:val="00F544CE"/>
    <w:rsid w:val="00F60933"/>
    <w:rsid w:val="00F60951"/>
    <w:rsid w:val="00FA49A9"/>
    <w:rsid w:val="00FB005B"/>
    <w:rsid w:val="00FB687C"/>
    <w:rsid w:val="00FD2A1F"/>
    <w:rsid w:val="00FE553D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koly-a-skolska-zarizeni-tjp3wpny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3A4A-FA68-438B-B439-8AF073E7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17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kogan4041</cp:lastModifiedBy>
  <cp:revision>4</cp:revision>
  <dcterms:created xsi:type="dcterms:W3CDTF">2021-08-31T06:59:00Z</dcterms:created>
  <dcterms:modified xsi:type="dcterms:W3CDTF">2021-08-31T11:45:00Z</dcterms:modified>
</cp:coreProperties>
</file>