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D4" w:rsidRPr="006266AE" w:rsidRDefault="00FF3293" w:rsidP="00A37708">
      <w:pPr>
        <w:pStyle w:val="Bezmezer"/>
        <w:jc w:val="left"/>
        <w:rPr>
          <w:b/>
          <w:sz w:val="18"/>
          <w:szCs w:val="18"/>
        </w:rPr>
      </w:pPr>
      <w:r w:rsidRPr="006266AE">
        <w:rPr>
          <w:b/>
          <w:sz w:val="18"/>
          <w:szCs w:val="18"/>
        </w:rPr>
        <w:t>24</w:t>
      </w:r>
      <w:r w:rsidR="00255158" w:rsidRPr="006266AE">
        <w:rPr>
          <w:b/>
          <w:sz w:val="18"/>
          <w:szCs w:val="18"/>
        </w:rPr>
        <w:t>. srpna</w:t>
      </w:r>
      <w:r w:rsidR="00400320" w:rsidRPr="006266AE">
        <w:rPr>
          <w:b/>
          <w:sz w:val="18"/>
          <w:szCs w:val="18"/>
        </w:rPr>
        <w:t xml:space="preserve"> </w:t>
      </w:r>
      <w:r w:rsidRPr="006266AE">
        <w:rPr>
          <w:b/>
          <w:sz w:val="18"/>
          <w:szCs w:val="18"/>
        </w:rPr>
        <w:t>2021</w:t>
      </w:r>
    </w:p>
    <w:p w:rsidR="00661F92" w:rsidRDefault="00661F92" w:rsidP="00A37708">
      <w:pPr>
        <w:pStyle w:val="Bezmezer"/>
        <w:jc w:val="left"/>
      </w:pPr>
    </w:p>
    <w:p w:rsidR="000E01D4" w:rsidRPr="00661F92" w:rsidRDefault="00400320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zveřejnil k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andidátní listiny pro </w:t>
      </w:r>
      <w:r w:rsidR="00FF3293">
        <w:rPr>
          <w:rFonts w:eastAsia="Times New Roman"/>
          <w:b/>
          <w:bCs/>
          <w:color w:val="BD1B21"/>
          <w:sz w:val="32"/>
          <w:szCs w:val="32"/>
        </w:rPr>
        <w:t>sněmovní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 volby </w:t>
      </w:r>
    </w:p>
    <w:p w:rsidR="008101C2" w:rsidRDefault="008101C2" w:rsidP="008101C2">
      <w:pPr>
        <w:rPr>
          <w:b/>
        </w:rPr>
      </w:pPr>
    </w:p>
    <w:p w:rsidR="00123BC7" w:rsidRPr="00123BC7" w:rsidRDefault="00C31DEE" w:rsidP="00A37708">
      <w:pPr>
        <w:jc w:val="left"/>
        <w:rPr>
          <w:b/>
        </w:rPr>
      </w:pPr>
      <w:r>
        <w:rPr>
          <w:b/>
        </w:rPr>
        <w:t xml:space="preserve">Český statistický úřad </w:t>
      </w:r>
      <w:r w:rsidR="00FF3293">
        <w:rPr>
          <w:b/>
        </w:rPr>
        <w:t xml:space="preserve">dnes </w:t>
      </w:r>
      <w:r>
        <w:rPr>
          <w:b/>
        </w:rPr>
        <w:t>zveřejnil</w:t>
      </w:r>
      <w:r w:rsidR="00DF30C9">
        <w:rPr>
          <w:b/>
        </w:rPr>
        <w:t xml:space="preserve"> </w:t>
      </w:r>
      <w:r w:rsidR="00702911">
        <w:rPr>
          <w:b/>
        </w:rPr>
        <w:t xml:space="preserve">na webu volby.cz </w:t>
      </w:r>
      <w:r w:rsidR="00400320">
        <w:rPr>
          <w:b/>
        </w:rPr>
        <w:t xml:space="preserve">seznam </w:t>
      </w:r>
      <w:r>
        <w:rPr>
          <w:b/>
        </w:rPr>
        <w:t>kandidát</w:t>
      </w:r>
      <w:r w:rsidR="00400320">
        <w:rPr>
          <w:b/>
        </w:rPr>
        <w:t>ů</w:t>
      </w:r>
      <w:r w:rsidR="00FF3293">
        <w:rPr>
          <w:b/>
        </w:rPr>
        <w:t xml:space="preserve"> pro</w:t>
      </w:r>
      <w:r w:rsidR="00913EE4">
        <w:rPr>
          <w:b/>
        </w:rPr>
        <w:t xml:space="preserve"> volby </w:t>
      </w:r>
      <w:r w:rsidR="001478D2">
        <w:rPr>
          <w:b/>
        </w:rPr>
        <w:br/>
      </w:r>
      <w:r w:rsidR="006266AE">
        <w:rPr>
          <w:b/>
        </w:rPr>
        <w:t>do Poslanecké sněmovny Parlamentu České republiky</w:t>
      </w:r>
      <w:r>
        <w:rPr>
          <w:b/>
        </w:rPr>
        <w:t xml:space="preserve">. </w:t>
      </w:r>
      <w:r w:rsidR="006266AE">
        <w:rPr>
          <w:b/>
        </w:rPr>
        <w:t xml:space="preserve">Volby se uskuteční ve dnech </w:t>
      </w:r>
      <w:r w:rsidR="006266AE">
        <w:rPr>
          <w:b/>
        </w:rPr>
        <w:br/>
        <w:t>8. a 9. října.</w:t>
      </w:r>
    </w:p>
    <w:p w:rsidR="00123BC7" w:rsidRDefault="00123BC7" w:rsidP="00A37708">
      <w:pPr>
        <w:jc w:val="left"/>
      </w:pPr>
    </w:p>
    <w:p w:rsidR="00DF30C9" w:rsidRPr="00FB2F6F" w:rsidRDefault="00913EE4" w:rsidP="00DF30C9">
      <w:pPr>
        <w:jc w:val="left"/>
        <w:rPr>
          <w:color w:val="FF0000"/>
        </w:rPr>
      </w:pPr>
      <w:r w:rsidRPr="00FB2F6F">
        <w:t>V</w:t>
      </w:r>
      <w:r w:rsidR="006266AE" w:rsidRPr="00FB2F6F">
        <w:t>e </w:t>
      </w:r>
      <w:r w:rsidRPr="00FB2F6F">
        <w:t xml:space="preserve">volbách </w:t>
      </w:r>
      <w:r w:rsidR="006266AE" w:rsidRPr="00FB2F6F">
        <w:t xml:space="preserve">se o přízeň voličů uchází </w:t>
      </w:r>
      <w:r w:rsidR="00912E76" w:rsidRPr="00FB2F6F">
        <w:t>22</w:t>
      </w:r>
      <w:r w:rsidRPr="00FB2F6F">
        <w:t xml:space="preserve"> politických stran, hnutí a </w:t>
      </w:r>
      <w:r w:rsidR="006266AE" w:rsidRPr="00FB2F6F">
        <w:t xml:space="preserve">koalic, které mají </w:t>
      </w:r>
      <w:r w:rsidRPr="00FB2F6F">
        <w:t xml:space="preserve">zaregistrováno celkem </w:t>
      </w:r>
      <w:r w:rsidR="00912E76" w:rsidRPr="00FB2F6F">
        <w:t>258</w:t>
      </w:r>
      <w:r w:rsidRPr="00FB2F6F">
        <w:t xml:space="preserve"> kandidátních listin</w:t>
      </w:r>
      <w:r w:rsidR="006266AE" w:rsidRPr="00FB2F6F">
        <w:t xml:space="preserve"> ve 14 krajích</w:t>
      </w:r>
      <w:r w:rsidRPr="00FB2F6F">
        <w:t xml:space="preserve">. </w:t>
      </w:r>
    </w:p>
    <w:p w:rsidR="00DF30C9" w:rsidRPr="00FB2F6F" w:rsidRDefault="00DF30C9" w:rsidP="00E86B7A">
      <w:pPr>
        <w:jc w:val="left"/>
      </w:pPr>
    </w:p>
    <w:p w:rsidR="001F1E1F" w:rsidRPr="00FB2F6F" w:rsidRDefault="006266AE" w:rsidP="00E86B7A">
      <w:pPr>
        <w:jc w:val="left"/>
      </w:pPr>
      <w:r w:rsidRPr="00FB2F6F">
        <w:rPr>
          <w:i/>
        </w:rPr>
        <w:t xml:space="preserve">„O poslanecký mandát </w:t>
      </w:r>
      <w:r w:rsidR="00085178" w:rsidRPr="00FB2F6F">
        <w:rPr>
          <w:i/>
        </w:rPr>
        <w:t xml:space="preserve">letos </w:t>
      </w:r>
      <w:r w:rsidRPr="00FB2F6F">
        <w:rPr>
          <w:i/>
        </w:rPr>
        <w:t xml:space="preserve">usiluje </w:t>
      </w:r>
      <w:r w:rsidR="003B3611">
        <w:rPr>
          <w:i/>
        </w:rPr>
        <w:t>5 258</w:t>
      </w:r>
      <w:bookmarkStart w:id="0" w:name="_GoBack"/>
      <w:bookmarkEnd w:id="0"/>
      <w:r w:rsidR="00AD0494" w:rsidRPr="00FB2F6F">
        <w:rPr>
          <w:i/>
        </w:rPr>
        <w:t xml:space="preserve"> kandidátů</w:t>
      </w:r>
      <w:r w:rsidRPr="00FB2F6F">
        <w:rPr>
          <w:i/>
        </w:rPr>
        <w:t xml:space="preserve">. Před čtyřmi lety byl přitom zájem větší, </w:t>
      </w:r>
      <w:r w:rsidR="007D7863" w:rsidRPr="00FB2F6F">
        <w:rPr>
          <w:i/>
        </w:rPr>
        <w:br/>
      </w:r>
      <w:r w:rsidRPr="00FB2F6F">
        <w:rPr>
          <w:i/>
        </w:rPr>
        <w:t xml:space="preserve">o mandát se tehdy ucházelo celkem </w:t>
      </w:r>
      <w:r w:rsidR="00085178" w:rsidRPr="00FB2F6F">
        <w:rPr>
          <w:i/>
        </w:rPr>
        <w:t>7</w:t>
      </w:r>
      <w:r w:rsidRPr="00FB2F6F">
        <w:rPr>
          <w:i/>
        </w:rPr>
        <w:t xml:space="preserve"> </w:t>
      </w:r>
      <w:r w:rsidR="00085178" w:rsidRPr="00FB2F6F">
        <w:rPr>
          <w:i/>
        </w:rPr>
        <w:t>524</w:t>
      </w:r>
      <w:r w:rsidRPr="00FB2F6F">
        <w:rPr>
          <w:i/>
        </w:rPr>
        <w:t xml:space="preserve"> mužů a žen</w:t>
      </w:r>
      <w:r w:rsidR="00085178" w:rsidRPr="00FB2F6F">
        <w:rPr>
          <w:i/>
        </w:rPr>
        <w:t>. Aktuální počet kandidujících se může do voleb ještě změnit</w:t>
      </w:r>
      <w:r w:rsidR="0086465A" w:rsidRPr="00FB2F6F">
        <w:rPr>
          <w:i/>
        </w:rPr>
        <w:t>, neboť někteří mohou být v zákonné lhůtě navrhující stranou odvoláni či mohou například sami odstoupit. Všechny tyto změny ale budeme na našem volebním webu aktualizovat,</w:t>
      </w:r>
      <w:r w:rsidR="00AD0494" w:rsidRPr="00FB2F6F">
        <w:rPr>
          <w:i/>
        </w:rPr>
        <w:t>“</w:t>
      </w:r>
      <w:r w:rsidR="008F5972" w:rsidRPr="00FB2F6F">
        <w:t xml:space="preserve"> říká </w:t>
      </w:r>
      <w:r w:rsidR="0023659C" w:rsidRPr="00FB2F6F">
        <w:t>1.</w:t>
      </w:r>
      <w:r w:rsidR="00C56812" w:rsidRPr="00FB2F6F">
        <w:t> </w:t>
      </w:r>
      <w:r w:rsidR="0023659C" w:rsidRPr="00FB2F6F">
        <w:t xml:space="preserve">místopředsedkyně ČSÚ Eva </w:t>
      </w:r>
      <w:proofErr w:type="spellStart"/>
      <w:r w:rsidR="0023659C" w:rsidRPr="00FB2F6F">
        <w:t>Krumpová</w:t>
      </w:r>
      <w:proofErr w:type="spellEnd"/>
      <w:r w:rsidR="008F5972" w:rsidRPr="00FB2F6F">
        <w:t>.</w:t>
      </w:r>
      <w:r w:rsidR="00227201" w:rsidRPr="00FB2F6F">
        <w:t xml:space="preserve"> </w:t>
      </w:r>
    </w:p>
    <w:p w:rsidR="001F1E1F" w:rsidRPr="00FB2F6F" w:rsidRDefault="001F1E1F" w:rsidP="00E86B7A">
      <w:pPr>
        <w:jc w:val="left"/>
      </w:pPr>
    </w:p>
    <w:p w:rsidR="00DF30C9" w:rsidRDefault="00085178" w:rsidP="00A37708">
      <w:pPr>
        <w:jc w:val="left"/>
      </w:pPr>
      <w:r w:rsidRPr="00FB2F6F">
        <w:t>N</w:t>
      </w:r>
      <w:r w:rsidR="006266AE" w:rsidRPr="00FB2F6F">
        <w:t xml:space="preserve">a </w:t>
      </w:r>
      <w:r w:rsidRPr="00FB2F6F">
        <w:t xml:space="preserve">prezentační webové stránce </w:t>
      </w:r>
      <w:hyperlink r:id="rId8" w:history="1">
        <w:r w:rsidRPr="00FB2F6F">
          <w:rPr>
            <w:rStyle w:val="Hypertextovodkaz"/>
          </w:rPr>
          <w:t>volby.cz</w:t>
        </w:r>
      </w:hyperlink>
      <w:r w:rsidR="006266AE" w:rsidRPr="00FB2F6F">
        <w:t xml:space="preserve"> jsou</w:t>
      </w:r>
      <w:r w:rsidRPr="00FB2F6F">
        <w:t xml:space="preserve"> kromě seznamu kandidátů uvedeny</w:t>
      </w:r>
      <w:r w:rsidR="006266AE" w:rsidRPr="00FB2F6F">
        <w:t xml:space="preserve"> také statistické přehledy o počtech kandidujících podle krajů, věku, pohlaví nebo politické příslušnosti</w:t>
      </w:r>
      <w:r w:rsidRPr="00FB2F6F">
        <w:t>.</w:t>
      </w:r>
      <w:r w:rsidR="006266AE" w:rsidRPr="00FB2F6F">
        <w:t xml:space="preserve"> </w:t>
      </w:r>
      <w:r w:rsidR="002C0035" w:rsidRPr="00FB2F6F">
        <w:t>Průměrný v</w:t>
      </w:r>
      <w:r w:rsidR="00F07BD9" w:rsidRPr="00FB2F6F">
        <w:t>ě</w:t>
      </w:r>
      <w:r w:rsidR="0023659C" w:rsidRPr="00FB2F6F">
        <w:t xml:space="preserve">k kandidátů </w:t>
      </w:r>
      <w:r w:rsidRPr="00FB2F6F">
        <w:t>v nadcházejících</w:t>
      </w:r>
      <w:r w:rsidR="001478D2" w:rsidRPr="00FB2F6F">
        <w:t xml:space="preserve"> </w:t>
      </w:r>
      <w:r w:rsidRPr="00FB2F6F">
        <w:t xml:space="preserve">sněmovních </w:t>
      </w:r>
      <w:r w:rsidR="001478D2" w:rsidRPr="00FB2F6F">
        <w:t xml:space="preserve">volbách </w:t>
      </w:r>
      <w:r w:rsidR="0023659C" w:rsidRPr="00FB2F6F">
        <w:t xml:space="preserve">je </w:t>
      </w:r>
      <w:r w:rsidR="00912E76" w:rsidRPr="00FB2F6F">
        <w:t>49</w:t>
      </w:r>
      <w:r w:rsidR="0023659C" w:rsidRPr="00FB2F6F">
        <w:t xml:space="preserve"> let</w:t>
      </w:r>
      <w:r w:rsidRPr="00FB2F6F">
        <w:t xml:space="preserve">. Celkem </w:t>
      </w:r>
      <w:r w:rsidR="00912E76" w:rsidRPr="00FB2F6F">
        <w:t>19</w:t>
      </w:r>
      <w:r w:rsidRPr="00FB2F6F">
        <w:t xml:space="preserve"> nejmladším kandidátům je </w:t>
      </w:r>
      <w:r w:rsidR="00912E76" w:rsidRPr="00FB2F6F">
        <w:t>21</w:t>
      </w:r>
      <w:r w:rsidRPr="00FB2F6F">
        <w:t xml:space="preserve"> let, </w:t>
      </w:r>
      <w:r w:rsidR="00912E76" w:rsidRPr="00FB2F6F">
        <w:t xml:space="preserve">nejstaršími </w:t>
      </w:r>
      <w:r w:rsidRPr="00FB2F6F">
        <w:t xml:space="preserve">uchazeči o poslanecký mandát </w:t>
      </w:r>
      <w:r w:rsidR="00912E76" w:rsidRPr="00FB2F6F">
        <w:t>jsou dva kandidáti shodně ve věku 90</w:t>
      </w:r>
      <w:r w:rsidRPr="00FB2F6F">
        <w:t xml:space="preserve"> let. </w:t>
      </w:r>
      <w:r w:rsidR="001478D2" w:rsidRPr="00FB2F6F">
        <w:t>Z</w:t>
      </w:r>
      <w:r w:rsidR="005A0E14" w:rsidRPr="00FB2F6F">
        <w:t> celkového počtu</w:t>
      </w:r>
      <w:r w:rsidR="0023659C" w:rsidRPr="00FB2F6F">
        <w:t xml:space="preserve"> kandidátů představují ženy </w:t>
      </w:r>
      <w:r w:rsidR="00912E76" w:rsidRPr="00FB2F6F">
        <w:t>31,7</w:t>
      </w:r>
      <w:r w:rsidRPr="00FB2F6F">
        <w:t xml:space="preserve"> % a jejich r</w:t>
      </w:r>
      <w:r w:rsidR="0023659C" w:rsidRPr="00FB2F6F">
        <w:t>elativní z</w:t>
      </w:r>
      <w:r w:rsidRPr="00FB2F6F">
        <w:t xml:space="preserve">astoupení </w:t>
      </w:r>
      <w:r w:rsidR="00574FFF" w:rsidRPr="00FB2F6F">
        <w:t xml:space="preserve">se </w:t>
      </w:r>
      <w:r w:rsidRPr="00FB2F6F">
        <w:t xml:space="preserve">tak </w:t>
      </w:r>
      <w:r w:rsidR="00574FFF" w:rsidRPr="00FB2F6F">
        <w:t>oproti</w:t>
      </w:r>
      <w:r w:rsidRPr="00FB2F6F">
        <w:t xml:space="preserve"> předchozím volbám zvýšilo.</w:t>
      </w:r>
    </w:p>
    <w:p w:rsidR="00FB16A2" w:rsidRDefault="00FB16A2" w:rsidP="00A37708">
      <w:pPr>
        <w:jc w:val="left"/>
      </w:pPr>
    </w:p>
    <w:p w:rsidR="00E51250" w:rsidRDefault="006C303C" w:rsidP="00A37708">
      <w:pPr>
        <w:jc w:val="left"/>
      </w:pPr>
      <w:r w:rsidRPr="006C303C">
        <w:t>Zveřejněné registry kandidátů a kandidátních listin budou</w:t>
      </w:r>
      <w:r w:rsidR="00702911">
        <w:t xml:space="preserve"> na webu volby.cz</w:t>
      </w:r>
      <w:r w:rsidRPr="006C303C">
        <w:t xml:space="preserve"> až do voleb průběžně akt</w:t>
      </w:r>
      <w:r w:rsidR="00FB16A2">
        <w:t>ualizovány podle pokynů registračních</w:t>
      </w:r>
      <w:r w:rsidRPr="006C303C">
        <w:t xml:space="preserve"> úřadů.</w:t>
      </w:r>
      <w:r w:rsidR="00E86B7A">
        <w:t xml:space="preserve"> </w:t>
      </w:r>
    </w:p>
    <w:p w:rsidR="00E51250" w:rsidRDefault="00E51250" w:rsidP="00A37708">
      <w:pPr>
        <w:jc w:val="left"/>
      </w:pPr>
    </w:p>
    <w:p w:rsidR="00661F92" w:rsidRDefault="00661F92" w:rsidP="00661F92">
      <w:pPr>
        <w:jc w:val="left"/>
        <w:rPr>
          <w:rStyle w:val="Siln"/>
        </w:rPr>
      </w:pPr>
    </w:p>
    <w:p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9" w:history="1">
        <w:r w:rsidR="00975654" w:rsidRPr="00866474">
          <w:rPr>
            <w:rStyle w:val="Hypertextovodkaz"/>
            <w:rFonts w:cs="Arial"/>
          </w:rPr>
          <w:t>jan.cieslar@czso.cz</w:t>
        </w:r>
      </w:hyperlink>
      <w:r w:rsidR="0097565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810824" w:rsidRPr="001178FF" w:rsidRDefault="00810824" w:rsidP="00661F92">
      <w:pPr>
        <w:jc w:val="left"/>
        <w:rPr>
          <w:rFonts w:cs="Arial"/>
          <w:szCs w:val="20"/>
        </w:rPr>
      </w:pPr>
    </w:p>
    <w:p w:rsidR="00661F92" w:rsidRPr="001178FF" w:rsidRDefault="00661F92">
      <w:pPr>
        <w:jc w:val="left"/>
        <w:rPr>
          <w:rFonts w:cs="Arial"/>
          <w:szCs w:val="20"/>
        </w:rPr>
      </w:pPr>
    </w:p>
    <w:sectPr w:rsidR="00661F92" w:rsidRPr="001178FF" w:rsidSect="00CC2311">
      <w:headerReference w:type="default" r:id="rId10"/>
      <w:footerReference w:type="default" r:id="rId11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E9" w:rsidRDefault="00285FE9" w:rsidP="00BA6370">
      <w:r>
        <w:separator/>
      </w:r>
    </w:p>
  </w:endnote>
  <w:endnote w:type="continuationSeparator" w:id="0">
    <w:p w:rsidR="00285FE9" w:rsidRDefault="00285F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911" w:rsidRPr="000842D2" w:rsidRDefault="00702911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B361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:rsidR="00702911" w:rsidRPr="000842D2" w:rsidRDefault="00702911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B361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22199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1049D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E9" w:rsidRDefault="00285FE9" w:rsidP="00BA6370">
      <w:r>
        <w:separator/>
      </w:r>
    </w:p>
  </w:footnote>
  <w:footnote w:type="continuationSeparator" w:id="0">
    <w:p w:rsidR="00285FE9" w:rsidRDefault="00285F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5B13"/>
    <w:rsid w:val="000102E3"/>
    <w:rsid w:val="0002708D"/>
    <w:rsid w:val="00030601"/>
    <w:rsid w:val="00046CDC"/>
    <w:rsid w:val="0006019C"/>
    <w:rsid w:val="00064B81"/>
    <w:rsid w:val="00085178"/>
    <w:rsid w:val="000A3D40"/>
    <w:rsid w:val="000A67A0"/>
    <w:rsid w:val="000B1AF5"/>
    <w:rsid w:val="000B2563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478D2"/>
    <w:rsid w:val="0015557A"/>
    <w:rsid w:val="0018301C"/>
    <w:rsid w:val="001874D7"/>
    <w:rsid w:val="00187F83"/>
    <w:rsid w:val="001954B8"/>
    <w:rsid w:val="001955D1"/>
    <w:rsid w:val="00195AE8"/>
    <w:rsid w:val="00196E2A"/>
    <w:rsid w:val="001B0F9F"/>
    <w:rsid w:val="001C6490"/>
    <w:rsid w:val="001D7419"/>
    <w:rsid w:val="001E0808"/>
    <w:rsid w:val="001E6F31"/>
    <w:rsid w:val="001F1E1F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55158"/>
    <w:rsid w:val="00263D7F"/>
    <w:rsid w:val="00263F91"/>
    <w:rsid w:val="00272FA3"/>
    <w:rsid w:val="00285C2C"/>
    <w:rsid w:val="00285FE9"/>
    <w:rsid w:val="0029124C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E7450"/>
    <w:rsid w:val="002F3F7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B3611"/>
    <w:rsid w:val="003D4CF8"/>
    <w:rsid w:val="003E5BC6"/>
    <w:rsid w:val="003E7787"/>
    <w:rsid w:val="003F526A"/>
    <w:rsid w:val="00400320"/>
    <w:rsid w:val="00401EA8"/>
    <w:rsid w:val="00404036"/>
    <w:rsid w:val="0041792E"/>
    <w:rsid w:val="00427E99"/>
    <w:rsid w:val="004436C7"/>
    <w:rsid w:val="00446E50"/>
    <w:rsid w:val="00450511"/>
    <w:rsid w:val="00467963"/>
    <w:rsid w:val="004778D5"/>
    <w:rsid w:val="00484B0A"/>
    <w:rsid w:val="004A6AD9"/>
    <w:rsid w:val="004B3E04"/>
    <w:rsid w:val="004C11EE"/>
    <w:rsid w:val="004C1949"/>
    <w:rsid w:val="004C5497"/>
    <w:rsid w:val="004D15E2"/>
    <w:rsid w:val="004E6F57"/>
    <w:rsid w:val="004E7CF6"/>
    <w:rsid w:val="004F581E"/>
    <w:rsid w:val="004F78E6"/>
    <w:rsid w:val="005045BD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26A0"/>
    <w:rsid w:val="005B3F0A"/>
    <w:rsid w:val="005C7966"/>
    <w:rsid w:val="005E6525"/>
    <w:rsid w:val="005F1046"/>
    <w:rsid w:val="006021E5"/>
    <w:rsid w:val="00603B48"/>
    <w:rsid w:val="00606D9D"/>
    <w:rsid w:val="00617D27"/>
    <w:rsid w:val="006266AE"/>
    <w:rsid w:val="00630C85"/>
    <w:rsid w:val="00633AC2"/>
    <w:rsid w:val="0063720E"/>
    <w:rsid w:val="00642E29"/>
    <w:rsid w:val="006512F8"/>
    <w:rsid w:val="00651D72"/>
    <w:rsid w:val="00661F92"/>
    <w:rsid w:val="00680BF7"/>
    <w:rsid w:val="00682685"/>
    <w:rsid w:val="006913BC"/>
    <w:rsid w:val="006B1215"/>
    <w:rsid w:val="006C25BD"/>
    <w:rsid w:val="006C303C"/>
    <w:rsid w:val="006C7755"/>
    <w:rsid w:val="006E024F"/>
    <w:rsid w:val="006E3C81"/>
    <w:rsid w:val="006E6FEE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67BDA"/>
    <w:rsid w:val="00797E9C"/>
    <w:rsid w:val="007A103F"/>
    <w:rsid w:val="007B7CAA"/>
    <w:rsid w:val="007D0D4D"/>
    <w:rsid w:val="007D12A3"/>
    <w:rsid w:val="007D7863"/>
    <w:rsid w:val="007F2BDE"/>
    <w:rsid w:val="007F3779"/>
    <w:rsid w:val="008101C2"/>
    <w:rsid w:val="00810824"/>
    <w:rsid w:val="008134B1"/>
    <w:rsid w:val="008324A6"/>
    <w:rsid w:val="00847F37"/>
    <w:rsid w:val="00854C8F"/>
    <w:rsid w:val="00855984"/>
    <w:rsid w:val="0086465A"/>
    <w:rsid w:val="008726DF"/>
    <w:rsid w:val="00875417"/>
    <w:rsid w:val="00880CA7"/>
    <w:rsid w:val="00884635"/>
    <w:rsid w:val="0089330F"/>
    <w:rsid w:val="00894E5C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910A6C"/>
    <w:rsid w:val="00912E76"/>
    <w:rsid w:val="00913EE4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952"/>
    <w:rsid w:val="00A05874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828D7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C4235"/>
    <w:rsid w:val="00AD0494"/>
    <w:rsid w:val="00AD530B"/>
    <w:rsid w:val="00AD566B"/>
    <w:rsid w:val="00AF32DD"/>
    <w:rsid w:val="00AF4146"/>
    <w:rsid w:val="00AF6099"/>
    <w:rsid w:val="00B011A1"/>
    <w:rsid w:val="00B14991"/>
    <w:rsid w:val="00B246C0"/>
    <w:rsid w:val="00B26A78"/>
    <w:rsid w:val="00B30C61"/>
    <w:rsid w:val="00B3781B"/>
    <w:rsid w:val="00B47A43"/>
    <w:rsid w:val="00B50830"/>
    <w:rsid w:val="00B66DD5"/>
    <w:rsid w:val="00B7168F"/>
    <w:rsid w:val="00B72714"/>
    <w:rsid w:val="00B72ACE"/>
    <w:rsid w:val="00B75E7A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966"/>
    <w:rsid w:val="00C41A2F"/>
    <w:rsid w:val="00C56812"/>
    <w:rsid w:val="00C710C5"/>
    <w:rsid w:val="00C858D6"/>
    <w:rsid w:val="00C85B3B"/>
    <w:rsid w:val="00CA0AE1"/>
    <w:rsid w:val="00CA4E25"/>
    <w:rsid w:val="00CB0AA8"/>
    <w:rsid w:val="00CC2311"/>
    <w:rsid w:val="00CC74F6"/>
    <w:rsid w:val="00CD1278"/>
    <w:rsid w:val="00D31A5E"/>
    <w:rsid w:val="00D41E46"/>
    <w:rsid w:val="00D76B52"/>
    <w:rsid w:val="00D77627"/>
    <w:rsid w:val="00D844A5"/>
    <w:rsid w:val="00D856AC"/>
    <w:rsid w:val="00D9020B"/>
    <w:rsid w:val="00D97901"/>
    <w:rsid w:val="00DB0276"/>
    <w:rsid w:val="00DC43EA"/>
    <w:rsid w:val="00DE362A"/>
    <w:rsid w:val="00DE73D0"/>
    <w:rsid w:val="00DF098D"/>
    <w:rsid w:val="00DF17C3"/>
    <w:rsid w:val="00DF2475"/>
    <w:rsid w:val="00DF30C9"/>
    <w:rsid w:val="00DF47FE"/>
    <w:rsid w:val="00E06037"/>
    <w:rsid w:val="00E17DF5"/>
    <w:rsid w:val="00E27CC2"/>
    <w:rsid w:val="00E3524E"/>
    <w:rsid w:val="00E4668D"/>
    <w:rsid w:val="00E51250"/>
    <w:rsid w:val="00E5578F"/>
    <w:rsid w:val="00E600D3"/>
    <w:rsid w:val="00E679F0"/>
    <w:rsid w:val="00E703AF"/>
    <w:rsid w:val="00E85BC6"/>
    <w:rsid w:val="00E86783"/>
    <w:rsid w:val="00E86B7A"/>
    <w:rsid w:val="00E90271"/>
    <w:rsid w:val="00EB2313"/>
    <w:rsid w:val="00EB7644"/>
    <w:rsid w:val="00EC1D36"/>
    <w:rsid w:val="00EE0DF3"/>
    <w:rsid w:val="00F005D0"/>
    <w:rsid w:val="00F02A42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16A2"/>
    <w:rsid w:val="00FB2F6F"/>
    <w:rsid w:val="00FB34F2"/>
    <w:rsid w:val="00FC3E10"/>
    <w:rsid w:val="00FD55B4"/>
    <w:rsid w:val="00FF275E"/>
    <w:rsid w:val="00FF32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D91D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7245-1287-4994-8EF3-AFA4D82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1673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2020-08-19T09:37:00Z</cp:lastPrinted>
  <dcterms:created xsi:type="dcterms:W3CDTF">2021-08-24T13:24:00Z</dcterms:created>
  <dcterms:modified xsi:type="dcterms:W3CDTF">2021-08-24T13:24:00Z</dcterms:modified>
</cp:coreProperties>
</file>