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907E" w14:textId="77777777" w:rsidR="00DA0301" w:rsidRDefault="00DA0301" w:rsidP="00AE6D5B">
      <w:pPr>
        <w:pStyle w:val="Datum"/>
      </w:pPr>
    </w:p>
    <w:p w14:paraId="13706A55" w14:textId="4956479F" w:rsidR="00867569" w:rsidRPr="00AE6D5B" w:rsidRDefault="00591560" w:rsidP="00AE6D5B">
      <w:pPr>
        <w:pStyle w:val="Datum"/>
      </w:pPr>
      <w:r>
        <w:t>1</w:t>
      </w:r>
      <w:r w:rsidR="00554A9A">
        <w:t>1</w:t>
      </w:r>
      <w:r w:rsidR="004A061A">
        <w:t xml:space="preserve">. </w:t>
      </w:r>
      <w:r w:rsidR="00554A9A">
        <w:t>srpna</w:t>
      </w:r>
      <w:r w:rsidR="00F06CBF">
        <w:t xml:space="preserve"> </w:t>
      </w:r>
      <w:r w:rsidR="00554A9A">
        <w:t>2021</w:t>
      </w:r>
    </w:p>
    <w:p w14:paraId="5EB4A063" w14:textId="78EA20E7" w:rsidR="00966B60" w:rsidRPr="00966B60" w:rsidRDefault="00D64BBB" w:rsidP="00966B60">
      <w:pPr>
        <w:pStyle w:val="Nzev"/>
      </w:pPr>
      <w:r w:rsidRPr="00D66FF9">
        <w:t>Počet studentů IT oborů pomalu roste</w:t>
      </w:r>
    </w:p>
    <w:p w14:paraId="24041B74" w14:textId="4E5D2C23" w:rsidR="00017332" w:rsidRDefault="003C0BE9" w:rsidP="00DA0301">
      <w:pPr>
        <w:spacing w:after="120"/>
        <w:ind w:right="284"/>
        <w:rPr>
          <w:b/>
        </w:rPr>
      </w:pPr>
      <w:r w:rsidRPr="003C0BE9">
        <w:rPr>
          <w:b/>
        </w:rPr>
        <w:t>V současné době u nás pracuje jako ICT odborník již 210 tisíc osob a jejich podíl na zaměstnané populaci se pohybuje okolo 4 %. Jejich průměrná hrubá měsíční mzda činila v roce 2020 bezmála 62 tisíc korun a byla o 23 tisíc korun vyšší než průměrná mzda všech zaměstnanců v Česku.</w:t>
      </w:r>
      <w:r w:rsidR="008B4F60">
        <w:rPr>
          <w:b/>
        </w:rPr>
        <w:t xml:space="preserve"> </w:t>
      </w:r>
    </w:p>
    <w:p w14:paraId="189CB41D" w14:textId="15426C83" w:rsidR="00554A9A" w:rsidRDefault="00D66FF9" w:rsidP="00554A9A">
      <w:pPr>
        <w:spacing w:before="120" w:after="100" w:line="271" w:lineRule="auto"/>
        <w:ind w:right="284"/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="001F7CAC" w:rsidRPr="00D66FF9">
        <w:rPr>
          <w:rFonts w:cs="Arial"/>
          <w:i/>
          <w:szCs w:val="20"/>
        </w:rPr>
        <w:t>V </w:t>
      </w:r>
      <w:r w:rsidR="00C93142" w:rsidRPr="00D66FF9">
        <w:rPr>
          <w:rFonts w:cs="Arial"/>
          <w:i/>
          <w:szCs w:val="20"/>
        </w:rPr>
        <w:t>Česku</w:t>
      </w:r>
      <w:r w:rsidR="001F7CAC" w:rsidRPr="00D66FF9">
        <w:rPr>
          <w:rFonts w:cs="Arial"/>
          <w:i/>
          <w:szCs w:val="20"/>
        </w:rPr>
        <w:t xml:space="preserve"> </w:t>
      </w:r>
      <w:r w:rsidR="00DB2932" w:rsidRPr="00D66FF9">
        <w:rPr>
          <w:rFonts w:cs="Arial"/>
          <w:i/>
          <w:szCs w:val="20"/>
        </w:rPr>
        <w:t xml:space="preserve">v roce 2020 studovalo ICT obory na vysokých školách 21 660 osob, </w:t>
      </w:r>
      <w:r w:rsidR="0052695F" w:rsidRPr="00D66FF9">
        <w:rPr>
          <w:rFonts w:cs="Arial"/>
          <w:i/>
          <w:szCs w:val="20"/>
        </w:rPr>
        <w:t xml:space="preserve">což představovalo 7,2 % všech vysokoškolských studentů. </w:t>
      </w:r>
      <w:r w:rsidR="007B7A60" w:rsidRPr="00D66FF9">
        <w:rPr>
          <w:rFonts w:cs="Arial"/>
          <w:i/>
          <w:szCs w:val="20"/>
        </w:rPr>
        <w:t xml:space="preserve">Maximální počet vysokoškolských studentů ICT oborů byl v roce 2011 a to téměř </w:t>
      </w:r>
      <w:r w:rsidR="00AE31A9" w:rsidRPr="00D66FF9">
        <w:rPr>
          <w:rFonts w:cs="Arial"/>
          <w:i/>
          <w:szCs w:val="20"/>
        </w:rPr>
        <w:t>2</w:t>
      </w:r>
      <w:r w:rsidR="007B7A60" w:rsidRPr="00D66FF9">
        <w:rPr>
          <w:rFonts w:cs="Arial"/>
          <w:i/>
          <w:szCs w:val="20"/>
        </w:rPr>
        <w:t>6 </w:t>
      </w:r>
      <w:r w:rsidR="00AE31A9" w:rsidRPr="00D66FF9">
        <w:rPr>
          <w:rFonts w:cs="Arial"/>
          <w:i/>
          <w:szCs w:val="20"/>
        </w:rPr>
        <w:t>t</w:t>
      </w:r>
      <w:r w:rsidR="007B7A60" w:rsidRPr="00D66FF9">
        <w:rPr>
          <w:rFonts w:cs="Arial"/>
          <w:i/>
          <w:szCs w:val="20"/>
        </w:rPr>
        <w:t>isíc</w:t>
      </w:r>
      <w:r>
        <w:rPr>
          <w:rFonts w:cs="Arial"/>
          <w:szCs w:val="20"/>
        </w:rPr>
        <w:t>,“ říká Eva Myšková Skarlandtová, vedoucí oddělení statistiky výzkumu, vývoje a informační společnosti ČSÚ</w:t>
      </w:r>
      <w:r w:rsidR="007B7A60">
        <w:rPr>
          <w:rFonts w:cs="Arial"/>
          <w:szCs w:val="20"/>
        </w:rPr>
        <w:t>. Od roku</w:t>
      </w:r>
      <w:r>
        <w:rPr>
          <w:rFonts w:cs="Arial"/>
          <w:szCs w:val="20"/>
        </w:rPr>
        <w:t xml:space="preserve"> 2011</w:t>
      </w:r>
      <w:r w:rsidR="007B7A60">
        <w:rPr>
          <w:rFonts w:cs="Arial"/>
          <w:szCs w:val="20"/>
        </w:rPr>
        <w:t xml:space="preserve"> docházel</w:t>
      </w:r>
      <w:r w:rsidR="00AE31A9">
        <w:rPr>
          <w:rFonts w:cs="Arial"/>
          <w:szCs w:val="20"/>
        </w:rPr>
        <w:t>o</w:t>
      </w:r>
      <w:r w:rsidR="007B7A60">
        <w:rPr>
          <w:rFonts w:cs="Arial"/>
          <w:szCs w:val="20"/>
        </w:rPr>
        <w:t xml:space="preserve"> k plynulému poklesu, který se zastavil v roce 2017 a od té doby opět počet vysokoškolských studentů ICT stoupá. Stejná situace nastala i v případě všech vysokoškolských studentů bez ohledu na obor studia</w:t>
      </w:r>
      <w:r w:rsidR="006614D1">
        <w:rPr>
          <w:rFonts w:cs="Arial"/>
          <w:szCs w:val="20"/>
        </w:rPr>
        <w:t>.</w:t>
      </w:r>
      <w:r w:rsidR="00544943">
        <w:rPr>
          <w:rFonts w:cs="Arial"/>
          <w:szCs w:val="20"/>
        </w:rPr>
        <w:t xml:space="preserve"> ICT obory na vysokých školách v Česku pak v roce 2020 absolvovalo téměř 3 700 studentů a na všech absolventech vysokých škol tvořili 5,8 %.</w:t>
      </w:r>
    </w:p>
    <w:p w14:paraId="05864D5E" w14:textId="28D2BBD0" w:rsidR="00544943" w:rsidRDefault="004D6271" w:rsidP="00554A9A">
      <w:pPr>
        <w:spacing w:before="120" w:after="100" w:line="271" w:lineRule="auto"/>
        <w:ind w:right="284"/>
      </w:pPr>
      <w:r w:rsidRPr="00FD5095">
        <w:rPr>
          <w:rFonts w:eastAsiaTheme="minorHAnsi"/>
        </w:rPr>
        <w:t>Výrazně vyšší zastoupení mužů než žen zaznamenáváme jak mezi osobami pracujícími jako ICT odborníci, tak mezi studenty ICT oborů, kteří na pracovní trh teprve vstoupí. V roce 2020 bylo mezi vysokoškolskými studenty ICT oborů 17 % žen</w:t>
      </w:r>
      <w:r w:rsidR="000F2514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r w:rsidR="000F2514">
        <w:rPr>
          <w:rFonts w:eastAsiaTheme="minorHAnsi"/>
        </w:rPr>
        <w:t>m</w:t>
      </w:r>
      <w:r w:rsidR="006652AD">
        <w:rPr>
          <w:rFonts w:eastAsiaTheme="minorHAnsi"/>
        </w:rPr>
        <w:t xml:space="preserve">ezi absolventy ICT oborů vysokých škol byl v roce 2020 podíl žen dokonce 19 %. </w:t>
      </w:r>
      <w:r>
        <w:rPr>
          <w:rFonts w:eastAsiaTheme="minorHAnsi"/>
        </w:rPr>
        <w:t xml:space="preserve">Zastoupení žen mezi ICT odborníky je však ještě nižší a dlouhodobě se pohybuje okolo 10 %. </w:t>
      </w:r>
    </w:p>
    <w:p w14:paraId="570EC083" w14:textId="1D08CFC6" w:rsidR="007F062A" w:rsidRPr="00695167" w:rsidRDefault="006D3DB9" w:rsidP="007F062A">
      <w:pPr>
        <w:spacing w:before="120" w:after="120" w:line="271" w:lineRule="auto"/>
        <w:rPr>
          <w:rFonts w:eastAsiaTheme="minorHAnsi"/>
        </w:rPr>
      </w:pPr>
      <w:r w:rsidRPr="00EC3979">
        <w:t>Nejen mezi všemi zaměstnanci ale také mezi ICT odborníky jsou lépe odměňováni muži než ženy, avšak rozdíl je v případě ICT odborníků nižší. V roce 2019 dosáhly ICT odbornice na 8</w:t>
      </w:r>
      <w:r w:rsidR="00EC3979" w:rsidRPr="00EC3979">
        <w:t>7</w:t>
      </w:r>
      <w:r w:rsidRPr="00EC3979">
        <w:t> % platu mužů, kdežto ženy zaměstnané napříč ostatními skupinami zaměstnání jen na 8</w:t>
      </w:r>
      <w:r w:rsidR="00EC3979" w:rsidRPr="00EC3979">
        <w:t>4</w:t>
      </w:r>
      <w:r w:rsidRPr="00EC3979">
        <w:t xml:space="preserve"> % </w:t>
      </w:r>
      <w:r w:rsidRPr="00695167">
        <w:t xml:space="preserve">platu mužů. Výrazný rozdíl ve výši mezd nalézáme </w:t>
      </w:r>
      <w:r w:rsidR="00EC3979" w:rsidRPr="00695167">
        <w:t xml:space="preserve">i </w:t>
      </w:r>
      <w:r w:rsidRPr="00695167">
        <w:t>mezi jednotlivými skupinami ICT odborníků. Manažeři, inženýři a </w:t>
      </w:r>
      <w:r w:rsidR="00EC3979" w:rsidRPr="00695167">
        <w:t>specialisté pobírají v průměru 73</w:t>
      </w:r>
      <w:r w:rsidRPr="00695167">
        <w:t> </w:t>
      </w:r>
      <w:r w:rsidR="00EC3979" w:rsidRPr="00695167">
        <w:t>645</w:t>
      </w:r>
      <w:r w:rsidRPr="00695167">
        <w:t xml:space="preserve"> Kč, technici, mechanici a opraváři v ICT pak 4</w:t>
      </w:r>
      <w:r w:rsidR="00EC3979" w:rsidRPr="00695167">
        <w:t>5 552</w:t>
      </w:r>
      <w:r w:rsidRPr="00695167">
        <w:t xml:space="preserve"> Kč.</w:t>
      </w:r>
    </w:p>
    <w:p w14:paraId="51F3F389" w14:textId="3049AB24" w:rsidR="00EC3979" w:rsidRDefault="00EC3979" w:rsidP="00924A35">
      <w:pPr>
        <w:spacing w:line="271" w:lineRule="auto"/>
        <w:rPr>
          <w:rFonts w:cs="Arial"/>
          <w:szCs w:val="20"/>
        </w:rPr>
      </w:pPr>
      <w:r w:rsidRPr="006C56A2">
        <w:rPr>
          <w:i/>
        </w:rPr>
        <w:t>„</w:t>
      </w:r>
      <w:r w:rsidR="00A47137">
        <w:rPr>
          <w:i/>
        </w:rPr>
        <w:t>Nejvyšší částkou</w:t>
      </w:r>
      <w:r w:rsidRPr="006C56A2">
        <w:rPr>
          <w:i/>
        </w:rPr>
        <w:t xml:space="preserve"> jsou odměňováni ICT odborníci v Praze, kde jejich průměrná hrubá měsíční mzda loni činila </w:t>
      </w:r>
      <w:r w:rsidR="006037F9">
        <w:rPr>
          <w:i/>
        </w:rPr>
        <w:t xml:space="preserve">více než </w:t>
      </w:r>
      <w:r w:rsidRPr="006C56A2">
        <w:rPr>
          <w:i/>
        </w:rPr>
        <w:t>7</w:t>
      </w:r>
      <w:r w:rsidR="006037F9">
        <w:rPr>
          <w:i/>
        </w:rPr>
        <w:t>0</w:t>
      </w:r>
      <w:r w:rsidRPr="006C56A2">
        <w:rPr>
          <w:i/>
        </w:rPr>
        <w:t xml:space="preserve"> tisíc korun. </w:t>
      </w:r>
      <w:r w:rsidR="00A47137">
        <w:rPr>
          <w:i/>
        </w:rPr>
        <w:t xml:space="preserve">Za Prahou pak </w:t>
      </w:r>
      <w:r w:rsidRPr="006C56A2">
        <w:rPr>
          <w:i/>
        </w:rPr>
        <w:t>následují kraje Jihomoravský a</w:t>
      </w:r>
      <w:r w:rsidR="00A70101">
        <w:rPr>
          <w:i/>
        </w:rPr>
        <w:t> </w:t>
      </w:r>
      <w:r w:rsidRPr="006C56A2">
        <w:rPr>
          <w:i/>
        </w:rPr>
        <w:t>Středočeský, kde dosahovala mzda ICT odborníků v průměru 5</w:t>
      </w:r>
      <w:r w:rsidR="006037F9">
        <w:rPr>
          <w:i/>
        </w:rPr>
        <w:t>8 respektive 52</w:t>
      </w:r>
      <w:r w:rsidRPr="006C56A2">
        <w:rPr>
          <w:i/>
        </w:rPr>
        <w:t> tisíc korun</w:t>
      </w:r>
      <w:r w:rsidR="006037F9">
        <w:rPr>
          <w:i/>
        </w:rPr>
        <w:t xml:space="preserve">. </w:t>
      </w:r>
      <w:r w:rsidR="006037F9" w:rsidRPr="006037F9">
        <w:rPr>
          <w:rFonts w:eastAsiaTheme="minorHAnsi" w:cs="Arial"/>
          <w:i/>
          <w:szCs w:val="20"/>
        </w:rPr>
        <w:t>V ostatních krajích se již průměrná mzda IT odborníků pohyb</w:t>
      </w:r>
      <w:r w:rsidR="006037F9">
        <w:rPr>
          <w:rFonts w:eastAsiaTheme="minorHAnsi" w:cs="Arial"/>
          <w:i/>
          <w:szCs w:val="20"/>
        </w:rPr>
        <w:t>uje v rozmezí 43</w:t>
      </w:r>
      <w:r w:rsidR="00A70101">
        <w:rPr>
          <w:rFonts w:eastAsiaTheme="minorHAnsi" w:cs="Arial"/>
          <w:i/>
          <w:szCs w:val="20"/>
        </w:rPr>
        <w:t xml:space="preserve"> až </w:t>
      </w:r>
      <w:r w:rsidR="006037F9">
        <w:rPr>
          <w:rFonts w:eastAsiaTheme="minorHAnsi" w:cs="Arial"/>
          <w:i/>
          <w:szCs w:val="20"/>
        </w:rPr>
        <w:t>48 tisíc korun,</w:t>
      </w:r>
      <w:r w:rsidRPr="006037F9">
        <w:rPr>
          <w:i/>
        </w:rPr>
        <w:t>“</w:t>
      </w:r>
      <w:r>
        <w:t xml:space="preserve"> </w:t>
      </w:r>
      <w:r w:rsidR="006037F9">
        <w:t>komentuje aktuální situaci Markéta Pištorová z oddělení statistiky výzkumu, vývoje a informační společnosti ČSÚ.</w:t>
      </w:r>
    </w:p>
    <w:p w14:paraId="73806266" w14:textId="77777777" w:rsidR="007F062A" w:rsidRDefault="007F062A" w:rsidP="00924A35">
      <w:pPr>
        <w:spacing w:line="271" w:lineRule="auto"/>
      </w:pPr>
    </w:p>
    <w:p w14:paraId="213A58B0" w14:textId="03B921E3" w:rsidR="0023083D" w:rsidRDefault="006432DC" w:rsidP="00924A35">
      <w:pPr>
        <w:spacing w:line="271" w:lineRule="auto"/>
      </w:pPr>
      <w:r w:rsidRPr="00F708BF">
        <w:t xml:space="preserve">Více informací </w:t>
      </w:r>
      <w:r w:rsidR="007D2DB7">
        <w:t xml:space="preserve">a odkazy na zdrojová data </w:t>
      </w:r>
      <w:r w:rsidR="00284693">
        <w:t xml:space="preserve">ke statistice ICT odborníků </w:t>
      </w:r>
      <w:r w:rsidR="007D2DB7">
        <w:t>a studentů ICT oborů na vysokých školách</w:t>
      </w:r>
      <w:r w:rsidR="009104F7">
        <w:t>, včetně mezinárodního srovnání,</w:t>
      </w:r>
      <w:r w:rsidR="007D2DB7">
        <w:t xml:space="preserve"> </w:t>
      </w:r>
      <w:r w:rsidRPr="00F708BF">
        <w:t xml:space="preserve">naleznete </w:t>
      </w:r>
      <w:r w:rsidR="003526E6">
        <w:t xml:space="preserve">v analýze na </w:t>
      </w:r>
      <w:r w:rsidR="00F52A9B">
        <w:t xml:space="preserve">webu ČSÚ: </w:t>
      </w:r>
      <w:hyperlink r:id="rId7" w:history="1">
        <w:r w:rsidR="00F52A9B" w:rsidRPr="001522B7">
          <w:rPr>
            <w:rStyle w:val="Hypertextovodkaz"/>
          </w:rPr>
          <w:t>https://www.czso.cz/csu/czso/cri/lidske-zdroje-v-informacnich-technologiich-2020</w:t>
        </w:r>
      </w:hyperlink>
      <w:r w:rsidR="00F52A9B">
        <w:t xml:space="preserve"> </w:t>
      </w:r>
    </w:p>
    <w:p w14:paraId="00ECF8E2" w14:textId="77777777" w:rsidR="00AE6D5B" w:rsidRPr="007344B4" w:rsidRDefault="00AE6D5B" w:rsidP="00AE6D5B">
      <w:pPr>
        <w:rPr>
          <w:sz w:val="16"/>
          <w:szCs w:val="16"/>
        </w:rPr>
      </w:pPr>
    </w:p>
    <w:p w14:paraId="1E14AD83" w14:textId="77777777" w:rsidR="004A061A" w:rsidRPr="003A20A8" w:rsidRDefault="004A061A" w:rsidP="004A061A">
      <w:pPr>
        <w:spacing w:line="240" w:lineRule="auto"/>
        <w:rPr>
          <w:b/>
        </w:rPr>
      </w:pPr>
      <w:r w:rsidRPr="003A20A8">
        <w:rPr>
          <w:b/>
        </w:rPr>
        <w:t>Kontakt:</w:t>
      </w:r>
    </w:p>
    <w:p w14:paraId="1A514DA7" w14:textId="77777777" w:rsidR="004A061A" w:rsidRPr="0023083D" w:rsidRDefault="004A061A" w:rsidP="004A061A">
      <w:pPr>
        <w:spacing w:line="240" w:lineRule="auto"/>
        <w:rPr>
          <w:rFonts w:cs="Arial"/>
        </w:rPr>
      </w:pPr>
      <w:r w:rsidRPr="0023083D">
        <w:rPr>
          <w:rFonts w:cs="Arial"/>
        </w:rPr>
        <w:t>Jan Cieslar</w:t>
      </w:r>
      <w:bookmarkStart w:id="0" w:name="_GoBack"/>
      <w:bookmarkEnd w:id="0"/>
    </w:p>
    <w:p w14:paraId="3C1CB8D7" w14:textId="77777777" w:rsidR="004A061A" w:rsidRPr="0023083D" w:rsidRDefault="004A061A" w:rsidP="004A061A">
      <w:pPr>
        <w:spacing w:line="240" w:lineRule="auto"/>
        <w:rPr>
          <w:rFonts w:cs="Arial"/>
        </w:rPr>
      </w:pPr>
      <w:r w:rsidRPr="0023083D">
        <w:rPr>
          <w:rFonts w:cs="Arial"/>
        </w:rPr>
        <w:t>tiskový mluvčí ČSÚ</w:t>
      </w:r>
    </w:p>
    <w:p w14:paraId="34EBDA49" w14:textId="77777777" w:rsidR="004A061A" w:rsidRPr="0023083D" w:rsidRDefault="004A061A" w:rsidP="004A061A">
      <w:pPr>
        <w:spacing w:line="240" w:lineRule="auto"/>
        <w:rPr>
          <w:rFonts w:cs="Arial"/>
        </w:rPr>
      </w:pPr>
      <w:r w:rsidRPr="0023083D">
        <w:rPr>
          <w:rFonts w:cs="Arial"/>
          <w:color w:val="0070C0"/>
        </w:rPr>
        <w:t>T</w:t>
      </w:r>
      <w:r w:rsidRPr="0023083D">
        <w:rPr>
          <w:rFonts w:cs="Arial"/>
        </w:rPr>
        <w:t xml:space="preserve"> 274 052 017   |   </w:t>
      </w:r>
      <w:r w:rsidRPr="0023083D">
        <w:rPr>
          <w:rFonts w:cs="Arial"/>
          <w:color w:val="0070C0"/>
        </w:rPr>
        <w:t>M</w:t>
      </w:r>
      <w:r w:rsidRPr="0023083D">
        <w:rPr>
          <w:rFonts w:cs="Arial"/>
        </w:rPr>
        <w:t xml:space="preserve"> </w:t>
      </w:r>
      <w:r w:rsidRPr="0023083D">
        <w:rPr>
          <w:szCs w:val="20"/>
        </w:rPr>
        <w:t>604 149 190</w:t>
      </w:r>
    </w:p>
    <w:p w14:paraId="25779D24" w14:textId="2290DADA" w:rsidR="003A20A8" w:rsidRDefault="004A061A" w:rsidP="004A061A">
      <w:pPr>
        <w:spacing w:line="240" w:lineRule="auto"/>
        <w:rPr>
          <w:rFonts w:cs="Arial"/>
        </w:rPr>
      </w:pPr>
      <w:r w:rsidRPr="0023083D">
        <w:rPr>
          <w:rFonts w:cs="Arial"/>
          <w:color w:val="0070C0"/>
        </w:rPr>
        <w:t xml:space="preserve">E </w:t>
      </w:r>
      <w:r w:rsidR="00887DDB" w:rsidRPr="0023083D">
        <w:rPr>
          <w:rFonts w:cs="Arial"/>
        </w:rPr>
        <w:t>jan.cieslar@czso.cz</w:t>
      </w:r>
      <w:r w:rsidR="003A20A8" w:rsidRPr="0023083D">
        <w:rPr>
          <w:rFonts w:cs="Arial"/>
        </w:rPr>
        <w:t xml:space="preserve"> </w:t>
      </w:r>
      <w:r w:rsidRPr="0023083D">
        <w:rPr>
          <w:rFonts w:cs="Arial"/>
        </w:rPr>
        <w:t xml:space="preserve"> |   </w:t>
      </w:r>
      <w:r w:rsidRPr="0023083D">
        <w:rPr>
          <w:rFonts w:cs="Arial"/>
          <w:color w:val="0070C0"/>
        </w:rPr>
        <w:t>Twitter</w:t>
      </w:r>
      <w:r w:rsidRPr="0023083D">
        <w:rPr>
          <w:rFonts w:cs="Arial"/>
        </w:rPr>
        <w:t xml:space="preserve"> @</w:t>
      </w:r>
      <w:proofErr w:type="spellStart"/>
      <w:r w:rsidRPr="0023083D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3A20A8" w:rsidSect="00781743">
      <w:headerReference w:type="default" r:id="rId8"/>
      <w:footerReference w:type="default" r:id="rId9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30FB7" w14:textId="77777777" w:rsidR="00A90940" w:rsidRDefault="00A90940" w:rsidP="00BA6370">
      <w:r>
        <w:separator/>
      </w:r>
    </w:p>
  </w:endnote>
  <w:endnote w:type="continuationSeparator" w:id="0">
    <w:p w14:paraId="5D9E77C6" w14:textId="77777777" w:rsidR="00A90940" w:rsidRDefault="00A9094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E9F7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064F29" wp14:editId="1017C093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89C80" w14:textId="7C7F3E60" w:rsidR="00D018F0" w:rsidRPr="000842D2" w:rsidRDefault="00EC6CE9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komunikace</w:t>
                          </w:r>
                        </w:p>
                        <w:p w14:paraId="2218801E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20F7B96B" w14:textId="0400B79E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C6CE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64F2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04789C80" w14:textId="7C7F3E60" w:rsidR="00D018F0" w:rsidRPr="000842D2" w:rsidRDefault="00EC6CE9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komunikace</w:t>
                    </w:r>
                  </w:p>
                  <w:p w14:paraId="2218801E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20F7B96B" w14:textId="0400B79E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C6CE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A43715C" wp14:editId="0860CBD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2C9417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46EBD" w14:textId="77777777" w:rsidR="00A90940" w:rsidRDefault="00A90940" w:rsidP="00BA6370">
      <w:r>
        <w:separator/>
      </w:r>
    </w:p>
  </w:footnote>
  <w:footnote w:type="continuationSeparator" w:id="0">
    <w:p w14:paraId="6E8B2857" w14:textId="77777777" w:rsidR="00A90940" w:rsidRDefault="00A9094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49493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350308A" wp14:editId="46630010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73920BF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01CB"/>
    <w:rsid w:val="00003E0B"/>
    <w:rsid w:val="00016115"/>
    <w:rsid w:val="000172C9"/>
    <w:rsid w:val="00017332"/>
    <w:rsid w:val="0002429C"/>
    <w:rsid w:val="00043540"/>
    <w:rsid w:val="00043BF4"/>
    <w:rsid w:val="00045B96"/>
    <w:rsid w:val="00051ABB"/>
    <w:rsid w:val="00076420"/>
    <w:rsid w:val="000842D2"/>
    <w:rsid w:val="000843A5"/>
    <w:rsid w:val="00095DBE"/>
    <w:rsid w:val="000A2040"/>
    <w:rsid w:val="000B3F01"/>
    <w:rsid w:val="000B6F63"/>
    <w:rsid w:val="000C1AAC"/>
    <w:rsid w:val="000C219A"/>
    <w:rsid w:val="000C435D"/>
    <w:rsid w:val="000D1AD8"/>
    <w:rsid w:val="000D3E41"/>
    <w:rsid w:val="000E200E"/>
    <w:rsid w:val="000F2514"/>
    <w:rsid w:val="000F40F7"/>
    <w:rsid w:val="0010050F"/>
    <w:rsid w:val="0010627A"/>
    <w:rsid w:val="0012579A"/>
    <w:rsid w:val="001404AB"/>
    <w:rsid w:val="00141E03"/>
    <w:rsid w:val="00145D28"/>
    <w:rsid w:val="00146745"/>
    <w:rsid w:val="00164DC0"/>
    <w:rsid w:val="00165432"/>
    <w:rsid w:val="001658A9"/>
    <w:rsid w:val="00166F1C"/>
    <w:rsid w:val="00170F9E"/>
    <w:rsid w:val="0017231D"/>
    <w:rsid w:val="00173235"/>
    <w:rsid w:val="0017371D"/>
    <w:rsid w:val="0017680F"/>
    <w:rsid w:val="001776E2"/>
    <w:rsid w:val="00180AAB"/>
    <w:rsid w:val="001810DC"/>
    <w:rsid w:val="00183C7E"/>
    <w:rsid w:val="001904B3"/>
    <w:rsid w:val="001920CD"/>
    <w:rsid w:val="001957A2"/>
    <w:rsid w:val="001A214A"/>
    <w:rsid w:val="001A59BF"/>
    <w:rsid w:val="001B02E7"/>
    <w:rsid w:val="001B607F"/>
    <w:rsid w:val="001B7B4F"/>
    <w:rsid w:val="001C4109"/>
    <w:rsid w:val="001C7896"/>
    <w:rsid w:val="001D16DC"/>
    <w:rsid w:val="001D369A"/>
    <w:rsid w:val="001E5576"/>
    <w:rsid w:val="001E7DB6"/>
    <w:rsid w:val="001F519E"/>
    <w:rsid w:val="001F53B7"/>
    <w:rsid w:val="001F7CAC"/>
    <w:rsid w:val="0020437C"/>
    <w:rsid w:val="002070FB"/>
    <w:rsid w:val="002112D0"/>
    <w:rsid w:val="002128F8"/>
    <w:rsid w:val="00213729"/>
    <w:rsid w:val="002209B3"/>
    <w:rsid w:val="00223C94"/>
    <w:rsid w:val="002272A6"/>
    <w:rsid w:val="0023083D"/>
    <w:rsid w:val="002358BD"/>
    <w:rsid w:val="00236E83"/>
    <w:rsid w:val="002406FA"/>
    <w:rsid w:val="0024374B"/>
    <w:rsid w:val="00244F60"/>
    <w:rsid w:val="00245EBE"/>
    <w:rsid w:val="002460EA"/>
    <w:rsid w:val="00251727"/>
    <w:rsid w:val="002655D1"/>
    <w:rsid w:val="0028221B"/>
    <w:rsid w:val="00283009"/>
    <w:rsid w:val="00284693"/>
    <w:rsid w:val="002848DA"/>
    <w:rsid w:val="002866D2"/>
    <w:rsid w:val="00294904"/>
    <w:rsid w:val="00296289"/>
    <w:rsid w:val="00296C50"/>
    <w:rsid w:val="002A49E6"/>
    <w:rsid w:val="002A6476"/>
    <w:rsid w:val="002B1FE3"/>
    <w:rsid w:val="002B287D"/>
    <w:rsid w:val="002B2E47"/>
    <w:rsid w:val="002B2FB4"/>
    <w:rsid w:val="002B43A9"/>
    <w:rsid w:val="002C0F87"/>
    <w:rsid w:val="002C44EE"/>
    <w:rsid w:val="002D6A6C"/>
    <w:rsid w:val="002E6819"/>
    <w:rsid w:val="002E7206"/>
    <w:rsid w:val="002F061D"/>
    <w:rsid w:val="002F2504"/>
    <w:rsid w:val="00300502"/>
    <w:rsid w:val="0030328C"/>
    <w:rsid w:val="00306654"/>
    <w:rsid w:val="003144EC"/>
    <w:rsid w:val="003210C8"/>
    <w:rsid w:val="00322412"/>
    <w:rsid w:val="003301A3"/>
    <w:rsid w:val="003526E6"/>
    <w:rsid w:val="0035578A"/>
    <w:rsid w:val="00360569"/>
    <w:rsid w:val="00365797"/>
    <w:rsid w:val="00366CA5"/>
    <w:rsid w:val="0036777B"/>
    <w:rsid w:val="00367B5C"/>
    <w:rsid w:val="0037698B"/>
    <w:rsid w:val="0038282A"/>
    <w:rsid w:val="00383253"/>
    <w:rsid w:val="0038349B"/>
    <w:rsid w:val="0038521C"/>
    <w:rsid w:val="003852DB"/>
    <w:rsid w:val="003957DF"/>
    <w:rsid w:val="00396923"/>
    <w:rsid w:val="00397580"/>
    <w:rsid w:val="003A1794"/>
    <w:rsid w:val="003A20A8"/>
    <w:rsid w:val="003A2ACC"/>
    <w:rsid w:val="003A35DB"/>
    <w:rsid w:val="003A45C8"/>
    <w:rsid w:val="003B718A"/>
    <w:rsid w:val="003C0BE9"/>
    <w:rsid w:val="003C2DCF"/>
    <w:rsid w:val="003C7FE7"/>
    <w:rsid w:val="003D02AA"/>
    <w:rsid w:val="003D0499"/>
    <w:rsid w:val="003D32CE"/>
    <w:rsid w:val="003E668B"/>
    <w:rsid w:val="003F526A"/>
    <w:rsid w:val="003F5CB7"/>
    <w:rsid w:val="00405244"/>
    <w:rsid w:val="00413709"/>
    <w:rsid w:val="00413A9D"/>
    <w:rsid w:val="00413BD8"/>
    <w:rsid w:val="004170C4"/>
    <w:rsid w:val="00421405"/>
    <w:rsid w:val="00425947"/>
    <w:rsid w:val="004302C4"/>
    <w:rsid w:val="00432559"/>
    <w:rsid w:val="00433484"/>
    <w:rsid w:val="004341D6"/>
    <w:rsid w:val="004344BA"/>
    <w:rsid w:val="004436EE"/>
    <w:rsid w:val="00444CB8"/>
    <w:rsid w:val="004549F9"/>
    <w:rsid w:val="0045547F"/>
    <w:rsid w:val="00456F17"/>
    <w:rsid w:val="00471AD4"/>
    <w:rsid w:val="00474B9A"/>
    <w:rsid w:val="00474BBA"/>
    <w:rsid w:val="00485A2A"/>
    <w:rsid w:val="0048643F"/>
    <w:rsid w:val="004920AD"/>
    <w:rsid w:val="004A061A"/>
    <w:rsid w:val="004A72D2"/>
    <w:rsid w:val="004B16BD"/>
    <w:rsid w:val="004B3E36"/>
    <w:rsid w:val="004B72BF"/>
    <w:rsid w:val="004D025E"/>
    <w:rsid w:val="004D040D"/>
    <w:rsid w:val="004D05B3"/>
    <w:rsid w:val="004D3AAE"/>
    <w:rsid w:val="004D6271"/>
    <w:rsid w:val="004E479E"/>
    <w:rsid w:val="004E583B"/>
    <w:rsid w:val="004E6F73"/>
    <w:rsid w:val="004F78E6"/>
    <w:rsid w:val="00507A2E"/>
    <w:rsid w:val="005120C6"/>
    <w:rsid w:val="00512D03"/>
    <w:rsid w:val="00512D99"/>
    <w:rsid w:val="0052424F"/>
    <w:rsid w:val="0052457A"/>
    <w:rsid w:val="0052695F"/>
    <w:rsid w:val="0052720F"/>
    <w:rsid w:val="00531DBB"/>
    <w:rsid w:val="00534C95"/>
    <w:rsid w:val="005400AD"/>
    <w:rsid w:val="005446E5"/>
    <w:rsid w:val="00544943"/>
    <w:rsid w:val="00554373"/>
    <w:rsid w:val="00554A9A"/>
    <w:rsid w:val="0058215C"/>
    <w:rsid w:val="00583EA8"/>
    <w:rsid w:val="00591560"/>
    <w:rsid w:val="005A093B"/>
    <w:rsid w:val="005A7143"/>
    <w:rsid w:val="005B3B21"/>
    <w:rsid w:val="005B4AE0"/>
    <w:rsid w:val="005B4EAD"/>
    <w:rsid w:val="005C230B"/>
    <w:rsid w:val="005C2AAC"/>
    <w:rsid w:val="005C73BB"/>
    <w:rsid w:val="005D4A3A"/>
    <w:rsid w:val="005D5887"/>
    <w:rsid w:val="005F1151"/>
    <w:rsid w:val="005F699D"/>
    <w:rsid w:val="005F79FB"/>
    <w:rsid w:val="006037F9"/>
    <w:rsid w:val="00604406"/>
    <w:rsid w:val="00604C91"/>
    <w:rsid w:val="00605F4A"/>
    <w:rsid w:val="00607822"/>
    <w:rsid w:val="006103AA"/>
    <w:rsid w:val="006113AB"/>
    <w:rsid w:val="00613BBF"/>
    <w:rsid w:val="00614564"/>
    <w:rsid w:val="00622B80"/>
    <w:rsid w:val="0064139A"/>
    <w:rsid w:val="006414CF"/>
    <w:rsid w:val="006432DC"/>
    <w:rsid w:val="00651983"/>
    <w:rsid w:val="00654CFF"/>
    <w:rsid w:val="00655BD5"/>
    <w:rsid w:val="006614D1"/>
    <w:rsid w:val="00663109"/>
    <w:rsid w:val="006652AD"/>
    <w:rsid w:val="006703AB"/>
    <w:rsid w:val="00675D16"/>
    <w:rsid w:val="006805CE"/>
    <w:rsid w:val="00695167"/>
    <w:rsid w:val="006A41EC"/>
    <w:rsid w:val="006A6A3D"/>
    <w:rsid w:val="006B0510"/>
    <w:rsid w:val="006C2ABE"/>
    <w:rsid w:val="006C76C6"/>
    <w:rsid w:val="006D1E70"/>
    <w:rsid w:val="006D3DB9"/>
    <w:rsid w:val="006D49E4"/>
    <w:rsid w:val="006E024F"/>
    <w:rsid w:val="006E07D9"/>
    <w:rsid w:val="006E4E81"/>
    <w:rsid w:val="006E54FD"/>
    <w:rsid w:val="006F01AA"/>
    <w:rsid w:val="006F1FF7"/>
    <w:rsid w:val="00702B03"/>
    <w:rsid w:val="00707F7D"/>
    <w:rsid w:val="00710BA9"/>
    <w:rsid w:val="00717B70"/>
    <w:rsid w:val="00717EC5"/>
    <w:rsid w:val="0072305D"/>
    <w:rsid w:val="007234A3"/>
    <w:rsid w:val="00727525"/>
    <w:rsid w:val="00730A50"/>
    <w:rsid w:val="007310A9"/>
    <w:rsid w:val="00734085"/>
    <w:rsid w:val="007344B4"/>
    <w:rsid w:val="00737B80"/>
    <w:rsid w:val="00737CEF"/>
    <w:rsid w:val="00742C8F"/>
    <w:rsid w:val="007437DF"/>
    <w:rsid w:val="00743E89"/>
    <w:rsid w:val="00766563"/>
    <w:rsid w:val="00772656"/>
    <w:rsid w:val="00772754"/>
    <w:rsid w:val="00774A34"/>
    <w:rsid w:val="007757FD"/>
    <w:rsid w:val="00776EA5"/>
    <w:rsid w:val="0078059B"/>
    <w:rsid w:val="00781743"/>
    <w:rsid w:val="00782E39"/>
    <w:rsid w:val="00787E01"/>
    <w:rsid w:val="007A57F2"/>
    <w:rsid w:val="007B1333"/>
    <w:rsid w:val="007B2046"/>
    <w:rsid w:val="007B4DF4"/>
    <w:rsid w:val="007B7A60"/>
    <w:rsid w:val="007C2AA1"/>
    <w:rsid w:val="007C5CFD"/>
    <w:rsid w:val="007D2DB7"/>
    <w:rsid w:val="007E0AD6"/>
    <w:rsid w:val="007E49CA"/>
    <w:rsid w:val="007F062A"/>
    <w:rsid w:val="007F4AEB"/>
    <w:rsid w:val="007F75B2"/>
    <w:rsid w:val="008043C4"/>
    <w:rsid w:val="00806309"/>
    <w:rsid w:val="00806CCF"/>
    <w:rsid w:val="0080753A"/>
    <w:rsid w:val="00812B86"/>
    <w:rsid w:val="0081587C"/>
    <w:rsid w:val="00815A72"/>
    <w:rsid w:val="008164CC"/>
    <w:rsid w:val="00831B1B"/>
    <w:rsid w:val="0085625B"/>
    <w:rsid w:val="00861D0E"/>
    <w:rsid w:val="00866EB8"/>
    <w:rsid w:val="00867569"/>
    <w:rsid w:val="0087019B"/>
    <w:rsid w:val="00887DDB"/>
    <w:rsid w:val="0089197C"/>
    <w:rsid w:val="008A4333"/>
    <w:rsid w:val="008A750A"/>
    <w:rsid w:val="008B4F60"/>
    <w:rsid w:val="008C194D"/>
    <w:rsid w:val="008C384C"/>
    <w:rsid w:val="008D0F11"/>
    <w:rsid w:val="008D5883"/>
    <w:rsid w:val="008E33B0"/>
    <w:rsid w:val="008E4FD9"/>
    <w:rsid w:val="008E6228"/>
    <w:rsid w:val="008E628F"/>
    <w:rsid w:val="008F0255"/>
    <w:rsid w:val="008F35B4"/>
    <w:rsid w:val="008F73B4"/>
    <w:rsid w:val="009029A6"/>
    <w:rsid w:val="00902AE1"/>
    <w:rsid w:val="0090474C"/>
    <w:rsid w:val="00905731"/>
    <w:rsid w:val="00905910"/>
    <w:rsid w:val="009104F7"/>
    <w:rsid w:val="00916463"/>
    <w:rsid w:val="00924A35"/>
    <w:rsid w:val="0094402F"/>
    <w:rsid w:val="009533BC"/>
    <w:rsid w:val="0096415D"/>
    <w:rsid w:val="009668FF"/>
    <w:rsid w:val="00966B60"/>
    <w:rsid w:val="00970636"/>
    <w:rsid w:val="00970AA0"/>
    <w:rsid w:val="00972BF5"/>
    <w:rsid w:val="009827B2"/>
    <w:rsid w:val="00982A6F"/>
    <w:rsid w:val="00984C46"/>
    <w:rsid w:val="00993320"/>
    <w:rsid w:val="00993BA4"/>
    <w:rsid w:val="009943C3"/>
    <w:rsid w:val="009A5466"/>
    <w:rsid w:val="009A572A"/>
    <w:rsid w:val="009B335B"/>
    <w:rsid w:val="009B55B1"/>
    <w:rsid w:val="009B6438"/>
    <w:rsid w:val="009D4512"/>
    <w:rsid w:val="009E20A8"/>
    <w:rsid w:val="009F08F1"/>
    <w:rsid w:val="00A00672"/>
    <w:rsid w:val="00A0193B"/>
    <w:rsid w:val="00A07E43"/>
    <w:rsid w:val="00A1156D"/>
    <w:rsid w:val="00A16158"/>
    <w:rsid w:val="00A20148"/>
    <w:rsid w:val="00A26529"/>
    <w:rsid w:val="00A4343D"/>
    <w:rsid w:val="00A45210"/>
    <w:rsid w:val="00A47137"/>
    <w:rsid w:val="00A502F1"/>
    <w:rsid w:val="00A51C5D"/>
    <w:rsid w:val="00A70101"/>
    <w:rsid w:val="00A70A83"/>
    <w:rsid w:val="00A71B72"/>
    <w:rsid w:val="00A72720"/>
    <w:rsid w:val="00A7417B"/>
    <w:rsid w:val="00A751F9"/>
    <w:rsid w:val="00A75797"/>
    <w:rsid w:val="00A77E44"/>
    <w:rsid w:val="00A80B45"/>
    <w:rsid w:val="00A81EB3"/>
    <w:rsid w:val="00A842CF"/>
    <w:rsid w:val="00A90940"/>
    <w:rsid w:val="00A92E21"/>
    <w:rsid w:val="00A94D78"/>
    <w:rsid w:val="00AA2C21"/>
    <w:rsid w:val="00AD1D48"/>
    <w:rsid w:val="00AD25E7"/>
    <w:rsid w:val="00AE31A9"/>
    <w:rsid w:val="00AE6D5B"/>
    <w:rsid w:val="00AF35D0"/>
    <w:rsid w:val="00B00C1D"/>
    <w:rsid w:val="00B03E21"/>
    <w:rsid w:val="00B11D23"/>
    <w:rsid w:val="00B1578B"/>
    <w:rsid w:val="00B16381"/>
    <w:rsid w:val="00B516AD"/>
    <w:rsid w:val="00B5276E"/>
    <w:rsid w:val="00B57F07"/>
    <w:rsid w:val="00B656F3"/>
    <w:rsid w:val="00B675BB"/>
    <w:rsid w:val="00B71F48"/>
    <w:rsid w:val="00B74DB3"/>
    <w:rsid w:val="00B7745B"/>
    <w:rsid w:val="00B777E2"/>
    <w:rsid w:val="00B817D6"/>
    <w:rsid w:val="00B901D5"/>
    <w:rsid w:val="00BA35A2"/>
    <w:rsid w:val="00BA38E9"/>
    <w:rsid w:val="00BA439F"/>
    <w:rsid w:val="00BA6370"/>
    <w:rsid w:val="00BC0073"/>
    <w:rsid w:val="00BC0570"/>
    <w:rsid w:val="00BC4FF6"/>
    <w:rsid w:val="00BC50E4"/>
    <w:rsid w:val="00BD2D57"/>
    <w:rsid w:val="00BD4645"/>
    <w:rsid w:val="00BE0649"/>
    <w:rsid w:val="00BE3CA3"/>
    <w:rsid w:val="00BE67A8"/>
    <w:rsid w:val="00BF07C1"/>
    <w:rsid w:val="00BF242E"/>
    <w:rsid w:val="00BF30AC"/>
    <w:rsid w:val="00BF4685"/>
    <w:rsid w:val="00BF7061"/>
    <w:rsid w:val="00C048E8"/>
    <w:rsid w:val="00C06368"/>
    <w:rsid w:val="00C14DFA"/>
    <w:rsid w:val="00C269D4"/>
    <w:rsid w:val="00C27D01"/>
    <w:rsid w:val="00C36CC1"/>
    <w:rsid w:val="00C40764"/>
    <w:rsid w:val="00C4160D"/>
    <w:rsid w:val="00C41A3B"/>
    <w:rsid w:val="00C43331"/>
    <w:rsid w:val="00C5095C"/>
    <w:rsid w:val="00C520FA"/>
    <w:rsid w:val="00C52466"/>
    <w:rsid w:val="00C77963"/>
    <w:rsid w:val="00C81ED6"/>
    <w:rsid w:val="00C8406E"/>
    <w:rsid w:val="00C93142"/>
    <w:rsid w:val="00C94844"/>
    <w:rsid w:val="00CA28B3"/>
    <w:rsid w:val="00CA5DA0"/>
    <w:rsid w:val="00CA63CE"/>
    <w:rsid w:val="00CA74BF"/>
    <w:rsid w:val="00CA7C74"/>
    <w:rsid w:val="00CB1236"/>
    <w:rsid w:val="00CB2709"/>
    <w:rsid w:val="00CB49B6"/>
    <w:rsid w:val="00CB6F89"/>
    <w:rsid w:val="00CC2806"/>
    <w:rsid w:val="00CE228C"/>
    <w:rsid w:val="00CE3EE2"/>
    <w:rsid w:val="00CF525C"/>
    <w:rsid w:val="00CF545B"/>
    <w:rsid w:val="00D018F0"/>
    <w:rsid w:val="00D07047"/>
    <w:rsid w:val="00D077F2"/>
    <w:rsid w:val="00D1675B"/>
    <w:rsid w:val="00D25882"/>
    <w:rsid w:val="00D26E60"/>
    <w:rsid w:val="00D27074"/>
    <w:rsid w:val="00D27D69"/>
    <w:rsid w:val="00D3261B"/>
    <w:rsid w:val="00D40F78"/>
    <w:rsid w:val="00D448C2"/>
    <w:rsid w:val="00D453BD"/>
    <w:rsid w:val="00D458C8"/>
    <w:rsid w:val="00D50A0F"/>
    <w:rsid w:val="00D64BBB"/>
    <w:rsid w:val="00D666C3"/>
    <w:rsid w:val="00D66FF9"/>
    <w:rsid w:val="00D6768E"/>
    <w:rsid w:val="00D71908"/>
    <w:rsid w:val="00D805A2"/>
    <w:rsid w:val="00D83129"/>
    <w:rsid w:val="00DA0301"/>
    <w:rsid w:val="00DA225F"/>
    <w:rsid w:val="00DA585A"/>
    <w:rsid w:val="00DA72B3"/>
    <w:rsid w:val="00DB2932"/>
    <w:rsid w:val="00DB3587"/>
    <w:rsid w:val="00DC773E"/>
    <w:rsid w:val="00DD1013"/>
    <w:rsid w:val="00DD1BBA"/>
    <w:rsid w:val="00DD5C97"/>
    <w:rsid w:val="00DE2564"/>
    <w:rsid w:val="00DE3A32"/>
    <w:rsid w:val="00DE4AD8"/>
    <w:rsid w:val="00DF3135"/>
    <w:rsid w:val="00DF47FE"/>
    <w:rsid w:val="00DF752A"/>
    <w:rsid w:val="00E02CCA"/>
    <w:rsid w:val="00E04F7D"/>
    <w:rsid w:val="00E11BAC"/>
    <w:rsid w:val="00E2374E"/>
    <w:rsid w:val="00E26704"/>
    <w:rsid w:val="00E27C40"/>
    <w:rsid w:val="00E31980"/>
    <w:rsid w:val="00E42072"/>
    <w:rsid w:val="00E42FCF"/>
    <w:rsid w:val="00E52D4C"/>
    <w:rsid w:val="00E5365E"/>
    <w:rsid w:val="00E5593B"/>
    <w:rsid w:val="00E628B5"/>
    <w:rsid w:val="00E6423C"/>
    <w:rsid w:val="00E67B41"/>
    <w:rsid w:val="00E8081F"/>
    <w:rsid w:val="00E863CB"/>
    <w:rsid w:val="00E93796"/>
    <w:rsid w:val="00E93830"/>
    <w:rsid w:val="00E93E0E"/>
    <w:rsid w:val="00EA0604"/>
    <w:rsid w:val="00EB1022"/>
    <w:rsid w:val="00EB1ED3"/>
    <w:rsid w:val="00EC2D51"/>
    <w:rsid w:val="00EC3979"/>
    <w:rsid w:val="00EC406B"/>
    <w:rsid w:val="00EC4D52"/>
    <w:rsid w:val="00EC6CE9"/>
    <w:rsid w:val="00ED2BC1"/>
    <w:rsid w:val="00ED42BF"/>
    <w:rsid w:val="00EE1CB0"/>
    <w:rsid w:val="00EE2D7D"/>
    <w:rsid w:val="00EF487E"/>
    <w:rsid w:val="00EF57C8"/>
    <w:rsid w:val="00F0614A"/>
    <w:rsid w:val="00F06CBF"/>
    <w:rsid w:val="00F11821"/>
    <w:rsid w:val="00F12F46"/>
    <w:rsid w:val="00F14622"/>
    <w:rsid w:val="00F1586E"/>
    <w:rsid w:val="00F16430"/>
    <w:rsid w:val="00F17E44"/>
    <w:rsid w:val="00F24960"/>
    <w:rsid w:val="00F26395"/>
    <w:rsid w:val="00F27B5B"/>
    <w:rsid w:val="00F37FF3"/>
    <w:rsid w:val="00F41B1E"/>
    <w:rsid w:val="00F46F18"/>
    <w:rsid w:val="00F52A9B"/>
    <w:rsid w:val="00F60581"/>
    <w:rsid w:val="00F710EB"/>
    <w:rsid w:val="00F77F4E"/>
    <w:rsid w:val="00F82191"/>
    <w:rsid w:val="00F83568"/>
    <w:rsid w:val="00F84826"/>
    <w:rsid w:val="00F90B49"/>
    <w:rsid w:val="00F9224C"/>
    <w:rsid w:val="00F9237E"/>
    <w:rsid w:val="00F92A57"/>
    <w:rsid w:val="00F951D9"/>
    <w:rsid w:val="00FA3DF5"/>
    <w:rsid w:val="00FB005B"/>
    <w:rsid w:val="00FB2244"/>
    <w:rsid w:val="00FB687C"/>
    <w:rsid w:val="00FC26B8"/>
    <w:rsid w:val="00FC3A6D"/>
    <w:rsid w:val="00FC43B7"/>
    <w:rsid w:val="00FC5DFE"/>
    <w:rsid w:val="00FD129A"/>
    <w:rsid w:val="00FD3F32"/>
    <w:rsid w:val="00FF1FD0"/>
    <w:rsid w:val="00FF39D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E60A3C3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844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844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C94844"/>
    <w:rPr>
      <w:vertAlign w:val="superscript"/>
    </w:rPr>
  </w:style>
  <w:style w:type="character" w:customStyle="1" w:styleId="content">
    <w:name w:val="content"/>
    <w:basedOn w:val="Standardnpsmoodstavce"/>
    <w:rsid w:val="00A77E44"/>
  </w:style>
  <w:style w:type="paragraph" w:styleId="Revize">
    <w:name w:val="Revision"/>
    <w:hidden/>
    <w:uiPriority w:val="99"/>
    <w:semiHidden/>
    <w:rsid w:val="003A35DB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B7B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7B4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7B4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B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B4F"/>
    <w:rPr>
      <w:rFonts w:ascii="Arial" w:hAnsi="Arial"/>
      <w:b/>
      <w:bCs/>
      <w:lang w:eastAsia="en-US"/>
    </w:rPr>
  </w:style>
  <w:style w:type="paragraph" w:styleId="Zkladntext">
    <w:name w:val="Body Text"/>
    <w:basedOn w:val="Normln"/>
    <w:link w:val="ZkladntextChar"/>
    <w:semiHidden/>
    <w:rsid w:val="00C40764"/>
    <w:pPr>
      <w:spacing w:before="240" w:line="240" w:lineRule="auto"/>
      <w:jc w:val="both"/>
    </w:pPr>
    <w:rPr>
      <w:rFonts w:eastAsia="Times New Roman"/>
      <w:sz w:val="15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40764"/>
    <w:rPr>
      <w:rFonts w:ascii="Arial" w:eastAsia="Times New Roman" w:hAnsi="Arial"/>
      <w:sz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lidske-zdroje-v-informacnich-technologiich-20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E4B7-BEEB-4807-8DDD-5D825308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2861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Sojka</dc:creator>
  <cp:lastModifiedBy>cieslar35132</cp:lastModifiedBy>
  <cp:revision>3</cp:revision>
  <cp:lastPrinted>2020-02-05T07:17:00Z</cp:lastPrinted>
  <dcterms:created xsi:type="dcterms:W3CDTF">2021-08-10T09:22:00Z</dcterms:created>
  <dcterms:modified xsi:type="dcterms:W3CDTF">2021-08-10T11:48:00Z</dcterms:modified>
</cp:coreProperties>
</file>