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26042215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80" w:rsidRDefault="008B7680" w:rsidP="00E71A58">
      <w:r>
        <w:separator/>
      </w:r>
    </w:p>
  </w:endnote>
  <w:endnote w:type="continuationSeparator" w:id="0">
    <w:p w:rsidR="008B7680" w:rsidRDefault="008B768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E5E29">
      <w:rPr>
        <w:szCs w:val="16"/>
      </w:rPr>
      <w:t>září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5E5E29">
      <w:rPr>
        <w:rStyle w:val="ZpatChar"/>
        <w:i/>
        <w:szCs w:val="16"/>
      </w:rPr>
      <w:t>September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80" w:rsidRDefault="008B7680" w:rsidP="00E71A58">
      <w:r>
        <w:separator/>
      </w:r>
    </w:p>
  </w:footnote>
  <w:footnote w:type="continuationSeparator" w:id="0">
    <w:p w:rsidR="008B7680" w:rsidRDefault="008B768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4E05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3EF836B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FAD1-278E-4503-A2D0-C523E5E6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23</cp:revision>
  <cp:lastPrinted>2018-01-25T09:54:00Z</cp:lastPrinted>
  <dcterms:created xsi:type="dcterms:W3CDTF">2022-02-11T11:46:00Z</dcterms:created>
  <dcterms:modified xsi:type="dcterms:W3CDTF">2022-09-30T09:24:00Z</dcterms:modified>
</cp:coreProperties>
</file>