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33049599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5D25" w14:textId="77777777" w:rsidR="00FF7BC5" w:rsidRDefault="00FF7BC5" w:rsidP="00E71A58">
      <w:r>
        <w:separator/>
      </w:r>
    </w:p>
  </w:endnote>
  <w:endnote w:type="continuationSeparator" w:id="0">
    <w:p w14:paraId="595D4A96" w14:textId="77777777" w:rsidR="00FF7BC5" w:rsidRDefault="00FF7BC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1088578C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F7311">
      <w:rPr>
        <w:szCs w:val="16"/>
      </w:rPr>
      <w:t>prosinec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5F7311">
      <w:rPr>
        <w:rStyle w:val="ZpatChar"/>
        <w:i/>
        <w:szCs w:val="16"/>
      </w:rPr>
      <w:t>Dec</w:t>
    </w:r>
    <w:r w:rsidR="008C0532">
      <w:rPr>
        <w:rStyle w:val="ZpatChar"/>
        <w:i/>
        <w:szCs w:val="16"/>
      </w:rPr>
      <w:t>em</w:t>
    </w:r>
    <w:r w:rsidR="006A02D2">
      <w:rPr>
        <w:rStyle w:val="ZpatChar"/>
        <w:i/>
        <w:szCs w:val="16"/>
      </w:rPr>
      <w:t>ber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E58A" w14:textId="77777777" w:rsidR="00FF7BC5" w:rsidRDefault="00FF7BC5" w:rsidP="00E71A58">
      <w:r>
        <w:separator/>
      </w:r>
    </w:p>
  </w:footnote>
  <w:footnote w:type="continuationSeparator" w:id="0">
    <w:p w14:paraId="12EAA511" w14:textId="77777777" w:rsidR="00FF7BC5" w:rsidRDefault="00FF7BC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778A1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4940"/>
    <w:rsid w:val="004A61C5"/>
    <w:rsid w:val="004A77DF"/>
    <w:rsid w:val="004B0008"/>
    <w:rsid w:val="004B1417"/>
    <w:rsid w:val="004B28C2"/>
    <w:rsid w:val="004B4AE0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5F731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02D2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532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8F762F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AF0462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C55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DF7D2E"/>
    <w:rsid w:val="00E01C0E"/>
    <w:rsid w:val="00E03F9A"/>
    <w:rsid w:val="00E04694"/>
    <w:rsid w:val="00E061E4"/>
    <w:rsid w:val="00E12B1E"/>
    <w:rsid w:val="00E14128"/>
    <w:rsid w:val="00E17262"/>
    <w:rsid w:val="00E17D21"/>
    <w:rsid w:val="00E17D9F"/>
    <w:rsid w:val="00E23E0F"/>
    <w:rsid w:val="00E246E8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554F8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D97D-FECB-4036-B4E1-17DE2CF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27</cp:revision>
  <cp:lastPrinted>2017-02-13T12:08:00Z</cp:lastPrinted>
  <dcterms:created xsi:type="dcterms:W3CDTF">2022-02-15T14:02:00Z</dcterms:created>
  <dcterms:modified xsi:type="dcterms:W3CDTF">2022-12-20T12:54:00Z</dcterms:modified>
</cp:coreProperties>
</file>