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w:t>
      </w:r>
      <w:bookmarkStart w:id="0" w:name="_GoBack"/>
      <w:bookmarkEnd w:id="0"/>
      <w:r w:rsidRPr="005054AA">
        <w:rPr>
          <w:color w:val="000000"/>
          <w:szCs w:val="17"/>
          <w:lang w:val="en-GB"/>
        </w:rPr>
        <w:t xml:space="preserve">lery,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14824274"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5C" w:rsidRDefault="001B1D5C" w:rsidP="00E71A58">
      <w:r>
        <w:separator/>
      </w:r>
    </w:p>
  </w:endnote>
  <w:endnote w:type="continuationSeparator" w:id="0">
    <w:p w:rsidR="001B1D5C" w:rsidRDefault="001B1D5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425D66">
      <w:rPr>
        <w:szCs w:val="16"/>
      </w:rPr>
      <w:t>květ</w:t>
    </w:r>
    <w:r w:rsidR="00EF2C8A">
      <w:rPr>
        <w:szCs w:val="16"/>
      </w:rPr>
      <w:t>en</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425D66">
      <w:rPr>
        <w:rStyle w:val="ZpatChar"/>
        <w:i/>
        <w:szCs w:val="16"/>
      </w:rPr>
      <w:t>May</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5C" w:rsidRDefault="001B1D5C" w:rsidP="00E71A58">
      <w:r>
        <w:separator/>
      </w:r>
    </w:p>
  </w:footnote>
  <w:footnote w:type="continuationSeparator" w:id="0">
    <w:p w:rsidR="001B1D5C" w:rsidRDefault="001B1D5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DF11A3C"/>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721C-E867-407F-A5BF-3A889B78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15</cp:revision>
  <cp:lastPrinted>2018-02-20T13:36:00Z</cp:lastPrinted>
  <dcterms:created xsi:type="dcterms:W3CDTF">2022-02-15T14:45:00Z</dcterms:created>
  <dcterms:modified xsi:type="dcterms:W3CDTF">2022-05-23T13:18:00Z</dcterms:modified>
</cp:coreProperties>
</file>