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857F56" w:rsidRPr="00324A32" w:rsidTr="005B6819">
        <w:trPr>
          <w:trHeight w:val="510"/>
        </w:trPr>
        <w:tc>
          <w:tcPr>
            <w:tcW w:w="666" w:type="pct"/>
            <w:tcMar>
              <w:top w:w="15" w:type="dxa"/>
              <w:left w:w="15" w:type="dxa"/>
              <w:bottom w:w="0" w:type="dxa"/>
              <w:right w:w="15" w:type="dxa"/>
            </w:tcMar>
            <w:vAlign w:val="bottom"/>
          </w:tcPr>
          <w:p w:rsidR="00857F56" w:rsidRPr="007528EB" w:rsidRDefault="00857F56" w:rsidP="00857F56">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857F56" w:rsidRPr="007528EB" w:rsidRDefault="00857F56" w:rsidP="00857F56">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857F56" w:rsidRPr="007528EB" w:rsidRDefault="00857F56" w:rsidP="00857F56">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857F56" w:rsidRPr="007528EB" w:rsidRDefault="00857F56" w:rsidP="00857F56">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857F56" w:rsidRPr="007528EB" w:rsidRDefault="00857F56" w:rsidP="00857F56">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22</w:t>
            </w:r>
          </w:p>
        </w:tc>
        <w:tc>
          <w:tcPr>
            <w:tcW w:w="738" w:type="pct"/>
            <w:tcMar>
              <w:top w:w="15" w:type="dxa"/>
              <w:left w:w="15" w:type="dxa"/>
              <w:bottom w:w="0" w:type="dxa"/>
              <w:right w:w="15" w:type="dxa"/>
            </w:tcMar>
            <w:vAlign w:val="center"/>
          </w:tcPr>
          <w:p w:rsidR="00857F56" w:rsidRPr="007528EB" w:rsidRDefault="00857F56" w:rsidP="00857F56">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857F56" w:rsidRPr="007528EB" w:rsidRDefault="00857F56" w:rsidP="00857F56">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857F56" w:rsidRPr="007528EB" w:rsidRDefault="00857F56" w:rsidP="00857F56">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22</w:t>
            </w:r>
          </w:p>
        </w:tc>
        <w:tc>
          <w:tcPr>
            <w:tcW w:w="449" w:type="pct"/>
            <w:vAlign w:val="center"/>
          </w:tcPr>
          <w:p w:rsidR="00857F56" w:rsidRPr="007528EB" w:rsidRDefault="00857F56" w:rsidP="00857F56">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857F56" w:rsidRPr="007528EB" w:rsidRDefault="00857F56" w:rsidP="00857F56">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22</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7C4B31" w:rsidRDefault="00857F56" w:rsidP="00857F56">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857F56" w:rsidRPr="00A8789C" w:rsidRDefault="00857F56" w:rsidP="00857F56">
            <w:pPr>
              <w:spacing w:after="0" w:line="240" w:lineRule="auto"/>
              <w:ind w:right="85"/>
              <w:jc w:val="right"/>
              <w:rPr>
                <w:rFonts w:cs="Arial"/>
                <w:sz w:val="16"/>
                <w:szCs w:val="16"/>
              </w:rPr>
            </w:pPr>
            <w:r>
              <w:rPr>
                <w:rFonts w:cs="Arial"/>
                <w:sz w:val="16"/>
                <w:szCs w:val="16"/>
              </w:rPr>
              <w:t>105,6</w:t>
            </w:r>
          </w:p>
        </w:tc>
        <w:tc>
          <w:tcPr>
            <w:tcW w:w="450" w:type="pct"/>
            <w:noWrap/>
            <w:tcMar>
              <w:top w:w="15" w:type="dxa"/>
              <w:left w:w="15" w:type="dxa"/>
              <w:bottom w:w="0" w:type="dxa"/>
              <w:right w:w="15" w:type="dxa"/>
            </w:tcMar>
            <w:vAlign w:val="bottom"/>
          </w:tcPr>
          <w:p w:rsidR="00857F56" w:rsidRPr="00A8789C" w:rsidRDefault="00857F56" w:rsidP="00857F56">
            <w:pPr>
              <w:spacing w:after="0" w:line="240" w:lineRule="auto"/>
              <w:ind w:right="85"/>
              <w:jc w:val="right"/>
              <w:rPr>
                <w:rFonts w:cs="Arial"/>
                <w:sz w:val="16"/>
                <w:szCs w:val="16"/>
              </w:rPr>
            </w:pPr>
            <w:r>
              <w:rPr>
                <w:rFonts w:cs="Arial"/>
                <w:sz w:val="16"/>
                <w:szCs w:val="16"/>
              </w:rPr>
              <w:t>106,2</w:t>
            </w:r>
          </w:p>
        </w:tc>
        <w:tc>
          <w:tcPr>
            <w:tcW w:w="450" w:type="pct"/>
            <w:noWrap/>
            <w:tcMar>
              <w:top w:w="15" w:type="dxa"/>
              <w:left w:w="15" w:type="dxa"/>
              <w:bottom w:w="0" w:type="dxa"/>
              <w:right w:w="15" w:type="dxa"/>
            </w:tcMar>
            <w:vAlign w:val="bottom"/>
          </w:tcPr>
          <w:p w:rsidR="00857F56" w:rsidRPr="00A8789C" w:rsidRDefault="00857F56" w:rsidP="00857F56">
            <w:pPr>
              <w:spacing w:after="0" w:line="240" w:lineRule="auto"/>
              <w:ind w:right="85"/>
              <w:jc w:val="right"/>
              <w:rPr>
                <w:rFonts w:cs="Arial"/>
                <w:sz w:val="16"/>
                <w:szCs w:val="16"/>
              </w:rPr>
            </w:pPr>
            <w:r>
              <w:rPr>
                <w:rFonts w:cs="Arial"/>
                <w:sz w:val="16"/>
                <w:szCs w:val="16"/>
              </w:rPr>
              <w:t>107,8</w:t>
            </w:r>
          </w:p>
        </w:tc>
        <w:tc>
          <w:tcPr>
            <w:tcW w:w="450" w:type="pct"/>
            <w:noWrap/>
            <w:tcMar>
              <w:top w:w="15" w:type="dxa"/>
              <w:left w:w="15" w:type="dxa"/>
              <w:bottom w:w="0" w:type="dxa"/>
              <w:right w:w="15" w:type="dxa"/>
            </w:tcMar>
            <w:vAlign w:val="bottom"/>
          </w:tcPr>
          <w:p w:rsidR="00857F56" w:rsidRPr="00A8789C" w:rsidRDefault="00857F56" w:rsidP="00857F56">
            <w:pPr>
              <w:spacing w:after="0" w:line="240" w:lineRule="auto"/>
              <w:ind w:right="85"/>
              <w:jc w:val="right"/>
              <w:rPr>
                <w:rFonts w:cs="Arial"/>
                <w:sz w:val="16"/>
                <w:szCs w:val="16"/>
              </w:rPr>
            </w:pPr>
            <w:r>
              <w:rPr>
                <w:rFonts w:cs="Arial"/>
                <w:sz w:val="16"/>
                <w:szCs w:val="16"/>
              </w:rPr>
              <w:t>108,1</w:t>
            </w:r>
          </w:p>
        </w:tc>
        <w:tc>
          <w:tcPr>
            <w:tcW w:w="738"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104,6</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107,8</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107,9</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109,0</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7528EB" w:rsidRDefault="00857F56" w:rsidP="00857F56">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108,5</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109,5</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109,3</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109,3</w:t>
            </w:r>
          </w:p>
        </w:tc>
        <w:tc>
          <w:tcPr>
            <w:tcW w:w="738" w:type="pct"/>
            <w:noWrap/>
            <w:tcMar>
              <w:top w:w="15" w:type="dxa"/>
              <w:left w:w="15" w:type="dxa"/>
              <w:bottom w:w="0" w:type="dxa"/>
              <w:right w:w="15" w:type="dxa"/>
            </w:tcMar>
            <w:vAlign w:val="bottom"/>
          </w:tcPr>
          <w:p w:rsidR="00857F56" w:rsidRPr="007528EB" w:rsidRDefault="00857F56" w:rsidP="00857F56">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107,9</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108,4</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108,6</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109,6</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107,7</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108,4</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110,5</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112,1</w:t>
            </w:r>
          </w:p>
        </w:tc>
        <w:tc>
          <w:tcPr>
            <w:tcW w:w="738" w:type="pct"/>
            <w:noWrap/>
            <w:tcMar>
              <w:top w:w="15" w:type="dxa"/>
              <w:left w:w="15" w:type="dxa"/>
              <w:bottom w:w="0" w:type="dxa"/>
              <w:right w:w="15" w:type="dxa"/>
            </w:tcMar>
            <w:vAlign w:val="bottom"/>
          </w:tcPr>
          <w:p w:rsidR="00857F56" w:rsidRPr="007528EB" w:rsidRDefault="00857F56" w:rsidP="00857F56">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104,1</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104,2</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104,5</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105,4</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140AE9" w:rsidRDefault="00857F56" w:rsidP="00857F56">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108,8</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110,0</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111,9</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113,2</w:t>
            </w:r>
          </w:p>
        </w:tc>
        <w:tc>
          <w:tcPr>
            <w:tcW w:w="738"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105,1</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105,5</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107,6</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107,8</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104,9</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105,3</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106,0</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107,4</w:t>
            </w:r>
          </w:p>
        </w:tc>
        <w:tc>
          <w:tcPr>
            <w:tcW w:w="738"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107,6</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107,3</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111,7</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111,2</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111,0</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111,6</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114,8</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119,1</w:t>
            </w:r>
          </w:p>
        </w:tc>
        <w:tc>
          <w:tcPr>
            <w:tcW w:w="738"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108,7</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108,1</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110,2</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111,4</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104,1</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104,4</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105,8</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105,8</w:t>
            </w:r>
          </w:p>
        </w:tc>
        <w:tc>
          <w:tcPr>
            <w:tcW w:w="738"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103,4</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104,4</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105,5</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107,4</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103,3</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104,2</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105,1</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105,4</w:t>
            </w:r>
          </w:p>
        </w:tc>
        <w:tc>
          <w:tcPr>
            <w:tcW w:w="738"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104,5</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105,5</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106,6</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107,1</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105,5</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106,3</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107,3</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109,6</w:t>
            </w:r>
          </w:p>
        </w:tc>
        <w:tc>
          <w:tcPr>
            <w:tcW w:w="738"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107,2</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107,9</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109,6</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111,7</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105,0</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105,7</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106,9</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107,3</w:t>
            </w:r>
          </w:p>
        </w:tc>
        <w:tc>
          <w:tcPr>
            <w:tcW w:w="738"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105,5</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106,3</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108,0</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109,1</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105,1</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106,2</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106,8</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106,3</w:t>
            </w:r>
          </w:p>
        </w:tc>
        <w:tc>
          <w:tcPr>
            <w:tcW w:w="738"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107,7</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108,3</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109,6</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110,9</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105,0</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105,8</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106,2</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108,6</w:t>
            </w:r>
          </w:p>
        </w:tc>
        <w:tc>
          <w:tcPr>
            <w:tcW w:w="738"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106,0</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107,0</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106,0</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107,4</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112,3</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114,0</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115,6</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116,6</w:t>
            </w:r>
          </w:p>
        </w:tc>
        <w:tc>
          <w:tcPr>
            <w:tcW w:w="738"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106,2</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107,6</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109,8</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108,3</w:t>
            </w:r>
          </w:p>
        </w:tc>
      </w:tr>
      <w:tr w:rsidR="00857F56" w:rsidRPr="00324A32" w:rsidTr="005B6819">
        <w:trPr>
          <w:trHeight w:val="340"/>
        </w:trPr>
        <w:tc>
          <w:tcPr>
            <w:tcW w:w="666"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107,5</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108,8</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111,5</w:t>
            </w:r>
          </w:p>
        </w:tc>
        <w:tc>
          <w:tcPr>
            <w:tcW w:w="450"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113,1</w:t>
            </w:r>
          </w:p>
        </w:tc>
        <w:tc>
          <w:tcPr>
            <w:tcW w:w="738" w:type="pct"/>
            <w:noWrap/>
            <w:tcMar>
              <w:top w:w="15" w:type="dxa"/>
              <w:left w:w="15" w:type="dxa"/>
              <w:bottom w:w="0" w:type="dxa"/>
              <w:right w:w="15" w:type="dxa"/>
            </w:tcMar>
            <w:vAlign w:val="bottom"/>
          </w:tcPr>
          <w:p w:rsidR="00857F56" w:rsidRPr="007528EB" w:rsidRDefault="00857F56" w:rsidP="00857F56">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103,9</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104,4</w:t>
            </w:r>
          </w:p>
        </w:tc>
        <w:tc>
          <w:tcPr>
            <w:tcW w:w="449" w:type="pct"/>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106,3</w:t>
            </w:r>
          </w:p>
        </w:tc>
        <w:tc>
          <w:tcPr>
            <w:tcW w:w="449" w:type="pct"/>
            <w:noWrap/>
            <w:tcMar>
              <w:top w:w="15" w:type="dxa"/>
              <w:left w:w="15" w:type="dxa"/>
              <w:bottom w:w="0" w:type="dxa"/>
              <w:right w:w="15" w:type="dxa"/>
            </w:tcMar>
            <w:vAlign w:val="bottom"/>
          </w:tcPr>
          <w:p w:rsidR="00857F56" w:rsidRPr="00245E4D" w:rsidRDefault="00857F56" w:rsidP="00857F56">
            <w:pPr>
              <w:spacing w:after="0" w:line="240" w:lineRule="auto"/>
              <w:ind w:right="85"/>
              <w:jc w:val="right"/>
              <w:rPr>
                <w:rFonts w:cs="Arial"/>
                <w:sz w:val="16"/>
                <w:szCs w:val="16"/>
              </w:rPr>
            </w:pPr>
            <w:r>
              <w:rPr>
                <w:rFonts w:cs="Arial"/>
                <w:sz w:val="16"/>
                <w:szCs w:val="16"/>
              </w:rPr>
              <w:t>106,6</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0838B2"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r w:rsidRPr="000838B2">
        <w:rPr>
          <w:rFonts w:cs="Arial"/>
          <w:iCs/>
          <w:sz w:val="18"/>
          <w:szCs w:val="18"/>
        </w:rPr>
        <w:t xml:space="preserve"> </w:t>
      </w:r>
      <w:proofErr w:type="gramEnd"/>
      <w:hyperlink r:id="rId8" w:history="1">
        <w:r w:rsidR="000838B2" w:rsidRPr="000838B2">
          <w:rPr>
            <w:rStyle w:val="Hypertextovodkaz"/>
            <w:rFonts w:cs="Arial"/>
            <w:iCs/>
            <w:sz w:val="18"/>
            <w:szCs w:val="18"/>
          </w:rPr>
          <w:t>https://ec.europa.eu/eurostat/databrowser/view/prc_hicp_manr/default/table?lang=en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DD" w:rsidRDefault="00326BDD" w:rsidP="00E71A58">
      <w:r>
        <w:separator/>
      </w:r>
    </w:p>
  </w:endnote>
  <w:endnote w:type="continuationSeparator" w:id="0">
    <w:p w:rsidR="00326BDD" w:rsidRDefault="00326BD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857F56">
      <w:rPr>
        <w:szCs w:val="16"/>
      </w:rPr>
      <w:t>květ</w:t>
    </w:r>
    <w:r w:rsidR="00B94A50">
      <w:rPr>
        <w:szCs w:val="16"/>
      </w:rPr>
      <w:t>en</w:t>
    </w:r>
    <w:r w:rsidR="002B3630">
      <w:rPr>
        <w:rStyle w:val="ZpatChar"/>
        <w:szCs w:val="16"/>
      </w:rPr>
      <w:t xml:space="preserve"> 202</w:t>
    </w:r>
    <w:r w:rsidR="008E0D74">
      <w:rPr>
        <w:rStyle w:val="ZpatChar"/>
        <w:szCs w:val="16"/>
      </w:rPr>
      <w:t>2</w:t>
    </w:r>
    <w:r w:rsidRPr="00F1639F">
      <w:rPr>
        <w:rStyle w:val="ZpatChar"/>
        <w:szCs w:val="16"/>
      </w:rPr>
      <w:t xml:space="preserve"> / </w:t>
    </w:r>
    <w:r w:rsidR="00857F56">
      <w:rPr>
        <w:rStyle w:val="ZpatChar"/>
        <w:i/>
        <w:szCs w:val="16"/>
      </w:rPr>
      <w:t>May</w:t>
    </w:r>
    <w:r>
      <w:rPr>
        <w:rStyle w:val="ZpatChar"/>
        <w:i/>
        <w:szCs w:val="16"/>
      </w:rPr>
      <w:t xml:space="preserve"> 20</w:t>
    </w:r>
    <w:r w:rsidR="008E0D74">
      <w:rPr>
        <w:rStyle w:val="ZpatChar"/>
        <w:i/>
        <w:szCs w:val="16"/>
      </w:rPr>
      <w:t>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DD" w:rsidRDefault="00326BDD" w:rsidP="00E71A58">
      <w:r>
        <w:separator/>
      </w:r>
    </w:p>
  </w:footnote>
  <w:footnote w:type="continuationSeparator" w:id="0">
    <w:p w:rsidR="00326BDD" w:rsidRDefault="00326BDD"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4D90"/>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38B2"/>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648DF"/>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E6E36"/>
    <w:rsid w:val="001F4597"/>
    <w:rsid w:val="002118B9"/>
    <w:rsid w:val="00217C5B"/>
    <w:rsid w:val="0022139E"/>
    <w:rsid w:val="00222F4B"/>
    <w:rsid w:val="002252E0"/>
    <w:rsid w:val="002255F6"/>
    <w:rsid w:val="00227850"/>
    <w:rsid w:val="002279F7"/>
    <w:rsid w:val="00230836"/>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A052B"/>
    <w:rsid w:val="002A16D4"/>
    <w:rsid w:val="002A230C"/>
    <w:rsid w:val="002B3598"/>
    <w:rsid w:val="002B3630"/>
    <w:rsid w:val="002B6FD1"/>
    <w:rsid w:val="002C4142"/>
    <w:rsid w:val="002C43BD"/>
    <w:rsid w:val="002C6258"/>
    <w:rsid w:val="002D0E59"/>
    <w:rsid w:val="002D200C"/>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26BDD"/>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017A"/>
    <w:rsid w:val="00401A19"/>
    <w:rsid w:val="0040527B"/>
    <w:rsid w:val="00407C13"/>
    <w:rsid w:val="00410638"/>
    <w:rsid w:val="00426AD5"/>
    <w:rsid w:val="00431DE0"/>
    <w:rsid w:val="0043293A"/>
    <w:rsid w:val="00432A58"/>
    <w:rsid w:val="004335C3"/>
    <w:rsid w:val="00434617"/>
    <w:rsid w:val="00437D86"/>
    <w:rsid w:val="00440900"/>
    <w:rsid w:val="00440A38"/>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4901"/>
    <w:rsid w:val="004E5256"/>
    <w:rsid w:val="004F06F5"/>
    <w:rsid w:val="004F1C34"/>
    <w:rsid w:val="004F2CB5"/>
    <w:rsid w:val="004F33A0"/>
    <w:rsid w:val="004F37AE"/>
    <w:rsid w:val="004F4CC8"/>
    <w:rsid w:val="00500157"/>
    <w:rsid w:val="005026B9"/>
    <w:rsid w:val="005108C0"/>
    <w:rsid w:val="00511873"/>
    <w:rsid w:val="00512A2F"/>
    <w:rsid w:val="00513B7E"/>
    <w:rsid w:val="005159D4"/>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0F15"/>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69"/>
    <w:rsid w:val="007956BD"/>
    <w:rsid w:val="00795A42"/>
    <w:rsid w:val="007A58D8"/>
    <w:rsid w:val="007B2505"/>
    <w:rsid w:val="007B5A78"/>
    <w:rsid w:val="007B6689"/>
    <w:rsid w:val="007C0501"/>
    <w:rsid w:val="007C4B31"/>
    <w:rsid w:val="007C733A"/>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17E1A"/>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57F56"/>
    <w:rsid w:val="00861B41"/>
    <w:rsid w:val="00863434"/>
    <w:rsid w:val="008638AC"/>
    <w:rsid w:val="00865E4C"/>
    <w:rsid w:val="008701E4"/>
    <w:rsid w:val="00875A32"/>
    <w:rsid w:val="00876086"/>
    <w:rsid w:val="00880CFF"/>
    <w:rsid w:val="00882421"/>
    <w:rsid w:val="00884704"/>
    <w:rsid w:val="008873D4"/>
    <w:rsid w:val="0089223D"/>
    <w:rsid w:val="00893E85"/>
    <w:rsid w:val="00893EFB"/>
    <w:rsid w:val="00894031"/>
    <w:rsid w:val="008972EE"/>
    <w:rsid w:val="008B1FB6"/>
    <w:rsid w:val="008B7C02"/>
    <w:rsid w:val="008B7D2B"/>
    <w:rsid w:val="008C0049"/>
    <w:rsid w:val="008C0E88"/>
    <w:rsid w:val="008D0CFF"/>
    <w:rsid w:val="008D1E6A"/>
    <w:rsid w:val="008D2A16"/>
    <w:rsid w:val="008D4DAD"/>
    <w:rsid w:val="008E0D74"/>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3AB8"/>
    <w:rsid w:val="00914509"/>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4A50"/>
    <w:rsid w:val="00B95940"/>
    <w:rsid w:val="00BA15EC"/>
    <w:rsid w:val="00BB1AF4"/>
    <w:rsid w:val="00BB46F3"/>
    <w:rsid w:val="00BB4CB1"/>
    <w:rsid w:val="00BB4F98"/>
    <w:rsid w:val="00BB7903"/>
    <w:rsid w:val="00BB7E45"/>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46A73"/>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457A"/>
    <w:rsid w:val="00CF51EC"/>
    <w:rsid w:val="00CF73AE"/>
    <w:rsid w:val="00D040DD"/>
    <w:rsid w:val="00D053FC"/>
    <w:rsid w:val="00D12A2B"/>
    <w:rsid w:val="00D13986"/>
    <w:rsid w:val="00D233D3"/>
    <w:rsid w:val="00D25F28"/>
    <w:rsid w:val="00D27973"/>
    <w:rsid w:val="00D323E5"/>
    <w:rsid w:val="00D46F50"/>
    <w:rsid w:val="00D5003D"/>
    <w:rsid w:val="00D50F46"/>
    <w:rsid w:val="00D63954"/>
    <w:rsid w:val="00D66223"/>
    <w:rsid w:val="00D66F00"/>
    <w:rsid w:val="00D71F20"/>
    <w:rsid w:val="00D76A85"/>
    <w:rsid w:val="00D8084C"/>
    <w:rsid w:val="00D838BD"/>
    <w:rsid w:val="00D87E70"/>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0BBC"/>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3A7508E"/>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C187-9DBC-4943-81CA-BD957BED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19</TotalTime>
  <Pages>1</Pages>
  <Words>395</Words>
  <Characters>2332</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28</cp:revision>
  <cp:lastPrinted>2017-01-18T13:33:00Z</cp:lastPrinted>
  <dcterms:created xsi:type="dcterms:W3CDTF">2021-02-19T11:48:00Z</dcterms:created>
  <dcterms:modified xsi:type="dcterms:W3CDTF">2022-06-06T13:47:00Z</dcterms:modified>
</cp:coreProperties>
</file>