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9F5DEA" w:rsidRPr="00324A32" w:rsidTr="005B6819">
        <w:trPr>
          <w:trHeight w:val="510"/>
        </w:trPr>
        <w:tc>
          <w:tcPr>
            <w:tcW w:w="666" w:type="pct"/>
            <w:tcMar>
              <w:top w:w="15" w:type="dxa"/>
              <w:left w:w="15" w:type="dxa"/>
              <w:bottom w:w="0" w:type="dxa"/>
              <w:right w:w="15" w:type="dxa"/>
            </w:tcMar>
            <w:vAlign w:val="bottom"/>
          </w:tcPr>
          <w:p w:rsidR="009F5DEA" w:rsidRPr="007528EB" w:rsidRDefault="009F5DEA" w:rsidP="009F5DEA">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9F5DEA" w:rsidRPr="007528EB" w:rsidRDefault="009F5DEA" w:rsidP="009F5DEA">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9F5DEA" w:rsidRPr="007528EB" w:rsidRDefault="009F5DEA" w:rsidP="009F5DEA">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9F5DEA" w:rsidRPr="007528EB" w:rsidRDefault="009F5DEA" w:rsidP="009F5DEA">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9F5DEA" w:rsidRPr="007528EB" w:rsidRDefault="009F5DEA" w:rsidP="009F5DEA">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9F5DEA" w:rsidRPr="007528EB" w:rsidRDefault="009F5DEA" w:rsidP="009F5DEA">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9F5DEA" w:rsidRPr="007528EB" w:rsidRDefault="009F5DEA" w:rsidP="009F5DEA">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9F5DEA" w:rsidRPr="007528EB" w:rsidRDefault="009F5DEA" w:rsidP="009F5DEA">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22</w:t>
            </w:r>
          </w:p>
        </w:tc>
        <w:tc>
          <w:tcPr>
            <w:tcW w:w="449" w:type="pct"/>
            <w:vAlign w:val="center"/>
          </w:tcPr>
          <w:p w:rsidR="009F5DEA" w:rsidRPr="007528EB" w:rsidRDefault="009F5DEA" w:rsidP="009F5DEA">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9F5DEA" w:rsidRPr="007528EB" w:rsidRDefault="009F5DEA" w:rsidP="009F5DEA">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C4B31" w:rsidRDefault="009F5DEA" w:rsidP="009F5DEA">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9F5DEA" w:rsidRPr="00A8789C" w:rsidRDefault="009F5DEA" w:rsidP="009F5DEA">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9F5DEA" w:rsidRPr="00A8789C" w:rsidRDefault="009F5DEA" w:rsidP="009F5DEA">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9F5DEA" w:rsidRPr="00A8789C" w:rsidRDefault="009F5DEA" w:rsidP="009F5DEA">
            <w:pPr>
              <w:spacing w:after="0" w:line="240" w:lineRule="auto"/>
              <w:ind w:right="85"/>
              <w:jc w:val="right"/>
              <w:rPr>
                <w:rFonts w:cs="Arial"/>
                <w:sz w:val="16"/>
                <w:szCs w:val="16"/>
              </w:rPr>
            </w:pPr>
            <w:r>
              <w:rPr>
                <w:rFonts w:cs="Arial"/>
                <w:sz w:val="16"/>
                <w:szCs w:val="16"/>
              </w:rPr>
              <w:t>109,8</w:t>
            </w:r>
          </w:p>
        </w:tc>
        <w:tc>
          <w:tcPr>
            <w:tcW w:w="450" w:type="pct"/>
            <w:noWrap/>
            <w:tcMar>
              <w:top w:w="15" w:type="dxa"/>
              <w:left w:w="15" w:type="dxa"/>
              <w:bottom w:w="0" w:type="dxa"/>
              <w:right w:w="15" w:type="dxa"/>
            </w:tcMar>
            <w:vAlign w:val="bottom"/>
          </w:tcPr>
          <w:p w:rsidR="009F5DEA" w:rsidRPr="00A8789C" w:rsidRDefault="009F5DEA" w:rsidP="009F5DEA">
            <w:pPr>
              <w:spacing w:after="0" w:line="240" w:lineRule="auto"/>
              <w:ind w:right="85"/>
              <w:jc w:val="right"/>
              <w:rPr>
                <w:rFonts w:cs="Arial"/>
                <w:sz w:val="16"/>
                <w:szCs w:val="16"/>
              </w:rPr>
            </w:pPr>
            <w:r>
              <w:rPr>
                <w:rFonts w:cs="Arial"/>
                <w:sz w:val="16"/>
                <w:szCs w:val="16"/>
              </w:rPr>
              <w:t>110,1</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109,1</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110,3</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109,3</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108,6</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109,9</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110,5</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110,4</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110,5</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110,8</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112,6</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114,7</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118,6</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113,4</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114,8</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114,9</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115,0</w:t>
            </w:r>
          </w:p>
        </w:tc>
        <w:tc>
          <w:tcPr>
            <w:tcW w:w="738" w:type="pct"/>
            <w:noWrap/>
            <w:tcMar>
              <w:top w:w="15" w:type="dxa"/>
              <w:left w:w="15" w:type="dxa"/>
              <w:bottom w:w="0" w:type="dxa"/>
              <w:right w:w="15" w:type="dxa"/>
            </w:tcMar>
            <w:vAlign w:val="bottom"/>
          </w:tcPr>
          <w:p w:rsidR="009F5DEA" w:rsidRPr="007528EB" w:rsidRDefault="009F5DEA" w:rsidP="009F5DEA">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105,8</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106,1</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106,8</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107,0</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140AE9" w:rsidRDefault="009F5DEA" w:rsidP="009F5DEA">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115,2</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116,6</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117,3</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117,1</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108,7</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108,2</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108,5</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108,8</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108,2</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109,1</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109,9</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110,2</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109,9</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111,6</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113,7</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120,1</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122,0</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123,2</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125,2</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112,8</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114,2</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114,2</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114,8</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107,1</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108,1</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108,0</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107,9</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108,1</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109,0</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109,4</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109,3</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106,5</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106,8</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106,6</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107,7</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108,7</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109,4</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109,2</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110,7</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112,1</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112,7</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112,6</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112,4</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113,0</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113,0</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113,3</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108,3</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109,0</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110,5</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111,6</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111,3</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111,2</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107,3</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108,5</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109,1</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111,8</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112,6</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112,8</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113,4</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109,0</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110,6</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109,6</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108,7</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110,8</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111,7</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111,5</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118,5</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120,5</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120,9</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121,1</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108,5</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110,0</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110,7</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110,5</w:t>
            </w:r>
          </w:p>
        </w:tc>
      </w:tr>
      <w:tr w:rsidR="009F5DEA" w:rsidRPr="00324A32" w:rsidTr="005B6819">
        <w:trPr>
          <w:trHeight w:val="340"/>
        </w:trPr>
        <w:tc>
          <w:tcPr>
            <w:tcW w:w="666"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116,8</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119,2</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121,3</w:t>
            </w:r>
          </w:p>
        </w:tc>
        <w:tc>
          <w:tcPr>
            <w:tcW w:w="450"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121,4</w:t>
            </w:r>
          </w:p>
        </w:tc>
        <w:tc>
          <w:tcPr>
            <w:tcW w:w="738" w:type="pct"/>
            <w:noWrap/>
            <w:tcMar>
              <w:top w:w="15" w:type="dxa"/>
              <w:left w:w="15" w:type="dxa"/>
              <w:bottom w:w="0" w:type="dxa"/>
              <w:right w:w="15" w:type="dxa"/>
            </w:tcMar>
            <w:vAlign w:val="bottom"/>
          </w:tcPr>
          <w:p w:rsidR="009F5DEA" w:rsidRPr="007528EB" w:rsidRDefault="009F5DEA" w:rsidP="009F5DEA">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107,5</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108,9</w:t>
            </w:r>
          </w:p>
        </w:tc>
        <w:tc>
          <w:tcPr>
            <w:tcW w:w="449" w:type="pct"/>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108,3</w:t>
            </w:r>
          </w:p>
        </w:tc>
        <w:tc>
          <w:tcPr>
            <w:tcW w:w="449" w:type="pct"/>
            <w:noWrap/>
            <w:tcMar>
              <w:top w:w="15" w:type="dxa"/>
              <w:left w:w="15" w:type="dxa"/>
              <w:bottom w:w="0" w:type="dxa"/>
              <w:right w:w="15" w:type="dxa"/>
            </w:tcMar>
            <w:vAlign w:val="bottom"/>
          </w:tcPr>
          <w:p w:rsidR="009F5DEA" w:rsidRPr="00245E4D" w:rsidRDefault="009F5DEA" w:rsidP="009F5DEA">
            <w:pPr>
              <w:spacing w:after="0" w:line="240" w:lineRule="auto"/>
              <w:ind w:right="85"/>
              <w:jc w:val="right"/>
              <w:rPr>
                <w:rFonts w:cs="Arial"/>
                <w:sz w:val="16"/>
                <w:szCs w:val="16"/>
              </w:rPr>
            </w:pPr>
            <w:r>
              <w:rPr>
                <w:rFonts w:cs="Arial"/>
                <w:sz w:val="16"/>
                <w:szCs w:val="16"/>
              </w:rPr>
              <w:t>109,5</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04" w:rsidRDefault="00BB5704" w:rsidP="00E71A58">
      <w:r>
        <w:separator/>
      </w:r>
    </w:p>
  </w:endnote>
  <w:endnote w:type="continuationSeparator" w:id="0">
    <w:p w:rsidR="00BB5704" w:rsidRDefault="00BB570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9F5DEA">
      <w:rPr>
        <w:szCs w:val="16"/>
      </w:rPr>
      <w:t>září</w:t>
    </w:r>
    <w:r w:rsidR="002B3630">
      <w:rPr>
        <w:rStyle w:val="ZpatChar"/>
        <w:szCs w:val="16"/>
      </w:rPr>
      <w:t xml:space="preserve"> 202</w:t>
    </w:r>
    <w:r w:rsidR="008E0D74">
      <w:rPr>
        <w:rStyle w:val="ZpatChar"/>
        <w:szCs w:val="16"/>
      </w:rPr>
      <w:t>2</w:t>
    </w:r>
    <w:r w:rsidRPr="00F1639F">
      <w:rPr>
        <w:rStyle w:val="ZpatChar"/>
        <w:szCs w:val="16"/>
      </w:rPr>
      <w:t xml:space="preserve"> / </w:t>
    </w:r>
    <w:r w:rsidR="009F5DEA">
      <w:rPr>
        <w:rStyle w:val="ZpatChar"/>
        <w:i/>
        <w:szCs w:val="16"/>
      </w:rPr>
      <w:t>September</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04" w:rsidRDefault="00BB5704" w:rsidP="00E71A58">
      <w:r>
        <w:separator/>
      </w:r>
    </w:p>
  </w:footnote>
  <w:footnote w:type="continuationSeparator" w:id="0">
    <w:p w:rsidR="00BB5704" w:rsidRDefault="00BB5704"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46A3"/>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7652C"/>
    <w:rsid w:val="001849F2"/>
    <w:rsid w:val="00184B08"/>
    <w:rsid w:val="00185010"/>
    <w:rsid w:val="001A552F"/>
    <w:rsid w:val="001B2B92"/>
    <w:rsid w:val="001B2CA9"/>
    <w:rsid w:val="001B3110"/>
    <w:rsid w:val="001B3806"/>
    <w:rsid w:val="001B4729"/>
    <w:rsid w:val="001B6C09"/>
    <w:rsid w:val="001C05CD"/>
    <w:rsid w:val="001C74FF"/>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92112"/>
    <w:rsid w:val="002A052B"/>
    <w:rsid w:val="002A16D4"/>
    <w:rsid w:val="002A230C"/>
    <w:rsid w:val="002B3598"/>
    <w:rsid w:val="002B3630"/>
    <w:rsid w:val="002B6FD1"/>
    <w:rsid w:val="002C4142"/>
    <w:rsid w:val="002C43BD"/>
    <w:rsid w:val="002C6258"/>
    <w:rsid w:val="002D0E59"/>
    <w:rsid w:val="002D200C"/>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26BDD"/>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0A38"/>
    <w:rsid w:val="004441A0"/>
    <w:rsid w:val="00445874"/>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0830"/>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844"/>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592D"/>
    <w:rsid w:val="0084708F"/>
    <w:rsid w:val="008477C8"/>
    <w:rsid w:val="0085114D"/>
    <w:rsid w:val="00852217"/>
    <w:rsid w:val="00855408"/>
    <w:rsid w:val="00856D65"/>
    <w:rsid w:val="00857F56"/>
    <w:rsid w:val="00861B41"/>
    <w:rsid w:val="00863434"/>
    <w:rsid w:val="008638AC"/>
    <w:rsid w:val="00865E4C"/>
    <w:rsid w:val="008701E4"/>
    <w:rsid w:val="00875A32"/>
    <w:rsid w:val="00876086"/>
    <w:rsid w:val="00880CFF"/>
    <w:rsid w:val="00882421"/>
    <w:rsid w:val="00884704"/>
    <w:rsid w:val="008873D4"/>
    <w:rsid w:val="0089223D"/>
    <w:rsid w:val="00893E85"/>
    <w:rsid w:val="00893EFB"/>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5DEA"/>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4A50"/>
    <w:rsid w:val="00B95940"/>
    <w:rsid w:val="00BA15EC"/>
    <w:rsid w:val="00BB1AF4"/>
    <w:rsid w:val="00BB46F3"/>
    <w:rsid w:val="00BB4CB1"/>
    <w:rsid w:val="00BB4F98"/>
    <w:rsid w:val="00BB5704"/>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053FC"/>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87E70"/>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E841540"/>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33B3-B0C9-4D24-BF91-A0E3BD8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22</TotalTime>
  <Pages>1</Pages>
  <Words>392</Words>
  <Characters>2319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34</cp:revision>
  <cp:lastPrinted>2017-01-18T13:33:00Z</cp:lastPrinted>
  <dcterms:created xsi:type="dcterms:W3CDTF">2021-02-19T11:48:00Z</dcterms:created>
  <dcterms:modified xsi:type="dcterms:W3CDTF">2022-10-04T13:17:00Z</dcterms:modified>
</cp:coreProperties>
</file>