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20254062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C681" w14:textId="77777777" w:rsidR="004A4940" w:rsidRDefault="004A4940" w:rsidP="00E71A58">
      <w:r>
        <w:separator/>
      </w:r>
    </w:p>
  </w:endnote>
  <w:endnote w:type="continuationSeparator" w:id="0">
    <w:p w14:paraId="4DBE3532" w14:textId="77777777" w:rsidR="004A4940" w:rsidRDefault="004A494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75E487B4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554F8">
      <w:rPr>
        <w:szCs w:val="16"/>
      </w:rPr>
      <w:t>červ</w:t>
    </w:r>
    <w:r w:rsidR="00195620">
      <w:rPr>
        <w:szCs w:val="16"/>
      </w:rPr>
      <w:t>en</w:t>
    </w:r>
    <w:r w:rsidR="00E246E8">
      <w:rPr>
        <w:szCs w:val="16"/>
      </w:rPr>
      <w:t>ec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E246E8">
      <w:rPr>
        <w:rStyle w:val="ZpatChar"/>
        <w:i/>
        <w:szCs w:val="16"/>
      </w:rPr>
      <w:t>July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CCD1" w14:textId="77777777" w:rsidR="004A4940" w:rsidRDefault="004A4940" w:rsidP="00E71A58">
      <w:r>
        <w:separator/>
      </w:r>
    </w:p>
  </w:footnote>
  <w:footnote w:type="continuationSeparator" w:id="0">
    <w:p w14:paraId="1F128F13" w14:textId="77777777" w:rsidR="004A4940" w:rsidRDefault="004A494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4940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0DC4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AF0462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46E8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554F8"/>
    <w:rsid w:val="00F63634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13CA-524A-4531-84E5-4686C5CE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26</TotalTime>
  <Pages>4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17</cp:revision>
  <cp:lastPrinted>2017-02-13T12:08:00Z</cp:lastPrinted>
  <dcterms:created xsi:type="dcterms:W3CDTF">2022-02-15T14:02:00Z</dcterms:created>
  <dcterms:modified xsi:type="dcterms:W3CDTF">2022-07-25T09:35:00Z</dcterms:modified>
</cp:coreProperties>
</file>