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0D3C" w14:textId="61D233B7" w:rsidR="009908AF" w:rsidRPr="00D160FB" w:rsidRDefault="009908AF" w:rsidP="009908AF">
      <w:pPr>
        <w:pStyle w:val="Nadpis11"/>
        <w:spacing w:after="120"/>
        <w:rPr>
          <w:lang w:val="en-GB"/>
        </w:rPr>
      </w:pPr>
      <w:bookmarkStart w:id="0" w:name="_Toc132874250"/>
      <w:r w:rsidRPr="00D160FB">
        <w:rPr>
          <w:lang w:val="en-GB"/>
        </w:rPr>
        <w:t>6. </w:t>
      </w:r>
      <w:r w:rsidR="00767FEB" w:rsidRPr="00D160FB">
        <w:rPr>
          <w:lang w:val="en-GB"/>
        </w:rPr>
        <w:t>Labour Market</w:t>
      </w:r>
      <w:bookmarkEnd w:id="0"/>
    </w:p>
    <w:tbl>
      <w:tblPr>
        <w:tblW w:w="9674" w:type="dxa"/>
        <w:tblInd w:w="-35" w:type="dxa"/>
        <w:tblCellMar>
          <w:left w:w="0" w:type="dxa"/>
          <w:right w:w="0" w:type="dxa"/>
        </w:tblCellMar>
        <w:tblLook w:val="00A0" w:firstRow="1" w:lastRow="0" w:firstColumn="1" w:lastColumn="0" w:noHBand="0" w:noVBand="0"/>
      </w:tblPr>
      <w:tblGrid>
        <w:gridCol w:w="1722"/>
        <w:gridCol w:w="202"/>
        <w:gridCol w:w="7750"/>
      </w:tblGrid>
      <w:tr w:rsidR="00B646BC" w:rsidRPr="00D160FB" w14:paraId="3D9A95BD" w14:textId="77777777" w:rsidTr="003D13A6">
        <w:trPr>
          <w:trHeight w:val="155"/>
        </w:trPr>
        <w:tc>
          <w:tcPr>
            <w:tcW w:w="1722" w:type="dxa"/>
            <w:shd w:val="clear" w:color="auto" w:fill="auto"/>
            <w:tcMar>
              <w:left w:w="0" w:type="dxa"/>
            </w:tcMar>
          </w:tcPr>
          <w:p w14:paraId="6485E18E" w14:textId="4F5D4E54" w:rsidR="001C3855" w:rsidRPr="00D160FB" w:rsidRDefault="00497F7C" w:rsidP="00C8019E">
            <w:pPr>
              <w:pStyle w:val="Marginlie"/>
              <w:spacing w:after="120"/>
              <w:rPr>
                <w:color w:val="0D0D0D" w:themeColor="text1" w:themeTint="F2"/>
                <w:spacing w:val="-4"/>
                <w:lang w:val="en-GB"/>
              </w:rPr>
            </w:pPr>
            <w:r w:rsidRPr="00D160FB">
              <w:rPr>
                <w:color w:val="0D0D0D" w:themeColor="text1" w:themeTint="F2"/>
                <w:spacing w:val="-4"/>
                <w:lang w:val="en-GB"/>
              </w:rPr>
              <w:t>Clear signs of cooling related to the cyclical economic downturn started to appear on the CR labour market in H2 2022.</w:t>
            </w:r>
          </w:p>
        </w:tc>
        <w:tc>
          <w:tcPr>
            <w:tcW w:w="202" w:type="dxa"/>
            <w:shd w:val="clear" w:color="auto" w:fill="auto"/>
            <w:tcMar>
              <w:left w:w="0" w:type="dxa"/>
            </w:tcMar>
          </w:tcPr>
          <w:p w14:paraId="7F2AE265"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2B3C266B" w14:textId="2C643A33" w:rsidR="001C3855" w:rsidRPr="00D160FB" w:rsidRDefault="00D717A1" w:rsidP="00E37C1C">
            <w:pPr>
              <w:rPr>
                <w:color w:val="0D0D0D" w:themeColor="text1" w:themeTint="F2"/>
                <w:spacing w:val="-4"/>
                <w:lang w:val="en-GB"/>
              </w:rPr>
            </w:pPr>
            <w:r w:rsidRPr="00D160FB">
              <w:rPr>
                <w:color w:val="0D0D0D" w:themeColor="text1" w:themeTint="F2"/>
                <w:spacing w:val="-4"/>
                <w:lang w:val="en-GB"/>
              </w:rPr>
              <w:t>Domestic labour market,</w:t>
            </w:r>
            <w:r w:rsidR="00497F7C" w:rsidRPr="00D160FB">
              <w:rPr>
                <w:color w:val="0D0D0D" w:themeColor="text1" w:themeTint="F2"/>
                <w:spacing w:val="-4"/>
                <w:lang w:val="en-GB"/>
              </w:rPr>
              <w:t xml:space="preserve"> which </w:t>
            </w:r>
            <w:r w:rsidR="000B31E1" w:rsidRPr="00D160FB">
              <w:rPr>
                <w:color w:val="0D0D0D" w:themeColor="text1" w:themeTint="F2"/>
                <w:spacing w:val="-4"/>
                <w:lang w:val="en-GB"/>
              </w:rPr>
              <w:t xml:space="preserve">resumed development following the abatement of impacts of counter pandemic restrictions, experienced gradual cooling in the second half of the last year. </w:t>
            </w:r>
            <w:r w:rsidRPr="00D160FB">
              <w:rPr>
                <w:color w:val="0D0D0D" w:themeColor="text1" w:themeTint="F2"/>
                <w:spacing w:val="-4"/>
                <w:lang w:val="en-GB"/>
              </w:rPr>
              <w:t>While the growth of employment</w:t>
            </w:r>
            <w:r w:rsidR="001C3855" w:rsidRPr="00D160FB">
              <w:rPr>
                <w:color w:val="0D0D0D" w:themeColor="text1" w:themeTint="F2"/>
                <w:spacing w:val="-4"/>
                <w:vertAlign w:val="superscript"/>
                <w:lang w:val="en-GB"/>
              </w:rPr>
              <w:footnoteReference w:id="1"/>
            </w:r>
            <w:r w:rsidR="001C3855" w:rsidRPr="00D160FB">
              <w:rPr>
                <w:color w:val="0D0D0D" w:themeColor="text1" w:themeTint="F2"/>
                <w:spacing w:val="-4"/>
                <w:lang w:val="en-GB"/>
              </w:rPr>
              <w:t xml:space="preserve"> </w:t>
            </w:r>
            <w:r w:rsidR="000B31E1" w:rsidRPr="00D160FB">
              <w:rPr>
                <w:color w:val="0D0D0D" w:themeColor="text1" w:themeTint="F2"/>
                <w:spacing w:val="-4"/>
                <w:lang w:val="en-GB"/>
              </w:rPr>
              <w:t>attained strong 1.5% in the quarter-on-quarter expression still in Q</w:t>
            </w:r>
            <w:r w:rsidR="001C3855" w:rsidRPr="00D160FB">
              <w:rPr>
                <w:color w:val="0D0D0D" w:themeColor="text1" w:themeTint="F2"/>
                <w:spacing w:val="-4"/>
                <w:lang w:val="en-GB"/>
              </w:rPr>
              <w:t>2</w:t>
            </w:r>
            <w:r w:rsidR="000B31E1" w:rsidRPr="00D160FB">
              <w:rPr>
                <w:color w:val="0D0D0D" w:themeColor="text1" w:themeTint="F2"/>
                <w:spacing w:val="-4"/>
                <w:lang w:val="en-GB"/>
              </w:rPr>
              <w:t xml:space="preserve"> </w:t>
            </w:r>
            <w:r w:rsidR="001C3855" w:rsidRPr="00D160FB">
              <w:rPr>
                <w:color w:val="0D0D0D" w:themeColor="text1" w:themeTint="F2"/>
                <w:spacing w:val="-4"/>
                <w:lang w:val="en-GB"/>
              </w:rPr>
              <w:t>2022</w:t>
            </w:r>
            <w:r w:rsidR="000B31E1" w:rsidRPr="00D160FB">
              <w:rPr>
                <w:color w:val="0D0D0D" w:themeColor="text1" w:themeTint="F2"/>
                <w:spacing w:val="-4"/>
                <w:lang w:val="en-GB"/>
              </w:rPr>
              <w:t xml:space="preserve"> </w:t>
            </w:r>
            <w:r w:rsidR="001C3855" w:rsidRPr="00D160FB">
              <w:rPr>
                <w:color w:val="0D0D0D" w:themeColor="text1" w:themeTint="F2"/>
                <w:spacing w:val="-4"/>
                <w:lang w:val="en-GB"/>
              </w:rPr>
              <w:t>(</w:t>
            </w:r>
            <w:r w:rsidR="00ED05B0" w:rsidRPr="00D160FB">
              <w:rPr>
                <w:color w:val="0D0D0D" w:themeColor="text1" w:themeTint="F2"/>
                <w:spacing w:val="-4"/>
                <w:lang w:val="en-GB"/>
              </w:rPr>
              <w:t xml:space="preserve">and the number of workers slightly exceeded the record level from the peak of the pre-pandemic boom for the first time </w:t>
            </w:r>
            <w:r w:rsidR="001C3855" w:rsidRPr="00D160FB">
              <w:rPr>
                <w:color w:val="0D0D0D" w:themeColor="text1" w:themeTint="F2"/>
                <w:spacing w:val="-4"/>
                <w:lang w:val="en-GB"/>
              </w:rPr>
              <w:t>– 5</w:t>
            </w:r>
            <w:r w:rsidR="00ED05B0" w:rsidRPr="00D160FB">
              <w:rPr>
                <w:color w:val="0D0D0D" w:themeColor="text1" w:themeTint="F2"/>
                <w:spacing w:val="-4"/>
                <w:lang w:val="en-GB"/>
              </w:rPr>
              <w:t>.</w:t>
            </w:r>
            <w:r w:rsidR="001C3855" w:rsidRPr="00D160FB">
              <w:rPr>
                <w:color w:val="0D0D0D" w:themeColor="text1" w:themeTint="F2"/>
                <w:spacing w:val="-4"/>
                <w:lang w:val="en-GB"/>
              </w:rPr>
              <w:t xml:space="preserve">45 </w:t>
            </w:r>
            <w:r w:rsidR="00ED05B0" w:rsidRPr="00D160FB">
              <w:rPr>
                <w:color w:val="0D0D0D" w:themeColor="text1" w:themeTint="F2"/>
                <w:spacing w:val="-4"/>
                <w:lang w:val="en-GB"/>
              </w:rPr>
              <w:t>mil persons</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the </w:t>
            </w:r>
            <w:r w:rsidR="006F348F" w:rsidRPr="00D160FB">
              <w:rPr>
                <w:color w:val="0D0D0D" w:themeColor="text1" w:themeTint="F2"/>
                <w:spacing w:val="-4"/>
                <w:lang w:val="en-GB"/>
              </w:rPr>
              <w:t xml:space="preserve">quantity of workers already slightly reduced in the subsequent part of the year </w:t>
            </w:r>
            <w:r w:rsidR="001C3855" w:rsidRPr="00D160FB">
              <w:rPr>
                <w:color w:val="0D0D0D" w:themeColor="text1" w:themeTint="F2"/>
                <w:spacing w:val="-4"/>
                <w:lang w:val="en-GB"/>
              </w:rPr>
              <w:t>(</w:t>
            </w:r>
            <w:r w:rsidR="006F348F" w:rsidRPr="00D160FB">
              <w:rPr>
                <w:color w:val="0D0D0D" w:themeColor="text1" w:themeTint="F2"/>
                <w:spacing w:val="-4"/>
                <w:lang w:val="en-GB"/>
              </w:rPr>
              <w:t xml:space="preserve">by </w:t>
            </w:r>
            <w:r w:rsidR="001C3855" w:rsidRPr="00D160FB">
              <w:rPr>
                <w:color w:val="0D0D0D" w:themeColor="text1" w:themeTint="F2"/>
                <w:spacing w:val="-4"/>
                <w:lang w:val="en-GB"/>
              </w:rPr>
              <w:t>27 t</w:t>
            </w:r>
            <w:r w:rsidR="006F348F" w:rsidRPr="00D160FB">
              <w:rPr>
                <w:color w:val="0D0D0D" w:themeColor="text1" w:themeTint="F2"/>
                <w:spacing w:val="-4"/>
                <w:lang w:val="en-GB"/>
              </w:rPr>
              <w:t>housand</w:t>
            </w:r>
            <w:r w:rsidR="001C3855" w:rsidRPr="00D160FB">
              <w:rPr>
                <w:color w:val="0D0D0D" w:themeColor="text1" w:themeTint="F2"/>
                <w:spacing w:val="-4"/>
                <w:lang w:val="en-GB"/>
              </w:rPr>
              <w:t>, 0</w:t>
            </w:r>
            <w:r w:rsidR="006F348F" w:rsidRPr="00D160FB">
              <w:rPr>
                <w:color w:val="0D0D0D" w:themeColor="text1" w:themeTint="F2"/>
                <w:spacing w:val="-4"/>
                <w:lang w:val="en-GB"/>
              </w:rPr>
              <w:t>.</w:t>
            </w:r>
            <w:r w:rsidR="001C3855" w:rsidRPr="00D160FB">
              <w:rPr>
                <w:color w:val="0D0D0D" w:themeColor="text1" w:themeTint="F2"/>
                <w:spacing w:val="-4"/>
                <w:lang w:val="en-GB"/>
              </w:rPr>
              <w:t>5%</w:t>
            </w:r>
            <w:r w:rsidR="006F348F" w:rsidRPr="00D160FB">
              <w:rPr>
                <w:color w:val="0D0D0D" w:themeColor="text1" w:themeTint="F2"/>
                <w:spacing w:val="-4"/>
                <w:lang w:val="en-GB"/>
              </w:rPr>
              <w:t xml:space="preserve"> </w:t>
            </w:r>
            <w:r w:rsidR="00C133BB" w:rsidRPr="00D160FB">
              <w:rPr>
                <w:color w:val="0D0D0D" w:themeColor="text1" w:themeTint="F2"/>
                <w:spacing w:val="-4"/>
                <w:lang w:val="en-GB"/>
              </w:rPr>
              <w:t xml:space="preserve">resp. </w:t>
            </w:r>
            <w:r w:rsidR="006F348F" w:rsidRPr="00D160FB">
              <w:rPr>
                <w:color w:val="0D0D0D" w:themeColor="text1" w:themeTint="F2"/>
                <w:spacing w:val="-4"/>
                <w:lang w:val="en-GB"/>
              </w:rPr>
              <w:t>in total for the whole</w:t>
            </w:r>
            <w:r w:rsidR="00E37C1C">
              <w:rPr>
                <w:color w:val="0D0D0D" w:themeColor="text1" w:themeTint="F2"/>
                <w:spacing w:val="-4"/>
                <w:lang w:val="en-GB"/>
              </w:rPr>
              <w:t xml:space="preserve"> H2</w:t>
            </w:r>
            <w:r w:rsidR="001C3855" w:rsidRPr="00D160FB">
              <w:rPr>
                <w:color w:val="0D0D0D" w:themeColor="text1" w:themeTint="F2"/>
                <w:spacing w:val="-4"/>
                <w:lang w:val="en-GB"/>
              </w:rPr>
              <w:t xml:space="preserve">). </w:t>
            </w:r>
            <w:r w:rsidR="003D6E19" w:rsidRPr="00D160FB">
              <w:rPr>
                <w:color w:val="0D0D0D" w:themeColor="text1" w:themeTint="F2"/>
                <w:spacing w:val="-4"/>
                <w:lang w:val="en-GB"/>
              </w:rPr>
              <w:t>The decline of job vacancies or worsening of short-term expectations of businesses in the area of employment, which manifested across the main branches also completed the picture of falling demand for labour force</w:t>
            </w:r>
            <w:r w:rsidR="001C3855" w:rsidRPr="00D160FB">
              <w:rPr>
                <w:color w:val="0D0D0D" w:themeColor="text1" w:themeTint="F2"/>
                <w:spacing w:val="-4"/>
                <w:lang w:val="en-GB"/>
              </w:rPr>
              <w:t>.</w:t>
            </w:r>
            <w:r w:rsidR="003D6E19" w:rsidRPr="00D160FB">
              <w:rPr>
                <w:color w:val="0D0D0D" w:themeColor="text1" w:themeTint="F2"/>
                <w:spacing w:val="-4"/>
                <w:lang w:val="en-GB"/>
              </w:rPr>
              <w:t xml:space="preserve"> Together with the decrease of GDP </w:t>
            </w:r>
            <w:r w:rsidR="00C47996" w:rsidRPr="00D160FB">
              <w:rPr>
                <w:color w:val="0D0D0D" w:themeColor="text1" w:themeTint="F2"/>
                <w:spacing w:val="-4"/>
                <w:lang w:val="en-GB"/>
              </w:rPr>
              <w:t xml:space="preserve">it accented the fact, that the Czech economy was impacted by recession. </w:t>
            </w:r>
            <w:r w:rsidR="00A80F81" w:rsidRPr="00D160FB">
              <w:rPr>
                <w:color w:val="0D0D0D" w:themeColor="text1" w:themeTint="F2"/>
                <w:spacing w:val="-4"/>
                <w:lang w:val="en-GB"/>
              </w:rPr>
              <w:t>It is not surprising with the view to the nature of the economic down</w:t>
            </w:r>
            <w:r w:rsidR="00E37C1C">
              <w:rPr>
                <w:color w:val="0D0D0D" w:themeColor="text1" w:themeTint="F2"/>
                <w:spacing w:val="-4"/>
                <w:lang w:val="en-GB"/>
              </w:rPr>
              <w:t>turn, that mainly the division T</w:t>
            </w:r>
            <w:r w:rsidR="00A80F81" w:rsidRPr="00D160FB">
              <w:rPr>
                <w:color w:val="0D0D0D" w:themeColor="text1" w:themeTint="F2"/>
                <w:spacing w:val="-4"/>
                <w:lang w:val="en-GB"/>
              </w:rPr>
              <w:t xml:space="preserve">rade, transport, accommodation and restaurants </w:t>
            </w:r>
            <w:r w:rsidR="001C3855" w:rsidRPr="00D160FB">
              <w:rPr>
                <w:color w:val="0D0D0D" w:themeColor="text1" w:themeTint="F2"/>
                <w:spacing w:val="-6"/>
                <w:lang w:val="en-GB"/>
              </w:rPr>
              <w:t>(−28 t</w:t>
            </w:r>
            <w:r w:rsidR="00A80F81" w:rsidRPr="00D160FB">
              <w:rPr>
                <w:color w:val="0D0D0D" w:themeColor="text1" w:themeTint="F2"/>
                <w:spacing w:val="-6"/>
                <w:lang w:val="en-GB"/>
              </w:rPr>
              <w:t>housand persons</w:t>
            </w:r>
            <w:r w:rsidR="001C3855" w:rsidRPr="00D160FB">
              <w:rPr>
                <w:color w:val="0D0D0D" w:themeColor="text1" w:themeTint="F2"/>
                <w:spacing w:val="-6"/>
                <w:lang w:val="en-GB"/>
              </w:rPr>
              <w:t>)</w:t>
            </w:r>
            <w:r w:rsidR="00A80F81" w:rsidRPr="00D160FB">
              <w:rPr>
                <w:color w:val="0D0D0D" w:themeColor="text1" w:themeTint="F2"/>
                <w:spacing w:val="-6"/>
                <w:lang w:val="en-GB"/>
              </w:rPr>
              <w:t xml:space="preserve"> was losing job positions during H2</w:t>
            </w:r>
            <w:r w:rsidR="001C3855" w:rsidRPr="00D160FB">
              <w:rPr>
                <w:color w:val="0D0D0D" w:themeColor="text1" w:themeTint="F2"/>
                <w:spacing w:val="-6"/>
                <w:lang w:val="en-GB"/>
              </w:rPr>
              <w:t>.</w:t>
            </w:r>
            <w:r w:rsidR="001C3855" w:rsidRPr="00D160FB">
              <w:rPr>
                <w:color w:val="0D0D0D" w:themeColor="text1" w:themeTint="F2"/>
                <w:spacing w:val="-4"/>
                <w:lang w:val="en-GB"/>
              </w:rPr>
              <w:t xml:space="preserve"> </w:t>
            </w:r>
            <w:r w:rsidR="00A80F81" w:rsidRPr="00D160FB">
              <w:rPr>
                <w:color w:val="0D0D0D" w:themeColor="text1" w:themeTint="F2"/>
                <w:spacing w:val="-4"/>
                <w:lang w:val="en-GB"/>
              </w:rPr>
              <w:t xml:space="preserve">Weight dominant branch </w:t>
            </w:r>
            <w:r w:rsidR="001C3855" w:rsidRPr="00D160FB">
              <w:rPr>
                <w:color w:val="0D0D0D" w:themeColor="text1" w:themeTint="F2"/>
                <w:spacing w:val="-4"/>
                <w:lang w:val="en-GB"/>
              </w:rPr>
              <w:t xml:space="preserve">– </w:t>
            </w:r>
            <w:r w:rsidR="00A80F81" w:rsidRPr="00D160FB">
              <w:rPr>
                <w:color w:val="0D0D0D" w:themeColor="text1" w:themeTint="F2"/>
                <w:spacing w:val="-4"/>
                <w:lang w:val="en-GB"/>
              </w:rPr>
              <w:t xml:space="preserve">manufacturing also experienced a decline </w:t>
            </w:r>
            <w:r w:rsidR="001C3855" w:rsidRPr="00D160FB">
              <w:rPr>
                <w:color w:val="0D0D0D" w:themeColor="text1" w:themeTint="F2"/>
                <w:spacing w:val="-4"/>
                <w:lang w:val="en-GB"/>
              </w:rPr>
              <w:t>(−15 tis</w:t>
            </w:r>
            <w:r w:rsidR="00A80F81" w:rsidRPr="00D160FB">
              <w:rPr>
                <w:color w:val="0D0D0D" w:themeColor="text1" w:themeTint="F2"/>
                <w:spacing w:val="-4"/>
                <w:lang w:val="en-GB"/>
              </w:rPr>
              <w:t xml:space="preserve"> persons</w:t>
            </w:r>
            <w:r w:rsidR="001C3855" w:rsidRPr="00D160FB">
              <w:rPr>
                <w:color w:val="0D0D0D" w:themeColor="text1" w:themeTint="F2"/>
                <w:spacing w:val="-4"/>
                <w:lang w:val="en-GB"/>
              </w:rPr>
              <w:t xml:space="preserve">). </w:t>
            </w:r>
            <w:r w:rsidR="00C47996" w:rsidRPr="00D160FB">
              <w:rPr>
                <w:color w:val="0D0D0D" w:themeColor="text1" w:themeTint="F2"/>
                <w:spacing w:val="-4"/>
                <w:lang w:val="en-GB"/>
              </w:rPr>
              <w:t>The long-time growing demand for workers in the area of public services and also in information and communication on the contrary acted the most against deeper reduction of employment in the economy.</w:t>
            </w:r>
          </w:p>
        </w:tc>
      </w:tr>
      <w:tr w:rsidR="00B646BC" w:rsidRPr="00D160FB" w14:paraId="2C6EB655" w14:textId="77777777" w:rsidTr="003D13A6">
        <w:trPr>
          <w:trHeight w:val="155"/>
        </w:trPr>
        <w:tc>
          <w:tcPr>
            <w:tcW w:w="1722" w:type="dxa"/>
            <w:shd w:val="clear" w:color="auto" w:fill="auto"/>
            <w:tcMar>
              <w:left w:w="0" w:type="dxa"/>
            </w:tcMar>
          </w:tcPr>
          <w:p w14:paraId="6E6F3658" w14:textId="2C88E957" w:rsidR="001C3855" w:rsidRPr="00D160FB" w:rsidRDefault="00B91136"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Effect of the post-pandemic revival still prevailed in the annual view. Services contributed from nearly three quarters to the employment growth. </w:t>
            </w:r>
          </w:p>
          <w:p w14:paraId="3B84C122" w14:textId="77777777" w:rsidR="001C3855" w:rsidRPr="00D160FB" w:rsidRDefault="001C3855" w:rsidP="00C8019E">
            <w:pPr>
              <w:pStyle w:val="Marginlie"/>
              <w:spacing w:after="120"/>
              <w:rPr>
                <w:color w:val="0D0D0D" w:themeColor="text1" w:themeTint="F2"/>
                <w:spacing w:val="-4"/>
                <w:lang w:val="en-GB"/>
              </w:rPr>
            </w:pPr>
          </w:p>
          <w:p w14:paraId="6EF2163B" w14:textId="77777777" w:rsidR="001C3855" w:rsidRPr="00D160FB" w:rsidRDefault="001C3855" w:rsidP="00C8019E">
            <w:pPr>
              <w:pStyle w:val="Marginlie"/>
              <w:spacing w:after="120"/>
              <w:rPr>
                <w:color w:val="0D0D0D" w:themeColor="text1" w:themeTint="F2"/>
                <w:spacing w:val="-4"/>
                <w:lang w:val="en-GB"/>
              </w:rPr>
            </w:pPr>
          </w:p>
          <w:p w14:paraId="584BD051" w14:textId="77777777" w:rsidR="001C3855" w:rsidRPr="00D160FB" w:rsidRDefault="001C3855" w:rsidP="00C8019E">
            <w:pPr>
              <w:pStyle w:val="Marginlie"/>
              <w:spacing w:after="120"/>
              <w:rPr>
                <w:color w:val="0D0D0D" w:themeColor="text1" w:themeTint="F2"/>
                <w:spacing w:val="-4"/>
                <w:lang w:val="en-GB"/>
              </w:rPr>
            </w:pPr>
          </w:p>
          <w:p w14:paraId="6F838911" w14:textId="77777777" w:rsidR="001C3855" w:rsidRPr="00D160FB" w:rsidRDefault="001C3855" w:rsidP="00C8019E">
            <w:pPr>
              <w:pStyle w:val="Marginlie"/>
              <w:spacing w:after="120"/>
              <w:rPr>
                <w:color w:val="0D0D0D" w:themeColor="text1" w:themeTint="F2"/>
                <w:spacing w:val="-4"/>
                <w:lang w:val="en-GB"/>
              </w:rPr>
            </w:pPr>
          </w:p>
          <w:p w14:paraId="242E429F" w14:textId="6ED57FB6" w:rsidR="001C3855" w:rsidRPr="00D160FB" w:rsidRDefault="00B91136"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Industrial businesses proceeded with caution to creation of new job positions. </w:t>
            </w:r>
          </w:p>
        </w:tc>
        <w:tc>
          <w:tcPr>
            <w:tcW w:w="202" w:type="dxa"/>
            <w:shd w:val="clear" w:color="auto" w:fill="auto"/>
            <w:tcMar>
              <w:left w:w="0" w:type="dxa"/>
            </w:tcMar>
          </w:tcPr>
          <w:p w14:paraId="1DBE818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307C5251" w14:textId="2D8AD412" w:rsidR="001C3855" w:rsidRPr="00D160FB" w:rsidRDefault="005C00F6" w:rsidP="00C8019E">
            <w:pPr>
              <w:rPr>
                <w:color w:val="0D0D0D" w:themeColor="text1" w:themeTint="F2"/>
                <w:spacing w:val="-5"/>
                <w:lang w:val="en-GB"/>
              </w:rPr>
            </w:pPr>
            <w:r w:rsidRPr="00D160FB">
              <w:rPr>
                <w:color w:val="0D0D0D" w:themeColor="text1" w:themeTint="F2"/>
                <w:spacing w:val="-5"/>
                <w:lang w:val="en-GB"/>
              </w:rPr>
              <w:t xml:space="preserve">In total for the last year however the total employment still grew briskly </w:t>
            </w:r>
            <w:r w:rsidR="001C3855" w:rsidRPr="00D160FB">
              <w:rPr>
                <w:color w:val="0D0D0D" w:themeColor="text1" w:themeTint="F2"/>
                <w:spacing w:val="-5"/>
                <w:lang w:val="en-GB"/>
              </w:rPr>
              <w:t>(+1</w:t>
            </w:r>
            <w:r w:rsidRPr="00D160FB">
              <w:rPr>
                <w:color w:val="0D0D0D" w:themeColor="text1" w:themeTint="F2"/>
                <w:spacing w:val="-5"/>
                <w:lang w:val="en-GB"/>
              </w:rPr>
              <w:t>.</w:t>
            </w:r>
            <w:r w:rsidR="001C3855" w:rsidRPr="00D160FB">
              <w:rPr>
                <w:color w:val="0D0D0D" w:themeColor="text1" w:themeTint="F2"/>
                <w:spacing w:val="-5"/>
                <w:lang w:val="en-GB"/>
              </w:rPr>
              <w:t>7%,</w:t>
            </w:r>
            <w:r w:rsidRPr="00D160FB">
              <w:rPr>
                <w:color w:val="0D0D0D" w:themeColor="text1" w:themeTint="F2"/>
                <w:spacing w:val="-5"/>
                <w:lang w:val="en-GB"/>
              </w:rPr>
              <w:t xml:space="preserve"> the most after year </w:t>
            </w:r>
            <w:r w:rsidR="001C3855" w:rsidRPr="00D160FB">
              <w:rPr>
                <w:color w:val="0D0D0D" w:themeColor="text1" w:themeTint="F2"/>
                <w:spacing w:val="-5"/>
                <w:lang w:val="en-GB"/>
              </w:rPr>
              <w:t xml:space="preserve">2008). </w:t>
            </w:r>
            <w:r w:rsidRPr="00D160FB">
              <w:rPr>
                <w:color w:val="0D0D0D" w:themeColor="text1" w:themeTint="F2"/>
                <w:spacing w:val="-5"/>
                <w:lang w:val="en-GB"/>
              </w:rPr>
              <w:t>The lower comparative basis stood primarily behind it, since the domestic labour market was still significantly affected by the impacts of the counter pandemic restrictions in year 2</w:t>
            </w:r>
            <w:r w:rsidR="001C3855" w:rsidRPr="00D160FB">
              <w:rPr>
                <w:color w:val="0D0D0D" w:themeColor="text1" w:themeTint="F2"/>
                <w:spacing w:val="-5"/>
                <w:lang w:val="en-GB"/>
              </w:rPr>
              <w:t>021</w:t>
            </w:r>
            <w:r w:rsidRPr="00D160FB">
              <w:rPr>
                <w:color w:val="0D0D0D" w:themeColor="text1" w:themeTint="F2"/>
                <w:spacing w:val="-5"/>
                <w:lang w:val="en-GB"/>
              </w:rPr>
              <w:t xml:space="preserve"> and the number of workers was thus not growing in number of key branches. </w:t>
            </w:r>
            <w:r w:rsidR="00712913" w:rsidRPr="00D160FB">
              <w:rPr>
                <w:color w:val="0D0D0D" w:themeColor="text1" w:themeTint="F2"/>
                <w:spacing w:val="-5"/>
                <w:lang w:val="en-GB"/>
              </w:rPr>
              <w:t>Employees alone essentially contributed to the growth of total employment last year (+93 thousand persons), since the number of self-employed persons was in fact stagnating</w:t>
            </w:r>
            <w:r w:rsidR="001C3855" w:rsidRPr="00D160FB">
              <w:rPr>
                <w:rStyle w:val="Znakapoznpodarou"/>
                <w:spacing w:val="-5"/>
                <w:lang w:val="en-GB"/>
              </w:rPr>
              <w:footnoteReference w:id="2"/>
            </w:r>
            <w:r w:rsidR="001C3855" w:rsidRPr="00D160FB">
              <w:rPr>
                <w:spacing w:val="-5"/>
                <w:lang w:val="en-GB"/>
              </w:rPr>
              <w:t xml:space="preserve">. </w:t>
            </w:r>
            <w:r w:rsidR="00712913" w:rsidRPr="00D160FB">
              <w:rPr>
                <w:spacing w:val="-5"/>
                <w:lang w:val="en-GB"/>
              </w:rPr>
              <w:t xml:space="preserve">If the increase for employees had rather </w:t>
            </w:r>
            <w:r w:rsidR="006B3B67" w:rsidRPr="00D160FB">
              <w:rPr>
                <w:spacing w:val="-5"/>
                <w:lang w:val="en-GB"/>
              </w:rPr>
              <w:t>all pervasive character</w:t>
            </w:r>
            <w:r w:rsidR="001C3855" w:rsidRPr="00D160FB">
              <w:rPr>
                <w:spacing w:val="-5"/>
                <w:lang w:val="en-GB"/>
              </w:rPr>
              <w:t xml:space="preserve">, </w:t>
            </w:r>
            <w:r w:rsidR="00712913" w:rsidRPr="00D160FB">
              <w:rPr>
                <w:spacing w:val="-5"/>
                <w:lang w:val="en-GB"/>
              </w:rPr>
              <w:t xml:space="preserve">small entrepreneurs still faced weaker demand in some branches </w:t>
            </w:r>
            <w:r w:rsidR="001C3855" w:rsidRPr="00D160FB">
              <w:rPr>
                <w:spacing w:val="-5"/>
                <w:lang w:val="en-GB"/>
              </w:rPr>
              <w:t>(</w:t>
            </w:r>
            <w:r w:rsidR="00712913" w:rsidRPr="00D160FB">
              <w:rPr>
                <w:spacing w:val="-5"/>
                <w:lang w:val="en-GB"/>
              </w:rPr>
              <w:t xml:space="preserve">manufacturing, professional, scientific, technical and </w:t>
            </w:r>
            <w:r w:rsidR="006B3B67" w:rsidRPr="00D160FB">
              <w:rPr>
                <w:spacing w:val="-5"/>
                <w:lang w:val="en-GB"/>
              </w:rPr>
              <w:t>administrative</w:t>
            </w:r>
            <w:r w:rsidR="00712913" w:rsidRPr="00D160FB">
              <w:rPr>
                <w:spacing w:val="-5"/>
                <w:lang w:val="en-GB"/>
              </w:rPr>
              <w:t xml:space="preserve"> activities</w:t>
            </w:r>
            <w:r w:rsidR="001C3855" w:rsidRPr="00D160FB">
              <w:rPr>
                <w:spacing w:val="-5"/>
                <w:lang w:val="en-GB"/>
              </w:rPr>
              <w:t>).</w:t>
            </w:r>
            <w:r w:rsidR="00712913" w:rsidRPr="00D160FB">
              <w:rPr>
                <w:spacing w:val="-5"/>
                <w:lang w:val="en-GB"/>
              </w:rPr>
              <w:t xml:space="preserve"> </w:t>
            </w:r>
            <w:r w:rsidR="006B3B67" w:rsidRPr="00D160FB">
              <w:rPr>
                <w:spacing w:val="-5"/>
                <w:lang w:val="en-GB"/>
              </w:rPr>
              <w:t>Growth of</w:t>
            </w:r>
            <w:r w:rsidR="00712913" w:rsidRPr="00D160FB">
              <w:rPr>
                <w:spacing w:val="-5"/>
                <w:lang w:val="en-GB"/>
              </w:rPr>
              <w:t xml:space="preserve"> total number of workers was </w:t>
            </w:r>
            <w:r w:rsidR="006B3B67" w:rsidRPr="00D160FB">
              <w:rPr>
                <w:spacing w:val="-5"/>
                <w:lang w:val="en-GB"/>
              </w:rPr>
              <w:t xml:space="preserve">from nearly three quarters driven by the services sector. </w:t>
            </w:r>
            <w:r w:rsidR="00C4729B" w:rsidRPr="00D160FB">
              <w:rPr>
                <w:spacing w:val="-5"/>
                <w:lang w:val="en-GB"/>
              </w:rPr>
              <w:t>It was</w:t>
            </w:r>
            <w:r w:rsidR="003862C0">
              <w:rPr>
                <w:spacing w:val="-5"/>
                <w:lang w:val="en-GB"/>
              </w:rPr>
              <w:t xml:space="preserve"> in the first instance division T</w:t>
            </w:r>
            <w:r w:rsidR="00C4729B" w:rsidRPr="00D160FB">
              <w:rPr>
                <w:spacing w:val="-5"/>
                <w:lang w:val="en-GB"/>
              </w:rPr>
              <w:t xml:space="preserve">rade, transport, accommodation and restaurants </w:t>
            </w:r>
            <w:r w:rsidR="001C3855" w:rsidRPr="00D160FB">
              <w:rPr>
                <w:spacing w:val="-5"/>
                <w:lang w:val="en-GB"/>
              </w:rPr>
              <w:t>(+26 t</w:t>
            </w:r>
            <w:r w:rsidR="00C4729B" w:rsidRPr="00D160FB">
              <w:rPr>
                <w:spacing w:val="-5"/>
                <w:lang w:val="en-GB"/>
              </w:rPr>
              <w:t>housand</w:t>
            </w:r>
            <w:r w:rsidR="001C3855" w:rsidRPr="00D160FB">
              <w:rPr>
                <w:spacing w:val="-5"/>
                <w:lang w:val="en-GB"/>
              </w:rPr>
              <w:t>) a</w:t>
            </w:r>
            <w:r w:rsidR="00C4729B" w:rsidRPr="00D160FB">
              <w:rPr>
                <w:spacing w:val="-5"/>
                <w:lang w:val="en-GB"/>
              </w:rPr>
              <w:t>nd public services</w:t>
            </w:r>
            <w:r w:rsidR="001C3855" w:rsidRPr="00D160FB">
              <w:rPr>
                <w:rStyle w:val="Znakapoznpodarou"/>
                <w:spacing w:val="-4"/>
                <w:lang w:val="en-GB"/>
              </w:rPr>
              <w:footnoteReference w:id="3"/>
            </w:r>
            <w:r w:rsidR="001C3855" w:rsidRPr="00D160FB">
              <w:rPr>
                <w:spacing w:val="-4"/>
                <w:lang w:val="en-GB"/>
              </w:rPr>
              <w:t xml:space="preserve"> (+24 t</w:t>
            </w:r>
            <w:r w:rsidR="00C4729B" w:rsidRPr="00D160FB">
              <w:rPr>
                <w:spacing w:val="-4"/>
                <w:lang w:val="en-GB"/>
              </w:rPr>
              <w:t>housand</w:t>
            </w:r>
            <w:r w:rsidR="001C3855" w:rsidRPr="00D160FB">
              <w:rPr>
                <w:spacing w:val="-4"/>
                <w:lang w:val="en-GB"/>
              </w:rPr>
              <w:t>),</w:t>
            </w:r>
            <w:r w:rsidR="00C4729B" w:rsidRPr="00D160FB">
              <w:rPr>
                <w:spacing w:val="-4"/>
                <w:lang w:val="en-GB"/>
              </w:rPr>
              <w:t xml:space="preserve"> where the state responded to the heightened demand mainly in the area of education and both health and social care similarly to the previous years. </w:t>
            </w:r>
            <w:r w:rsidR="00BD672C" w:rsidRPr="00D160FB">
              <w:rPr>
                <w:spacing w:val="-4"/>
                <w:lang w:val="en-GB"/>
              </w:rPr>
              <w:t xml:space="preserve">At least mild employment growth however manifested in all main branches of services last year. </w:t>
            </w:r>
            <w:r w:rsidR="00217F53" w:rsidRPr="00D160FB">
              <w:rPr>
                <w:spacing w:val="-4"/>
                <w:lang w:val="en-GB"/>
              </w:rPr>
              <w:t xml:space="preserve">Beyond the tertiary sphere construction expanded the job positions the most </w:t>
            </w:r>
            <w:r w:rsidR="001C3855" w:rsidRPr="00D160FB">
              <w:rPr>
                <w:color w:val="0D0D0D" w:themeColor="text1" w:themeTint="F2"/>
                <w:spacing w:val="-4"/>
                <w:lang w:val="en-GB"/>
              </w:rPr>
              <w:t>(+14 t</w:t>
            </w:r>
            <w:r w:rsidR="00217F53" w:rsidRPr="00D160FB">
              <w:rPr>
                <w:color w:val="0D0D0D" w:themeColor="text1" w:themeTint="F2"/>
                <w:spacing w:val="-4"/>
                <w:lang w:val="en-GB"/>
              </w:rPr>
              <w:t>housand of persons</w:t>
            </w:r>
            <w:r w:rsidR="001C3855" w:rsidRPr="00D160FB">
              <w:rPr>
                <w:color w:val="0D0D0D" w:themeColor="text1" w:themeTint="F2"/>
                <w:spacing w:val="-4"/>
                <w:lang w:val="en-GB"/>
              </w:rPr>
              <w:t xml:space="preserve">), </w:t>
            </w:r>
            <w:r w:rsidR="00217F53" w:rsidRPr="00D160FB">
              <w:rPr>
                <w:color w:val="0D0D0D" w:themeColor="text1" w:themeTint="F2"/>
                <w:spacing w:val="-4"/>
                <w:lang w:val="en-GB"/>
              </w:rPr>
              <w:t xml:space="preserve">since it benefited from the sound dynamics of the public investment on transportation structures towards the end of the EU programme period. </w:t>
            </w:r>
            <w:r w:rsidR="00BD672C" w:rsidRPr="00D160FB">
              <w:rPr>
                <w:color w:val="0D0D0D" w:themeColor="text1" w:themeTint="F2"/>
                <w:spacing w:val="-4"/>
                <w:lang w:val="en-GB"/>
              </w:rPr>
              <w:t>Employment in industry expanded slower</w:t>
            </w:r>
            <w:r w:rsidR="003862C0">
              <w:rPr>
                <w:color w:val="0D0D0D" w:themeColor="text1" w:themeTint="F2"/>
                <w:spacing w:val="-4"/>
                <w:lang w:val="en-GB"/>
              </w:rPr>
              <w:t xml:space="preserve"> </w:t>
            </w:r>
            <w:r w:rsidR="003862C0" w:rsidRPr="00D160FB">
              <w:rPr>
                <w:color w:val="0D0D0D" w:themeColor="text1" w:themeTint="F2"/>
                <w:spacing w:val="-4"/>
                <w:lang w:val="en-GB"/>
              </w:rPr>
              <w:t>(+0.</w:t>
            </w:r>
            <w:r w:rsidR="003862C0">
              <w:rPr>
                <w:color w:val="0D0D0D" w:themeColor="text1" w:themeTint="F2"/>
                <w:spacing w:val="-4"/>
                <w:lang w:val="en-GB"/>
              </w:rPr>
              <w:t>7%)</w:t>
            </w:r>
            <w:r w:rsidR="00BD672C" w:rsidRPr="00D160FB">
              <w:rPr>
                <w:color w:val="0D0D0D" w:themeColor="text1" w:themeTint="F2"/>
                <w:spacing w:val="-4"/>
                <w:lang w:val="en-GB"/>
              </w:rPr>
              <w:t xml:space="preserve"> under the influence of persisting difficulties with the supply chains as well as the strong cost pressures arising from the ra</w:t>
            </w:r>
            <w:r w:rsidR="003862C0">
              <w:rPr>
                <w:color w:val="0D0D0D" w:themeColor="text1" w:themeTint="F2"/>
                <w:spacing w:val="-4"/>
                <w:lang w:val="en-GB"/>
              </w:rPr>
              <w:t>pid surge of prices of energies</w:t>
            </w:r>
            <w:r w:rsidR="001C3855" w:rsidRPr="00D160FB">
              <w:rPr>
                <w:color w:val="0D0D0D" w:themeColor="text1" w:themeTint="F2"/>
                <w:spacing w:val="-4"/>
                <w:lang w:val="en-GB"/>
              </w:rPr>
              <w:t>,</w:t>
            </w:r>
            <w:r w:rsidR="00BD672C" w:rsidRPr="00D160FB">
              <w:rPr>
                <w:color w:val="0D0D0D" w:themeColor="text1" w:themeTint="F2"/>
                <w:spacing w:val="-4"/>
                <w:lang w:val="en-GB"/>
              </w:rPr>
              <w:t xml:space="preserve"> in that it stagnated in total in non-manufacturing segment of mining and energy industry </w:t>
            </w:r>
            <w:r w:rsidR="001C3855" w:rsidRPr="00D160FB">
              <w:rPr>
                <w:color w:val="0D0D0D" w:themeColor="text1" w:themeTint="F2"/>
                <w:spacing w:val="-4"/>
                <w:lang w:val="en-GB"/>
              </w:rPr>
              <w:t>(</w:t>
            </w:r>
            <w:r w:rsidR="00B91136" w:rsidRPr="00D160FB">
              <w:rPr>
                <w:color w:val="0D0D0D" w:themeColor="text1" w:themeTint="F2"/>
                <w:spacing w:val="-4"/>
                <w:lang w:val="en-GB"/>
              </w:rPr>
              <w:t>similarly to the majority of the past decade</w:t>
            </w:r>
            <w:r w:rsidR="001C3855" w:rsidRPr="00D160FB">
              <w:rPr>
                <w:color w:val="0D0D0D" w:themeColor="text1" w:themeTint="F2"/>
                <w:spacing w:val="-4"/>
                <w:lang w:val="en-GB"/>
              </w:rPr>
              <w:t xml:space="preserve">). </w:t>
            </w:r>
          </w:p>
        </w:tc>
      </w:tr>
      <w:tr w:rsidR="00B646BC" w:rsidRPr="00D160FB" w14:paraId="097337D3" w14:textId="77777777" w:rsidTr="003D13A6">
        <w:trPr>
          <w:trHeight w:val="155"/>
        </w:trPr>
        <w:tc>
          <w:tcPr>
            <w:tcW w:w="1722" w:type="dxa"/>
            <w:shd w:val="clear" w:color="auto" w:fill="auto"/>
            <w:tcMar>
              <w:left w:w="0" w:type="dxa"/>
            </w:tcMar>
          </w:tcPr>
          <w:p w14:paraId="2E55AA9B" w14:textId="46B3447C" w:rsidR="001C3855" w:rsidRPr="00D160FB" w:rsidRDefault="00A26F2A"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Employment grew relative the most in ICT areas at the end of the </w:t>
            </w:r>
            <w:r w:rsidR="003862C0">
              <w:rPr>
                <w:color w:val="0D0D0D" w:themeColor="text1" w:themeTint="F2"/>
                <w:spacing w:val="-4"/>
                <w:lang w:val="en-GB"/>
              </w:rPr>
              <w:t xml:space="preserve">last </w:t>
            </w:r>
            <w:r w:rsidRPr="00D160FB">
              <w:rPr>
                <w:color w:val="0D0D0D" w:themeColor="text1" w:themeTint="F2"/>
                <w:spacing w:val="-4"/>
                <w:lang w:val="en-GB"/>
              </w:rPr>
              <w:t xml:space="preserve">year. </w:t>
            </w:r>
            <w:r w:rsidR="003862C0">
              <w:rPr>
                <w:color w:val="0D0D0D" w:themeColor="text1" w:themeTint="F2"/>
                <w:spacing w:val="-4"/>
                <w:lang w:val="en-GB"/>
              </w:rPr>
              <w:t>So called O</w:t>
            </w:r>
            <w:r w:rsidR="001A593A" w:rsidRPr="00D160FB">
              <w:rPr>
                <w:color w:val="0D0D0D" w:themeColor="text1" w:themeTint="F2"/>
                <w:spacing w:val="-4"/>
                <w:lang w:val="en-GB"/>
              </w:rPr>
              <w:t xml:space="preserve">ther services recorded decline. </w:t>
            </w:r>
          </w:p>
        </w:tc>
        <w:tc>
          <w:tcPr>
            <w:tcW w:w="202" w:type="dxa"/>
            <w:shd w:val="clear" w:color="auto" w:fill="auto"/>
            <w:tcMar>
              <w:left w:w="0" w:type="dxa"/>
            </w:tcMar>
          </w:tcPr>
          <w:p w14:paraId="277EB9F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43B1721A" w14:textId="427D962D" w:rsidR="001C3855" w:rsidRPr="00D160FB" w:rsidRDefault="00A26F2A" w:rsidP="00C8019E">
            <w:pPr>
              <w:rPr>
                <w:spacing w:val="-5"/>
                <w:lang w:val="en-GB"/>
              </w:rPr>
            </w:pPr>
            <w:r w:rsidRPr="00D160FB">
              <w:rPr>
                <w:spacing w:val="-5"/>
                <w:lang w:val="en-GB"/>
              </w:rPr>
              <w:t>Total employment grew by 1.3% year-on-year in Q</w:t>
            </w:r>
            <w:r w:rsidR="001C3855" w:rsidRPr="00D160FB">
              <w:rPr>
                <w:spacing w:val="-5"/>
                <w:lang w:val="en-GB"/>
              </w:rPr>
              <w:t>4</w:t>
            </w:r>
            <w:r w:rsidR="003862C0">
              <w:rPr>
                <w:spacing w:val="-5"/>
                <w:lang w:val="en-GB"/>
              </w:rPr>
              <w:t xml:space="preserve"> 2022</w:t>
            </w:r>
            <w:r w:rsidRPr="00D160FB">
              <w:rPr>
                <w:spacing w:val="-5"/>
                <w:lang w:val="en-GB"/>
              </w:rPr>
              <w:t xml:space="preserve">, mostly thanks to public services. </w:t>
            </w:r>
            <w:r w:rsidR="00547E33" w:rsidRPr="00D160FB">
              <w:rPr>
                <w:spacing w:val="-5"/>
                <w:lang w:val="en-GB"/>
              </w:rPr>
              <w:t xml:space="preserve">The number of workers increased relatively the most in information and communication </w:t>
            </w:r>
            <w:r w:rsidR="001C3855" w:rsidRPr="00D160FB">
              <w:rPr>
                <w:spacing w:val="-5"/>
                <w:lang w:val="en-GB"/>
              </w:rPr>
              <w:t>(+5</w:t>
            </w:r>
            <w:r w:rsidR="00547E33" w:rsidRPr="00D160FB">
              <w:rPr>
                <w:spacing w:val="-5"/>
                <w:lang w:val="en-GB"/>
              </w:rPr>
              <w:t>.</w:t>
            </w:r>
            <w:r w:rsidR="001C3855" w:rsidRPr="00D160FB">
              <w:rPr>
                <w:spacing w:val="-5"/>
                <w:lang w:val="en-GB"/>
              </w:rPr>
              <w:t xml:space="preserve">5%), </w:t>
            </w:r>
            <w:r w:rsidR="00547E33" w:rsidRPr="00D160FB">
              <w:rPr>
                <w:spacing w:val="-5"/>
                <w:lang w:val="en-GB"/>
              </w:rPr>
              <w:t xml:space="preserve">real estate area also fared well </w:t>
            </w:r>
            <w:r w:rsidR="001C3855" w:rsidRPr="00D160FB">
              <w:rPr>
                <w:spacing w:val="-5"/>
                <w:lang w:val="en-GB"/>
              </w:rPr>
              <w:t>(+2</w:t>
            </w:r>
            <w:r w:rsidR="00547E33" w:rsidRPr="00D160FB">
              <w:rPr>
                <w:spacing w:val="-5"/>
                <w:lang w:val="en-GB"/>
              </w:rPr>
              <w:t>.</w:t>
            </w:r>
            <w:r w:rsidR="001C3855" w:rsidRPr="00D160FB">
              <w:rPr>
                <w:spacing w:val="-5"/>
                <w:lang w:val="en-GB"/>
              </w:rPr>
              <w:t xml:space="preserve">1%). </w:t>
            </w:r>
            <w:r w:rsidR="003862C0">
              <w:rPr>
                <w:spacing w:val="-5"/>
                <w:lang w:val="en-GB"/>
              </w:rPr>
              <w:t>In contrast so called O</w:t>
            </w:r>
            <w:r w:rsidR="00547E33" w:rsidRPr="00D160FB">
              <w:rPr>
                <w:spacing w:val="-5"/>
                <w:lang w:val="en-GB"/>
              </w:rPr>
              <w:t>ther services</w:t>
            </w:r>
            <w:r w:rsidR="001C3855" w:rsidRPr="00D160FB">
              <w:rPr>
                <w:rStyle w:val="Znakapoznpodarou"/>
                <w:spacing w:val="-4"/>
                <w:lang w:val="en-GB"/>
              </w:rPr>
              <w:footnoteReference w:id="4"/>
            </w:r>
            <w:r w:rsidR="00547E33" w:rsidRPr="00D160FB">
              <w:rPr>
                <w:spacing w:val="-5"/>
                <w:lang w:val="en-GB"/>
              </w:rPr>
              <w:t xml:space="preserve"> </w:t>
            </w:r>
            <w:r w:rsidR="001C3855" w:rsidRPr="00D160FB">
              <w:rPr>
                <w:spacing w:val="-4"/>
                <w:lang w:val="en-GB"/>
              </w:rPr>
              <w:t xml:space="preserve"> </w:t>
            </w:r>
            <w:r w:rsidR="00547E33" w:rsidRPr="00D160FB">
              <w:rPr>
                <w:spacing w:val="-4"/>
                <w:lang w:val="en-GB"/>
              </w:rPr>
              <w:t xml:space="preserve">detected nearly </w:t>
            </w:r>
            <w:r w:rsidR="001C3855" w:rsidRPr="00D160FB">
              <w:rPr>
                <w:spacing w:val="-4"/>
                <w:lang w:val="en-GB"/>
              </w:rPr>
              <w:t xml:space="preserve">2% </w:t>
            </w:r>
            <w:r w:rsidR="00547E33" w:rsidRPr="00D160FB">
              <w:rPr>
                <w:spacing w:val="-4"/>
                <w:lang w:val="en-GB"/>
              </w:rPr>
              <w:t>decrease</w:t>
            </w:r>
            <w:r w:rsidR="001C3855" w:rsidRPr="00D160FB">
              <w:rPr>
                <w:spacing w:val="-4"/>
                <w:lang w:val="en-GB"/>
              </w:rPr>
              <w:t>.</w:t>
            </w:r>
            <w:r w:rsidR="00547E33" w:rsidRPr="00D160FB">
              <w:rPr>
                <w:spacing w:val="-4"/>
                <w:lang w:val="en-GB"/>
              </w:rPr>
              <w:t xml:space="preserve"> It could have been related to the limitation of expenditures of households on the “non-essential” services. </w:t>
            </w:r>
            <w:r w:rsidR="009C4275" w:rsidRPr="00D160FB">
              <w:rPr>
                <w:spacing w:val="-4"/>
                <w:lang w:val="en-GB"/>
              </w:rPr>
              <w:t xml:space="preserve">There were </w:t>
            </w:r>
            <w:r w:rsidR="001C3855" w:rsidRPr="00D160FB">
              <w:rPr>
                <w:spacing w:val="-4"/>
                <w:lang w:val="en-GB"/>
              </w:rPr>
              <w:t xml:space="preserve">7% </w:t>
            </w:r>
            <w:r w:rsidR="009C4275" w:rsidRPr="00D160FB">
              <w:rPr>
                <w:spacing w:val="-4"/>
                <w:lang w:val="en-GB"/>
              </w:rPr>
              <w:t xml:space="preserve">of workers less in this branch </w:t>
            </w:r>
            <w:r w:rsidR="009C4275" w:rsidRPr="00D160FB">
              <w:rPr>
                <w:spacing w:val="-4"/>
                <w:lang w:val="en-GB"/>
              </w:rPr>
              <w:lastRenderedPageBreak/>
              <w:t>compared to the peak of the pre-pandemic boom (period 2015 to 2019)</w:t>
            </w:r>
            <w:r w:rsidR="001C3855" w:rsidRPr="00D160FB">
              <w:rPr>
                <w:spacing w:val="-4"/>
                <w:lang w:val="en-GB"/>
              </w:rPr>
              <w:t xml:space="preserve">, </w:t>
            </w:r>
            <w:r w:rsidR="009C4275" w:rsidRPr="00D160FB">
              <w:rPr>
                <w:spacing w:val="-4"/>
                <w:lang w:val="en-GB"/>
              </w:rPr>
              <w:t xml:space="preserve">even </w:t>
            </w:r>
            <w:r w:rsidR="001C3855" w:rsidRPr="00D160FB">
              <w:rPr>
                <w:spacing w:val="-4"/>
                <w:lang w:val="en-GB"/>
              </w:rPr>
              <w:t>13%</w:t>
            </w:r>
            <w:r w:rsidR="009C4275" w:rsidRPr="00D160FB">
              <w:rPr>
                <w:spacing w:val="-4"/>
                <w:lang w:val="en-GB"/>
              </w:rPr>
              <w:t xml:space="preserve"> less in the branch financial and insurance activities</w:t>
            </w:r>
            <w:r w:rsidR="001C3855" w:rsidRPr="00D160FB">
              <w:rPr>
                <w:spacing w:val="-4"/>
                <w:lang w:val="en-GB"/>
              </w:rPr>
              <w:t xml:space="preserve"> (</w:t>
            </w:r>
            <w:r w:rsidR="001B10F0" w:rsidRPr="00D160FB">
              <w:rPr>
                <w:spacing w:val="-4"/>
                <w:lang w:val="en-GB"/>
              </w:rPr>
              <w:t>here however small businesses were for the most part behind the decrease</w:t>
            </w:r>
            <w:r w:rsidR="001C3855" w:rsidRPr="00D160FB">
              <w:rPr>
                <w:spacing w:val="-4"/>
                <w:lang w:val="en-GB"/>
              </w:rPr>
              <w:t>).</w:t>
            </w:r>
            <w:r w:rsidR="003862C0">
              <w:rPr>
                <w:spacing w:val="-4"/>
                <w:lang w:val="en-GB"/>
              </w:rPr>
              <w:t xml:space="preserve"> Employment in i</w:t>
            </w:r>
            <w:r w:rsidR="00160A1E" w:rsidRPr="00D160FB">
              <w:rPr>
                <w:spacing w:val="-4"/>
                <w:lang w:val="en-GB"/>
              </w:rPr>
              <w:t xml:space="preserve">ndustry </w:t>
            </w:r>
            <w:r w:rsidR="001C3855" w:rsidRPr="00D160FB">
              <w:rPr>
                <w:spacing w:val="-4"/>
                <w:lang w:val="en-GB"/>
              </w:rPr>
              <w:t>(</w:t>
            </w:r>
            <w:r w:rsidR="00160A1E" w:rsidRPr="00D160FB">
              <w:rPr>
                <w:spacing w:val="-4"/>
                <w:lang w:val="en-GB"/>
              </w:rPr>
              <w:t xml:space="preserve">by </w:t>
            </w:r>
            <w:r w:rsidR="001C3855" w:rsidRPr="00D160FB">
              <w:rPr>
                <w:spacing w:val="-4"/>
                <w:lang w:val="en-GB"/>
              </w:rPr>
              <w:t xml:space="preserve">4%) </w:t>
            </w:r>
            <w:r w:rsidR="00160A1E" w:rsidRPr="00D160FB">
              <w:rPr>
                <w:spacing w:val="-4"/>
                <w:lang w:val="en-GB"/>
              </w:rPr>
              <w:t xml:space="preserve">or </w:t>
            </w:r>
            <w:r w:rsidR="003862C0">
              <w:rPr>
                <w:spacing w:val="-4"/>
                <w:lang w:val="en-GB"/>
              </w:rPr>
              <w:t>in branch of A</w:t>
            </w:r>
            <w:r w:rsidR="00160A1E" w:rsidRPr="00D160FB">
              <w:rPr>
                <w:spacing w:val="-4"/>
                <w:lang w:val="en-GB"/>
              </w:rPr>
              <w:t xml:space="preserve">griculture and forestry </w:t>
            </w:r>
            <w:r w:rsidR="001C3855" w:rsidRPr="00D160FB">
              <w:rPr>
                <w:spacing w:val="-4"/>
                <w:lang w:val="en-GB"/>
              </w:rPr>
              <w:t>(5</w:t>
            </w:r>
            <w:r w:rsidR="00160A1E" w:rsidRPr="00D160FB">
              <w:rPr>
                <w:spacing w:val="-4"/>
                <w:lang w:val="en-GB"/>
              </w:rPr>
              <w:t>.</w:t>
            </w:r>
            <w:r w:rsidR="001C3855" w:rsidRPr="00D160FB">
              <w:rPr>
                <w:spacing w:val="-4"/>
                <w:lang w:val="en-GB"/>
              </w:rPr>
              <w:t>5%)</w:t>
            </w:r>
            <w:r w:rsidR="001B10F0" w:rsidRPr="00D160FB">
              <w:rPr>
                <w:spacing w:val="-4"/>
                <w:lang w:val="en-GB"/>
              </w:rPr>
              <w:t xml:space="preserve"> also stayed behind the pre-pandemic level at the end of the last year</w:t>
            </w:r>
            <w:r w:rsidR="001C3855" w:rsidRPr="00D160FB">
              <w:rPr>
                <w:spacing w:val="-4"/>
                <w:lang w:val="en-GB"/>
              </w:rPr>
              <w:t>,</w:t>
            </w:r>
            <w:r w:rsidR="001B10F0" w:rsidRPr="00D160FB">
              <w:rPr>
                <w:spacing w:val="-4"/>
                <w:lang w:val="en-GB"/>
              </w:rPr>
              <w:t xml:space="preserve"> on the contrary it clearly exceeded this level in the areas of ICT, real estate or public services </w:t>
            </w:r>
            <w:r w:rsidR="001C3855" w:rsidRPr="00D160FB">
              <w:rPr>
                <w:spacing w:val="-4"/>
                <w:lang w:val="en-GB"/>
              </w:rPr>
              <w:t>(</w:t>
            </w:r>
            <w:r w:rsidR="001B10F0" w:rsidRPr="00D160FB">
              <w:rPr>
                <w:spacing w:val="-4"/>
                <w:lang w:val="en-GB"/>
              </w:rPr>
              <w:t xml:space="preserve">by </w:t>
            </w:r>
            <w:r w:rsidR="001C3855" w:rsidRPr="00D160FB">
              <w:rPr>
                <w:spacing w:val="-4"/>
                <w:lang w:val="en-GB"/>
              </w:rPr>
              <w:t xml:space="preserve">6 </w:t>
            </w:r>
            <w:r w:rsidR="001B10F0" w:rsidRPr="00D160FB">
              <w:rPr>
                <w:spacing w:val="-4"/>
                <w:lang w:val="en-GB"/>
              </w:rPr>
              <w:t xml:space="preserve">to </w:t>
            </w:r>
            <w:r w:rsidR="001C3855" w:rsidRPr="00D160FB">
              <w:rPr>
                <w:spacing w:val="-4"/>
                <w:lang w:val="en-GB"/>
              </w:rPr>
              <w:t xml:space="preserve">9%). </w:t>
            </w:r>
          </w:p>
        </w:tc>
      </w:tr>
      <w:tr w:rsidR="00B646BC" w:rsidRPr="00D160FB" w14:paraId="587897E1" w14:textId="77777777" w:rsidTr="003D13A6">
        <w:trPr>
          <w:trHeight w:val="155"/>
        </w:trPr>
        <w:tc>
          <w:tcPr>
            <w:tcW w:w="1722" w:type="dxa"/>
            <w:shd w:val="clear" w:color="auto" w:fill="auto"/>
            <w:tcMar>
              <w:left w:w="0" w:type="dxa"/>
            </w:tcMar>
          </w:tcPr>
          <w:p w14:paraId="24314E1B" w14:textId="079C990E" w:rsidR="001C3855" w:rsidRPr="00D160FB" w:rsidRDefault="00535333" w:rsidP="00C8019E">
            <w:pPr>
              <w:pStyle w:val="Marginlie"/>
              <w:spacing w:after="120"/>
              <w:rPr>
                <w:color w:val="0D0D0D" w:themeColor="text1" w:themeTint="F2"/>
                <w:spacing w:val="-4"/>
                <w:lang w:val="en-GB"/>
              </w:rPr>
            </w:pPr>
            <w:r w:rsidRPr="00D160FB">
              <w:rPr>
                <w:spacing w:val="-5"/>
                <w:lang w:val="en-GB"/>
              </w:rPr>
              <w:lastRenderedPageBreak/>
              <w:t>Growth of the number of foreigners working in</w:t>
            </w:r>
            <w:r w:rsidR="003862C0">
              <w:rPr>
                <w:spacing w:val="-5"/>
                <w:lang w:val="en-GB"/>
              </w:rPr>
              <w:t xml:space="preserve"> the CR accelerated. It was mainly</w:t>
            </w:r>
            <w:r w:rsidRPr="00D160FB">
              <w:rPr>
                <w:spacing w:val="-5"/>
                <w:lang w:val="en-GB"/>
              </w:rPr>
              <w:t xml:space="preserve"> aided by the beginning integration of refugees from Ukraine. </w:t>
            </w:r>
          </w:p>
        </w:tc>
        <w:tc>
          <w:tcPr>
            <w:tcW w:w="202" w:type="dxa"/>
            <w:shd w:val="clear" w:color="auto" w:fill="auto"/>
            <w:tcMar>
              <w:left w:w="0" w:type="dxa"/>
            </w:tcMar>
          </w:tcPr>
          <w:p w14:paraId="128E1AFB"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70ADD95C" w14:textId="39E485A2" w:rsidR="001C3855" w:rsidRPr="00D160FB" w:rsidRDefault="00041DC8" w:rsidP="00C8019E">
            <w:pPr>
              <w:spacing w:after="200"/>
              <w:rPr>
                <w:color w:val="0D0D0D" w:themeColor="text1" w:themeTint="F2"/>
                <w:spacing w:val="-4"/>
                <w:lang w:val="en-GB"/>
              </w:rPr>
            </w:pPr>
            <w:r w:rsidRPr="00D160FB">
              <w:rPr>
                <w:color w:val="0D0D0D" w:themeColor="text1" w:themeTint="F2"/>
                <w:spacing w:val="-4"/>
                <w:lang w:val="en-GB"/>
              </w:rPr>
              <w:t xml:space="preserve">Also in year </w:t>
            </w:r>
            <w:r w:rsidR="001C3855" w:rsidRPr="00D160FB">
              <w:rPr>
                <w:color w:val="0D0D0D" w:themeColor="text1" w:themeTint="F2"/>
                <w:spacing w:val="-4"/>
                <w:lang w:val="en-GB"/>
              </w:rPr>
              <w:t>2022</w:t>
            </w:r>
            <w:r w:rsidRPr="00D160FB">
              <w:rPr>
                <w:color w:val="0D0D0D" w:themeColor="text1" w:themeTint="F2"/>
                <w:spacing w:val="-4"/>
                <w:lang w:val="en-GB"/>
              </w:rPr>
              <w:t xml:space="preserve"> businesses filled </w:t>
            </w:r>
            <w:r w:rsidR="001C3855" w:rsidRPr="00D160FB">
              <w:rPr>
                <w:color w:val="0D0D0D" w:themeColor="text1" w:themeTint="F2"/>
                <w:spacing w:val="-4"/>
                <w:lang w:val="en-GB"/>
              </w:rPr>
              <w:t>(</w:t>
            </w:r>
            <w:r w:rsidRPr="00D160FB">
              <w:rPr>
                <w:color w:val="0D0D0D" w:themeColor="text1" w:themeTint="F2"/>
                <w:spacing w:val="-4"/>
                <w:lang w:val="en-GB"/>
              </w:rPr>
              <w:t xml:space="preserve">mainly in industry, construction as well as some </w:t>
            </w:r>
            <w:r w:rsidR="001C3855" w:rsidRPr="00D160FB">
              <w:rPr>
                <w:color w:val="0D0D0D" w:themeColor="text1" w:themeTint="F2"/>
                <w:spacing w:val="-4"/>
                <w:lang w:val="en-GB"/>
              </w:rPr>
              <w:t>„</w:t>
            </w:r>
            <w:r w:rsidRPr="00D160FB">
              <w:rPr>
                <w:color w:val="0D0D0D" w:themeColor="text1" w:themeTint="F2"/>
                <w:spacing w:val="-4"/>
                <w:lang w:val="en-GB"/>
              </w:rPr>
              <w:t>low-income</w:t>
            </w:r>
            <w:r w:rsidR="001C3855" w:rsidRPr="00D160FB">
              <w:rPr>
                <w:color w:val="0D0D0D" w:themeColor="text1" w:themeTint="F2"/>
                <w:spacing w:val="-4"/>
                <w:lang w:val="en-GB"/>
              </w:rPr>
              <w:t xml:space="preserve">“ </w:t>
            </w:r>
            <w:r w:rsidRPr="00D160FB">
              <w:rPr>
                <w:color w:val="0D0D0D" w:themeColor="text1" w:themeTint="F2"/>
                <w:spacing w:val="-4"/>
                <w:lang w:val="en-GB"/>
              </w:rPr>
              <w:t>branches of services</w:t>
            </w:r>
            <w:r w:rsidR="001C3855" w:rsidRPr="00D160FB">
              <w:rPr>
                <w:color w:val="0D0D0D" w:themeColor="text1" w:themeTint="F2"/>
                <w:spacing w:val="-4"/>
                <w:lang w:val="en-GB"/>
              </w:rPr>
              <w:t xml:space="preserve">) </w:t>
            </w:r>
            <w:r w:rsidRPr="00D160FB">
              <w:rPr>
                <w:color w:val="0D0D0D" w:themeColor="text1" w:themeTint="F2"/>
                <w:spacing w:val="-4"/>
                <w:lang w:val="en-GB"/>
              </w:rPr>
              <w:t>to a significant extent the demand for free labour force via recruitment from abroad</w:t>
            </w:r>
            <w:r w:rsidR="003862C0">
              <w:rPr>
                <w:color w:val="0D0D0D" w:themeColor="text1" w:themeTint="F2"/>
                <w:spacing w:val="-4"/>
                <w:lang w:val="en-GB"/>
              </w:rPr>
              <w:t>,</w:t>
            </w:r>
            <w:r w:rsidRPr="00D160FB">
              <w:rPr>
                <w:color w:val="0D0D0D" w:themeColor="text1" w:themeTint="F2"/>
                <w:spacing w:val="-4"/>
                <w:lang w:val="en-GB"/>
              </w:rPr>
              <w:t xml:space="preserve"> since the source of the potential domestic labour force became nearly exhausted in the last years</w:t>
            </w:r>
            <w:r w:rsidR="001C3855" w:rsidRPr="00D160FB">
              <w:rPr>
                <w:rStyle w:val="Znakapoznpodarou"/>
                <w:color w:val="0D0D0D" w:themeColor="text1" w:themeTint="F2"/>
                <w:spacing w:val="-4"/>
                <w:lang w:val="en-GB"/>
              </w:rPr>
              <w:footnoteReference w:id="5"/>
            </w:r>
            <w:r w:rsidR="001C3855" w:rsidRPr="00D160FB">
              <w:rPr>
                <w:color w:val="0D0D0D" w:themeColor="text1" w:themeTint="F2"/>
                <w:spacing w:val="-4"/>
                <w:lang w:val="en-GB"/>
              </w:rPr>
              <w:t xml:space="preserve">. </w:t>
            </w:r>
            <w:r w:rsidRPr="00D160FB">
              <w:rPr>
                <w:color w:val="0D0D0D" w:themeColor="text1" w:themeTint="F2"/>
                <w:spacing w:val="-4"/>
                <w:lang w:val="en-GB"/>
              </w:rPr>
              <w:t>The growth of the number of foreigners working in the CR considerably gained pace last year, it reached record 800 thousand for employees in November</w:t>
            </w:r>
            <w:r w:rsidR="003862C0">
              <w:rPr>
                <w:color w:val="0D0D0D" w:themeColor="text1" w:themeTint="F2"/>
                <w:spacing w:val="-4"/>
                <w:lang w:val="en-GB"/>
              </w:rPr>
              <w:t xml:space="preserve"> 2022</w:t>
            </w:r>
            <w:r w:rsidR="001C3855" w:rsidRPr="00D160FB">
              <w:rPr>
                <w:rStyle w:val="Znakapoznpodarou"/>
                <w:color w:val="0D0D0D" w:themeColor="text1" w:themeTint="F2"/>
                <w:spacing w:val="-4"/>
                <w:lang w:val="en-GB"/>
              </w:rPr>
              <w:footnoteReference w:id="6"/>
            </w:r>
            <w:r w:rsidR="001C3855" w:rsidRPr="00D160FB">
              <w:rPr>
                <w:spacing w:val="-4"/>
                <w:lang w:val="en-GB"/>
              </w:rPr>
              <w:t xml:space="preserve">. </w:t>
            </w:r>
            <w:r w:rsidR="00DA2080" w:rsidRPr="00D160FB">
              <w:rPr>
                <w:spacing w:val="-4"/>
                <w:lang w:val="en-GB"/>
              </w:rPr>
              <w:t>The beginning integration of refugees from Ukraine was evident here</w:t>
            </w:r>
            <w:r w:rsidR="001C3855" w:rsidRPr="00D160FB">
              <w:rPr>
                <w:rStyle w:val="Znakapoznpodarou"/>
                <w:spacing w:val="-4"/>
                <w:lang w:val="en-GB"/>
              </w:rPr>
              <w:footnoteReference w:id="7"/>
            </w:r>
            <w:r w:rsidR="001C3855" w:rsidRPr="00D160FB">
              <w:rPr>
                <w:spacing w:val="-4"/>
                <w:lang w:val="en-GB"/>
              </w:rPr>
              <w:t xml:space="preserve">, </w:t>
            </w:r>
            <w:r w:rsidR="00DA2080" w:rsidRPr="00D160FB">
              <w:rPr>
                <w:spacing w:val="-4"/>
                <w:lang w:val="en-GB"/>
              </w:rPr>
              <w:t xml:space="preserve">ongoing migration from economically weaker regions of the EU as well as states outside the EU had an effect in much smaller order. </w:t>
            </w:r>
          </w:p>
        </w:tc>
      </w:tr>
      <w:tr w:rsidR="00B646BC" w:rsidRPr="00D160FB" w14:paraId="3560C851" w14:textId="77777777" w:rsidTr="003D13A6">
        <w:trPr>
          <w:trHeight w:val="155"/>
        </w:trPr>
        <w:tc>
          <w:tcPr>
            <w:tcW w:w="1722" w:type="dxa"/>
            <w:shd w:val="clear" w:color="auto" w:fill="auto"/>
            <w:tcMar>
              <w:left w:w="0" w:type="dxa"/>
            </w:tcMar>
          </w:tcPr>
          <w:p w14:paraId="25677D83" w14:textId="3CC041BD" w:rsidR="001C3855" w:rsidRPr="00D160FB" w:rsidRDefault="000F0B07"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Growth of the labour productivity per hour worked halted last year. Productivity per worker however mildly increased and approached the level </w:t>
            </w:r>
            <w:r w:rsidR="0087616B" w:rsidRPr="00D160FB">
              <w:rPr>
                <w:color w:val="0D0D0D" w:themeColor="text1" w:themeTint="F2"/>
                <w:spacing w:val="-4"/>
                <w:lang w:val="en-GB"/>
              </w:rPr>
              <w:t>f</w:t>
            </w:r>
            <w:r w:rsidRPr="00D160FB">
              <w:rPr>
                <w:color w:val="0D0D0D" w:themeColor="text1" w:themeTint="F2"/>
                <w:spacing w:val="-4"/>
                <w:lang w:val="en-GB"/>
              </w:rPr>
              <w:t xml:space="preserve">rom year 2019. </w:t>
            </w:r>
          </w:p>
        </w:tc>
        <w:tc>
          <w:tcPr>
            <w:tcW w:w="202" w:type="dxa"/>
            <w:shd w:val="clear" w:color="auto" w:fill="auto"/>
            <w:tcMar>
              <w:left w:w="0" w:type="dxa"/>
            </w:tcMar>
          </w:tcPr>
          <w:p w14:paraId="0E46DE37"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4FC78C5E" w14:textId="6B32032F" w:rsidR="001C3855" w:rsidRPr="00D160FB" w:rsidRDefault="000F0B07" w:rsidP="00C8019E">
            <w:pPr>
              <w:spacing w:after="220"/>
              <w:rPr>
                <w:color w:val="0D0D0D" w:themeColor="text1" w:themeTint="F2"/>
                <w:spacing w:val="-5"/>
                <w:lang w:val="en-GB"/>
              </w:rPr>
            </w:pPr>
            <w:r w:rsidRPr="00D160FB">
              <w:rPr>
                <w:color w:val="0D0D0D" w:themeColor="text1" w:themeTint="F2"/>
                <w:spacing w:val="-5"/>
                <w:lang w:val="en-GB"/>
              </w:rPr>
              <w:t>The labo</w:t>
            </w:r>
            <w:r w:rsidR="00C32290">
              <w:rPr>
                <w:color w:val="0D0D0D" w:themeColor="text1" w:themeTint="F2"/>
                <w:spacing w:val="-5"/>
                <w:lang w:val="en-GB"/>
              </w:rPr>
              <w:t>ur productivity expressed</w:t>
            </w:r>
            <w:r w:rsidRPr="00D160FB">
              <w:rPr>
                <w:color w:val="0D0D0D" w:themeColor="text1" w:themeTint="F2"/>
                <w:spacing w:val="-5"/>
                <w:lang w:val="en-GB"/>
              </w:rPr>
              <w:t xml:space="preserve"> by the real size of the created gross value added per one employee slightly increased year-on-year last year </w:t>
            </w:r>
            <w:r w:rsidR="001C3855" w:rsidRPr="00D160FB">
              <w:rPr>
                <w:color w:val="0D0D0D" w:themeColor="text1" w:themeTint="F2"/>
                <w:spacing w:val="-5"/>
                <w:lang w:val="en-GB"/>
              </w:rPr>
              <w:t>(</w:t>
            </w:r>
            <w:r w:rsidRPr="00D160FB">
              <w:rPr>
                <w:color w:val="0D0D0D" w:themeColor="text1" w:themeTint="F2"/>
                <w:spacing w:val="-5"/>
                <w:lang w:val="en-GB"/>
              </w:rPr>
              <w:t xml:space="preserve">by </w:t>
            </w:r>
            <w:r w:rsidR="001C3855" w:rsidRPr="00D160FB">
              <w:rPr>
                <w:color w:val="0D0D0D" w:themeColor="text1" w:themeTint="F2"/>
                <w:spacing w:val="-5"/>
                <w:lang w:val="en-GB"/>
              </w:rPr>
              <w:t>0</w:t>
            </w:r>
            <w:r w:rsidRPr="00D160FB">
              <w:rPr>
                <w:color w:val="0D0D0D" w:themeColor="text1" w:themeTint="F2"/>
                <w:spacing w:val="-5"/>
                <w:lang w:val="en-GB"/>
              </w:rPr>
              <w:t>.</w:t>
            </w:r>
            <w:r w:rsidR="001C3855" w:rsidRPr="00D160FB">
              <w:rPr>
                <w:color w:val="0D0D0D" w:themeColor="text1" w:themeTint="F2"/>
                <w:spacing w:val="-5"/>
                <w:lang w:val="en-GB"/>
              </w:rPr>
              <w:t>7%) a</w:t>
            </w:r>
            <w:r w:rsidRPr="00D160FB">
              <w:rPr>
                <w:color w:val="0D0D0D" w:themeColor="text1" w:themeTint="F2"/>
                <w:spacing w:val="-5"/>
                <w:lang w:val="en-GB"/>
              </w:rPr>
              <w:t xml:space="preserve">nd nearly reached the level from year </w:t>
            </w:r>
            <w:r w:rsidR="001C3855" w:rsidRPr="00D160FB">
              <w:rPr>
                <w:color w:val="0D0D0D" w:themeColor="text1" w:themeTint="F2"/>
                <w:spacing w:val="-5"/>
                <w:lang w:val="en-GB"/>
              </w:rPr>
              <w:t xml:space="preserve">2019. </w:t>
            </w:r>
            <w:r w:rsidR="00A356C1" w:rsidRPr="00D160FB">
              <w:rPr>
                <w:color w:val="0D0D0D" w:themeColor="text1" w:themeTint="F2"/>
                <w:spacing w:val="-5"/>
                <w:lang w:val="en-GB"/>
              </w:rPr>
              <w:t xml:space="preserve">From the position of the whole economy, manufacturing was key driver of higher productivity last year </w:t>
            </w:r>
            <w:r w:rsidR="001C3855" w:rsidRPr="00D160FB">
              <w:rPr>
                <w:color w:val="0D0D0D" w:themeColor="text1" w:themeTint="F2"/>
                <w:spacing w:val="-5"/>
                <w:lang w:val="en-GB"/>
              </w:rPr>
              <w:t>(</w:t>
            </w:r>
            <w:r w:rsidR="00A356C1" w:rsidRPr="00D160FB">
              <w:rPr>
                <w:color w:val="0D0D0D" w:themeColor="text1" w:themeTint="F2"/>
                <w:spacing w:val="-5"/>
                <w:lang w:val="en-GB"/>
              </w:rPr>
              <w:t xml:space="preserve">even though it still did not fully catch up on the slump from year </w:t>
            </w:r>
            <w:r w:rsidR="001C3855" w:rsidRPr="00D160FB">
              <w:rPr>
                <w:color w:val="0D0D0D" w:themeColor="text1" w:themeTint="F2"/>
                <w:spacing w:val="-5"/>
                <w:lang w:val="en-GB"/>
              </w:rPr>
              <w:t xml:space="preserve">2020), </w:t>
            </w:r>
            <w:r w:rsidR="00A356C1" w:rsidRPr="00D160FB">
              <w:rPr>
                <w:color w:val="0D0D0D" w:themeColor="text1" w:themeTint="F2"/>
                <w:spacing w:val="-5"/>
                <w:lang w:val="en-GB"/>
              </w:rPr>
              <w:t xml:space="preserve">from the longer term view then rather the financial activities. </w:t>
            </w:r>
            <w:r w:rsidR="00001065" w:rsidRPr="00D160FB">
              <w:rPr>
                <w:color w:val="0D0D0D" w:themeColor="text1" w:themeTint="F2"/>
                <w:spacing w:val="-5"/>
                <w:lang w:val="en-GB"/>
              </w:rPr>
              <w:t xml:space="preserve">Productivity per hour worked of the national economy decreased by 1.1% in real terms last year and fell for the first time in the last six years. </w:t>
            </w:r>
            <w:r w:rsidR="001C3855" w:rsidRPr="00D160FB">
              <w:rPr>
                <w:color w:val="0D0D0D" w:themeColor="text1" w:themeTint="F2"/>
                <w:spacing w:val="-5"/>
                <w:lang w:val="en-GB"/>
              </w:rPr>
              <w:t>L</w:t>
            </w:r>
            <w:r w:rsidR="00BA62B5" w:rsidRPr="00D160FB">
              <w:rPr>
                <w:color w:val="0D0D0D" w:themeColor="text1" w:themeTint="F2"/>
                <w:spacing w:val="-5"/>
                <w:lang w:val="en-GB"/>
              </w:rPr>
              <w:t>ast year’s result was adversely a</w:t>
            </w:r>
            <w:r w:rsidR="00C32290">
              <w:rPr>
                <w:color w:val="0D0D0D" w:themeColor="text1" w:themeTint="F2"/>
                <w:spacing w:val="-5"/>
                <w:lang w:val="en-GB"/>
              </w:rPr>
              <w:t>ffected mainly by the division of T</w:t>
            </w:r>
            <w:r w:rsidR="00BA62B5" w:rsidRPr="00D160FB">
              <w:rPr>
                <w:color w:val="0D0D0D" w:themeColor="text1" w:themeTint="F2"/>
                <w:spacing w:val="-5"/>
                <w:lang w:val="en-GB"/>
              </w:rPr>
              <w:t>rade, transport, accommod</w:t>
            </w:r>
            <w:r w:rsidR="00C32290">
              <w:rPr>
                <w:color w:val="0D0D0D" w:themeColor="text1" w:themeTint="F2"/>
                <w:spacing w:val="-5"/>
                <w:lang w:val="en-GB"/>
              </w:rPr>
              <w:t>ation and restaurants and also P</w:t>
            </w:r>
            <w:r w:rsidR="00BA62B5" w:rsidRPr="00D160FB">
              <w:rPr>
                <w:color w:val="0D0D0D" w:themeColor="text1" w:themeTint="F2"/>
                <w:spacing w:val="-5"/>
                <w:lang w:val="en-GB"/>
              </w:rPr>
              <w:t xml:space="preserve">ublic services, where the workload </w:t>
            </w:r>
            <w:r w:rsidR="001C3855" w:rsidRPr="00D160FB">
              <w:rPr>
                <w:color w:val="0D0D0D" w:themeColor="text1" w:themeTint="F2"/>
                <w:spacing w:val="-5"/>
                <w:lang w:val="en-GB"/>
              </w:rPr>
              <w:t>(</w:t>
            </w:r>
            <w:r w:rsidR="00BA62B5" w:rsidRPr="00D160FB">
              <w:rPr>
                <w:color w:val="0D0D0D" w:themeColor="text1" w:themeTint="F2"/>
                <w:spacing w:val="-5"/>
                <w:lang w:val="en-GB"/>
              </w:rPr>
              <w:t>from the view of the average hours worked</w:t>
            </w:r>
            <w:r w:rsidR="001C3855" w:rsidRPr="00D160FB">
              <w:rPr>
                <w:color w:val="0D0D0D" w:themeColor="text1" w:themeTint="F2"/>
                <w:spacing w:val="-5"/>
                <w:lang w:val="en-GB"/>
              </w:rPr>
              <w:t>)</w:t>
            </w:r>
            <w:r w:rsidR="00BA62B5" w:rsidRPr="00D160FB">
              <w:rPr>
                <w:color w:val="0D0D0D" w:themeColor="text1" w:themeTint="F2"/>
                <w:spacing w:val="-5"/>
                <w:lang w:val="en-GB"/>
              </w:rPr>
              <w:t xml:space="preserve"> in some of its segment shrank since the </w:t>
            </w:r>
            <w:r w:rsidR="009630EB" w:rsidRPr="00D160FB">
              <w:rPr>
                <w:color w:val="0D0D0D" w:themeColor="text1" w:themeTint="F2"/>
                <w:spacing w:val="-5"/>
                <w:lang w:val="en-GB"/>
              </w:rPr>
              <w:t xml:space="preserve">retreat of the pandemics. </w:t>
            </w:r>
            <w:r w:rsidR="008C5128" w:rsidRPr="00D160FB">
              <w:rPr>
                <w:color w:val="0D0D0D" w:themeColor="text1" w:themeTint="F2"/>
                <w:spacing w:val="-5"/>
                <w:lang w:val="en-GB"/>
              </w:rPr>
              <w:t xml:space="preserve">The productivity per hour </w:t>
            </w:r>
            <w:r w:rsidR="00C32290">
              <w:rPr>
                <w:color w:val="0D0D0D" w:themeColor="text1" w:themeTint="F2"/>
                <w:spacing w:val="-5"/>
                <w:lang w:val="en-GB"/>
              </w:rPr>
              <w:t xml:space="preserve">however </w:t>
            </w:r>
            <w:r w:rsidR="008C5128" w:rsidRPr="00D160FB">
              <w:rPr>
                <w:color w:val="0D0D0D" w:themeColor="text1" w:themeTint="F2"/>
                <w:spacing w:val="-5"/>
                <w:lang w:val="en-GB"/>
              </w:rPr>
              <w:t>increased by nearly 5% here compared to year 2019</w:t>
            </w:r>
            <w:r w:rsidR="001C3855" w:rsidRPr="00D160FB">
              <w:rPr>
                <w:color w:val="0D0D0D" w:themeColor="text1" w:themeTint="F2"/>
                <w:spacing w:val="-5"/>
                <w:lang w:val="en-GB"/>
              </w:rPr>
              <w:t>,</w:t>
            </w:r>
            <w:r w:rsidR="00553E69" w:rsidRPr="00D160FB">
              <w:rPr>
                <w:color w:val="0D0D0D" w:themeColor="text1" w:themeTint="F2"/>
                <w:spacing w:val="-5"/>
                <w:lang w:val="en-GB"/>
              </w:rPr>
              <w:t xml:space="preserve"> it was also higher in the majority of other main branches of services </w:t>
            </w:r>
            <w:r w:rsidR="001C3855" w:rsidRPr="00D160FB">
              <w:rPr>
                <w:color w:val="0D0D0D" w:themeColor="text1" w:themeTint="F2"/>
                <w:spacing w:val="-5"/>
                <w:lang w:val="en-GB"/>
              </w:rPr>
              <w:t>(</w:t>
            </w:r>
            <w:r w:rsidR="009630EB" w:rsidRPr="00D160FB">
              <w:rPr>
                <w:color w:val="0D0D0D" w:themeColor="text1" w:themeTint="F2"/>
                <w:spacing w:val="-5"/>
                <w:lang w:val="en-GB"/>
              </w:rPr>
              <w:t xml:space="preserve">apart </w:t>
            </w:r>
            <w:r w:rsidR="00553E69" w:rsidRPr="00D160FB">
              <w:rPr>
                <w:color w:val="0D0D0D" w:themeColor="text1" w:themeTint="F2"/>
                <w:spacing w:val="-5"/>
                <w:lang w:val="en-GB"/>
              </w:rPr>
              <w:t>from</w:t>
            </w:r>
            <w:r w:rsidR="009630EB" w:rsidRPr="00D160FB">
              <w:rPr>
                <w:color w:val="0D0D0D" w:themeColor="text1" w:themeTint="F2"/>
                <w:spacing w:val="-5"/>
                <w:lang w:val="en-GB"/>
              </w:rPr>
              <w:t xml:space="preserve"> activities in the real estate area, where it lagged by more than one tenth behind the pre-crisis level</w:t>
            </w:r>
            <w:r w:rsidR="001C3855" w:rsidRPr="00D160FB">
              <w:rPr>
                <w:color w:val="0D0D0D" w:themeColor="text1" w:themeTint="F2"/>
                <w:spacing w:val="-5"/>
                <w:lang w:val="en-GB"/>
              </w:rPr>
              <w:t xml:space="preserve">). </w:t>
            </w:r>
            <w:r w:rsidR="00705D62" w:rsidRPr="00D160FB">
              <w:rPr>
                <w:color w:val="0D0D0D" w:themeColor="text1" w:themeTint="F2"/>
                <w:spacing w:val="-5"/>
                <w:lang w:val="en-GB"/>
              </w:rPr>
              <w:t xml:space="preserve">Construction also had a similar distance last year </w:t>
            </w:r>
            <w:r w:rsidR="001C3855" w:rsidRPr="00D160FB">
              <w:rPr>
                <w:color w:val="0D0D0D" w:themeColor="text1" w:themeTint="F2"/>
                <w:spacing w:val="-5"/>
                <w:lang w:val="en-GB"/>
              </w:rPr>
              <w:t xml:space="preserve">(−12%). </w:t>
            </w:r>
            <w:r w:rsidR="00705D62" w:rsidRPr="00D160FB">
              <w:rPr>
                <w:color w:val="0D0D0D" w:themeColor="text1" w:themeTint="F2"/>
                <w:spacing w:val="-5"/>
                <w:lang w:val="en-GB"/>
              </w:rPr>
              <w:t xml:space="preserve">On the contrary, the productivity in industry accomplished the level from year </w:t>
            </w:r>
            <w:r w:rsidR="001C3855" w:rsidRPr="00D160FB">
              <w:rPr>
                <w:color w:val="0D0D0D" w:themeColor="text1" w:themeTint="F2"/>
                <w:spacing w:val="-5"/>
                <w:lang w:val="en-GB"/>
              </w:rPr>
              <w:t xml:space="preserve">2019, </w:t>
            </w:r>
            <w:r w:rsidR="00705D62" w:rsidRPr="00D160FB">
              <w:rPr>
                <w:color w:val="0D0D0D" w:themeColor="text1" w:themeTint="F2"/>
                <w:spacing w:val="-5"/>
                <w:lang w:val="en-GB"/>
              </w:rPr>
              <w:t xml:space="preserve">exclusively thanks to manufacturing branches </w:t>
            </w:r>
            <w:r w:rsidR="001C3855" w:rsidRPr="00D160FB">
              <w:rPr>
                <w:color w:val="0D0D0D" w:themeColor="text1" w:themeTint="F2"/>
                <w:spacing w:val="-5"/>
                <w:lang w:val="en-GB"/>
              </w:rPr>
              <w:t>(+0</w:t>
            </w:r>
            <w:r w:rsidR="00705D62" w:rsidRPr="00D160FB">
              <w:rPr>
                <w:color w:val="0D0D0D" w:themeColor="text1" w:themeTint="F2"/>
                <w:spacing w:val="-5"/>
                <w:lang w:val="en-GB"/>
              </w:rPr>
              <w:t>.</w:t>
            </w:r>
            <w:r w:rsidR="001C3855" w:rsidRPr="00D160FB">
              <w:rPr>
                <w:color w:val="0D0D0D" w:themeColor="text1" w:themeTint="F2"/>
                <w:spacing w:val="-5"/>
                <w:lang w:val="en-GB"/>
              </w:rPr>
              <w:t>7%</w:t>
            </w:r>
            <w:r w:rsidR="00683C4F" w:rsidRPr="00D160FB">
              <w:rPr>
                <w:color w:val="0D0D0D" w:themeColor="text1" w:themeTint="F2"/>
                <w:spacing w:val="-5"/>
                <w:lang w:val="en-GB"/>
              </w:rPr>
              <w:t>) since</w:t>
            </w:r>
            <w:r w:rsidR="00705D62" w:rsidRPr="00D160FB">
              <w:rPr>
                <w:color w:val="0D0D0D" w:themeColor="text1" w:themeTint="F2"/>
                <w:spacing w:val="-5"/>
                <w:lang w:val="en-GB"/>
              </w:rPr>
              <w:t xml:space="preserve"> it still considerably stayed behind the pre-pandemic level in mining as well as energy industry. </w:t>
            </w:r>
          </w:p>
        </w:tc>
      </w:tr>
      <w:tr w:rsidR="00B646BC" w:rsidRPr="00D160FB" w14:paraId="365D755F" w14:textId="77777777" w:rsidTr="003D13A6">
        <w:trPr>
          <w:trHeight w:val="155"/>
        </w:trPr>
        <w:tc>
          <w:tcPr>
            <w:tcW w:w="1722" w:type="dxa"/>
            <w:shd w:val="clear" w:color="auto" w:fill="auto"/>
            <w:tcMar>
              <w:left w:w="0" w:type="dxa"/>
            </w:tcMar>
          </w:tcPr>
          <w:p w14:paraId="5CF1A0EB" w14:textId="08653058" w:rsidR="001C3855" w:rsidRPr="00D160FB" w:rsidRDefault="00553E69" w:rsidP="00C8019E">
            <w:pPr>
              <w:pStyle w:val="Marginlie"/>
              <w:rPr>
                <w:color w:val="0D0D0D" w:themeColor="text1" w:themeTint="F2"/>
                <w:spacing w:val="-4"/>
                <w:lang w:val="en-GB"/>
              </w:rPr>
            </w:pPr>
            <w:r w:rsidRPr="00D160FB">
              <w:rPr>
                <w:color w:val="0D0D0D" w:themeColor="text1" w:themeTint="F2"/>
                <w:spacing w:val="-4"/>
                <w:lang w:val="en-GB"/>
              </w:rPr>
              <w:t>Expectations of businesses in the area</w:t>
            </w:r>
            <w:r w:rsidR="00A51A85" w:rsidRPr="00D160FB">
              <w:rPr>
                <w:color w:val="0D0D0D" w:themeColor="text1" w:themeTint="F2"/>
                <w:spacing w:val="-4"/>
                <w:lang w:val="en-GB"/>
              </w:rPr>
              <w:t xml:space="preserve"> </w:t>
            </w:r>
            <w:r w:rsidR="00DB3FD0" w:rsidRPr="00D160FB">
              <w:rPr>
                <w:color w:val="0D0D0D" w:themeColor="text1" w:themeTint="F2"/>
                <w:spacing w:val="-4"/>
                <w:lang w:val="en-GB"/>
              </w:rPr>
              <w:t>of employment</w:t>
            </w:r>
            <w:r w:rsidRPr="00D160FB">
              <w:rPr>
                <w:color w:val="0D0D0D" w:themeColor="text1" w:themeTint="F2"/>
                <w:spacing w:val="-4"/>
                <w:lang w:val="en-GB"/>
              </w:rPr>
              <w:t xml:space="preserve"> gradually deteriorated last year. Traders still maintained mild optimism. </w:t>
            </w:r>
            <w:r w:rsidR="001C3855" w:rsidRPr="00D160FB">
              <w:rPr>
                <w:color w:val="0D0D0D" w:themeColor="text1" w:themeTint="F2"/>
                <w:spacing w:val="-4"/>
                <w:lang w:val="en-GB"/>
              </w:rPr>
              <w:t xml:space="preserve"> </w:t>
            </w:r>
          </w:p>
          <w:p w14:paraId="3CB73AE0" w14:textId="77777777" w:rsidR="001C3855" w:rsidRPr="00D160FB" w:rsidRDefault="001C3855" w:rsidP="00C8019E">
            <w:pPr>
              <w:pStyle w:val="Marginlie"/>
              <w:rPr>
                <w:color w:val="0D0D0D" w:themeColor="text1" w:themeTint="F2"/>
                <w:spacing w:val="-4"/>
                <w:lang w:val="en-GB"/>
              </w:rPr>
            </w:pPr>
          </w:p>
          <w:p w14:paraId="5C5A859B" w14:textId="77777777" w:rsidR="001C3855" w:rsidRPr="00D160FB" w:rsidRDefault="001C3855" w:rsidP="00C8019E">
            <w:pPr>
              <w:pStyle w:val="Marginlie"/>
              <w:rPr>
                <w:color w:val="0D0D0D" w:themeColor="text1" w:themeTint="F2"/>
                <w:spacing w:val="-4"/>
                <w:lang w:val="en-GB"/>
              </w:rPr>
            </w:pPr>
          </w:p>
          <w:p w14:paraId="17C46A2C" w14:textId="77777777" w:rsidR="001C3855" w:rsidRPr="00D160FB" w:rsidRDefault="001C3855" w:rsidP="00C8019E">
            <w:pPr>
              <w:pStyle w:val="Marginlie"/>
              <w:rPr>
                <w:color w:val="0D0D0D" w:themeColor="text1" w:themeTint="F2"/>
                <w:spacing w:val="-4"/>
                <w:lang w:val="en-GB"/>
              </w:rPr>
            </w:pPr>
          </w:p>
          <w:p w14:paraId="6529CBCF" w14:textId="77777777" w:rsidR="001C3855" w:rsidRPr="00D160FB" w:rsidRDefault="001C3855" w:rsidP="00C8019E">
            <w:pPr>
              <w:pStyle w:val="Marginlie"/>
              <w:rPr>
                <w:color w:val="0D0D0D" w:themeColor="text1" w:themeTint="F2"/>
                <w:spacing w:val="-4"/>
                <w:lang w:val="en-GB"/>
              </w:rPr>
            </w:pPr>
          </w:p>
          <w:p w14:paraId="0F7CBC63" w14:textId="59F1D079" w:rsidR="001C3855" w:rsidRDefault="001C3855" w:rsidP="00C8019E">
            <w:pPr>
              <w:pStyle w:val="Marginlie"/>
              <w:rPr>
                <w:color w:val="0D0D0D" w:themeColor="text1" w:themeTint="F2"/>
                <w:spacing w:val="-4"/>
                <w:lang w:val="en-GB"/>
              </w:rPr>
            </w:pPr>
          </w:p>
          <w:p w14:paraId="2CD7AA25" w14:textId="5E3F6E1C" w:rsidR="00B647F4" w:rsidRDefault="00B647F4" w:rsidP="00C8019E">
            <w:pPr>
              <w:pStyle w:val="Marginlie"/>
              <w:rPr>
                <w:color w:val="0D0D0D" w:themeColor="text1" w:themeTint="F2"/>
                <w:spacing w:val="-4"/>
                <w:lang w:val="en-GB"/>
              </w:rPr>
            </w:pPr>
          </w:p>
          <w:p w14:paraId="427008AE" w14:textId="77777777" w:rsidR="00B647F4" w:rsidRPr="00D160FB" w:rsidRDefault="00B647F4" w:rsidP="00C8019E">
            <w:pPr>
              <w:pStyle w:val="Marginlie"/>
              <w:rPr>
                <w:color w:val="0D0D0D" w:themeColor="text1" w:themeTint="F2"/>
                <w:spacing w:val="-4"/>
                <w:lang w:val="en-GB"/>
              </w:rPr>
            </w:pPr>
          </w:p>
          <w:p w14:paraId="3F53E2EE" w14:textId="7F9C1A19" w:rsidR="001C3855" w:rsidRPr="00D160FB" w:rsidRDefault="00A356C1" w:rsidP="00C8019E">
            <w:pPr>
              <w:pStyle w:val="Marginlie"/>
              <w:rPr>
                <w:color w:val="0D0D0D" w:themeColor="text1" w:themeTint="F2"/>
                <w:spacing w:val="-4"/>
                <w:lang w:val="en-GB"/>
              </w:rPr>
            </w:pPr>
            <w:r w:rsidRPr="00D160FB">
              <w:rPr>
                <w:color w:val="0D0D0D" w:themeColor="text1" w:themeTint="F2"/>
                <w:spacing w:val="-4"/>
                <w:lang w:val="en-GB"/>
              </w:rPr>
              <w:lastRenderedPageBreak/>
              <w:t>Shor</w:t>
            </w:r>
            <w:r w:rsidR="00BA62B5" w:rsidRPr="00D160FB">
              <w:rPr>
                <w:color w:val="0D0D0D" w:themeColor="text1" w:themeTint="F2"/>
                <w:spacing w:val="-4"/>
                <w:lang w:val="en-GB"/>
              </w:rPr>
              <w:t>tage</w:t>
            </w:r>
            <w:r w:rsidRPr="00D160FB">
              <w:rPr>
                <w:color w:val="0D0D0D" w:themeColor="text1" w:themeTint="F2"/>
                <w:spacing w:val="-4"/>
                <w:lang w:val="en-GB"/>
              </w:rPr>
              <w:t xml:space="preserve"> of labour force remains the main growth barrier in construction, its role rather weakened elsewhere. </w:t>
            </w:r>
          </w:p>
          <w:p w14:paraId="10358A72" w14:textId="77777777" w:rsidR="001C3855" w:rsidRPr="00D160FB" w:rsidRDefault="001C3855" w:rsidP="00C8019E">
            <w:pPr>
              <w:pStyle w:val="Marginlie"/>
              <w:spacing w:after="120"/>
              <w:rPr>
                <w:color w:val="0D0D0D" w:themeColor="text1" w:themeTint="F2"/>
                <w:spacing w:val="-4"/>
                <w:lang w:val="en-GB"/>
              </w:rPr>
            </w:pPr>
          </w:p>
        </w:tc>
        <w:tc>
          <w:tcPr>
            <w:tcW w:w="202" w:type="dxa"/>
            <w:shd w:val="clear" w:color="auto" w:fill="auto"/>
            <w:tcMar>
              <w:left w:w="0" w:type="dxa"/>
            </w:tcMar>
          </w:tcPr>
          <w:p w14:paraId="710D03E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1B5C134F" w14:textId="0E6C7568" w:rsidR="001C3855" w:rsidRPr="00D160FB" w:rsidRDefault="00234F2B" w:rsidP="00C8019E">
            <w:pPr>
              <w:spacing w:after="200"/>
              <w:rPr>
                <w:color w:val="0D0D0D" w:themeColor="text1" w:themeTint="F2"/>
                <w:spacing w:val="-4"/>
                <w:lang w:val="en-GB"/>
              </w:rPr>
            </w:pPr>
            <w:r w:rsidRPr="00D160FB">
              <w:rPr>
                <w:color w:val="0D0D0D" w:themeColor="text1" w:themeTint="F2"/>
                <w:spacing w:val="-4"/>
                <w:lang w:val="en-GB"/>
              </w:rPr>
              <w:t xml:space="preserve">Short term expectations of businesses in the whole economy in the area of employment following the optimistic outlooks from the beginning of the last year </w:t>
            </w:r>
            <w:r w:rsidR="001C3855" w:rsidRPr="00D160FB">
              <w:rPr>
                <w:color w:val="0D0D0D" w:themeColor="text1" w:themeTint="F2"/>
                <w:spacing w:val="-4"/>
                <w:lang w:val="en-GB"/>
              </w:rPr>
              <w:t>(</w:t>
            </w:r>
            <w:r w:rsidRPr="00D160FB">
              <w:rPr>
                <w:color w:val="0D0D0D" w:themeColor="text1" w:themeTint="F2"/>
                <w:spacing w:val="-4"/>
                <w:lang w:val="en-GB"/>
              </w:rPr>
              <w:t xml:space="preserve">when it was the most favourable since summer </w:t>
            </w:r>
            <w:r w:rsidR="001C3855" w:rsidRPr="00D160FB">
              <w:rPr>
                <w:color w:val="0D0D0D" w:themeColor="text1" w:themeTint="F2"/>
                <w:spacing w:val="-4"/>
                <w:lang w:val="en-GB"/>
              </w:rPr>
              <w:t xml:space="preserve">2019) </w:t>
            </w:r>
            <w:r w:rsidRPr="00D160FB">
              <w:rPr>
                <w:color w:val="0D0D0D" w:themeColor="text1" w:themeTint="F2"/>
                <w:spacing w:val="-4"/>
                <w:lang w:val="en-GB"/>
              </w:rPr>
              <w:t xml:space="preserve">gradually slightly worsened. </w:t>
            </w:r>
            <w:r w:rsidR="00971CDA" w:rsidRPr="00D160FB">
              <w:rPr>
                <w:color w:val="0D0D0D" w:themeColor="text1" w:themeTint="F2"/>
                <w:spacing w:val="-4"/>
                <w:lang w:val="en-GB"/>
              </w:rPr>
              <w:t xml:space="preserve">In February </w:t>
            </w:r>
            <w:r w:rsidR="001C3855" w:rsidRPr="00D160FB">
              <w:rPr>
                <w:color w:val="0D0D0D" w:themeColor="text1" w:themeTint="F2"/>
                <w:spacing w:val="-4"/>
                <w:lang w:val="en-GB"/>
              </w:rPr>
              <w:t>2023</w:t>
            </w:r>
            <w:r w:rsidR="00971CDA" w:rsidRPr="00D160FB">
              <w:rPr>
                <w:color w:val="0D0D0D" w:themeColor="text1" w:themeTint="F2"/>
                <w:spacing w:val="-4"/>
                <w:lang w:val="en-GB"/>
              </w:rPr>
              <w:t xml:space="preserve">, it descended to the lowest level since March </w:t>
            </w:r>
            <w:r w:rsidR="001C3855" w:rsidRPr="00D160FB">
              <w:rPr>
                <w:color w:val="0D0D0D" w:themeColor="text1" w:themeTint="F2"/>
                <w:spacing w:val="-4"/>
                <w:lang w:val="en-GB"/>
              </w:rPr>
              <w:t>2021 (</w:t>
            </w:r>
            <w:r w:rsidR="00C32290">
              <w:rPr>
                <w:color w:val="0D0D0D" w:themeColor="text1" w:themeTint="F2"/>
                <w:spacing w:val="-4"/>
                <w:lang w:val="en-GB"/>
              </w:rPr>
              <w:t>when the counter-</w:t>
            </w:r>
            <w:r w:rsidR="00971CDA" w:rsidRPr="00D160FB">
              <w:rPr>
                <w:color w:val="0D0D0D" w:themeColor="text1" w:themeTint="F2"/>
                <w:spacing w:val="-4"/>
                <w:lang w:val="en-GB"/>
              </w:rPr>
              <w:t>pandemic measures peaked</w:t>
            </w:r>
            <w:r w:rsidR="001C3855" w:rsidRPr="00D160FB">
              <w:rPr>
                <w:color w:val="0D0D0D" w:themeColor="text1" w:themeTint="F2"/>
                <w:spacing w:val="-4"/>
                <w:lang w:val="en-GB"/>
              </w:rPr>
              <w:t>).</w:t>
            </w:r>
            <w:r w:rsidR="00971CDA" w:rsidRPr="00D160FB">
              <w:rPr>
                <w:color w:val="0D0D0D" w:themeColor="text1" w:themeTint="F2"/>
                <w:spacing w:val="-4"/>
                <w:lang w:val="en-GB"/>
              </w:rPr>
              <w:t xml:space="preserve"> The negative tendencies were evidence</w:t>
            </w:r>
            <w:r w:rsidR="00C32290">
              <w:rPr>
                <w:color w:val="0D0D0D" w:themeColor="text1" w:themeTint="F2"/>
                <w:spacing w:val="-4"/>
                <w:lang w:val="en-GB"/>
              </w:rPr>
              <w:t>d</w:t>
            </w:r>
            <w:r w:rsidR="00971CDA" w:rsidRPr="00D160FB">
              <w:rPr>
                <w:color w:val="0D0D0D" w:themeColor="text1" w:themeTint="F2"/>
                <w:spacing w:val="-4"/>
                <w:lang w:val="en-GB"/>
              </w:rPr>
              <w:t xml:space="preserve"> mainly in industry and construction. The employment outlooks in retail as well as services did not change much for the majority of the last year</w:t>
            </w:r>
            <w:r w:rsidR="001C3855" w:rsidRPr="00D160FB">
              <w:rPr>
                <w:color w:val="0D0D0D" w:themeColor="text1" w:themeTint="F2"/>
                <w:spacing w:val="-4"/>
                <w:lang w:val="en-GB"/>
              </w:rPr>
              <w:t xml:space="preserve">, </w:t>
            </w:r>
            <w:r w:rsidR="00971CDA" w:rsidRPr="00D160FB">
              <w:rPr>
                <w:color w:val="0D0D0D" w:themeColor="text1" w:themeTint="F2"/>
                <w:spacing w:val="-4"/>
                <w:lang w:val="en-GB"/>
              </w:rPr>
              <w:t xml:space="preserve">at the turn of years </w:t>
            </w:r>
            <w:r w:rsidR="001C3855" w:rsidRPr="00D160FB">
              <w:rPr>
                <w:color w:val="0D0D0D" w:themeColor="text1" w:themeTint="F2"/>
                <w:spacing w:val="-4"/>
                <w:lang w:val="en-GB"/>
              </w:rPr>
              <w:t>2022 a</w:t>
            </w:r>
            <w:r w:rsidR="00971CDA" w:rsidRPr="00D160FB">
              <w:rPr>
                <w:color w:val="0D0D0D" w:themeColor="text1" w:themeTint="F2"/>
                <w:spacing w:val="-4"/>
                <w:lang w:val="en-GB"/>
              </w:rPr>
              <w:t>nd</w:t>
            </w:r>
            <w:r w:rsidR="001C3855" w:rsidRPr="00D160FB">
              <w:rPr>
                <w:color w:val="0D0D0D" w:themeColor="text1" w:themeTint="F2"/>
                <w:spacing w:val="-4"/>
                <w:lang w:val="en-GB"/>
              </w:rPr>
              <w:t xml:space="preserve"> 2023</w:t>
            </w:r>
            <w:r w:rsidR="00971CDA" w:rsidRPr="00D160FB">
              <w:rPr>
                <w:color w:val="0D0D0D" w:themeColor="text1" w:themeTint="F2"/>
                <w:spacing w:val="-4"/>
                <w:lang w:val="en-GB"/>
              </w:rPr>
              <w:t xml:space="preserve"> however the worsening manifested also here. </w:t>
            </w:r>
            <w:r w:rsidR="00025428" w:rsidRPr="00D160FB">
              <w:rPr>
                <w:color w:val="0D0D0D" w:themeColor="text1" w:themeTint="F2"/>
                <w:spacing w:val="-4"/>
                <w:lang w:val="en-GB"/>
              </w:rPr>
              <w:t>Only businesses in trade preserved mild optimism</w:t>
            </w:r>
            <w:r w:rsidR="001C3855" w:rsidRPr="00D160FB">
              <w:rPr>
                <w:color w:val="0D0D0D" w:themeColor="text1" w:themeTint="F2"/>
                <w:spacing w:val="-4"/>
                <w:lang w:val="en-GB"/>
              </w:rPr>
              <w:t xml:space="preserve">, </w:t>
            </w:r>
            <w:r w:rsidR="00025428" w:rsidRPr="00D160FB">
              <w:rPr>
                <w:color w:val="0D0D0D" w:themeColor="text1" w:themeTint="F2"/>
                <w:spacing w:val="-4"/>
                <w:lang w:val="en-GB"/>
              </w:rPr>
              <w:t xml:space="preserve">which contrasted with very low consumer confidence. 10% of firms planned reduction of the level of employees (in the </w:t>
            </w:r>
            <w:r w:rsidR="00C32290">
              <w:rPr>
                <w:color w:val="0D0D0D" w:themeColor="text1" w:themeTint="F2"/>
                <w:spacing w:val="-4"/>
                <w:lang w:val="en-GB"/>
              </w:rPr>
              <w:t xml:space="preserve">nearest three months) </w:t>
            </w:r>
            <w:r w:rsidR="00025428" w:rsidRPr="00D160FB">
              <w:rPr>
                <w:color w:val="0D0D0D" w:themeColor="text1" w:themeTint="F2"/>
                <w:spacing w:val="-4"/>
                <w:lang w:val="en-GB"/>
              </w:rPr>
              <w:t>in January</w:t>
            </w:r>
            <w:r w:rsidR="00C32290">
              <w:rPr>
                <w:color w:val="0D0D0D" w:themeColor="text1" w:themeTint="F2"/>
                <w:spacing w:val="-4"/>
                <w:lang w:val="en-GB"/>
              </w:rPr>
              <w:t xml:space="preserve"> 2023</w:t>
            </w:r>
            <w:r w:rsidR="00025428" w:rsidRPr="00D160FB">
              <w:rPr>
                <w:color w:val="0D0D0D" w:themeColor="text1" w:themeTint="F2"/>
                <w:spacing w:val="-4"/>
                <w:lang w:val="en-GB"/>
              </w:rPr>
              <w:t xml:space="preserve"> (similar proportion presumed in contrast to create new positions), </w:t>
            </w:r>
            <w:r w:rsidR="00025428" w:rsidRPr="00D160FB">
              <w:rPr>
                <w:color w:val="0D0D0D" w:themeColor="text1" w:themeTint="F2"/>
                <w:spacing w:val="-4"/>
                <w:lang w:val="en-GB"/>
              </w:rPr>
              <w:lastRenderedPageBreak/>
              <w:t xml:space="preserve">13% in industry, 18% in construction and </w:t>
            </w:r>
            <w:r w:rsidR="001C3855" w:rsidRPr="00D160FB">
              <w:rPr>
                <w:color w:val="0D0D0D" w:themeColor="text1" w:themeTint="F2"/>
                <w:spacing w:val="-4"/>
                <w:lang w:val="en-GB"/>
              </w:rPr>
              <w:t>21%</w:t>
            </w:r>
            <w:r w:rsidR="001C3855" w:rsidRPr="00D160FB">
              <w:rPr>
                <w:rStyle w:val="Znakapoznpodarou"/>
                <w:color w:val="0D0D0D" w:themeColor="text1" w:themeTint="F2"/>
                <w:spacing w:val="-4"/>
                <w:lang w:val="en-GB"/>
              </w:rPr>
              <w:footnoteReference w:id="8"/>
            </w:r>
            <w:r w:rsidR="00025428" w:rsidRPr="00D160FB">
              <w:rPr>
                <w:color w:val="0D0D0D" w:themeColor="text1" w:themeTint="F2"/>
                <w:spacing w:val="-4"/>
                <w:lang w:val="en-GB"/>
              </w:rPr>
              <w:t xml:space="preserve"> in services</w:t>
            </w:r>
            <w:r w:rsidR="001C3855" w:rsidRPr="00D160FB">
              <w:rPr>
                <w:color w:val="0D0D0D" w:themeColor="text1" w:themeTint="F2"/>
                <w:spacing w:val="-4"/>
                <w:lang w:val="en-GB"/>
              </w:rPr>
              <w:t xml:space="preserve">. </w:t>
            </w:r>
            <w:r w:rsidR="00971CDA" w:rsidRPr="00D160FB">
              <w:rPr>
                <w:color w:val="0D0D0D" w:themeColor="text1" w:themeTint="F2"/>
                <w:spacing w:val="-4"/>
                <w:lang w:val="en-GB"/>
              </w:rPr>
              <w:t xml:space="preserve">It cannot be omitted, that the situation </w:t>
            </w:r>
            <w:r w:rsidR="00025428" w:rsidRPr="00D160FB">
              <w:rPr>
                <w:color w:val="0D0D0D" w:themeColor="text1" w:themeTint="F2"/>
                <w:spacing w:val="-4"/>
                <w:lang w:val="en-GB"/>
              </w:rPr>
              <w:t>differed at the level of subbranches within industry as well as services</w:t>
            </w:r>
            <w:r w:rsidR="001C3855" w:rsidRPr="00D160FB">
              <w:rPr>
                <w:rStyle w:val="Znakapoznpodarou"/>
                <w:color w:val="0D0D0D" w:themeColor="text1" w:themeTint="F2"/>
                <w:spacing w:val="-4"/>
                <w:lang w:val="en-GB"/>
              </w:rPr>
              <w:footnoteReference w:id="9"/>
            </w:r>
            <w:r w:rsidR="001C3855" w:rsidRPr="00D160FB">
              <w:rPr>
                <w:color w:val="0D0D0D" w:themeColor="text1" w:themeTint="F2"/>
                <w:spacing w:val="-4"/>
                <w:lang w:val="en-GB"/>
              </w:rPr>
              <w:t>.</w:t>
            </w:r>
            <w:r w:rsidR="00AB7E01" w:rsidRPr="00D160FB">
              <w:rPr>
                <w:color w:val="0D0D0D" w:themeColor="text1" w:themeTint="F2"/>
                <w:spacing w:val="-4"/>
                <w:lang w:val="en-GB"/>
              </w:rPr>
              <w:t xml:space="preserve"> </w:t>
            </w:r>
            <w:r w:rsidR="001C3855" w:rsidRPr="00D160FB">
              <w:rPr>
                <w:color w:val="0D0D0D" w:themeColor="text1" w:themeTint="F2"/>
                <w:spacing w:val="-4"/>
                <w:lang w:val="en-GB"/>
              </w:rPr>
              <w:t xml:space="preserve"> </w:t>
            </w:r>
            <w:r w:rsidR="00EF6A17" w:rsidRPr="00D160FB">
              <w:rPr>
                <w:color w:val="0D0D0D" w:themeColor="text1" w:themeTint="F2"/>
                <w:spacing w:val="-4"/>
                <w:lang w:val="en-GB"/>
              </w:rPr>
              <w:t xml:space="preserve">Due to the effect of deterioration of the overall economic outlooks as well as unexpectedly larger inflow of persons form Ukraine to the domestic labour market, the share of businesses which consider the shortage of labour force </w:t>
            </w:r>
            <w:r w:rsidR="00B647F4">
              <w:rPr>
                <w:color w:val="0D0D0D" w:themeColor="text1" w:themeTint="F2"/>
                <w:spacing w:val="-4"/>
                <w:lang w:val="en-GB"/>
              </w:rPr>
              <w:t xml:space="preserve">as a </w:t>
            </w:r>
            <w:r w:rsidR="00EF6A17" w:rsidRPr="00D160FB">
              <w:rPr>
                <w:color w:val="0D0D0D" w:themeColor="text1" w:themeTint="F2"/>
                <w:spacing w:val="-4"/>
                <w:lang w:val="en-GB"/>
              </w:rPr>
              <w:t>one of the significant growth barriers, dropped during the last year in the majority of the main branches</w:t>
            </w:r>
            <w:r w:rsidR="001C3855" w:rsidRPr="00D160FB">
              <w:rPr>
                <w:color w:val="0D0D0D" w:themeColor="text1" w:themeTint="F2"/>
                <w:spacing w:val="-4"/>
                <w:lang w:val="en-GB"/>
              </w:rPr>
              <w:t xml:space="preserve"> (</w:t>
            </w:r>
            <w:r w:rsidR="00AB7E01" w:rsidRPr="00D160FB">
              <w:rPr>
                <w:color w:val="0D0D0D" w:themeColor="text1" w:themeTint="F2"/>
                <w:spacing w:val="-4"/>
                <w:lang w:val="en-GB"/>
              </w:rPr>
              <w:t xml:space="preserve">e.g. 20% of businesses marked this </w:t>
            </w:r>
            <w:r w:rsidR="00B647F4">
              <w:rPr>
                <w:color w:val="0D0D0D" w:themeColor="text1" w:themeTint="F2"/>
                <w:spacing w:val="-4"/>
                <w:lang w:val="en-GB"/>
              </w:rPr>
              <w:t>barrier in services in January 2022</w:t>
            </w:r>
            <w:r w:rsidR="001C3855" w:rsidRPr="00D160FB">
              <w:rPr>
                <w:color w:val="0D0D0D" w:themeColor="text1" w:themeTint="F2"/>
                <w:spacing w:val="-4"/>
                <w:lang w:val="en-GB"/>
              </w:rPr>
              <w:t xml:space="preserve">, </w:t>
            </w:r>
            <w:r w:rsidR="00AB7E01" w:rsidRPr="00D160FB">
              <w:rPr>
                <w:color w:val="0D0D0D" w:themeColor="text1" w:themeTint="F2"/>
                <w:spacing w:val="-4"/>
                <w:lang w:val="en-GB"/>
              </w:rPr>
              <w:t>only 9% one year later</w:t>
            </w:r>
            <w:r w:rsidR="001C3855" w:rsidRPr="00D160FB">
              <w:rPr>
                <w:color w:val="0D0D0D" w:themeColor="text1" w:themeTint="F2"/>
                <w:spacing w:val="-4"/>
                <w:lang w:val="en-GB"/>
              </w:rPr>
              <w:t xml:space="preserve">). </w:t>
            </w:r>
            <w:r w:rsidR="00EF6A17" w:rsidRPr="00D160FB">
              <w:rPr>
                <w:color w:val="0D0D0D" w:themeColor="text1" w:themeTint="F2"/>
                <w:spacing w:val="-4"/>
                <w:lang w:val="en-GB"/>
              </w:rPr>
              <w:t xml:space="preserve">This issue however still remained pressing in construction, </w:t>
            </w:r>
            <w:r w:rsidR="00AB7E01" w:rsidRPr="00D160FB">
              <w:rPr>
                <w:color w:val="0D0D0D" w:themeColor="text1" w:themeTint="F2"/>
                <w:spacing w:val="-4"/>
                <w:lang w:val="en-GB"/>
              </w:rPr>
              <w:t xml:space="preserve">because it limited more than 40% of businesses at the beginning of year </w:t>
            </w:r>
            <w:r w:rsidR="00EF6A17" w:rsidRPr="00D160FB">
              <w:rPr>
                <w:color w:val="0D0D0D" w:themeColor="text1" w:themeTint="F2"/>
                <w:spacing w:val="-4"/>
                <w:lang w:val="en-GB"/>
              </w:rPr>
              <w:t>2</w:t>
            </w:r>
            <w:r w:rsidR="00AB7E01" w:rsidRPr="00D160FB">
              <w:rPr>
                <w:color w:val="0D0D0D" w:themeColor="text1" w:themeTint="F2"/>
                <w:spacing w:val="-4"/>
                <w:lang w:val="en-GB"/>
              </w:rPr>
              <w:t xml:space="preserve">023 and still constituted a key growth barrier. </w:t>
            </w:r>
          </w:p>
        </w:tc>
      </w:tr>
      <w:tr w:rsidR="00B646BC" w:rsidRPr="00D160FB" w14:paraId="0275EC1B" w14:textId="77777777" w:rsidTr="003D13A6">
        <w:trPr>
          <w:trHeight w:val="155"/>
        </w:trPr>
        <w:tc>
          <w:tcPr>
            <w:tcW w:w="1722" w:type="dxa"/>
            <w:vMerge w:val="restart"/>
            <w:shd w:val="clear" w:color="auto" w:fill="auto"/>
            <w:tcMar>
              <w:left w:w="0" w:type="dxa"/>
            </w:tcMar>
          </w:tcPr>
          <w:p w14:paraId="3A6C95C7" w14:textId="77777777" w:rsidR="001C3855" w:rsidRPr="00D160FB" w:rsidRDefault="001C3855" w:rsidP="00C8019E">
            <w:pPr>
              <w:pStyle w:val="Marginlie"/>
              <w:spacing w:after="120"/>
              <w:rPr>
                <w:spacing w:val="-4"/>
                <w:lang w:val="en-GB"/>
              </w:rPr>
            </w:pPr>
          </w:p>
        </w:tc>
        <w:tc>
          <w:tcPr>
            <w:tcW w:w="202" w:type="dxa"/>
            <w:vMerge w:val="restart"/>
            <w:shd w:val="clear" w:color="auto" w:fill="auto"/>
            <w:tcMar>
              <w:left w:w="0" w:type="dxa"/>
            </w:tcMar>
          </w:tcPr>
          <w:p w14:paraId="72BACC15"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033424D7" w14:textId="51D18DEC" w:rsidR="001C3855" w:rsidRPr="00D160FB" w:rsidRDefault="00163885" w:rsidP="00C8019E">
            <w:pPr>
              <w:spacing w:after="0"/>
              <w:rPr>
                <w:spacing w:val="-2"/>
                <w:lang w:val="en-GB"/>
              </w:rPr>
            </w:pPr>
            <w:r w:rsidRPr="00D160FB">
              <w:rPr>
                <w:rFonts w:cs="Arial"/>
                <w:b/>
                <w:bCs/>
                <w:color w:val="000000"/>
                <w:szCs w:val="20"/>
                <w:lang w:val="en-GB"/>
              </w:rPr>
              <w:t xml:space="preserve">Chart </w:t>
            </w:r>
            <w:r w:rsidR="008F525A" w:rsidRPr="00D160FB">
              <w:rPr>
                <w:rFonts w:cs="Arial"/>
                <w:b/>
                <w:bCs/>
                <w:color w:val="000000"/>
                <w:szCs w:val="20"/>
                <w:lang w:val="en-GB"/>
              </w:rPr>
              <w:t>14</w:t>
            </w:r>
            <w:r w:rsidR="001C3855" w:rsidRPr="00D160FB">
              <w:rPr>
                <w:rFonts w:cs="Arial"/>
                <w:b/>
                <w:bCs/>
                <w:color w:val="000000"/>
                <w:sz w:val="18"/>
                <w:szCs w:val="18"/>
                <w:lang w:val="en-GB"/>
              </w:rPr>
              <w:t xml:space="preserve"> </w:t>
            </w:r>
            <w:r w:rsidR="00A51A85" w:rsidRPr="00D160FB">
              <w:rPr>
                <w:rFonts w:cs="Arial"/>
                <w:b/>
                <w:bCs/>
                <w:color w:val="000000"/>
                <w:spacing w:val="-3"/>
                <w:szCs w:val="20"/>
                <w:lang w:val="en-GB"/>
              </w:rPr>
              <w:t xml:space="preserve">Total employment </w:t>
            </w:r>
            <w:r w:rsidR="00A51A85" w:rsidRPr="00D160FB">
              <w:rPr>
                <w:rFonts w:cs="Arial"/>
                <w:color w:val="000000"/>
                <w:spacing w:val="-3"/>
                <w:szCs w:val="20"/>
                <w:lang w:val="en-GB"/>
              </w:rPr>
              <w:t>(year-on-year in %),</w:t>
            </w:r>
            <w:r w:rsidR="00A51A85" w:rsidRPr="00D160FB">
              <w:rPr>
                <w:rFonts w:cs="Arial"/>
                <w:b/>
                <w:bCs/>
                <w:color w:val="000000"/>
                <w:spacing w:val="-3"/>
                <w:szCs w:val="20"/>
                <w:lang w:val="en-GB"/>
              </w:rPr>
              <w:t xml:space="preserve"> contributions of branches to year-on-year change of employment </w:t>
            </w:r>
            <w:r w:rsidR="00A51A85" w:rsidRPr="00D160FB">
              <w:rPr>
                <w:rFonts w:cs="Arial"/>
                <w:color w:val="000000"/>
                <w:spacing w:val="-3"/>
                <w:szCs w:val="20"/>
                <w:lang w:val="en-GB"/>
              </w:rPr>
              <w:t>(in p.p.)</w:t>
            </w:r>
            <w:r w:rsidR="00A51A85" w:rsidRPr="00D160FB">
              <w:rPr>
                <w:rFonts w:cs="Arial"/>
                <w:b/>
                <w:bCs/>
                <w:color w:val="000000"/>
                <w:spacing w:val="-3"/>
                <w:szCs w:val="20"/>
                <w:lang w:val="en-GB"/>
              </w:rPr>
              <w:t xml:space="preserve"> and expectations of employment development</w:t>
            </w:r>
            <w:r w:rsidR="00A51A85" w:rsidRPr="00D160FB">
              <w:rPr>
                <w:rFonts w:cs="Arial"/>
                <w:color w:val="000000"/>
                <w:spacing w:val="-3"/>
                <w:szCs w:val="20"/>
                <w:lang w:val="en-GB"/>
              </w:rPr>
              <w:t xml:space="preserve"> (balance in p. p.) </w:t>
            </w:r>
          </w:p>
        </w:tc>
      </w:tr>
      <w:tr w:rsidR="00B646BC" w:rsidRPr="00D160FB" w14:paraId="4DD0CFB9" w14:textId="77777777" w:rsidTr="003D13A6">
        <w:tblPrEx>
          <w:tblCellMar>
            <w:left w:w="70" w:type="dxa"/>
            <w:right w:w="70" w:type="dxa"/>
          </w:tblCellMar>
        </w:tblPrEx>
        <w:trPr>
          <w:trHeight w:val="155"/>
        </w:trPr>
        <w:tc>
          <w:tcPr>
            <w:tcW w:w="1722" w:type="dxa"/>
            <w:vMerge/>
          </w:tcPr>
          <w:p w14:paraId="00EF6A6F" w14:textId="77777777" w:rsidR="001C3855" w:rsidRPr="00D160FB" w:rsidRDefault="001C3855" w:rsidP="00C8019E">
            <w:pPr>
              <w:pStyle w:val="Marginlie"/>
              <w:spacing w:after="120"/>
              <w:rPr>
                <w:spacing w:val="-4"/>
                <w:lang w:val="en-GB"/>
              </w:rPr>
            </w:pPr>
          </w:p>
        </w:tc>
        <w:tc>
          <w:tcPr>
            <w:tcW w:w="202" w:type="dxa"/>
            <w:vMerge/>
          </w:tcPr>
          <w:p w14:paraId="7BD2C549" w14:textId="77777777" w:rsidR="001C3855" w:rsidRPr="00D160FB" w:rsidRDefault="001C3855" w:rsidP="00C8019E">
            <w:pPr>
              <w:pStyle w:val="Textpoznpodarou"/>
              <w:spacing w:after="120"/>
              <w:jc w:val="both"/>
              <w:rPr>
                <w:spacing w:val="-4"/>
                <w:lang w:val="en-GB"/>
              </w:rPr>
            </w:pPr>
          </w:p>
        </w:tc>
        <w:tc>
          <w:tcPr>
            <w:tcW w:w="7750" w:type="dxa"/>
            <w:shd w:val="clear" w:color="auto" w:fill="auto"/>
          </w:tcPr>
          <w:p w14:paraId="5FE77718" w14:textId="523701E9" w:rsidR="001C3855" w:rsidRPr="00D160FB" w:rsidRDefault="00D328E1" w:rsidP="00D328E1">
            <w:pPr>
              <w:spacing w:after="0"/>
              <w:rPr>
                <w:lang w:val="en-GB"/>
              </w:rPr>
            </w:pPr>
            <w:r>
              <w:rPr>
                <w:noProof/>
              </w:rPr>
              <w:drawing>
                <wp:inline distT="0" distB="0" distL="0" distR="0" wp14:anchorId="235130FF" wp14:editId="2957CFF9">
                  <wp:extent cx="4664075" cy="3895725"/>
                  <wp:effectExtent l="0" t="0" r="317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646BC" w:rsidRPr="00D160FB" w14:paraId="2E7971A5" w14:textId="77777777" w:rsidTr="003D13A6">
        <w:trPr>
          <w:trHeight w:val="671"/>
        </w:trPr>
        <w:tc>
          <w:tcPr>
            <w:tcW w:w="1722" w:type="dxa"/>
            <w:vMerge/>
            <w:tcMar>
              <w:left w:w="0" w:type="dxa"/>
            </w:tcMar>
          </w:tcPr>
          <w:p w14:paraId="5EBDDDA6" w14:textId="77777777" w:rsidR="001C3855" w:rsidRPr="00D160FB" w:rsidRDefault="001C3855" w:rsidP="00C8019E">
            <w:pPr>
              <w:pStyle w:val="Marginlie"/>
              <w:spacing w:after="120"/>
              <w:rPr>
                <w:spacing w:val="-4"/>
                <w:lang w:val="en-GB"/>
              </w:rPr>
            </w:pPr>
          </w:p>
        </w:tc>
        <w:tc>
          <w:tcPr>
            <w:tcW w:w="202" w:type="dxa"/>
            <w:vMerge/>
            <w:tcMar>
              <w:left w:w="0" w:type="dxa"/>
            </w:tcMar>
          </w:tcPr>
          <w:p w14:paraId="34ED034B"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1887B0EA" w14:textId="7F99E51A" w:rsidR="00AD4876" w:rsidRPr="00D160FB" w:rsidRDefault="00AD4876" w:rsidP="00D328E1">
            <w:pPr>
              <w:spacing w:after="0"/>
              <w:rPr>
                <w:rFonts w:cs="Arial"/>
                <w:sz w:val="14"/>
                <w:szCs w:val="14"/>
                <w:lang w:val="en-GB"/>
              </w:rPr>
            </w:pPr>
            <w:r w:rsidRPr="00D160FB">
              <w:rPr>
                <w:rFonts w:cs="Arial"/>
                <w:color w:val="0D0D0D" w:themeColor="text1" w:themeTint="F2"/>
                <w:spacing w:val="-2"/>
                <w:sz w:val="14"/>
                <w:szCs w:val="14"/>
                <w:lang w:val="en-GB"/>
              </w:rPr>
              <w:t>*</w:t>
            </w:r>
            <w:r w:rsidRPr="00D160FB">
              <w:rPr>
                <w:rFonts w:cs="Arial"/>
                <w:sz w:val="14"/>
                <w:szCs w:val="14"/>
                <w:lang w:val="en-GB"/>
              </w:rPr>
              <w:t xml:space="preserve"> Mining and energetics; Financial and insurance activities; Real estate activities; Arts, entertainment and recreation activities. </w:t>
            </w:r>
          </w:p>
          <w:p w14:paraId="289AD2E8" w14:textId="77777777" w:rsidR="00AD4876" w:rsidRPr="00D160FB" w:rsidRDefault="00AD4876" w:rsidP="00D328E1">
            <w:pPr>
              <w:spacing w:after="0"/>
              <w:rPr>
                <w:rFonts w:cs="Arial"/>
                <w:sz w:val="14"/>
                <w:szCs w:val="14"/>
                <w:lang w:val="en-GB"/>
              </w:rPr>
            </w:pPr>
            <w:r w:rsidRPr="00D160FB">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59573FD2" w14:textId="2BE659A0" w:rsidR="00AD4876" w:rsidRPr="00D160FB" w:rsidRDefault="00AD4876" w:rsidP="00D328E1">
            <w:pPr>
              <w:spacing w:after="0"/>
              <w:rPr>
                <w:rFonts w:cs="Arial"/>
                <w:sz w:val="14"/>
                <w:szCs w:val="14"/>
                <w:lang w:val="en-GB"/>
              </w:rPr>
            </w:pPr>
            <w:r w:rsidRPr="00D160FB">
              <w:rPr>
                <w:rFonts w:cs="Arial"/>
                <w:sz w:val="14"/>
                <w:szCs w:val="14"/>
                <w:lang w:val="en-GB"/>
              </w:rPr>
              <w:t>Source: CZSO, Eurostat (national accounts, business cycle surveys)</w:t>
            </w:r>
          </w:p>
          <w:p w14:paraId="635AD3BA" w14:textId="200D2004" w:rsidR="00A51A85" w:rsidRPr="00D160FB" w:rsidRDefault="00A51A85" w:rsidP="00D328E1">
            <w:pPr>
              <w:spacing w:after="0"/>
              <w:rPr>
                <w:rFonts w:cs="Arial"/>
                <w:b/>
                <w:bCs/>
                <w:color w:val="0D0D0D" w:themeColor="text1" w:themeTint="F2"/>
                <w:spacing w:val="-2"/>
                <w:sz w:val="16"/>
                <w:szCs w:val="16"/>
                <w:lang w:val="en-GB"/>
              </w:rPr>
            </w:pPr>
          </w:p>
        </w:tc>
      </w:tr>
      <w:tr w:rsidR="00B646BC" w:rsidRPr="00D160FB" w14:paraId="6D9A12E6" w14:textId="77777777" w:rsidTr="003D13A6">
        <w:trPr>
          <w:trHeight w:val="145"/>
        </w:trPr>
        <w:tc>
          <w:tcPr>
            <w:tcW w:w="1722" w:type="dxa"/>
            <w:shd w:val="clear" w:color="auto" w:fill="auto"/>
            <w:tcMar>
              <w:left w:w="0" w:type="dxa"/>
            </w:tcMar>
          </w:tcPr>
          <w:p w14:paraId="04099013" w14:textId="5181B1F1" w:rsidR="001C3855" w:rsidRPr="00D160FB" w:rsidRDefault="004C08DE" w:rsidP="00C8019E">
            <w:pPr>
              <w:pStyle w:val="Marginlie"/>
              <w:rPr>
                <w:color w:val="0D0D0D" w:themeColor="text1" w:themeTint="F2"/>
                <w:spacing w:val="-5"/>
                <w:lang w:val="en-GB"/>
              </w:rPr>
            </w:pPr>
            <w:r w:rsidRPr="00D160FB">
              <w:rPr>
                <w:color w:val="0D0D0D" w:themeColor="text1" w:themeTint="F2"/>
                <w:spacing w:val="-5"/>
                <w:lang w:val="en-GB"/>
              </w:rPr>
              <w:t xml:space="preserve">General unemployment rate slightly fluctuated near historical minimum last year. Number of long-term unemployed kept falling. </w:t>
            </w:r>
          </w:p>
          <w:p w14:paraId="091CC381" w14:textId="2C9871F5" w:rsidR="001C3855" w:rsidRPr="00D160FB" w:rsidRDefault="00A032E2" w:rsidP="00C8019E">
            <w:pPr>
              <w:pStyle w:val="Marginlie"/>
              <w:rPr>
                <w:color w:val="0D0D0D" w:themeColor="text1" w:themeTint="F2"/>
                <w:spacing w:val="-5"/>
                <w:lang w:val="en-GB"/>
              </w:rPr>
            </w:pPr>
            <w:r w:rsidRPr="00D160FB">
              <w:rPr>
                <w:color w:val="0D0D0D" w:themeColor="text1" w:themeTint="F2"/>
                <w:spacing w:val="-5"/>
                <w:lang w:val="en-GB"/>
              </w:rPr>
              <w:lastRenderedPageBreak/>
              <w:t xml:space="preserve">Concerns of people regarding the growth of unemployment were rising for the most part of the last year. </w:t>
            </w:r>
          </w:p>
        </w:tc>
        <w:tc>
          <w:tcPr>
            <w:tcW w:w="202" w:type="dxa"/>
            <w:shd w:val="clear" w:color="auto" w:fill="auto"/>
            <w:tcMar>
              <w:left w:w="0" w:type="dxa"/>
            </w:tcMar>
          </w:tcPr>
          <w:p w14:paraId="2F84DCCB"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171722AD" w14:textId="04686022" w:rsidR="001C3855" w:rsidRPr="00D160FB" w:rsidRDefault="004C08DE" w:rsidP="00C8019E">
            <w:pPr>
              <w:spacing w:after="200"/>
              <w:rPr>
                <w:color w:val="0D0D0D" w:themeColor="text1" w:themeTint="F2"/>
                <w:spacing w:val="-4"/>
                <w:lang w:val="en-GB"/>
              </w:rPr>
            </w:pPr>
            <w:r w:rsidRPr="00D160FB">
              <w:rPr>
                <w:color w:val="0D0D0D" w:themeColor="text1" w:themeTint="F2"/>
                <w:spacing w:val="-4"/>
                <w:lang w:val="en-GB"/>
              </w:rPr>
              <w:t>Decline of the general unemployment rate</w:t>
            </w:r>
            <w:r w:rsidR="001C3855" w:rsidRPr="00D160FB">
              <w:rPr>
                <w:rStyle w:val="Znakapoznpodarou"/>
                <w:color w:val="0D0D0D" w:themeColor="text1" w:themeTint="F2"/>
                <w:spacing w:val="-4"/>
                <w:lang w:val="en-GB"/>
              </w:rPr>
              <w:footnoteReference w:id="10"/>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persons aged </w:t>
            </w:r>
            <w:r w:rsidR="001C3855" w:rsidRPr="00D160FB">
              <w:rPr>
                <w:color w:val="0D0D0D" w:themeColor="text1" w:themeTint="F2"/>
                <w:spacing w:val="-4"/>
                <w:lang w:val="en-GB"/>
              </w:rPr>
              <w:t>15</w:t>
            </w:r>
            <w:r w:rsidRPr="00D160FB">
              <w:rPr>
                <w:color w:val="0D0D0D" w:themeColor="text1" w:themeTint="F2"/>
                <w:spacing w:val="-4"/>
                <w:lang w:val="en-GB"/>
              </w:rPr>
              <w:t xml:space="preserve"> to </w:t>
            </w:r>
            <w:r w:rsidR="001C3855" w:rsidRPr="00D160FB">
              <w:rPr>
                <w:color w:val="0D0D0D" w:themeColor="text1" w:themeTint="F2"/>
                <w:spacing w:val="-4"/>
                <w:lang w:val="en-GB"/>
              </w:rPr>
              <w:t>64 </w:t>
            </w:r>
            <w:r w:rsidRPr="00D160FB">
              <w:rPr>
                <w:color w:val="0D0D0D" w:themeColor="text1" w:themeTint="F2"/>
                <w:spacing w:val="-4"/>
                <w:lang w:val="en-GB"/>
              </w:rPr>
              <w:t>years</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halted in the CR already at the beginning of year </w:t>
            </w:r>
            <w:r w:rsidR="001C3855" w:rsidRPr="00D160FB">
              <w:rPr>
                <w:color w:val="0D0D0D" w:themeColor="text1" w:themeTint="F2"/>
                <w:spacing w:val="-4"/>
                <w:lang w:val="en-GB"/>
              </w:rPr>
              <w:t xml:space="preserve">2022. </w:t>
            </w:r>
            <w:r w:rsidR="00350F0C" w:rsidRPr="00D160FB">
              <w:rPr>
                <w:color w:val="0D0D0D" w:themeColor="text1" w:themeTint="F2"/>
                <w:spacing w:val="-4"/>
                <w:lang w:val="en-GB"/>
              </w:rPr>
              <w:t xml:space="preserve">However neither a trend of its rising was apparent in the subsequent period. The data regarding the job applicants registered at labour offices (LO) also corresponded with this development, their course </w:t>
            </w:r>
            <w:r w:rsidR="00601191" w:rsidRPr="00D160FB">
              <w:rPr>
                <w:color w:val="0D0D0D" w:themeColor="text1" w:themeTint="F2"/>
                <w:spacing w:val="-4"/>
                <w:lang w:val="en-GB"/>
              </w:rPr>
              <w:t xml:space="preserve">matched the common seasonal </w:t>
            </w:r>
            <w:r w:rsidR="00601191" w:rsidRPr="00D160FB">
              <w:rPr>
                <w:color w:val="0D0D0D" w:themeColor="text1" w:themeTint="F2"/>
                <w:spacing w:val="-4"/>
                <w:lang w:val="en-GB"/>
              </w:rPr>
              <w:lastRenderedPageBreak/>
              <w:t>influences</w:t>
            </w:r>
            <w:r w:rsidR="001C3855" w:rsidRPr="00D160FB">
              <w:rPr>
                <w:rStyle w:val="Znakapoznpodarou"/>
                <w:color w:val="0D0D0D" w:themeColor="text1" w:themeTint="F2"/>
                <w:spacing w:val="-4"/>
                <w:lang w:val="en-GB"/>
              </w:rPr>
              <w:footnoteReference w:id="11"/>
            </w:r>
            <w:r w:rsidR="001C3855" w:rsidRPr="00D160FB">
              <w:rPr>
                <w:color w:val="0D0D0D" w:themeColor="text1" w:themeTint="F2"/>
                <w:spacing w:val="-4"/>
                <w:lang w:val="en-GB"/>
              </w:rPr>
              <w:t xml:space="preserve">. </w:t>
            </w:r>
            <w:r w:rsidR="00704210" w:rsidRPr="00D160FB">
              <w:rPr>
                <w:color w:val="0D0D0D" w:themeColor="text1" w:themeTint="F2"/>
                <w:spacing w:val="-4"/>
                <w:lang w:val="en-GB"/>
              </w:rPr>
              <w:t xml:space="preserve">General unemployment rate attained </w:t>
            </w:r>
            <w:r w:rsidR="001C3855" w:rsidRPr="00D160FB">
              <w:rPr>
                <w:color w:val="0D0D0D" w:themeColor="text1" w:themeTint="F2"/>
                <w:spacing w:val="-4"/>
                <w:lang w:val="en-GB"/>
              </w:rPr>
              <w:t>1</w:t>
            </w:r>
            <w:r w:rsidR="00704210" w:rsidRPr="00D160FB">
              <w:rPr>
                <w:color w:val="0D0D0D" w:themeColor="text1" w:themeTint="F2"/>
                <w:spacing w:val="-4"/>
                <w:lang w:val="en-GB"/>
              </w:rPr>
              <w:t>.</w:t>
            </w:r>
            <w:r w:rsidR="001C3855" w:rsidRPr="00D160FB">
              <w:rPr>
                <w:color w:val="0D0D0D" w:themeColor="text1" w:themeTint="F2"/>
                <w:spacing w:val="-4"/>
                <w:lang w:val="en-GB"/>
              </w:rPr>
              <w:t>8%</w:t>
            </w:r>
            <w:r w:rsidR="00704210" w:rsidRPr="00D160FB">
              <w:rPr>
                <w:color w:val="0D0D0D" w:themeColor="text1" w:themeTint="F2"/>
                <w:spacing w:val="-4"/>
                <w:lang w:val="en-GB"/>
              </w:rPr>
              <w:t xml:space="preserve"> for ma</w:t>
            </w:r>
            <w:r w:rsidR="00B647F4">
              <w:rPr>
                <w:color w:val="0D0D0D" w:themeColor="text1" w:themeTint="F2"/>
                <w:spacing w:val="-4"/>
                <w:lang w:val="en-GB"/>
              </w:rPr>
              <w:t>les in December 2022</w:t>
            </w:r>
            <w:r w:rsidR="001C3855" w:rsidRPr="00D160FB">
              <w:rPr>
                <w:color w:val="0D0D0D" w:themeColor="text1" w:themeTint="F2"/>
                <w:spacing w:val="-4"/>
                <w:lang w:val="en-GB"/>
              </w:rPr>
              <w:t xml:space="preserve"> a</w:t>
            </w:r>
            <w:r w:rsidR="00704210" w:rsidRPr="00D160FB">
              <w:rPr>
                <w:color w:val="0D0D0D" w:themeColor="text1" w:themeTint="F2"/>
                <w:spacing w:val="-4"/>
                <w:lang w:val="en-GB"/>
              </w:rPr>
              <w:t xml:space="preserve">nd </w:t>
            </w:r>
            <w:r w:rsidR="001C3855" w:rsidRPr="00D160FB">
              <w:rPr>
                <w:color w:val="0D0D0D" w:themeColor="text1" w:themeTint="F2"/>
                <w:spacing w:val="-4"/>
                <w:lang w:val="en-GB"/>
              </w:rPr>
              <w:t>2</w:t>
            </w:r>
            <w:r w:rsidR="00704210" w:rsidRPr="00D160FB">
              <w:rPr>
                <w:color w:val="0D0D0D" w:themeColor="text1" w:themeTint="F2"/>
                <w:spacing w:val="-4"/>
                <w:lang w:val="en-GB"/>
              </w:rPr>
              <w:t>.</w:t>
            </w:r>
            <w:r w:rsidR="001C3855" w:rsidRPr="00D160FB">
              <w:rPr>
                <w:color w:val="0D0D0D" w:themeColor="text1" w:themeTint="F2"/>
                <w:spacing w:val="-4"/>
                <w:lang w:val="en-GB"/>
              </w:rPr>
              <w:t>5%</w:t>
            </w:r>
            <w:r w:rsidR="00704210" w:rsidRPr="00D160FB">
              <w:rPr>
                <w:color w:val="0D0D0D" w:themeColor="text1" w:themeTint="F2"/>
                <w:spacing w:val="-4"/>
                <w:lang w:val="en-GB"/>
              </w:rPr>
              <w:t xml:space="preserve"> for females and thus stayed near its historical minimum. </w:t>
            </w:r>
            <w:r w:rsidR="00A331E0" w:rsidRPr="00D160FB">
              <w:rPr>
                <w:color w:val="0D0D0D" w:themeColor="text1" w:themeTint="F2"/>
                <w:spacing w:val="-4"/>
                <w:lang w:val="en-GB"/>
              </w:rPr>
              <w:t>A positive fact is that the number of long-term unemployment lowered year-on-year in H</w:t>
            </w:r>
            <w:r w:rsidR="001C3855" w:rsidRPr="00D160FB">
              <w:rPr>
                <w:color w:val="0D0D0D" w:themeColor="text1" w:themeTint="F2"/>
                <w:spacing w:val="-4"/>
                <w:lang w:val="en-GB"/>
              </w:rPr>
              <w:t>2</w:t>
            </w:r>
            <w:r w:rsidR="00A331E0" w:rsidRPr="00D160FB">
              <w:rPr>
                <w:color w:val="0D0D0D" w:themeColor="text1" w:themeTint="F2"/>
                <w:spacing w:val="-4"/>
                <w:lang w:val="en-GB"/>
              </w:rPr>
              <w:t xml:space="preserve"> </w:t>
            </w:r>
            <w:r w:rsidR="001C3855" w:rsidRPr="00D160FB">
              <w:rPr>
                <w:color w:val="0D0D0D" w:themeColor="text1" w:themeTint="F2"/>
                <w:spacing w:val="-4"/>
                <w:lang w:val="en-GB"/>
              </w:rPr>
              <w:t>2022</w:t>
            </w:r>
            <w:r w:rsidR="00A331E0" w:rsidRPr="00D160FB">
              <w:rPr>
                <w:color w:val="0D0D0D" w:themeColor="text1" w:themeTint="F2"/>
                <w:spacing w:val="-4"/>
                <w:lang w:val="en-GB"/>
              </w:rPr>
              <w:t xml:space="preserve">. </w:t>
            </w:r>
            <w:r w:rsidR="00727A7C" w:rsidRPr="00D160FB">
              <w:rPr>
                <w:color w:val="0D0D0D" w:themeColor="text1" w:themeTint="F2"/>
                <w:spacing w:val="-4"/>
                <w:lang w:val="en-GB"/>
              </w:rPr>
              <w:t xml:space="preserve">Based on the LFSS it slightly exceeded </w:t>
            </w:r>
            <w:r w:rsidR="001C3855" w:rsidRPr="00D160FB">
              <w:rPr>
                <w:color w:val="0D0D0D" w:themeColor="text1" w:themeTint="F2"/>
                <w:spacing w:val="-4"/>
                <w:lang w:val="en-GB"/>
              </w:rPr>
              <w:t>30 t</w:t>
            </w:r>
            <w:r w:rsidR="00727A7C" w:rsidRPr="00D160FB">
              <w:rPr>
                <w:color w:val="0D0D0D" w:themeColor="text1" w:themeTint="F2"/>
                <w:spacing w:val="-4"/>
                <w:lang w:val="en-GB"/>
              </w:rPr>
              <w:t xml:space="preserve">housand in Q4 and composed only one quarter of all unemployed (similar proportion as in the last </w:t>
            </w:r>
            <w:r w:rsidR="001C3855" w:rsidRPr="00D160FB">
              <w:rPr>
                <w:color w:val="1D1B11" w:themeColor="background2" w:themeShade="1A"/>
                <w:spacing w:val="-4"/>
                <w:lang w:val="en-GB"/>
              </w:rPr>
              <w:t>„</w:t>
            </w:r>
            <w:r w:rsidR="00727A7C" w:rsidRPr="00D160FB">
              <w:rPr>
                <w:color w:val="1D1B11" w:themeColor="background2" w:themeShade="1A"/>
                <w:spacing w:val="-4"/>
                <w:lang w:val="en-GB"/>
              </w:rPr>
              <w:t>pre-pandemic</w:t>
            </w:r>
            <w:r w:rsidR="001C3855" w:rsidRPr="00D160FB">
              <w:rPr>
                <w:color w:val="1D1B11" w:themeColor="background2" w:themeShade="1A"/>
                <w:spacing w:val="-4"/>
                <w:lang w:val="en-GB"/>
              </w:rPr>
              <w:t xml:space="preserve">“ </w:t>
            </w:r>
            <w:r w:rsidR="00727A7C" w:rsidRPr="00D160FB">
              <w:rPr>
                <w:color w:val="1D1B11" w:themeColor="background2" w:themeShade="1A"/>
                <w:spacing w:val="-4"/>
                <w:lang w:val="en-GB"/>
              </w:rPr>
              <w:t>year</w:t>
            </w:r>
            <w:r w:rsidR="001C3855" w:rsidRPr="00D160FB">
              <w:rPr>
                <w:color w:val="1D1B11" w:themeColor="background2" w:themeShade="1A"/>
                <w:spacing w:val="-4"/>
                <w:lang w:val="en-GB"/>
              </w:rPr>
              <w:t xml:space="preserve">). </w:t>
            </w:r>
            <w:r w:rsidR="00A032E2" w:rsidRPr="00D160FB">
              <w:rPr>
                <w:color w:val="1D1B11" w:themeColor="background2" w:themeShade="1A"/>
                <w:spacing w:val="-4"/>
                <w:lang w:val="en-GB"/>
              </w:rPr>
              <w:t xml:space="preserve">It is related to the still high stock of job vacancies and proves, that significant part of the local unemployment still has frictional </w:t>
            </w:r>
            <w:r w:rsidR="00EC53D0" w:rsidRPr="00D160FB">
              <w:rPr>
                <w:color w:val="1D1B11" w:themeColor="background2" w:themeShade="1A"/>
                <w:spacing w:val="-4"/>
                <w:lang w:val="en-GB"/>
              </w:rPr>
              <w:t xml:space="preserve">character. </w:t>
            </w:r>
            <w:r w:rsidR="00727A7C" w:rsidRPr="00D160FB">
              <w:rPr>
                <w:color w:val="1D1B11" w:themeColor="background2" w:themeShade="1A"/>
                <w:spacing w:val="-4"/>
                <w:lang w:val="en-GB"/>
              </w:rPr>
              <w:t xml:space="preserve">Concerns of people regarding the rise of unemployment grew for the majority of the last year, which was connected to their negative perception of the overall economic situation in the CR as well as worsened expectations of own financial situation of households. </w:t>
            </w:r>
            <w:r w:rsidR="00F70CC7" w:rsidRPr="00D160FB">
              <w:rPr>
                <w:color w:val="1D1B11" w:themeColor="background2" w:themeShade="1A"/>
                <w:spacing w:val="-4"/>
                <w:lang w:val="en-GB"/>
              </w:rPr>
              <w:t xml:space="preserve">Unemployment worries however have not fully reached the intensity from the period of culminating pandemics yet or e.g. the period of recession in year </w:t>
            </w:r>
            <w:r w:rsidR="001C3855" w:rsidRPr="00D160FB">
              <w:rPr>
                <w:color w:val="0D0D0D" w:themeColor="text1" w:themeTint="F2"/>
                <w:spacing w:val="-4"/>
                <w:lang w:val="en-GB"/>
              </w:rPr>
              <w:t xml:space="preserve">2012 </w:t>
            </w:r>
            <w:r w:rsidR="00F70CC7" w:rsidRPr="00D160FB">
              <w:rPr>
                <w:color w:val="0D0D0D" w:themeColor="text1" w:themeTint="F2"/>
                <w:spacing w:val="-4"/>
                <w:lang w:val="en-GB"/>
              </w:rPr>
              <w:t xml:space="preserve">to </w:t>
            </w:r>
            <w:r w:rsidR="001C3855" w:rsidRPr="00D160FB">
              <w:rPr>
                <w:color w:val="0D0D0D" w:themeColor="text1" w:themeTint="F2"/>
                <w:spacing w:val="-4"/>
                <w:lang w:val="en-GB"/>
              </w:rPr>
              <w:t xml:space="preserve">2013. </w:t>
            </w:r>
            <w:r w:rsidR="00844C3B" w:rsidRPr="00D160FB">
              <w:rPr>
                <w:color w:val="0D0D0D" w:themeColor="text1" w:themeTint="F2"/>
                <w:spacing w:val="-4"/>
                <w:lang w:val="en-GB"/>
              </w:rPr>
              <w:t xml:space="preserve">In addition the beginning of year </w:t>
            </w:r>
            <w:r w:rsidR="001C3855" w:rsidRPr="00D160FB">
              <w:rPr>
                <w:color w:val="0D0D0D" w:themeColor="text1" w:themeTint="F2"/>
                <w:spacing w:val="-4"/>
                <w:lang w:val="en-GB"/>
              </w:rPr>
              <w:t>2023</w:t>
            </w:r>
            <w:r w:rsidR="00844C3B" w:rsidRPr="00D160FB">
              <w:rPr>
                <w:color w:val="0D0D0D" w:themeColor="text1" w:themeTint="F2"/>
                <w:spacing w:val="-4"/>
                <w:lang w:val="en-GB"/>
              </w:rPr>
              <w:t xml:space="preserve"> saw a sign of mild decrease of the household concerns. </w:t>
            </w:r>
          </w:p>
        </w:tc>
      </w:tr>
      <w:tr w:rsidR="00B646BC" w:rsidRPr="00D160FB" w14:paraId="0E9363C5" w14:textId="77777777" w:rsidTr="003D13A6">
        <w:trPr>
          <w:trHeight w:val="145"/>
        </w:trPr>
        <w:tc>
          <w:tcPr>
            <w:tcW w:w="1722" w:type="dxa"/>
            <w:shd w:val="clear" w:color="auto" w:fill="auto"/>
            <w:tcMar>
              <w:left w:w="0" w:type="dxa"/>
            </w:tcMar>
          </w:tcPr>
          <w:p w14:paraId="082228C6" w14:textId="4F76A1DF" w:rsidR="001C3855" w:rsidRPr="00D160FB" w:rsidRDefault="00844C3B" w:rsidP="00C8019E">
            <w:pPr>
              <w:pStyle w:val="Marginlie"/>
              <w:rPr>
                <w:color w:val="0D0D0D" w:themeColor="text1" w:themeTint="F2"/>
                <w:spacing w:val="-5"/>
                <w:lang w:val="en-GB"/>
              </w:rPr>
            </w:pPr>
            <w:r w:rsidRPr="00D160FB">
              <w:rPr>
                <w:color w:val="0D0D0D" w:themeColor="text1" w:themeTint="F2"/>
                <w:spacing w:val="-5"/>
                <w:lang w:val="en-GB"/>
              </w:rPr>
              <w:lastRenderedPageBreak/>
              <w:t xml:space="preserve">Offer of job </w:t>
            </w:r>
            <w:r w:rsidR="00E93E65" w:rsidRPr="00D160FB">
              <w:rPr>
                <w:color w:val="0D0D0D" w:themeColor="text1" w:themeTint="F2"/>
                <w:spacing w:val="-5"/>
                <w:lang w:val="en-GB"/>
              </w:rPr>
              <w:t>vacancies</w:t>
            </w:r>
            <w:r w:rsidRPr="00D160FB">
              <w:rPr>
                <w:color w:val="0D0D0D" w:themeColor="text1" w:themeTint="F2"/>
                <w:spacing w:val="-5"/>
                <w:lang w:val="en-GB"/>
              </w:rPr>
              <w:t xml:space="preserve"> at LO was continuously falling since Spring last year and it was lower than the num</w:t>
            </w:r>
            <w:r w:rsidR="000F34A8">
              <w:rPr>
                <w:color w:val="0D0D0D" w:themeColor="text1" w:themeTint="F2"/>
                <w:spacing w:val="-5"/>
                <w:lang w:val="en-GB"/>
              </w:rPr>
              <w:t>ber of job applicants in January</w:t>
            </w:r>
            <w:r w:rsidRPr="00D160FB">
              <w:rPr>
                <w:color w:val="0D0D0D" w:themeColor="text1" w:themeTint="F2"/>
                <w:spacing w:val="-5"/>
                <w:lang w:val="en-GB"/>
              </w:rPr>
              <w:t xml:space="preserve"> this year.  </w:t>
            </w:r>
          </w:p>
        </w:tc>
        <w:tc>
          <w:tcPr>
            <w:tcW w:w="202" w:type="dxa"/>
            <w:shd w:val="clear" w:color="auto" w:fill="auto"/>
            <w:tcMar>
              <w:left w:w="0" w:type="dxa"/>
            </w:tcMar>
          </w:tcPr>
          <w:p w14:paraId="2182ECB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36C06946" w14:textId="581D366C" w:rsidR="001C3855" w:rsidRPr="00D160FB" w:rsidRDefault="00AF72B7" w:rsidP="003D13A6">
            <w:pPr>
              <w:spacing w:after="200"/>
              <w:rPr>
                <w:color w:val="0D0D0D" w:themeColor="text1" w:themeTint="F2"/>
                <w:spacing w:val="-4"/>
                <w:lang w:val="en-GB"/>
              </w:rPr>
            </w:pPr>
            <w:r w:rsidRPr="00D160FB">
              <w:rPr>
                <w:color w:val="0D0D0D" w:themeColor="text1" w:themeTint="F2"/>
                <w:spacing w:val="-4"/>
                <w:lang w:val="en-GB"/>
              </w:rPr>
              <w:t xml:space="preserve">If in year </w:t>
            </w:r>
            <w:r w:rsidR="001C3855" w:rsidRPr="00D160FB">
              <w:rPr>
                <w:color w:val="0D0D0D" w:themeColor="text1" w:themeTint="F2"/>
                <w:spacing w:val="-4"/>
                <w:lang w:val="en-GB"/>
              </w:rPr>
              <w:t>2021</w:t>
            </w:r>
            <w:r w:rsidRPr="00D160FB">
              <w:rPr>
                <w:color w:val="0D0D0D" w:themeColor="text1" w:themeTint="F2"/>
                <w:spacing w:val="-4"/>
                <w:lang w:val="en-GB"/>
              </w:rPr>
              <w:t xml:space="preserve"> the number of job vacancies offered by LO depicted typical seasonal course, the total supply of vacancies was shrinking even in times of peaking seasonal jobs last year. Number of vacancies was falling continuously month-on-months since March</w:t>
            </w:r>
            <w:r w:rsidR="000F34A8">
              <w:rPr>
                <w:color w:val="0D0D0D" w:themeColor="text1" w:themeTint="F2"/>
                <w:spacing w:val="-4"/>
                <w:lang w:val="en-GB"/>
              </w:rPr>
              <w:t xml:space="preserve"> 2022</w:t>
            </w:r>
            <w:r w:rsidRPr="00D160FB">
              <w:rPr>
                <w:color w:val="0D0D0D" w:themeColor="text1" w:themeTint="F2"/>
                <w:spacing w:val="-4"/>
                <w:lang w:val="en-GB"/>
              </w:rPr>
              <w:t xml:space="preserve"> </w:t>
            </w:r>
            <w:r w:rsidR="001C3855" w:rsidRPr="00D160FB">
              <w:rPr>
                <w:color w:val="0D0D0D" w:themeColor="text1" w:themeTint="F2"/>
                <w:spacing w:val="-4"/>
                <w:lang w:val="en-GB"/>
              </w:rPr>
              <w:t>(</w:t>
            </w:r>
            <w:r w:rsidRPr="00D160FB">
              <w:rPr>
                <w:color w:val="0D0D0D" w:themeColor="text1" w:themeTint="F2"/>
                <w:spacing w:val="-4"/>
                <w:lang w:val="en-GB"/>
              </w:rPr>
              <w:t xml:space="preserve">from </w:t>
            </w:r>
            <w:r w:rsidR="001C3855" w:rsidRPr="00D160FB">
              <w:rPr>
                <w:color w:val="0D0D0D" w:themeColor="text1" w:themeTint="F2"/>
                <w:spacing w:val="-4"/>
                <w:lang w:val="en-GB"/>
              </w:rPr>
              <w:t>360 t</w:t>
            </w:r>
            <w:r w:rsidRPr="00D160FB">
              <w:rPr>
                <w:color w:val="0D0D0D" w:themeColor="text1" w:themeTint="F2"/>
                <w:spacing w:val="-4"/>
                <w:lang w:val="en-GB"/>
              </w:rPr>
              <w:t>housand</w:t>
            </w:r>
            <w:r w:rsidR="001C3855" w:rsidRPr="00D160FB">
              <w:rPr>
                <w:color w:val="0D0D0D" w:themeColor="text1" w:themeTint="F2"/>
                <w:spacing w:val="-4"/>
                <w:lang w:val="en-GB"/>
              </w:rPr>
              <w:t>)</w:t>
            </w:r>
            <w:r w:rsidRPr="00D160FB">
              <w:rPr>
                <w:color w:val="0D0D0D" w:themeColor="text1" w:themeTint="F2"/>
                <w:spacing w:val="-4"/>
                <w:lang w:val="en-GB"/>
              </w:rPr>
              <w:t xml:space="preserve"> till December </w:t>
            </w:r>
            <w:r w:rsidR="001C3855" w:rsidRPr="00D160FB">
              <w:rPr>
                <w:color w:val="0D0D0D" w:themeColor="text1" w:themeTint="F2"/>
                <w:spacing w:val="-4"/>
                <w:lang w:val="en-GB"/>
              </w:rPr>
              <w:t>(</w:t>
            </w:r>
            <w:r w:rsidRPr="00D160FB">
              <w:rPr>
                <w:color w:val="0D0D0D" w:themeColor="text1" w:themeTint="F2"/>
                <w:spacing w:val="-4"/>
                <w:lang w:val="en-GB"/>
              </w:rPr>
              <w:t xml:space="preserve">to </w:t>
            </w:r>
            <w:r w:rsidR="001C3855" w:rsidRPr="00D160FB">
              <w:rPr>
                <w:color w:val="0D0D0D" w:themeColor="text1" w:themeTint="F2"/>
                <w:spacing w:val="-4"/>
                <w:lang w:val="en-GB"/>
              </w:rPr>
              <w:t>289 t</w:t>
            </w:r>
            <w:r w:rsidRPr="00D160FB">
              <w:rPr>
                <w:color w:val="0D0D0D" w:themeColor="text1" w:themeTint="F2"/>
                <w:spacing w:val="-4"/>
                <w:lang w:val="en-GB"/>
              </w:rPr>
              <w:t>housand</w:t>
            </w:r>
            <w:r w:rsidR="001C3855" w:rsidRPr="00D160FB">
              <w:rPr>
                <w:color w:val="0D0D0D" w:themeColor="text1" w:themeTint="F2"/>
                <w:spacing w:val="-4"/>
                <w:lang w:val="en-GB"/>
              </w:rPr>
              <w:t>.)</w:t>
            </w:r>
            <w:r w:rsidR="001C3855" w:rsidRPr="00D160FB">
              <w:rPr>
                <w:rStyle w:val="Znakapoznpodarou"/>
                <w:color w:val="0D0D0D" w:themeColor="text1" w:themeTint="F2"/>
                <w:spacing w:val="-4"/>
                <w:lang w:val="en-GB"/>
              </w:rPr>
              <w:footnoteReference w:id="12"/>
            </w:r>
            <w:r w:rsidR="001C3855" w:rsidRPr="00D160FB">
              <w:rPr>
                <w:color w:val="0D0D0D" w:themeColor="text1" w:themeTint="F2"/>
                <w:spacing w:val="-4"/>
                <w:lang w:val="en-GB"/>
              </w:rPr>
              <w:t>. T</w:t>
            </w:r>
            <w:r w:rsidRPr="00D160FB">
              <w:rPr>
                <w:color w:val="0D0D0D" w:themeColor="text1" w:themeTint="F2"/>
                <w:spacing w:val="-4"/>
                <w:lang w:val="en-GB"/>
              </w:rPr>
              <w:t xml:space="preserve">his trend </w:t>
            </w:r>
            <w:r w:rsidR="000F34A8">
              <w:rPr>
                <w:color w:val="0D0D0D" w:themeColor="text1" w:themeTint="F2"/>
                <w:spacing w:val="-4"/>
                <w:lang w:val="en-GB"/>
              </w:rPr>
              <w:t xml:space="preserve">was also confirmed  in </w:t>
            </w:r>
            <w:r w:rsidR="00D81578" w:rsidRPr="00D160FB">
              <w:rPr>
                <w:color w:val="0D0D0D" w:themeColor="text1" w:themeTint="F2"/>
                <w:spacing w:val="-4"/>
                <w:lang w:val="en-GB"/>
              </w:rPr>
              <w:t>January</w:t>
            </w:r>
            <w:r w:rsidR="000F34A8">
              <w:rPr>
                <w:color w:val="0D0D0D" w:themeColor="text1" w:themeTint="F2"/>
                <w:spacing w:val="-4"/>
                <w:lang w:val="en-GB"/>
              </w:rPr>
              <w:t xml:space="preserve"> 2023</w:t>
            </w:r>
            <w:r w:rsidR="00D81578" w:rsidRPr="00D160FB">
              <w:rPr>
                <w:color w:val="0D0D0D" w:themeColor="text1" w:themeTint="F2"/>
                <w:spacing w:val="-4"/>
                <w:lang w:val="en-GB"/>
              </w:rPr>
              <w:t xml:space="preserve">, when the supply of vacancies </w:t>
            </w:r>
            <w:r w:rsidR="001C3855" w:rsidRPr="00D160FB">
              <w:rPr>
                <w:color w:val="0D0D0D" w:themeColor="text1" w:themeTint="F2"/>
                <w:spacing w:val="-4"/>
                <w:lang w:val="en-GB"/>
              </w:rPr>
              <w:t>(281 t</w:t>
            </w:r>
            <w:r w:rsidR="00D81578" w:rsidRPr="00D160FB">
              <w:rPr>
                <w:color w:val="0D0D0D" w:themeColor="text1" w:themeTint="F2"/>
                <w:spacing w:val="-4"/>
                <w:lang w:val="en-GB"/>
              </w:rPr>
              <w:t>housand</w:t>
            </w:r>
            <w:r w:rsidR="001C3855" w:rsidRPr="00D160FB">
              <w:rPr>
                <w:color w:val="0D0D0D" w:themeColor="text1" w:themeTint="F2"/>
                <w:spacing w:val="-4"/>
                <w:lang w:val="en-GB"/>
              </w:rPr>
              <w:t>)</w:t>
            </w:r>
            <w:r w:rsidR="00D81578" w:rsidRPr="00D160FB">
              <w:rPr>
                <w:color w:val="0D0D0D" w:themeColor="text1" w:themeTint="F2"/>
                <w:spacing w:val="-4"/>
                <w:lang w:val="en-GB"/>
              </w:rPr>
              <w:t xml:space="preserve"> reduced nearly to five year minimum and it was </w:t>
            </w:r>
            <w:r w:rsidR="000F34A8">
              <w:rPr>
                <w:color w:val="0D0D0D" w:themeColor="text1" w:themeTint="F2"/>
                <w:spacing w:val="-4"/>
                <w:lang w:val="en-GB"/>
              </w:rPr>
              <w:t xml:space="preserve">even </w:t>
            </w:r>
            <w:r w:rsidR="00D81578" w:rsidRPr="00D160FB">
              <w:rPr>
                <w:color w:val="0D0D0D" w:themeColor="text1" w:themeTint="F2"/>
                <w:spacing w:val="-4"/>
                <w:lang w:val="en-GB"/>
              </w:rPr>
              <w:t xml:space="preserve">lower than the number of all job applicants for the first time since April 2018 </w:t>
            </w:r>
            <w:r w:rsidR="001C3855" w:rsidRPr="00D160FB">
              <w:rPr>
                <w:color w:val="0D0D0D" w:themeColor="text1" w:themeTint="F2"/>
                <w:spacing w:val="-4"/>
                <w:lang w:val="en-GB"/>
              </w:rPr>
              <w:t>(283 t</w:t>
            </w:r>
            <w:r w:rsidR="00D81578" w:rsidRPr="00D160FB">
              <w:rPr>
                <w:color w:val="0D0D0D" w:themeColor="text1" w:themeTint="F2"/>
                <w:spacing w:val="-4"/>
                <w:lang w:val="en-GB"/>
              </w:rPr>
              <w:t>housand</w:t>
            </w:r>
            <w:r w:rsidR="001C3855" w:rsidRPr="00D160FB">
              <w:rPr>
                <w:color w:val="0D0D0D" w:themeColor="text1" w:themeTint="F2"/>
                <w:spacing w:val="-4"/>
                <w:lang w:val="en-GB"/>
              </w:rPr>
              <w:t xml:space="preserve">). </w:t>
            </w:r>
            <w:r w:rsidR="001221B9" w:rsidRPr="00D160FB">
              <w:rPr>
                <w:color w:val="0D0D0D" w:themeColor="text1" w:themeTint="F2"/>
                <w:spacing w:val="-4"/>
                <w:lang w:val="en-GB"/>
              </w:rPr>
              <w:t xml:space="preserve">The impact of the cyclical economic downturn manifested here, when the businesses started to limit the creation of new job positions and at the same time, </w:t>
            </w:r>
            <w:r w:rsidR="008112A0" w:rsidRPr="00D160FB">
              <w:rPr>
                <w:color w:val="0D0D0D" w:themeColor="text1" w:themeTint="F2"/>
                <w:spacing w:val="-4"/>
                <w:lang w:val="en-GB"/>
              </w:rPr>
              <w:t xml:space="preserve">more frequently laid off workers </w:t>
            </w:r>
            <w:r w:rsidR="001C3855" w:rsidRPr="00D160FB">
              <w:rPr>
                <w:color w:val="0D0D0D" w:themeColor="text1" w:themeTint="F2"/>
                <w:spacing w:val="-4"/>
                <w:lang w:val="en-GB"/>
              </w:rPr>
              <w:t>(</w:t>
            </w:r>
            <w:r w:rsidR="008112A0" w:rsidRPr="00D160FB">
              <w:rPr>
                <w:color w:val="0D0D0D" w:themeColor="text1" w:themeTint="F2"/>
                <w:spacing w:val="-4"/>
                <w:lang w:val="en-GB"/>
              </w:rPr>
              <w:t>even though not usually on a mass scale so far</w:t>
            </w:r>
            <w:r w:rsidR="001C3855" w:rsidRPr="00D160FB">
              <w:rPr>
                <w:color w:val="0D0D0D" w:themeColor="text1" w:themeTint="F2"/>
                <w:spacing w:val="-4"/>
                <w:lang w:val="en-GB"/>
              </w:rPr>
              <w:t xml:space="preserve">). </w:t>
            </w:r>
          </w:p>
        </w:tc>
      </w:tr>
      <w:tr w:rsidR="00B646BC" w:rsidRPr="00D160FB" w14:paraId="09696C5F" w14:textId="77777777" w:rsidTr="003D13A6">
        <w:trPr>
          <w:trHeight w:val="155"/>
        </w:trPr>
        <w:tc>
          <w:tcPr>
            <w:tcW w:w="1722" w:type="dxa"/>
            <w:vMerge w:val="restart"/>
            <w:shd w:val="clear" w:color="auto" w:fill="auto"/>
            <w:tcMar>
              <w:left w:w="0" w:type="dxa"/>
            </w:tcMar>
          </w:tcPr>
          <w:p w14:paraId="47673F07" w14:textId="77777777" w:rsidR="001C3855" w:rsidRPr="00D160FB" w:rsidRDefault="001C3855" w:rsidP="00C8019E">
            <w:pPr>
              <w:pStyle w:val="Marginlie"/>
              <w:spacing w:after="120"/>
              <w:rPr>
                <w:spacing w:val="-4"/>
                <w:lang w:val="en-GB"/>
              </w:rPr>
            </w:pPr>
          </w:p>
        </w:tc>
        <w:tc>
          <w:tcPr>
            <w:tcW w:w="202" w:type="dxa"/>
            <w:vMerge w:val="restart"/>
            <w:shd w:val="clear" w:color="auto" w:fill="auto"/>
            <w:tcMar>
              <w:left w:w="0" w:type="dxa"/>
            </w:tcMar>
          </w:tcPr>
          <w:p w14:paraId="5EE9CDCD"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4A891EA5" w14:textId="5642FA47" w:rsidR="001C3855" w:rsidRPr="00D160FB" w:rsidRDefault="00886032" w:rsidP="00C8019E">
            <w:pPr>
              <w:spacing w:after="0"/>
              <w:rPr>
                <w:b/>
                <w:spacing w:val="-4"/>
                <w:lang w:val="en-GB"/>
              </w:rPr>
            </w:pPr>
            <w:r w:rsidRPr="00D160FB">
              <w:rPr>
                <w:b/>
                <w:spacing w:val="-4"/>
                <w:lang w:val="en-GB"/>
              </w:rPr>
              <w:t xml:space="preserve">Chart </w:t>
            </w:r>
            <w:r w:rsidR="008F525A" w:rsidRPr="00D160FB">
              <w:rPr>
                <w:b/>
                <w:spacing w:val="-4"/>
                <w:lang w:val="en-GB"/>
              </w:rPr>
              <w:t>15</w:t>
            </w:r>
            <w:r w:rsidR="001C3855" w:rsidRPr="00D160FB">
              <w:rPr>
                <w:b/>
                <w:spacing w:val="-4"/>
                <w:lang w:val="en-GB"/>
              </w:rPr>
              <w:t xml:space="preserve"> </w:t>
            </w:r>
            <w:r w:rsidR="00312C83" w:rsidRPr="00D160FB">
              <w:rPr>
                <w:rFonts w:cs="Arial"/>
                <w:b/>
                <w:spacing w:val="-3"/>
                <w:lang w:val="en-GB"/>
              </w:rPr>
              <w:t xml:space="preserve">General unemployment rate </w:t>
            </w:r>
            <w:r w:rsidR="00312C83" w:rsidRPr="00D160FB">
              <w:rPr>
                <w:rFonts w:cs="Arial"/>
                <w:bCs/>
                <w:spacing w:val="-3"/>
                <w:lang w:val="en-GB"/>
              </w:rPr>
              <w:t>(in %, age 15 to 64 years)</w:t>
            </w:r>
            <w:r w:rsidR="00312C83" w:rsidRPr="00D160FB">
              <w:rPr>
                <w:rFonts w:cs="Arial"/>
                <w:b/>
                <w:spacing w:val="-3"/>
                <w:lang w:val="en-GB"/>
              </w:rPr>
              <w:t xml:space="preserve">, rate of economic activity </w:t>
            </w:r>
            <w:r w:rsidR="00312C83" w:rsidRPr="00D160FB">
              <w:rPr>
                <w:rFonts w:cs="Arial"/>
                <w:bCs/>
                <w:spacing w:val="-3"/>
                <w:lang w:val="en-GB"/>
              </w:rPr>
              <w:t>(in %, age 15 to 64 years)</w:t>
            </w:r>
            <w:r w:rsidR="00312C83" w:rsidRPr="00D160FB">
              <w:rPr>
                <w:rFonts w:cs="Arial"/>
                <w:b/>
                <w:spacing w:val="-3"/>
                <w:lang w:val="en-GB"/>
              </w:rPr>
              <w:t xml:space="preserve">, economically inactive willing to work </w:t>
            </w:r>
            <w:r w:rsidR="00312C83" w:rsidRPr="00D160FB">
              <w:rPr>
                <w:rFonts w:cs="Arial"/>
                <w:bCs/>
                <w:spacing w:val="-3"/>
                <w:lang w:val="en-GB"/>
              </w:rPr>
              <w:t>(in thousand persons)</w:t>
            </w:r>
            <w:r w:rsidR="00312C83" w:rsidRPr="00D160FB">
              <w:rPr>
                <w:rFonts w:cs="Arial"/>
                <w:bCs/>
                <w:spacing w:val="-4"/>
                <w:lang w:val="en-GB"/>
              </w:rPr>
              <w:t>*,</w:t>
            </w:r>
            <w:r w:rsidR="00312C83" w:rsidRPr="00D160FB">
              <w:rPr>
                <w:rFonts w:cs="Arial"/>
                <w:b/>
                <w:spacing w:val="-3"/>
                <w:lang w:val="en-GB"/>
              </w:rPr>
              <w:t xml:space="preserve"> job vacancies </w:t>
            </w:r>
            <w:r w:rsidR="00312C83" w:rsidRPr="00D160FB">
              <w:rPr>
                <w:rFonts w:cs="Arial"/>
                <w:bCs/>
                <w:spacing w:val="-3"/>
                <w:lang w:val="en-GB"/>
              </w:rPr>
              <w:t>(in thousand)</w:t>
            </w:r>
            <w:r w:rsidR="00312C83" w:rsidRPr="00D160FB">
              <w:rPr>
                <w:rFonts w:cs="Arial"/>
                <w:b/>
                <w:spacing w:val="-3"/>
                <w:lang w:val="en-GB"/>
              </w:rPr>
              <w:t xml:space="preserve"> and unemployment expectations of households </w:t>
            </w:r>
            <w:r w:rsidR="00312C83" w:rsidRPr="00D160FB">
              <w:rPr>
                <w:rFonts w:cs="Arial"/>
                <w:bCs/>
                <w:spacing w:val="-4"/>
                <w:lang w:val="en-GB"/>
              </w:rPr>
              <w:t>(in p. p.)**</w:t>
            </w:r>
          </w:p>
        </w:tc>
      </w:tr>
      <w:tr w:rsidR="00B646BC" w:rsidRPr="00D160FB" w14:paraId="79F99BED" w14:textId="77777777" w:rsidTr="000F34A8">
        <w:tblPrEx>
          <w:tblCellMar>
            <w:left w:w="70" w:type="dxa"/>
            <w:right w:w="70" w:type="dxa"/>
          </w:tblCellMar>
        </w:tblPrEx>
        <w:trPr>
          <w:trHeight w:val="155"/>
        </w:trPr>
        <w:tc>
          <w:tcPr>
            <w:tcW w:w="1722" w:type="dxa"/>
            <w:vMerge/>
          </w:tcPr>
          <w:p w14:paraId="2C6F367B" w14:textId="77777777" w:rsidR="001C3855" w:rsidRPr="00D160FB" w:rsidRDefault="001C3855" w:rsidP="00C8019E">
            <w:pPr>
              <w:pStyle w:val="Marginlie"/>
              <w:spacing w:after="120"/>
              <w:rPr>
                <w:spacing w:val="-4"/>
                <w:lang w:val="en-GB"/>
              </w:rPr>
            </w:pPr>
          </w:p>
        </w:tc>
        <w:tc>
          <w:tcPr>
            <w:tcW w:w="202" w:type="dxa"/>
            <w:vMerge/>
          </w:tcPr>
          <w:p w14:paraId="4189C87A" w14:textId="77777777" w:rsidR="001C3855" w:rsidRPr="00D160FB" w:rsidRDefault="001C3855" w:rsidP="00C8019E">
            <w:pPr>
              <w:pStyle w:val="Textpoznpodarou"/>
              <w:spacing w:after="120"/>
              <w:jc w:val="both"/>
              <w:rPr>
                <w:spacing w:val="-4"/>
                <w:lang w:val="en-GB"/>
              </w:rPr>
            </w:pPr>
          </w:p>
        </w:tc>
        <w:tc>
          <w:tcPr>
            <w:tcW w:w="7750" w:type="dxa"/>
            <w:shd w:val="clear" w:color="auto" w:fill="auto"/>
          </w:tcPr>
          <w:p w14:paraId="5DDCC836" w14:textId="620FCBBD" w:rsidR="001C3855" w:rsidRPr="00D160FB" w:rsidRDefault="000F34A8" w:rsidP="0024233F">
            <w:pPr>
              <w:spacing w:after="0"/>
              <w:rPr>
                <w:lang w:val="en-GB"/>
              </w:rPr>
            </w:pPr>
            <w:r>
              <w:rPr>
                <w:noProof/>
              </w:rPr>
              <w:drawing>
                <wp:inline distT="0" distB="0" distL="0" distR="0" wp14:anchorId="1307F9AA" wp14:editId="7D58C95C">
                  <wp:extent cx="4691636" cy="3343833"/>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646BC" w:rsidRPr="00D160FB" w14:paraId="555143BE" w14:textId="77777777" w:rsidTr="003D13A6">
        <w:trPr>
          <w:trHeight w:val="132"/>
        </w:trPr>
        <w:tc>
          <w:tcPr>
            <w:tcW w:w="1722" w:type="dxa"/>
            <w:vMerge/>
            <w:tcMar>
              <w:left w:w="0" w:type="dxa"/>
            </w:tcMar>
          </w:tcPr>
          <w:p w14:paraId="77DFCAE8" w14:textId="77777777" w:rsidR="001C3855" w:rsidRPr="00D160FB" w:rsidRDefault="001C3855" w:rsidP="00C8019E">
            <w:pPr>
              <w:pStyle w:val="Marginlie"/>
              <w:rPr>
                <w:spacing w:val="-4"/>
                <w:lang w:val="en-GB"/>
              </w:rPr>
            </w:pPr>
          </w:p>
        </w:tc>
        <w:tc>
          <w:tcPr>
            <w:tcW w:w="202" w:type="dxa"/>
            <w:vMerge/>
            <w:tcMar>
              <w:left w:w="0" w:type="dxa"/>
            </w:tcMar>
          </w:tcPr>
          <w:p w14:paraId="5F781134"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29650085" w14:textId="34715A4C" w:rsidR="00312C83" w:rsidRPr="00D160FB" w:rsidRDefault="00312C83" w:rsidP="0024233F">
            <w:pPr>
              <w:spacing w:after="0"/>
              <w:rPr>
                <w:rFonts w:cs="Arial"/>
                <w:color w:val="0D0D0D" w:themeColor="text1" w:themeTint="F2"/>
                <w:sz w:val="14"/>
                <w:szCs w:val="14"/>
                <w:lang w:val="en-GB"/>
              </w:rPr>
            </w:pPr>
            <w:r w:rsidRPr="00D160FB">
              <w:rPr>
                <w:rFonts w:cs="Arial"/>
                <w:color w:val="0D0D0D" w:themeColor="text1" w:themeTint="F2"/>
                <w:sz w:val="14"/>
                <w:szCs w:val="14"/>
                <w:lang w:val="en-GB"/>
              </w:rPr>
              <w:t>Note: Figures regarding the unemployment rate as well as economic activity are seasonally adjusted. JV = job vacancies (state at the end of quarter)</w:t>
            </w:r>
          </w:p>
          <w:p w14:paraId="22D1C755" w14:textId="77777777" w:rsidR="00312C83" w:rsidRPr="00D160FB" w:rsidRDefault="00312C83" w:rsidP="0024233F">
            <w:pPr>
              <w:spacing w:after="0"/>
              <w:rPr>
                <w:rFonts w:cs="Arial"/>
                <w:bCs/>
                <w:color w:val="0D0D0D" w:themeColor="text1" w:themeTint="F2"/>
                <w:sz w:val="14"/>
                <w:szCs w:val="14"/>
                <w:lang w:val="en-GB"/>
              </w:rPr>
            </w:pPr>
            <w:r w:rsidRPr="00D160FB">
              <w:rPr>
                <w:rFonts w:cs="Arial"/>
                <w:bCs/>
                <w:color w:val="0D0D0D" w:themeColor="text1" w:themeTint="F2"/>
                <w:sz w:val="14"/>
                <w:szCs w:val="14"/>
                <w:lang w:val="en-GB"/>
              </w:rPr>
              <w:lastRenderedPageBreak/>
              <w:t xml:space="preserve">*Persons not in employment, not seeking work, but expressing the willingness to work. </w:t>
            </w:r>
          </w:p>
          <w:p w14:paraId="64D8D9A0" w14:textId="54B68508" w:rsidR="00312C83" w:rsidRPr="0024233F" w:rsidRDefault="00312C83" w:rsidP="0024233F">
            <w:pPr>
              <w:spacing w:after="0"/>
              <w:rPr>
                <w:rFonts w:cs="Arial"/>
                <w:color w:val="0D0D0D" w:themeColor="text1" w:themeTint="F2"/>
                <w:spacing w:val="-4"/>
                <w:sz w:val="14"/>
                <w:szCs w:val="14"/>
                <w:lang w:val="en-GB"/>
              </w:rPr>
            </w:pPr>
            <w:r w:rsidRPr="0024233F">
              <w:rPr>
                <w:rFonts w:cs="Arial"/>
                <w:color w:val="0D0D0D" w:themeColor="text1" w:themeTint="F2"/>
                <w:spacing w:val="-4"/>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791A5427" w14:textId="3603C837" w:rsidR="00AE4122" w:rsidRDefault="00AE4122" w:rsidP="0024233F">
            <w:pPr>
              <w:spacing w:after="0"/>
              <w:rPr>
                <w:rFonts w:cs="Arial"/>
                <w:color w:val="0D0D0D" w:themeColor="text1" w:themeTint="F2"/>
                <w:spacing w:val="-2"/>
                <w:sz w:val="14"/>
                <w:szCs w:val="14"/>
                <w:lang w:val="en-GB"/>
              </w:rPr>
            </w:pPr>
            <w:r>
              <w:rPr>
                <w:rFonts w:cs="Arial"/>
                <w:color w:val="0D0D0D" w:themeColor="text1" w:themeTint="F2"/>
                <w:spacing w:val="-2"/>
                <w:sz w:val="14"/>
                <w:szCs w:val="14"/>
                <w:lang w:val="en-GB"/>
              </w:rPr>
              <w:t>***</w:t>
            </w:r>
            <w:r>
              <w:t xml:space="preserve"> </w:t>
            </w:r>
            <w:r w:rsidR="0024233F" w:rsidRPr="0024233F">
              <w:rPr>
                <w:rFonts w:cs="Arial"/>
                <w:color w:val="0D0D0D" w:themeColor="text1" w:themeTint="F2"/>
                <w:spacing w:val="-2"/>
                <w:sz w:val="14"/>
                <w:szCs w:val="14"/>
                <w:lang w:val="en-GB"/>
              </w:rPr>
              <w:t xml:space="preserve">Job vacancies for apprentices </w:t>
            </w:r>
            <w:r w:rsidR="0024233F">
              <w:rPr>
                <w:rFonts w:cs="Arial"/>
                <w:color w:val="0D0D0D" w:themeColor="text1" w:themeTint="F2"/>
                <w:spacing w:val="-2"/>
                <w:sz w:val="14"/>
                <w:szCs w:val="14"/>
                <w:lang w:val="en-GB"/>
              </w:rPr>
              <w:t>ant people</w:t>
            </w:r>
            <w:r w:rsidR="0024233F" w:rsidRPr="0024233F">
              <w:rPr>
                <w:rFonts w:cs="Arial"/>
                <w:color w:val="0D0D0D" w:themeColor="text1" w:themeTint="F2"/>
                <w:spacing w:val="-2"/>
                <w:sz w:val="14"/>
                <w:szCs w:val="14"/>
                <w:lang w:val="en-GB"/>
              </w:rPr>
              <w:t xml:space="preserve"> with </w:t>
            </w:r>
            <w:r w:rsidR="0024233F">
              <w:rPr>
                <w:rFonts w:cs="Arial"/>
                <w:color w:val="0D0D0D" w:themeColor="text1" w:themeTint="F2"/>
                <w:spacing w:val="-2"/>
                <w:sz w:val="14"/>
                <w:szCs w:val="14"/>
                <w:lang w:val="en-GB"/>
              </w:rPr>
              <w:t xml:space="preserve">secondary education </w:t>
            </w:r>
            <w:r w:rsidRPr="00AE4122">
              <w:rPr>
                <w:rFonts w:cs="Arial"/>
                <w:color w:val="0D0D0D" w:themeColor="text1" w:themeTint="F2"/>
                <w:spacing w:val="-2"/>
                <w:sz w:val="14"/>
                <w:szCs w:val="14"/>
                <w:lang w:val="en-GB"/>
              </w:rPr>
              <w:t>without A-level examination</w:t>
            </w:r>
          </w:p>
          <w:p w14:paraId="08B6BDD9" w14:textId="2D37F374" w:rsidR="0024233F" w:rsidRPr="00D160FB" w:rsidRDefault="0024233F" w:rsidP="0024233F">
            <w:pPr>
              <w:spacing w:after="0"/>
              <w:rPr>
                <w:rFonts w:cs="Arial"/>
                <w:color w:val="0D0D0D" w:themeColor="text1" w:themeTint="F2"/>
                <w:spacing w:val="-2"/>
                <w:sz w:val="14"/>
                <w:szCs w:val="14"/>
                <w:lang w:val="en-GB"/>
              </w:rPr>
            </w:pPr>
            <w:r>
              <w:rPr>
                <w:rFonts w:cs="Arial"/>
                <w:color w:val="0D0D0D" w:themeColor="text1" w:themeTint="F2"/>
                <w:spacing w:val="-2"/>
                <w:sz w:val="14"/>
                <w:szCs w:val="14"/>
                <w:lang w:val="en-GB"/>
              </w:rPr>
              <w:t xml:space="preserve">**** </w:t>
            </w:r>
            <w:r w:rsidRPr="0024233F">
              <w:rPr>
                <w:rFonts w:cs="Arial"/>
                <w:color w:val="0D0D0D" w:themeColor="text1" w:themeTint="F2"/>
                <w:spacing w:val="-2"/>
                <w:sz w:val="14"/>
                <w:szCs w:val="14"/>
                <w:lang w:val="en-GB"/>
              </w:rPr>
              <w:t>Job vacancies for</w:t>
            </w:r>
            <w:r>
              <w:rPr>
                <w:rFonts w:cs="Arial"/>
                <w:color w:val="0D0D0D" w:themeColor="text1" w:themeTint="F2"/>
                <w:spacing w:val="-2"/>
                <w:sz w:val="14"/>
                <w:szCs w:val="14"/>
                <w:lang w:val="en-GB"/>
              </w:rPr>
              <w:t xml:space="preserve"> people with secondary education</w:t>
            </w:r>
            <w:r w:rsidRPr="0024233F">
              <w:rPr>
                <w:rFonts w:cs="Arial"/>
                <w:color w:val="0D0D0D" w:themeColor="text1" w:themeTint="F2"/>
                <w:spacing w:val="-2"/>
                <w:sz w:val="14"/>
                <w:szCs w:val="14"/>
                <w:lang w:val="en-GB"/>
              </w:rPr>
              <w:t xml:space="preserve"> with A-level examination</w:t>
            </w:r>
            <w:r>
              <w:rPr>
                <w:rFonts w:cs="Arial"/>
                <w:color w:val="0D0D0D" w:themeColor="text1" w:themeTint="F2"/>
                <w:spacing w:val="-2"/>
                <w:sz w:val="14"/>
                <w:szCs w:val="14"/>
                <w:lang w:val="en-GB"/>
              </w:rPr>
              <w:t xml:space="preserve">, and higher (tertiary) education </w:t>
            </w:r>
          </w:p>
          <w:p w14:paraId="6E21AF7B" w14:textId="5B234339" w:rsidR="00312C83" w:rsidRPr="00D160FB" w:rsidRDefault="00312C83" w:rsidP="0024233F">
            <w:pPr>
              <w:spacing w:after="0"/>
              <w:rPr>
                <w:rFonts w:cs="Arial"/>
                <w:color w:val="0D0D0D" w:themeColor="text1" w:themeTint="F2"/>
                <w:sz w:val="14"/>
                <w:szCs w:val="14"/>
                <w:lang w:val="en-GB"/>
              </w:rPr>
            </w:pPr>
            <w:r w:rsidRPr="00D160FB">
              <w:rPr>
                <w:rFonts w:cs="Arial"/>
                <w:color w:val="0D0D0D" w:themeColor="text1" w:themeTint="F2"/>
                <w:sz w:val="14"/>
                <w:szCs w:val="14"/>
                <w:lang w:val="en-GB"/>
              </w:rPr>
              <w:t>Source: CZSO (LFSS, business cycle surveys), MLSA (job vacancies registered at labour offices in the CR)</w:t>
            </w:r>
          </w:p>
          <w:p w14:paraId="3F450157" w14:textId="20CC9519" w:rsidR="00312C83" w:rsidRPr="00D160FB" w:rsidRDefault="00312C83" w:rsidP="0024233F">
            <w:pPr>
              <w:spacing w:after="0"/>
              <w:rPr>
                <w:rFonts w:cs="Arial"/>
                <w:b/>
                <w:bCs/>
                <w:color w:val="0D0D0D" w:themeColor="text1" w:themeTint="F2"/>
                <w:spacing w:val="-2"/>
                <w:sz w:val="16"/>
                <w:szCs w:val="16"/>
                <w:lang w:val="en-GB"/>
              </w:rPr>
            </w:pPr>
          </w:p>
        </w:tc>
      </w:tr>
      <w:tr w:rsidR="003D13A6" w:rsidRPr="00D160FB" w14:paraId="55E42A98" w14:textId="77777777" w:rsidTr="003D13A6">
        <w:trPr>
          <w:trHeight w:val="132"/>
        </w:trPr>
        <w:tc>
          <w:tcPr>
            <w:tcW w:w="1722" w:type="dxa"/>
            <w:shd w:val="clear" w:color="auto" w:fill="auto"/>
            <w:tcMar>
              <w:left w:w="0" w:type="dxa"/>
            </w:tcMar>
          </w:tcPr>
          <w:p w14:paraId="1F98E712" w14:textId="544335DF" w:rsidR="003D13A6" w:rsidRPr="00D160FB" w:rsidRDefault="003D13A6" w:rsidP="003D13A6">
            <w:pPr>
              <w:pStyle w:val="Marginlie"/>
              <w:rPr>
                <w:color w:val="0D0D0D" w:themeColor="text1" w:themeTint="F2"/>
                <w:spacing w:val="-5"/>
                <w:lang w:val="en-GB"/>
              </w:rPr>
            </w:pPr>
            <w:r w:rsidRPr="00D160FB">
              <w:rPr>
                <w:color w:val="0D0D0D" w:themeColor="text1" w:themeTint="F2"/>
                <w:spacing w:val="-5"/>
                <w:lang w:val="en-GB"/>
              </w:rPr>
              <w:lastRenderedPageBreak/>
              <w:t>D</w:t>
            </w:r>
            <w:r>
              <w:rPr>
                <w:color w:val="0D0D0D" w:themeColor="text1" w:themeTint="F2"/>
                <w:spacing w:val="-5"/>
                <w:lang w:val="en-GB"/>
              </w:rPr>
              <w:t>ecline of job vacancies was all-</w:t>
            </w:r>
            <w:r w:rsidRPr="00D160FB">
              <w:rPr>
                <w:color w:val="0D0D0D" w:themeColor="text1" w:themeTint="F2"/>
                <w:spacing w:val="-5"/>
                <w:lang w:val="en-GB"/>
              </w:rPr>
              <w:t xml:space="preserve">encompassing, the supply for persons with minimal qualification shrank the most. </w:t>
            </w:r>
          </w:p>
          <w:p w14:paraId="47E550F1" w14:textId="77777777" w:rsidR="003D13A6" w:rsidRPr="00D160FB" w:rsidRDefault="003D13A6" w:rsidP="003D13A6">
            <w:pPr>
              <w:pStyle w:val="Marginlie"/>
              <w:rPr>
                <w:color w:val="0D0D0D" w:themeColor="text1" w:themeTint="F2"/>
                <w:spacing w:val="-5"/>
                <w:lang w:val="en-GB"/>
              </w:rPr>
            </w:pPr>
          </w:p>
          <w:p w14:paraId="435EF841" w14:textId="77777777" w:rsidR="003D13A6" w:rsidRPr="00D160FB" w:rsidRDefault="003D13A6" w:rsidP="003D13A6">
            <w:pPr>
              <w:pStyle w:val="Marginlie"/>
              <w:rPr>
                <w:color w:val="0D0D0D" w:themeColor="text1" w:themeTint="F2"/>
                <w:spacing w:val="-5"/>
                <w:lang w:val="en-GB"/>
              </w:rPr>
            </w:pPr>
          </w:p>
          <w:p w14:paraId="2D66B320" w14:textId="77777777" w:rsidR="003D13A6" w:rsidRPr="00D160FB" w:rsidRDefault="003D13A6" w:rsidP="003D13A6">
            <w:pPr>
              <w:pStyle w:val="Marginlie"/>
              <w:rPr>
                <w:color w:val="0D0D0D" w:themeColor="text1" w:themeTint="F2"/>
                <w:spacing w:val="-5"/>
                <w:lang w:val="en-GB"/>
              </w:rPr>
            </w:pPr>
          </w:p>
          <w:p w14:paraId="57F2A079" w14:textId="77777777" w:rsidR="003D13A6" w:rsidRPr="00D160FB" w:rsidRDefault="003D13A6" w:rsidP="003D13A6">
            <w:pPr>
              <w:pStyle w:val="Marginlie"/>
              <w:rPr>
                <w:color w:val="0D0D0D" w:themeColor="text1" w:themeTint="F2"/>
                <w:spacing w:val="-5"/>
                <w:lang w:val="en-GB"/>
              </w:rPr>
            </w:pPr>
          </w:p>
          <w:p w14:paraId="60BE5429" w14:textId="75E0AC41" w:rsidR="003D13A6" w:rsidRPr="00D160FB" w:rsidRDefault="000F34A8" w:rsidP="003D13A6">
            <w:pPr>
              <w:pStyle w:val="Marginlie"/>
              <w:rPr>
                <w:spacing w:val="-4"/>
                <w:lang w:val="en-GB"/>
              </w:rPr>
            </w:pPr>
            <w:r>
              <w:rPr>
                <w:color w:val="0D0D0D" w:themeColor="text1" w:themeTint="F2"/>
                <w:spacing w:val="-5"/>
                <w:lang w:val="en-GB"/>
              </w:rPr>
              <w:t>Five</w:t>
            </w:r>
            <w:r w:rsidR="003D13A6" w:rsidRPr="00D160FB">
              <w:rPr>
                <w:color w:val="0D0D0D" w:themeColor="text1" w:themeTint="F2"/>
                <w:spacing w:val="-5"/>
                <w:lang w:val="en-GB"/>
              </w:rPr>
              <w:t xml:space="preserve"> regions of the CR registered excess supply of vacancies over numbers of job</w:t>
            </w:r>
            <w:r>
              <w:rPr>
                <w:color w:val="0D0D0D" w:themeColor="text1" w:themeTint="F2"/>
                <w:spacing w:val="-5"/>
                <w:lang w:val="en-GB"/>
              </w:rPr>
              <w:t xml:space="preserve"> applicants in January 2023</w:t>
            </w:r>
            <w:r w:rsidR="003D13A6" w:rsidRPr="00D160FB">
              <w:rPr>
                <w:color w:val="0D0D0D" w:themeColor="text1" w:themeTint="F2"/>
                <w:spacing w:val="-5"/>
                <w:lang w:val="en-GB"/>
              </w:rPr>
              <w:t>.</w:t>
            </w:r>
          </w:p>
        </w:tc>
        <w:tc>
          <w:tcPr>
            <w:tcW w:w="202" w:type="dxa"/>
            <w:shd w:val="clear" w:color="auto" w:fill="auto"/>
            <w:tcMar>
              <w:left w:w="0" w:type="dxa"/>
            </w:tcMar>
          </w:tcPr>
          <w:p w14:paraId="00AFA38E" w14:textId="77777777" w:rsidR="003D13A6" w:rsidRPr="00D160FB" w:rsidRDefault="003D13A6" w:rsidP="00C8019E">
            <w:pPr>
              <w:pStyle w:val="Textpoznpodarou"/>
              <w:jc w:val="both"/>
              <w:rPr>
                <w:spacing w:val="-4"/>
                <w:lang w:val="en-GB"/>
              </w:rPr>
            </w:pPr>
          </w:p>
        </w:tc>
        <w:tc>
          <w:tcPr>
            <w:tcW w:w="7750" w:type="dxa"/>
            <w:shd w:val="clear" w:color="auto" w:fill="auto"/>
            <w:tcMar>
              <w:left w:w="0" w:type="dxa"/>
            </w:tcMar>
          </w:tcPr>
          <w:p w14:paraId="6D223F52" w14:textId="1BF91D87" w:rsidR="003D13A6" w:rsidRPr="00D160FB" w:rsidRDefault="003D13A6" w:rsidP="003D13A6">
            <w:pPr>
              <w:spacing w:after="200"/>
              <w:rPr>
                <w:color w:val="0D0D0D" w:themeColor="text1" w:themeTint="F2"/>
                <w:spacing w:val="-4"/>
                <w:lang w:val="en-GB"/>
              </w:rPr>
            </w:pPr>
            <w:r w:rsidRPr="00D160FB">
              <w:rPr>
                <w:color w:val="0D0D0D" w:themeColor="text1" w:themeTint="F2"/>
                <w:spacing w:val="-4"/>
                <w:lang w:val="en-GB"/>
              </w:rPr>
              <w:t>Job vacancies requiring minimum qualification (maximum primary education) decreased relatively the most year-on-year, by 23% compared to January 2022 (to 202 thousand). It can be assumed, that part of the less qualified positions could have been filled by the refugees from Ukraine. The supply of positions for secondary school leavers without certificate decreased, specifically by 13.9% (to 43 thousand), for persons with higher education then by 8.5% (to 37 thousand.). The excess of the entire supply of job vacancies over the number of registered job applicants occurred in five regions</w:t>
            </w:r>
            <w:r w:rsidR="000F34A8">
              <w:rPr>
                <w:color w:val="0D0D0D" w:themeColor="text1" w:themeTint="F2"/>
                <w:spacing w:val="-4"/>
                <w:lang w:val="en-GB"/>
              </w:rPr>
              <w:t xml:space="preserve"> (</w:t>
            </w:r>
            <w:proofErr w:type="spellStart"/>
            <w:r w:rsidR="000F34A8" w:rsidRPr="000F34A8">
              <w:rPr>
                <w:i/>
                <w:color w:val="0D0D0D" w:themeColor="text1" w:themeTint="F2"/>
                <w:spacing w:val="-4"/>
                <w:lang w:val="en-GB"/>
              </w:rPr>
              <w:t>Kraje</w:t>
            </w:r>
            <w:proofErr w:type="spellEnd"/>
            <w:r w:rsidR="000F34A8">
              <w:rPr>
                <w:color w:val="0D0D0D" w:themeColor="text1" w:themeTint="F2"/>
                <w:spacing w:val="-4"/>
                <w:lang w:val="en-GB"/>
              </w:rPr>
              <w:t>)</w:t>
            </w:r>
            <w:r w:rsidRPr="00D160FB">
              <w:rPr>
                <w:color w:val="0D0D0D" w:themeColor="text1" w:themeTint="F2"/>
                <w:spacing w:val="-4"/>
                <w:lang w:val="en-GB"/>
              </w:rPr>
              <w:t xml:space="preserve"> of the CR in October an</w:t>
            </w:r>
            <w:r w:rsidR="00AD4FF6">
              <w:rPr>
                <w:color w:val="0D0D0D" w:themeColor="text1" w:themeTint="F2"/>
                <w:spacing w:val="-4"/>
                <w:lang w:val="en-GB"/>
              </w:rPr>
              <w:t>d in one third of smaller units (</w:t>
            </w:r>
            <w:proofErr w:type="spellStart"/>
            <w:r w:rsidR="00AD4FF6" w:rsidRPr="00AD4FF6">
              <w:rPr>
                <w:i/>
                <w:color w:val="0D0D0D" w:themeColor="text1" w:themeTint="F2"/>
                <w:spacing w:val="-4"/>
                <w:lang w:val="en-GB"/>
              </w:rPr>
              <w:t>Okresy</w:t>
            </w:r>
            <w:proofErr w:type="spellEnd"/>
            <w:r w:rsidR="00AD4FF6">
              <w:rPr>
                <w:color w:val="0D0D0D" w:themeColor="text1" w:themeTint="F2"/>
                <w:spacing w:val="-4"/>
                <w:lang w:val="en-GB"/>
              </w:rPr>
              <w:t>)</w:t>
            </w:r>
            <w:r w:rsidRPr="00D160FB">
              <w:rPr>
                <w:color w:val="0D0D0D" w:themeColor="text1" w:themeTint="F2"/>
                <w:spacing w:val="-4"/>
                <w:lang w:val="en-GB"/>
              </w:rPr>
              <w:t xml:space="preserve"> (apart from Prague usually in Central, Southwest and East Bohemia). In</w:t>
            </w:r>
            <w:r w:rsidR="00AD4FF6">
              <w:rPr>
                <w:color w:val="0D0D0D" w:themeColor="text1" w:themeTint="F2"/>
                <w:spacing w:val="-4"/>
                <w:lang w:val="en-GB"/>
              </w:rPr>
              <w:t xml:space="preserve"> contrast, in all smaller units</w:t>
            </w:r>
            <w:r w:rsidRPr="00D160FB">
              <w:rPr>
                <w:color w:val="0D0D0D" w:themeColor="text1" w:themeTint="F2"/>
                <w:spacing w:val="-4"/>
                <w:lang w:val="en-GB"/>
              </w:rPr>
              <w:t xml:space="preserve"> of </w:t>
            </w:r>
            <w:proofErr w:type="spellStart"/>
            <w:r w:rsidRPr="00D160FB">
              <w:rPr>
                <w:color w:val="0D0D0D" w:themeColor="text1" w:themeTint="F2"/>
                <w:spacing w:val="-4"/>
                <w:lang w:val="en-GB"/>
              </w:rPr>
              <w:t>Ustecky</w:t>
            </w:r>
            <w:proofErr w:type="spellEnd"/>
            <w:r w:rsidRPr="00D160FB">
              <w:rPr>
                <w:color w:val="0D0D0D" w:themeColor="text1" w:themeTint="F2"/>
                <w:spacing w:val="-4"/>
                <w:lang w:val="en-GB"/>
              </w:rPr>
              <w:t xml:space="preserve">, </w:t>
            </w:r>
            <w:proofErr w:type="spellStart"/>
            <w:r w:rsidRPr="00D160FB">
              <w:rPr>
                <w:color w:val="0D0D0D" w:themeColor="text1" w:themeTint="F2"/>
                <w:spacing w:val="-4"/>
                <w:lang w:val="en-GB"/>
              </w:rPr>
              <w:t>Liberecky</w:t>
            </w:r>
            <w:proofErr w:type="spellEnd"/>
            <w:r w:rsidRPr="00D160FB">
              <w:rPr>
                <w:color w:val="0D0D0D" w:themeColor="text1" w:themeTint="F2"/>
                <w:spacing w:val="-4"/>
                <w:lang w:val="en-GB"/>
              </w:rPr>
              <w:t xml:space="preserve">, </w:t>
            </w:r>
            <w:proofErr w:type="spellStart"/>
            <w:r w:rsidRPr="00D160FB">
              <w:rPr>
                <w:color w:val="0D0D0D" w:themeColor="text1" w:themeTint="F2"/>
                <w:spacing w:val="-4"/>
                <w:lang w:val="en-GB"/>
              </w:rPr>
              <w:t>Olomoucky</w:t>
            </w:r>
            <w:proofErr w:type="spellEnd"/>
            <w:r w:rsidRPr="00D160FB">
              <w:rPr>
                <w:color w:val="0D0D0D" w:themeColor="text1" w:themeTint="F2"/>
                <w:spacing w:val="-4"/>
                <w:lang w:val="en-GB"/>
              </w:rPr>
              <w:t xml:space="preserve"> as well as Moravia Silesia regions the supply of job vacancies at LO could not even theoretically (regardless of the qualification demands) fully cover the demand on the part of job applicants already at</w:t>
            </w:r>
            <w:r>
              <w:rPr>
                <w:color w:val="0D0D0D" w:themeColor="text1" w:themeTint="F2"/>
                <w:spacing w:val="-4"/>
                <w:lang w:val="en-GB"/>
              </w:rPr>
              <w:t xml:space="preserve"> the end of January this year. </w:t>
            </w:r>
            <w:r w:rsidRPr="00D160FB">
              <w:rPr>
                <w:color w:val="0D0D0D" w:themeColor="text1" w:themeTint="F2"/>
                <w:spacing w:val="-4"/>
                <w:lang w:val="en-GB"/>
              </w:rPr>
              <w:t xml:space="preserve">Traditionally, the worst situation exists in </w:t>
            </w:r>
            <w:proofErr w:type="spellStart"/>
            <w:r w:rsidRPr="00D160FB">
              <w:rPr>
                <w:color w:val="0D0D0D" w:themeColor="text1" w:themeTint="F2"/>
                <w:spacing w:val="-4"/>
                <w:lang w:val="en-GB"/>
              </w:rPr>
              <w:t>Karvinsko</w:t>
            </w:r>
            <w:proofErr w:type="spellEnd"/>
            <w:r w:rsidRPr="00D160FB">
              <w:rPr>
                <w:color w:val="0D0D0D" w:themeColor="text1" w:themeTint="F2"/>
                <w:spacing w:val="-4"/>
                <w:lang w:val="en-GB"/>
              </w:rPr>
              <w:t xml:space="preserve"> (with 12 applicants per one position), where in addition the decision regarding the prolongation of coal mining prevented more substantial worsening.  </w:t>
            </w:r>
          </w:p>
        </w:tc>
      </w:tr>
      <w:tr w:rsidR="00B646BC" w:rsidRPr="00D160FB" w14:paraId="5501AED2" w14:textId="77777777" w:rsidTr="003D13A6">
        <w:trPr>
          <w:trHeight w:val="132"/>
        </w:trPr>
        <w:tc>
          <w:tcPr>
            <w:tcW w:w="1722" w:type="dxa"/>
            <w:shd w:val="clear" w:color="auto" w:fill="auto"/>
            <w:tcMar>
              <w:left w:w="0" w:type="dxa"/>
            </w:tcMar>
          </w:tcPr>
          <w:p w14:paraId="29A0A166" w14:textId="259B9FC1" w:rsidR="001C3855" w:rsidRPr="00D160FB" w:rsidRDefault="00886032" w:rsidP="00C8019E">
            <w:pPr>
              <w:pStyle w:val="Marginlie"/>
              <w:rPr>
                <w:spacing w:val="-4"/>
                <w:lang w:val="en-GB"/>
              </w:rPr>
            </w:pPr>
            <w:r w:rsidRPr="00D160FB">
              <w:rPr>
                <w:spacing w:val="-4"/>
                <w:lang w:val="en-GB"/>
              </w:rPr>
              <w:t xml:space="preserve">Quarter-on-quarter </w:t>
            </w:r>
            <w:r w:rsidR="00BD754D" w:rsidRPr="00D160FB">
              <w:rPr>
                <w:spacing w:val="-4"/>
                <w:lang w:val="en-GB"/>
              </w:rPr>
              <w:t xml:space="preserve">nominal growth of the average wage slightly accelerated during year </w:t>
            </w:r>
            <w:r w:rsidR="001C3855" w:rsidRPr="00D160FB">
              <w:rPr>
                <w:spacing w:val="-4"/>
                <w:lang w:val="en-GB"/>
              </w:rPr>
              <w:t>2022.</w:t>
            </w:r>
          </w:p>
          <w:p w14:paraId="125C8393" w14:textId="77777777" w:rsidR="001C3855" w:rsidRPr="00D160FB" w:rsidRDefault="001C3855" w:rsidP="00C8019E">
            <w:pPr>
              <w:pStyle w:val="Marginlie"/>
              <w:rPr>
                <w:spacing w:val="-4"/>
                <w:lang w:val="en-GB"/>
              </w:rPr>
            </w:pPr>
          </w:p>
          <w:p w14:paraId="023056C1" w14:textId="77777777" w:rsidR="001C3855" w:rsidRPr="00D160FB" w:rsidRDefault="001C3855" w:rsidP="00C8019E">
            <w:pPr>
              <w:pStyle w:val="Marginlie"/>
              <w:rPr>
                <w:spacing w:val="-4"/>
                <w:lang w:val="en-GB"/>
              </w:rPr>
            </w:pPr>
          </w:p>
          <w:p w14:paraId="137CCE02" w14:textId="77777777" w:rsidR="001C3855" w:rsidRPr="00D160FB" w:rsidRDefault="001C3855" w:rsidP="00C8019E">
            <w:pPr>
              <w:pStyle w:val="Marginlie"/>
              <w:rPr>
                <w:spacing w:val="-4"/>
                <w:lang w:val="en-GB"/>
              </w:rPr>
            </w:pPr>
          </w:p>
          <w:p w14:paraId="35F7D66E" w14:textId="77777777" w:rsidR="001C3855" w:rsidRPr="00D160FB" w:rsidRDefault="001C3855" w:rsidP="00C8019E">
            <w:pPr>
              <w:pStyle w:val="Marginlie"/>
              <w:rPr>
                <w:spacing w:val="-4"/>
                <w:lang w:val="en-GB"/>
              </w:rPr>
            </w:pPr>
          </w:p>
          <w:p w14:paraId="7FEA112D" w14:textId="77777777" w:rsidR="001C3855" w:rsidRPr="00D160FB" w:rsidRDefault="001C3855" w:rsidP="00C8019E">
            <w:pPr>
              <w:pStyle w:val="Marginlie"/>
              <w:rPr>
                <w:spacing w:val="-4"/>
                <w:lang w:val="en-GB"/>
              </w:rPr>
            </w:pPr>
          </w:p>
          <w:p w14:paraId="51A1D5AC" w14:textId="77777777" w:rsidR="001C3855" w:rsidRPr="00D160FB" w:rsidRDefault="001C3855" w:rsidP="00C8019E">
            <w:pPr>
              <w:pStyle w:val="Marginlie"/>
              <w:rPr>
                <w:spacing w:val="-4"/>
                <w:lang w:val="en-GB"/>
              </w:rPr>
            </w:pPr>
          </w:p>
          <w:p w14:paraId="488EF7BB" w14:textId="368B5ADD" w:rsidR="001C3855" w:rsidRPr="00D160FB" w:rsidRDefault="001A5DD6" w:rsidP="00C8019E">
            <w:pPr>
              <w:pStyle w:val="Marginlie"/>
              <w:rPr>
                <w:spacing w:val="-4"/>
                <w:lang w:val="en-GB"/>
              </w:rPr>
            </w:pPr>
            <w:r w:rsidRPr="00D160FB">
              <w:rPr>
                <w:spacing w:val="-4"/>
                <w:lang w:val="en-GB"/>
              </w:rPr>
              <w:t xml:space="preserve">Striking year-on-year fall of real wages continued for the fifth quarter in a row. It afflicted all branches and regions. </w:t>
            </w:r>
          </w:p>
          <w:p w14:paraId="2FC2AF61"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5ACEEC09"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4F420044" w14:textId="14D4798C" w:rsidR="001C3855" w:rsidRPr="00D160FB" w:rsidRDefault="00BD754D" w:rsidP="00C8019E">
            <w:pPr>
              <w:spacing w:after="0"/>
              <w:rPr>
                <w:spacing w:val="-4"/>
                <w:lang w:val="en-GB"/>
              </w:rPr>
            </w:pPr>
            <w:r w:rsidRPr="00D160FB">
              <w:rPr>
                <w:color w:val="0D0D0D" w:themeColor="text1" w:themeTint="F2"/>
                <w:spacing w:val="-4"/>
                <w:lang w:val="en-GB"/>
              </w:rPr>
              <w:t xml:space="preserve">The average gross monthly nominal wage </w:t>
            </w:r>
            <w:r w:rsidR="001C3855" w:rsidRPr="00D160FB">
              <w:rPr>
                <w:color w:val="0D0D0D" w:themeColor="text1" w:themeTint="F2"/>
                <w:spacing w:val="-4"/>
                <w:lang w:val="en-GB"/>
              </w:rPr>
              <w:t>(</w:t>
            </w:r>
            <w:r w:rsidRPr="00D160FB">
              <w:rPr>
                <w:color w:val="0D0D0D" w:themeColor="text1" w:themeTint="F2"/>
                <w:spacing w:val="-4"/>
                <w:lang w:val="en-GB"/>
              </w:rPr>
              <w:t>per employee</w:t>
            </w:r>
            <w:r w:rsidR="001C3855" w:rsidRPr="00D160FB">
              <w:rPr>
                <w:color w:val="0D0D0D" w:themeColor="text1" w:themeTint="F2"/>
                <w:spacing w:val="-4"/>
                <w:lang w:val="en-GB"/>
              </w:rPr>
              <w:t xml:space="preserve">, </w:t>
            </w:r>
            <w:r w:rsidR="006B4B60" w:rsidRPr="00D160FB">
              <w:rPr>
                <w:color w:val="0D0D0D" w:themeColor="text1" w:themeTint="F2"/>
                <w:spacing w:val="-4"/>
                <w:lang w:val="en-GB"/>
              </w:rPr>
              <w:t xml:space="preserve">with regards to the </w:t>
            </w:r>
            <w:r w:rsidR="001A5DD6" w:rsidRPr="00D160FB">
              <w:rPr>
                <w:color w:val="0D0D0D" w:themeColor="text1" w:themeTint="F2"/>
                <w:spacing w:val="-4"/>
                <w:lang w:val="en-GB"/>
              </w:rPr>
              <w:t>length</w:t>
            </w:r>
            <w:r w:rsidR="006B4B60" w:rsidRPr="00D160FB">
              <w:rPr>
                <w:color w:val="0D0D0D" w:themeColor="text1" w:themeTint="F2"/>
                <w:spacing w:val="-4"/>
                <w:lang w:val="en-GB"/>
              </w:rPr>
              <w:t xml:space="preserve"> of job contract</w:t>
            </w:r>
            <w:r w:rsidR="001C3855" w:rsidRPr="00D160FB">
              <w:rPr>
                <w:color w:val="0D0D0D" w:themeColor="text1" w:themeTint="F2"/>
                <w:spacing w:val="-4"/>
                <w:lang w:val="en-GB"/>
              </w:rPr>
              <w:t xml:space="preserve">) </w:t>
            </w:r>
            <w:r w:rsidR="006B4B60" w:rsidRPr="00D160FB">
              <w:rPr>
                <w:color w:val="0D0D0D" w:themeColor="text1" w:themeTint="F2"/>
                <w:spacing w:val="-4"/>
                <w:lang w:val="en-GB"/>
              </w:rPr>
              <w:t xml:space="preserve">climbed up to </w:t>
            </w:r>
            <w:r w:rsidR="001C3855" w:rsidRPr="00D160FB">
              <w:rPr>
                <w:color w:val="0D0D0D" w:themeColor="text1" w:themeTint="F2"/>
                <w:spacing w:val="-4"/>
                <w:lang w:val="en-GB"/>
              </w:rPr>
              <w:t xml:space="preserve">43 412 </w:t>
            </w:r>
            <w:r w:rsidR="006B4B60" w:rsidRPr="00D160FB">
              <w:rPr>
                <w:color w:val="0D0D0D" w:themeColor="text1" w:themeTint="F2"/>
                <w:spacing w:val="-4"/>
                <w:lang w:val="en-GB"/>
              </w:rPr>
              <w:t xml:space="preserve">CZK thousand in Q4 2022 and it was by </w:t>
            </w:r>
            <w:r w:rsidR="001C3855" w:rsidRPr="00D160FB">
              <w:rPr>
                <w:color w:val="0D0D0D" w:themeColor="text1" w:themeTint="F2"/>
                <w:spacing w:val="-4"/>
                <w:lang w:val="en-GB"/>
              </w:rPr>
              <w:t>7</w:t>
            </w:r>
            <w:r w:rsidR="006B4B60" w:rsidRPr="00D160FB">
              <w:rPr>
                <w:color w:val="0D0D0D" w:themeColor="text1" w:themeTint="F2"/>
                <w:spacing w:val="-4"/>
                <w:lang w:val="en-GB"/>
              </w:rPr>
              <w:t>.</w:t>
            </w:r>
            <w:r w:rsidR="001C3855" w:rsidRPr="00D160FB">
              <w:rPr>
                <w:color w:val="0D0D0D" w:themeColor="text1" w:themeTint="F2"/>
                <w:spacing w:val="-4"/>
                <w:lang w:val="en-GB"/>
              </w:rPr>
              <w:t>9%</w:t>
            </w:r>
            <w:r w:rsidR="006B4B60" w:rsidRPr="00D160FB">
              <w:rPr>
                <w:color w:val="0D0D0D" w:themeColor="text1" w:themeTint="F2"/>
                <w:spacing w:val="-4"/>
                <w:lang w:val="en-GB"/>
              </w:rPr>
              <w:t xml:space="preserve"> higher year-on-year</w:t>
            </w:r>
            <w:r w:rsidR="001C3855" w:rsidRPr="00D160FB">
              <w:rPr>
                <w:color w:val="0D0D0D" w:themeColor="text1" w:themeTint="F2"/>
                <w:spacing w:val="-4"/>
                <w:lang w:val="en-GB"/>
              </w:rPr>
              <w:t xml:space="preserve">. </w:t>
            </w:r>
            <w:r w:rsidR="001A5DD6" w:rsidRPr="00D160FB">
              <w:rPr>
                <w:color w:val="0D0D0D" w:themeColor="text1" w:themeTint="F2"/>
                <w:spacing w:val="-4"/>
                <w:lang w:val="en-GB"/>
              </w:rPr>
              <w:t xml:space="preserve">Wage after adjustment for seasonal effects increased by </w:t>
            </w:r>
            <w:r w:rsidR="001C3855" w:rsidRPr="00D160FB">
              <w:rPr>
                <w:spacing w:val="-4"/>
                <w:lang w:val="en-GB"/>
              </w:rPr>
              <w:t>2</w:t>
            </w:r>
            <w:r w:rsidR="001A5DD6" w:rsidRPr="00D160FB">
              <w:rPr>
                <w:spacing w:val="-4"/>
                <w:lang w:val="en-GB"/>
              </w:rPr>
              <w:t>.</w:t>
            </w:r>
            <w:r w:rsidR="001C3855" w:rsidRPr="00D160FB">
              <w:rPr>
                <w:spacing w:val="-4"/>
                <w:lang w:val="en-GB"/>
              </w:rPr>
              <w:t>1%</w:t>
            </w:r>
            <w:r w:rsidR="001A5DD6" w:rsidRPr="00D160FB">
              <w:rPr>
                <w:spacing w:val="-4"/>
                <w:lang w:val="en-GB"/>
              </w:rPr>
              <w:t xml:space="preserve"> quarter-on-quarter in Q4</w:t>
            </w:r>
            <w:r w:rsidR="001C3855" w:rsidRPr="00D160FB">
              <w:rPr>
                <w:spacing w:val="-4"/>
                <w:lang w:val="en-GB"/>
              </w:rPr>
              <w:t xml:space="preserve">, </w:t>
            </w:r>
            <w:r w:rsidR="00996370" w:rsidRPr="00D160FB">
              <w:rPr>
                <w:spacing w:val="-4"/>
                <w:lang w:val="en-GB"/>
              </w:rPr>
              <w:t xml:space="preserve">which in the context from the beginning of the last year signal a mild acceleration. It however was not sufficient for employees to cover the sharply growing costs of living. Since the deep year-on-year fall of the average real wage continued for the fifth quarter in a row, even though in comparison to record nearly </w:t>
            </w:r>
            <w:r w:rsidR="001C3855" w:rsidRPr="00D160FB">
              <w:rPr>
                <w:spacing w:val="-4"/>
                <w:lang w:val="en-GB"/>
              </w:rPr>
              <w:t xml:space="preserve">10% </w:t>
            </w:r>
            <w:r w:rsidR="00996370" w:rsidRPr="00D160FB">
              <w:rPr>
                <w:spacing w:val="-4"/>
                <w:lang w:val="en-GB"/>
              </w:rPr>
              <w:t>falls in both Q</w:t>
            </w:r>
            <w:r w:rsidR="001C3855" w:rsidRPr="00D160FB">
              <w:rPr>
                <w:spacing w:val="-4"/>
                <w:lang w:val="en-GB"/>
              </w:rPr>
              <w:t>2</w:t>
            </w:r>
            <w:r w:rsidR="00996370" w:rsidRPr="00D160FB">
              <w:rPr>
                <w:spacing w:val="-4"/>
                <w:lang w:val="en-GB"/>
              </w:rPr>
              <w:t xml:space="preserve"> and </w:t>
            </w:r>
            <w:r w:rsidR="009E1FDE" w:rsidRPr="00D160FB">
              <w:rPr>
                <w:spacing w:val="-4"/>
                <w:lang w:val="en-GB"/>
              </w:rPr>
              <w:t>Q</w:t>
            </w:r>
            <w:r w:rsidR="001C3855" w:rsidRPr="00D160FB">
              <w:rPr>
                <w:spacing w:val="-4"/>
                <w:lang w:val="en-GB"/>
              </w:rPr>
              <w:t>3</w:t>
            </w:r>
            <w:r w:rsidR="00996370" w:rsidRPr="00D160FB">
              <w:rPr>
                <w:spacing w:val="-4"/>
                <w:lang w:val="en-GB"/>
              </w:rPr>
              <w:t xml:space="preserve"> </w:t>
            </w:r>
            <w:r w:rsidR="001C3855" w:rsidRPr="00D160FB">
              <w:rPr>
                <w:spacing w:val="-4"/>
                <w:lang w:val="en-GB"/>
              </w:rPr>
              <w:t>2022</w:t>
            </w:r>
            <w:r w:rsidR="00996370" w:rsidRPr="00D160FB">
              <w:rPr>
                <w:spacing w:val="-4"/>
                <w:lang w:val="en-GB"/>
              </w:rPr>
              <w:t xml:space="preserve"> eased its pace at the end of the year </w:t>
            </w:r>
            <w:r w:rsidR="001C3855" w:rsidRPr="00D160FB">
              <w:rPr>
                <w:spacing w:val="-4"/>
                <w:lang w:val="en-GB"/>
              </w:rPr>
              <w:t>(</w:t>
            </w:r>
            <w:r w:rsidR="00996370" w:rsidRPr="00D160FB">
              <w:rPr>
                <w:spacing w:val="-4"/>
                <w:lang w:val="en-GB"/>
              </w:rPr>
              <w:t xml:space="preserve">to </w:t>
            </w:r>
            <w:r w:rsidR="001C3855" w:rsidRPr="00D160FB">
              <w:rPr>
                <w:spacing w:val="-4"/>
                <w:lang w:val="en-GB"/>
              </w:rPr>
              <w:t>−6</w:t>
            </w:r>
            <w:r w:rsidR="00996370" w:rsidRPr="00D160FB">
              <w:rPr>
                <w:spacing w:val="-4"/>
                <w:lang w:val="en-GB"/>
              </w:rPr>
              <w:t>.</w:t>
            </w:r>
            <w:r w:rsidR="001C3855" w:rsidRPr="00D160FB">
              <w:rPr>
                <w:spacing w:val="-4"/>
                <w:lang w:val="en-GB"/>
              </w:rPr>
              <w:t xml:space="preserve">7%). </w:t>
            </w:r>
            <w:r w:rsidR="00C10742" w:rsidRPr="00D160FB">
              <w:rPr>
                <w:spacing w:val="-4"/>
                <w:lang w:val="en-GB"/>
              </w:rPr>
              <w:t xml:space="preserve">Cause of this moderation lied more than in the area of earnings in the temporary slowdown of the consumer price growth </w:t>
            </w:r>
            <w:r w:rsidR="001C3855" w:rsidRPr="00D160FB">
              <w:rPr>
                <w:spacing w:val="-4"/>
                <w:lang w:val="en-GB"/>
              </w:rPr>
              <w:t>(</w:t>
            </w:r>
            <w:r w:rsidR="00C10742" w:rsidRPr="00D160FB">
              <w:rPr>
                <w:spacing w:val="-4"/>
                <w:lang w:val="en-GB"/>
              </w:rPr>
              <w:t xml:space="preserve">due to introduction of the saving energy </w:t>
            </w:r>
            <w:r w:rsidR="006760B8" w:rsidRPr="00D160FB">
              <w:rPr>
                <w:spacing w:val="-4"/>
                <w:lang w:val="en-GB"/>
              </w:rPr>
              <w:t>tariff</w:t>
            </w:r>
            <w:r w:rsidR="00C10742" w:rsidRPr="00D160FB">
              <w:rPr>
                <w:spacing w:val="-4"/>
                <w:lang w:val="en-GB"/>
              </w:rPr>
              <w:t xml:space="preserve"> for households</w:t>
            </w:r>
            <w:r w:rsidR="001C3855" w:rsidRPr="00D160FB">
              <w:rPr>
                <w:spacing w:val="-4"/>
                <w:lang w:val="en-GB"/>
              </w:rPr>
              <w:t xml:space="preserve">). </w:t>
            </w:r>
            <w:r w:rsidR="006760B8" w:rsidRPr="00D160FB">
              <w:rPr>
                <w:spacing w:val="-4"/>
                <w:lang w:val="en-GB"/>
              </w:rPr>
              <w:t>Re</w:t>
            </w:r>
            <w:r w:rsidR="00A733D0" w:rsidRPr="00D160FB">
              <w:rPr>
                <w:spacing w:val="-4"/>
                <w:lang w:val="en-GB"/>
              </w:rPr>
              <w:t>gardless of this influence, the real wage dropped in all monitored branch divisions as well as all main industrial branches, similarly as across the CR regions in Q4</w:t>
            </w:r>
            <w:r w:rsidR="001C3855" w:rsidRPr="00D160FB">
              <w:rPr>
                <w:spacing w:val="-4"/>
                <w:lang w:val="en-GB"/>
              </w:rPr>
              <w:t xml:space="preserve">. </w:t>
            </w:r>
            <w:r w:rsidR="00A733D0" w:rsidRPr="00D160FB">
              <w:rPr>
                <w:spacing w:val="-4"/>
                <w:lang w:val="en-GB"/>
              </w:rPr>
              <w:t xml:space="preserve">The Q4 wage development </w:t>
            </w:r>
            <w:r w:rsidR="001C3855" w:rsidRPr="00D160FB">
              <w:rPr>
                <w:spacing w:val="-4"/>
                <w:lang w:val="en-GB"/>
              </w:rPr>
              <w:t>(s</w:t>
            </w:r>
            <w:r w:rsidR="00A733D0" w:rsidRPr="00D160FB">
              <w:rPr>
                <w:spacing w:val="-4"/>
                <w:lang w:val="en-GB"/>
              </w:rPr>
              <w:t>imilarly to the entire last year</w:t>
            </w:r>
            <w:r w:rsidR="001C3855" w:rsidRPr="00D160FB">
              <w:rPr>
                <w:spacing w:val="-4"/>
                <w:lang w:val="en-GB"/>
              </w:rPr>
              <w:t xml:space="preserve">) </w:t>
            </w:r>
            <w:r w:rsidR="00A733D0" w:rsidRPr="00D160FB">
              <w:rPr>
                <w:spacing w:val="-4"/>
                <w:lang w:val="en-GB"/>
              </w:rPr>
              <w:t>thus likely presented the decisive factor in the decrease of the total purchasing power of domestic households</w:t>
            </w:r>
            <w:r w:rsidR="001C3855" w:rsidRPr="00D160FB">
              <w:rPr>
                <w:rStyle w:val="Znakapoznpodarou"/>
                <w:spacing w:val="-4"/>
                <w:lang w:val="en-GB"/>
              </w:rPr>
              <w:footnoteReference w:id="13"/>
            </w:r>
            <w:r w:rsidR="001C3855" w:rsidRPr="00D160FB">
              <w:rPr>
                <w:spacing w:val="-4"/>
                <w:lang w:val="en-GB"/>
              </w:rPr>
              <w:t xml:space="preserve">. </w:t>
            </w:r>
            <w:r w:rsidR="005E18E8" w:rsidRPr="00D160FB">
              <w:rPr>
                <w:spacing w:val="-4"/>
                <w:lang w:val="en-GB"/>
              </w:rPr>
              <w:t xml:space="preserve">The real wage plunged by 7.5% for year </w:t>
            </w:r>
            <w:r w:rsidR="001C3855" w:rsidRPr="00D160FB">
              <w:rPr>
                <w:spacing w:val="-4"/>
                <w:lang w:val="en-GB"/>
              </w:rPr>
              <w:t>2022</w:t>
            </w:r>
            <w:r w:rsidR="005E18E8" w:rsidRPr="00D160FB">
              <w:rPr>
                <w:spacing w:val="-4"/>
                <w:lang w:val="en-GB"/>
              </w:rPr>
              <w:t>,</w:t>
            </w:r>
            <w:r w:rsidR="001C3855" w:rsidRPr="00D160FB">
              <w:rPr>
                <w:spacing w:val="-4"/>
                <w:lang w:val="en-GB"/>
              </w:rPr>
              <w:t xml:space="preserve"> </w:t>
            </w:r>
            <w:r w:rsidR="005E18E8" w:rsidRPr="00D160FB">
              <w:rPr>
                <w:spacing w:val="-4"/>
                <w:lang w:val="en-GB"/>
              </w:rPr>
              <w:t xml:space="preserve">the purchasing power of the average employee earnings thus reached approximately the level form year </w:t>
            </w:r>
            <w:r w:rsidR="001C3855" w:rsidRPr="00D160FB">
              <w:rPr>
                <w:spacing w:val="-4"/>
                <w:lang w:val="en-GB"/>
              </w:rPr>
              <w:t>2018</w:t>
            </w:r>
            <w:r w:rsidR="001C3855" w:rsidRPr="00D160FB">
              <w:rPr>
                <w:rStyle w:val="Znakapoznpodarou"/>
                <w:spacing w:val="-4"/>
                <w:lang w:val="en-GB"/>
              </w:rPr>
              <w:footnoteReference w:id="14"/>
            </w:r>
            <w:r w:rsidR="001C3855" w:rsidRPr="00D160FB">
              <w:rPr>
                <w:spacing w:val="-4"/>
                <w:lang w:val="en-GB"/>
              </w:rPr>
              <w:t xml:space="preserve">. </w:t>
            </w:r>
          </w:p>
          <w:p w14:paraId="3211193B" w14:textId="77777777" w:rsidR="001C3855" w:rsidRPr="00D160FB" w:rsidRDefault="001C3855" w:rsidP="00C8019E">
            <w:pPr>
              <w:spacing w:after="0" w:line="240" w:lineRule="auto"/>
              <w:rPr>
                <w:rFonts w:cs="Arial"/>
                <w:color w:val="0D0D0D" w:themeColor="text1" w:themeTint="F2"/>
                <w:spacing w:val="-4"/>
                <w:szCs w:val="20"/>
                <w:lang w:val="en-GB"/>
              </w:rPr>
            </w:pPr>
          </w:p>
        </w:tc>
      </w:tr>
      <w:tr w:rsidR="00B646BC" w:rsidRPr="00D160FB" w14:paraId="3F5FFC5F" w14:textId="77777777" w:rsidTr="003D13A6">
        <w:trPr>
          <w:trHeight w:val="132"/>
        </w:trPr>
        <w:tc>
          <w:tcPr>
            <w:tcW w:w="1722" w:type="dxa"/>
            <w:shd w:val="clear" w:color="auto" w:fill="auto"/>
            <w:tcMar>
              <w:left w:w="0" w:type="dxa"/>
            </w:tcMar>
          </w:tcPr>
          <w:p w14:paraId="3C9C8595" w14:textId="1404C2AF" w:rsidR="001C3855" w:rsidRPr="00D160FB" w:rsidRDefault="0089651B" w:rsidP="00C8019E">
            <w:pPr>
              <w:pStyle w:val="Marginlie"/>
              <w:rPr>
                <w:spacing w:val="-6"/>
                <w:lang w:val="en-GB"/>
              </w:rPr>
            </w:pPr>
            <w:r w:rsidRPr="00D160FB">
              <w:rPr>
                <w:spacing w:val="-6"/>
                <w:lang w:val="en-GB"/>
              </w:rPr>
              <w:t xml:space="preserve">Primarily the market branches stood behind the wage growth. Part of them still struggled with the shortage of labour force. </w:t>
            </w:r>
          </w:p>
          <w:p w14:paraId="5BBD700E" w14:textId="77777777" w:rsidR="001C3855" w:rsidRPr="00D160FB" w:rsidRDefault="001C3855" w:rsidP="00C8019E">
            <w:pPr>
              <w:pStyle w:val="Marginlie"/>
              <w:rPr>
                <w:spacing w:val="-4"/>
                <w:lang w:val="en-GB"/>
              </w:rPr>
            </w:pPr>
          </w:p>
          <w:p w14:paraId="1EA6055A" w14:textId="6252DD0A" w:rsidR="001C3855" w:rsidRPr="00D160FB" w:rsidRDefault="001C3855" w:rsidP="00C8019E">
            <w:pPr>
              <w:pStyle w:val="Marginlie"/>
              <w:rPr>
                <w:spacing w:val="-4"/>
                <w:lang w:val="en-GB"/>
              </w:rPr>
            </w:pPr>
          </w:p>
          <w:p w14:paraId="62281E17" w14:textId="74787183" w:rsidR="001C3855" w:rsidRPr="00D160FB" w:rsidRDefault="009B4F2C" w:rsidP="00C8019E">
            <w:pPr>
              <w:pStyle w:val="Marginlie"/>
              <w:rPr>
                <w:spacing w:val="-4"/>
                <w:lang w:val="en-GB"/>
              </w:rPr>
            </w:pPr>
            <w:r w:rsidRPr="00D160FB">
              <w:rPr>
                <w:spacing w:val="-4"/>
                <w:lang w:val="en-GB"/>
              </w:rPr>
              <w:t xml:space="preserve">The effect of saving measures manifested in </w:t>
            </w:r>
            <w:r w:rsidRPr="00D160FB">
              <w:rPr>
                <w:spacing w:val="-4"/>
                <w:lang w:val="en-GB"/>
              </w:rPr>
              <w:lastRenderedPageBreak/>
              <w:t xml:space="preserve">branches with the dominance of state. </w:t>
            </w:r>
          </w:p>
          <w:p w14:paraId="381754BD"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721A9E37"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02348FBB" w14:textId="1F84C0AC" w:rsidR="001C3855" w:rsidRPr="00D160FB" w:rsidRDefault="0089651B"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Wage growth was </w:t>
            </w:r>
            <w:r w:rsidR="00D66060" w:rsidRPr="00D160FB">
              <w:rPr>
                <w:rFonts w:cs="Arial"/>
                <w:color w:val="0D0D0D" w:themeColor="text1" w:themeTint="F2"/>
                <w:spacing w:val="-4"/>
                <w:szCs w:val="20"/>
                <w:lang w:val="en-GB"/>
              </w:rPr>
              <w:t>promoted by the ongoing tension on the labour market for the whole last year, r</w:t>
            </w:r>
            <w:r w:rsidRPr="00D160FB">
              <w:rPr>
                <w:spacing w:val="-5"/>
                <w:lang w:val="en-GB"/>
              </w:rPr>
              <w:t xml:space="preserve">elated to the persisting low </w:t>
            </w:r>
            <w:r w:rsidR="00E93E65" w:rsidRPr="00D160FB">
              <w:rPr>
                <w:spacing w:val="-5"/>
                <w:lang w:val="en-GB"/>
              </w:rPr>
              <w:t>unemployment,</w:t>
            </w:r>
            <w:r w:rsidRPr="00D160FB">
              <w:rPr>
                <w:spacing w:val="-5"/>
                <w:lang w:val="en-GB"/>
              </w:rPr>
              <w:t xml:space="preserve"> still high number of job vacan</w:t>
            </w:r>
            <w:r w:rsidR="00D66060" w:rsidRPr="00D160FB">
              <w:rPr>
                <w:spacing w:val="-5"/>
                <w:lang w:val="en-GB"/>
              </w:rPr>
              <w:t xml:space="preserve">cies </w:t>
            </w:r>
            <w:r w:rsidRPr="00D160FB">
              <w:rPr>
                <w:spacing w:val="-5"/>
                <w:lang w:val="en-GB"/>
              </w:rPr>
              <w:t xml:space="preserve">as well as fact, that the shortage of employees significantly limited production in some branches. </w:t>
            </w:r>
            <w:r w:rsidR="00E83D8D" w:rsidRPr="00D160FB">
              <w:rPr>
                <w:spacing w:val="-5"/>
                <w:lang w:val="en-GB"/>
              </w:rPr>
              <w:t>The continuing raising of the minimum wage had a partial effect mainly in branches with low level of earnings</w:t>
            </w:r>
            <w:r w:rsidR="001C3855" w:rsidRPr="00D160FB">
              <w:rPr>
                <w:spacing w:val="-5"/>
                <w:lang w:val="en-GB"/>
              </w:rPr>
              <w:t>.</w:t>
            </w:r>
            <w:r w:rsidR="009B4F2C" w:rsidRPr="00D160FB">
              <w:rPr>
                <w:spacing w:val="-5"/>
                <w:lang w:val="en-GB"/>
              </w:rPr>
              <w:t xml:space="preserve"> On the contrary the arrival of Ukrainian refugees did not influence much the level of average wages even in these branches so far</w:t>
            </w:r>
            <w:r w:rsidR="001C3855" w:rsidRPr="00D160FB">
              <w:rPr>
                <w:rStyle w:val="Znakapoznpodarou"/>
                <w:spacing w:val="-5"/>
                <w:lang w:val="en-GB"/>
              </w:rPr>
              <w:footnoteReference w:id="15"/>
            </w:r>
            <w:r w:rsidR="001C3855" w:rsidRPr="00D160FB">
              <w:rPr>
                <w:spacing w:val="-5"/>
                <w:lang w:val="en-GB"/>
              </w:rPr>
              <w:t>.</w:t>
            </w:r>
            <w:r w:rsidR="009B4F2C" w:rsidRPr="00D160FB">
              <w:rPr>
                <w:spacing w:val="-5"/>
                <w:lang w:val="en-GB"/>
              </w:rPr>
              <w:t xml:space="preserve"> The growth of wages in the whole economy was hampered by the setting of wage tariffs in the public sphere or </w:t>
            </w:r>
            <w:r w:rsidR="004C1648" w:rsidRPr="00D160FB">
              <w:rPr>
                <w:spacing w:val="-5"/>
                <w:lang w:val="en-GB"/>
              </w:rPr>
              <w:t>a</w:t>
            </w:r>
            <w:r w:rsidR="009B4F2C" w:rsidRPr="00D160FB">
              <w:rPr>
                <w:spacing w:val="-5"/>
                <w:lang w:val="en-GB"/>
              </w:rPr>
              <w:t xml:space="preserve"> major part of the year </w:t>
            </w:r>
            <w:r w:rsidR="001C3855" w:rsidRPr="00D160FB">
              <w:rPr>
                <w:spacing w:val="-5"/>
                <w:lang w:val="en-GB"/>
              </w:rPr>
              <w:t>(</w:t>
            </w:r>
            <w:r w:rsidR="009B4F2C" w:rsidRPr="00D160FB">
              <w:rPr>
                <w:spacing w:val="-5"/>
                <w:lang w:val="en-GB"/>
              </w:rPr>
              <w:t>freeze or only a very mild growth for majority of employee categories</w:t>
            </w:r>
            <w:r w:rsidR="001C3855" w:rsidRPr="00D160FB">
              <w:rPr>
                <w:spacing w:val="-5"/>
                <w:lang w:val="en-GB"/>
              </w:rPr>
              <w:t>)</w:t>
            </w:r>
            <w:r w:rsidR="001C3855" w:rsidRPr="00D160FB">
              <w:rPr>
                <w:rStyle w:val="Znakapoznpodarou"/>
                <w:spacing w:val="-5"/>
                <w:lang w:val="en-GB"/>
              </w:rPr>
              <w:footnoteReference w:id="16"/>
            </w:r>
            <w:r w:rsidR="001C3855" w:rsidRPr="00D160FB">
              <w:rPr>
                <w:spacing w:val="-5"/>
                <w:lang w:val="en-GB"/>
              </w:rPr>
              <w:t xml:space="preserve">. </w:t>
            </w:r>
            <w:r w:rsidR="009B4F2C" w:rsidRPr="00D160FB">
              <w:rPr>
                <w:spacing w:val="-5"/>
                <w:lang w:val="en-GB"/>
              </w:rPr>
              <w:t xml:space="preserve">High inflationary </w:t>
            </w:r>
            <w:r w:rsidR="009B4F2C" w:rsidRPr="00D160FB">
              <w:rPr>
                <w:spacing w:val="-5"/>
                <w:lang w:val="en-GB"/>
              </w:rPr>
              <w:lastRenderedPageBreak/>
              <w:t xml:space="preserve">expectations </w:t>
            </w:r>
            <w:r w:rsidR="004C1648" w:rsidRPr="00D160FB">
              <w:rPr>
                <w:spacing w:val="-5"/>
                <w:lang w:val="en-GB"/>
              </w:rPr>
              <w:t xml:space="preserve">displayed ambiguous results in the wage area so far. </w:t>
            </w:r>
            <w:r w:rsidR="00743A94" w:rsidRPr="00D160FB">
              <w:rPr>
                <w:spacing w:val="-5"/>
                <w:lang w:val="en-GB"/>
              </w:rPr>
              <w:t xml:space="preserve">They did lead to the growing pressure of employees on swifter wage growth, it however encountered still more and more difficult situation of employers </w:t>
            </w:r>
            <w:r w:rsidR="001C3855" w:rsidRPr="00D160FB">
              <w:rPr>
                <w:spacing w:val="-5"/>
                <w:lang w:val="en-GB"/>
              </w:rPr>
              <w:t>(</w:t>
            </w:r>
            <w:r w:rsidR="00743A94" w:rsidRPr="00D160FB">
              <w:rPr>
                <w:spacing w:val="-5"/>
                <w:lang w:val="en-GB"/>
              </w:rPr>
              <w:t>for reasons of fast growth of the non-wage production costs</w:t>
            </w:r>
            <w:r w:rsidR="001C3855" w:rsidRPr="00D160FB">
              <w:rPr>
                <w:spacing w:val="-5"/>
                <w:lang w:val="en-GB"/>
              </w:rPr>
              <w:t xml:space="preserve">). </w:t>
            </w:r>
            <w:r w:rsidR="00743A94" w:rsidRPr="00D160FB">
              <w:rPr>
                <w:spacing w:val="-5"/>
                <w:lang w:val="en-GB"/>
              </w:rPr>
              <w:t>Still some businesses with favourable economic situation partially compensated the high growth of the livings costs to employees in the form of extraordinary bonuses, especially at the end of the year.</w:t>
            </w:r>
          </w:p>
          <w:p w14:paraId="357AB434"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B646BC" w:rsidRPr="00D160FB" w14:paraId="458A8228" w14:textId="77777777" w:rsidTr="003D13A6">
        <w:trPr>
          <w:trHeight w:val="132"/>
        </w:trPr>
        <w:tc>
          <w:tcPr>
            <w:tcW w:w="1722" w:type="dxa"/>
            <w:shd w:val="clear" w:color="auto" w:fill="auto"/>
            <w:tcMar>
              <w:left w:w="0" w:type="dxa"/>
            </w:tcMar>
          </w:tcPr>
          <w:p w14:paraId="60618BF2" w14:textId="59E4296F" w:rsidR="001C3855" w:rsidRPr="00D160FB" w:rsidRDefault="00B646BC" w:rsidP="00C8019E">
            <w:pPr>
              <w:pStyle w:val="Marginlie"/>
              <w:rPr>
                <w:spacing w:val="-4"/>
                <w:lang w:val="en-GB"/>
              </w:rPr>
            </w:pPr>
            <w:r w:rsidRPr="00D160FB">
              <w:rPr>
                <w:spacing w:val="-4"/>
                <w:lang w:val="en-GB"/>
              </w:rPr>
              <w:lastRenderedPageBreak/>
              <w:t>Wage growth was varied among branches in Q</w:t>
            </w:r>
            <w:r w:rsidR="001C3855" w:rsidRPr="00D160FB">
              <w:rPr>
                <w:spacing w:val="-4"/>
                <w:lang w:val="en-GB"/>
              </w:rPr>
              <w:t>4. </w:t>
            </w:r>
            <w:r w:rsidRPr="00D160FB">
              <w:rPr>
                <w:spacing w:val="-4"/>
                <w:lang w:val="en-GB"/>
              </w:rPr>
              <w:t xml:space="preserve">It was strengthened by the pay out of bonuses in number of branches with good economic results. </w:t>
            </w:r>
          </w:p>
          <w:p w14:paraId="1942AF0A" w14:textId="77777777" w:rsidR="001C3855" w:rsidRPr="00D160FB" w:rsidRDefault="001C3855" w:rsidP="00C8019E">
            <w:pPr>
              <w:pStyle w:val="Marginlie"/>
              <w:rPr>
                <w:spacing w:val="-4"/>
                <w:lang w:val="en-GB"/>
              </w:rPr>
            </w:pPr>
          </w:p>
          <w:p w14:paraId="2E41CA3B" w14:textId="77777777" w:rsidR="001C3855" w:rsidRPr="00D160FB" w:rsidRDefault="001C3855" w:rsidP="00C8019E">
            <w:pPr>
              <w:pStyle w:val="Marginlie"/>
              <w:rPr>
                <w:spacing w:val="-4"/>
                <w:lang w:val="en-GB"/>
              </w:rPr>
            </w:pPr>
          </w:p>
          <w:p w14:paraId="2CF80ABB" w14:textId="77777777" w:rsidR="001C3855" w:rsidRPr="00D160FB" w:rsidRDefault="001C3855" w:rsidP="00C8019E">
            <w:pPr>
              <w:pStyle w:val="Marginlie"/>
              <w:rPr>
                <w:spacing w:val="-4"/>
                <w:lang w:val="en-GB"/>
              </w:rPr>
            </w:pPr>
          </w:p>
          <w:p w14:paraId="42C084D8" w14:textId="77777777" w:rsidR="001C3855" w:rsidRPr="00D160FB" w:rsidRDefault="001C3855" w:rsidP="00C8019E">
            <w:pPr>
              <w:pStyle w:val="Marginlie"/>
              <w:rPr>
                <w:spacing w:val="-4"/>
                <w:lang w:val="en-GB"/>
              </w:rPr>
            </w:pPr>
          </w:p>
          <w:p w14:paraId="6EB5354C" w14:textId="77777777" w:rsidR="001C3855" w:rsidRPr="00D160FB" w:rsidRDefault="001C3855" w:rsidP="00C8019E">
            <w:pPr>
              <w:pStyle w:val="Marginlie"/>
              <w:rPr>
                <w:spacing w:val="-4"/>
                <w:lang w:val="en-GB"/>
              </w:rPr>
            </w:pPr>
          </w:p>
          <w:p w14:paraId="38CA94DA" w14:textId="77777777" w:rsidR="001C3855" w:rsidRPr="00D160FB" w:rsidRDefault="001C3855" w:rsidP="00C8019E">
            <w:pPr>
              <w:pStyle w:val="Marginlie"/>
              <w:rPr>
                <w:spacing w:val="-4"/>
                <w:lang w:val="en-GB"/>
              </w:rPr>
            </w:pPr>
          </w:p>
          <w:p w14:paraId="4EBD4CEE" w14:textId="77777777" w:rsidR="001C3855" w:rsidRPr="00D160FB" w:rsidRDefault="001C3855" w:rsidP="00C8019E">
            <w:pPr>
              <w:pStyle w:val="Marginlie"/>
              <w:rPr>
                <w:spacing w:val="-4"/>
                <w:lang w:val="en-GB"/>
              </w:rPr>
            </w:pPr>
          </w:p>
          <w:p w14:paraId="4F3D2937" w14:textId="77777777" w:rsidR="001C3855" w:rsidRPr="00D160FB" w:rsidRDefault="001C3855" w:rsidP="00C8019E">
            <w:pPr>
              <w:pStyle w:val="Marginlie"/>
              <w:rPr>
                <w:spacing w:val="-4"/>
                <w:lang w:val="en-GB"/>
              </w:rPr>
            </w:pPr>
          </w:p>
          <w:p w14:paraId="78630C40" w14:textId="76AADC64" w:rsidR="001C3855" w:rsidRPr="00D160FB" w:rsidRDefault="00B646BC" w:rsidP="00C8019E">
            <w:pPr>
              <w:pStyle w:val="Marginlie"/>
              <w:rPr>
                <w:spacing w:val="-4"/>
                <w:lang w:val="en-GB"/>
              </w:rPr>
            </w:pPr>
            <w:r w:rsidRPr="00D160FB">
              <w:rPr>
                <w:spacing w:val="-4"/>
                <w:lang w:val="en-GB"/>
              </w:rPr>
              <w:t xml:space="preserve">The Autumn increase of wage tariffs was reflected in earnings in some branches with significant </w:t>
            </w:r>
            <w:r w:rsidR="009E1FDE" w:rsidRPr="00D160FB">
              <w:rPr>
                <w:spacing w:val="-4"/>
                <w:lang w:val="en-GB"/>
              </w:rPr>
              <w:t>r</w:t>
            </w:r>
            <w:r w:rsidRPr="00D160FB">
              <w:rPr>
                <w:spacing w:val="-4"/>
                <w:lang w:val="en-GB"/>
              </w:rPr>
              <w:t>ole of state.</w:t>
            </w:r>
          </w:p>
        </w:tc>
        <w:tc>
          <w:tcPr>
            <w:tcW w:w="202" w:type="dxa"/>
            <w:shd w:val="clear" w:color="auto" w:fill="auto"/>
            <w:tcMar>
              <w:left w:w="0" w:type="dxa"/>
            </w:tcMar>
          </w:tcPr>
          <w:p w14:paraId="0AD9FB53"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678B4D3B" w14:textId="289C9E83" w:rsidR="001C3855" w:rsidRPr="00D160FB" w:rsidRDefault="00F6779D"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Among branches the average monthly wages were raised the most in the energy industry also thanks to favourable economic results year-on-year in Q4 2022</w:t>
            </w:r>
            <w:r w:rsidR="001C3855" w:rsidRPr="00D160FB">
              <w:rPr>
                <w:rStyle w:val="Znakapoznpodarou"/>
                <w:color w:val="0D0D0D" w:themeColor="text1" w:themeTint="F2"/>
                <w:spacing w:val="-5"/>
                <w:szCs w:val="20"/>
                <w:lang w:val="en-GB"/>
              </w:rPr>
              <w:footnoteReference w:id="17"/>
            </w:r>
            <w:r w:rsidR="001C3855" w:rsidRPr="00D160FB">
              <w:rPr>
                <w:rFonts w:cs="Arial"/>
                <w:color w:val="0D0D0D" w:themeColor="text1" w:themeTint="F2"/>
                <w:spacing w:val="-5"/>
                <w:szCs w:val="20"/>
                <w:lang w:val="en-GB"/>
              </w:rPr>
              <w:t xml:space="preserve"> (+14</w:t>
            </w:r>
            <w:r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6% nomin</w:t>
            </w:r>
            <w:r w:rsidRPr="00D160FB">
              <w:rPr>
                <w:rFonts w:cs="Arial"/>
                <w:color w:val="0D0D0D" w:themeColor="text1" w:themeTint="F2"/>
                <w:spacing w:val="-5"/>
                <w:szCs w:val="20"/>
                <w:lang w:val="en-GB"/>
              </w:rPr>
              <w:t>ally</w:t>
            </w:r>
            <w:r w:rsidR="001C3855" w:rsidRPr="00D160FB">
              <w:rPr>
                <w:rFonts w:cs="Arial"/>
                <w:color w:val="0D0D0D" w:themeColor="text1" w:themeTint="F2"/>
                <w:spacing w:val="-5"/>
                <w:szCs w:val="20"/>
                <w:lang w:val="en-GB"/>
              </w:rPr>
              <w:t xml:space="preserve">), </w:t>
            </w:r>
            <w:r w:rsidRPr="00D160FB">
              <w:rPr>
                <w:rFonts w:cs="Arial"/>
                <w:color w:val="0D0D0D" w:themeColor="text1" w:themeTint="F2"/>
                <w:spacing w:val="-5"/>
                <w:szCs w:val="20"/>
                <w:lang w:val="en-GB"/>
              </w:rPr>
              <w:t>when their size exceed</w:t>
            </w:r>
            <w:r w:rsidR="005C18FB" w:rsidRPr="00D160FB">
              <w:rPr>
                <w:rFonts w:cs="Arial"/>
                <w:color w:val="0D0D0D" w:themeColor="text1" w:themeTint="F2"/>
                <w:spacing w:val="-5"/>
                <w:szCs w:val="20"/>
                <w:lang w:val="en-GB"/>
              </w:rPr>
              <w:t>ed</w:t>
            </w:r>
            <w:r w:rsidRPr="00D160FB">
              <w:rPr>
                <w:rFonts w:cs="Arial"/>
                <w:color w:val="0D0D0D" w:themeColor="text1" w:themeTint="F2"/>
                <w:spacing w:val="-5"/>
                <w:szCs w:val="20"/>
                <w:lang w:val="en-GB"/>
              </w:rPr>
              <w:t xml:space="preserve"> the level of the whole economy by one half and markedly neared the earning level in financial and insurance activities </w:t>
            </w:r>
            <w:r w:rsidR="001C3855" w:rsidRPr="00D160FB">
              <w:rPr>
                <w:rFonts w:cs="Arial"/>
                <w:color w:val="0D0D0D" w:themeColor="text1" w:themeTint="F2"/>
                <w:spacing w:val="-5"/>
                <w:szCs w:val="20"/>
                <w:lang w:val="en-GB"/>
              </w:rPr>
              <w:t>(66</w:t>
            </w:r>
            <w:r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4</w:t>
            </w:r>
            <w:r w:rsidRPr="00D160FB">
              <w:rPr>
                <w:rFonts w:cs="Arial"/>
                <w:color w:val="0D0D0D" w:themeColor="text1" w:themeTint="F2"/>
                <w:spacing w:val="-5"/>
                <w:szCs w:val="20"/>
                <w:lang w:val="en-GB"/>
              </w:rPr>
              <w:t xml:space="preserve"> CZK thousand</w:t>
            </w:r>
            <w:r w:rsidR="001C3855" w:rsidRPr="00D160FB">
              <w:rPr>
                <w:rFonts w:cs="Arial"/>
                <w:color w:val="0D0D0D" w:themeColor="text1" w:themeTint="F2"/>
                <w:spacing w:val="-5"/>
                <w:szCs w:val="20"/>
                <w:lang w:val="en-GB"/>
              </w:rPr>
              <w:t xml:space="preserve">). </w:t>
            </w:r>
            <w:r w:rsidR="005C18FB" w:rsidRPr="00D160FB">
              <w:rPr>
                <w:rFonts w:cs="Arial"/>
                <w:color w:val="0D0D0D" w:themeColor="text1" w:themeTint="F2"/>
                <w:spacing w:val="-5"/>
                <w:szCs w:val="20"/>
                <w:lang w:val="en-GB"/>
              </w:rPr>
              <w:t xml:space="preserve">It also grew briskly </w:t>
            </w:r>
            <w:r w:rsidR="001C3855" w:rsidRPr="00D160FB">
              <w:rPr>
                <w:rFonts w:cs="Arial"/>
                <w:color w:val="0D0D0D" w:themeColor="text1" w:themeTint="F2"/>
                <w:spacing w:val="-5"/>
                <w:szCs w:val="20"/>
                <w:lang w:val="en-GB"/>
              </w:rPr>
              <w:t>(+10</w:t>
            </w:r>
            <w:r w:rsidR="005C18FB"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 xml:space="preserve">3%), </w:t>
            </w:r>
            <w:r w:rsidR="005C18FB" w:rsidRPr="00D160FB">
              <w:rPr>
                <w:rFonts w:cs="Arial"/>
                <w:color w:val="0D0D0D" w:themeColor="text1" w:themeTint="F2"/>
                <w:spacing w:val="-5"/>
                <w:szCs w:val="20"/>
                <w:lang w:val="en-GB"/>
              </w:rPr>
              <w:t xml:space="preserve">similarly to information and communication </w:t>
            </w:r>
            <w:r w:rsidR="001C3855" w:rsidRPr="00D160FB">
              <w:rPr>
                <w:rFonts w:cs="Arial"/>
                <w:color w:val="0D0D0D" w:themeColor="text1" w:themeTint="F2"/>
                <w:spacing w:val="-5"/>
                <w:szCs w:val="20"/>
                <w:lang w:val="en-GB"/>
              </w:rPr>
              <w:t>(+9</w:t>
            </w:r>
            <w:r w:rsidR="005C18FB"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 xml:space="preserve">1%), </w:t>
            </w:r>
            <w:r w:rsidR="005C18FB" w:rsidRPr="00D160FB">
              <w:rPr>
                <w:rFonts w:cs="Arial"/>
                <w:color w:val="0D0D0D" w:themeColor="text1" w:themeTint="F2"/>
                <w:spacing w:val="-5"/>
                <w:szCs w:val="20"/>
                <w:lang w:val="en-GB"/>
              </w:rPr>
              <w:t xml:space="preserve">where the wage level is </w:t>
            </w:r>
            <w:r w:rsidR="00FB2494" w:rsidRPr="00D160FB">
              <w:rPr>
                <w:rFonts w:cs="Arial"/>
                <w:color w:val="0D0D0D" w:themeColor="text1" w:themeTint="F2"/>
                <w:spacing w:val="-5"/>
                <w:szCs w:val="20"/>
                <w:lang w:val="en-GB"/>
              </w:rPr>
              <w:t>an all-time high</w:t>
            </w:r>
            <w:r w:rsidR="009E1FDE" w:rsidRPr="00D160FB">
              <w:rPr>
                <w:rFonts w:cs="Arial"/>
                <w:color w:val="0D0D0D" w:themeColor="text1" w:themeTint="F2"/>
                <w:spacing w:val="-5"/>
                <w:szCs w:val="20"/>
                <w:lang w:val="en-GB"/>
              </w:rPr>
              <w:t>est</w:t>
            </w:r>
            <w:r w:rsidR="00FB2494" w:rsidRPr="00D160FB">
              <w:rPr>
                <w:rFonts w:cs="Arial"/>
                <w:color w:val="0D0D0D" w:themeColor="text1" w:themeTint="F2"/>
                <w:spacing w:val="-5"/>
                <w:szCs w:val="20"/>
                <w:lang w:val="en-GB"/>
              </w:rPr>
              <w:t xml:space="preserve"> between branches in the past years. Mining and quarrying, where likely the notable restructuring from preceding years </w:t>
            </w:r>
            <w:r w:rsidR="001C3855" w:rsidRPr="00D160FB">
              <w:rPr>
                <w:rFonts w:cs="Arial"/>
                <w:color w:val="0D0D0D" w:themeColor="text1" w:themeTint="F2"/>
                <w:spacing w:val="-5"/>
                <w:szCs w:val="20"/>
                <w:lang w:val="en-GB"/>
              </w:rPr>
              <w:t>(</w:t>
            </w:r>
            <w:r w:rsidR="00582459" w:rsidRPr="00D160FB">
              <w:rPr>
                <w:rFonts w:cs="Arial"/>
                <w:color w:val="0D0D0D" w:themeColor="text1" w:themeTint="F2"/>
                <w:spacing w:val="-5"/>
                <w:szCs w:val="20"/>
                <w:lang w:val="en-GB"/>
              </w:rPr>
              <w:t>together with vigorous reduction of employment</w:t>
            </w:r>
            <w:r w:rsidR="001C3855" w:rsidRPr="00D160FB">
              <w:rPr>
                <w:rFonts w:cs="Arial"/>
                <w:color w:val="0D0D0D" w:themeColor="text1" w:themeTint="F2"/>
                <w:spacing w:val="-5"/>
                <w:szCs w:val="20"/>
                <w:lang w:val="en-GB"/>
              </w:rPr>
              <w:t>)</w:t>
            </w:r>
            <w:r w:rsidR="00582459" w:rsidRPr="00D160FB">
              <w:rPr>
                <w:rFonts w:cs="Arial"/>
                <w:color w:val="0D0D0D" w:themeColor="text1" w:themeTint="F2"/>
                <w:spacing w:val="-5"/>
                <w:szCs w:val="20"/>
                <w:lang w:val="en-GB"/>
              </w:rPr>
              <w:t xml:space="preserve"> as well as improved economic results thanks to the growth of demand for coal</w:t>
            </w:r>
            <w:r w:rsidR="00FB2494" w:rsidRPr="00D160FB">
              <w:rPr>
                <w:rFonts w:cs="Arial"/>
                <w:color w:val="0D0D0D" w:themeColor="text1" w:themeTint="F2"/>
                <w:spacing w:val="-5"/>
                <w:szCs w:val="20"/>
                <w:lang w:val="en-GB"/>
              </w:rPr>
              <w:t xml:space="preserve">, recorded </w:t>
            </w:r>
            <w:r w:rsidR="00582459" w:rsidRPr="00D160FB">
              <w:rPr>
                <w:rFonts w:cs="Arial"/>
                <w:color w:val="0D0D0D" w:themeColor="text1" w:themeTint="F2"/>
                <w:spacing w:val="-5"/>
                <w:szCs w:val="20"/>
                <w:lang w:val="en-GB"/>
              </w:rPr>
              <w:t>unusually</w:t>
            </w:r>
            <w:r w:rsidR="00FB2494" w:rsidRPr="00D160FB">
              <w:rPr>
                <w:rFonts w:cs="Arial"/>
                <w:color w:val="0D0D0D" w:themeColor="text1" w:themeTint="F2"/>
                <w:spacing w:val="-5"/>
                <w:szCs w:val="20"/>
                <w:lang w:val="en-GB"/>
              </w:rPr>
              <w:t xml:space="preserve"> above average wage </w:t>
            </w:r>
            <w:r w:rsidR="00582459" w:rsidRPr="00D160FB">
              <w:rPr>
                <w:rFonts w:cs="Arial"/>
                <w:color w:val="0D0D0D" w:themeColor="text1" w:themeTint="F2"/>
                <w:spacing w:val="-5"/>
                <w:szCs w:val="20"/>
                <w:lang w:val="en-GB"/>
              </w:rPr>
              <w:t>growth</w:t>
            </w:r>
            <w:r w:rsidR="00FB2494" w:rsidRPr="00D160FB">
              <w:rPr>
                <w:rFonts w:cs="Arial"/>
                <w:color w:val="0D0D0D" w:themeColor="text1" w:themeTint="F2"/>
                <w:spacing w:val="-5"/>
                <w:szCs w:val="20"/>
                <w:lang w:val="en-GB"/>
              </w:rPr>
              <w:t xml:space="preserve"> in Q4 (as well as the entire last year)</w:t>
            </w:r>
            <w:r w:rsidR="001C3855" w:rsidRPr="00D160FB">
              <w:rPr>
                <w:rFonts w:cs="Arial"/>
                <w:color w:val="0D0D0D" w:themeColor="text1" w:themeTint="F2"/>
                <w:spacing w:val="-5"/>
                <w:szCs w:val="20"/>
                <w:lang w:val="en-GB"/>
              </w:rPr>
              <w:t xml:space="preserve">. </w:t>
            </w:r>
            <w:r w:rsidR="00DC3B47" w:rsidRPr="00D160FB">
              <w:rPr>
                <w:rFonts w:cs="Arial"/>
                <w:color w:val="0D0D0D" w:themeColor="text1" w:themeTint="F2"/>
                <w:spacing w:val="-5"/>
                <w:szCs w:val="20"/>
                <w:lang w:val="en-GB"/>
              </w:rPr>
              <w:t xml:space="preserve">Earnings in administrative and support services activities or branch agriculture, forestry and fishing rose by one tenth year-on-year. </w:t>
            </w:r>
            <w:r w:rsidR="00293939" w:rsidRPr="00D160FB">
              <w:rPr>
                <w:rFonts w:cs="Arial"/>
                <w:color w:val="0D0D0D" w:themeColor="text1" w:themeTint="F2"/>
                <w:spacing w:val="-5"/>
                <w:szCs w:val="20"/>
                <w:lang w:val="en-GB"/>
              </w:rPr>
              <w:t xml:space="preserve">Unlike the mining however, it concerns branch with very low wage level. Wage growth in other market branches oscillated around </w:t>
            </w:r>
            <w:r w:rsidR="001C3855" w:rsidRPr="00D160FB">
              <w:rPr>
                <w:rFonts w:cs="Arial"/>
                <w:color w:val="0D0D0D" w:themeColor="text1" w:themeTint="F2"/>
                <w:spacing w:val="-5"/>
                <w:szCs w:val="20"/>
                <w:lang w:val="en-GB"/>
              </w:rPr>
              <w:t>9%</w:t>
            </w:r>
            <w:r w:rsidR="00293939" w:rsidRPr="00D160FB">
              <w:rPr>
                <w:rFonts w:cs="Arial"/>
                <w:color w:val="0D0D0D" w:themeColor="text1" w:themeTint="F2"/>
                <w:spacing w:val="-5"/>
                <w:szCs w:val="20"/>
                <w:lang w:val="en-GB"/>
              </w:rPr>
              <w:t xml:space="preserve"> at the end of the last year</w:t>
            </w:r>
            <w:r w:rsidR="001C3855" w:rsidRPr="00D160FB">
              <w:rPr>
                <w:rFonts w:cs="Arial"/>
                <w:color w:val="0D0D0D" w:themeColor="text1" w:themeTint="F2"/>
                <w:spacing w:val="-5"/>
                <w:szCs w:val="20"/>
                <w:lang w:val="en-GB"/>
              </w:rPr>
              <w:t>,</w:t>
            </w:r>
            <w:r w:rsidR="00293939" w:rsidRPr="00D160FB">
              <w:rPr>
                <w:rFonts w:cs="Arial"/>
                <w:color w:val="0D0D0D" w:themeColor="text1" w:themeTint="F2"/>
                <w:spacing w:val="-5"/>
                <w:szCs w:val="20"/>
                <w:lang w:val="en-GB"/>
              </w:rPr>
              <w:t xml:space="preserve"> which was also valid for manufacturing</w:t>
            </w:r>
            <w:r w:rsidR="00F416AE" w:rsidRPr="00D160FB">
              <w:rPr>
                <w:rFonts w:cs="Arial"/>
                <w:color w:val="0D0D0D" w:themeColor="text1" w:themeTint="F2"/>
                <w:spacing w:val="-5"/>
                <w:szCs w:val="20"/>
                <w:lang w:val="en-GB"/>
              </w:rPr>
              <w:t xml:space="preserve">. Manufacturing of motor vehicles stood out among more significant manufacturing branches, with average wages also thanks to the pay out of bonuses at the end of the year rising by </w:t>
            </w:r>
            <w:r w:rsidR="001C3855" w:rsidRPr="00D160FB">
              <w:rPr>
                <w:rFonts w:cs="Arial"/>
                <w:color w:val="0D0D0D" w:themeColor="text1" w:themeTint="F2"/>
                <w:spacing w:val="-5"/>
                <w:szCs w:val="20"/>
                <w:lang w:val="en-GB"/>
              </w:rPr>
              <w:t>13</w:t>
            </w:r>
            <w:r w:rsidR="00F416AE"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4%</w:t>
            </w:r>
            <w:r w:rsidR="00F416AE" w:rsidRPr="00D160FB">
              <w:rPr>
                <w:rFonts w:cs="Arial"/>
                <w:color w:val="0D0D0D" w:themeColor="text1" w:themeTint="F2"/>
                <w:spacing w:val="-5"/>
                <w:szCs w:val="20"/>
                <w:lang w:val="en-GB"/>
              </w:rPr>
              <w:t xml:space="preserve"> here</w:t>
            </w:r>
            <w:r w:rsidR="001C3855" w:rsidRPr="00D160FB">
              <w:rPr>
                <w:rFonts w:cs="Arial"/>
                <w:color w:val="0D0D0D" w:themeColor="text1" w:themeTint="F2"/>
                <w:spacing w:val="-5"/>
                <w:szCs w:val="20"/>
                <w:lang w:val="en-GB"/>
              </w:rPr>
              <w:t xml:space="preserve"> – </w:t>
            </w:r>
            <w:r w:rsidR="00F416AE" w:rsidRPr="00D160FB">
              <w:rPr>
                <w:rFonts w:cs="Arial"/>
                <w:color w:val="0D0D0D" w:themeColor="text1" w:themeTint="F2"/>
                <w:spacing w:val="-5"/>
                <w:szCs w:val="20"/>
                <w:lang w:val="en-GB"/>
              </w:rPr>
              <w:t>i.e. nearly double than in the energy intensive manufacturing of non-metal products</w:t>
            </w:r>
            <w:r w:rsidR="001C3855" w:rsidRPr="00D160FB">
              <w:rPr>
                <w:rStyle w:val="Znakapoznpodarou"/>
                <w:color w:val="0D0D0D" w:themeColor="text1" w:themeTint="F2"/>
                <w:spacing w:val="-5"/>
                <w:szCs w:val="20"/>
                <w:lang w:val="en-GB"/>
              </w:rPr>
              <w:footnoteReference w:id="18"/>
            </w:r>
            <w:r w:rsidR="001C3855" w:rsidRPr="00D160FB">
              <w:rPr>
                <w:rFonts w:cs="Arial"/>
                <w:color w:val="0D0D0D" w:themeColor="text1" w:themeTint="F2"/>
                <w:spacing w:val="-5"/>
                <w:szCs w:val="20"/>
                <w:lang w:val="en-GB"/>
              </w:rPr>
              <w:t xml:space="preserve">. </w:t>
            </w:r>
            <w:r w:rsidR="0050400C" w:rsidRPr="00D160FB">
              <w:rPr>
                <w:rFonts w:cs="Arial"/>
                <w:color w:val="0D0D0D" w:themeColor="text1" w:themeTint="F2"/>
                <w:spacing w:val="-5"/>
                <w:szCs w:val="20"/>
                <w:lang w:val="en-GB"/>
              </w:rPr>
              <w:t>The situation was different in branches with dominant government sector</w:t>
            </w:r>
            <w:r w:rsidR="001C3855" w:rsidRPr="00D160FB">
              <w:rPr>
                <w:rStyle w:val="Znakapoznpodarou"/>
                <w:color w:val="0D0D0D" w:themeColor="text1" w:themeTint="F2"/>
                <w:spacing w:val="-5"/>
                <w:szCs w:val="20"/>
                <w:lang w:val="en-GB"/>
              </w:rPr>
              <w:footnoteReference w:id="19"/>
            </w:r>
            <w:r w:rsidR="001C3855" w:rsidRPr="00D160FB">
              <w:rPr>
                <w:rFonts w:cs="Arial"/>
                <w:color w:val="0D0D0D" w:themeColor="text1" w:themeTint="F2"/>
                <w:spacing w:val="-5"/>
                <w:szCs w:val="20"/>
                <w:lang w:val="en-GB"/>
              </w:rPr>
              <w:t xml:space="preserve">, </w:t>
            </w:r>
            <w:r w:rsidR="0050400C" w:rsidRPr="00D160FB">
              <w:rPr>
                <w:rFonts w:cs="Arial"/>
                <w:color w:val="0D0D0D" w:themeColor="text1" w:themeTint="F2"/>
                <w:spacing w:val="-5"/>
                <w:szCs w:val="20"/>
                <w:lang w:val="en-GB"/>
              </w:rPr>
              <w:t xml:space="preserve">specifically from the view of employment dynamics as well as average earnings. The Autumn selective increase of wage tariffs was partially reflected in the </w:t>
            </w:r>
            <w:r w:rsidR="001C3855" w:rsidRPr="00D160FB">
              <w:rPr>
                <w:rFonts w:cs="Arial"/>
                <w:color w:val="0D0D0D" w:themeColor="text1" w:themeTint="F2"/>
                <w:spacing w:val="-5"/>
                <w:szCs w:val="20"/>
                <w:lang w:val="en-GB"/>
              </w:rPr>
              <w:t xml:space="preserve">8% </w:t>
            </w:r>
            <w:r w:rsidR="0050400C" w:rsidRPr="00D160FB">
              <w:rPr>
                <w:rFonts w:cs="Arial"/>
                <w:color w:val="0D0D0D" w:themeColor="text1" w:themeTint="F2"/>
                <w:spacing w:val="-5"/>
                <w:szCs w:val="20"/>
                <w:lang w:val="en-GB"/>
              </w:rPr>
              <w:t>growth of wages in the branch public administration, health and social work, it was also similar in the area of culture</w:t>
            </w:r>
            <w:r w:rsidR="001C3855" w:rsidRPr="00D160FB">
              <w:rPr>
                <w:rFonts w:cs="Arial"/>
                <w:color w:val="0D0D0D" w:themeColor="text1" w:themeTint="F2"/>
                <w:spacing w:val="-5"/>
                <w:szCs w:val="20"/>
                <w:lang w:val="en-GB"/>
              </w:rPr>
              <w:t xml:space="preserve">. </w:t>
            </w:r>
            <w:r w:rsidR="00571A66" w:rsidRPr="00D160FB">
              <w:rPr>
                <w:rFonts w:cs="Arial"/>
                <w:color w:val="0D0D0D" w:themeColor="text1" w:themeTint="F2"/>
                <w:spacing w:val="-5"/>
                <w:szCs w:val="20"/>
                <w:lang w:val="en-GB"/>
              </w:rPr>
              <w:t xml:space="preserve">On the contrary the average monthly size of earnings decreased negligibly in education, still it reached </w:t>
            </w:r>
            <w:r w:rsidR="001C3855" w:rsidRPr="00D160FB">
              <w:rPr>
                <w:rFonts w:cs="Arial"/>
                <w:color w:val="0D0D0D" w:themeColor="text1" w:themeTint="F2"/>
                <w:spacing w:val="-5"/>
                <w:szCs w:val="20"/>
                <w:lang w:val="en-GB"/>
              </w:rPr>
              <w:t xml:space="preserve">49 </w:t>
            </w:r>
            <w:r w:rsidR="00571A66" w:rsidRPr="00D160FB">
              <w:rPr>
                <w:rFonts w:cs="Arial"/>
                <w:color w:val="0D0D0D" w:themeColor="text1" w:themeTint="F2"/>
                <w:spacing w:val="-5"/>
                <w:szCs w:val="20"/>
                <w:lang w:val="en-GB"/>
              </w:rPr>
              <w:t>CZK thousand</w:t>
            </w:r>
            <w:r w:rsidR="001C3855" w:rsidRPr="00D160FB">
              <w:rPr>
                <w:rFonts w:cs="Arial"/>
                <w:color w:val="0D0D0D" w:themeColor="text1" w:themeTint="F2"/>
                <w:spacing w:val="-5"/>
                <w:szCs w:val="20"/>
                <w:lang w:val="en-GB"/>
              </w:rPr>
              <w:t>.</w:t>
            </w:r>
            <w:r w:rsidR="001C3855" w:rsidRPr="00D160FB">
              <w:rPr>
                <w:rFonts w:cs="Arial"/>
                <w:color w:val="0D0D0D" w:themeColor="text1" w:themeTint="F2"/>
                <w:spacing w:val="-4"/>
                <w:szCs w:val="20"/>
                <w:lang w:val="en-GB"/>
              </w:rPr>
              <w:t xml:space="preserve"> </w:t>
            </w:r>
          </w:p>
          <w:p w14:paraId="661EC578"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B646BC" w:rsidRPr="00D160FB" w14:paraId="6803E07D" w14:textId="77777777" w:rsidTr="003D13A6">
        <w:trPr>
          <w:trHeight w:val="132"/>
        </w:trPr>
        <w:tc>
          <w:tcPr>
            <w:tcW w:w="1722" w:type="dxa"/>
            <w:shd w:val="clear" w:color="auto" w:fill="auto"/>
            <w:tcMar>
              <w:left w:w="0" w:type="dxa"/>
            </w:tcMar>
          </w:tcPr>
          <w:p w14:paraId="6DB01225" w14:textId="4223571A" w:rsidR="001C3855" w:rsidRPr="00D160FB" w:rsidRDefault="00B66B65" w:rsidP="00C8019E">
            <w:pPr>
              <w:pStyle w:val="Marginlie"/>
              <w:rPr>
                <w:spacing w:val="-4"/>
                <w:lang w:val="en-GB"/>
              </w:rPr>
            </w:pPr>
            <w:r w:rsidRPr="00D160FB">
              <w:rPr>
                <w:spacing w:val="-4"/>
                <w:lang w:val="en-GB"/>
              </w:rPr>
              <w:t xml:space="preserve">Wage dynamics did not fundamentally differ among market branches for the whole last year, even though it was affected by varied mix of factors. </w:t>
            </w:r>
          </w:p>
          <w:p w14:paraId="16B4F893" w14:textId="77777777" w:rsidR="001C3855" w:rsidRPr="00D160FB" w:rsidRDefault="001C3855" w:rsidP="00C8019E">
            <w:pPr>
              <w:pStyle w:val="Marginlie"/>
              <w:rPr>
                <w:spacing w:val="-4"/>
                <w:lang w:val="en-GB"/>
              </w:rPr>
            </w:pPr>
          </w:p>
          <w:p w14:paraId="37B0DEDE" w14:textId="77777777" w:rsidR="001C3855" w:rsidRPr="00D160FB" w:rsidRDefault="001C3855" w:rsidP="00C8019E">
            <w:pPr>
              <w:pStyle w:val="Marginlie"/>
              <w:rPr>
                <w:spacing w:val="-4"/>
                <w:lang w:val="en-GB"/>
              </w:rPr>
            </w:pPr>
          </w:p>
          <w:p w14:paraId="1762BEB9" w14:textId="77777777" w:rsidR="001C3855" w:rsidRPr="00D160FB" w:rsidRDefault="001C3855" w:rsidP="00C8019E">
            <w:pPr>
              <w:pStyle w:val="Marginlie"/>
              <w:rPr>
                <w:spacing w:val="-4"/>
                <w:lang w:val="en-GB"/>
              </w:rPr>
            </w:pPr>
          </w:p>
          <w:p w14:paraId="423B6B0A" w14:textId="77777777" w:rsidR="001C3855" w:rsidRPr="00D160FB" w:rsidRDefault="001C3855" w:rsidP="00C8019E">
            <w:pPr>
              <w:pStyle w:val="Marginlie"/>
              <w:rPr>
                <w:spacing w:val="-4"/>
                <w:lang w:val="en-GB"/>
              </w:rPr>
            </w:pPr>
          </w:p>
          <w:p w14:paraId="7C86426F" w14:textId="77777777" w:rsidR="001C3855" w:rsidRPr="00D160FB" w:rsidRDefault="001C3855" w:rsidP="00C8019E">
            <w:pPr>
              <w:pStyle w:val="Marginlie"/>
              <w:rPr>
                <w:spacing w:val="-4"/>
                <w:lang w:val="en-GB"/>
              </w:rPr>
            </w:pPr>
          </w:p>
          <w:p w14:paraId="45AF9A6E" w14:textId="630EBF80" w:rsidR="001C3855" w:rsidRPr="00D160FB" w:rsidRDefault="00DC77CB" w:rsidP="00C8019E">
            <w:pPr>
              <w:pStyle w:val="Marginlie"/>
              <w:rPr>
                <w:spacing w:val="-4"/>
                <w:lang w:val="en-GB"/>
              </w:rPr>
            </w:pPr>
            <w:r w:rsidRPr="00D160FB">
              <w:rPr>
                <w:spacing w:val="-4"/>
                <w:lang w:val="en-GB"/>
              </w:rPr>
              <w:t xml:space="preserve">Growth of wages in education moderated to seven-year minimum last year. </w:t>
            </w:r>
          </w:p>
          <w:p w14:paraId="7CC43C68" w14:textId="77777777" w:rsidR="001C3855" w:rsidRPr="00D160FB" w:rsidRDefault="001C3855" w:rsidP="00C8019E">
            <w:pPr>
              <w:pStyle w:val="Marginlie"/>
              <w:rPr>
                <w:spacing w:val="-4"/>
                <w:lang w:val="en-GB"/>
              </w:rPr>
            </w:pPr>
          </w:p>
          <w:p w14:paraId="0F4E68CE" w14:textId="77777777" w:rsidR="001C3855" w:rsidRPr="00D160FB" w:rsidRDefault="001C3855" w:rsidP="00C8019E">
            <w:pPr>
              <w:pStyle w:val="Marginlie"/>
              <w:rPr>
                <w:spacing w:val="-4"/>
                <w:lang w:val="en-GB"/>
              </w:rPr>
            </w:pPr>
            <w:r w:rsidRPr="00D160FB">
              <w:rPr>
                <w:spacing w:val="-4"/>
                <w:lang w:val="en-GB"/>
              </w:rPr>
              <w:t xml:space="preserve"> </w:t>
            </w:r>
          </w:p>
        </w:tc>
        <w:tc>
          <w:tcPr>
            <w:tcW w:w="202" w:type="dxa"/>
            <w:shd w:val="clear" w:color="auto" w:fill="auto"/>
            <w:tcMar>
              <w:left w:w="0" w:type="dxa"/>
            </w:tcMar>
          </w:tcPr>
          <w:p w14:paraId="4E176699"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72C7EB86" w14:textId="1C6E7F1F" w:rsidR="001C3855" w:rsidRPr="00D160FB" w:rsidRDefault="00B66B65"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The average monthly wage in the economy increased by nominal 6.5% and tightly crossed the </w:t>
            </w:r>
            <w:r w:rsidR="001C3855" w:rsidRPr="00D160FB">
              <w:rPr>
                <w:rFonts w:cs="Arial"/>
                <w:color w:val="0D0D0D" w:themeColor="text1" w:themeTint="F2"/>
                <w:spacing w:val="-4"/>
                <w:szCs w:val="20"/>
                <w:lang w:val="en-GB"/>
              </w:rPr>
              <w:t>40</w:t>
            </w:r>
            <w:r w:rsidRPr="00D160FB">
              <w:rPr>
                <w:rFonts w:cs="Arial"/>
                <w:color w:val="0D0D0D" w:themeColor="text1" w:themeTint="F2"/>
                <w:spacing w:val="-4"/>
                <w:szCs w:val="20"/>
                <w:lang w:val="en-GB"/>
              </w:rPr>
              <w:t xml:space="preserve"> CZK thousand boundary in total for year 2020</w:t>
            </w:r>
            <w:r w:rsidR="001C3855" w:rsidRPr="00D160FB">
              <w:rPr>
                <w:rFonts w:cs="Arial"/>
                <w:color w:val="0D0D0D" w:themeColor="text1" w:themeTint="F2"/>
                <w:spacing w:val="-4"/>
                <w:szCs w:val="20"/>
                <w:lang w:val="en-GB"/>
              </w:rPr>
              <w:t xml:space="preserve">. </w:t>
            </w:r>
            <w:r w:rsidRPr="00D160FB">
              <w:rPr>
                <w:rFonts w:cs="Arial"/>
                <w:color w:val="0D0D0D" w:themeColor="text1" w:themeTint="F2"/>
                <w:spacing w:val="-4"/>
                <w:szCs w:val="20"/>
                <w:lang w:val="en-GB"/>
              </w:rPr>
              <w:t xml:space="preserve">The wage growth </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unlike the employment</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 xml:space="preserve"> did not fundamentally differ among market branches </w:t>
            </w:r>
            <w:r w:rsidR="001C3855" w:rsidRPr="00D160FB">
              <w:rPr>
                <w:rFonts w:cs="Arial"/>
                <w:color w:val="0D0D0D" w:themeColor="text1" w:themeTint="F2"/>
                <w:spacing w:val="-4"/>
                <w:szCs w:val="20"/>
                <w:lang w:val="en-GB"/>
              </w:rPr>
              <w:t xml:space="preserve">– </w:t>
            </w:r>
            <w:r w:rsidRPr="00D160FB">
              <w:rPr>
                <w:rFonts w:cs="Arial"/>
                <w:color w:val="0D0D0D" w:themeColor="text1" w:themeTint="F2"/>
                <w:spacing w:val="-4"/>
                <w:szCs w:val="20"/>
                <w:lang w:val="en-GB"/>
              </w:rPr>
              <w:t xml:space="preserve">it moved from </w:t>
            </w:r>
            <w:r w:rsidR="001C3855" w:rsidRPr="00D160FB">
              <w:rPr>
                <w:rFonts w:cs="Arial"/>
                <w:color w:val="0D0D0D" w:themeColor="text1" w:themeTint="F2"/>
                <w:spacing w:val="-4"/>
                <w:szCs w:val="20"/>
                <w:lang w:val="en-GB"/>
              </w:rPr>
              <w:t>7</w:t>
            </w:r>
            <w:r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4% (</w:t>
            </w:r>
            <w:r w:rsidRPr="00D160FB">
              <w:rPr>
                <w:rFonts w:cs="Arial"/>
                <w:color w:val="0D0D0D" w:themeColor="text1" w:themeTint="F2"/>
                <w:spacing w:val="-4"/>
                <w:szCs w:val="20"/>
                <w:lang w:val="en-GB"/>
              </w:rPr>
              <w:t>agriculture, forestry and fishing</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 xml:space="preserve"> to </w:t>
            </w:r>
            <w:r w:rsidR="001C3855" w:rsidRPr="00D160FB">
              <w:rPr>
                <w:rFonts w:cs="Arial"/>
                <w:color w:val="0D0D0D" w:themeColor="text1" w:themeTint="F2"/>
                <w:spacing w:val="-4"/>
                <w:szCs w:val="20"/>
                <w:lang w:val="en-GB"/>
              </w:rPr>
              <w:t>10</w:t>
            </w:r>
            <w:r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7% (</w:t>
            </w:r>
            <w:r w:rsidRPr="00D160FB">
              <w:rPr>
                <w:rFonts w:cs="Arial"/>
                <w:color w:val="0D0D0D" w:themeColor="text1" w:themeTint="F2"/>
                <w:spacing w:val="-4"/>
                <w:szCs w:val="20"/>
                <w:lang w:val="en-GB"/>
              </w:rPr>
              <w:t>in financial services</w:t>
            </w:r>
            <w:r w:rsidR="001C3855" w:rsidRPr="00D160FB">
              <w:rPr>
                <w:rFonts w:cs="Arial"/>
                <w:color w:val="0D0D0D" w:themeColor="text1" w:themeTint="F2"/>
                <w:spacing w:val="-4"/>
                <w:szCs w:val="20"/>
                <w:lang w:val="en-GB"/>
              </w:rPr>
              <w:t>)</w:t>
            </w:r>
            <w:r w:rsidR="001C3855" w:rsidRPr="00D160FB">
              <w:rPr>
                <w:rStyle w:val="Znakapoznpodarou"/>
                <w:color w:val="0D0D0D" w:themeColor="text1" w:themeTint="F2"/>
                <w:spacing w:val="-4"/>
                <w:szCs w:val="20"/>
                <w:lang w:val="en-GB"/>
              </w:rPr>
              <w:footnoteReference w:id="20"/>
            </w:r>
            <w:r w:rsidR="001C3855" w:rsidRPr="00D160FB">
              <w:rPr>
                <w:rFonts w:cs="Arial"/>
                <w:color w:val="0D0D0D" w:themeColor="text1" w:themeTint="F2"/>
                <w:spacing w:val="-4"/>
                <w:szCs w:val="20"/>
                <w:lang w:val="en-GB"/>
              </w:rPr>
              <w:t xml:space="preserve">. </w:t>
            </w:r>
            <w:r w:rsidR="00EC0EE6" w:rsidRPr="00D160FB">
              <w:rPr>
                <w:rFonts w:cs="Arial"/>
                <w:color w:val="0D0D0D" w:themeColor="text1" w:themeTint="F2"/>
                <w:spacing w:val="-4"/>
                <w:szCs w:val="20"/>
                <w:lang w:val="en-GB"/>
              </w:rPr>
              <w:t xml:space="preserve">After-effects of the post-pandemic revival of demand was mirrored in the above average growth of earnings in some branches </w:t>
            </w:r>
            <w:r w:rsidR="001C3855" w:rsidRPr="00D160FB">
              <w:rPr>
                <w:rFonts w:cs="Arial"/>
                <w:color w:val="0D0D0D" w:themeColor="text1" w:themeTint="F2"/>
                <w:spacing w:val="-4"/>
                <w:szCs w:val="20"/>
                <w:lang w:val="en-GB"/>
              </w:rPr>
              <w:t>(</w:t>
            </w:r>
            <w:r w:rsidR="00EC0EE6" w:rsidRPr="00D160FB">
              <w:rPr>
                <w:rFonts w:cs="Arial"/>
                <w:color w:val="0D0D0D" w:themeColor="text1" w:themeTint="F2"/>
                <w:spacing w:val="-4"/>
                <w:szCs w:val="20"/>
                <w:lang w:val="en-GB"/>
              </w:rPr>
              <w:t>trade, transport and warehousing, accommodation, food services and restaurants</w:t>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In other places the growth of wages was likely associated to the dismissal of little qualified workers </w:t>
            </w:r>
            <w:r w:rsidR="001C3855" w:rsidRPr="00D160FB">
              <w:rPr>
                <w:rFonts w:cs="Arial"/>
                <w:color w:val="0D0D0D" w:themeColor="text1" w:themeTint="F2"/>
                <w:spacing w:val="-4"/>
                <w:szCs w:val="20"/>
                <w:lang w:val="en-GB"/>
              </w:rPr>
              <w:t>(administrativ</w:t>
            </w:r>
            <w:r w:rsidR="00144C0B" w:rsidRPr="00D160FB">
              <w:rPr>
                <w:rFonts w:cs="Arial"/>
                <w:color w:val="0D0D0D" w:themeColor="text1" w:themeTint="F2"/>
                <w:spacing w:val="-4"/>
                <w:szCs w:val="20"/>
                <w:lang w:val="en-GB"/>
              </w:rPr>
              <w:t>e and support services activities</w:t>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Wages in the branches with the significant role of the government sector nearly stagnated in total year-on-year </w:t>
            </w:r>
            <w:r w:rsidR="001C3855" w:rsidRPr="00D160FB">
              <w:rPr>
                <w:rFonts w:cs="Arial"/>
                <w:color w:val="0D0D0D" w:themeColor="text1" w:themeTint="F2"/>
                <w:spacing w:val="-4"/>
                <w:szCs w:val="20"/>
                <w:lang w:val="en-GB"/>
              </w:rPr>
              <w:t>(+0</w:t>
            </w:r>
            <w:r w:rsidR="00144C0B"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5%)</w:t>
            </w:r>
            <w:r w:rsidR="001C3855" w:rsidRPr="00D160FB">
              <w:rPr>
                <w:rStyle w:val="Znakapoznpodarou"/>
                <w:color w:val="0D0D0D" w:themeColor="text1" w:themeTint="F2"/>
                <w:spacing w:val="-4"/>
                <w:szCs w:val="20"/>
                <w:lang w:val="en-GB"/>
              </w:rPr>
              <w:footnoteReference w:id="21"/>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Wages in health and social work still maintained the highest level among them </w:t>
            </w:r>
            <w:r w:rsidR="001C3855" w:rsidRPr="00D160FB">
              <w:rPr>
                <w:rFonts w:cs="Arial"/>
                <w:color w:val="0D0D0D" w:themeColor="text1" w:themeTint="F2"/>
                <w:spacing w:val="-4"/>
                <w:szCs w:val="20"/>
                <w:lang w:val="en-GB"/>
              </w:rPr>
              <w:t>(44</w:t>
            </w:r>
            <w:r w:rsidR="00144C0B"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 xml:space="preserve">4 </w:t>
            </w:r>
            <w:r w:rsidR="00144C0B" w:rsidRPr="00D160FB">
              <w:rPr>
                <w:rFonts w:cs="Arial"/>
                <w:color w:val="0D0D0D" w:themeColor="text1" w:themeTint="F2"/>
                <w:spacing w:val="-4"/>
                <w:szCs w:val="20"/>
                <w:lang w:val="en-GB"/>
              </w:rPr>
              <w:t>CZK thousand monthly</w:t>
            </w:r>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Against the earnings from year 2</w:t>
            </w:r>
            <w:r w:rsidR="001C3855" w:rsidRPr="00D160FB">
              <w:rPr>
                <w:rFonts w:cs="Arial"/>
                <w:color w:val="0D0D0D" w:themeColor="text1" w:themeTint="F2"/>
                <w:spacing w:val="-4"/>
                <w:szCs w:val="20"/>
                <w:lang w:val="en-GB"/>
              </w:rPr>
              <w:t>021 (</w:t>
            </w:r>
            <w:r w:rsidR="00B72CD3" w:rsidRPr="00D160FB">
              <w:rPr>
                <w:rFonts w:cs="Arial"/>
                <w:color w:val="0D0D0D" w:themeColor="text1" w:themeTint="F2"/>
                <w:spacing w:val="-4"/>
                <w:szCs w:val="20"/>
                <w:lang w:val="en-GB"/>
              </w:rPr>
              <w:t xml:space="preserve">raised by extraordinary </w:t>
            </w:r>
            <w:r w:rsidR="001C3855" w:rsidRPr="00D160FB">
              <w:rPr>
                <w:rFonts w:cs="Arial"/>
                <w:color w:val="0D0D0D" w:themeColor="text1" w:themeTint="F2"/>
                <w:spacing w:val="-4"/>
                <w:szCs w:val="20"/>
                <w:lang w:val="en-GB"/>
              </w:rPr>
              <w:t xml:space="preserve">„pandemic“ </w:t>
            </w:r>
            <w:r w:rsidR="00B72CD3" w:rsidRPr="00D160FB">
              <w:rPr>
                <w:rFonts w:cs="Arial"/>
                <w:color w:val="0D0D0D" w:themeColor="text1" w:themeTint="F2"/>
                <w:spacing w:val="-4"/>
                <w:szCs w:val="20"/>
                <w:lang w:val="en-GB"/>
              </w:rPr>
              <w:t>bonuses</w:t>
            </w:r>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 xml:space="preserve">they however decreased by </w:t>
            </w:r>
            <w:r w:rsidR="001C3855" w:rsidRPr="00D160FB">
              <w:rPr>
                <w:rFonts w:cs="Arial"/>
                <w:color w:val="0D0D0D" w:themeColor="text1" w:themeTint="F2"/>
                <w:spacing w:val="-4"/>
                <w:szCs w:val="20"/>
                <w:lang w:val="en-GB"/>
              </w:rPr>
              <w:t>4</w:t>
            </w:r>
            <w:r w:rsidR="00B72CD3"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3% (</w:t>
            </w:r>
            <w:r w:rsidR="00B72CD3" w:rsidRPr="00D160FB">
              <w:rPr>
                <w:rFonts w:cs="Arial"/>
                <w:color w:val="0D0D0D" w:themeColor="text1" w:themeTint="F2"/>
                <w:spacing w:val="-4"/>
                <w:szCs w:val="20"/>
                <w:lang w:val="en-GB"/>
              </w:rPr>
              <w:t xml:space="preserve">in the annual sum they decreased for the first time in the comparable time series after year </w:t>
            </w:r>
            <w:r w:rsidR="001C3855" w:rsidRPr="00D160FB">
              <w:rPr>
                <w:rFonts w:cs="Arial"/>
                <w:color w:val="0D0D0D" w:themeColor="text1" w:themeTint="F2"/>
                <w:spacing w:val="-4"/>
                <w:szCs w:val="20"/>
                <w:lang w:val="en-GB"/>
              </w:rPr>
              <w:t xml:space="preserve">2000). </w:t>
            </w:r>
            <w:r w:rsidR="00B72CD3" w:rsidRPr="00D160FB">
              <w:rPr>
                <w:rFonts w:cs="Arial"/>
                <w:color w:val="0D0D0D" w:themeColor="text1" w:themeTint="F2"/>
                <w:spacing w:val="-4"/>
                <w:szCs w:val="20"/>
                <w:lang w:val="en-GB"/>
              </w:rPr>
              <w:t xml:space="preserve">Earnings increased by </w:t>
            </w:r>
            <w:r w:rsidR="001C3855" w:rsidRPr="00D160FB">
              <w:rPr>
                <w:rFonts w:cs="Arial"/>
                <w:color w:val="0D0D0D" w:themeColor="text1" w:themeTint="F2"/>
                <w:spacing w:val="-4"/>
                <w:szCs w:val="20"/>
                <w:lang w:val="en-GB"/>
              </w:rPr>
              <w:t>1</w:t>
            </w:r>
            <w:r w:rsidR="00B72CD3"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8%</w:t>
            </w:r>
            <w:r w:rsidR="00B72CD3" w:rsidRPr="00D160FB">
              <w:rPr>
                <w:rFonts w:cs="Arial"/>
                <w:color w:val="0D0D0D" w:themeColor="text1" w:themeTint="F2"/>
                <w:spacing w:val="-4"/>
                <w:szCs w:val="20"/>
                <w:lang w:val="en-GB"/>
              </w:rPr>
              <w:t xml:space="preserve"> in education</w:t>
            </w:r>
            <w:r w:rsidR="001C3855" w:rsidRPr="00D160FB">
              <w:rPr>
                <w:rFonts w:cs="Arial"/>
                <w:color w:val="0D0D0D" w:themeColor="text1" w:themeTint="F2"/>
                <w:spacing w:val="-4"/>
                <w:szCs w:val="20"/>
                <w:lang w:val="en-GB"/>
              </w:rPr>
              <w:t>,</w:t>
            </w:r>
            <w:r w:rsidR="00B72CD3" w:rsidRPr="00D160FB">
              <w:rPr>
                <w:rFonts w:cs="Arial"/>
                <w:color w:val="0D0D0D" w:themeColor="text1" w:themeTint="F2"/>
                <w:spacing w:val="-4"/>
                <w:szCs w:val="20"/>
                <w:lang w:val="en-GB"/>
              </w:rPr>
              <w:t xml:space="preserve"> the least in the last seven years</w:t>
            </w:r>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Still the</w:t>
            </w:r>
            <w:r w:rsidR="002F572C" w:rsidRPr="00D160FB">
              <w:rPr>
                <w:rFonts w:cs="Arial"/>
                <w:color w:val="0D0D0D" w:themeColor="text1" w:themeTint="F2"/>
                <w:spacing w:val="-4"/>
                <w:szCs w:val="20"/>
                <w:lang w:val="en-GB"/>
              </w:rPr>
              <w:t>ir</w:t>
            </w:r>
            <w:r w:rsidR="00B72CD3" w:rsidRPr="00D160FB">
              <w:rPr>
                <w:rFonts w:cs="Arial"/>
                <w:color w:val="0D0D0D" w:themeColor="text1" w:themeTint="F2"/>
                <w:spacing w:val="-4"/>
                <w:szCs w:val="20"/>
                <w:lang w:val="en-GB"/>
              </w:rPr>
              <w:t xml:space="preserve"> size stayed above the level of the whole economy, even though only by near 3% for the last year. </w:t>
            </w:r>
            <w:r w:rsidR="001C3855" w:rsidRPr="00D160FB">
              <w:rPr>
                <w:rFonts w:cs="Arial"/>
                <w:color w:val="0D0D0D" w:themeColor="text1" w:themeTint="F2"/>
                <w:spacing w:val="-4"/>
                <w:szCs w:val="20"/>
                <w:lang w:val="en-GB"/>
              </w:rPr>
              <w:t xml:space="preserve"> </w:t>
            </w:r>
          </w:p>
          <w:p w14:paraId="7AA35BC0"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3D13A6" w:rsidRPr="00D160FB" w14:paraId="17E029E1" w14:textId="77777777" w:rsidTr="003D13A6">
        <w:trPr>
          <w:trHeight w:val="132"/>
        </w:trPr>
        <w:tc>
          <w:tcPr>
            <w:tcW w:w="1722" w:type="dxa"/>
            <w:shd w:val="clear" w:color="auto" w:fill="auto"/>
            <w:tcMar>
              <w:left w:w="0" w:type="dxa"/>
            </w:tcMar>
          </w:tcPr>
          <w:p w14:paraId="52634CA4" w14:textId="77777777" w:rsidR="003D13A6" w:rsidRPr="00D160FB" w:rsidRDefault="003D13A6" w:rsidP="00C8019E">
            <w:pPr>
              <w:pStyle w:val="Marginlie"/>
              <w:rPr>
                <w:spacing w:val="-4"/>
                <w:lang w:val="en-GB"/>
              </w:rPr>
            </w:pPr>
          </w:p>
        </w:tc>
        <w:tc>
          <w:tcPr>
            <w:tcW w:w="202" w:type="dxa"/>
            <w:shd w:val="clear" w:color="auto" w:fill="auto"/>
            <w:tcMar>
              <w:left w:w="0" w:type="dxa"/>
            </w:tcMar>
          </w:tcPr>
          <w:p w14:paraId="46801255" w14:textId="77777777" w:rsidR="003D13A6" w:rsidRPr="00D160FB" w:rsidRDefault="003D13A6" w:rsidP="00C8019E">
            <w:pPr>
              <w:pStyle w:val="Textpoznpodarou"/>
              <w:jc w:val="both"/>
              <w:rPr>
                <w:spacing w:val="-4"/>
                <w:lang w:val="en-GB"/>
              </w:rPr>
            </w:pPr>
          </w:p>
        </w:tc>
        <w:tc>
          <w:tcPr>
            <w:tcW w:w="7750" w:type="dxa"/>
            <w:shd w:val="clear" w:color="auto" w:fill="auto"/>
            <w:tcMar>
              <w:left w:w="0" w:type="dxa"/>
            </w:tcMar>
          </w:tcPr>
          <w:p w14:paraId="550A319A" w14:textId="77777777" w:rsidR="003D13A6" w:rsidRPr="00D160FB" w:rsidRDefault="003D13A6" w:rsidP="003D13A6">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Median of the wages in the economy expanded by even 9% year-on-year in Q4 2022. It was 40.2 CZK thousand monthly for males, 34.6 CZK thousand for females. Percentage growth of the medium earnings was mildly higher for males than females for the whole last year (the </w:t>
            </w:r>
            <w:r w:rsidRPr="00D160FB">
              <w:rPr>
                <w:rFonts w:cs="Arial"/>
                <w:color w:val="0D0D0D" w:themeColor="text1" w:themeTint="F2"/>
                <w:spacing w:val="-4"/>
                <w:szCs w:val="20"/>
                <w:lang w:val="en-GB"/>
              </w:rPr>
              <w:lastRenderedPageBreak/>
              <w:t>opposite pattern was generally valid in the preceding years).The wage differences slightly lowered throughout the whole year 2022, specifically thanks to females, for whom the relative growth of low wages (in the first decile) surpassed the increase of the highly above average earnings (in the ninth decile). From the view of the main groups of the classification of occupations the median wage increased the most to craft and repairmen (+8.4%)</w:t>
            </w:r>
            <w:r w:rsidRPr="00D160FB">
              <w:rPr>
                <w:rStyle w:val="Znakapoznpodarou"/>
                <w:color w:val="0D0D0D" w:themeColor="text1" w:themeTint="F2"/>
                <w:spacing w:val="-4"/>
                <w:szCs w:val="20"/>
                <w:lang w:val="en-GB"/>
              </w:rPr>
              <w:footnoteReference w:id="22"/>
            </w:r>
            <w:r w:rsidRPr="00D160FB">
              <w:rPr>
                <w:rFonts w:cs="Arial"/>
                <w:color w:val="0D0D0D" w:themeColor="text1" w:themeTint="F2"/>
                <w:spacing w:val="-4"/>
                <w:szCs w:val="20"/>
                <w:lang w:val="en-GB"/>
              </w:rPr>
              <w:t xml:space="preserve">, legislators and chief executives also recorded slightly above average growth (7.3%) last year. The average earnings grew the least to employees in armed forces (+1.8%). The numerous group of professionals also recorded weaker wage growth (+4.1%), which was also reflected in the below average percentage growth of earnings of university graduates.  </w:t>
            </w:r>
          </w:p>
          <w:p w14:paraId="3A4C3027" w14:textId="77777777" w:rsidR="003D13A6" w:rsidRPr="00D160FB" w:rsidRDefault="003D13A6" w:rsidP="00C8019E">
            <w:pPr>
              <w:spacing w:after="0"/>
              <w:rPr>
                <w:rFonts w:cs="Arial"/>
                <w:color w:val="0D0D0D" w:themeColor="text1" w:themeTint="F2"/>
                <w:spacing w:val="-4"/>
                <w:szCs w:val="20"/>
                <w:lang w:val="en-GB"/>
              </w:rPr>
            </w:pPr>
          </w:p>
        </w:tc>
      </w:tr>
      <w:tr w:rsidR="00B646BC" w:rsidRPr="00D160FB" w14:paraId="3F4861DB" w14:textId="77777777" w:rsidTr="003D13A6">
        <w:trPr>
          <w:trHeight w:val="132"/>
        </w:trPr>
        <w:tc>
          <w:tcPr>
            <w:tcW w:w="1722" w:type="dxa"/>
            <w:shd w:val="clear" w:color="auto" w:fill="auto"/>
            <w:tcMar>
              <w:left w:w="0" w:type="dxa"/>
            </w:tcMar>
          </w:tcPr>
          <w:p w14:paraId="77C81278"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5179777C"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559D90F2" w14:textId="4A2C23EC" w:rsidR="00834CC3" w:rsidRDefault="006B4B60" w:rsidP="00932F45">
            <w:pPr>
              <w:spacing w:after="0"/>
              <w:rPr>
                <w:b/>
                <w:spacing w:val="-2"/>
                <w:lang w:val="en-GB"/>
              </w:rPr>
            </w:pPr>
            <w:r w:rsidRPr="00D160FB">
              <w:rPr>
                <w:rFonts w:cs="Arial"/>
                <w:b/>
                <w:color w:val="0D0D0D" w:themeColor="text1" w:themeTint="F2"/>
                <w:spacing w:val="-4"/>
                <w:szCs w:val="20"/>
                <w:lang w:val="en-GB"/>
              </w:rPr>
              <w:t xml:space="preserve">Chart </w:t>
            </w:r>
            <w:r w:rsidR="008F525A" w:rsidRPr="00D160FB">
              <w:rPr>
                <w:rFonts w:cs="Arial"/>
                <w:b/>
                <w:color w:val="0D0D0D" w:themeColor="text1" w:themeTint="F2"/>
                <w:spacing w:val="-4"/>
                <w:szCs w:val="20"/>
                <w:lang w:val="en-GB"/>
              </w:rPr>
              <w:t>16</w:t>
            </w:r>
            <w:r w:rsidR="001C3855" w:rsidRPr="00D160FB">
              <w:rPr>
                <w:rFonts w:cs="Arial"/>
                <w:b/>
                <w:color w:val="0D0D0D" w:themeColor="text1" w:themeTint="F2"/>
                <w:spacing w:val="-4"/>
                <w:szCs w:val="20"/>
                <w:lang w:val="en-GB"/>
              </w:rPr>
              <w:t xml:space="preserve"> </w:t>
            </w:r>
            <w:r w:rsidR="00932F45" w:rsidRPr="00D160FB">
              <w:rPr>
                <w:b/>
                <w:spacing w:val="-2"/>
                <w:lang w:val="en-GB"/>
              </w:rPr>
              <w:t>Average nominal and re</w:t>
            </w:r>
            <w:r w:rsidR="00834CC3">
              <w:rPr>
                <w:b/>
                <w:spacing w:val="-2"/>
                <w:lang w:val="en-GB"/>
              </w:rPr>
              <w:t>al wage and real labour productivity</w:t>
            </w:r>
          </w:p>
          <w:p w14:paraId="0EB134EF" w14:textId="71CCB736" w:rsidR="001C3855" w:rsidRPr="00D160FB" w:rsidRDefault="00932F45" w:rsidP="00932F45">
            <w:pPr>
              <w:spacing w:after="0"/>
              <w:rPr>
                <w:rFonts w:cs="Arial"/>
                <w:color w:val="0D0D0D" w:themeColor="text1" w:themeTint="F2"/>
                <w:spacing w:val="-4"/>
                <w:szCs w:val="20"/>
                <w:lang w:val="en-GB"/>
              </w:rPr>
            </w:pPr>
            <w:r w:rsidRPr="00D160FB">
              <w:rPr>
                <w:spacing w:val="-2"/>
                <w:lang w:val="en-GB"/>
              </w:rPr>
              <w:t>(annual totals, y-o-y change in %)</w:t>
            </w:r>
          </w:p>
        </w:tc>
      </w:tr>
      <w:tr w:rsidR="00B646BC" w:rsidRPr="00D160FB" w14:paraId="1A8016D5" w14:textId="77777777" w:rsidTr="003D13A6">
        <w:tblPrEx>
          <w:tblCellMar>
            <w:left w:w="70" w:type="dxa"/>
            <w:right w:w="70" w:type="dxa"/>
          </w:tblCellMar>
        </w:tblPrEx>
        <w:trPr>
          <w:trHeight w:val="132"/>
        </w:trPr>
        <w:tc>
          <w:tcPr>
            <w:tcW w:w="1722" w:type="dxa"/>
            <w:shd w:val="clear" w:color="auto" w:fill="auto"/>
          </w:tcPr>
          <w:p w14:paraId="56DEEEC4" w14:textId="77777777" w:rsidR="001C3855" w:rsidRPr="00D160FB" w:rsidRDefault="001C3855" w:rsidP="00C8019E">
            <w:pPr>
              <w:pStyle w:val="Marginlie"/>
              <w:rPr>
                <w:spacing w:val="-4"/>
                <w:lang w:val="en-GB"/>
              </w:rPr>
            </w:pPr>
          </w:p>
        </w:tc>
        <w:tc>
          <w:tcPr>
            <w:tcW w:w="202" w:type="dxa"/>
            <w:shd w:val="clear" w:color="auto" w:fill="auto"/>
          </w:tcPr>
          <w:p w14:paraId="417AB7BC" w14:textId="77777777" w:rsidR="001C3855" w:rsidRPr="00D160FB" w:rsidRDefault="001C3855" w:rsidP="00C8019E">
            <w:pPr>
              <w:pStyle w:val="Textpoznpodarou"/>
              <w:jc w:val="both"/>
              <w:rPr>
                <w:spacing w:val="-4"/>
                <w:lang w:val="en-GB"/>
              </w:rPr>
            </w:pPr>
          </w:p>
        </w:tc>
        <w:tc>
          <w:tcPr>
            <w:tcW w:w="7750" w:type="dxa"/>
            <w:shd w:val="clear" w:color="auto" w:fill="auto"/>
          </w:tcPr>
          <w:p w14:paraId="1BE77BAB" w14:textId="33443BBA" w:rsidR="001C3855" w:rsidRPr="00D160FB" w:rsidRDefault="00834CC3" w:rsidP="00C8019E">
            <w:pPr>
              <w:spacing w:after="0" w:line="240" w:lineRule="auto"/>
              <w:rPr>
                <w:rFonts w:cs="Arial"/>
                <w:color w:val="0D0D0D" w:themeColor="text1" w:themeTint="F2"/>
                <w:spacing w:val="-4"/>
                <w:sz w:val="14"/>
                <w:szCs w:val="14"/>
                <w:lang w:val="en-GB"/>
              </w:rPr>
            </w:pPr>
            <w:r>
              <w:rPr>
                <w:noProof/>
              </w:rPr>
              <w:drawing>
                <wp:inline distT="0" distB="0" distL="0" distR="0" wp14:anchorId="5BB42CC1" wp14:editId="234968A8">
                  <wp:extent cx="4794389" cy="3752929"/>
                  <wp:effectExtent l="0" t="0" r="635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646BC" w:rsidRPr="00D160FB" w14:paraId="59CF42E4" w14:textId="77777777" w:rsidTr="003D13A6">
        <w:trPr>
          <w:trHeight w:val="132"/>
        </w:trPr>
        <w:tc>
          <w:tcPr>
            <w:tcW w:w="1722" w:type="dxa"/>
            <w:shd w:val="clear" w:color="auto" w:fill="auto"/>
            <w:tcMar>
              <w:left w:w="0" w:type="dxa"/>
            </w:tcMar>
          </w:tcPr>
          <w:p w14:paraId="3EF89656"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61AC3A7B"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37E8B43F" w14:textId="146312D6" w:rsidR="00932F45" w:rsidRPr="00D160FB" w:rsidRDefault="00932F45" w:rsidP="00932F45">
            <w:pPr>
              <w:spacing w:after="0" w:line="240" w:lineRule="auto"/>
              <w:rPr>
                <w:rFonts w:cs="Arial"/>
                <w:spacing w:val="-3"/>
                <w:sz w:val="14"/>
                <w:szCs w:val="14"/>
                <w:lang w:val="en-GB"/>
              </w:rPr>
            </w:pPr>
            <w:r w:rsidRPr="00D160FB">
              <w:rPr>
                <w:bCs/>
                <w:sz w:val="14"/>
                <w:szCs w:val="14"/>
                <w:lang w:val="en-GB"/>
              </w:rPr>
              <w:t>*</w:t>
            </w:r>
            <w:r w:rsidRPr="00D160FB">
              <w:rPr>
                <w:rFonts w:cs="Arial"/>
                <w:spacing w:val="-3"/>
                <w:sz w:val="14"/>
                <w:szCs w:val="14"/>
                <w:lang w:val="en-GB"/>
              </w:rPr>
              <w:t xml:space="preserve"> Includes branches with a significant state involvement: Public administration, defence, social security; Education; Human health and social work a</w:t>
            </w:r>
            <w:r w:rsidR="00AD4FF6">
              <w:rPr>
                <w:rFonts w:cs="Arial"/>
                <w:spacing w:val="-3"/>
                <w:sz w:val="14"/>
                <w:szCs w:val="14"/>
                <w:lang w:val="en-GB"/>
              </w:rPr>
              <w:t>ctivities; Arts, entertainment</w:t>
            </w:r>
            <w:r w:rsidRPr="00D160FB">
              <w:rPr>
                <w:rFonts w:cs="Arial"/>
                <w:spacing w:val="-3"/>
                <w:sz w:val="14"/>
                <w:szCs w:val="14"/>
                <w:lang w:val="en-GB"/>
              </w:rPr>
              <w:t xml:space="preserve"> and recreational activities.</w:t>
            </w:r>
          </w:p>
          <w:p w14:paraId="3925223D" w14:textId="0FAE96D9" w:rsidR="001C3855" w:rsidRPr="00D160FB" w:rsidRDefault="001C3855" w:rsidP="00C8019E">
            <w:pPr>
              <w:spacing w:after="0" w:line="240" w:lineRule="auto"/>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w:t>
            </w:r>
            <w:r w:rsidR="00932F45" w:rsidRPr="00D160FB">
              <w:rPr>
                <w:rFonts w:cs="Arial"/>
                <w:color w:val="0D0D0D" w:themeColor="text1" w:themeTint="F2"/>
                <w:spacing w:val="-4"/>
                <w:sz w:val="14"/>
                <w:szCs w:val="14"/>
                <w:lang w:val="en-GB"/>
              </w:rPr>
              <w:t xml:space="preserve">Labour productivity </w:t>
            </w:r>
            <w:r w:rsidR="00834CC3">
              <w:rPr>
                <w:rFonts w:cs="Arial"/>
                <w:color w:val="0D0D0D" w:themeColor="text1" w:themeTint="F2"/>
                <w:spacing w:val="-4"/>
                <w:sz w:val="14"/>
                <w:szCs w:val="14"/>
                <w:lang w:val="en-GB"/>
              </w:rPr>
              <w:t xml:space="preserve">in national economy (NE) </w:t>
            </w:r>
            <w:r w:rsidR="00932F45" w:rsidRPr="00D160FB">
              <w:rPr>
                <w:rFonts w:cs="Arial"/>
                <w:color w:val="0D0D0D" w:themeColor="text1" w:themeTint="F2"/>
                <w:spacing w:val="-4"/>
                <w:sz w:val="14"/>
                <w:szCs w:val="14"/>
                <w:lang w:val="en-GB"/>
              </w:rPr>
              <w:t xml:space="preserve">is depicted by the gross value added (in comparable prices of year </w:t>
            </w:r>
            <w:r w:rsidRPr="00D160FB">
              <w:rPr>
                <w:rFonts w:cs="Arial"/>
                <w:color w:val="0D0D0D" w:themeColor="text1" w:themeTint="F2"/>
                <w:spacing w:val="-4"/>
                <w:sz w:val="14"/>
                <w:szCs w:val="14"/>
                <w:lang w:val="en-GB"/>
              </w:rPr>
              <w:t xml:space="preserve">2015) </w:t>
            </w:r>
            <w:r w:rsidR="00932F45" w:rsidRPr="00D160FB">
              <w:rPr>
                <w:rFonts w:cs="Arial"/>
                <w:color w:val="0D0D0D" w:themeColor="text1" w:themeTint="F2"/>
                <w:spacing w:val="-4"/>
                <w:sz w:val="14"/>
                <w:szCs w:val="14"/>
                <w:lang w:val="en-GB"/>
              </w:rPr>
              <w:t xml:space="preserve">per one worker. </w:t>
            </w:r>
          </w:p>
          <w:p w14:paraId="609F4963" w14:textId="5B8DA450" w:rsidR="00932F45" w:rsidRPr="00834CC3" w:rsidRDefault="006B4B60" w:rsidP="00834CC3">
            <w:pPr>
              <w:spacing w:after="220" w:line="240" w:lineRule="auto"/>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Source</w:t>
            </w:r>
            <w:r w:rsidR="001C3855" w:rsidRPr="00D160FB">
              <w:rPr>
                <w:rFonts w:cs="Arial"/>
                <w:color w:val="0D0D0D" w:themeColor="text1" w:themeTint="F2"/>
                <w:spacing w:val="-4"/>
                <w:sz w:val="14"/>
                <w:szCs w:val="14"/>
                <w:lang w:val="en-GB"/>
              </w:rPr>
              <w:t>:</w:t>
            </w:r>
            <w:r w:rsidRPr="00D160FB">
              <w:rPr>
                <w:rFonts w:cs="Arial"/>
                <w:color w:val="0D0D0D" w:themeColor="text1" w:themeTint="F2"/>
                <w:spacing w:val="-4"/>
                <w:sz w:val="14"/>
                <w:szCs w:val="14"/>
                <w:lang w:val="en-GB"/>
              </w:rPr>
              <w:t xml:space="preserve"> CZSO</w:t>
            </w:r>
          </w:p>
        </w:tc>
      </w:tr>
    </w:tbl>
    <w:p w14:paraId="1F6156F5" w14:textId="3CCF9630" w:rsidR="00435DE8" w:rsidRDefault="00435DE8">
      <w:pPr>
        <w:spacing w:after="0" w:line="240" w:lineRule="auto"/>
        <w:jc w:val="left"/>
        <w:rPr>
          <w:rFonts w:eastAsia="MS Gothic"/>
          <w:b/>
          <w:bCs/>
          <w:color w:val="71818C"/>
          <w:sz w:val="32"/>
          <w:szCs w:val="28"/>
          <w:lang w:val="en-GB"/>
        </w:rPr>
      </w:pPr>
    </w:p>
    <w:p w14:paraId="6D687C14" w14:textId="3DB28A8F" w:rsidR="001C3855" w:rsidRPr="00D160FB" w:rsidRDefault="001C3855" w:rsidP="00C15537">
      <w:pPr>
        <w:pStyle w:val="Nadpis11"/>
        <w:rPr>
          <w:sz w:val="2"/>
          <w:szCs w:val="2"/>
          <w:lang w:val="en-GB"/>
        </w:rPr>
      </w:pPr>
    </w:p>
    <w:sectPr w:rsidR="001C3855" w:rsidRPr="00D160FB" w:rsidSect="00317EDA">
      <w:headerReference w:type="even" r:id="rId15"/>
      <w:headerReference w:type="default" r:id="rId16"/>
      <w:footerReference w:type="even" r:id="rId17"/>
      <w:footerReference w:type="default" r:id="rId18"/>
      <w:pgSz w:w="11906" w:h="16838" w:code="9"/>
      <w:pgMar w:top="1134" w:right="1134" w:bottom="1418" w:left="1134" w:header="680" w:footer="737"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4D6296D8" w14:textId="5C47E0B5" w:rsidR="00E37C1C" w:rsidRPr="00D717A1" w:rsidRDefault="00E37C1C" w:rsidP="00D717A1">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 xml:space="preserve">. </w:t>
      </w:r>
    </w:p>
  </w:footnote>
  <w:footnote w:id="2">
    <w:p w14:paraId="5A41B721" w14:textId="5F23E74A" w:rsidR="00E37C1C" w:rsidRPr="00D717A1" w:rsidRDefault="00E37C1C" w:rsidP="00D717A1">
      <w:pPr>
        <w:pStyle w:val="Textpoznpodarou"/>
        <w:jc w:val="both"/>
        <w:rPr>
          <w:sz w:val="16"/>
          <w:szCs w:val="16"/>
          <w:lang w:val="en-GB"/>
        </w:rPr>
      </w:pPr>
      <w:r w:rsidRPr="00D717A1">
        <w:rPr>
          <w:rStyle w:val="Znakapoznpodarou"/>
          <w:sz w:val="16"/>
          <w:szCs w:val="16"/>
          <w:lang w:val="en-GB"/>
        </w:rPr>
        <w:footnoteRef/>
      </w:r>
      <w:r w:rsidRPr="00D717A1">
        <w:rPr>
          <w:sz w:val="16"/>
          <w:szCs w:val="16"/>
          <w:lang w:val="en-GB"/>
        </w:rPr>
        <w:t xml:space="preserve"> </w:t>
      </w:r>
      <w:r>
        <w:rPr>
          <w:sz w:val="16"/>
          <w:szCs w:val="16"/>
          <w:lang w:val="en-GB"/>
        </w:rPr>
        <w:t xml:space="preserve">More detailed data from the Labour Force Sample Survey </w:t>
      </w:r>
      <w:r w:rsidRPr="00D717A1">
        <w:rPr>
          <w:sz w:val="16"/>
          <w:szCs w:val="16"/>
          <w:lang w:val="en-GB"/>
        </w:rPr>
        <w:t>(</w:t>
      </w:r>
      <w:r>
        <w:rPr>
          <w:sz w:val="16"/>
          <w:szCs w:val="16"/>
          <w:lang w:val="en-GB"/>
        </w:rPr>
        <w:t>LFSS</w:t>
      </w:r>
      <w:r w:rsidRPr="00D717A1">
        <w:rPr>
          <w:sz w:val="16"/>
          <w:szCs w:val="16"/>
          <w:lang w:val="en-GB"/>
        </w:rPr>
        <w:t>)</w:t>
      </w:r>
      <w:r>
        <w:rPr>
          <w:sz w:val="16"/>
          <w:szCs w:val="16"/>
          <w:lang w:val="en-GB"/>
        </w:rPr>
        <w:t xml:space="preserve"> imply, that the number of employers </w:t>
      </w:r>
      <w:r w:rsidRPr="00D717A1">
        <w:rPr>
          <w:sz w:val="16"/>
          <w:szCs w:val="16"/>
          <w:lang w:val="en-GB"/>
        </w:rPr>
        <w:t>(</w:t>
      </w:r>
      <w:r>
        <w:rPr>
          <w:sz w:val="16"/>
          <w:szCs w:val="16"/>
          <w:lang w:val="en-GB"/>
        </w:rPr>
        <w:t>entrepreneurs with employees</w:t>
      </w:r>
      <w:r w:rsidRPr="00D717A1">
        <w:rPr>
          <w:sz w:val="16"/>
          <w:szCs w:val="16"/>
          <w:lang w:val="en-GB"/>
        </w:rPr>
        <w:t>)</w:t>
      </w:r>
      <w:r>
        <w:rPr>
          <w:sz w:val="16"/>
          <w:szCs w:val="16"/>
          <w:lang w:val="en-GB"/>
        </w:rPr>
        <w:t xml:space="preserve"> further decreased </w:t>
      </w:r>
      <w:r w:rsidRPr="00D717A1">
        <w:rPr>
          <w:sz w:val="16"/>
          <w:szCs w:val="16"/>
          <w:lang w:val="en-GB"/>
        </w:rPr>
        <w:t>(</w:t>
      </w:r>
      <w:r>
        <w:rPr>
          <w:sz w:val="16"/>
          <w:szCs w:val="16"/>
          <w:lang w:val="en-GB"/>
        </w:rPr>
        <w:t>fourth year in a row</w:t>
      </w:r>
      <w:r w:rsidRPr="00D717A1">
        <w:rPr>
          <w:sz w:val="16"/>
          <w:szCs w:val="16"/>
          <w:lang w:val="en-GB"/>
        </w:rPr>
        <w:t>). T</w:t>
      </w:r>
      <w:r>
        <w:rPr>
          <w:sz w:val="16"/>
          <w:szCs w:val="16"/>
          <w:lang w:val="en-GB"/>
        </w:rPr>
        <w:t xml:space="preserve">his group of entrepreneurs is in the methodology of national accounts included into the category of employees. </w:t>
      </w:r>
    </w:p>
  </w:footnote>
  <w:footnote w:id="3">
    <w:p w14:paraId="261B64F3" w14:textId="606840B9" w:rsidR="00E37C1C" w:rsidRPr="00D717A1" w:rsidRDefault="00E37C1C" w:rsidP="00D717A1">
      <w:pPr>
        <w:pStyle w:val="Textpoznpodarou"/>
        <w:jc w:val="both"/>
        <w:rPr>
          <w:color w:val="0D0D0D" w:themeColor="text1" w:themeTint="F2"/>
          <w:sz w:val="16"/>
          <w:szCs w:val="16"/>
          <w:lang w:val="en-GB"/>
        </w:rPr>
      </w:pPr>
      <w:r w:rsidRPr="00D717A1">
        <w:rPr>
          <w:rStyle w:val="Znakapoznpodarou"/>
          <w:color w:val="0D0D0D" w:themeColor="text1" w:themeTint="F2"/>
          <w:sz w:val="16"/>
          <w:szCs w:val="16"/>
          <w:lang w:val="en-GB"/>
        </w:rPr>
        <w:footnoteRef/>
      </w:r>
      <w:r w:rsidRPr="00D717A1">
        <w:rPr>
          <w:color w:val="0D0D0D" w:themeColor="text1" w:themeTint="F2"/>
          <w:sz w:val="16"/>
          <w:szCs w:val="16"/>
          <w:lang w:val="en-GB"/>
        </w:rPr>
        <w:t xml:space="preserve"> </w:t>
      </w:r>
      <w:r>
        <w:rPr>
          <w:color w:val="0D0D0D" w:themeColor="text1" w:themeTint="F2"/>
          <w:sz w:val="16"/>
          <w:szCs w:val="16"/>
          <w:lang w:val="en-GB"/>
        </w:rPr>
        <w:t>Branches with the prevalent public services, including p</w:t>
      </w:r>
      <w:r w:rsidRPr="00FC3DB2">
        <w:rPr>
          <w:sz w:val="16"/>
          <w:szCs w:val="16"/>
          <w:lang w:val="en-GB"/>
        </w:rPr>
        <w:t>ublic administration</w:t>
      </w:r>
      <w:r w:rsidR="003862C0">
        <w:rPr>
          <w:sz w:val="16"/>
          <w:szCs w:val="16"/>
          <w:lang w:val="en-GB"/>
        </w:rPr>
        <w:t>, defence</w:t>
      </w:r>
      <w:r>
        <w:rPr>
          <w:sz w:val="16"/>
          <w:szCs w:val="16"/>
          <w:lang w:val="en-GB"/>
        </w:rPr>
        <w:t xml:space="preserve"> and social security and also </w:t>
      </w:r>
      <w:r w:rsidRPr="00FC3DB2">
        <w:rPr>
          <w:sz w:val="16"/>
          <w:szCs w:val="16"/>
          <w:lang w:val="en-GB"/>
        </w:rPr>
        <w:t>education</w:t>
      </w:r>
      <w:r>
        <w:rPr>
          <w:sz w:val="16"/>
          <w:szCs w:val="16"/>
          <w:lang w:val="en-GB"/>
        </w:rPr>
        <w:t xml:space="preserve"> and </w:t>
      </w:r>
      <w:r w:rsidRPr="00FC3DB2">
        <w:rPr>
          <w:sz w:val="16"/>
          <w:szCs w:val="16"/>
          <w:lang w:val="en-GB"/>
        </w:rPr>
        <w:t>health and social work</w:t>
      </w:r>
      <w:r>
        <w:rPr>
          <w:sz w:val="16"/>
          <w:szCs w:val="16"/>
          <w:lang w:val="en-GB"/>
        </w:rPr>
        <w:t xml:space="preserve">, had the most pro-growth effect on the employment out of all key branches also in years </w:t>
      </w:r>
      <w:r w:rsidRPr="00C723DE">
        <w:rPr>
          <w:color w:val="0D0D0D" w:themeColor="text1" w:themeTint="F2"/>
          <w:sz w:val="16"/>
          <w:szCs w:val="16"/>
          <w:lang w:val="en-GB"/>
        </w:rPr>
        <w:t>2020 a</w:t>
      </w:r>
      <w:r>
        <w:rPr>
          <w:color w:val="0D0D0D" w:themeColor="text1" w:themeTint="F2"/>
          <w:sz w:val="16"/>
          <w:szCs w:val="16"/>
          <w:lang w:val="en-GB"/>
        </w:rPr>
        <w:t>nd</w:t>
      </w:r>
      <w:r w:rsidRPr="00C723DE">
        <w:rPr>
          <w:color w:val="0D0D0D" w:themeColor="text1" w:themeTint="F2"/>
          <w:sz w:val="16"/>
          <w:szCs w:val="16"/>
          <w:lang w:val="en-GB"/>
        </w:rPr>
        <w:t> 2021.</w:t>
      </w:r>
      <w:r>
        <w:rPr>
          <w:color w:val="0D0D0D" w:themeColor="text1" w:themeTint="F2"/>
          <w:sz w:val="16"/>
          <w:szCs w:val="16"/>
          <w:lang w:val="en-GB"/>
        </w:rPr>
        <w:t xml:space="preserve"> </w:t>
      </w:r>
    </w:p>
  </w:footnote>
  <w:footnote w:id="4">
    <w:p w14:paraId="03FC90B4" w14:textId="6ADF3A43" w:rsidR="00E37C1C" w:rsidRPr="00D717A1" w:rsidRDefault="00E37C1C" w:rsidP="00D717A1">
      <w:pPr>
        <w:pStyle w:val="Textpoznpodarou"/>
        <w:jc w:val="both"/>
        <w:rPr>
          <w:sz w:val="16"/>
          <w:szCs w:val="16"/>
          <w:lang w:val="en-GB"/>
        </w:rPr>
      </w:pPr>
      <w:r w:rsidRPr="00D717A1">
        <w:rPr>
          <w:rStyle w:val="Znakapoznpodarou"/>
          <w:sz w:val="16"/>
          <w:szCs w:val="16"/>
          <w:lang w:val="en-GB"/>
        </w:rPr>
        <w:footnoteRef/>
      </w:r>
      <w:r w:rsidRPr="00D717A1">
        <w:rPr>
          <w:sz w:val="16"/>
          <w:szCs w:val="16"/>
          <w:lang w:val="en-GB"/>
        </w:rPr>
        <w:t xml:space="preserve"> T</w:t>
      </w:r>
      <w:r w:rsidR="003862C0">
        <w:rPr>
          <w:sz w:val="16"/>
          <w:szCs w:val="16"/>
          <w:lang w:val="en-GB"/>
        </w:rPr>
        <w:t>hey include arts, entertainme</w:t>
      </w:r>
      <w:r>
        <w:rPr>
          <w:sz w:val="16"/>
          <w:szCs w:val="16"/>
          <w:lang w:val="en-GB"/>
        </w:rPr>
        <w:t xml:space="preserve">nt and recreational activities and further especially the provision of personal services </w:t>
      </w:r>
      <w:r w:rsidRPr="00D717A1">
        <w:rPr>
          <w:sz w:val="16"/>
          <w:szCs w:val="16"/>
          <w:lang w:val="en-GB"/>
        </w:rPr>
        <w:t>(</w:t>
      </w:r>
      <w:r>
        <w:rPr>
          <w:sz w:val="16"/>
          <w:szCs w:val="16"/>
          <w:lang w:val="en-GB"/>
        </w:rPr>
        <w:t>e.g. hairdressing, beauty services, cleaning services or repairs of products for personal use and mainly for households</w:t>
      </w:r>
      <w:r w:rsidRPr="00D717A1">
        <w:rPr>
          <w:sz w:val="16"/>
          <w:szCs w:val="16"/>
          <w:lang w:val="en-GB"/>
        </w:rPr>
        <w:t>).</w:t>
      </w:r>
    </w:p>
  </w:footnote>
  <w:footnote w:id="5">
    <w:p w14:paraId="0B47F561" w14:textId="1AC16AA5" w:rsidR="00E37C1C" w:rsidRPr="004C7D10" w:rsidRDefault="00E37C1C" w:rsidP="00A356C1">
      <w:pPr>
        <w:pStyle w:val="Textpoznpodarou"/>
        <w:jc w:val="both"/>
        <w:rPr>
          <w:spacing w:val="-4"/>
          <w:sz w:val="16"/>
          <w:szCs w:val="16"/>
          <w:lang w:val="en-GB"/>
        </w:rPr>
      </w:pPr>
      <w:r w:rsidRPr="00990A47">
        <w:rPr>
          <w:rStyle w:val="Znakapoznpodarou"/>
          <w:spacing w:val="-4"/>
          <w:sz w:val="16"/>
          <w:szCs w:val="16"/>
        </w:rPr>
        <w:footnoteRef/>
      </w:r>
      <w:r w:rsidRPr="00990A47">
        <w:rPr>
          <w:spacing w:val="-4"/>
          <w:sz w:val="16"/>
          <w:szCs w:val="16"/>
        </w:rPr>
        <w:t xml:space="preserve"> </w:t>
      </w:r>
      <w:r w:rsidRPr="004C7D10">
        <w:rPr>
          <w:spacing w:val="-4"/>
          <w:sz w:val="16"/>
          <w:szCs w:val="16"/>
          <w:lang w:val="en-GB"/>
        </w:rPr>
        <w:t xml:space="preserve">As also evidenced by the long-term decline of the number of economically inactive persons stating willingness to work (partially also affected by the change of the age structure of population, e.g. </w:t>
      </w:r>
      <w:r>
        <w:rPr>
          <w:spacing w:val="-4"/>
          <w:sz w:val="16"/>
          <w:szCs w:val="16"/>
          <w:lang w:val="en-GB"/>
        </w:rPr>
        <w:t xml:space="preserve">decrease of young aged </w:t>
      </w:r>
      <w:r w:rsidRPr="004C7D10">
        <w:rPr>
          <w:spacing w:val="-4"/>
          <w:sz w:val="16"/>
          <w:szCs w:val="16"/>
          <w:lang w:val="en-GB"/>
        </w:rPr>
        <w:t>15</w:t>
      </w:r>
      <w:r>
        <w:rPr>
          <w:spacing w:val="-4"/>
          <w:sz w:val="16"/>
          <w:szCs w:val="16"/>
          <w:lang w:val="en-GB"/>
        </w:rPr>
        <w:t xml:space="preserve"> to 2</w:t>
      </w:r>
      <w:r w:rsidRPr="004C7D10">
        <w:rPr>
          <w:spacing w:val="-4"/>
          <w:sz w:val="16"/>
          <w:szCs w:val="16"/>
          <w:lang w:val="en-GB"/>
        </w:rPr>
        <w:t xml:space="preserve">4 </w:t>
      </w:r>
      <w:r>
        <w:rPr>
          <w:spacing w:val="-4"/>
          <w:sz w:val="16"/>
          <w:szCs w:val="16"/>
          <w:lang w:val="en-GB"/>
        </w:rPr>
        <w:t>years</w:t>
      </w:r>
      <w:r w:rsidRPr="004C7D10">
        <w:rPr>
          <w:spacing w:val="-4"/>
          <w:sz w:val="16"/>
          <w:szCs w:val="16"/>
          <w:lang w:val="en-GB"/>
        </w:rPr>
        <w:t xml:space="preserve">). </w:t>
      </w:r>
      <w:r>
        <w:rPr>
          <w:spacing w:val="-4"/>
          <w:sz w:val="16"/>
          <w:szCs w:val="16"/>
          <w:lang w:val="en-GB"/>
        </w:rPr>
        <w:t>There were only 50 thousand of these inactive persons in Q4</w:t>
      </w:r>
      <w:r w:rsidRPr="004C7D10">
        <w:rPr>
          <w:spacing w:val="-4"/>
          <w:sz w:val="16"/>
          <w:szCs w:val="16"/>
          <w:lang w:val="en-GB"/>
        </w:rPr>
        <w:t xml:space="preserve">. </w:t>
      </w:r>
      <w:r>
        <w:rPr>
          <w:spacing w:val="-4"/>
          <w:sz w:val="16"/>
          <w:szCs w:val="16"/>
          <w:lang w:val="en-GB"/>
        </w:rPr>
        <w:t xml:space="preserve">Together with underemployed and all unemployed it was just below </w:t>
      </w:r>
      <w:r w:rsidRPr="004C7D10">
        <w:rPr>
          <w:spacing w:val="-4"/>
          <w:sz w:val="16"/>
          <w:szCs w:val="16"/>
          <w:lang w:val="en-GB"/>
        </w:rPr>
        <w:t>200 t</w:t>
      </w:r>
      <w:r>
        <w:rPr>
          <w:spacing w:val="-4"/>
          <w:sz w:val="16"/>
          <w:szCs w:val="16"/>
          <w:lang w:val="en-GB"/>
        </w:rPr>
        <w:t>housand of persons</w:t>
      </w:r>
      <w:r w:rsidRPr="004C7D10">
        <w:rPr>
          <w:spacing w:val="-4"/>
          <w:sz w:val="16"/>
          <w:szCs w:val="16"/>
          <w:lang w:val="en-GB"/>
        </w:rPr>
        <w:t xml:space="preserve">. </w:t>
      </w:r>
      <w:r>
        <w:rPr>
          <w:spacing w:val="-4"/>
          <w:sz w:val="16"/>
          <w:szCs w:val="16"/>
          <w:lang w:val="en-GB"/>
        </w:rPr>
        <w:t xml:space="preserve">In relation to the total number of employed it was less than </w:t>
      </w:r>
      <w:r w:rsidRPr="004C7D10">
        <w:rPr>
          <w:spacing w:val="-4"/>
          <w:sz w:val="16"/>
          <w:szCs w:val="16"/>
          <w:lang w:val="en-GB"/>
        </w:rPr>
        <w:t>4%.</w:t>
      </w:r>
    </w:p>
  </w:footnote>
  <w:footnote w:id="6">
    <w:p w14:paraId="629D2F40" w14:textId="48E349F9" w:rsidR="00E37C1C" w:rsidRPr="004C7D10" w:rsidRDefault="00E37C1C" w:rsidP="00A356C1">
      <w:pPr>
        <w:pStyle w:val="Textpoznpodarou"/>
        <w:jc w:val="both"/>
        <w:rPr>
          <w:color w:val="0D0D0D" w:themeColor="text1" w:themeTint="F2"/>
          <w:spacing w:val="-4"/>
          <w:sz w:val="16"/>
          <w:szCs w:val="16"/>
          <w:lang w:val="en-GB"/>
        </w:rPr>
      </w:pPr>
      <w:r w:rsidRPr="004C7D10">
        <w:rPr>
          <w:rStyle w:val="Znakapoznpodarou"/>
          <w:color w:val="0D0D0D" w:themeColor="text1" w:themeTint="F2"/>
          <w:spacing w:val="-4"/>
          <w:sz w:val="16"/>
          <w:szCs w:val="16"/>
          <w:lang w:val="en-GB"/>
        </w:rPr>
        <w:footnoteRef/>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Labour offices (LO) registered </w:t>
      </w:r>
      <w:r w:rsidRPr="004C7D10">
        <w:rPr>
          <w:color w:val="0D0D0D" w:themeColor="text1" w:themeTint="F2"/>
          <w:spacing w:val="-4"/>
          <w:sz w:val="16"/>
          <w:szCs w:val="16"/>
          <w:lang w:val="en-GB"/>
        </w:rPr>
        <w:t>774 t</w:t>
      </w:r>
      <w:r>
        <w:rPr>
          <w:color w:val="0D0D0D" w:themeColor="text1" w:themeTint="F2"/>
          <w:spacing w:val="-4"/>
          <w:sz w:val="16"/>
          <w:szCs w:val="16"/>
          <w:lang w:val="en-GB"/>
        </w:rPr>
        <w:t xml:space="preserve">housand of foreigners in the employee position on the CR territory in January 2023 </w:t>
      </w:r>
      <w:r w:rsidRPr="004C7D10">
        <w:rPr>
          <w:color w:val="0D0D0D" w:themeColor="text1" w:themeTint="F2"/>
          <w:spacing w:val="-4"/>
          <w:sz w:val="16"/>
          <w:szCs w:val="16"/>
          <w:lang w:val="en-GB"/>
        </w:rPr>
        <w:t>(</w:t>
      </w:r>
      <w:r>
        <w:rPr>
          <w:color w:val="0D0D0D" w:themeColor="text1" w:themeTint="F2"/>
          <w:spacing w:val="-4"/>
          <w:sz w:val="16"/>
          <w:szCs w:val="16"/>
          <w:lang w:val="en-GB"/>
        </w:rPr>
        <w:t>mild decre</w:t>
      </w:r>
      <w:r w:rsidR="00C32290">
        <w:rPr>
          <w:color w:val="0D0D0D" w:themeColor="text1" w:themeTint="F2"/>
          <w:spacing w:val="-4"/>
          <w:sz w:val="16"/>
          <w:szCs w:val="16"/>
          <w:lang w:val="en-GB"/>
        </w:rPr>
        <w:t xml:space="preserve">ase against the end of the preceding </w:t>
      </w:r>
      <w:r>
        <w:rPr>
          <w:color w:val="0D0D0D" w:themeColor="text1" w:themeTint="F2"/>
          <w:spacing w:val="-4"/>
          <w:sz w:val="16"/>
          <w:szCs w:val="16"/>
          <w:lang w:val="en-GB"/>
        </w:rPr>
        <w:t>year is associated with regular seasonal movements</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The number of working in employee positions expanded by </w:t>
      </w:r>
      <w:r w:rsidRPr="004C7D10">
        <w:rPr>
          <w:color w:val="0D0D0D" w:themeColor="text1" w:themeTint="F2"/>
          <w:spacing w:val="-4"/>
          <w:sz w:val="16"/>
          <w:szCs w:val="16"/>
          <w:lang w:val="en-GB"/>
        </w:rPr>
        <w:t>77 t</w:t>
      </w:r>
      <w:r>
        <w:rPr>
          <w:color w:val="0D0D0D" w:themeColor="text1" w:themeTint="F2"/>
          <w:spacing w:val="-4"/>
          <w:sz w:val="16"/>
          <w:szCs w:val="16"/>
          <w:lang w:val="en-GB"/>
        </w:rPr>
        <w:t>housand against January 2022</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Workers from Ukraine essentially contributed to this result, with their number rising nearly by one third </w:t>
      </w:r>
      <w:r w:rsidRPr="004C7D10">
        <w:rPr>
          <w:color w:val="0D0D0D" w:themeColor="text1" w:themeTint="F2"/>
          <w:spacing w:val="-4"/>
          <w:sz w:val="16"/>
          <w:szCs w:val="16"/>
          <w:lang w:val="en-GB"/>
        </w:rPr>
        <w:t>(+63 t</w:t>
      </w:r>
      <w:r>
        <w:rPr>
          <w:color w:val="0D0D0D" w:themeColor="text1" w:themeTint="F2"/>
          <w:spacing w:val="-4"/>
          <w:sz w:val="16"/>
          <w:szCs w:val="16"/>
          <w:lang w:val="en-GB"/>
        </w:rPr>
        <w:t>housand</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in that </w:t>
      </w:r>
      <w:r w:rsidRPr="004C7D10">
        <w:rPr>
          <w:color w:val="0D0D0D" w:themeColor="text1" w:themeTint="F2"/>
          <w:spacing w:val="-4"/>
          <w:sz w:val="16"/>
          <w:szCs w:val="16"/>
          <w:lang w:val="en-GB"/>
        </w:rPr>
        <w:t>+51 t</w:t>
      </w:r>
      <w:r>
        <w:rPr>
          <w:color w:val="0D0D0D" w:themeColor="text1" w:themeTint="F2"/>
          <w:spacing w:val="-4"/>
          <w:sz w:val="16"/>
          <w:szCs w:val="16"/>
          <w:lang w:val="en-GB"/>
        </w:rPr>
        <w:t>housand females</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to total </w:t>
      </w:r>
      <w:r w:rsidRPr="004C7D10">
        <w:rPr>
          <w:color w:val="0D0D0D" w:themeColor="text1" w:themeTint="F2"/>
          <w:spacing w:val="-4"/>
          <w:sz w:val="16"/>
          <w:szCs w:val="16"/>
          <w:lang w:val="en-GB"/>
        </w:rPr>
        <w:t>262 t</w:t>
      </w:r>
      <w:r>
        <w:rPr>
          <w:color w:val="0D0D0D" w:themeColor="text1" w:themeTint="F2"/>
          <w:spacing w:val="-4"/>
          <w:sz w:val="16"/>
          <w:szCs w:val="16"/>
          <w:lang w:val="en-GB"/>
        </w:rPr>
        <w:t>housand</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By contrast the number of Slovakians, who comprised the most numerous group of foreigners still in year </w:t>
      </w:r>
      <w:r w:rsidRPr="004C7D10">
        <w:rPr>
          <w:color w:val="0D0D0D" w:themeColor="text1" w:themeTint="F2"/>
          <w:spacing w:val="-4"/>
          <w:sz w:val="16"/>
          <w:szCs w:val="16"/>
          <w:lang w:val="en-GB"/>
        </w:rPr>
        <w:t xml:space="preserve">2021, </w:t>
      </w:r>
      <w:r>
        <w:rPr>
          <w:color w:val="0D0D0D" w:themeColor="text1" w:themeTint="F2"/>
          <w:spacing w:val="-4"/>
          <w:sz w:val="16"/>
          <w:szCs w:val="16"/>
          <w:lang w:val="en-GB"/>
        </w:rPr>
        <w:t>increased only by 2.6 thousand (to 208 thousand) for the similar period</w:t>
      </w:r>
      <w:r w:rsidR="00C32290">
        <w:rPr>
          <w:color w:val="0D0D0D" w:themeColor="text1" w:themeTint="F2"/>
          <w:spacing w:val="-4"/>
          <w:sz w:val="16"/>
          <w:szCs w:val="16"/>
          <w:lang w:val="en-GB"/>
        </w:rPr>
        <w:t>.</w:t>
      </w:r>
    </w:p>
  </w:footnote>
  <w:footnote w:id="7">
    <w:p w14:paraId="432AA01D" w14:textId="5F1504FD" w:rsidR="00E37C1C" w:rsidRPr="004C7D10" w:rsidRDefault="00E37C1C" w:rsidP="00A356C1">
      <w:pPr>
        <w:pStyle w:val="Textpoznpodarou"/>
        <w:jc w:val="both"/>
        <w:rPr>
          <w:spacing w:val="-4"/>
          <w:sz w:val="16"/>
          <w:szCs w:val="16"/>
          <w:lang w:val="en-GB"/>
        </w:rPr>
      </w:pPr>
      <w:r w:rsidRPr="004C7D10">
        <w:rPr>
          <w:rStyle w:val="Znakapoznpodarou"/>
          <w:spacing w:val="-4"/>
          <w:sz w:val="16"/>
          <w:szCs w:val="16"/>
          <w:lang w:val="en-GB"/>
        </w:rPr>
        <w:footnoteRef/>
      </w:r>
      <w:r w:rsidRPr="004C7D10">
        <w:rPr>
          <w:spacing w:val="-4"/>
          <w:sz w:val="16"/>
          <w:szCs w:val="16"/>
          <w:lang w:val="en-GB"/>
        </w:rPr>
        <w:t xml:space="preserve"> </w:t>
      </w:r>
      <w:r>
        <w:rPr>
          <w:spacing w:val="-4"/>
          <w:sz w:val="16"/>
          <w:szCs w:val="16"/>
          <w:lang w:val="en-GB"/>
        </w:rPr>
        <w:t>Number of all citizens of Ukraine with the temporary stay on the CR territory expanded according to the data of the MI CR from 10</w:t>
      </w:r>
      <w:r w:rsidRPr="004C7D10">
        <w:rPr>
          <w:spacing w:val="-4"/>
          <w:sz w:val="16"/>
          <w:szCs w:val="16"/>
          <w:lang w:val="en-GB"/>
        </w:rPr>
        <w:t>8 t</w:t>
      </w:r>
      <w:r>
        <w:rPr>
          <w:spacing w:val="-4"/>
          <w:sz w:val="16"/>
          <w:szCs w:val="16"/>
          <w:lang w:val="en-GB"/>
        </w:rPr>
        <w:t xml:space="preserve">housand </w:t>
      </w:r>
      <w:r w:rsidRPr="004C7D10">
        <w:rPr>
          <w:spacing w:val="-4"/>
          <w:sz w:val="16"/>
          <w:szCs w:val="16"/>
          <w:lang w:val="en-GB"/>
        </w:rPr>
        <w:t>(</w:t>
      </w:r>
      <w:r>
        <w:rPr>
          <w:spacing w:val="-4"/>
          <w:sz w:val="16"/>
          <w:szCs w:val="16"/>
          <w:lang w:val="en-GB"/>
        </w:rPr>
        <w:t>from the end of January</w:t>
      </w:r>
      <w:r w:rsidR="00C32290">
        <w:rPr>
          <w:spacing w:val="-4"/>
          <w:sz w:val="16"/>
          <w:szCs w:val="16"/>
          <w:lang w:val="en-GB"/>
        </w:rPr>
        <w:t xml:space="preserve"> 2022</w:t>
      </w:r>
      <w:r w:rsidRPr="004C7D10">
        <w:rPr>
          <w:spacing w:val="-4"/>
          <w:sz w:val="16"/>
          <w:szCs w:val="16"/>
          <w:lang w:val="en-GB"/>
        </w:rPr>
        <w:t xml:space="preserve">) </w:t>
      </w:r>
      <w:r>
        <w:rPr>
          <w:spacing w:val="-4"/>
          <w:sz w:val="16"/>
          <w:szCs w:val="16"/>
          <w:lang w:val="en-GB"/>
        </w:rPr>
        <w:t xml:space="preserve">to </w:t>
      </w:r>
      <w:r w:rsidRPr="004C7D10">
        <w:rPr>
          <w:spacing w:val="-4"/>
          <w:sz w:val="16"/>
          <w:szCs w:val="16"/>
          <w:lang w:val="en-GB"/>
        </w:rPr>
        <w:t>543 t</w:t>
      </w:r>
      <w:r>
        <w:rPr>
          <w:spacing w:val="-4"/>
          <w:sz w:val="16"/>
          <w:szCs w:val="16"/>
          <w:lang w:val="en-GB"/>
        </w:rPr>
        <w:t xml:space="preserve">housand </w:t>
      </w:r>
      <w:r w:rsidRPr="004C7D10">
        <w:rPr>
          <w:spacing w:val="-4"/>
          <w:sz w:val="16"/>
          <w:szCs w:val="16"/>
          <w:lang w:val="en-GB"/>
        </w:rPr>
        <w:t>(</w:t>
      </w:r>
      <w:r w:rsidR="00C32290">
        <w:rPr>
          <w:spacing w:val="-4"/>
          <w:sz w:val="16"/>
          <w:szCs w:val="16"/>
          <w:lang w:val="en-GB"/>
        </w:rPr>
        <w:t>December</w:t>
      </w:r>
      <w:r>
        <w:rPr>
          <w:spacing w:val="-4"/>
          <w:sz w:val="16"/>
          <w:szCs w:val="16"/>
          <w:lang w:val="en-GB"/>
        </w:rPr>
        <w:t xml:space="preserve"> </w:t>
      </w:r>
      <w:r w:rsidRPr="004C7D10">
        <w:rPr>
          <w:spacing w:val="-4"/>
          <w:sz w:val="16"/>
          <w:szCs w:val="16"/>
          <w:lang w:val="en-GB"/>
        </w:rPr>
        <w:t xml:space="preserve">2022). </w:t>
      </w:r>
      <w:r>
        <w:rPr>
          <w:spacing w:val="-4"/>
          <w:sz w:val="16"/>
          <w:szCs w:val="16"/>
          <w:lang w:val="en-GB"/>
        </w:rPr>
        <w:t>Women participated from more than three fifths on the total increase. Only a minority from the total number of persons with newly granted stay however could have</w:t>
      </w:r>
      <w:r w:rsidR="00C32290">
        <w:rPr>
          <w:spacing w:val="-4"/>
          <w:sz w:val="16"/>
          <w:szCs w:val="16"/>
          <w:lang w:val="en-GB"/>
        </w:rPr>
        <w:t xml:space="preserve"> joined </w:t>
      </w:r>
      <w:r>
        <w:rPr>
          <w:spacing w:val="-4"/>
          <w:sz w:val="16"/>
          <w:szCs w:val="16"/>
          <w:lang w:val="en-GB"/>
        </w:rPr>
        <w:t xml:space="preserve">the labour market in the CR </w:t>
      </w:r>
      <w:r w:rsidRPr="004C7D10">
        <w:rPr>
          <w:spacing w:val="-4"/>
          <w:sz w:val="16"/>
          <w:szCs w:val="16"/>
          <w:lang w:val="en-GB"/>
        </w:rPr>
        <w:t>(</w:t>
      </w:r>
      <w:r>
        <w:rPr>
          <w:spacing w:val="-4"/>
          <w:sz w:val="16"/>
          <w:szCs w:val="16"/>
          <w:lang w:val="en-GB"/>
        </w:rPr>
        <w:t>large part of them consists of children, pupils and students</w:t>
      </w:r>
      <w:r w:rsidRPr="004C7D10">
        <w:rPr>
          <w:spacing w:val="-4"/>
          <w:sz w:val="16"/>
          <w:szCs w:val="16"/>
          <w:lang w:val="en-GB"/>
        </w:rPr>
        <w:t xml:space="preserve">, </w:t>
      </w:r>
      <w:r>
        <w:rPr>
          <w:spacing w:val="-4"/>
          <w:sz w:val="16"/>
          <w:szCs w:val="16"/>
          <w:lang w:val="en-GB"/>
        </w:rPr>
        <w:t>in addition some persons likely already left the CR</w:t>
      </w:r>
      <w:r w:rsidRPr="004C7D10">
        <w:rPr>
          <w:spacing w:val="-4"/>
          <w:sz w:val="16"/>
          <w:szCs w:val="16"/>
          <w:lang w:val="en-GB"/>
        </w:rPr>
        <w:t xml:space="preserve">).  </w:t>
      </w:r>
    </w:p>
  </w:footnote>
  <w:footnote w:id="8">
    <w:p w14:paraId="554D47A9" w14:textId="2ED77821" w:rsidR="00E37C1C" w:rsidRPr="004C7D10" w:rsidRDefault="00E37C1C" w:rsidP="00A356C1">
      <w:pPr>
        <w:pStyle w:val="Textpoznpodarou"/>
        <w:jc w:val="both"/>
        <w:rPr>
          <w:sz w:val="16"/>
          <w:szCs w:val="16"/>
          <w:lang w:val="en-GB"/>
        </w:rPr>
      </w:pPr>
      <w:r w:rsidRPr="004C7D10">
        <w:rPr>
          <w:rStyle w:val="Znakapoznpodarou"/>
          <w:spacing w:val="-4"/>
          <w:sz w:val="16"/>
          <w:szCs w:val="16"/>
          <w:lang w:val="en-GB"/>
        </w:rPr>
        <w:footnoteRef/>
      </w:r>
      <w:r w:rsidRPr="004C7D10">
        <w:rPr>
          <w:spacing w:val="-4"/>
          <w:sz w:val="16"/>
          <w:szCs w:val="16"/>
          <w:lang w:val="en-GB"/>
        </w:rPr>
        <w:t xml:space="preserve"> </w:t>
      </w:r>
      <w:r>
        <w:rPr>
          <w:spacing w:val="-4"/>
          <w:sz w:val="16"/>
          <w:szCs w:val="16"/>
          <w:lang w:val="en-GB"/>
        </w:rPr>
        <w:t xml:space="preserve">Data are not seasonally adjusted. </w:t>
      </w:r>
      <w:r w:rsidRPr="004C7D10">
        <w:rPr>
          <w:sz w:val="16"/>
          <w:szCs w:val="16"/>
          <w:lang w:val="en-GB"/>
        </w:rPr>
        <w:t xml:space="preserve"> </w:t>
      </w:r>
    </w:p>
  </w:footnote>
  <w:footnote w:id="9">
    <w:p w14:paraId="10C2F10B" w14:textId="441B3C1D" w:rsidR="00E37C1C" w:rsidRPr="00481F18" w:rsidRDefault="00E37C1C" w:rsidP="00481F18">
      <w:pPr>
        <w:pStyle w:val="Textpoznpodarou"/>
        <w:jc w:val="both"/>
        <w:rPr>
          <w:sz w:val="16"/>
          <w:szCs w:val="16"/>
          <w:lang w:val="en-GB"/>
        </w:rPr>
      </w:pPr>
      <w:r w:rsidRPr="004C7D10">
        <w:rPr>
          <w:rStyle w:val="Znakapoznpodarou"/>
          <w:sz w:val="16"/>
          <w:szCs w:val="16"/>
          <w:lang w:val="en-GB"/>
        </w:rPr>
        <w:footnoteRef/>
      </w:r>
      <w:r w:rsidRPr="004C7D10">
        <w:rPr>
          <w:sz w:val="16"/>
          <w:szCs w:val="16"/>
          <w:lang w:val="en-GB"/>
        </w:rPr>
        <w:t xml:space="preserve"> </w:t>
      </w:r>
      <w:r w:rsidRPr="00481F18">
        <w:rPr>
          <w:sz w:val="16"/>
          <w:szCs w:val="16"/>
          <w:lang w:val="en-GB"/>
        </w:rPr>
        <w:t xml:space="preserve">Especially </w:t>
      </w:r>
      <w:r w:rsidR="00B647F4">
        <w:rPr>
          <w:sz w:val="16"/>
          <w:szCs w:val="16"/>
          <w:lang w:val="en-GB"/>
        </w:rPr>
        <w:t>industrial businesses in energy-</w:t>
      </w:r>
      <w:r w:rsidRPr="00481F18">
        <w:rPr>
          <w:sz w:val="16"/>
          <w:szCs w:val="16"/>
          <w:lang w:val="en-GB"/>
        </w:rPr>
        <w:t xml:space="preserve">intensive branches of metallurgy, metalworking industry, manufacturing of building materials, chemical industry or food industry anticipated a reduction of the number of employees (according to the survey from January 2023). </w:t>
      </w:r>
      <w:r>
        <w:rPr>
          <w:sz w:val="16"/>
          <w:szCs w:val="16"/>
          <w:lang w:val="en-GB"/>
        </w:rPr>
        <w:t>Further also in the main sub-supplier branches of manufacturing of motor vehicle and among the smaller branches mainly in manufacturing of wearing apparel. Manufacturers of computers, electronic and optical appliances, manufacturers of transport equipment and from the smaller branches then pharmaceutical industry and printing activities planned increase of employment</w:t>
      </w:r>
      <w:r w:rsidRPr="00481F18">
        <w:rPr>
          <w:sz w:val="16"/>
          <w:szCs w:val="16"/>
          <w:lang w:val="en-GB"/>
        </w:rPr>
        <w:t>.</w:t>
      </w:r>
    </w:p>
    <w:p w14:paraId="21A5F3E3" w14:textId="1D3D27AA" w:rsidR="00E37C1C" w:rsidRPr="00481F18" w:rsidRDefault="00E37C1C" w:rsidP="00481F18">
      <w:pPr>
        <w:pStyle w:val="Textpoznpodarou"/>
        <w:jc w:val="both"/>
        <w:rPr>
          <w:sz w:val="16"/>
          <w:szCs w:val="16"/>
          <w:lang w:val="en-GB"/>
        </w:rPr>
      </w:pPr>
      <w:r>
        <w:rPr>
          <w:sz w:val="16"/>
          <w:szCs w:val="16"/>
          <w:lang w:val="en-GB"/>
        </w:rPr>
        <w:t>In services the negative expectations were observed mainly in the air transport, travel agency activities, publishing activities, financial activities and further for instance in the area of advertising. On the contrary in number of services for business (legal and accounting activities job employment placement agencies</w:t>
      </w:r>
      <w:r w:rsidRPr="00481F18">
        <w:rPr>
          <w:sz w:val="16"/>
          <w:szCs w:val="16"/>
          <w:lang w:val="en-GB"/>
        </w:rPr>
        <w:t>)</w:t>
      </w:r>
      <w:r>
        <w:rPr>
          <w:sz w:val="16"/>
          <w:szCs w:val="16"/>
          <w:lang w:val="en-GB"/>
        </w:rPr>
        <w:t xml:space="preserve"> or in the area of insurance activities, programming or warehousing, rather higher employment is expected. </w:t>
      </w:r>
    </w:p>
  </w:footnote>
  <w:footnote w:id="10">
    <w:p w14:paraId="768A0A7A" w14:textId="4D6E6FE9" w:rsidR="00E37C1C" w:rsidRPr="00481F18" w:rsidRDefault="00E37C1C" w:rsidP="00481F18">
      <w:pPr>
        <w:pStyle w:val="Textpoznpodarou"/>
        <w:jc w:val="both"/>
        <w:rPr>
          <w:spacing w:val="-3"/>
          <w:sz w:val="16"/>
          <w:szCs w:val="16"/>
          <w:lang w:val="en-GB"/>
        </w:rPr>
      </w:pPr>
      <w:r w:rsidRPr="00481F18">
        <w:rPr>
          <w:rStyle w:val="Znakapoznpodarou"/>
          <w:spacing w:val="-3"/>
          <w:sz w:val="16"/>
          <w:szCs w:val="16"/>
          <w:lang w:val="en-GB"/>
        </w:rPr>
        <w:footnoteRef/>
      </w:r>
      <w:r w:rsidRPr="00481F18">
        <w:rPr>
          <w:spacing w:val="-3"/>
          <w:sz w:val="16"/>
          <w:szCs w:val="16"/>
          <w:lang w:val="en-GB"/>
        </w:rPr>
        <w:t xml:space="preserve"> Unless stated otherwise, all data regarding the unemployment rates are sourced from the LFSS (based on the ILO methodology) and are adjusted for seasonal effects.</w:t>
      </w:r>
    </w:p>
  </w:footnote>
  <w:footnote w:id="11">
    <w:p w14:paraId="28C0E14F" w14:textId="3850AF4D" w:rsidR="00E37C1C" w:rsidRPr="00481F18" w:rsidRDefault="00E37C1C" w:rsidP="00481F18">
      <w:pPr>
        <w:pStyle w:val="Textpoznpodarou"/>
        <w:jc w:val="both"/>
        <w:rPr>
          <w:lang w:val="en-GB"/>
        </w:rPr>
      </w:pPr>
      <w:r w:rsidRPr="00481F18">
        <w:rPr>
          <w:rStyle w:val="Znakapoznpodarou"/>
          <w:sz w:val="16"/>
          <w:szCs w:val="16"/>
          <w:lang w:val="en-GB"/>
        </w:rPr>
        <w:footnoteRef/>
      </w:r>
      <w:r w:rsidRPr="00481F18">
        <w:rPr>
          <w:lang w:val="en-GB"/>
        </w:rPr>
        <w:t xml:space="preserve"> </w:t>
      </w:r>
      <w:r>
        <w:rPr>
          <w:spacing w:val="-3"/>
          <w:sz w:val="16"/>
          <w:szCs w:val="16"/>
          <w:lang w:val="en-GB"/>
        </w:rPr>
        <w:t>According to the MLSA data, the proportion of reachable job applicants aged 15 to 64 per population of the same age was 3.6% in January</w:t>
      </w:r>
      <w:r w:rsidR="00B647F4">
        <w:rPr>
          <w:spacing w:val="-3"/>
          <w:sz w:val="16"/>
          <w:szCs w:val="16"/>
          <w:lang w:val="en-GB"/>
        </w:rPr>
        <w:t xml:space="preserve"> 2022</w:t>
      </w:r>
      <w:r>
        <w:rPr>
          <w:spacing w:val="-3"/>
          <w:sz w:val="16"/>
          <w:szCs w:val="16"/>
          <w:lang w:val="en-GB"/>
        </w:rPr>
        <w:t>, 3.1% in June and 3.7% in December last year.</w:t>
      </w:r>
    </w:p>
  </w:footnote>
  <w:footnote w:id="12">
    <w:p w14:paraId="0A905843" w14:textId="4B4542D1" w:rsidR="00E37C1C" w:rsidRDefault="00E37C1C" w:rsidP="00BE62ED">
      <w:pPr>
        <w:pStyle w:val="Textpoznpodarou"/>
        <w:jc w:val="both"/>
      </w:pPr>
      <w:r w:rsidRPr="00EB32E8">
        <w:rPr>
          <w:rStyle w:val="Znakapoznpodarou"/>
          <w:sz w:val="16"/>
          <w:szCs w:val="16"/>
        </w:rPr>
        <w:footnoteRef/>
      </w:r>
      <w:r w:rsidRPr="00EB32E8">
        <w:rPr>
          <w:sz w:val="16"/>
          <w:szCs w:val="16"/>
        </w:rPr>
        <w:t xml:space="preserve"> </w:t>
      </w:r>
      <w:r>
        <w:rPr>
          <w:sz w:val="16"/>
          <w:szCs w:val="16"/>
          <w:lang w:val="en-GB"/>
        </w:rPr>
        <w:t>Significant part of vacancies however cannot be considered active for various reasons.</w:t>
      </w:r>
      <w:r w:rsidRPr="00DD68F3">
        <w:rPr>
          <w:color w:val="0D0D0D" w:themeColor="text1" w:themeTint="F2"/>
          <w:sz w:val="16"/>
          <w:szCs w:val="16"/>
          <w:lang w:val="en-GB"/>
        </w:rPr>
        <w:t xml:space="preserve"> </w:t>
      </w:r>
      <w:r>
        <w:rPr>
          <w:color w:val="0D0D0D" w:themeColor="text1" w:themeTint="F2"/>
          <w:sz w:val="16"/>
          <w:szCs w:val="16"/>
          <w:lang w:val="en-GB"/>
        </w:rPr>
        <w:t>It e.g. constitutes positions offered by companies, which terminated their operations, further positions, which are outdated, but were not removed from the offer or positions considerably unattractive,</w:t>
      </w:r>
      <w:r w:rsidRPr="00DD68F3">
        <w:rPr>
          <w:sz w:val="16"/>
          <w:szCs w:val="16"/>
          <w:lang w:val="en-GB"/>
        </w:rPr>
        <w:t xml:space="preserve"> </w:t>
      </w:r>
      <w:r>
        <w:rPr>
          <w:sz w:val="16"/>
          <w:szCs w:val="16"/>
          <w:lang w:val="en-GB"/>
        </w:rPr>
        <w:t xml:space="preserve">remaining vacant for a long time. Only part of the entire offer of job vacancies can thus be considered truly active. Number of positions, which were offered less than half a year, totalled only </w:t>
      </w:r>
      <w:r w:rsidRPr="00DD68F3">
        <w:rPr>
          <w:sz w:val="16"/>
          <w:szCs w:val="16"/>
          <w:lang w:val="en-GB"/>
        </w:rPr>
        <w:t>1</w:t>
      </w:r>
      <w:r>
        <w:rPr>
          <w:sz w:val="16"/>
          <w:szCs w:val="16"/>
          <w:lang w:val="en-GB"/>
        </w:rPr>
        <w:t>24</w:t>
      </w:r>
      <w:r w:rsidRPr="00DD68F3">
        <w:rPr>
          <w:sz w:val="16"/>
          <w:szCs w:val="16"/>
          <w:lang w:val="en-GB"/>
        </w:rPr>
        <w:t xml:space="preserve"> t</w:t>
      </w:r>
      <w:r>
        <w:rPr>
          <w:sz w:val="16"/>
          <w:szCs w:val="16"/>
          <w:lang w:val="en-GB"/>
        </w:rPr>
        <w:t xml:space="preserve">housand at the end of Q4 2022, which was by 65 thousand less year-on-year. </w:t>
      </w:r>
    </w:p>
  </w:footnote>
  <w:footnote w:id="13">
    <w:p w14:paraId="5E96BD88" w14:textId="0893AE72" w:rsidR="00E37C1C" w:rsidRPr="00D57ABE" w:rsidRDefault="00E37C1C" w:rsidP="00D57ABE">
      <w:pPr>
        <w:pStyle w:val="Textpoznpodarou"/>
        <w:jc w:val="both"/>
        <w:rPr>
          <w:sz w:val="16"/>
          <w:szCs w:val="16"/>
          <w:lang w:val="en-GB"/>
        </w:rPr>
      </w:pPr>
      <w:r w:rsidRPr="00D57ABE">
        <w:rPr>
          <w:rStyle w:val="Znakapoznpodarou"/>
          <w:sz w:val="16"/>
          <w:szCs w:val="16"/>
          <w:lang w:val="en-GB"/>
        </w:rPr>
        <w:footnoteRef/>
      </w:r>
      <w:r w:rsidRPr="00D57ABE">
        <w:rPr>
          <w:sz w:val="16"/>
          <w:szCs w:val="16"/>
          <w:lang w:val="en-GB"/>
        </w:rPr>
        <w:t xml:space="preserve"> </w:t>
      </w:r>
      <w:r>
        <w:rPr>
          <w:sz w:val="16"/>
          <w:szCs w:val="16"/>
          <w:lang w:val="en-GB"/>
        </w:rPr>
        <w:t xml:space="preserve">The Gross disposable income </w:t>
      </w:r>
      <w:r w:rsidRPr="00D57ABE">
        <w:rPr>
          <w:sz w:val="16"/>
          <w:szCs w:val="16"/>
          <w:lang w:val="en-GB"/>
        </w:rPr>
        <w:t>(</w:t>
      </w:r>
      <w:r>
        <w:rPr>
          <w:sz w:val="16"/>
          <w:szCs w:val="16"/>
          <w:lang w:val="en-GB"/>
        </w:rPr>
        <w:t>GDI</w:t>
      </w:r>
      <w:r w:rsidRPr="00D57ABE">
        <w:rPr>
          <w:sz w:val="16"/>
          <w:szCs w:val="16"/>
          <w:lang w:val="en-GB"/>
        </w:rPr>
        <w:t>)</w:t>
      </w:r>
      <w:r>
        <w:rPr>
          <w:sz w:val="16"/>
          <w:szCs w:val="16"/>
          <w:lang w:val="en-GB"/>
        </w:rPr>
        <w:t xml:space="preserve"> of households in real expression decreased by 3.1% year-on-year in Q</w:t>
      </w:r>
      <w:r w:rsidRPr="00D57ABE">
        <w:rPr>
          <w:sz w:val="16"/>
          <w:szCs w:val="16"/>
          <w:lang w:val="en-GB"/>
        </w:rPr>
        <w:t>3</w:t>
      </w:r>
      <w:r>
        <w:rPr>
          <w:sz w:val="16"/>
          <w:szCs w:val="16"/>
          <w:lang w:val="en-GB"/>
        </w:rPr>
        <w:t xml:space="preserve"> </w:t>
      </w:r>
      <w:r w:rsidRPr="00D57ABE">
        <w:rPr>
          <w:sz w:val="16"/>
          <w:szCs w:val="16"/>
          <w:lang w:val="en-GB"/>
        </w:rPr>
        <w:t>2022</w:t>
      </w:r>
      <w:r>
        <w:rPr>
          <w:sz w:val="16"/>
          <w:szCs w:val="16"/>
          <w:lang w:val="en-GB"/>
        </w:rPr>
        <w:t>,</w:t>
      </w:r>
      <w:r w:rsidRPr="00D57ABE">
        <w:rPr>
          <w:sz w:val="16"/>
          <w:szCs w:val="16"/>
          <w:lang w:val="en-GB"/>
        </w:rPr>
        <w:t xml:space="preserve"> </w:t>
      </w:r>
      <w:r>
        <w:rPr>
          <w:sz w:val="16"/>
          <w:szCs w:val="16"/>
          <w:lang w:val="en-GB"/>
        </w:rPr>
        <w:t xml:space="preserve">the volume of wages and salaries in the national accounts conception </w:t>
      </w:r>
      <w:r w:rsidRPr="00D57ABE">
        <w:rPr>
          <w:sz w:val="16"/>
          <w:szCs w:val="16"/>
          <w:lang w:val="en-GB"/>
        </w:rPr>
        <w:t>(</w:t>
      </w:r>
      <w:r>
        <w:rPr>
          <w:sz w:val="16"/>
          <w:szCs w:val="16"/>
          <w:lang w:val="en-GB"/>
        </w:rPr>
        <w:t>after considering the price development of final consumption expenditure of households</w:t>
      </w:r>
      <w:r w:rsidRPr="00D57ABE">
        <w:rPr>
          <w:sz w:val="16"/>
          <w:szCs w:val="16"/>
          <w:lang w:val="en-GB"/>
        </w:rPr>
        <w:t xml:space="preserve">) </w:t>
      </w:r>
      <w:r>
        <w:rPr>
          <w:sz w:val="16"/>
          <w:szCs w:val="16"/>
          <w:lang w:val="en-GB"/>
        </w:rPr>
        <w:t xml:space="preserve">dived by </w:t>
      </w:r>
      <w:r w:rsidRPr="00D57ABE">
        <w:rPr>
          <w:sz w:val="16"/>
          <w:szCs w:val="16"/>
          <w:lang w:val="en-GB"/>
        </w:rPr>
        <w:t>9</w:t>
      </w:r>
      <w:r>
        <w:rPr>
          <w:sz w:val="16"/>
          <w:szCs w:val="16"/>
          <w:lang w:val="en-GB"/>
        </w:rPr>
        <w:t>.</w:t>
      </w:r>
      <w:r w:rsidRPr="00D57ABE">
        <w:rPr>
          <w:sz w:val="16"/>
          <w:szCs w:val="16"/>
          <w:lang w:val="en-GB"/>
        </w:rPr>
        <w:t>9%</w:t>
      </w:r>
      <w:r>
        <w:rPr>
          <w:sz w:val="16"/>
          <w:szCs w:val="16"/>
          <w:lang w:val="en-GB"/>
        </w:rPr>
        <w:t xml:space="preserve"> in real terms in the same time period</w:t>
      </w:r>
      <w:r w:rsidRPr="00D57ABE">
        <w:rPr>
          <w:sz w:val="16"/>
          <w:szCs w:val="16"/>
          <w:lang w:val="en-GB"/>
        </w:rPr>
        <w:t xml:space="preserve">. </w:t>
      </w:r>
      <w:r>
        <w:rPr>
          <w:sz w:val="16"/>
          <w:szCs w:val="16"/>
          <w:lang w:val="en-GB"/>
        </w:rPr>
        <w:t xml:space="preserve">Wages and salaries include </w:t>
      </w:r>
      <w:r w:rsidRPr="00D57ABE">
        <w:rPr>
          <w:sz w:val="16"/>
          <w:szCs w:val="16"/>
          <w:lang w:val="en-GB"/>
        </w:rPr>
        <w:t>(</w:t>
      </w:r>
      <w:r>
        <w:rPr>
          <w:sz w:val="16"/>
          <w:szCs w:val="16"/>
          <w:lang w:val="en-GB"/>
        </w:rPr>
        <w:t>in contrast to the business statistics</w:t>
      </w:r>
      <w:r w:rsidRPr="00D57ABE">
        <w:rPr>
          <w:sz w:val="16"/>
          <w:szCs w:val="16"/>
          <w:lang w:val="en-GB"/>
        </w:rPr>
        <w:t xml:space="preserve">) </w:t>
      </w:r>
      <w:r>
        <w:rPr>
          <w:sz w:val="16"/>
          <w:szCs w:val="16"/>
          <w:lang w:val="en-GB"/>
        </w:rPr>
        <w:t>also other factors, for instance grey economy, possible increase of economic activity of population, e</w:t>
      </w:r>
      <w:r w:rsidRPr="00F94390">
        <w:rPr>
          <w:sz w:val="16"/>
          <w:szCs w:val="16"/>
          <w:lang w:val="en-GB"/>
        </w:rPr>
        <w:t>.g. in the form of second employments</w:t>
      </w:r>
      <w:r>
        <w:rPr>
          <w:sz w:val="16"/>
          <w:szCs w:val="16"/>
          <w:lang w:val="en-GB"/>
        </w:rPr>
        <w:t xml:space="preserve"> or </w:t>
      </w:r>
      <w:r w:rsidRPr="00F94390">
        <w:rPr>
          <w:sz w:val="16"/>
          <w:szCs w:val="16"/>
          <w:lang w:val="en-GB"/>
        </w:rPr>
        <w:t>work agreements</w:t>
      </w:r>
      <w:r>
        <w:rPr>
          <w:sz w:val="16"/>
          <w:szCs w:val="16"/>
          <w:lang w:val="en-GB"/>
        </w:rPr>
        <w:t xml:space="preserve">. GDI contains next to wages and salaries also income flowing from running a business or ownership of capital and also </w:t>
      </w:r>
      <w:r w:rsidRPr="00D57ABE">
        <w:rPr>
          <w:sz w:val="16"/>
          <w:szCs w:val="16"/>
          <w:lang w:val="en-GB"/>
        </w:rPr>
        <w:t>soci</w:t>
      </w:r>
      <w:r>
        <w:rPr>
          <w:sz w:val="16"/>
          <w:szCs w:val="16"/>
          <w:lang w:val="en-GB"/>
        </w:rPr>
        <w:t xml:space="preserve">al transfers from state, including the retirement pensions </w:t>
      </w:r>
      <w:r w:rsidRPr="00D57ABE">
        <w:rPr>
          <w:sz w:val="16"/>
          <w:szCs w:val="16"/>
          <w:lang w:val="en-GB"/>
        </w:rPr>
        <w:t>(</w:t>
      </w:r>
      <w:r>
        <w:rPr>
          <w:sz w:val="16"/>
          <w:szCs w:val="16"/>
          <w:lang w:val="en-GB"/>
        </w:rPr>
        <w:t>which were adjusted three times last year</w:t>
      </w:r>
      <w:r w:rsidRPr="00D57ABE">
        <w:rPr>
          <w:sz w:val="16"/>
          <w:szCs w:val="16"/>
          <w:lang w:val="en-GB"/>
        </w:rPr>
        <w:t>).</w:t>
      </w:r>
    </w:p>
  </w:footnote>
  <w:footnote w:id="14">
    <w:p w14:paraId="57F1F747" w14:textId="258FA4B7" w:rsidR="00E37C1C" w:rsidRPr="00D57ABE" w:rsidRDefault="00E37C1C" w:rsidP="00D57ABE">
      <w:pPr>
        <w:pStyle w:val="Textpoznpodarou"/>
        <w:jc w:val="both"/>
        <w:rPr>
          <w:sz w:val="16"/>
          <w:szCs w:val="16"/>
          <w:lang w:val="en-GB"/>
        </w:rPr>
      </w:pPr>
      <w:r w:rsidRPr="00D57ABE">
        <w:rPr>
          <w:rStyle w:val="Znakapoznpodarou"/>
          <w:sz w:val="16"/>
          <w:szCs w:val="16"/>
          <w:lang w:val="en-GB"/>
        </w:rPr>
        <w:footnoteRef/>
      </w:r>
      <w:r w:rsidRPr="00D57ABE">
        <w:rPr>
          <w:sz w:val="16"/>
          <w:szCs w:val="16"/>
          <w:lang w:val="en-GB"/>
        </w:rPr>
        <w:t xml:space="preserve"> </w:t>
      </w:r>
      <w:r>
        <w:rPr>
          <w:sz w:val="16"/>
          <w:szCs w:val="16"/>
          <w:lang w:val="en-GB"/>
        </w:rPr>
        <w:t xml:space="preserve">Purchasing power of wages increased only in </w:t>
      </w:r>
      <w:r w:rsidRPr="00D57ABE">
        <w:rPr>
          <w:sz w:val="16"/>
          <w:szCs w:val="16"/>
          <w:lang w:val="en-GB"/>
        </w:rPr>
        <w:t>7</w:t>
      </w:r>
      <w:r>
        <w:rPr>
          <w:sz w:val="16"/>
          <w:szCs w:val="16"/>
          <w:lang w:val="en-GB"/>
        </w:rPr>
        <w:t xml:space="preserve"> out of </w:t>
      </w:r>
      <w:r w:rsidRPr="00D57ABE">
        <w:rPr>
          <w:sz w:val="16"/>
          <w:szCs w:val="16"/>
          <w:lang w:val="en-GB"/>
        </w:rPr>
        <w:t xml:space="preserve">19 </w:t>
      </w:r>
      <w:r>
        <w:rPr>
          <w:sz w:val="16"/>
          <w:szCs w:val="16"/>
          <w:lang w:val="en-GB"/>
        </w:rPr>
        <w:t>main branch divisions in this four year period</w:t>
      </w:r>
      <w:r w:rsidRPr="00D57ABE">
        <w:rPr>
          <w:sz w:val="16"/>
          <w:szCs w:val="16"/>
          <w:lang w:val="en-GB"/>
        </w:rPr>
        <w:t xml:space="preserve"> (</w:t>
      </w:r>
      <w:r>
        <w:rPr>
          <w:sz w:val="16"/>
          <w:szCs w:val="16"/>
          <w:lang w:val="en-GB"/>
        </w:rPr>
        <w:t>it concerned e.g. energy industry, real estate activities, education, health and social care and also administrative and support service activities</w:t>
      </w:r>
      <w:r w:rsidRPr="00D57ABE">
        <w:rPr>
          <w:sz w:val="16"/>
          <w:szCs w:val="16"/>
          <w:lang w:val="en-GB"/>
        </w:rPr>
        <w:t xml:space="preserve">, </w:t>
      </w:r>
      <w:r>
        <w:rPr>
          <w:sz w:val="16"/>
          <w:szCs w:val="16"/>
          <w:lang w:val="en-GB"/>
        </w:rPr>
        <w:t>where temporary agency workers play important part</w:t>
      </w:r>
      <w:r w:rsidRPr="00D57ABE">
        <w:rPr>
          <w:sz w:val="16"/>
          <w:szCs w:val="16"/>
          <w:lang w:val="en-GB"/>
        </w:rPr>
        <w:t xml:space="preserve">). </w:t>
      </w:r>
      <w:r>
        <w:rPr>
          <w:sz w:val="16"/>
          <w:szCs w:val="16"/>
          <w:lang w:val="en-GB"/>
        </w:rPr>
        <w:t xml:space="preserve">On the contrary, weight significant branches of manufacturing or trade experienced a mild decrease of wage purchasing power </w:t>
      </w:r>
      <w:r w:rsidRPr="00D57ABE">
        <w:rPr>
          <w:sz w:val="16"/>
          <w:szCs w:val="16"/>
          <w:lang w:val="en-GB"/>
        </w:rPr>
        <w:t>(</w:t>
      </w:r>
      <w:r>
        <w:rPr>
          <w:sz w:val="16"/>
          <w:szCs w:val="16"/>
          <w:lang w:val="en-GB"/>
        </w:rPr>
        <w:t xml:space="preserve">by </w:t>
      </w:r>
      <w:r w:rsidRPr="00D57ABE">
        <w:rPr>
          <w:sz w:val="16"/>
          <w:szCs w:val="16"/>
          <w:lang w:val="en-GB"/>
        </w:rPr>
        <w:t>4%, 1%</w:t>
      </w:r>
      <w:r>
        <w:rPr>
          <w:sz w:val="16"/>
          <w:szCs w:val="16"/>
          <w:lang w:val="en-GB"/>
        </w:rPr>
        <w:t xml:space="preserve"> resp.</w:t>
      </w:r>
      <w:r w:rsidRPr="00D57ABE">
        <w:rPr>
          <w:sz w:val="16"/>
          <w:szCs w:val="16"/>
          <w:lang w:val="en-GB"/>
        </w:rPr>
        <w:t>).</w:t>
      </w:r>
    </w:p>
  </w:footnote>
  <w:footnote w:id="15">
    <w:p w14:paraId="78A835B5" w14:textId="2B1C04B5" w:rsidR="00E37C1C" w:rsidRPr="00B646BC" w:rsidRDefault="00E37C1C" w:rsidP="00B646BC">
      <w:pPr>
        <w:pStyle w:val="Textpoznpodarou"/>
        <w:jc w:val="both"/>
        <w:rPr>
          <w:sz w:val="16"/>
          <w:szCs w:val="16"/>
          <w:lang w:val="en-GB"/>
        </w:rPr>
      </w:pPr>
      <w:r w:rsidRPr="000B1BC1">
        <w:rPr>
          <w:rStyle w:val="Znakapoznpodarou"/>
          <w:sz w:val="16"/>
          <w:szCs w:val="16"/>
        </w:rPr>
        <w:footnoteRef/>
      </w:r>
      <w:r w:rsidRPr="000B1BC1">
        <w:rPr>
          <w:sz w:val="16"/>
          <w:szCs w:val="16"/>
        </w:rPr>
        <w:t xml:space="preserve"> </w:t>
      </w:r>
      <w:r w:rsidRPr="00B646BC">
        <w:rPr>
          <w:spacing w:val="-4"/>
          <w:sz w:val="16"/>
          <w:szCs w:val="16"/>
          <w:lang w:val="en-GB"/>
        </w:rPr>
        <w:t>T</w:t>
      </w:r>
      <w:r>
        <w:rPr>
          <w:spacing w:val="-4"/>
          <w:sz w:val="16"/>
          <w:szCs w:val="16"/>
          <w:lang w:val="en-GB"/>
        </w:rPr>
        <w:t xml:space="preserve">hese persons integrated on the labour market gradually and often primarily via part-time jobs or only inf the form of various agreements. </w:t>
      </w:r>
    </w:p>
  </w:footnote>
  <w:footnote w:id="16">
    <w:p w14:paraId="68215591" w14:textId="1B79D418"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As of </w:t>
      </w:r>
      <w:r w:rsidRPr="00B646BC">
        <w:rPr>
          <w:sz w:val="16"/>
          <w:szCs w:val="16"/>
          <w:lang w:val="en-GB"/>
        </w:rPr>
        <w:t>1</w:t>
      </w:r>
      <w:r w:rsidRPr="00B72CD3">
        <w:rPr>
          <w:sz w:val="16"/>
          <w:szCs w:val="16"/>
          <w:vertAlign w:val="superscript"/>
          <w:lang w:val="en-GB"/>
        </w:rPr>
        <w:t>st</w:t>
      </w:r>
      <w:r>
        <w:rPr>
          <w:sz w:val="16"/>
          <w:szCs w:val="16"/>
          <w:lang w:val="en-GB"/>
        </w:rPr>
        <w:t xml:space="preserve"> September </w:t>
      </w:r>
      <w:r w:rsidRPr="00B646BC">
        <w:rPr>
          <w:sz w:val="16"/>
          <w:szCs w:val="16"/>
          <w:lang w:val="en-GB"/>
        </w:rPr>
        <w:t>2022</w:t>
      </w:r>
      <w:r>
        <w:rPr>
          <w:sz w:val="16"/>
          <w:szCs w:val="16"/>
          <w:lang w:val="en-GB"/>
        </w:rPr>
        <w:t xml:space="preserve">, </w:t>
      </w:r>
      <w:r w:rsidRPr="00B646BC">
        <w:rPr>
          <w:sz w:val="16"/>
          <w:szCs w:val="16"/>
          <w:lang w:val="en-GB"/>
        </w:rPr>
        <w:t>10%</w:t>
      </w:r>
      <w:r>
        <w:rPr>
          <w:sz w:val="16"/>
          <w:szCs w:val="16"/>
          <w:lang w:val="en-GB"/>
        </w:rPr>
        <w:t xml:space="preserve"> increase of wage tariffs eventuated for employees belonging under the Public Servants Act and further for part of workers in culture and other, mainly manual workers with low wage level. </w:t>
      </w:r>
      <w:r w:rsidRPr="00B646BC">
        <w:rPr>
          <w:sz w:val="16"/>
          <w:szCs w:val="16"/>
          <w:lang w:val="en-GB"/>
        </w:rPr>
        <w:t xml:space="preserve"> </w:t>
      </w:r>
    </w:p>
  </w:footnote>
  <w:footnote w:id="17">
    <w:p w14:paraId="61DC7C68" w14:textId="5F04E88C"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It involves generation and distribution of electricity, gas, heat and air conditioning. </w:t>
      </w:r>
    </w:p>
  </w:footnote>
  <w:footnote w:id="18">
    <w:p w14:paraId="629D8EBA" w14:textId="278A1957"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The wage pace however did not differ much between main manufacturing branches in total for year 2022</w:t>
      </w:r>
      <w:r w:rsidRPr="00B646BC">
        <w:rPr>
          <w:sz w:val="16"/>
          <w:szCs w:val="16"/>
          <w:lang w:val="en-GB"/>
        </w:rPr>
        <w:t>.</w:t>
      </w:r>
    </w:p>
  </w:footnote>
  <w:footnote w:id="19">
    <w:p w14:paraId="51795374" w14:textId="6B441486"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For simplification it includes branches Public administration and defence, mandatory social security</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Education</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Health and social care</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Cultural, amusement and recreation activities</w:t>
      </w:r>
      <w:r w:rsidRPr="00B646BC">
        <w:rPr>
          <w:rFonts w:cs="Arial"/>
          <w:color w:val="0D0D0D" w:themeColor="text1" w:themeTint="F2"/>
          <w:spacing w:val="-4"/>
          <w:sz w:val="16"/>
          <w:szCs w:val="16"/>
          <w:lang w:val="en-GB"/>
        </w:rPr>
        <w:t>.</w:t>
      </w:r>
    </w:p>
  </w:footnote>
  <w:footnote w:id="20">
    <w:p w14:paraId="368379D5" w14:textId="47BF9B2A" w:rsidR="00E37C1C" w:rsidRPr="00B646BC" w:rsidRDefault="00E37C1C" w:rsidP="00B646BC">
      <w:pPr>
        <w:pStyle w:val="Textpoznpodarou"/>
        <w:jc w:val="both"/>
        <w:rPr>
          <w:spacing w:val="-2"/>
          <w:sz w:val="16"/>
          <w:szCs w:val="16"/>
          <w:lang w:val="en-GB"/>
        </w:rPr>
      </w:pPr>
      <w:r w:rsidRPr="00B646BC">
        <w:rPr>
          <w:rStyle w:val="Znakapoznpodarou"/>
          <w:spacing w:val="-2"/>
          <w:sz w:val="16"/>
          <w:szCs w:val="16"/>
          <w:lang w:val="en-GB"/>
        </w:rPr>
        <w:footnoteRef/>
      </w:r>
      <w:r w:rsidRPr="00B646BC">
        <w:rPr>
          <w:spacing w:val="-2"/>
          <w:sz w:val="16"/>
          <w:szCs w:val="16"/>
          <w:lang w:val="en-GB"/>
        </w:rPr>
        <w:t xml:space="preserve"> Relativ</w:t>
      </w:r>
      <w:r>
        <w:rPr>
          <w:spacing w:val="-2"/>
          <w:sz w:val="16"/>
          <w:szCs w:val="16"/>
          <w:lang w:val="en-GB"/>
        </w:rPr>
        <w:t xml:space="preserve">ely smaller differences were present also in the growth of total average wages among regions outside Prague last year </w:t>
      </w:r>
      <w:r w:rsidRPr="00B646BC">
        <w:rPr>
          <w:spacing w:val="-2"/>
          <w:sz w:val="16"/>
          <w:szCs w:val="16"/>
          <w:lang w:val="en-GB"/>
        </w:rPr>
        <w:t>(</w:t>
      </w:r>
      <w:r>
        <w:rPr>
          <w:spacing w:val="-2"/>
          <w:sz w:val="16"/>
          <w:szCs w:val="16"/>
          <w:lang w:val="en-GB"/>
        </w:rPr>
        <w:t xml:space="preserve">from </w:t>
      </w:r>
      <w:r w:rsidRPr="00B646BC">
        <w:rPr>
          <w:spacing w:val="-2"/>
          <w:sz w:val="16"/>
          <w:szCs w:val="16"/>
          <w:lang w:val="en-GB"/>
        </w:rPr>
        <w:t>5</w:t>
      </w:r>
      <w:r>
        <w:rPr>
          <w:spacing w:val="-2"/>
          <w:sz w:val="16"/>
          <w:szCs w:val="16"/>
          <w:lang w:val="en-GB"/>
        </w:rPr>
        <w:t>.</w:t>
      </w:r>
      <w:r w:rsidRPr="00B646BC">
        <w:rPr>
          <w:spacing w:val="-2"/>
          <w:sz w:val="16"/>
          <w:szCs w:val="16"/>
          <w:lang w:val="en-GB"/>
        </w:rPr>
        <w:t>3%</w:t>
      </w:r>
      <w:r>
        <w:rPr>
          <w:spacing w:val="-2"/>
          <w:sz w:val="16"/>
          <w:szCs w:val="16"/>
          <w:lang w:val="en-GB"/>
        </w:rPr>
        <w:t xml:space="preserve"> in </w:t>
      </w:r>
      <w:proofErr w:type="spellStart"/>
      <w:r>
        <w:rPr>
          <w:spacing w:val="-2"/>
          <w:sz w:val="16"/>
          <w:szCs w:val="16"/>
          <w:lang w:val="en-GB"/>
        </w:rPr>
        <w:t>Ustecky</w:t>
      </w:r>
      <w:proofErr w:type="spellEnd"/>
      <w:r>
        <w:rPr>
          <w:spacing w:val="-2"/>
          <w:sz w:val="16"/>
          <w:szCs w:val="16"/>
          <w:lang w:val="en-GB"/>
        </w:rPr>
        <w:t xml:space="preserve"> region, to </w:t>
      </w:r>
      <w:r w:rsidRPr="00B646BC">
        <w:rPr>
          <w:spacing w:val="-2"/>
          <w:sz w:val="16"/>
          <w:szCs w:val="16"/>
          <w:lang w:val="en-GB"/>
        </w:rPr>
        <w:t>6</w:t>
      </w:r>
      <w:r>
        <w:rPr>
          <w:spacing w:val="-2"/>
          <w:sz w:val="16"/>
          <w:szCs w:val="16"/>
          <w:lang w:val="en-GB"/>
        </w:rPr>
        <w:t>.</w:t>
      </w:r>
      <w:r w:rsidRPr="00B646BC">
        <w:rPr>
          <w:spacing w:val="-2"/>
          <w:sz w:val="16"/>
          <w:szCs w:val="16"/>
          <w:lang w:val="en-GB"/>
        </w:rPr>
        <w:t>7%</w:t>
      </w:r>
      <w:r>
        <w:rPr>
          <w:spacing w:val="-2"/>
          <w:sz w:val="16"/>
          <w:szCs w:val="16"/>
          <w:lang w:val="en-GB"/>
        </w:rPr>
        <w:t xml:space="preserve"> in Central Bohemia, </w:t>
      </w:r>
      <w:proofErr w:type="spellStart"/>
      <w:r>
        <w:rPr>
          <w:spacing w:val="-2"/>
          <w:sz w:val="16"/>
          <w:szCs w:val="16"/>
          <w:lang w:val="en-GB"/>
        </w:rPr>
        <w:t>Zlinsky</w:t>
      </w:r>
      <w:proofErr w:type="spellEnd"/>
      <w:r>
        <w:rPr>
          <w:spacing w:val="-2"/>
          <w:sz w:val="16"/>
          <w:szCs w:val="16"/>
          <w:lang w:val="en-GB"/>
        </w:rPr>
        <w:t xml:space="preserve"> region resp.</w:t>
      </w:r>
      <w:r w:rsidRPr="00B646BC">
        <w:rPr>
          <w:spacing w:val="-2"/>
          <w:sz w:val="16"/>
          <w:szCs w:val="16"/>
          <w:lang w:val="en-GB"/>
        </w:rPr>
        <w:t xml:space="preserve">). </w:t>
      </w:r>
      <w:r>
        <w:rPr>
          <w:spacing w:val="-2"/>
          <w:sz w:val="16"/>
          <w:szCs w:val="16"/>
          <w:lang w:val="en-GB"/>
        </w:rPr>
        <w:t xml:space="preserve">Wages grew by </w:t>
      </w:r>
      <w:r w:rsidRPr="00B646BC">
        <w:rPr>
          <w:spacing w:val="-2"/>
          <w:sz w:val="16"/>
          <w:szCs w:val="16"/>
          <w:lang w:val="en-GB"/>
        </w:rPr>
        <w:t>7</w:t>
      </w:r>
      <w:r>
        <w:rPr>
          <w:spacing w:val="-2"/>
          <w:sz w:val="16"/>
          <w:szCs w:val="16"/>
          <w:lang w:val="en-GB"/>
        </w:rPr>
        <w:t>.</w:t>
      </w:r>
      <w:r w:rsidRPr="00B646BC">
        <w:rPr>
          <w:spacing w:val="-2"/>
          <w:sz w:val="16"/>
          <w:szCs w:val="16"/>
          <w:lang w:val="en-GB"/>
        </w:rPr>
        <w:t>2%</w:t>
      </w:r>
      <w:r>
        <w:rPr>
          <w:spacing w:val="-2"/>
          <w:sz w:val="16"/>
          <w:szCs w:val="16"/>
          <w:lang w:val="en-GB"/>
        </w:rPr>
        <w:t xml:space="preserve"> in Prague</w:t>
      </w:r>
      <w:r w:rsidRPr="00B646BC">
        <w:rPr>
          <w:spacing w:val="-2"/>
          <w:sz w:val="16"/>
          <w:szCs w:val="16"/>
          <w:lang w:val="en-GB"/>
        </w:rPr>
        <w:t xml:space="preserve">, </w:t>
      </w:r>
      <w:r>
        <w:rPr>
          <w:spacing w:val="-2"/>
          <w:sz w:val="16"/>
          <w:szCs w:val="16"/>
          <w:lang w:val="en-GB"/>
        </w:rPr>
        <w:t xml:space="preserve">even though the wage growth in the metropolis stayed behind the republic wide pace in the period of pandemics as well as previous boom. </w:t>
      </w:r>
    </w:p>
  </w:footnote>
  <w:footnote w:id="21">
    <w:p w14:paraId="6CE5C169" w14:textId="61173AD7"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Without their influence the hypothetic wage growth was 8.5% in the economy for the last year. </w:t>
      </w:r>
    </w:p>
  </w:footnote>
  <w:footnote w:id="22">
    <w:p w14:paraId="031DC042" w14:textId="77777777" w:rsidR="00E37C1C" w:rsidRPr="00B839B1" w:rsidRDefault="00E37C1C" w:rsidP="003D13A6">
      <w:pPr>
        <w:pStyle w:val="Textpoznpodarou"/>
        <w:jc w:val="both"/>
        <w:rPr>
          <w:sz w:val="16"/>
          <w:szCs w:val="16"/>
          <w:lang w:val="en-GB"/>
        </w:rPr>
      </w:pPr>
      <w:r w:rsidRPr="00AC59F2">
        <w:rPr>
          <w:rStyle w:val="Znakapoznpodarou"/>
          <w:sz w:val="16"/>
          <w:szCs w:val="16"/>
        </w:rPr>
        <w:footnoteRef/>
      </w:r>
      <w:r w:rsidRPr="00AC59F2">
        <w:rPr>
          <w:sz w:val="16"/>
          <w:szCs w:val="16"/>
        </w:rPr>
        <w:t xml:space="preserve"> </w:t>
      </w:r>
      <w:r w:rsidRPr="00B839B1">
        <w:rPr>
          <w:sz w:val="16"/>
          <w:szCs w:val="16"/>
          <w:lang w:val="en-GB"/>
        </w:rPr>
        <w:t xml:space="preserve">It represents a preliminary estimate. </w:t>
      </w:r>
      <w:r>
        <w:rPr>
          <w:sz w:val="16"/>
          <w:szCs w:val="16"/>
          <w:lang w:val="en-GB"/>
        </w:rPr>
        <w:t xml:space="preserve">More detailed figures will be available in the publication Employee wage structure for year </w:t>
      </w:r>
      <w:r w:rsidRPr="00B839B1">
        <w:rPr>
          <w:sz w:val="16"/>
          <w:szCs w:val="16"/>
          <w:lang w:val="en-GB"/>
        </w:rPr>
        <w:t xml:space="preserve">2022, </w:t>
      </w:r>
      <w:r>
        <w:rPr>
          <w:sz w:val="16"/>
          <w:szCs w:val="16"/>
          <w:lang w:val="en-GB"/>
        </w:rPr>
        <w:t xml:space="preserve">which will be published </w:t>
      </w:r>
      <w:r w:rsidRPr="00B839B1">
        <w:rPr>
          <w:sz w:val="16"/>
          <w:szCs w:val="16"/>
          <w:lang w:val="en-GB"/>
        </w:rPr>
        <w:t>23</w:t>
      </w:r>
      <w:r w:rsidRPr="00B839B1">
        <w:rPr>
          <w:sz w:val="16"/>
          <w:szCs w:val="16"/>
          <w:vertAlign w:val="superscript"/>
          <w:lang w:val="en-GB"/>
        </w:rPr>
        <w:t>rd</w:t>
      </w:r>
      <w:r>
        <w:rPr>
          <w:sz w:val="16"/>
          <w:szCs w:val="16"/>
          <w:lang w:val="en-GB"/>
        </w:rPr>
        <w:t xml:space="preserve"> May this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17EDA"/>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2\Celorok-2022\ENGL\ENGL-Trh%20pr&#225;ce%20celorok-2022-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2\Celorok-2022\ENGL\ENGL-Trh%20pr&#225;ce%20rok-2022-a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Q-makro-2022\Celorok-2022\ENGL\ENGL-Trh%20pr&#225;ce%20celorok-2022-a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1-SNÚ'!$AC$28:$AC$60</c:f>
              <c:numCache>
                <c:formatCode>#\ ##0.0</c:formatCode>
                <c:ptCount val="33"/>
                <c:pt idx="0">
                  <c:v>-5.6991893197978323E-2</c:v>
                </c:pt>
                <c:pt idx="1">
                  <c:v>-5.3077004431979151E-2</c:v>
                </c:pt>
                <c:pt idx="2">
                  <c:v>-6.9683605158033346E-2</c:v>
                </c:pt>
                <c:pt idx="3">
                  <c:v>-0.13993931548915456</c:v>
                </c:pt>
                <c:pt idx="4">
                  <c:v>-0.12488466174466099</c:v>
                </c:pt>
                <c:pt idx="5">
                  <c:v>-3.2025271621926824E-2</c:v>
                </c:pt>
                <c:pt idx="6">
                  <c:v>-4.5209168072263314E-2</c:v>
                </c:pt>
                <c:pt idx="7">
                  <c:v>5.8178231424048252E-2</c:v>
                </c:pt>
                <c:pt idx="8">
                  <c:v>9.8473168738459127E-2</c:v>
                </c:pt>
                <c:pt idx="9">
                  <c:v>3.5827695758654118E-2</c:v>
                </c:pt>
                <c:pt idx="10">
                  <c:v>1.9597324357556144E-2</c:v>
                </c:pt>
                <c:pt idx="11">
                  <c:v>-9.3256093124704398E-2</c:v>
                </c:pt>
                <c:pt idx="12">
                  <c:v>2.8281779223500534E-2</c:v>
                </c:pt>
                <c:pt idx="13">
                  <c:v>3.1385538570036599E-2</c:v>
                </c:pt>
                <c:pt idx="14">
                  <c:v>1.6521075080556488E-2</c:v>
                </c:pt>
                <c:pt idx="15">
                  <c:v>8.3398360204895924E-2</c:v>
                </c:pt>
                <c:pt idx="16">
                  <c:v>-3.2066957439228133E-2</c:v>
                </c:pt>
                <c:pt idx="17">
                  <c:v>-9.1886912097250681E-2</c:v>
                </c:pt>
                <c:pt idx="18">
                  <c:v>-0.12544281535318705</c:v>
                </c:pt>
                <c:pt idx="19">
                  <c:v>-0.13296546528421765</c:v>
                </c:pt>
                <c:pt idx="20">
                  <c:v>-8.0149764825409767E-2</c:v>
                </c:pt>
                <c:pt idx="21">
                  <c:v>1.2847127079559917E-4</c:v>
                </c:pt>
                <c:pt idx="22">
                  <c:v>9.2281662728676842E-2</c:v>
                </c:pt>
                <c:pt idx="23">
                  <c:v>7.8785121950452425E-2</c:v>
                </c:pt>
                <c:pt idx="24">
                  <c:v>3.9467525638141862E-2</c:v>
                </c:pt>
                <c:pt idx="25">
                  <c:v>-3.5679661917382199E-2</c:v>
                </c:pt>
                <c:pt idx="26">
                  <c:v>-6.7116536974324847E-2</c:v>
                </c:pt>
                <c:pt idx="27">
                  <c:v>-2.1524420295770993E-2</c:v>
                </c:pt>
                <c:pt idx="28">
                  <c:v>-2.1396085155666728E-2</c:v>
                </c:pt>
                <c:pt idx="29">
                  <c:v>8.9564611387649637E-2</c:v>
                </c:pt>
                <c:pt idx="30">
                  <c:v>3.6987296379261805E-2</c:v>
                </c:pt>
                <c:pt idx="31">
                  <c:v>-5.9061454391102539E-2</c:v>
                </c:pt>
              </c:numCache>
            </c:numRef>
          </c:val>
          <c:extLst>
            <c:ext xmlns:c16="http://schemas.microsoft.com/office/drawing/2014/chart" uri="{C3380CC4-5D6E-409C-BE32-E72D297353CC}">
              <c16:uniqueId val="{00000000-6FA5-466A-A201-D4067BB917F6}"/>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1-SNÚ'!$AD$28:$AD$60</c:f>
              <c:numCache>
                <c:formatCode>#\ ##0.0</c:formatCode>
                <c:ptCount val="33"/>
                <c:pt idx="0">
                  <c:v>0.88197902580416176</c:v>
                </c:pt>
                <c:pt idx="1">
                  <c:v>0.93619594656509764</c:v>
                </c:pt>
                <c:pt idx="2">
                  <c:v>0.79380670100221373</c:v>
                </c:pt>
                <c:pt idx="3">
                  <c:v>0.92941048859384778</c:v>
                </c:pt>
                <c:pt idx="4">
                  <c:v>0.86436958871149239</c:v>
                </c:pt>
                <c:pt idx="5">
                  <c:v>0.64306976785438008</c:v>
                </c:pt>
                <c:pt idx="6">
                  <c:v>0.67102358376255722</c:v>
                </c:pt>
                <c:pt idx="7">
                  <c:v>0.51768439491468099</c:v>
                </c:pt>
                <c:pt idx="8">
                  <c:v>0.27352595704925392</c:v>
                </c:pt>
                <c:pt idx="9">
                  <c:v>0.40495174469100209</c:v>
                </c:pt>
                <c:pt idx="10">
                  <c:v>0.48296390541252465</c:v>
                </c:pt>
                <c:pt idx="11">
                  <c:v>0.47073561501166572</c:v>
                </c:pt>
                <c:pt idx="12">
                  <c:v>0.35993792705298522</c:v>
                </c:pt>
                <c:pt idx="13">
                  <c:v>0.28632749685910475</c:v>
                </c:pt>
                <c:pt idx="14">
                  <c:v>9.3203449496172111E-2</c:v>
                </c:pt>
                <c:pt idx="15">
                  <c:v>8.6360902490994762E-2</c:v>
                </c:pt>
                <c:pt idx="16">
                  <c:v>0.14709256185686426</c:v>
                </c:pt>
                <c:pt idx="17">
                  <c:v>-2.0854942188738988E-2</c:v>
                </c:pt>
                <c:pt idx="18">
                  <c:v>-0.16258097669671445</c:v>
                </c:pt>
                <c:pt idx="19">
                  <c:v>-0.55102805433099211</c:v>
                </c:pt>
                <c:pt idx="20">
                  <c:v>-0.82136508594643176</c:v>
                </c:pt>
                <c:pt idx="21">
                  <c:v>-1.0952359365711679</c:v>
                </c:pt>
                <c:pt idx="22">
                  <c:v>-1.0796051443294794</c:v>
                </c:pt>
                <c:pt idx="23">
                  <c:v>-0.91314157662366346</c:v>
                </c:pt>
                <c:pt idx="24">
                  <c:v>-0.48322704277798206</c:v>
                </c:pt>
                <c:pt idx="25">
                  <c:v>-6.9933638079916316E-2</c:v>
                </c:pt>
                <c:pt idx="26">
                  <c:v>0.17887110622763175</c:v>
                </c:pt>
                <c:pt idx="27">
                  <c:v>0.31056393603222171</c:v>
                </c:pt>
                <c:pt idx="28">
                  <c:v>7.5243526180121478E-2</c:v>
                </c:pt>
                <c:pt idx="29">
                  <c:v>0.3891904573249359</c:v>
                </c:pt>
                <c:pt idx="30">
                  <c:v>0.19536879625969056</c:v>
                </c:pt>
                <c:pt idx="31">
                  <c:v>9.9464098143858024E-2</c:v>
                </c:pt>
              </c:numCache>
            </c:numRef>
          </c:val>
          <c:extLst>
            <c:ext xmlns:c16="http://schemas.microsoft.com/office/drawing/2014/chart" uri="{C3380CC4-5D6E-409C-BE32-E72D297353CC}">
              <c16:uniqueId val="{00000001-6FA5-466A-A201-D4067BB917F6}"/>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1-SNÚ'!$AE$28:$AE$60</c:f>
              <c:numCache>
                <c:formatCode>#\ ##0.0</c:formatCode>
                <c:ptCount val="33"/>
                <c:pt idx="0">
                  <c:v>-0.11535945278349405</c:v>
                </c:pt>
                <c:pt idx="1">
                  <c:v>-0.10277905701098218</c:v>
                </c:pt>
                <c:pt idx="2">
                  <c:v>-0.15744780912986214</c:v>
                </c:pt>
                <c:pt idx="3">
                  <c:v>-0.17964656072744931</c:v>
                </c:pt>
                <c:pt idx="4">
                  <c:v>-0.11205258317894969</c:v>
                </c:pt>
                <c:pt idx="5">
                  <c:v>-0.12466911878830755</c:v>
                </c:pt>
                <c:pt idx="6">
                  <c:v>-2.5910926178730021E-2</c:v>
                </c:pt>
                <c:pt idx="7">
                  <c:v>9.6483224892210846E-3</c:v>
                </c:pt>
                <c:pt idx="8">
                  <c:v>-9.8473168738459124E-3</c:v>
                </c:pt>
                <c:pt idx="9">
                  <c:v>1.9091640634913781E-2</c:v>
                </c:pt>
                <c:pt idx="10">
                  <c:v>7.2407555983877492E-2</c:v>
                </c:pt>
                <c:pt idx="11">
                  <c:v>-7.2320666550757598E-2</c:v>
                </c:pt>
                <c:pt idx="12">
                  <c:v>0.10670200915568524</c:v>
                </c:pt>
                <c:pt idx="13">
                  <c:v>7.102944379245156E-2</c:v>
                </c:pt>
                <c:pt idx="14">
                  <c:v>5.9006500400454305E-2</c:v>
                </c:pt>
                <c:pt idx="15">
                  <c:v>0.11179404853203206</c:v>
                </c:pt>
                <c:pt idx="16">
                  <c:v>3.5683531586509498E-2</c:v>
                </c:pt>
                <c:pt idx="17">
                  <c:v>8.4487365089419189E-2</c:v>
                </c:pt>
                <c:pt idx="18">
                  <c:v>9.86228608640492E-2</c:v>
                </c:pt>
                <c:pt idx="19">
                  <c:v>0.12706817507064183</c:v>
                </c:pt>
                <c:pt idx="20">
                  <c:v>1.7073866434947418E-2</c:v>
                </c:pt>
                <c:pt idx="21">
                  <c:v>-0.21562985151107064</c:v>
                </c:pt>
                <c:pt idx="22">
                  <c:v>-0.10234473200166617</c:v>
                </c:pt>
                <c:pt idx="23">
                  <c:v>-5.2591242475965305E-2</c:v>
                </c:pt>
                <c:pt idx="24">
                  <c:v>-5.9386582004809708E-2</c:v>
                </c:pt>
                <c:pt idx="25">
                  <c:v>0.13637809786507285</c:v>
                </c:pt>
                <c:pt idx="26">
                  <c:v>-3.172884093474513E-2</c:v>
                </c:pt>
                <c:pt idx="27">
                  <c:v>6.5121292659549482E-2</c:v>
                </c:pt>
                <c:pt idx="28">
                  <c:v>0.26034410470168473</c:v>
                </c:pt>
                <c:pt idx="29">
                  <c:v>0.27560497205938905</c:v>
                </c:pt>
                <c:pt idx="30">
                  <c:v>0.25807425799466832</c:v>
                </c:pt>
                <c:pt idx="31">
                  <c:v>0.24362385324511113</c:v>
                </c:pt>
              </c:numCache>
            </c:numRef>
          </c:val>
          <c:extLst>
            <c:ext xmlns:c16="http://schemas.microsoft.com/office/drawing/2014/chart" uri="{C3380CC4-5D6E-409C-BE32-E72D297353CC}">
              <c16:uniqueId val="{00000002-6FA5-466A-A201-D4067BB917F6}"/>
            </c:ext>
          </c:extLst>
        </c:ser>
        <c:ser>
          <c:idx val="3"/>
          <c:order val="3"/>
          <c:tx>
            <c:strRef>
              <c:f>'Trh práce 1-SNÚ'!$AF$7</c:f>
              <c:strCache>
                <c:ptCount val="1"/>
                <c:pt idx="0">
                  <c:v>Trade, transport.,accommod.,food service</c:v>
                </c:pt>
              </c:strCache>
            </c:strRef>
          </c:tx>
          <c:spPr>
            <a:solidFill>
              <a:srgbClr val="FDDEB3"/>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1-SNÚ'!$AF$28:$AF$60</c:f>
              <c:numCache>
                <c:formatCode>#\ ##0.0</c:formatCode>
                <c:ptCount val="33"/>
                <c:pt idx="0">
                  <c:v>0.23291997178704796</c:v>
                </c:pt>
                <c:pt idx="1">
                  <c:v>0.49484250453607476</c:v>
                </c:pt>
                <c:pt idx="2">
                  <c:v>0.32328110679066302</c:v>
                </c:pt>
                <c:pt idx="3">
                  <c:v>0.16315218273979085</c:v>
                </c:pt>
                <c:pt idx="4">
                  <c:v>8.7514387555562234E-2</c:v>
                </c:pt>
                <c:pt idx="5">
                  <c:v>0.23539827888748016</c:v>
                </c:pt>
                <c:pt idx="6">
                  <c:v>-1.0121455538566413E-2</c:v>
                </c:pt>
                <c:pt idx="7">
                  <c:v>6.4501534410011871E-2</c:v>
                </c:pt>
                <c:pt idx="8">
                  <c:v>0.17491894128532504</c:v>
                </c:pt>
                <c:pt idx="9">
                  <c:v>5.376054029532935E-3</c:v>
                </c:pt>
                <c:pt idx="10">
                  <c:v>0.3554863488114835</c:v>
                </c:pt>
                <c:pt idx="11">
                  <c:v>0.17830036428397431</c:v>
                </c:pt>
                <c:pt idx="12">
                  <c:v>0.15887539134747272</c:v>
                </c:pt>
                <c:pt idx="13">
                  <c:v>0.40293713210708682</c:v>
                </c:pt>
                <c:pt idx="14">
                  <c:v>0.21063905082977827</c:v>
                </c:pt>
                <c:pt idx="15">
                  <c:v>0.22355083238122012</c:v>
                </c:pt>
                <c:pt idx="16">
                  <c:v>0.43914483415040123</c:v>
                </c:pt>
                <c:pt idx="17">
                  <c:v>0.11318361828645723</c:v>
                </c:pt>
                <c:pt idx="18">
                  <c:v>-1.4877414534236133E-2</c:v>
                </c:pt>
                <c:pt idx="19">
                  <c:v>-4.6754453974505915E-2</c:v>
                </c:pt>
                <c:pt idx="20">
                  <c:v>-0.11596996469808202</c:v>
                </c:pt>
                <c:pt idx="21">
                  <c:v>-0.57289010255494677</c:v>
                </c:pt>
                <c:pt idx="22">
                  <c:v>-0.41512925330551576</c:v>
                </c:pt>
                <c:pt idx="23">
                  <c:v>-0.99009534683119627</c:v>
                </c:pt>
                <c:pt idx="24">
                  <c:v>-0.85418472506699616</c:v>
                </c:pt>
                <c:pt idx="25">
                  <c:v>-0.15881388948083999</c:v>
                </c:pt>
                <c:pt idx="26">
                  <c:v>0.24439275764343901</c:v>
                </c:pt>
                <c:pt idx="27">
                  <c:v>0.73867123838551074</c:v>
                </c:pt>
                <c:pt idx="28">
                  <c:v>0.44187240187036858</c:v>
                </c:pt>
                <c:pt idx="29">
                  <c:v>0.90504152566544072</c:v>
                </c:pt>
                <c:pt idx="30">
                  <c:v>0.40806899534767266</c:v>
                </c:pt>
                <c:pt idx="31">
                  <c:v>0.19173600533448865</c:v>
                </c:pt>
              </c:numCache>
            </c:numRef>
          </c:val>
          <c:extLst>
            <c:ext xmlns:c16="http://schemas.microsoft.com/office/drawing/2014/chart" uri="{C3380CC4-5D6E-409C-BE32-E72D297353CC}">
              <c16:uniqueId val="{00000003-6FA5-466A-A201-D4067BB917F6}"/>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1-SNÚ'!$AG$28:$AG$60</c:f>
              <c:numCache>
                <c:formatCode>#\ ##0.0</c:formatCode>
                <c:ptCount val="33"/>
                <c:pt idx="0">
                  <c:v>1.2223778472118108E-2</c:v>
                </c:pt>
                <c:pt idx="1">
                  <c:v>6.0238966213004064E-2</c:v>
                </c:pt>
                <c:pt idx="2">
                  <c:v>7.0191816584150843E-2</c:v>
                </c:pt>
                <c:pt idx="3">
                  <c:v>9.7973099947945536E-2</c:v>
                </c:pt>
                <c:pt idx="4">
                  <c:v>0.11574107777423734</c:v>
                </c:pt>
                <c:pt idx="5">
                  <c:v>0.11485523362541727</c:v>
                </c:pt>
                <c:pt idx="6">
                  <c:v>0.13512625118059429</c:v>
                </c:pt>
                <c:pt idx="7">
                  <c:v>0.16390616372126973</c:v>
                </c:pt>
                <c:pt idx="8">
                  <c:v>0.13639011895367553</c:v>
                </c:pt>
                <c:pt idx="9">
                  <c:v>0.13690890950828222</c:v>
                </c:pt>
                <c:pt idx="10">
                  <c:v>0.13784590844137601</c:v>
                </c:pt>
                <c:pt idx="11">
                  <c:v>0.11872218009337367</c:v>
                </c:pt>
                <c:pt idx="12">
                  <c:v>0.12284956731327347</c:v>
                </c:pt>
                <c:pt idx="13">
                  <c:v>0.1377705293912645</c:v>
                </c:pt>
                <c:pt idx="14">
                  <c:v>0.12183128760081174</c:v>
                </c:pt>
                <c:pt idx="15">
                  <c:v>0.14710233552673219</c:v>
                </c:pt>
                <c:pt idx="16">
                  <c:v>0.15146954390177916</c:v>
                </c:pt>
                <c:pt idx="17">
                  <c:v>8.5481334090471192E-2</c:v>
                </c:pt>
                <c:pt idx="18">
                  <c:v>0.13044502296953692</c:v>
                </c:pt>
                <c:pt idx="19">
                  <c:v>0.14053979740227912</c:v>
                </c:pt>
                <c:pt idx="20">
                  <c:v>0.12892698928003887</c:v>
                </c:pt>
                <c:pt idx="21">
                  <c:v>8.7929408340245083E-2</c:v>
                </c:pt>
                <c:pt idx="22">
                  <c:v>0.10800290465149717</c:v>
                </c:pt>
                <c:pt idx="23">
                  <c:v>7.2310646091645572E-2</c:v>
                </c:pt>
                <c:pt idx="24">
                  <c:v>7.4765946455353255E-2</c:v>
                </c:pt>
                <c:pt idx="25">
                  <c:v>0.13000003001443672</c:v>
                </c:pt>
                <c:pt idx="26">
                  <c:v>0.1020163856665933</c:v>
                </c:pt>
                <c:pt idx="27">
                  <c:v>3.6434664030067142E-2</c:v>
                </c:pt>
                <c:pt idx="28">
                  <c:v>0.11743404910570686</c:v>
                </c:pt>
                <c:pt idx="29">
                  <c:v>0.10430214598303141</c:v>
                </c:pt>
                <c:pt idx="30">
                  <c:v>0.10363509437990248</c:v>
                </c:pt>
                <c:pt idx="31">
                  <c:v>0.18052956826783198</c:v>
                </c:pt>
              </c:numCache>
            </c:numRef>
          </c:val>
          <c:extLst>
            <c:ext xmlns:c16="http://schemas.microsoft.com/office/drawing/2014/chart" uri="{C3380CC4-5D6E-409C-BE32-E72D297353CC}">
              <c16:uniqueId val="{00000004-6FA5-466A-A201-D4067BB917F6}"/>
            </c:ext>
          </c:extLst>
        </c:ser>
        <c:ser>
          <c:idx val="5"/>
          <c:order val="5"/>
          <c:tx>
            <c:strRef>
              <c:f>'Trh práce 1-SNÚ'!$AH$7</c:f>
              <c:strCache>
                <c:ptCount val="1"/>
                <c:pt idx="0">
                  <c:v>Professional,scientific.,technic.&amp;admin.act.</c:v>
                </c:pt>
              </c:strCache>
            </c:strRef>
          </c:tx>
          <c:spPr>
            <a:solidFill>
              <a:srgbClr val="E8C0BE"/>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1-SNÚ'!$AH$28:$AH$60</c:f>
              <c:numCache>
                <c:formatCode>#\ ##0.0</c:formatCode>
                <c:ptCount val="33"/>
                <c:pt idx="0">
                  <c:v>0.10850077322277182</c:v>
                </c:pt>
                <c:pt idx="1">
                  <c:v>0.12304838994193759</c:v>
                </c:pt>
                <c:pt idx="2">
                  <c:v>0.25299155723995104</c:v>
                </c:pt>
                <c:pt idx="3">
                  <c:v>0.35101672163818687</c:v>
                </c:pt>
                <c:pt idx="4">
                  <c:v>0.2419070060625246</c:v>
                </c:pt>
                <c:pt idx="5">
                  <c:v>0.24438309320163906</c:v>
                </c:pt>
                <c:pt idx="6">
                  <c:v>0.25066507602369625</c:v>
                </c:pt>
                <c:pt idx="7">
                  <c:v>0.26288795818240235</c:v>
                </c:pt>
                <c:pt idx="8">
                  <c:v>0.40909387284647242</c:v>
                </c:pt>
                <c:pt idx="9">
                  <c:v>0.3560353520194568</c:v>
                </c:pt>
                <c:pt idx="10">
                  <c:v>0.31414586903784036</c:v>
                </c:pt>
                <c:pt idx="11">
                  <c:v>0.14060149424955432</c:v>
                </c:pt>
                <c:pt idx="12">
                  <c:v>0.17385474809809426</c:v>
                </c:pt>
                <c:pt idx="13">
                  <c:v>0.14777045635809</c:v>
                </c:pt>
                <c:pt idx="14">
                  <c:v>9.3482836335189431E-2</c:v>
                </c:pt>
                <c:pt idx="15">
                  <c:v>0.18868972158064815</c:v>
                </c:pt>
                <c:pt idx="16">
                  <c:v>-9.607104657906403E-3</c:v>
                </c:pt>
                <c:pt idx="17">
                  <c:v>-3.2359213034248137E-2</c:v>
                </c:pt>
                <c:pt idx="18">
                  <c:v>-2.9422579116094784E-2</c:v>
                </c:pt>
                <c:pt idx="19">
                  <c:v>-0.20393566719821937</c:v>
                </c:pt>
                <c:pt idx="20">
                  <c:v>-0.16053845350835916</c:v>
                </c:pt>
                <c:pt idx="21">
                  <c:v>-0.28764717531134654</c:v>
                </c:pt>
                <c:pt idx="22">
                  <c:v>-0.41553472496120397</c:v>
                </c:pt>
                <c:pt idx="23">
                  <c:v>-0.1922734345041095</c:v>
                </c:pt>
                <c:pt idx="24">
                  <c:v>-0.1810873840664603</c:v>
                </c:pt>
                <c:pt idx="25">
                  <c:v>8.9049082608734648E-2</c:v>
                </c:pt>
                <c:pt idx="26">
                  <c:v>0.19420077094891311</c:v>
                </c:pt>
                <c:pt idx="27">
                  <c:v>9.0255163593153873E-2</c:v>
                </c:pt>
                <c:pt idx="28">
                  <c:v>7.9511462322772064E-2</c:v>
                </c:pt>
                <c:pt idx="29">
                  <c:v>3.6049989567917377E-2</c:v>
                </c:pt>
                <c:pt idx="30">
                  <c:v>0.13800036522398282</c:v>
                </c:pt>
                <c:pt idx="31">
                  <c:v>0.13672596600231007</c:v>
                </c:pt>
              </c:numCache>
            </c:numRef>
          </c:val>
          <c:extLst>
            <c:ext xmlns:c16="http://schemas.microsoft.com/office/drawing/2014/chart" uri="{C3380CC4-5D6E-409C-BE32-E72D297353CC}">
              <c16:uniqueId val="{00000005-6FA5-466A-A201-D4067BB917F6}"/>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1-SNÚ'!$AI$28:$AI$60</c:f>
              <c:numCache>
                <c:formatCode>#\ ##0.0</c:formatCode>
                <c:ptCount val="33"/>
                <c:pt idx="0">
                  <c:v>0.22356544035179357</c:v>
                </c:pt>
                <c:pt idx="1">
                  <c:v>0.22121632087472565</c:v>
                </c:pt>
                <c:pt idx="2">
                  <c:v>0.12507865060484022</c:v>
                </c:pt>
                <c:pt idx="3">
                  <c:v>0.12632707202590393</c:v>
                </c:pt>
                <c:pt idx="4">
                  <c:v>0.32907195728800698</c:v>
                </c:pt>
                <c:pt idx="5">
                  <c:v>0.33515671077902104</c:v>
                </c:pt>
                <c:pt idx="6">
                  <c:v>0.44146897214787112</c:v>
                </c:pt>
                <c:pt idx="7">
                  <c:v>0.55904533116329413</c:v>
                </c:pt>
                <c:pt idx="8">
                  <c:v>0.45377965834973044</c:v>
                </c:pt>
                <c:pt idx="9">
                  <c:v>0.48758720415555434</c:v>
                </c:pt>
                <c:pt idx="10">
                  <c:v>0.52434236449693816</c:v>
                </c:pt>
                <c:pt idx="11">
                  <c:v>0.53403271627626769</c:v>
                </c:pt>
                <c:pt idx="12">
                  <c:v>0.4379247919471016</c:v>
                </c:pt>
                <c:pt idx="13">
                  <c:v>0.46550221824222543</c:v>
                </c:pt>
                <c:pt idx="14">
                  <c:v>0.29622455251541197</c:v>
                </c:pt>
                <c:pt idx="15">
                  <c:v>0.24393461389689397</c:v>
                </c:pt>
                <c:pt idx="16">
                  <c:v>0.20792519366754575</c:v>
                </c:pt>
                <c:pt idx="17">
                  <c:v>0.13389130580837372</c:v>
                </c:pt>
                <c:pt idx="18">
                  <c:v>0.14884797866511187</c:v>
                </c:pt>
                <c:pt idx="19">
                  <c:v>0.16857035494868175</c:v>
                </c:pt>
                <c:pt idx="20">
                  <c:v>0.34228599406292859</c:v>
                </c:pt>
                <c:pt idx="21">
                  <c:v>0.27122120568819491</c:v>
                </c:pt>
                <c:pt idx="22">
                  <c:v>0.38125393952574577</c:v>
                </c:pt>
                <c:pt idx="23">
                  <c:v>0.32350181091089736</c:v>
                </c:pt>
                <c:pt idx="24">
                  <c:v>0.18331090663762326</c:v>
                </c:pt>
                <c:pt idx="25">
                  <c:v>0.29725547988582457</c:v>
                </c:pt>
                <c:pt idx="26">
                  <c:v>0.29415318706918947</c:v>
                </c:pt>
                <c:pt idx="27">
                  <c:v>0.35013560951715972</c:v>
                </c:pt>
                <c:pt idx="28">
                  <c:v>0.42965143934736039</c:v>
                </c:pt>
                <c:pt idx="29">
                  <c:v>0.38472623581885712</c:v>
                </c:pt>
                <c:pt idx="30">
                  <c:v>0.45225291500434744</c:v>
                </c:pt>
                <c:pt idx="31">
                  <c:v>0.51709436972247869</c:v>
                </c:pt>
              </c:numCache>
            </c:numRef>
          </c:val>
          <c:extLst>
            <c:ext xmlns:c16="http://schemas.microsoft.com/office/drawing/2014/chart" uri="{C3380CC4-5D6E-409C-BE32-E72D297353CC}">
              <c16:uniqueId val="{00000006-6FA5-466A-A201-D4067BB917F6}"/>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1-SNÚ'!$AJ$28:$AJ$60</c:f>
              <c:numCache>
                <c:formatCode>#\ ##0.0</c:formatCode>
                <c:ptCount val="33"/>
                <c:pt idx="0">
                  <c:v>-5.4437084192551728E-2</c:v>
                </c:pt>
                <c:pt idx="1">
                  <c:v>8.941660229076856E-2</c:v>
                </c:pt>
                <c:pt idx="2">
                  <c:v>4.9980639099324334E-2</c:v>
                </c:pt>
                <c:pt idx="3">
                  <c:v>-2.6133949538887476E-2</c:v>
                </c:pt>
                <c:pt idx="4">
                  <c:v>0.12610768889994062</c:v>
                </c:pt>
                <c:pt idx="5">
                  <c:v>7.9147344977730044E-2</c:v>
                </c:pt>
                <c:pt idx="6">
                  <c:v>0.10645843330278808</c:v>
                </c:pt>
                <c:pt idx="7">
                  <c:v>0.17588007788617954</c:v>
                </c:pt>
                <c:pt idx="8">
                  <c:v>-5.5355305533561008E-2</c:v>
                </c:pt>
                <c:pt idx="9">
                  <c:v>-2.887491916922294E-3</c:v>
                </c:pt>
                <c:pt idx="10">
                  <c:v>4.6771521213818591E-2</c:v>
                </c:pt>
                <c:pt idx="11">
                  <c:v>4.0303999761385406E-2</c:v>
                </c:pt>
                <c:pt idx="12">
                  <c:v>0.20445408817735128</c:v>
                </c:pt>
                <c:pt idx="13">
                  <c:v>0.19370645045850754</c:v>
                </c:pt>
                <c:pt idx="14">
                  <c:v>1.6316191398610472E-2</c:v>
                </c:pt>
                <c:pt idx="15">
                  <c:v>1.837148864209727E-2</c:v>
                </c:pt>
                <c:pt idx="16">
                  <c:v>-2.6762648689882127E-2</c:v>
                </c:pt>
                <c:pt idx="17">
                  <c:v>2.1167858355736847E-2</c:v>
                </c:pt>
                <c:pt idx="18">
                  <c:v>0.1052494015809112</c:v>
                </c:pt>
                <c:pt idx="19">
                  <c:v>0.12295850095305616</c:v>
                </c:pt>
                <c:pt idx="20">
                  <c:v>-0.12300902911636498</c:v>
                </c:pt>
                <c:pt idx="21">
                  <c:v>-0.35208469413468202</c:v>
                </c:pt>
                <c:pt idx="22">
                  <c:v>-0.34275256276516941</c:v>
                </c:pt>
                <c:pt idx="23">
                  <c:v>-0.43863649018293677</c:v>
                </c:pt>
                <c:pt idx="24">
                  <c:v>-0.16702360380385478</c:v>
                </c:pt>
                <c:pt idx="25">
                  <c:v>4.1494959075315155E-2</c:v>
                </c:pt>
                <c:pt idx="26">
                  <c:v>-1.4410260105194726E-2</c:v>
                </c:pt>
                <c:pt idx="27">
                  <c:v>0.11548352276335078</c:v>
                </c:pt>
                <c:pt idx="28">
                  <c:v>8.7370481299106573E-2</c:v>
                </c:pt>
                <c:pt idx="29">
                  <c:v>0.16487733570777549</c:v>
                </c:pt>
                <c:pt idx="30">
                  <c:v>0.18233305228690899</c:v>
                </c:pt>
                <c:pt idx="31">
                  <c:v>1.4718902415907245E-2</c:v>
                </c:pt>
              </c:numCache>
            </c:numRef>
          </c:val>
          <c:extLst>
            <c:ext xmlns:c16="http://schemas.microsoft.com/office/drawing/2014/chart" uri="{C3380CC4-5D6E-409C-BE32-E72D297353CC}">
              <c16:uniqueId val="{00000007-6FA5-466A-A201-D4067BB917F6}"/>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1-SNÚ'!$AK$28:$AK$60</c:f>
              <c:numCache>
                <c:formatCode>#\ ##0.0</c:formatCode>
                <c:ptCount val="33"/>
                <c:pt idx="0">
                  <c:v>1.2324005594638692</c:v>
                </c:pt>
                <c:pt idx="1">
                  <c:v>1.7691026689786469</c:v>
                </c:pt>
                <c:pt idx="2">
                  <c:v>1.3881990570332476</c:v>
                </c:pt>
                <c:pt idx="3">
                  <c:v>1.3221597391901838</c:v>
                </c:pt>
                <c:pt idx="4">
                  <c:v>1.5277744613681534</c:v>
                </c:pt>
                <c:pt idx="5">
                  <c:v>1.4953160389154334</c:v>
                </c:pt>
                <c:pt idx="6">
                  <c:v>1.5235007666279472</c:v>
                </c:pt>
                <c:pt idx="7">
                  <c:v>1.811732014191108</c:v>
                </c:pt>
                <c:pt idx="8">
                  <c:v>1.4809790948155097</c:v>
                </c:pt>
                <c:pt idx="9">
                  <c:v>1.4428911088804739</c:v>
                </c:pt>
                <c:pt idx="10">
                  <c:v>1.953560797755415</c:v>
                </c:pt>
                <c:pt idx="11">
                  <c:v>1.3171196100007592</c:v>
                </c:pt>
                <c:pt idx="12">
                  <c:v>1.5928803023154643</c:v>
                </c:pt>
                <c:pt idx="13">
                  <c:v>1.7364292657787672</c:v>
                </c:pt>
                <c:pt idx="14">
                  <c:v>0.90722494365698481</c:v>
                </c:pt>
                <c:pt idx="15">
                  <c:v>1.1032023032555145</c:v>
                </c:pt>
                <c:pt idx="16">
                  <c:v>0.91287895437608313</c:v>
                </c:pt>
                <c:pt idx="17">
                  <c:v>0.29311041431022034</c:v>
                </c:pt>
                <c:pt idx="18">
                  <c:v>0.15084147837937678</c:v>
                </c:pt>
                <c:pt idx="19">
                  <c:v>-0.37554681241327614</c:v>
                </c:pt>
                <c:pt idx="20">
                  <c:v>-0.81274544831673268</c:v>
                </c:pt>
                <c:pt idx="21">
                  <c:v>-2.1642086747839784</c:v>
                </c:pt>
                <c:pt idx="22">
                  <c:v>-1.7738279104571149</c:v>
                </c:pt>
                <c:pt idx="23">
                  <c:v>-2.1121405116648759</c:v>
                </c:pt>
                <c:pt idx="24">
                  <c:v>-1.4473649589889845</c:v>
                </c:pt>
                <c:pt idx="25">
                  <c:v>0.42975045997124539</c:v>
                </c:pt>
                <c:pt idx="26">
                  <c:v>0.90037856954150186</c:v>
                </c:pt>
                <c:pt idx="27">
                  <c:v>1.6851410066852424</c:v>
                </c:pt>
                <c:pt idx="28">
                  <c:v>1.4700313796714539</c:v>
                </c:pt>
                <c:pt idx="29">
                  <c:v>2.3493572735149968</c:v>
                </c:pt>
                <c:pt idx="30">
                  <c:v>1.7747207728764351</c:v>
                </c:pt>
                <c:pt idx="31">
                  <c:v>1.3248313087408832</c:v>
                </c:pt>
              </c:numCache>
            </c:numRef>
          </c:val>
          <c:smooth val="0"/>
          <c:extLst>
            <c:ext xmlns:c16="http://schemas.microsoft.com/office/drawing/2014/chart" uri="{C3380CC4-5D6E-409C-BE32-E72D297353CC}">
              <c16:uniqueId val="{00000008-6FA5-466A-A201-D4067BB917F6}"/>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1-SNÚ'!$AL$28:$AL$60</c:f>
              <c:numCache>
                <c:formatCode>General</c:formatCode>
                <c:ptCount val="33"/>
              </c:numCache>
            </c:numRef>
          </c:val>
          <c:smooth val="0"/>
          <c:extLst>
            <c:ext xmlns:c16="http://schemas.microsoft.com/office/drawing/2014/chart" uri="{C3380CC4-5D6E-409C-BE32-E72D297353CC}">
              <c16:uniqueId val="{00000009-6FA5-466A-A201-D4067BB917F6}"/>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1-SNÚ'!$AM$28:$AM$60</c:f>
              <c:numCache>
                <c:formatCode>#\ ##0.0</c:formatCode>
                <c:ptCount val="33"/>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numCache>
            </c:numRef>
          </c:val>
          <c:smooth val="0"/>
          <c:extLst>
            <c:ext xmlns:c16="http://schemas.microsoft.com/office/drawing/2014/chart" uri="{C3380CC4-5D6E-409C-BE32-E72D297353CC}">
              <c16:uniqueId val="{0000000A-6FA5-466A-A201-D4067BB917F6}"/>
            </c:ext>
          </c:extLst>
        </c:ser>
        <c:ser>
          <c:idx val="11"/>
          <c:order val="11"/>
          <c:tx>
            <c:strRef>
              <c:f>'Trh práce 1-SNÚ'!$AN$7</c:f>
              <c:strCache>
                <c:ptCount val="1"/>
                <c:pt idx="0">
                  <c:v>Empl. expectations (construction)</c:v>
                </c:pt>
              </c:strCache>
            </c:strRef>
          </c:tx>
          <c:spPr>
            <a:ln w="15875">
              <a:solidFill>
                <a:srgbClr val="00B0F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1-SNÚ'!$AN$28:$AN$60</c:f>
              <c:numCache>
                <c:formatCode>#\ ##0.0</c:formatCode>
                <c:ptCount val="33"/>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3.6</c:v>
                </c:pt>
                <c:pt idx="25">
                  <c:v>4.0999999999999996</c:v>
                </c:pt>
                <c:pt idx="26">
                  <c:v>4.2</c:v>
                </c:pt>
                <c:pt idx="27">
                  <c:v>8.9</c:v>
                </c:pt>
                <c:pt idx="28">
                  <c:v>9.5</c:v>
                </c:pt>
                <c:pt idx="29">
                  <c:v>7.3</c:v>
                </c:pt>
                <c:pt idx="30">
                  <c:v>1.3</c:v>
                </c:pt>
                <c:pt idx="31">
                  <c:v>0.1</c:v>
                </c:pt>
                <c:pt idx="32">
                  <c:v>-11.3</c:v>
                </c:pt>
              </c:numCache>
            </c:numRef>
          </c:val>
          <c:smooth val="0"/>
          <c:extLst>
            <c:ext xmlns:c16="http://schemas.microsoft.com/office/drawing/2014/chart" uri="{C3380CC4-5D6E-409C-BE32-E72D297353CC}">
              <c16:uniqueId val="{0000000B-6FA5-466A-A201-D4067BB917F6}"/>
            </c:ext>
          </c:extLst>
        </c:ser>
        <c:ser>
          <c:idx val="12"/>
          <c:order val="12"/>
          <c:tx>
            <c:strRef>
              <c:f>'Trh práce 1-SNÚ'!$AO$7</c:f>
              <c:strCache>
                <c:ptCount val="1"/>
                <c:pt idx="0">
                  <c:v>Empl. expectations (trade)</c:v>
                </c:pt>
              </c:strCache>
            </c:strRef>
          </c:tx>
          <c:spPr>
            <a:ln w="15875">
              <a:solidFill>
                <a:schemeClr val="accent6">
                  <a:lumMod val="7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1-SNÚ'!$AO$28:$AO$60</c:f>
              <c:numCache>
                <c:formatCode>#\ ##0.0</c:formatCode>
                <c:ptCount val="33"/>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13.2</c:v>
                </c:pt>
                <c:pt idx="26">
                  <c:v>10.7</c:v>
                </c:pt>
                <c:pt idx="27">
                  <c:v>8.3000000000000007</c:v>
                </c:pt>
                <c:pt idx="28">
                  <c:v>10.1</c:v>
                </c:pt>
                <c:pt idx="29">
                  <c:v>3.1</c:v>
                </c:pt>
                <c:pt idx="30">
                  <c:v>5.2</c:v>
                </c:pt>
                <c:pt idx="31">
                  <c:v>12.5</c:v>
                </c:pt>
                <c:pt idx="32">
                  <c:v>10.199999999999999</c:v>
                </c:pt>
              </c:numCache>
            </c:numRef>
          </c:val>
          <c:smooth val="0"/>
          <c:extLst>
            <c:ext xmlns:c16="http://schemas.microsoft.com/office/drawing/2014/chart" uri="{C3380CC4-5D6E-409C-BE32-E72D297353CC}">
              <c16:uniqueId val="{0000000C-6FA5-466A-A201-D4067BB917F6}"/>
            </c:ext>
          </c:extLst>
        </c:ser>
        <c:ser>
          <c:idx val="13"/>
          <c:order val="13"/>
          <c:tx>
            <c:strRef>
              <c:f>'Trh práce 1-SNÚ'!$AP$7</c:f>
              <c:strCache>
                <c:ptCount val="1"/>
                <c:pt idx="0">
                  <c:v>Empl. expectations (selected services)</c:v>
                </c:pt>
              </c:strCache>
            </c:strRef>
          </c:tx>
          <c:spPr>
            <a:ln w="15875">
              <a:solidFill>
                <a:srgbClr val="C0000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1-SNÚ'!$AP$28:$AP$60</c:f>
              <c:numCache>
                <c:formatCode>#\ ##0.0</c:formatCode>
                <c:ptCount val="33"/>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numCache>
            </c:numRef>
          </c:val>
          <c:smooth val="0"/>
          <c:extLst>
            <c:ext xmlns:c16="http://schemas.microsoft.com/office/drawing/2014/chart" uri="{C3380CC4-5D6E-409C-BE32-E72D297353CC}">
              <c16:uniqueId val="{0000000D-6FA5-466A-A201-D4067BB917F6}"/>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Employment expectations (in businesses)</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7.303653606351831E-3"/>
          <c:y val="0.77992823117070742"/>
          <c:w val="0.98456316582992143"/>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práce-2b'!$A$30</c:f>
              <c:strCache>
                <c:ptCount val="1"/>
                <c:pt idx="0">
                  <c:v>Male unemployment rate</c:v>
                </c:pt>
              </c:strCache>
            </c:strRef>
          </c:tx>
          <c:spPr>
            <a:solidFill>
              <a:srgbClr val="BCBCBC"/>
            </a:solidFill>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práce-2b'!$B$30:$AH$30</c:f>
              <c:numCache>
                <c:formatCode>0.0</c:formatCode>
                <c:ptCount val="33"/>
                <c:pt idx="0">
                  <c:v>5.018449855727825</c:v>
                </c:pt>
                <c:pt idx="1">
                  <c:v>4.3151435519817865</c:v>
                </c:pt>
                <c:pt idx="2">
                  <c:v>4.0653569827424283</c:v>
                </c:pt>
                <c:pt idx="3">
                  <c:v>3.7854260166193523</c:v>
                </c:pt>
                <c:pt idx="4">
                  <c:v>3.6474975169630262</c:v>
                </c:pt>
                <c:pt idx="5">
                  <c:v>3.5654830555353301</c:v>
                </c:pt>
                <c:pt idx="6">
                  <c:v>3.3989604167359637</c:v>
                </c:pt>
                <c:pt idx="7">
                  <c:v>3.1504941789659227</c:v>
                </c:pt>
                <c:pt idx="8">
                  <c:v>2.6905697458963438</c:v>
                </c:pt>
                <c:pt idx="9">
                  <c:v>2.4896599632821239</c:v>
                </c:pt>
                <c:pt idx="10">
                  <c:v>2.2551170095832918</c:v>
                </c:pt>
                <c:pt idx="11">
                  <c:v>2.0776134206978401</c:v>
                </c:pt>
                <c:pt idx="12">
                  <c:v>1.8918478975900792</c:v>
                </c:pt>
                <c:pt idx="13">
                  <c:v>1.8305349024755444</c:v>
                </c:pt>
                <c:pt idx="14">
                  <c:v>1.8940050899262619</c:v>
                </c:pt>
                <c:pt idx="15">
                  <c:v>1.6761905519941769</c:v>
                </c:pt>
                <c:pt idx="16">
                  <c:v>1.8002825463432963</c:v>
                </c:pt>
                <c:pt idx="17">
                  <c:v>1.6771476901478308</c:v>
                </c:pt>
                <c:pt idx="18">
                  <c:v>1.7720037672502047</c:v>
                </c:pt>
                <c:pt idx="19">
                  <c:v>1.8485018676570995</c:v>
                </c:pt>
                <c:pt idx="20">
                  <c:v>1.8397687048630029</c:v>
                </c:pt>
                <c:pt idx="21">
                  <c:v>2.2844542160880894</c:v>
                </c:pt>
                <c:pt idx="22">
                  <c:v>2.5189637649999312</c:v>
                </c:pt>
                <c:pt idx="23">
                  <c:v>2.5568056874518637</c:v>
                </c:pt>
                <c:pt idx="24">
                  <c:v>2.6511157781093431</c:v>
                </c:pt>
                <c:pt idx="25">
                  <c:v>2.5558537145751248</c:v>
                </c:pt>
                <c:pt idx="26">
                  <c:v>2.2901538060327766</c:v>
                </c:pt>
                <c:pt idx="27">
                  <c:v>1.9496167650763063</c:v>
                </c:pt>
                <c:pt idx="28">
                  <c:v>1.9720395538197195</c:v>
                </c:pt>
                <c:pt idx="29">
                  <c:v>1.8974171672263427</c:v>
                </c:pt>
                <c:pt idx="30">
                  <c:v>1.9138067672143422</c:v>
                </c:pt>
                <c:pt idx="31">
                  <c:v>2.0818370633895995</c:v>
                </c:pt>
              </c:numCache>
            </c:numRef>
          </c:val>
          <c:extLst>
            <c:ext xmlns:c16="http://schemas.microsoft.com/office/drawing/2014/chart" uri="{C3380CC4-5D6E-409C-BE32-E72D297353CC}">
              <c16:uniqueId val="{00000000-5C69-4D3C-A0A0-1C371541B4BE}"/>
            </c:ext>
          </c:extLst>
        </c:ser>
        <c:ser>
          <c:idx val="1"/>
          <c:order val="1"/>
          <c:tx>
            <c:strRef>
              <c:f>'Trh práce-2b'!$A$31</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práce-2b'!$B$31:$AH$31</c:f>
              <c:numCache>
                <c:formatCode>0.0</c:formatCode>
                <c:ptCount val="33"/>
                <c:pt idx="0">
                  <c:v>6.9222553285182284</c:v>
                </c:pt>
                <c:pt idx="1">
                  <c:v>6.1574734010641619</c:v>
                </c:pt>
                <c:pt idx="2">
                  <c:v>5.9782623258088377</c:v>
                </c:pt>
                <c:pt idx="3">
                  <c:v>5.6620152495567586</c:v>
                </c:pt>
                <c:pt idx="4">
                  <c:v>5.0673452085604369</c:v>
                </c:pt>
                <c:pt idx="5">
                  <c:v>4.8043887472568434</c:v>
                </c:pt>
                <c:pt idx="6">
                  <c:v>4.8106927452925108</c:v>
                </c:pt>
                <c:pt idx="7">
                  <c:v>4.3651406959211547</c:v>
                </c:pt>
                <c:pt idx="8">
                  <c:v>4.2662202987956901</c:v>
                </c:pt>
                <c:pt idx="9">
                  <c:v>3.895989609330353</c:v>
                </c:pt>
                <c:pt idx="10">
                  <c:v>3.4106288974811796</c:v>
                </c:pt>
                <c:pt idx="11">
                  <c:v>3.0248852601317608</c:v>
                </c:pt>
                <c:pt idx="12">
                  <c:v>2.937438095997102</c:v>
                </c:pt>
                <c:pt idx="13">
                  <c:v>2.8942131985459234</c:v>
                </c:pt>
                <c:pt idx="14">
                  <c:v>2.8595897081181061</c:v>
                </c:pt>
                <c:pt idx="15">
                  <c:v>2.6790615757528808</c:v>
                </c:pt>
                <c:pt idx="16">
                  <c:v>2.2422670386030705</c:v>
                </c:pt>
                <c:pt idx="17">
                  <c:v>2.4749436172794574</c:v>
                </c:pt>
                <c:pt idx="18">
                  <c:v>2.5674106554391818</c:v>
                </c:pt>
                <c:pt idx="19">
                  <c:v>2.4331319301010672</c:v>
                </c:pt>
                <c:pt idx="20">
                  <c:v>2.0406633937113834</c:v>
                </c:pt>
                <c:pt idx="21">
                  <c:v>2.8151720875870319</c:v>
                </c:pt>
                <c:pt idx="22">
                  <c:v>3.37211739582686</c:v>
                </c:pt>
                <c:pt idx="23">
                  <c:v>3.8941512714495925</c:v>
                </c:pt>
                <c:pt idx="24">
                  <c:v>4.1466133438217581</c:v>
                </c:pt>
                <c:pt idx="25">
                  <c:v>3.9108278351467125</c:v>
                </c:pt>
                <c:pt idx="26">
                  <c:v>3.2642331011371843</c:v>
                </c:pt>
                <c:pt idx="27">
                  <c:v>2.7320770364618543</c:v>
                </c:pt>
                <c:pt idx="28">
                  <c:v>2.9886729723100074</c:v>
                </c:pt>
                <c:pt idx="29">
                  <c:v>3.2165326130380656</c:v>
                </c:pt>
                <c:pt idx="30">
                  <c:v>2.9001874705692408</c:v>
                </c:pt>
                <c:pt idx="31">
                  <c:v>2.7940167262836417</c:v>
                </c:pt>
              </c:numCache>
            </c:numRef>
          </c:val>
          <c:extLst>
            <c:ext xmlns:c16="http://schemas.microsoft.com/office/drawing/2014/chart" uri="{C3380CC4-5D6E-409C-BE32-E72D297353CC}">
              <c16:uniqueId val="{00000001-5C69-4D3C-A0A0-1C371541B4BE}"/>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Rate of economic activity, males</c:v>
                </c:pt>
              </c:strCache>
            </c:strRef>
          </c:tx>
          <c:spPr>
            <a:ln w="19050">
              <a:solidFill>
                <a:srgbClr val="4FD1FF"/>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práce-2b'!$B$32:$AH$32</c:f>
              <c:numCache>
                <c:formatCode>0.0</c:formatCode>
                <c:ptCount val="33"/>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83.581723193428729</c:v>
                </c:pt>
                <c:pt idx="20">
                  <c:v>83.439582450321765</c:v>
                </c:pt>
                <c:pt idx="21">
                  <c:v>83.067870438412925</c:v>
                </c:pt>
                <c:pt idx="22">
                  <c:v>83.403417829033472</c:v>
                </c:pt>
                <c:pt idx="23">
                  <c:v>83.153717731021928</c:v>
                </c:pt>
                <c:pt idx="24">
                  <c:v>82.990935835508196</c:v>
                </c:pt>
                <c:pt idx="25">
                  <c:v>83.019143570825904</c:v>
                </c:pt>
                <c:pt idx="26">
                  <c:v>83.358986296034871</c:v>
                </c:pt>
                <c:pt idx="27">
                  <c:v>83.646745052051983</c:v>
                </c:pt>
                <c:pt idx="28">
                  <c:v>83.752911933942713</c:v>
                </c:pt>
                <c:pt idx="29">
                  <c:v>83.77188977710199</c:v>
                </c:pt>
                <c:pt idx="30">
                  <c:v>83.585423870007347</c:v>
                </c:pt>
                <c:pt idx="31">
                  <c:v>83.347599287949279</c:v>
                </c:pt>
              </c:numCache>
            </c:numRef>
          </c:val>
          <c:smooth val="0"/>
          <c:extLst>
            <c:ext xmlns:c16="http://schemas.microsoft.com/office/drawing/2014/chart" uri="{C3380CC4-5D6E-409C-BE32-E72D297353CC}">
              <c16:uniqueId val="{00000002-5C69-4D3C-A0A0-1C371541B4BE}"/>
            </c:ext>
          </c:extLst>
        </c:ser>
        <c:ser>
          <c:idx val="3"/>
          <c:order val="3"/>
          <c:tx>
            <c:strRef>
              <c:f>'Trh práce-2b'!$A$33</c:f>
              <c:strCache>
                <c:ptCount val="1"/>
                <c:pt idx="0">
                  <c:v>Rate of economic activity, females</c:v>
                </c:pt>
              </c:strCache>
            </c:strRef>
          </c:tx>
          <c:spPr>
            <a:ln w="19050">
              <a:solidFill>
                <a:schemeClr val="accent2">
                  <a:lumMod val="60000"/>
                  <a:lumOff val="40000"/>
                </a:schemeClr>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práce-2b'!$B$33:$AH$33</c:f>
              <c:numCache>
                <c:formatCode>0.0</c:formatCode>
                <c:ptCount val="33"/>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69.668015731742159</c:v>
                </c:pt>
                <c:pt idx="20">
                  <c:v>69.333922930053191</c:v>
                </c:pt>
                <c:pt idx="21">
                  <c:v>68.928487762383369</c:v>
                </c:pt>
                <c:pt idx="22">
                  <c:v>68.946784735681547</c:v>
                </c:pt>
                <c:pt idx="23">
                  <c:v>69.349546510975927</c:v>
                </c:pt>
                <c:pt idx="24">
                  <c:v>69.402776735529287</c:v>
                </c:pt>
                <c:pt idx="25">
                  <c:v>68.843817581364831</c:v>
                </c:pt>
                <c:pt idx="26">
                  <c:v>69.983896064987391</c:v>
                </c:pt>
                <c:pt idx="27">
                  <c:v>70.127127346898362</c:v>
                </c:pt>
                <c:pt idx="28">
                  <c:v>70.135331194241289</c:v>
                </c:pt>
                <c:pt idx="29">
                  <c:v>70.397950263800368</c:v>
                </c:pt>
                <c:pt idx="30">
                  <c:v>70.91598815813694</c:v>
                </c:pt>
                <c:pt idx="31">
                  <c:v>70.823612459758422</c:v>
                </c:pt>
              </c:numCache>
            </c:numRef>
          </c:val>
          <c:smooth val="0"/>
          <c:extLst>
            <c:ext xmlns:c16="http://schemas.microsoft.com/office/drawing/2014/chart" uri="{C3380CC4-5D6E-409C-BE32-E72D297353CC}">
              <c16:uniqueId val="{00000003-5C69-4D3C-A0A0-1C371541B4BE}"/>
            </c:ext>
          </c:extLst>
        </c:ser>
        <c:ser>
          <c:idx val="4"/>
          <c:order val="4"/>
          <c:tx>
            <c:strRef>
              <c:f>'Trh práce-2b'!$A$34</c:f>
              <c:strCache>
                <c:ptCount val="1"/>
                <c:pt idx="0">
                  <c:v>Economically inactive willing to work*</c:v>
                </c:pt>
              </c:strCache>
            </c:strRef>
          </c:tx>
          <c:spPr>
            <a:ln w="19050">
              <a:solidFill>
                <a:schemeClr val="bg2">
                  <a:lumMod val="50000"/>
                </a:schemeClr>
              </a:solidFill>
              <a:prstDash val="sys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práce-2b'!$B$34:$AH$34</c:f>
              <c:numCache>
                <c:formatCode>0.0</c:formatCode>
                <c:ptCount val="33"/>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numCache>
            </c:numRef>
          </c:val>
          <c:smooth val="0"/>
          <c:extLst>
            <c:ext xmlns:c16="http://schemas.microsoft.com/office/drawing/2014/chart" uri="{C3380CC4-5D6E-409C-BE32-E72D297353CC}">
              <c16:uniqueId val="{00000004-5C69-4D3C-A0A0-1C371541B4BE}"/>
            </c:ext>
          </c:extLst>
        </c:ser>
        <c:ser>
          <c:idx val="5"/>
          <c:order val="5"/>
          <c:tx>
            <c:strRef>
              <c:f>'Trh práce-2b'!$A$35</c:f>
              <c:strCache>
                <c:ptCount val="1"/>
                <c:pt idx="0">
                  <c:v>Unemployment expectations**</c:v>
                </c:pt>
              </c:strCache>
            </c:strRef>
          </c:tx>
          <c:spPr>
            <a:ln w="15875">
              <a:solidFill>
                <a:schemeClr val="accent6">
                  <a:lumMod val="75000"/>
                </a:schemeClr>
              </a:solidFill>
              <a:prstDash val="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práce-2b'!$B$35:$AH$35</c:f>
              <c:numCache>
                <c:formatCode>0.0</c:formatCode>
                <c:ptCount val="33"/>
                <c:pt idx="0">
                  <c:v>7.1643000000000052</c:v>
                </c:pt>
                <c:pt idx="1">
                  <c:v>7.285100000000007</c:v>
                </c:pt>
                <c:pt idx="2">
                  <c:v>12.284650000000003</c:v>
                </c:pt>
                <c:pt idx="3">
                  <c:v>4.916600000000007</c:v>
                </c:pt>
                <c:pt idx="4">
                  <c:v>1.0857999999999979</c:v>
                </c:pt>
                <c:pt idx="5">
                  <c:v>8.5</c:v>
                </c:pt>
                <c:pt idx="6">
                  <c:v>7.0434000000000001</c:v>
                </c:pt>
                <c:pt idx="7">
                  <c:v>3.6378000000000008</c:v>
                </c:pt>
                <c:pt idx="8">
                  <c:v>-1.5695999999999994</c:v>
                </c:pt>
                <c:pt idx="9">
                  <c:v>-4.08</c:v>
                </c:pt>
                <c:pt idx="10">
                  <c:v>3.47</c:v>
                </c:pt>
                <c:pt idx="11">
                  <c:v>-0.24125000000000119</c:v>
                </c:pt>
                <c:pt idx="12">
                  <c:v>-2.7831500000000031</c:v>
                </c:pt>
                <c:pt idx="13">
                  <c:v>-3.4120999999999997</c:v>
                </c:pt>
                <c:pt idx="14">
                  <c:v>1.7031000000000025</c:v>
                </c:pt>
                <c:pt idx="15">
                  <c:v>5.4753000000000016</c:v>
                </c:pt>
                <c:pt idx="16">
                  <c:v>6.049950000000007</c:v>
                </c:pt>
                <c:pt idx="17">
                  <c:v>6.7826500000000092</c:v>
                </c:pt>
                <c:pt idx="18">
                  <c:v>13.915050000000004</c:v>
                </c:pt>
                <c:pt idx="19">
                  <c:v>12.833350000000015</c:v>
                </c:pt>
                <c:pt idx="20">
                  <c:v>16.191749999999999</c:v>
                </c:pt>
                <c:pt idx="21">
                  <c:v>48.613783013874162</c:v>
                </c:pt>
                <c:pt idx="22">
                  <c:v>46.743935992335011</c:v>
                </c:pt>
                <c:pt idx="23">
                  <c:v>59.451661916404809</c:v>
                </c:pt>
                <c:pt idx="24">
                  <c:v>51.491542099717549</c:v>
                </c:pt>
                <c:pt idx="25">
                  <c:v>17.798405633777271</c:v>
                </c:pt>
                <c:pt idx="26">
                  <c:v>14.166188913138253</c:v>
                </c:pt>
                <c:pt idx="27">
                  <c:v>24.802588956528094</c:v>
                </c:pt>
                <c:pt idx="28">
                  <c:v>15.46</c:v>
                </c:pt>
                <c:pt idx="29">
                  <c:v>21.48</c:v>
                </c:pt>
                <c:pt idx="30">
                  <c:v>27.68</c:v>
                </c:pt>
                <c:pt idx="31">
                  <c:v>46.57</c:v>
                </c:pt>
                <c:pt idx="32">
                  <c:v>31.69</c:v>
                </c:pt>
              </c:numCache>
            </c:numRef>
          </c:val>
          <c:smooth val="0"/>
          <c:extLst>
            <c:ext xmlns:c16="http://schemas.microsoft.com/office/drawing/2014/chart" uri="{C3380CC4-5D6E-409C-BE32-E72D297353CC}">
              <c16:uniqueId val="{00000005-5C69-4D3C-A0A0-1C371541B4BE}"/>
            </c:ext>
          </c:extLst>
        </c:ser>
        <c:ser>
          <c:idx val="6"/>
          <c:order val="6"/>
          <c:tx>
            <c:strRef>
              <c:f>'Trh práce-2b'!$A$36</c:f>
              <c:strCache>
                <c:ptCount val="1"/>
                <c:pt idx="0">
                  <c:v>JV for people with lower education***</c:v>
                </c:pt>
              </c:strCache>
            </c:strRef>
          </c:tx>
          <c:spPr>
            <a:ln>
              <a:noFill/>
            </a:ln>
          </c:spPr>
          <c:marker>
            <c:symbol val="circle"/>
            <c:size val="4"/>
            <c:spPr>
              <a:solidFill>
                <a:srgbClr val="8EB149"/>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práce-2b'!$B$36:$AH$36</c:f>
              <c:numCache>
                <c:formatCode>0.0</c:formatCode>
                <c:ptCount val="33"/>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numCache>
            </c:numRef>
          </c:val>
          <c:smooth val="0"/>
          <c:extLst>
            <c:ext xmlns:c16="http://schemas.microsoft.com/office/drawing/2014/chart" uri="{C3380CC4-5D6E-409C-BE32-E72D297353CC}">
              <c16:uniqueId val="{00000006-5C69-4D3C-A0A0-1C371541B4BE}"/>
            </c:ext>
          </c:extLst>
        </c:ser>
        <c:ser>
          <c:idx val="7"/>
          <c:order val="7"/>
          <c:tx>
            <c:strRef>
              <c:f>'Trh práce-2b'!$A$37</c:f>
              <c:strCache>
                <c:ptCount val="1"/>
                <c:pt idx="0">
                  <c:v>JV for people with higher education***</c:v>
                </c:pt>
              </c:strCache>
            </c:strRef>
          </c:tx>
          <c:spPr>
            <a:ln>
              <a:noFill/>
            </a:ln>
          </c:spPr>
          <c:marker>
            <c:symbol val="diamond"/>
            <c:size val="5"/>
            <c:spPr>
              <a:solidFill>
                <a:srgbClr val="00B050"/>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práce-2b'!$B$37:$AH$37</c:f>
              <c:numCache>
                <c:formatCode>0.0</c:formatCode>
                <c:ptCount val="33"/>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numCache>
            </c:numRef>
          </c:val>
          <c:smooth val="0"/>
          <c:extLst>
            <c:ext xmlns:c16="http://schemas.microsoft.com/office/drawing/2014/chart" uri="{C3380CC4-5D6E-409C-BE32-E72D297353CC}">
              <c16:uniqueId val="{00000007-5C69-4D3C-A0A0-1C371541B4BE}"/>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Ec. activity rate, Ec. inactive, Unemployment expectations, Jobs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5621702146200651"/>
          <c:w val="0.87725909810586777"/>
          <c:h val="0.13327617558991148"/>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80794462874881756"/>
        </c:manualLayout>
      </c:layout>
      <c:barChart>
        <c:barDir val="col"/>
        <c:grouping val="clustered"/>
        <c:varyColors val="0"/>
        <c:ser>
          <c:idx val="4"/>
          <c:order val="1"/>
          <c:tx>
            <c:strRef>
              <c:f>'Trh práce 3'!$D$65</c:f>
              <c:strCache>
                <c:ptCount val="1"/>
                <c:pt idx="0">
                  <c:v>Total wage (real growth)</c:v>
                </c:pt>
              </c:strCache>
            </c:strRef>
          </c:tx>
          <c:spPr>
            <a:solidFill>
              <a:srgbClr val="DBDBDB"/>
            </a:solidFill>
            <a:ln w="19050">
              <a:noFill/>
            </a:ln>
          </c:spPr>
          <c:invertIfNegative val="0"/>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3'!$D$66:$D$83</c:f>
              <c:numCache>
                <c:formatCode>#\ ##0.0</c:formatCode>
                <c:ptCount val="18"/>
                <c:pt idx="0">
                  <c:v>3</c:v>
                </c:pt>
                <c:pt idx="1">
                  <c:v>4</c:v>
                </c:pt>
                <c:pt idx="2">
                  <c:v>4.2999999999999972</c:v>
                </c:pt>
                <c:pt idx="3">
                  <c:v>1.4000000000000057</c:v>
                </c:pt>
                <c:pt idx="4">
                  <c:v>2.2999999999999972</c:v>
                </c:pt>
                <c:pt idx="5">
                  <c:v>0.70000000000000284</c:v>
                </c:pt>
                <c:pt idx="6">
                  <c:v>0.59999999999999432</c:v>
                </c:pt>
                <c:pt idx="7">
                  <c:v>-0.79999999999999716</c:v>
                </c:pt>
                <c:pt idx="8">
                  <c:v>-1.5</c:v>
                </c:pt>
                <c:pt idx="9">
                  <c:v>2.5</c:v>
                </c:pt>
                <c:pt idx="10">
                  <c:v>2.9000000000000057</c:v>
                </c:pt>
                <c:pt idx="11">
                  <c:v>3.7000000000000028</c:v>
                </c:pt>
                <c:pt idx="12">
                  <c:v>4.2000000000000028</c:v>
                </c:pt>
                <c:pt idx="13">
                  <c:v>5.9000000000000057</c:v>
                </c:pt>
                <c:pt idx="14">
                  <c:v>5</c:v>
                </c:pt>
                <c:pt idx="15">
                  <c:v>1.4000000000000057</c:v>
                </c:pt>
                <c:pt idx="16">
                  <c:v>1</c:v>
                </c:pt>
                <c:pt idx="17">
                  <c:v>-7.5</c:v>
                </c:pt>
              </c:numCache>
            </c:numRef>
          </c:val>
          <c:extLst>
            <c:ext xmlns:c16="http://schemas.microsoft.com/office/drawing/2014/chart" uri="{C3380CC4-5D6E-409C-BE32-E72D297353CC}">
              <c16:uniqueId val="{00000000-300C-44B9-81AE-DB94D0F65606}"/>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3'!$C$65</c:f>
              <c:strCache>
                <c:ptCount val="1"/>
                <c:pt idx="0">
                  <c:v>Total wage (nominal growth)</c:v>
                </c:pt>
              </c:strCache>
            </c:strRef>
          </c:tx>
          <c:spPr>
            <a:ln w="19050">
              <a:solidFill>
                <a:schemeClr val="tx1">
                  <a:lumMod val="95000"/>
                  <a:lumOff val="5000"/>
                </a:schemeClr>
              </a:solidFill>
              <a:prstDash val="sysDash"/>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3'!$C$66:$C$83</c:f>
              <c:numCache>
                <c:formatCode>General</c:formatCode>
                <c:ptCount val="18"/>
                <c:pt idx="0" formatCode="0.0">
                  <c:v>5</c:v>
                </c:pt>
                <c:pt idx="1">
                  <c:v>6.5999999999999943</c:v>
                </c:pt>
                <c:pt idx="2">
                  <c:v>7.2000000000000028</c:v>
                </c:pt>
                <c:pt idx="3">
                  <c:v>7.7999999999999972</c:v>
                </c:pt>
                <c:pt idx="4" formatCode="#\ ##0.0">
                  <c:v>3.2999999999999972</c:v>
                </c:pt>
                <c:pt idx="5" formatCode="#\ ##0.0">
                  <c:v>2.2000000000000028</c:v>
                </c:pt>
                <c:pt idx="6" formatCode="#\ ##0.0">
                  <c:v>2.5</c:v>
                </c:pt>
                <c:pt idx="7" formatCode="#\ ##0.0">
                  <c:v>2.5</c:v>
                </c:pt>
                <c:pt idx="8" formatCode="#\ ##0.0">
                  <c:v>-9.9999999999994316E-2</c:v>
                </c:pt>
                <c:pt idx="9" formatCode="#\ ##0.0">
                  <c:v>2.9000000000000057</c:v>
                </c:pt>
                <c:pt idx="10" formatCode="#\ ##0.0">
                  <c:v>3.2000000000000028</c:v>
                </c:pt>
                <c:pt idx="11" formatCode="#\ ##0.0">
                  <c:v>4.4000000000000057</c:v>
                </c:pt>
                <c:pt idx="12" formatCode="#\ ##0.0">
                  <c:v>6.7999999999999972</c:v>
                </c:pt>
                <c:pt idx="13" formatCode="#\ ##0.0">
                  <c:v>8.0999999999999943</c:v>
                </c:pt>
                <c:pt idx="14" formatCode="#\ ##0.0">
                  <c:v>7.9000000000000057</c:v>
                </c:pt>
                <c:pt idx="15" formatCode="#\ ##0.0">
                  <c:v>4.5999999999999943</c:v>
                </c:pt>
                <c:pt idx="16" formatCode="#\ ##0.0">
                  <c:v>4.7999999999999972</c:v>
                </c:pt>
                <c:pt idx="17" formatCode="#\ ##0.0">
                  <c:v>6.5</c:v>
                </c:pt>
              </c:numCache>
            </c:numRef>
          </c:val>
          <c:smooth val="0"/>
          <c:extLst>
            <c:ext xmlns:c16="http://schemas.microsoft.com/office/drawing/2014/chart" uri="{C3380CC4-5D6E-409C-BE32-E72D297353CC}">
              <c16:uniqueId val="{00000001-300C-44B9-81AE-DB94D0F65606}"/>
            </c:ext>
          </c:extLst>
        </c:ser>
        <c:ser>
          <c:idx val="5"/>
          <c:order val="2"/>
          <c:tx>
            <c:strRef>
              <c:f>'Trh práce 3'!$E$65</c:f>
              <c:strCache>
                <c:ptCount val="1"/>
                <c:pt idx="0">
                  <c:v>Wage in industry (nominal growth)</c:v>
                </c:pt>
              </c:strCache>
            </c:strRef>
          </c:tx>
          <c:spPr>
            <a:ln w="9525">
              <a:solidFill>
                <a:srgbClr val="C0000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3'!$E$66:$E$83</c:f>
              <c:numCache>
                <c:formatCode>0.0</c:formatCode>
                <c:ptCount val="18"/>
                <c:pt idx="0">
                  <c:v>4.7940779037659382</c:v>
                </c:pt>
                <c:pt idx="1">
                  <c:v>6.3912092840724455</c:v>
                </c:pt>
                <c:pt idx="2">
                  <c:v>7.0295621014912797</c:v>
                </c:pt>
                <c:pt idx="3">
                  <c:v>8.8966569839003427</c:v>
                </c:pt>
                <c:pt idx="4">
                  <c:v>2.2922506555746338</c:v>
                </c:pt>
                <c:pt idx="5">
                  <c:v>4.4817679558011037</c:v>
                </c:pt>
                <c:pt idx="6">
                  <c:v>3.1854139345996089</c:v>
                </c:pt>
                <c:pt idx="7">
                  <c:v>3.0337815677271323</c:v>
                </c:pt>
                <c:pt idx="8">
                  <c:v>0.81171414929173125</c:v>
                </c:pt>
                <c:pt idx="9">
                  <c:v>3.3154404799494728</c:v>
                </c:pt>
                <c:pt idx="10">
                  <c:v>2.6016198044009684</c:v>
                </c:pt>
                <c:pt idx="11">
                  <c:v>4.2558737014558545</c:v>
                </c:pt>
                <c:pt idx="12">
                  <c:v>6.8214285714285836</c:v>
                </c:pt>
                <c:pt idx="13">
                  <c:v>7.7465730524908025</c:v>
                </c:pt>
                <c:pt idx="14">
                  <c:v>6.6310857355633459</c:v>
                </c:pt>
                <c:pt idx="15">
                  <c:v>2.0282854149691616</c:v>
                </c:pt>
                <c:pt idx="16">
                  <c:v>4.1128319215082172</c:v>
                </c:pt>
                <c:pt idx="17">
                  <c:v>8.007561022381708</c:v>
                </c:pt>
              </c:numCache>
            </c:numRef>
          </c:val>
          <c:smooth val="0"/>
          <c:extLst>
            <c:ext xmlns:c16="http://schemas.microsoft.com/office/drawing/2014/chart" uri="{C3380CC4-5D6E-409C-BE32-E72D297353CC}">
              <c16:uniqueId val="{00000002-300C-44B9-81AE-DB94D0F65606}"/>
            </c:ext>
          </c:extLst>
        </c:ser>
        <c:ser>
          <c:idx val="1"/>
          <c:order val="3"/>
          <c:tx>
            <c:strRef>
              <c:f>'Trh práce 3'!$F$65</c:f>
              <c:strCache>
                <c:ptCount val="1"/>
                <c:pt idx="0">
                  <c:v>Wage in trade (nominal growth)</c:v>
                </c:pt>
              </c:strCache>
            </c:strRef>
          </c:tx>
          <c:spPr>
            <a:ln w="9525">
              <a:solidFill>
                <a:srgbClr val="0070C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3'!$F$66:$F$83</c:f>
              <c:numCache>
                <c:formatCode>0.0</c:formatCode>
                <c:ptCount val="18"/>
                <c:pt idx="0">
                  <c:v>4.6374677953625394</c:v>
                </c:pt>
                <c:pt idx="1">
                  <c:v>6.9175753312228778</c:v>
                </c:pt>
                <c:pt idx="2">
                  <c:v>8.6796797894505886</c:v>
                </c:pt>
                <c:pt idx="3">
                  <c:v>7.6686342767771549</c:v>
                </c:pt>
                <c:pt idx="4">
                  <c:v>7.9658872592673902E-2</c:v>
                </c:pt>
                <c:pt idx="5">
                  <c:v>3.193182882292362</c:v>
                </c:pt>
                <c:pt idx="6">
                  <c:v>3.5117967332123357</c:v>
                </c:pt>
                <c:pt idx="7">
                  <c:v>2.25738581572719</c:v>
                </c:pt>
                <c:pt idx="8">
                  <c:v>-0.84015602897680708</c:v>
                </c:pt>
                <c:pt idx="9">
                  <c:v>3.3156097350105966</c:v>
                </c:pt>
                <c:pt idx="10">
                  <c:v>4.2301255230125605</c:v>
                </c:pt>
                <c:pt idx="11">
                  <c:v>4.7609489783629613</c:v>
                </c:pt>
                <c:pt idx="12">
                  <c:v>7.4453002260796382</c:v>
                </c:pt>
                <c:pt idx="13">
                  <c:v>6.9400855920113997</c:v>
                </c:pt>
                <c:pt idx="14">
                  <c:v>7.7869672513839703</c:v>
                </c:pt>
                <c:pt idx="15">
                  <c:v>3.5920918288419301</c:v>
                </c:pt>
                <c:pt idx="16">
                  <c:v>3.5212950241920993</c:v>
                </c:pt>
                <c:pt idx="17">
                  <c:v>8.4071434753757899</c:v>
                </c:pt>
              </c:numCache>
            </c:numRef>
          </c:val>
          <c:smooth val="0"/>
          <c:extLst>
            <c:ext xmlns:c16="http://schemas.microsoft.com/office/drawing/2014/chart" uri="{C3380CC4-5D6E-409C-BE32-E72D297353CC}">
              <c16:uniqueId val="{00000003-300C-44B9-81AE-DB94D0F65606}"/>
            </c:ext>
          </c:extLst>
        </c:ser>
        <c:ser>
          <c:idx val="2"/>
          <c:order val="4"/>
          <c:tx>
            <c:strRef>
              <c:f>'Trh práce 3'!$G$65</c:f>
              <c:strCache>
                <c:ptCount val="1"/>
                <c:pt idx="0">
                  <c:v>Wage in public services (nominal growth)*</c:v>
                </c:pt>
              </c:strCache>
            </c:strRef>
          </c:tx>
          <c:spPr>
            <a:ln w="9525">
              <a:solidFill>
                <a:srgbClr val="00B05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3'!$G$66:$G$83</c:f>
              <c:numCache>
                <c:formatCode>0.0</c:formatCode>
                <c:ptCount val="18"/>
                <c:pt idx="0">
                  <c:v>5.7448429075864311</c:v>
                </c:pt>
                <c:pt idx="1">
                  <c:v>6.2139886096904462</c:v>
                </c:pt>
                <c:pt idx="2">
                  <c:v>6.5213266053676193</c:v>
                </c:pt>
                <c:pt idx="3">
                  <c:v>4.5033471199856336</c:v>
                </c:pt>
                <c:pt idx="4">
                  <c:v>5.6068124661603491</c:v>
                </c:pt>
                <c:pt idx="5">
                  <c:v>9.2548488337286017E-2</c:v>
                </c:pt>
                <c:pt idx="6">
                  <c:v>1.3745128342853405</c:v>
                </c:pt>
                <c:pt idx="7">
                  <c:v>1.9623700739873584</c:v>
                </c:pt>
                <c:pt idx="8">
                  <c:v>0.61373585270925446</c:v>
                </c:pt>
                <c:pt idx="9">
                  <c:v>2.5772633649077363</c:v>
                </c:pt>
                <c:pt idx="10">
                  <c:v>3.7559457553514335</c:v>
                </c:pt>
                <c:pt idx="11">
                  <c:v>4.9014309200953221</c:v>
                </c:pt>
                <c:pt idx="12">
                  <c:v>7.9550010446935602</c:v>
                </c:pt>
                <c:pt idx="13">
                  <c:v>10.160948468455345</c:v>
                </c:pt>
                <c:pt idx="14">
                  <c:v>9.5948437653510865</c:v>
                </c:pt>
                <c:pt idx="15">
                  <c:v>8.4588710877466298</c:v>
                </c:pt>
                <c:pt idx="16">
                  <c:v>5.894506020291729</c:v>
                </c:pt>
                <c:pt idx="17">
                  <c:v>0.49511194805045022</c:v>
                </c:pt>
              </c:numCache>
            </c:numRef>
          </c:val>
          <c:smooth val="0"/>
          <c:extLst>
            <c:ext xmlns:c16="http://schemas.microsoft.com/office/drawing/2014/chart" uri="{C3380CC4-5D6E-409C-BE32-E72D297353CC}">
              <c16:uniqueId val="{00000004-300C-44B9-81AE-DB94D0F65606}"/>
            </c:ext>
          </c:extLst>
        </c:ser>
        <c:ser>
          <c:idx val="3"/>
          <c:order val="5"/>
          <c:tx>
            <c:strRef>
              <c:f>'Trh práce 3'!$H$65</c:f>
              <c:strCache>
                <c:ptCount val="1"/>
                <c:pt idx="0">
                  <c:v>Labour productivity in NE (real)**</c:v>
                </c:pt>
              </c:strCache>
            </c:strRef>
          </c:tx>
          <c:spPr>
            <a:ln w="19050">
              <a:noFill/>
            </a:ln>
          </c:spPr>
          <c:marker>
            <c:symbol val="circle"/>
            <c:size val="5"/>
            <c:spPr>
              <a:solidFill>
                <a:srgbClr val="FFFF00"/>
              </a:solidFill>
              <a:ln w="6350">
                <a:solidFill>
                  <a:schemeClr val="bg1">
                    <a:lumMod val="50000"/>
                  </a:schemeClr>
                </a:solidFill>
              </a:ln>
            </c:spPr>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3'!$H$66:$H$83</c:f>
              <c:numCache>
                <c:formatCode>0.0</c:formatCode>
                <c:ptCount val="18"/>
                <c:pt idx="0">
                  <c:v>4.8184392486091383</c:v>
                </c:pt>
                <c:pt idx="1">
                  <c:v>6.0283887468309842</c:v>
                </c:pt>
                <c:pt idx="2">
                  <c:v>3.1203468878058942</c:v>
                </c:pt>
                <c:pt idx="3">
                  <c:v>1.1960060577281411</c:v>
                </c:pt>
                <c:pt idx="4">
                  <c:v>-3.3926648626845264</c:v>
                </c:pt>
                <c:pt idx="5">
                  <c:v>3.9244043600750871</c:v>
                </c:pt>
                <c:pt idx="6">
                  <c:v>2.0324802370246857</c:v>
                </c:pt>
                <c:pt idx="7">
                  <c:v>-1.1785053132423684</c:v>
                </c:pt>
                <c:pt idx="8">
                  <c:v>-0.3318870555178961</c:v>
                </c:pt>
                <c:pt idx="9">
                  <c:v>2.2922851854517035</c:v>
                </c:pt>
                <c:pt idx="10">
                  <c:v>3.42348826939795</c:v>
                </c:pt>
                <c:pt idx="11">
                  <c:v>0.80058075383486482</c:v>
                </c:pt>
                <c:pt idx="12">
                  <c:v>3.7890043117499772</c:v>
                </c:pt>
                <c:pt idx="13">
                  <c:v>2.0329992649659374</c:v>
                </c:pt>
                <c:pt idx="14">
                  <c:v>2.6850552456238574</c:v>
                </c:pt>
                <c:pt idx="15">
                  <c:v>-3.6283055899581313</c:v>
                </c:pt>
                <c:pt idx="16">
                  <c:v>2.9638733267345856</c:v>
                </c:pt>
                <c:pt idx="17">
                  <c:v>0.72609942307819608</c:v>
                </c:pt>
              </c:numCache>
            </c:numRef>
          </c:val>
          <c:smooth val="0"/>
          <c:extLst>
            <c:ext xmlns:c16="http://schemas.microsoft.com/office/drawing/2014/chart" uri="{C3380CC4-5D6E-409C-BE32-E72D297353CC}">
              <c16:uniqueId val="{00000005-300C-44B9-81AE-DB94D0F65606}"/>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1"/>
          <c:min val="-8"/>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9.1291858669558714E-3"/>
          <c:y val="0.87578213890776335"/>
          <c:w val="0.9774444484255399"/>
          <c:h val="0.1134186018625844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12</TotalTime>
  <Pages>7</Pages>
  <Words>3332</Words>
  <Characters>19660</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