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3A27" w14:textId="77777777" w:rsidR="00CF2EE9" w:rsidRPr="00D92E20" w:rsidRDefault="00CF2EE9" w:rsidP="00683F6B">
      <w:pPr>
        <w:pStyle w:val="Nadpis2"/>
        <w:numPr>
          <w:ilvl w:val="0"/>
          <w:numId w:val="18"/>
        </w:numPr>
        <w:ind w:left="426"/>
      </w:pPr>
      <w:bookmarkStart w:id="0" w:name="_Toc54262789"/>
      <w:bookmarkStart w:id="1" w:name="_Toc117774417"/>
      <w:bookmarkStart w:id="2" w:name="_GoBack"/>
      <w:bookmarkEnd w:id="2"/>
      <w:r w:rsidRPr="00D92E20">
        <w:t>Legislativní úprava nemocenského pojištění</w:t>
      </w:r>
      <w:bookmarkEnd w:id="0"/>
      <w:bookmarkEnd w:id="1"/>
    </w:p>
    <w:p w14:paraId="5EA4A5A9" w14:textId="77777777" w:rsidR="00CF2EE9" w:rsidRPr="00D92E20" w:rsidRDefault="00CF2EE9" w:rsidP="00CF2EE9">
      <w:pPr>
        <w:spacing w:after="120"/>
        <w:jc w:val="both"/>
      </w:pPr>
      <w:r w:rsidRPr="00D92E20">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14:paraId="6D7426C6" w14:textId="77777777" w:rsidR="00CF2EE9" w:rsidRPr="00D92E20" w:rsidRDefault="00CF2EE9" w:rsidP="005377DA">
      <w:pPr>
        <w:spacing w:after="120"/>
        <w:jc w:val="both"/>
      </w:pPr>
      <w:r w:rsidRPr="00D92E20">
        <w:t xml:space="preserve">Od 1. ledna 2009 je nemocenské pojištění upraveno </w:t>
      </w:r>
      <w:r w:rsidRPr="00D92E20">
        <w:rPr>
          <w:b/>
          <w:bCs/>
        </w:rPr>
        <w:t>zákonem č. 187/2006 Sb., o nemocenském pojištění</w:t>
      </w:r>
      <w:r w:rsidRPr="00D92E20">
        <w:t>, ve znění pozdějších předpisů (dále též „zákon o nemocenském pojištění“). 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p>
    <w:p w14:paraId="1C0066BA" w14:textId="77777777" w:rsidR="00CF2EE9" w:rsidRPr="00D92E20" w:rsidRDefault="00CF2EE9" w:rsidP="00CF2EE9">
      <w:pPr>
        <w:pStyle w:val="Seznam"/>
        <w:spacing w:after="60"/>
        <w:jc w:val="both"/>
        <w:rPr>
          <w:b/>
          <w:bCs/>
        </w:rPr>
      </w:pPr>
      <w:r w:rsidRPr="00D92E20">
        <w:t>K oblasti nemocenského pojištění se kromě zákona o nemocenském pojištění dále vztahují následující právní předpisy:</w:t>
      </w:r>
    </w:p>
    <w:p w14:paraId="5671BD85" w14:textId="77777777" w:rsidR="00CF2EE9" w:rsidRPr="00D92E20" w:rsidRDefault="00CF2EE9" w:rsidP="00277304">
      <w:pPr>
        <w:pStyle w:val="Seznam"/>
        <w:numPr>
          <w:ilvl w:val="0"/>
          <w:numId w:val="4"/>
        </w:numPr>
        <w:jc w:val="both"/>
      </w:pPr>
      <w:r w:rsidRPr="00D92E20">
        <w:t>zákon č. 589/1992 Sb., o pojistném na sociální zabezpečení a příspěvku na státní politiku zaměstnanosti, ve znění pozdějších předpisů (upravuje pojistné na nemocenské pojištění),</w:t>
      </w:r>
    </w:p>
    <w:p w14:paraId="648069E3" w14:textId="77777777" w:rsidR="00CF2EE9" w:rsidRPr="00D92E20" w:rsidRDefault="00CF2EE9" w:rsidP="00277304">
      <w:pPr>
        <w:pStyle w:val="Seznam"/>
        <w:numPr>
          <w:ilvl w:val="0"/>
          <w:numId w:val="4"/>
        </w:numPr>
        <w:jc w:val="both"/>
      </w:pPr>
      <w:r w:rsidRPr="00D92E20">
        <w:t>zákon č. 262/2006 Sb., zákoník práce, ve znění pozdějších předpisů (upravuje náhradu mzdy nebo platu při pracovní neschopnosti),</w:t>
      </w:r>
    </w:p>
    <w:p w14:paraId="2D6B09C0" w14:textId="016C1D93" w:rsidR="00CF2EE9" w:rsidRPr="00D92E20" w:rsidRDefault="00CF2EE9" w:rsidP="00277304">
      <w:pPr>
        <w:pStyle w:val="Seznam"/>
        <w:numPr>
          <w:ilvl w:val="0"/>
          <w:numId w:val="4"/>
        </w:numPr>
        <w:jc w:val="both"/>
      </w:pPr>
      <w:r w:rsidRPr="00D92E20">
        <w:t xml:space="preserve">zákon č. 234/2014 Sb., o státní službě, ve znění pozdějších předpisů (upravuje </w:t>
      </w:r>
      <w:r w:rsidR="00B9558B">
        <w:t xml:space="preserve">náhradu </w:t>
      </w:r>
      <w:r w:rsidRPr="00D92E20">
        <w:t>plat</w:t>
      </w:r>
      <w:r w:rsidR="00B9558B">
        <w:t>u</w:t>
      </w:r>
      <w:r w:rsidRPr="00D92E20">
        <w:t xml:space="preserve"> při dočasné neschopnosti k výkonu služby),</w:t>
      </w:r>
    </w:p>
    <w:p w14:paraId="7E61CDE2" w14:textId="19B02637" w:rsidR="00032C2E" w:rsidRPr="00D92E20" w:rsidRDefault="00032C2E" w:rsidP="00710F87">
      <w:pPr>
        <w:pStyle w:val="Seznam"/>
        <w:numPr>
          <w:ilvl w:val="0"/>
          <w:numId w:val="4"/>
        </w:numPr>
        <w:jc w:val="both"/>
      </w:pPr>
      <w:r w:rsidRPr="00D92E20">
        <w:rPr>
          <w:bCs/>
        </w:rPr>
        <w:t xml:space="preserve">nařízení vlády </w:t>
      </w:r>
      <w:r w:rsidR="00710F87">
        <w:rPr>
          <w:bCs/>
        </w:rPr>
        <w:t>č. 356/2021 Sb</w:t>
      </w:r>
      <w:r w:rsidRPr="00D92E20">
        <w:rPr>
          <w:bCs/>
        </w:rPr>
        <w:t xml:space="preserve">., o výši všeobecného vyměřovacího základu </w:t>
      </w:r>
      <w:r w:rsidR="00710F87" w:rsidRPr="00710F87">
        <w:rPr>
          <w:bCs/>
        </w:rPr>
        <w:t>za rok 2020, přepočítacího koeficientu pro úpravu všeobecného vyměřovacího základu za rok 2020, redukčních hranic pro stanovení výpočtového základu pro rok 2022 a základní výměry důchodu stanovené pro rok 2022 a</w:t>
      </w:r>
      <w:r w:rsidR="00710F87">
        <w:rPr>
          <w:bCs/>
        </w:rPr>
        <w:t> </w:t>
      </w:r>
      <w:r w:rsidR="00710F87" w:rsidRPr="00710F87">
        <w:rPr>
          <w:bCs/>
        </w:rPr>
        <w:t>o</w:t>
      </w:r>
      <w:r w:rsidR="00710F87">
        <w:rPr>
          <w:bCs/>
        </w:rPr>
        <w:t> </w:t>
      </w:r>
      <w:r w:rsidR="00710F87" w:rsidRPr="00710F87">
        <w:rPr>
          <w:bCs/>
        </w:rPr>
        <w:t>zvýšení důchodů v roce 2022</w:t>
      </w:r>
      <w:r w:rsidR="00AD7EB3">
        <w:rPr>
          <w:bCs/>
        </w:rPr>
        <w:t>,</w:t>
      </w:r>
    </w:p>
    <w:p w14:paraId="09244DB7" w14:textId="19EFACA2" w:rsidR="00EE4B1B" w:rsidRPr="00DE42AF" w:rsidRDefault="00032C2E" w:rsidP="00710F87">
      <w:pPr>
        <w:pStyle w:val="Seznam"/>
        <w:numPr>
          <w:ilvl w:val="0"/>
          <w:numId w:val="4"/>
        </w:numPr>
        <w:spacing w:after="120"/>
        <w:jc w:val="both"/>
        <w:rPr>
          <w:i/>
        </w:rPr>
      </w:pPr>
      <w:r w:rsidRPr="00D92E20">
        <w:rPr>
          <w:bCs/>
        </w:rPr>
        <w:t xml:space="preserve">sdělení Ministerstva práce a sociálních věcí č. </w:t>
      </w:r>
      <w:r w:rsidR="00710F87" w:rsidRPr="00710F87">
        <w:rPr>
          <w:bCs/>
        </w:rPr>
        <w:t>380/2021</w:t>
      </w:r>
      <w:r w:rsidR="003B1EAF">
        <w:rPr>
          <w:bCs/>
        </w:rPr>
        <w:t xml:space="preserve"> Sb</w:t>
      </w:r>
      <w:r w:rsidRPr="00D92E20">
        <w:rPr>
          <w:bCs/>
        </w:rPr>
        <w:t>., kterým se vyhlašuje pro účely nemocenského pojištění výše redukčních hranic pro úpravu denního vyměřovacího základu platných v roce 202</w:t>
      </w:r>
      <w:r w:rsidR="003B1EAF">
        <w:rPr>
          <w:bCs/>
        </w:rPr>
        <w:t>2</w:t>
      </w:r>
      <w:r w:rsidR="00DE42AF">
        <w:rPr>
          <w:bCs/>
        </w:rPr>
        <w:t>,</w:t>
      </w:r>
    </w:p>
    <w:p w14:paraId="3ACD9452" w14:textId="435C1285" w:rsidR="00DE42AF" w:rsidRPr="00DE42AF" w:rsidRDefault="00DE42AF" w:rsidP="00DE42AF">
      <w:pPr>
        <w:pStyle w:val="Seznam"/>
        <w:numPr>
          <w:ilvl w:val="0"/>
          <w:numId w:val="4"/>
        </w:numPr>
        <w:spacing w:after="120"/>
        <w:jc w:val="both"/>
      </w:pPr>
      <w:r>
        <w:t>s</w:t>
      </w:r>
      <w:r w:rsidRPr="00DE42AF">
        <w:t>dělení Ministerstva práce a sociálních věcí č. 436/2020 Sb., kterým se vyhlašuje zvýšení částky rozhodné pro účast zaměstnanců na nemocenském pojištění</w:t>
      </w:r>
      <w:r>
        <w:t>.</w:t>
      </w:r>
    </w:p>
    <w:p w14:paraId="50C62DA3" w14:textId="77777777" w:rsidR="00B71F7A" w:rsidRPr="00D92E20" w:rsidRDefault="00B71F7A" w:rsidP="00145F42">
      <w:pPr>
        <w:pStyle w:val="Nadpis3"/>
        <w:numPr>
          <w:ilvl w:val="1"/>
          <w:numId w:val="18"/>
        </w:numPr>
        <w:ind w:left="426" w:hanging="403"/>
      </w:pPr>
      <w:bookmarkStart w:id="3" w:name="_Toc117774418"/>
      <w:r w:rsidRPr="00D92E20">
        <w:t>Účast na nemocenském pojištění</w:t>
      </w:r>
      <w:bookmarkEnd w:id="3"/>
    </w:p>
    <w:p w14:paraId="5DD19CFB" w14:textId="59A357F8" w:rsidR="0094191B" w:rsidRDefault="0094191B" w:rsidP="005377DA">
      <w:pPr>
        <w:spacing w:after="120"/>
        <w:jc w:val="both"/>
      </w:pPr>
      <w:r w:rsidRPr="00D92E20">
        <w:t xml:space="preserve">Nemocenského pojištění jsou účastni </w:t>
      </w:r>
      <w:r w:rsidRPr="00D92E20">
        <w:rPr>
          <w:b/>
        </w:rPr>
        <w:t xml:space="preserve">zaměstnanci </w:t>
      </w:r>
      <w:r w:rsidRPr="00D92E20">
        <w:t>(bližší určení viz § 5 zákona o nemocenském pojištění) a </w:t>
      </w:r>
      <w:r w:rsidRPr="00D92E20">
        <w:rPr>
          <w:b/>
        </w:rPr>
        <w:t>osoby samostatně výdělečně činné</w:t>
      </w:r>
      <w:r w:rsidRPr="00D92E20">
        <w:t xml:space="preserve"> (dále též „OSVČ“). </w:t>
      </w:r>
      <w:r w:rsidRPr="00145F42">
        <w:rPr>
          <w:b/>
        </w:rPr>
        <w:t>Zaměstnanci</w:t>
      </w:r>
      <w:r w:rsidRPr="00D92E20">
        <w:t xml:space="preserve"> jsou </w:t>
      </w:r>
      <w:r w:rsidRPr="00145F42">
        <w:rPr>
          <w:b/>
        </w:rPr>
        <w:t>povinně</w:t>
      </w:r>
      <w:r w:rsidRPr="00D92E20">
        <w:t xml:space="preserve"> účastni nemocenského pojištění, na rozdíl od </w:t>
      </w:r>
      <w:r w:rsidRPr="00145F42">
        <w:rPr>
          <w:b/>
        </w:rPr>
        <w:t>OSVČ</w:t>
      </w:r>
      <w:r w:rsidRPr="00D92E20">
        <w:t xml:space="preserve">, jejichž nemocenské pojištění je </w:t>
      </w:r>
      <w:r w:rsidRPr="00145F42">
        <w:rPr>
          <w:b/>
        </w:rPr>
        <w:t>dobrovolné</w:t>
      </w:r>
      <w:r w:rsidRPr="00D92E20">
        <w:t>.</w:t>
      </w:r>
    </w:p>
    <w:p w14:paraId="6A72A3F3" w14:textId="2E7BFBDF" w:rsidR="00145F42" w:rsidRPr="00D92E20" w:rsidRDefault="00145F42" w:rsidP="005377DA">
      <w:pPr>
        <w:spacing w:after="120"/>
        <w:jc w:val="both"/>
      </w:pPr>
      <w:r w:rsidRPr="00145F42">
        <w:t xml:space="preserve">Za </w:t>
      </w:r>
      <w:r w:rsidRPr="00145F42">
        <w:rPr>
          <w:b/>
          <w:bCs/>
        </w:rPr>
        <w:t>zaměstnání</w:t>
      </w:r>
      <w:r w:rsidRPr="00145F42">
        <w:t xml:space="preserve"> se pro účely nemocenského pojištění považuje činnost zaměstnance pro zaměstnavatele, z</w:t>
      </w:r>
      <w:r>
        <w:t> </w:t>
      </w:r>
      <w:r w:rsidRPr="00145F42">
        <w:t>níž mu plynou nebo by mohly plynout od zaměstnavatele příjmy ze závislé činnosti bez ohledu na druh pracovního vztahu.</w:t>
      </w:r>
    </w:p>
    <w:p w14:paraId="4D80300F" w14:textId="77777777" w:rsidR="0094191B" w:rsidRPr="00D92E20" w:rsidRDefault="0094191B" w:rsidP="005377DA">
      <w:pPr>
        <w:spacing w:after="120"/>
        <w:jc w:val="both"/>
      </w:pPr>
      <w:r w:rsidRPr="00D92E20">
        <w:rPr>
          <w:b/>
        </w:rPr>
        <w:t>Povinná účast na nemocenském pojištění</w:t>
      </w:r>
      <w:r w:rsidRPr="00D92E20">
        <w:t xml:space="preserve"> vzniká u zaměstnance (s výjimkou zaměstnance činného na základě dohody o provedení práce), pokud splňuje podmínky stanovené zákonem o nemocenském pojištění.</w:t>
      </w:r>
    </w:p>
    <w:p w14:paraId="49C09859" w14:textId="77777777" w:rsidR="0094191B" w:rsidRPr="00D92E20" w:rsidRDefault="0094191B" w:rsidP="0094191B">
      <w:pPr>
        <w:spacing w:after="60"/>
        <w:jc w:val="both"/>
      </w:pPr>
      <w:r w:rsidRPr="00D92E20">
        <w:t>Jedná se o dvě základní podmínky, a to o:</w:t>
      </w:r>
    </w:p>
    <w:p w14:paraId="7CA1738F" w14:textId="77777777" w:rsidR="0094191B" w:rsidRPr="00D92E20" w:rsidRDefault="0094191B" w:rsidP="00277304">
      <w:pPr>
        <w:pStyle w:val="Odstavecseseznamem"/>
        <w:numPr>
          <w:ilvl w:val="0"/>
          <w:numId w:val="7"/>
        </w:numPr>
        <w:jc w:val="both"/>
      </w:pPr>
      <w:r w:rsidRPr="00D92E20">
        <w:rPr>
          <w:b/>
        </w:rPr>
        <w:t>výkon práce</w:t>
      </w:r>
      <w:r w:rsidRPr="00D92E20">
        <w:t xml:space="preserve"> na území České republiky (dále též „ČR“) v zaměstnání vykonávaném v </w:t>
      </w:r>
      <w:r w:rsidRPr="00D92E20">
        <w:rPr>
          <w:b/>
          <w:bCs/>
        </w:rPr>
        <w:t>pracovním vztahu</w:t>
      </w:r>
      <w:r w:rsidRPr="00D92E20">
        <w:t>, který může účast na nemocenském pojištění založit,</w:t>
      </w:r>
    </w:p>
    <w:p w14:paraId="58DB1DFF" w14:textId="06974883" w:rsidR="005377DA" w:rsidRPr="00D92E20" w:rsidRDefault="0094191B" w:rsidP="005377DA">
      <w:pPr>
        <w:pStyle w:val="Odstavecseseznamem"/>
        <w:numPr>
          <w:ilvl w:val="0"/>
          <w:numId w:val="6"/>
        </w:numPr>
        <w:spacing w:after="120"/>
        <w:ind w:left="714" w:hanging="357"/>
        <w:jc w:val="both"/>
      </w:pPr>
      <w:r w:rsidRPr="00D92E20">
        <w:rPr>
          <w:b/>
        </w:rPr>
        <w:t>minimální výši sjednaného příjmu</w:t>
      </w:r>
      <w:r w:rsidRPr="00D92E20">
        <w:t xml:space="preserve"> (jedná se o tzv. rozhodný příjem, jehož hranice byla od 1. 1. 20</w:t>
      </w:r>
      <w:r w:rsidR="00E206F0">
        <w:t>21</w:t>
      </w:r>
      <w:r w:rsidRPr="00D92E20">
        <w:t xml:space="preserve"> stanovena na</w:t>
      </w:r>
      <w:r w:rsidRPr="00D92E20">
        <w:rPr>
          <w:b/>
        </w:rPr>
        <w:t xml:space="preserve"> 3 </w:t>
      </w:r>
      <w:r w:rsidR="00E206F0">
        <w:rPr>
          <w:b/>
        </w:rPr>
        <w:t>5</w:t>
      </w:r>
      <w:r w:rsidRPr="00D92E20">
        <w:rPr>
          <w:b/>
        </w:rPr>
        <w:t>00 Kč</w:t>
      </w:r>
      <w:r w:rsidRPr="00D92E20">
        <w:t>/kalendářní měsíc</w:t>
      </w:r>
      <w:r w:rsidR="005C661C">
        <w:t>)</w:t>
      </w:r>
      <w:r w:rsidRPr="00D92E20">
        <w:t>.</w:t>
      </w:r>
    </w:p>
    <w:p w14:paraId="40500306" w14:textId="489D73A1" w:rsidR="005377DA" w:rsidRPr="00D92E20" w:rsidRDefault="0094191B" w:rsidP="00145F42">
      <w:pPr>
        <w:spacing w:after="120"/>
        <w:jc w:val="both"/>
      </w:pPr>
      <w:r w:rsidRPr="00D92E20">
        <w:rPr>
          <w:rFonts w:cs="Arial"/>
          <w:szCs w:val="20"/>
        </w:rPr>
        <w:t xml:space="preserve">Zvláštní podmínky účasti zaměstnanců na nemocenském pojištění jsou stanoveny při výkonu </w:t>
      </w:r>
      <w:r w:rsidRPr="00D92E20">
        <w:rPr>
          <w:rFonts w:cs="Arial"/>
          <w:b/>
          <w:bCs/>
          <w:szCs w:val="20"/>
        </w:rPr>
        <w:t>zaměstnání malého rozsahu</w:t>
      </w:r>
      <w:r w:rsidRPr="00D92E20">
        <w:rPr>
          <w:rFonts w:cs="Arial"/>
          <w:szCs w:val="20"/>
        </w:rPr>
        <w:t xml:space="preserve">. Zaměstnáním malého rozsahu se rozumí zaměstnání, v němž jsou splněny podmínky výkonu zaměstnání na území ČR, avšak není splněna podmínka sjednání příjmu ze zaměstnání ve stanovené výši. Jde o situace, kdy </w:t>
      </w:r>
      <w:r w:rsidR="0026728F" w:rsidRPr="00D92E20">
        <w:rPr>
          <w:rFonts w:cs="Arial"/>
          <w:szCs w:val="20"/>
        </w:rPr>
        <w:t xml:space="preserve">je </w:t>
      </w:r>
      <w:r w:rsidRPr="00D92E20">
        <w:rPr>
          <w:rFonts w:cs="Arial"/>
          <w:szCs w:val="20"/>
        </w:rPr>
        <w:t>sjednaná měsíční</w:t>
      </w:r>
      <w:r w:rsidR="0026728F" w:rsidRPr="00D92E20">
        <w:rPr>
          <w:rFonts w:cs="Arial"/>
          <w:szCs w:val="20"/>
        </w:rPr>
        <w:t xml:space="preserve"> částka započitatelného příjmu</w:t>
      </w:r>
      <w:r w:rsidRPr="00D92E20">
        <w:rPr>
          <w:rFonts w:cs="Arial"/>
          <w:szCs w:val="20"/>
        </w:rPr>
        <w:t xml:space="preserve"> nižší než rozhodný příjem, anebo měsíční příjem nebyl sjednán vůbec. Při výkonu zaměstnání malého rozsahu je zaměstnanec pojištěn jen v těch kalendářních měsících, v nichž dosáhl aspoň příjmu v příslušné rozhodné výši.</w:t>
      </w:r>
      <w:r w:rsidR="005377DA" w:rsidRPr="00D92E20">
        <w:br w:type="page"/>
      </w:r>
    </w:p>
    <w:p w14:paraId="5890C27D" w14:textId="77777777" w:rsidR="0094191B" w:rsidRPr="00D92E20" w:rsidRDefault="0094191B" w:rsidP="0094191B">
      <w:pPr>
        <w:pStyle w:val="Seznam"/>
        <w:jc w:val="both"/>
      </w:pPr>
      <w:r w:rsidRPr="00D92E20">
        <w:lastRenderedPageBreak/>
        <w:t xml:space="preserve">U zaměstnance činného na základě </w:t>
      </w:r>
      <w:r w:rsidRPr="00D92E20">
        <w:rPr>
          <w:b/>
          <w:bCs/>
        </w:rPr>
        <w:t>dohody o provedení práce</w:t>
      </w:r>
      <w:r w:rsidRPr="00D92E20">
        <w:t xml:space="preserve"> vzniká povinná účast na nemocenském pojištění, pokud splňuje dvě podmínky, a to:</w:t>
      </w:r>
    </w:p>
    <w:p w14:paraId="44820FEC" w14:textId="77777777" w:rsidR="0094191B" w:rsidRPr="00D92E20" w:rsidRDefault="0094191B" w:rsidP="00277304">
      <w:pPr>
        <w:pStyle w:val="Seznam"/>
        <w:numPr>
          <w:ilvl w:val="0"/>
          <w:numId w:val="8"/>
        </w:numPr>
        <w:jc w:val="both"/>
      </w:pPr>
      <w:r w:rsidRPr="00D92E20">
        <w:t>výkon práce na území ČR a</w:t>
      </w:r>
    </w:p>
    <w:p w14:paraId="4CA9BAC2" w14:textId="77777777" w:rsidR="0094191B" w:rsidRPr="00D92E20" w:rsidRDefault="0094191B" w:rsidP="005377DA">
      <w:pPr>
        <w:pStyle w:val="Seznam"/>
        <w:numPr>
          <w:ilvl w:val="0"/>
          <w:numId w:val="8"/>
        </w:numPr>
        <w:spacing w:after="120"/>
        <w:ind w:left="714" w:hanging="357"/>
        <w:jc w:val="both"/>
      </w:pPr>
      <w:r w:rsidRPr="00D92E20">
        <w:t>v kalendářním měsíci, v němž dohoda o provedení práce trvá, dosáhl započitatelného příjmu v částce vyšší než 10 000 Kč.</w:t>
      </w:r>
    </w:p>
    <w:p w14:paraId="266E7F24" w14:textId="77777777" w:rsidR="0094191B" w:rsidRPr="00D92E20" w:rsidRDefault="0094191B" w:rsidP="005377DA">
      <w:pPr>
        <w:spacing w:after="120"/>
        <w:jc w:val="both"/>
      </w:pPr>
      <w:r w:rsidRPr="00D92E20">
        <w:t xml:space="preserve">Účast </w:t>
      </w:r>
      <w:r w:rsidRPr="00145F42">
        <w:rPr>
          <w:b/>
        </w:rPr>
        <w:t>OSVČ</w:t>
      </w:r>
      <w:r w:rsidRPr="00D92E20">
        <w:t xml:space="preserve"> na nemocenském pojištění vzniká na základě přihlášky k nemocenskému pojištění a zaplacením pojistného na nemocenské pojištění.</w:t>
      </w:r>
    </w:p>
    <w:p w14:paraId="781059AC" w14:textId="176A9929" w:rsidR="0094191B" w:rsidRPr="00D92E20" w:rsidRDefault="0094191B" w:rsidP="005377DA">
      <w:pPr>
        <w:pStyle w:val="Normlnweb"/>
        <w:spacing w:before="120" w:beforeAutospacing="0" w:after="120" w:afterAutospacing="0" w:line="288" w:lineRule="auto"/>
        <w:jc w:val="both"/>
        <w:rPr>
          <w:rFonts w:ascii="Arial" w:hAnsi="Arial"/>
          <w:sz w:val="20"/>
        </w:rPr>
      </w:pPr>
      <w:r w:rsidRPr="00D92E20">
        <w:rPr>
          <w:rFonts w:ascii="Arial" w:hAnsi="Arial" w:cs="Arial"/>
          <w:sz w:val="20"/>
          <w:szCs w:val="20"/>
        </w:rPr>
        <w:t>Minimální měsíční základ, který si může OSVČ určit pro placení pojistného na nemocenské pojištění od 1. 1. 20</w:t>
      </w:r>
      <w:r w:rsidR="00E206F0">
        <w:rPr>
          <w:rFonts w:ascii="Arial" w:hAnsi="Arial" w:cs="Arial"/>
          <w:sz w:val="20"/>
          <w:szCs w:val="20"/>
        </w:rPr>
        <w:t>21</w:t>
      </w:r>
      <w:r w:rsidRPr="00D92E20">
        <w:rPr>
          <w:rFonts w:ascii="Arial" w:hAnsi="Arial" w:cs="Arial"/>
          <w:sz w:val="20"/>
          <w:szCs w:val="20"/>
        </w:rPr>
        <w:t xml:space="preserve"> čin</w:t>
      </w:r>
      <w:r w:rsidR="00A52F24">
        <w:rPr>
          <w:rFonts w:ascii="Arial" w:hAnsi="Arial" w:cs="Arial"/>
          <w:sz w:val="20"/>
          <w:szCs w:val="20"/>
        </w:rPr>
        <w:t>í</w:t>
      </w:r>
      <w:r w:rsidRPr="00D92E20">
        <w:rPr>
          <w:rFonts w:ascii="Arial" w:hAnsi="Arial" w:cs="Arial"/>
          <w:sz w:val="20"/>
          <w:szCs w:val="20"/>
        </w:rPr>
        <w:t xml:space="preserve"> </w:t>
      </w:r>
      <w:r w:rsidR="00E206F0">
        <w:rPr>
          <w:rFonts w:ascii="Arial" w:hAnsi="Arial" w:cs="Arial"/>
          <w:sz w:val="20"/>
          <w:szCs w:val="20"/>
        </w:rPr>
        <w:t>7</w:t>
      </w:r>
      <w:r w:rsidRPr="00D92E20">
        <w:rPr>
          <w:rFonts w:ascii="Arial" w:hAnsi="Arial" w:cs="Arial"/>
          <w:sz w:val="20"/>
          <w:szCs w:val="20"/>
        </w:rPr>
        <w:t xml:space="preserve"> 000 Kč. </w:t>
      </w:r>
      <w:r w:rsidRPr="00D92E20">
        <w:rPr>
          <w:rFonts w:ascii="Arial" w:hAnsi="Arial"/>
          <w:sz w:val="20"/>
        </w:rPr>
        <w:t xml:space="preserve">Sazba pojistného činí 2,1 % a minimální pojistné na nemocenské pojištění </w:t>
      </w:r>
      <w:r w:rsidR="00A52F24">
        <w:rPr>
          <w:rFonts w:ascii="Arial" w:hAnsi="Arial"/>
          <w:sz w:val="20"/>
        </w:rPr>
        <w:t>je</w:t>
      </w:r>
      <w:r w:rsidRPr="00D92E20">
        <w:rPr>
          <w:rFonts w:ascii="Arial" w:hAnsi="Arial"/>
          <w:sz w:val="20"/>
        </w:rPr>
        <w:t xml:space="preserve"> </w:t>
      </w:r>
      <w:r w:rsidR="00D20F57">
        <w:rPr>
          <w:rFonts w:ascii="Arial" w:hAnsi="Arial"/>
          <w:sz w:val="20"/>
        </w:rPr>
        <w:t xml:space="preserve">od roku </w:t>
      </w:r>
      <w:r w:rsidRPr="00D92E20">
        <w:rPr>
          <w:rFonts w:ascii="Arial" w:hAnsi="Arial"/>
          <w:sz w:val="20"/>
        </w:rPr>
        <w:t>202</w:t>
      </w:r>
      <w:r w:rsidR="00E206F0">
        <w:rPr>
          <w:rFonts w:ascii="Arial" w:hAnsi="Arial"/>
          <w:sz w:val="20"/>
        </w:rPr>
        <w:t>1</w:t>
      </w:r>
      <w:r w:rsidRPr="00D92E20">
        <w:rPr>
          <w:rFonts w:ascii="Arial" w:hAnsi="Arial"/>
          <w:sz w:val="20"/>
        </w:rPr>
        <w:t xml:space="preserve"> stanoveno na </w:t>
      </w:r>
      <w:r w:rsidRPr="00D92E20">
        <w:rPr>
          <w:rFonts w:ascii="Arial" w:hAnsi="Arial"/>
          <w:b/>
          <w:bCs/>
          <w:sz w:val="20"/>
        </w:rPr>
        <w:t>1</w:t>
      </w:r>
      <w:r w:rsidR="00E206F0">
        <w:rPr>
          <w:rFonts w:ascii="Arial" w:hAnsi="Arial"/>
          <w:b/>
          <w:bCs/>
          <w:sz w:val="20"/>
        </w:rPr>
        <w:t>47</w:t>
      </w:r>
      <w:r w:rsidRPr="00D92E20">
        <w:rPr>
          <w:rFonts w:ascii="Arial" w:hAnsi="Arial"/>
          <w:b/>
          <w:bCs/>
          <w:sz w:val="20"/>
        </w:rPr>
        <w:t xml:space="preserve"> Kč</w:t>
      </w:r>
      <w:r w:rsidRPr="00D92E20">
        <w:rPr>
          <w:rFonts w:ascii="Arial" w:hAnsi="Arial"/>
          <w:sz w:val="20"/>
        </w:rPr>
        <w:t>.</w:t>
      </w:r>
    </w:p>
    <w:p w14:paraId="264D1445" w14:textId="7E3651F7" w:rsidR="0094191B" w:rsidRPr="00D92E20" w:rsidRDefault="0094191B" w:rsidP="0094191B">
      <w:pPr>
        <w:jc w:val="both"/>
      </w:pPr>
      <w:r w:rsidRPr="00D92E20">
        <w:t xml:space="preserve">Další informace k účasti na nemocenském pojištění </w:t>
      </w:r>
      <w:r w:rsidR="009F34CD">
        <w:t>lze najít</w:t>
      </w:r>
      <w:r w:rsidRPr="00D92E20">
        <w:t xml:space="preserve"> na adrese: </w:t>
      </w:r>
      <w:hyperlink r:id="rId8" w:anchor="_blank" w:history="1">
        <w:r w:rsidRPr="00D92E20">
          <w:rPr>
            <w:rStyle w:val="Hypertextovodkaz"/>
            <w:rFonts w:eastAsia="MS Gothic" w:cs="Arial"/>
            <w:szCs w:val="20"/>
          </w:rPr>
          <w:t>http://www.cssz.cz/cz/nemocenske-pojisteni/ucast-na-pojisteni/</w:t>
        </w:r>
      </w:hyperlink>
      <w:r w:rsidRPr="00D92E20">
        <w:t xml:space="preserve"> </w:t>
      </w:r>
      <w:r w:rsidR="0026728F" w:rsidRPr="00D92E20">
        <w:t>nebo</w:t>
      </w:r>
      <w:r w:rsidRPr="00D92E20">
        <w:t xml:space="preserve"> </w:t>
      </w:r>
      <w:hyperlink r:id="rId9" w:history="1">
        <w:r w:rsidRPr="00D92E20">
          <w:rPr>
            <w:rStyle w:val="Hypertextovodkaz"/>
          </w:rPr>
          <w:t>https://www.cssz.cz/web/cz/osvc-nemocenske-pojisteni-ucast-na-pojisteni</w:t>
        </w:r>
      </w:hyperlink>
      <w:r w:rsidRPr="00D92E20">
        <w:t>.</w:t>
      </w:r>
    </w:p>
    <w:p w14:paraId="760F6D69" w14:textId="77777777" w:rsidR="00415731" w:rsidRPr="00D92E20" w:rsidRDefault="00415731" w:rsidP="00145F42">
      <w:pPr>
        <w:pStyle w:val="Nadpis3"/>
        <w:numPr>
          <w:ilvl w:val="1"/>
          <w:numId w:val="18"/>
        </w:numPr>
        <w:ind w:left="426" w:hanging="403"/>
      </w:pPr>
      <w:bookmarkStart w:id="4" w:name="_Toc54262791"/>
      <w:bookmarkStart w:id="5" w:name="_Toc117774419"/>
      <w:r w:rsidRPr="00D92E20">
        <w:t>Nemocenské</w:t>
      </w:r>
      <w:bookmarkEnd w:id="4"/>
      <w:bookmarkEnd w:id="5"/>
    </w:p>
    <w:p w14:paraId="48E546E3" w14:textId="481AB924" w:rsidR="00415731" w:rsidRPr="00D92E20" w:rsidRDefault="00415731" w:rsidP="00415731">
      <w:pPr>
        <w:pStyle w:val="Seznam"/>
        <w:jc w:val="both"/>
      </w:pPr>
      <w:r w:rsidRPr="00D92E20">
        <w:rPr>
          <w:b/>
        </w:rPr>
        <w:t>Dočasná pracovní neschopnost</w:t>
      </w:r>
      <w:r w:rsidRPr="00D92E20">
        <w:t xml:space="preserve"> je stav člověka, který je </w:t>
      </w:r>
      <w:r w:rsidRPr="00D92E20">
        <w:rPr>
          <w:b/>
        </w:rPr>
        <w:t>lékařem ze zdravotních důvodů dočasně uznán neschopným k výkonu</w:t>
      </w:r>
      <w:r w:rsidRPr="00D92E20">
        <w:t xml:space="preserve"> svého dosavadního </w:t>
      </w:r>
      <w:r w:rsidRPr="00D92E20">
        <w:rPr>
          <w:b/>
        </w:rPr>
        <w:t>zaměstnání</w:t>
      </w:r>
      <w:r w:rsidRPr="00D92E20">
        <w:t xml:space="preserve">. O vzniku dočasné pracovní neschopnosti rozhoduje ošetřující lékař, a to vystavením </w:t>
      </w:r>
      <w:r w:rsidRPr="00D92E20">
        <w:rPr>
          <w:i/>
          <w:iCs/>
        </w:rPr>
        <w:t>Rozhodnutí o dočasné pracovní neschopnosti</w:t>
      </w:r>
      <w:r w:rsidR="0026728F" w:rsidRPr="00D92E20">
        <w:t xml:space="preserve"> (tzv. e-neschopenk</w:t>
      </w:r>
      <w:r w:rsidR="00A52F24">
        <w:t>y</w:t>
      </w:r>
      <w:r w:rsidRPr="00D92E20">
        <w:t xml:space="preserve">). </w:t>
      </w:r>
      <w:r w:rsidR="00FB50FB" w:rsidRPr="00D92E20">
        <w:t>Kategorie jsou následující:</w:t>
      </w:r>
    </w:p>
    <w:p w14:paraId="1EDD421E" w14:textId="52932351" w:rsidR="00415731" w:rsidRPr="00D92E20" w:rsidRDefault="00415731" w:rsidP="00277304">
      <w:pPr>
        <w:pStyle w:val="Seznam"/>
        <w:numPr>
          <w:ilvl w:val="0"/>
          <w:numId w:val="9"/>
        </w:numPr>
        <w:jc w:val="both"/>
      </w:pPr>
      <w:r w:rsidRPr="00D92E20">
        <w:rPr>
          <w:b/>
          <w:bCs/>
        </w:rPr>
        <w:t xml:space="preserve">nemoc </w:t>
      </w:r>
      <w:r w:rsidRPr="00D92E20">
        <w:rPr>
          <w:bCs/>
        </w:rPr>
        <w:t xml:space="preserve">– </w:t>
      </w:r>
      <w:r w:rsidRPr="00D92E20">
        <w:t xml:space="preserve">za případy dočasné pracovní neschopnosti pro nemoc jsou považovány všechny případy nemocí podle </w:t>
      </w:r>
      <w:r w:rsidRPr="00D92E20">
        <w:rPr>
          <w:b/>
        </w:rPr>
        <w:t>Mezinárodní statistické klasifikace nemocí a přidružených zdravotních problémů</w:t>
      </w:r>
      <w:r w:rsidR="009F34CD">
        <w:t xml:space="preserve"> (MKN-10),</w:t>
      </w:r>
    </w:p>
    <w:p w14:paraId="293E2F99" w14:textId="40B09D63" w:rsidR="00415731" w:rsidRPr="00D92E20" w:rsidRDefault="00415731" w:rsidP="00277304">
      <w:pPr>
        <w:pStyle w:val="Seznam"/>
        <w:numPr>
          <w:ilvl w:val="0"/>
          <w:numId w:val="9"/>
        </w:numPr>
        <w:jc w:val="both"/>
        <w:rPr>
          <w:b/>
          <w:bCs/>
        </w:rPr>
      </w:pPr>
      <w:r w:rsidRPr="00D92E20">
        <w:rPr>
          <w:b/>
          <w:bCs/>
        </w:rPr>
        <w:t xml:space="preserve">pracovní úraz </w:t>
      </w:r>
      <w:r w:rsidRPr="00D92E20">
        <w:rPr>
          <w:bCs/>
        </w:rPr>
        <w:t>–</w:t>
      </w:r>
      <w:r w:rsidRPr="00D92E20">
        <w:rPr>
          <w:b/>
          <w:bCs/>
        </w:rPr>
        <w:t xml:space="preserve"> </w:t>
      </w:r>
      <w:r w:rsidRPr="00D92E20">
        <w:t xml:space="preserve">pracovním úrazem se rozumí </w:t>
      </w:r>
      <w:r w:rsidRPr="00D92E20">
        <w:rPr>
          <w:b/>
        </w:rPr>
        <w:t>poškození zdraví nebo smrt zaměstnance</w:t>
      </w:r>
      <w:r w:rsidRPr="00D92E20">
        <w:t xml:space="preserve">, došlo-li k nim nezávisle na jeho vůli krátkodobým, náhlým a násilným </w:t>
      </w:r>
      <w:r w:rsidRPr="00D92E20">
        <w:rPr>
          <w:b/>
        </w:rPr>
        <w:t>působením zevních vlivů</w:t>
      </w:r>
      <w:r w:rsidRPr="00D92E20">
        <w:t xml:space="preserve"> při plnění pracovních úkolů nebo v přímé souvislosti s ním (viz § 271k odst. 1 až 3 zákona č. 262/2006 Sb., zákoník práce, ve z</w:t>
      </w:r>
      <w:r w:rsidR="009F34CD">
        <w:t>nění pozdějších předpisů),</w:t>
      </w:r>
    </w:p>
    <w:p w14:paraId="51B4CAFC" w14:textId="77777777" w:rsidR="00415731" w:rsidRPr="00D92E20" w:rsidRDefault="00415731" w:rsidP="005377DA">
      <w:pPr>
        <w:pStyle w:val="Seznam"/>
        <w:numPr>
          <w:ilvl w:val="0"/>
          <w:numId w:val="9"/>
        </w:numPr>
        <w:spacing w:after="120"/>
        <w:ind w:left="714" w:hanging="357"/>
        <w:jc w:val="both"/>
      </w:pPr>
      <w:r w:rsidRPr="00D92E20">
        <w:rPr>
          <w:b/>
          <w:bCs/>
        </w:rPr>
        <w:t xml:space="preserve">ostatní úrazy </w:t>
      </w:r>
      <w:r w:rsidRPr="00D92E20">
        <w:rPr>
          <w:bCs/>
        </w:rPr>
        <w:t>–</w:t>
      </w:r>
      <w:r w:rsidRPr="00D92E20">
        <w:rPr>
          <w:b/>
          <w:bCs/>
        </w:rPr>
        <w:t xml:space="preserve"> </w:t>
      </w:r>
      <w:r w:rsidRPr="00D92E20">
        <w:rPr>
          <w:bCs/>
        </w:rPr>
        <w:t xml:space="preserve">za ostatní úrazy jsou považovány případy </w:t>
      </w:r>
      <w:r w:rsidRPr="00D92E20">
        <w:rPr>
          <w:b/>
        </w:rPr>
        <w:t>poškození zdraví</w:t>
      </w:r>
      <w:r w:rsidRPr="00D92E20">
        <w:t xml:space="preserve">, na jehož následky je postižený v dočasné pracovní neschopnosti, které však lékařem </w:t>
      </w:r>
      <w:r w:rsidRPr="00D92E20">
        <w:rPr>
          <w:b/>
        </w:rPr>
        <w:t xml:space="preserve">nebyly vyhodnoceny </w:t>
      </w:r>
      <w:r w:rsidRPr="00D92E20">
        <w:rPr>
          <w:b/>
          <w:spacing w:val="-4"/>
        </w:rPr>
        <w:t>jako</w:t>
      </w:r>
      <w:r w:rsidRPr="00D92E20">
        <w:rPr>
          <w:b/>
        </w:rPr>
        <w:t xml:space="preserve"> pracovní úraz</w:t>
      </w:r>
      <w:r w:rsidRPr="00D92E20">
        <w:t>.</w:t>
      </w:r>
    </w:p>
    <w:p w14:paraId="1FDC0D8D" w14:textId="77777777" w:rsidR="00415731" w:rsidRPr="00D92E20" w:rsidRDefault="00415731" w:rsidP="005377DA">
      <w:pPr>
        <w:spacing w:after="120"/>
        <w:jc w:val="both"/>
        <w:rPr>
          <w:bCs/>
        </w:rPr>
      </w:pPr>
      <w:r w:rsidRPr="00D92E20">
        <w:rPr>
          <w:bCs/>
        </w:rPr>
        <w:t xml:space="preserve">Zaměstnanec nebo OSVČ, který je uznán ošetřujícím lékařem dočasně práce neschopným (nebo mu byla nařízena karanténa), má nárok na </w:t>
      </w:r>
      <w:r w:rsidRPr="00D92E20">
        <w:rPr>
          <w:b/>
          <w:bCs/>
        </w:rPr>
        <w:t>nemocenské od 15. kalendářního dne</w:t>
      </w:r>
      <w:r w:rsidRPr="00D92E20">
        <w:rPr>
          <w:bCs/>
        </w:rPr>
        <w:t xml:space="preserve"> trvání dočasné pracovní neschopnosti do konce dočasné pracovní neschopnosti, </w:t>
      </w:r>
      <w:r w:rsidRPr="00D92E20">
        <w:rPr>
          <w:b/>
          <w:bCs/>
        </w:rPr>
        <w:t>maximálně však 380 kalendářních dnů</w:t>
      </w:r>
      <w:r w:rsidRPr="00D92E20">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14:paraId="58009231" w14:textId="5424CB70" w:rsidR="005377DA" w:rsidRPr="00D92E20" w:rsidRDefault="00415731" w:rsidP="005377DA">
      <w:pPr>
        <w:spacing w:after="120"/>
        <w:jc w:val="both"/>
      </w:pPr>
      <w:r w:rsidRPr="00D92E20">
        <w:t xml:space="preserve">Po dobu </w:t>
      </w:r>
      <w:r w:rsidRPr="00D92E20">
        <w:rPr>
          <w:b/>
        </w:rPr>
        <w:t xml:space="preserve">prvních 14 kalendářních dnů </w:t>
      </w:r>
      <w:r w:rsidRPr="00D92E20">
        <w:t xml:space="preserve">je zaměstnanec (nikoli OSVČ), kterému trvá pracovní vztah zakládající účast na nemocenském pojištění, zabezpečen </w:t>
      </w:r>
      <w:r w:rsidRPr="00D92E20">
        <w:rPr>
          <w:b/>
        </w:rPr>
        <w:t>náhradou mzdy nebo platu</w:t>
      </w:r>
      <w:r w:rsidRPr="00D92E20">
        <w:t>, kterou poskytuje zaměstnavatel podle zákoníku práce. Náhrada mzdy náleží za pracovní dny</w:t>
      </w:r>
      <w:r w:rsidR="00AD7EB3">
        <w:t>,</w:t>
      </w:r>
      <w:r w:rsidRPr="00D92E20">
        <w:t xml:space="preserve"> a to při dočasné pracovní neschopnosti od 1. pracovního dne.</w:t>
      </w:r>
    </w:p>
    <w:p w14:paraId="28F555F1" w14:textId="77777777" w:rsidR="00415731" w:rsidRPr="00D92E20" w:rsidRDefault="00415731" w:rsidP="005377DA">
      <w:pPr>
        <w:spacing w:after="120"/>
        <w:jc w:val="both"/>
        <w:rPr>
          <w:b/>
          <w:bCs/>
        </w:rPr>
      </w:pPr>
      <w:r w:rsidRPr="00D92E20">
        <w:rPr>
          <w:rFonts w:cs="Arial"/>
          <w:b/>
          <w:bCs/>
          <w:szCs w:val="20"/>
        </w:rPr>
        <w:t>Příjemci starobního důchodu nebo invalidního důchodu pro invaliditu 3. stupně</w:t>
      </w:r>
      <w:r w:rsidRPr="00D92E20">
        <w:rPr>
          <w:rFonts w:cs="Arial"/>
          <w:szCs w:val="20"/>
        </w:rPr>
        <w:t xml:space="preserve"> se nemocenské vyplácí od 15. kalendářního dne trvání dočasné pracovní neschopnosti (karantény) po dobu nejvýše 70 kalendářních dnů, nejdéle však do dne, jímž končí pojištěná činnost.</w:t>
      </w:r>
    </w:p>
    <w:p w14:paraId="66EEC6DB" w14:textId="77777777" w:rsidR="00415731" w:rsidRPr="00D92E20" w:rsidRDefault="00415731" w:rsidP="005377DA">
      <w:pPr>
        <w:pStyle w:val="Normlnweb"/>
        <w:spacing w:before="0" w:beforeAutospacing="0" w:after="120" w:afterAutospacing="0" w:line="288" w:lineRule="auto"/>
        <w:jc w:val="both"/>
        <w:rPr>
          <w:rFonts w:ascii="Arial" w:hAnsi="Arial" w:cs="Arial"/>
          <w:sz w:val="20"/>
          <w:szCs w:val="20"/>
        </w:rPr>
      </w:pPr>
      <w:r w:rsidRPr="00D92E20">
        <w:rPr>
          <w:rFonts w:ascii="Arial" w:hAnsi="Arial" w:cs="Arial"/>
          <w:b/>
          <w:sz w:val="20"/>
          <w:szCs w:val="20"/>
        </w:rPr>
        <w:t>Nemocenské</w:t>
      </w:r>
      <w:r w:rsidRPr="00D92E20">
        <w:rPr>
          <w:rFonts w:ascii="Arial" w:hAnsi="Arial" w:cs="Arial"/>
          <w:sz w:val="20"/>
          <w:szCs w:val="20"/>
        </w:rPr>
        <w:t xml:space="preserve"> náleží rovněž ve stanovených případech, jestliže ke vzniku dočasné pracovní neschopnosti (karantény) došlo po skončení pojištěného zaměstnání v tzv. </w:t>
      </w:r>
      <w:r w:rsidRPr="00D92E20">
        <w:rPr>
          <w:rFonts w:ascii="Arial" w:hAnsi="Arial" w:cs="Arial"/>
          <w:b/>
          <w:sz w:val="20"/>
          <w:szCs w:val="20"/>
        </w:rPr>
        <w:t>ochranné lhůtě</w:t>
      </w:r>
      <w:r w:rsidRPr="00D92E20">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do dalšího zaměstnání. Ochranná lhůta v případě uplatňování nároku na nemocenské činí 7 kalendářních dnů ode dne skončení zaměstnání, které zakládalo </w:t>
      </w:r>
      <w:r w:rsidRPr="00D92E20">
        <w:rPr>
          <w:rFonts w:ascii="Arial" w:hAnsi="Arial" w:cs="Arial"/>
          <w:sz w:val="20"/>
          <w:szCs w:val="20"/>
        </w:rPr>
        <w:lastRenderedPageBreak/>
        <w:t>účast na nemocenském pojištění. U </w:t>
      </w:r>
      <w:r w:rsidRPr="00D92E20">
        <w:rPr>
          <w:rFonts w:ascii="Arial" w:hAnsi="Arial" w:cs="Arial"/>
          <w:b/>
          <w:sz w:val="20"/>
          <w:szCs w:val="20"/>
        </w:rPr>
        <w:t>zaměstnání kratších</w:t>
      </w:r>
      <w:r w:rsidRPr="00D92E20">
        <w:rPr>
          <w:rFonts w:ascii="Arial" w:hAnsi="Arial" w:cs="Arial"/>
          <w:sz w:val="20"/>
          <w:szCs w:val="20"/>
        </w:rPr>
        <w:t xml:space="preserve"> </w:t>
      </w:r>
      <w:r w:rsidRPr="00D92E20">
        <w:rPr>
          <w:rFonts w:ascii="Arial" w:hAnsi="Arial" w:cs="Arial"/>
          <w:b/>
          <w:sz w:val="20"/>
          <w:szCs w:val="20"/>
        </w:rPr>
        <w:t>než 7 kalendářních dnů</w:t>
      </w:r>
      <w:r w:rsidRPr="00D92E20">
        <w:rPr>
          <w:rFonts w:ascii="Arial" w:hAnsi="Arial" w:cs="Arial"/>
          <w:sz w:val="20"/>
          <w:szCs w:val="20"/>
        </w:rPr>
        <w:t xml:space="preserve"> činí</w:t>
      </w:r>
      <w:r w:rsidRPr="00D92E20">
        <w:rPr>
          <w:rFonts w:ascii="Arial" w:hAnsi="Arial" w:cs="Arial"/>
          <w:b/>
          <w:sz w:val="20"/>
          <w:szCs w:val="20"/>
        </w:rPr>
        <w:t xml:space="preserve"> ochranná lhůta</w:t>
      </w:r>
      <w:r w:rsidRPr="00D92E20">
        <w:rPr>
          <w:rFonts w:ascii="Arial" w:hAnsi="Arial" w:cs="Arial"/>
          <w:sz w:val="20"/>
          <w:szCs w:val="20"/>
        </w:rPr>
        <w:t xml:space="preserve"> pouze tolik dnů, kolik činilo toto poslední zaměstnání.</w:t>
      </w:r>
    </w:p>
    <w:p w14:paraId="714FA442" w14:textId="77777777" w:rsidR="00415731" w:rsidRPr="00D92E20" w:rsidRDefault="00415731" w:rsidP="00415731">
      <w:pPr>
        <w:pStyle w:val="Normlnweb"/>
        <w:spacing w:before="120" w:beforeAutospacing="0" w:after="60" w:afterAutospacing="0" w:line="288" w:lineRule="auto"/>
        <w:jc w:val="both"/>
        <w:rPr>
          <w:rFonts w:ascii="Arial" w:hAnsi="Arial" w:cs="Arial"/>
          <w:sz w:val="20"/>
          <w:szCs w:val="20"/>
        </w:rPr>
      </w:pPr>
      <w:r w:rsidRPr="00D92E20">
        <w:rPr>
          <w:rFonts w:ascii="Arial" w:hAnsi="Arial" w:cs="Arial"/>
          <w:b/>
          <w:bCs/>
          <w:sz w:val="20"/>
          <w:szCs w:val="20"/>
        </w:rPr>
        <w:t>Ochranná lhůta neplyne</w:t>
      </w:r>
    </w:p>
    <w:p w14:paraId="175D7CFA" w14:textId="77777777" w:rsidR="00415731" w:rsidRPr="00D92E20" w:rsidRDefault="00415731" w:rsidP="00155829">
      <w:pPr>
        <w:numPr>
          <w:ilvl w:val="0"/>
          <w:numId w:val="10"/>
        </w:numPr>
        <w:spacing w:after="100" w:afterAutospacing="1"/>
        <w:ind w:left="714" w:hanging="357"/>
        <w:jc w:val="both"/>
      </w:pPr>
      <w:r w:rsidRPr="00D92E20">
        <w:t>z pojištěné činnosti poživatele starobního důchodu nebo invalidního důchodu pro invaliditu 3. stupně,</w:t>
      </w:r>
    </w:p>
    <w:p w14:paraId="7890462D" w14:textId="77777777" w:rsidR="00415731" w:rsidRPr="00D92E20" w:rsidRDefault="00415731" w:rsidP="00155829">
      <w:pPr>
        <w:numPr>
          <w:ilvl w:val="0"/>
          <w:numId w:val="10"/>
        </w:numPr>
        <w:spacing w:before="100" w:beforeAutospacing="1" w:after="100" w:afterAutospacing="1"/>
        <w:jc w:val="both"/>
      </w:pPr>
      <w:r w:rsidRPr="00D92E20">
        <w:t>z dalšího zaměstnání sjednaného jen na dobu dovolené v jiném zaměstnání,</w:t>
      </w:r>
    </w:p>
    <w:p w14:paraId="51E137DD" w14:textId="77777777" w:rsidR="00415731" w:rsidRPr="00D92E20" w:rsidRDefault="00415731" w:rsidP="00155829">
      <w:pPr>
        <w:numPr>
          <w:ilvl w:val="0"/>
          <w:numId w:val="10"/>
        </w:numPr>
        <w:spacing w:before="100" w:beforeAutospacing="1" w:after="100" w:afterAutospacing="1"/>
        <w:jc w:val="both"/>
      </w:pPr>
      <w:r w:rsidRPr="00D92E20">
        <w:t>ze zaměstnání zaměstnance činného na základě dohody o provedení práce,</w:t>
      </w:r>
    </w:p>
    <w:p w14:paraId="4828FB84" w14:textId="77777777" w:rsidR="00415731" w:rsidRPr="00D92E20" w:rsidRDefault="00415731" w:rsidP="00155829">
      <w:pPr>
        <w:numPr>
          <w:ilvl w:val="0"/>
          <w:numId w:val="10"/>
        </w:numPr>
        <w:spacing w:before="100" w:beforeAutospacing="1" w:after="100" w:afterAutospacing="1"/>
        <w:jc w:val="both"/>
      </w:pPr>
      <w:r w:rsidRPr="00D92E20">
        <w:t>ze zaměstnání malého rozsahu,</w:t>
      </w:r>
    </w:p>
    <w:p w14:paraId="6745D5CF" w14:textId="77777777" w:rsidR="00415731" w:rsidRPr="00D92E20" w:rsidRDefault="00415731" w:rsidP="00155829">
      <w:pPr>
        <w:numPr>
          <w:ilvl w:val="0"/>
          <w:numId w:val="10"/>
        </w:numPr>
        <w:spacing w:before="100" w:beforeAutospacing="1" w:after="100" w:afterAutospacing="1"/>
        <w:jc w:val="both"/>
      </w:pPr>
      <w:r w:rsidRPr="00D92E20">
        <w:t>ze zaměstnání, které si žák nebo student sjednali výlučně na dobu školních prázdnin nebo jejich část,</w:t>
      </w:r>
    </w:p>
    <w:p w14:paraId="7D2864C0" w14:textId="77777777" w:rsidR="00415731" w:rsidRPr="00D92E20" w:rsidRDefault="00415731" w:rsidP="00155829">
      <w:pPr>
        <w:numPr>
          <w:ilvl w:val="0"/>
          <w:numId w:val="10"/>
        </w:numPr>
        <w:spacing w:before="100" w:beforeAutospacing="1" w:after="120"/>
        <w:ind w:left="714" w:hanging="357"/>
        <w:jc w:val="both"/>
      </w:pPr>
      <w:r w:rsidRPr="00D92E20">
        <w:t>v případě, že pojištění odsouzeného skončí v době jeho útěku z místa výkonu trestu odnětí svobody.</w:t>
      </w:r>
    </w:p>
    <w:p w14:paraId="404A3333" w14:textId="77777777" w:rsidR="007D4F06" w:rsidRDefault="00415731" w:rsidP="005377DA">
      <w:pPr>
        <w:spacing w:before="120" w:after="120"/>
        <w:jc w:val="both"/>
        <w:rPr>
          <w:rFonts w:cs="Arial"/>
          <w:szCs w:val="20"/>
        </w:rPr>
      </w:pPr>
      <w:r w:rsidRPr="00D92E20">
        <w:rPr>
          <w:rFonts w:cs="Arial"/>
          <w:b/>
          <w:szCs w:val="20"/>
        </w:rPr>
        <w:t>Jestliže si pojištěnec přivodil dočasnou pracovní neschopnost</w:t>
      </w:r>
      <w:r w:rsidRPr="00D92E20">
        <w:rPr>
          <w:rFonts w:cs="Arial"/>
          <w:szCs w:val="20"/>
        </w:rPr>
        <w:t xml:space="preserve"> zaviněnou účastí ve rvačce nebo jako bezp</w:t>
      </w:r>
      <w:r w:rsidR="0026728F" w:rsidRPr="00D92E20">
        <w:rPr>
          <w:rFonts w:cs="Arial"/>
          <w:szCs w:val="20"/>
        </w:rPr>
        <w:t xml:space="preserve">rostřední následek své opilosti, </w:t>
      </w:r>
      <w:r w:rsidRPr="00D92E20">
        <w:rPr>
          <w:rFonts w:cs="Arial"/>
          <w:szCs w:val="20"/>
        </w:rPr>
        <w:t>zneužití omamných prostředků neb</w:t>
      </w:r>
      <w:r w:rsidR="0026728F" w:rsidRPr="00D92E20">
        <w:rPr>
          <w:rFonts w:cs="Arial"/>
          <w:szCs w:val="20"/>
        </w:rPr>
        <w:t xml:space="preserve">o psychotropních látek, </w:t>
      </w:r>
      <w:r w:rsidRPr="00D92E20">
        <w:rPr>
          <w:rFonts w:cs="Arial"/>
          <w:szCs w:val="20"/>
        </w:rPr>
        <w:t xml:space="preserve">při spáchání úmyslného trestného činu nebo úmyslně zaviněného přestupku, </w:t>
      </w:r>
      <w:r w:rsidRPr="00D92E20">
        <w:rPr>
          <w:rFonts w:cs="Arial"/>
          <w:b/>
          <w:szCs w:val="20"/>
        </w:rPr>
        <w:t>náleží mu nemocenské za kalendářní den v poloviční výši</w:t>
      </w:r>
      <w:r w:rsidRPr="00D92E20">
        <w:rPr>
          <w:rFonts w:cs="Arial"/>
          <w:szCs w:val="20"/>
        </w:rPr>
        <w:t xml:space="preserve">. </w:t>
      </w:r>
    </w:p>
    <w:p w14:paraId="11AE11F0" w14:textId="12617821" w:rsidR="00415731" w:rsidRPr="00D92E20" w:rsidRDefault="00415731" w:rsidP="005377DA">
      <w:pPr>
        <w:spacing w:before="120" w:after="120"/>
        <w:jc w:val="both"/>
        <w:rPr>
          <w:rFonts w:cs="Arial"/>
          <w:szCs w:val="20"/>
        </w:rPr>
      </w:pPr>
      <w:r w:rsidRPr="00D92E20">
        <w:rPr>
          <w:rFonts w:cs="Arial"/>
          <w:b/>
          <w:szCs w:val="20"/>
        </w:rPr>
        <w:t>Nárok na nemocenské nemá pojištěnec</w:t>
      </w:r>
      <w:r w:rsidRPr="00D92E20">
        <w:rPr>
          <w:rFonts w:cs="Arial"/>
          <w:szCs w:val="20"/>
        </w:rPr>
        <w:t xml:space="preserve">, který si dočasnou pracovní neschopnost </w:t>
      </w:r>
      <w:r w:rsidRPr="00D92E20">
        <w:rPr>
          <w:rFonts w:cs="Arial"/>
          <w:b/>
          <w:szCs w:val="20"/>
        </w:rPr>
        <w:t>přivodil úmyslně</w:t>
      </w:r>
      <w:r w:rsidRPr="00D92E20">
        <w:rPr>
          <w:rFonts w:cs="Arial"/>
          <w:szCs w:val="20"/>
        </w:rPr>
        <w:t xml:space="preserve">. </w:t>
      </w:r>
      <w:r w:rsidR="00A52F24">
        <w:rPr>
          <w:rFonts w:cs="Arial"/>
          <w:szCs w:val="20"/>
        </w:rPr>
        <w:t xml:space="preserve">Dále jestliže </w:t>
      </w:r>
      <w:r w:rsidR="00A52F24">
        <w:t xml:space="preserve">občanovi vznikl v době dočasné pracovní neschopnosti nebo nařízené karantény nárok na výplatu starobního důchodu, pokud pojištěná činnost skončila přede dnem, od něhož </w:t>
      </w:r>
      <w:r w:rsidR="00256A1C">
        <w:t xml:space="preserve">vznikl nárok na výplatu důchodu. </w:t>
      </w:r>
      <w:r w:rsidRPr="00D92E20">
        <w:rPr>
          <w:rFonts w:cs="Arial"/>
          <w:szCs w:val="20"/>
        </w:rPr>
        <w:t xml:space="preserve">Pojištěnec nemá nárok na nemocenské ani v případě, kdy vznikla dočasná pracovní neschopnost nebo </w:t>
      </w:r>
      <w:r w:rsidR="0026728F" w:rsidRPr="00D92E20">
        <w:rPr>
          <w:rFonts w:cs="Arial"/>
          <w:szCs w:val="20"/>
        </w:rPr>
        <w:t xml:space="preserve">mu </w:t>
      </w:r>
      <w:r w:rsidRPr="00D92E20">
        <w:rPr>
          <w:rFonts w:cs="Arial"/>
          <w:szCs w:val="20"/>
        </w:rPr>
        <w:t>byla nařízena karanténa v době útěku z místa vazby nebo z místa výkonu trestu odnětí svobody.</w:t>
      </w:r>
    </w:p>
    <w:p w14:paraId="5DF2E526" w14:textId="77777777" w:rsidR="00FB50FB" w:rsidRPr="00D92E20" w:rsidRDefault="00FB50FB" w:rsidP="007D4F06">
      <w:pPr>
        <w:pStyle w:val="Nadpis3"/>
        <w:numPr>
          <w:ilvl w:val="1"/>
          <w:numId w:val="18"/>
        </w:numPr>
        <w:ind w:left="426" w:hanging="403"/>
      </w:pPr>
      <w:bookmarkStart w:id="6" w:name="_Toc54262792"/>
      <w:bookmarkStart w:id="7" w:name="_Toc117774420"/>
      <w:r w:rsidRPr="00D92E20">
        <w:t>Uplatnění nároku na dávku nemocenského</w:t>
      </w:r>
      <w:bookmarkEnd w:id="6"/>
      <w:bookmarkEnd w:id="7"/>
    </w:p>
    <w:p w14:paraId="4A4DCF27" w14:textId="390B1BE1" w:rsidR="005377DA" w:rsidRPr="00D92E20" w:rsidRDefault="00CB4EF7" w:rsidP="00155829">
      <w:pPr>
        <w:pStyle w:val="Seznam"/>
        <w:spacing w:after="120"/>
        <w:contextualSpacing w:val="0"/>
        <w:jc w:val="both"/>
      </w:pPr>
      <w:r>
        <w:t>Hlášení</w:t>
      </w:r>
      <w:r w:rsidRPr="00D92E20">
        <w:t xml:space="preserve"> </w:t>
      </w:r>
      <w:r w:rsidR="00FB50FB" w:rsidRPr="00D92E20">
        <w:t>o dočasné pracovní neschopnosti probíhá od 1. 1. 2020 elektronicky</w:t>
      </w:r>
      <w:r w:rsidR="00FB50FB" w:rsidRPr="00D92E20">
        <w:rPr>
          <w:rStyle w:val="Znakapoznpodarou"/>
        </w:rPr>
        <w:footnoteReference w:id="1"/>
      </w:r>
      <w:r w:rsidR="00FB50FB" w:rsidRPr="00D92E20">
        <w:t xml:space="preserve">. Bylo tak upuštěno od zdlouhavého oběhu listinných dokumentů, který byl nahrazen elektronickým </w:t>
      </w:r>
      <w:r w:rsidR="0026728F" w:rsidRPr="00D92E20">
        <w:t>zpracováním</w:t>
      </w:r>
      <w:r w:rsidR="00FB50FB" w:rsidRPr="00D92E20">
        <w:t>.</w:t>
      </w:r>
    </w:p>
    <w:p w14:paraId="2610D7AC" w14:textId="77777777" w:rsidR="00B12C5F" w:rsidRPr="00D92E20" w:rsidRDefault="00FB50FB" w:rsidP="005377DA">
      <w:pPr>
        <w:pStyle w:val="Seznam"/>
        <w:spacing w:after="120"/>
        <w:contextualSpacing w:val="0"/>
        <w:jc w:val="both"/>
      </w:pPr>
      <w:r w:rsidRPr="00D92E20">
        <w:t>Ošetřující lékař od 1. 1. 2020 hlásí vznik, trvání a ukončení dočasné pracovní neschopnosti přímo správě sociálního zabezpečení pouze elektronicky. Ošetřující lékař již nevydává zaměstnanci žádné papírové díly neschopenky určené pro zaměstnavatele. Zachován zůstal pouze „Průkaz dočasně</w:t>
      </w:r>
      <w:r w:rsidR="00FB19E5" w:rsidRPr="00D92E20">
        <w:t xml:space="preserve"> práce neschopného pojištěnce“ pro případné prokázání</w:t>
      </w:r>
      <w:r w:rsidRPr="00D92E20">
        <w:t xml:space="preserve">. </w:t>
      </w:r>
      <w:r w:rsidRPr="00D92E20">
        <w:rPr>
          <w:b/>
          <w:bCs/>
        </w:rPr>
        <w:t xml:space="preserve">Hlášení </w:t>
      </w:r>
      <w:r w:rsidRPr="00D92E20">
        <w:rPr>
          <w:bCs/>
        </w:rPr>
        <w:t>správě sociálního zabezpečení</w:t>
      </w:r>
      <w:r w:rsidRPr="00D92E20">
        <w:rPr>
          <w:b/>
          <w:bCs/>
        </w:rPr>
        <w:t xml:space="preserve"> o vzniku dočasné pracovní neschopnosti je při </w:t>
      </w:r>
      <w:r w:rsidRPr="00D92E20">
        <w:rPr>
          <w:bCs/>
        </w:rPr>
        <w:t>dočasné pracovní</w:t>
      </w:r>
      <w:r w:rsidRPr="00D92E20">
        <w:rPr>
          <w:b/>
          <w:bCs/>
        </w:rPr>
        <w:t xml:space="preserve"> neschopnosti přesahující 14 kalendářních dnů </w:t>
      </w:r>
      <w:r w:rsidRPr="00D92E20">
        <w:rPr>
          <w:bCs/>
        </w:rPr>
        <w:t xml:space="preserve">automaticky </w:t>
      </w:r>
      <w:r w:rsidRPr="00D92E20">
        <w:rPr>
          <w:b/>
          <w:bCs/>
        </w:rPr>
        <w:t>považováno za žádost o nemocenské.</w:t>
      </w:r>
      <w:r w:rsidRPr="00D92E20">
        <w:t xml:space="preserve"> Ošetřující lékař hlásí trvání dočasné pracovní neschopnosti přímo správě sociálního zabezpečení. Hlášení o ukončení dočasné pracovní neschopnosti, které ošetřující lékař rovněž zasílá přímo správě sociálního zabezpečení, je automaticky i dokladem pro ukončení výplaty nemocenského.</w:t>
      </w:r>
      <w:r w:rsidR="00B12C5F" w:rsidRPr="00D92E20">
        <w:t xml:space="preserve"> </w:t>
      </w:r>
    </w:p>
    <w:p w14:paraId="6F2EA66A" w14:textId="6FB0B5D7" w:rsidR="00155829" w:rsidRPr="00D92E20" w:rsidRDefault="00B12C5F" w:rsidP="00155829">
      <w:pPr>
        <w:pStyle w:val="Seznam"/>
        <w:spacing w:after="120"/>
        <w:contextualSpacing w:val="0"/>
        <w:jc w:val="both"/>
      </w:pPr>
      <w:r w:rsidRPr="00D92E20">
        <w:t xml:space="preserve">Pro zaměstnavatele se tedy již nevystavuje žádný listinný díl rozhodnutí o dočasné pracovní neschopnosti. </w:t>
      </w:r>
      <w:r w:rsidRPr="00D92E20">
        <w:rPr>
          <w:bCs/>
        </w:rPr>
        <w:t>I</w:t>
      </w:r>
      <w:r w:rsidR="00FB19E5" w:rsidRPr="00D92E20">
        <w:rPr>
          <w:bCs/>
        </w:rPr>
        <w:t> </w:t>
      </w:r>
      <w:r w:rsidRPr="00D92E20">
        <w:rPr>
          <w:bCs/>
        </w:rPr>
        <w:t>nadále však</w:t>
      </w:r>
      <w:r w:rsidRPr="00D92E20">
        <w:rPr>
          <w:b/>
          <w:bCs/>
        </w:rPr>
        <w:t xml:space="preserve"> zůstává </w:t>
      </w:r>
      <w:r w:rsidRPr="00D92E20">
        <w:rPr>
          <w:bCs/>
        </w:rPr>
        <w:t>zachována</w:t>
      </w:r>
      <w:r w:rsidRPr="00D92E20">
        <w:rPr>
          <w:b/>
          <w:bCs/>
        </w:rPr>
        <w:t xml:space="preserve"> povinnost zaměstnance, aby o </w:t>
      </w:r>
      <w:r w:rsidRPr="00D92E20">
        <w:rPr>
          <w:bCs/>
        </w:rPr>
        <w:t>své dočasné</w:t>
      </w:r>
      <w:r w:rsidRPr="00D92E20">
        <w:rPr>
          <w:b/>
          <w:bCs/>
        </w:rPr>
        <w:t xml:space="preserve"> pracovní neschopnosti </w:t>
      </w:r>
      <w:r w:rsidRPr="00D92E20">
        <w:rPr>
          <w:bCs/>
        </w:rPr>
        <w:t>neprodleně</w:t>
      </w:r>
      <w:r w:rsidRPr="00D92E20">
        <w:rPr>
          <w:b/>
          <w:bCs/>
        </w:rPr>
        <w:t xml:space="preserve"> informoval </w:t>
      </w:r>
      <w:r w:rsidRPr="00D92E20">
        <w:rPr>
          <w:bCs/>
        </w:rPr>
        <w:t>svého</w:t>
      </w:r>
      <w:r w:rsidRPr="00D92E20">
        <w:rPr>
          <w:b/>
          <w:bCs/>
        </w:rPr>
        <w:t xml:space="preserve"> zaměstnavatele</w:t>
      </w:r>
      <w:r w:rsidRPr="00D92E20">
        <w:t xml:space="preserve"> (např. telefonicky, </w:t>
      </w:r>
      <w:r w:rsidR="00AD7EB3">
        <w:t>e-</w:t>
      </w:r>
      <w:r w:rsidRPr="00D92E20">
        <w:t>mailem).</w:t>
      </w:r>
      <w:r w:rsidR="00155829" w:rsidRPr="00D92E20">
        <w:t xml:space="preserve"> </w:t>
      </w:r>
    </w:p>
    <w:p w14:paraId="6BB334E7" w14:textId="77777777" w:rsidR="00B12C5F" w:rsidRPr="00D92E20" w:rsidRDefault="00B12C5F" w:rsidP="00155829">
      <w:pPr>
        <w:pStyle w:val="Seznam"/>
        <w:spacing w:before="60" w:after="60"/>
        <w:contextualSpacing w:val="0"/>
        <w:jc w:val="both"/>
      </w:pPr>
      <w:r w:rsidRPr="00D92E20">
        <w:t>Zaměstnavatel může využít nové způsoby zjišťování informací o pracovních neschopnostech (PN) svých zaměstnanců:</w:t>
      </w:r>
    </w:p>
    <w:p w14:paraId="5501809F" w14:textId="112EE643" w:rsidR="00B12C5F" w:rsidRPr="00D92E20" w:rsidRDefault="009F34CD" w:rsidP="003636A2">
      <w:pPr>
        <w:pStyle w:val="Seznam"/>
        <w:spacing w:after="120"/>
        <w:ind w:firstLine="142"/>
        <w:jc w:val="both"/>
      </w:pPr>
      <w:r>
        <w:t>1) p</w:t>
      </w:r>
      <w:r w:rsidR="00B12C5F" w:rsidRPr="00D92E20">
        <w:t>řes službu ePortálu ČSSZ pro ověření či stažení údajů o</w:t>
      </w:r>
      <w:r>
        <w:t xml:space="preserve"> dočasných PN svých zaměstnanců,</w:t>
      </w:r>
      <w:r w:rsidR="00B12C5F" w:rsidRPr="00D92E20">
        <w:t xml:space="preserve"> </w:t>
      </w:r>
    </w:p>
    <w:p w14:paraId="35B03399" w14:textId="06899A90" w:rsidR="00B12C5F" w:rsidRPr="00D92E20" w:rsidRDefault="00FB19E5" w:rsidP="003636A2">
      <w:pPr>
        <w:pStyle w:val="Seznam"/>
        <w:spacing w:after="120"/>
        <w:ind w:firstLine="142"/>
        <w:jc w:val="both"/>
      </w:pPr>
      <w:r w:rsidRPr="00D92E20">
        <w:t xml:space="preserve">2) </w:t>
      </w:r>
      <w:r w:rsidR="009F34CD">
        <w:t>ž</w:t>
      </w:r>
      <w:r w:rsidRPr="00D92E20">
        <w:t>ádostí o zasílání</w:t>
      </w:r>
      <w:r w:rsidR="00B12C5F" w:rsidRPr="00D92E20">
        <w:t xml:space="preserve"> elektronických notifikací o</w:t>
      </w:r>
      <w:r w:rsidR="009F34CD">
        <w:t xml:space="preserve"> dočasných PN svých zaměstnanců,</w:t>
      </w:r>
    </w:p>
    <w:p w14:paraId="43B83445" w14:textId="751CA0B6" w:rsidR="00155829" w:rsidRPr="00D92E20" w:rsidRDefault="009F34CD" w:rsidP="003636A2">
      <w:pPr>
        <w:pStyle w:val="Seznam"/>
        <w:spacing w:after="120"/>
        <w:ind w:firstLine="142"/>
        <w:contextualSpacing w:val="0"/>
        <w:jc w:val="both"/>
      </w:pPr>
      <w:r>
        <w:t>3) p</w:t>
      </w:r>
      <w:r w:rsidR="00B12C5F" w:rsidRPr="00D92E20">
        <w:t>řes kanál veřejného rozhraní pro elektronické podání</w:t>
      </w:r>
      <w:r w:rsidR="003636A2">
        <w:t xml:space="preserve">. </w:t>
      </w:r>
    </w:p>
    <w:p w14:paraId="0CBA240B" w14:textId="32466798" w:rsidR="00FB50FB" w:rsidRPr="00D92E20" w:rsidRDefault="00FB50FB" w:rsidP="00155829">
      <w:pPr>
        <w:pStyle w:val="Seznam"/>
        <w:spacing w:after="120"/>
        <w:contextualSpacing w:val="0"/>
        <w:jc w:val="both"/>
      </w:pPr>
      <w:r w:rsidRPr="00D92E20">
        <w:t>Zaměstnavatel je povinen p</w:t>
      </w:r>
      <w:r w:rsidR="00AD7EB3">
        <w:t xml:space="preserve">o 14 dnech trvání neschopnosti </w:t>
      </w:r>
      <w:r w:rsidRPr="00D92E20">
        <w:t xml:space="preserve">zaslat ČSSZ </w:t>
      </w:r>
      <w:r w:rsidRPr="00D92E20">
        <w:rPr>
          <w:b/>
          <w:bCs/>
        </w:rPr>
        <w:t>Přílohu k žádosti o dávku</w:t>
      </w:r>
      <w:r w:rsidRPr="00D92E20">
        <w:t xml:space="preserve">, která obsahuje údaje potřebné pro posouzení nároku, výpočet a výplatu nemocenského, </w:t>
      </w:r>
      <w:r w:rsidRPr="00D92E20">
        <w:rPr>
          <w:b/>
          <w:bCs/>
        </w:rPr>
        <w:t>a to v elektronické formě</w:t>
      </w:r>
      <w:r w:rsidRPr="00D92E20">
        <w:t xml:space="preserve"> (papírový tiskopis je možno použít pouze v př</w:t>
      </w:r>
      <w:r w:rsidR="00AD7EB3">
        <w:t>ípadě technického výpadku). Do P</w:t>
      </w:r>
      <w:r w:rsidRPr="00D92E20">
        <w:t xml:space="preserve">řílohy k žádosti o dávku zaměstnavatel nově uvede informaci o tom, kam je zaměstnanci vyplácena mzda nebo plat (stejným způsobem se zpravidla bude zaměstnanci vyplácet nemocenské). Podklady ke srážkám z dávek se mohou </w:t>
      </w:r>
      <w:r w:rsidRPr="00D92E20">
        <w:lastRenderedPageBreak/>
        <w:t>zasílat stále stejn</w:t>
      </w:r>
      <w:r w:rsidR="00AD7EB3">
        <w:t xml:space="preserve">ým způsobem,  buď poštou, nebo </w:t>
      </w:r>
      <w:r w:rsidRPr="00D92E20">
        <w:t>přes datovou schránku. Při skončení dočasné pracovní neschopnosti zaměstnavatel zašle hlášení s údaji potřebnými pro výplatu poslední dávky nemocenského.</w:t>
      </w:r>
    </w:p>
    <w:p w14:paraId="5C057FD4" w14:textId="77777777" w:rsidR="00B12C5F" w:rsidRPr="00D92E20" w:rsidRDefault="00B12C5F" w:rsidP="003636A2">
      <w:pPr>
        <w:pStyle w:val="Nadpis3"/>
        <w:numPr>
          <w:ilvl w:val="1"/>
          <w:numId w:val="18"/>
        </w:numPr>
        <w:ind w:left="426" w:hanging="403"/>
        <w:jc w:val="both"/>
      </w:pPr>
      <w:bookmarkStart w:id="8" w:name="_Toc54262793"/>
      <w:bookmarkStart w:id="9" w:name="_Toc117774421"/>
      <w:r w:rsidRPr="00D92E20">
        <w:t>Uplatnění nároku na ostatní dávky nemocenského pojištění včetně</w:t>
      </w:r>
      <w:r w:rsidRPr="00D92E20">
        <w:br/>
        <w:t>nemocenského z důvodu nařízené karantény</w:t>
      </w:r>
      <w:bookmarkEnd w:id="8"/>
      <w:bookmarkEnd w:id="9"/>
    </w:p>
    <w:p w14:paraId="5A05CCF1" w14:textId="48BD7DAD" w:rsidR="00B12C5F" w:rsidRPr="00D92E20" w:rsidRDefault="00B12C5F" w:rsidP="00155829">
      <w:pPr>
        <w:spacing w:after="120"/>
        <w:jc w:val="both"/>
      </w:pPr>
      <w:r w:rsidRPr="00D92E20">
        <w:t xml:space="preserve">Zaměstnanec předá žádost o dávku, kterou zpravidla vystavuje lékař, svému zaměstnavateli, který ji spolu s podklady pro stanovení nároku na dávku a její výplatu zašle </w:t>
      </w:r>
      <w:r w:rsidR="000E0772" w:rsidRPr="00D92E20">
        <w:t xml:space="preserve">elektronicky </w:t>
      </w:r>
      <w:r w:rsidRPr="00D92E20">
        <w:t>příslušné okresní správě sociálního zabezpečení</w:t>
      </w:r>
      <w:r w:rsidR="003636A2">
        <w:t xml:space="preserve"> (OSSZ)</w:t>
      </w:r>
      <w:r w:rsidRPr="00D92E20">
        <w:t xml:space="preserve">,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tzv. „nezapočitatelných dnů“ v tomto rozhodném období, aby </w:t>
      </w:r>
      <w:r w:rsidR="003636A2">
        <w:t xml:space="preserve">OSSZ </w:t>
      </w:r>
      <w:r w:rsidRPr="00D92E20">
        <w:t>mohla vypočítat denní výši dávky. Zaměstnavatelé přijímají žádosti o dávku i od svých bývalých zaměstnanců.</w:t>
      </w:r>
    </w:p>
    <w:p w14:paraId="2B942D17" w14:textId="77777777" w:rsidR="00B12C5F" w:rsidRPr="00D92E20" w:rsidRDefault="00B12C5F" w:rsidP="00155829">
      <w:pPr>
        <w:spacing w:after="120"/>
        <w:jc w:val="both"/>
      </w:pPr>
      <w:r w:rsidRPr="00D92E20">
        <w:t>Služební útvary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6E92A8A4" w14:textId="77777777" w:rsidR="000E0772" w:rsidRPr="00D92E20" w:rsidRDefault="000E0772" w:rsidP="003636A2">
      <w:pPr>
        <w:pStyle w:val="Nadpis3"/>
        <w:numPr>
          <w:ilvl w:val="1"/>
          <w:numId w:val="18"/>
        </w:numPr>
        <w:ind w:left="426" w:hanging="403"/>
      </w:pPr>
      <w:bookmarkStart w:id="10" w:name="_Toc54262794"/>
      <w:bookmarkStart w:id="11" w:name="_Toc117774422"/>
      <w:r w:rsidRPr="00D92E20">
        <w:t>Výpočet dávky nemocenského</w:t>
      </w:r>
      <w:bookmarkEnd w:id="10"/>
      <w:bookmarkEnd w:id="11"/>
    </w:p>
    <w:p w14:paraId="0B5C7AE4" w14:textId="1586F0FB" w:rsidR="000E0772" w:rsidRPr="00D92E20" w:rsidRDefault="000E0772" w:rsidP="00155829">
      <w:pPr>
        <w:spacing w:after="120"/>
        <w:jc w:val="both"/>
      </w:pPr>
      <w:r w:rsidRPr="00D92E20">
        <w:t xml:space="preserve">Výše dávky nemocenského se počítá </w:t>
      </w:r>
      <w:r w:rsidR="003636A2">
        <w:t>z denního vyměřovacího základu. Započitatelný příjem zúčtovaný zaměst</w:t>
      </w:r>
      <w:r w:rsidRPr="00D92E20">
        <w:t>nanci v rozhodném období (zpravidla období 12 kalendářních měsíců před kalendářním měsícem, ve kterém vznikla sociální událost – v případě výplaty nemocenského dočasná pracov</w:t>
      </w:r>
      <w:r w:rsidR="003636A2">
        <w:t xml:space="preserve">ní neschopnost) se dělí počtem </w:t>
      </w:r>
      <w:r w:rsidRPr="00D92E20">
        <w:t>započitatelných kalendářních dnů připadajících na toto rozhodné období. Takto stanovený průměrný denní příjem se upravuje (redukuje) pomocí tří redukčních hranic na denní vyměřovací základ.</w:t>
      </w:r>
    </w:p>
    <w:p w14:paraId="75E33219" w14:textId="77777777" w:rsidR="000E0772" w:rsidRPr="00D92E20" w:rsidRDefault="000E0772" w:rsidP="00155829">
      <w:pPr>
        <w:spacing w:after="120"/>
        <w:jc w:val="both"/>
        <w:rPr>
          <w:lang w:eastAsia="ar-SA"/>
        </w:rPr>
      </w:pPr>
      <w:r w:rsidRPr="00D92E20">
        <w:rPr>
          <w:lang w:eastAsia="ar-SA"/>
        </w:rPr>
        <w:t xml:space="preserve">Výši tří </w:t>
      </w:r>
      <w:r w:rsidRPr="00D92E20">
        <w:rPr>
          <w:b/>
          <w:lang w:eastAsia="ar-SA"/>
        </w:rPr>
        <w:t>redukčních hranic</w:t>
      </w:r>
      <w:r w:rsidRPr="00D92E20">
        <w:rPr>
          <w:lang w:eastAsia="ar-SA"/>
        </w:rPr>
        <w:t xml:space="preserve"> platných od 1. ledna kalendářního roku vyhlašuje Ministerstvo práce a sociálních věcí formou Sdělení ve Sbírce zákonů. </w:t>
      </w:r>
    </w:p>
    <w:p w14:paraId="2805EEE8" w14:textId="71C12675" w:rsidR="000E0772" w:rsidRPr="00D92E20" w:rsidRDefault="000E0772" w:rsidP="00155829">
      <w:pPr>
        <w:spacing w:after="120"/>
        <w:jc w:val="both"/>
        <w:rPr>
          <w:lang w:eastAsia="ar-SA"/>
        </w:rPr>
      </w:pPr>
      <w:r w:rsidRPr="00D92E20">
        <w:rPr>
          <w:lang w:eastAsia="ar-SA"/>
        </w:rPr>
        <w:t xml:space="preserve">V roce </w:t>
      </w:r>
      <w:r w:rsidRPr="00D92E20">
        <w:rPr>
          <w:b/>
          <w:lang w:eastAsia="ar-SA"/>
        </w:rPr>
        <w:t>202</w:t>
      </w:r>
      <w:r w:rsidR="003636A2">
        <w:rPr>
          <w:b/>
          <w:lang w:eastAsia="ar-SA"/>
        </w:rPr>
        <w:t>2</w:t>
      </w:r>
      <w:r w:rsidR="003A2D2A">
        <w:rPr>
          <w:lang w:eastAsia="ar-SA"/>
        </w:rPr>
        <w:t xml:space="preserve"> činí</w:t>
      </w:r>
      <w:r w:rsidRPr="00D92E20">
        <w:rPr>
          <w:lang w:eastAsia="ar-SA"/>
        </w:rPr>
        <w:t xml:space="preserve"> 1. redukční hranice </w:t>
      </w:r>
      <w:r w:rsidRPr="00D92E20">
        <w:rPr>
          <w:b/>
        </w:rPr>
        <w:t>1 </w:t>
      </w:r>
      <w:r w:rsidR="003C209F">
        <w:rPr>
          <w:b/>
        </w:rPr>
        <w:t>298</w:t>
      </w:r>
      <w:r w:rsidRPr="00D92E20">
        <w:t xml:space="preserve"> </w:t>
      </w:r>
      <w:r w:rsidRPr="00D92E20">
        <w:rPr>
          <w:b/>
          <w:lang w:eastAsia="ar-SA"/>
        </w:rPr>
        <w:t>Kč</w:t>
      </w:r>
      <w:r w:rsidRPr="00D92E20">
        <w:rPr>
          <w:lang w:eastAsia="ar-SA"/>
        </w:rPr>
        <w:t xml:space="preserve">, 2. redukční hranice </w:t>
      </w:r>
      <w:r w:rsidRPr="00D92E20">
        <w:rPr>
          <w:b/>
        </w:rPr>
        <w:t xml:space="preserve">1 </w:t>
      </w:r>
      <w:r w:rsidR="003C209F">
        <w:rPr>
          <w:b/>
        </w:rPr>
        <w:t>946</w:t>
      </w:r>
      <w:r w:rsidRPr="00D92E20">
        <w:rPr>
          <w:b/>
          <w:lang w:eastAsia="ar-SA"/>
        </w:rPr>
        <w:t xml:space="preserve"> Kč</w:t>
      </w:r>
      <w:r w:rsidRPr="00D92E20">
        <w:rPr>
          <w:lang w:eastAsia="ar-SA"/>
        </w:rPr>
        <w:t xml:space="preserve">, 3. redukční hranice </w:t>
      </w:r>
      <w:r w:rsidRPr="00D92E20">
        <w:rPr>
          <w:b/>
        </w:rPr>
        <w:t xml:space="preserve">3 </w:t>
      </w:r>
      <w:r w:rsidR="003C209F">
        <w:rPr>
          <w:b/>
        </w:rPr>
        <w:t>892</w:t>
      </w:r>
      <w:r w:rsidRPr="00D92E20">
        <w:t xml:space="preserve"> </w:t>
      </w:r>
      <w:r w:rsidRPr="00D92E20">
        <w:rPr>
          <w:b/>
          <w:lang w:eastAsia="ar-SA"/>
        </w:rPr>
        <w:t>Kč</w:t>
      </w:r>
      <w:r w:rsidRPr="00D92E20">
        <w:rPr>
          <w:lang w:eastAsia="ar-SA"/>
        </w:rPr>
        <w:t>.</w:t>
      </w:r>
    </w:p>
    <w:p w14:paraId="06AAFDA5" w14:textId="77777777" w:rsidR="000E0772" w:rsidRPr="00D92E20" w:rsidRDefault="000E0772" w:rsidP="000E0772">
      <w:pPr>
        <w:spacing w:after="60"/>
        <w:jc w:val="both"/>
      </w:pPr>
      <w:r w:rsidRPr="00D92E20">
        <w:rPr>
          <w:b/>
        </w:rPr>
        <w:t>Redukce u nemocenského</w:t>
      </w:r>
      <w:r w:rsidRPr="00D92E20">
        <w:t xml:space="preserve"> se provede následujícím způsobem.</w:t>
      </w:r>
    </w:p>
    <w:p w14:paraId="68D161BB" w14:textId="77777777" w:rsidR="000E0772" w:rsidRPr="00D92E20" w:rsidRDefault="000E0772" w:rsidP="00277304">
      <w:pPr>
        <w:pStyle w:val="Odstavecseseznamem"/>
        <w:numPr>
          <w:ilvl w:val="0"/>
          <w:numId w:val="11"/>
        </w:numPr>
        <w:jc w:val="both"/>
      </w:pPr>
      <w:r w:rsidRPr="00D92E20">
        <w:rPr>
          <w:b/>
        </w:rPr>
        <w:t>do</w:t>
      </w:r>
      <w:r w:rsidRPr="00D92E20">
        <w:t xml:space="preserve"> </w:t>
      </w:r>
      <w:r w:rsidRPr="00D92E20">
        <w:rPr>
          <w:b/>
        </w:rPr>
        <w:t>první redukční hranice</w:t>
      </w:r>
      <w:r w:rsidRPr="00D92E20">
        <w:t xml:space="preserve"> se započte </w:t>
      </w:r>
      <w:r w:rsidRPr="00D92E20">
        <w:rPr>
          <w:b/>
        </w:rPr>
        <w:t>90 %</w:t>
      </w:r>
      <w:r w:rsidRPr="00D92E20">
        <w:t xml:space="preserve"> denního vyměřovacího základu,</w:t>
      </w:r>
    </w:p>
    <w:p w14:paraId="439F2504" w14:textId="77777777" w:rsidR="000E0772" w:rsidRPr="00D92E20" w:rsidRDefault="000E0772" w:rsidP="00277304">
      <w:pPr>
        <w:pStyle w:val="Odstavecseseznamem"/>
        <w:numPr>
          <w:ilvl w:val="0"/>
          <w:numId w:val="11"/>
        </w:numPr>
        <w:jc w:val="both"/>
      </w:pPr>
      <w:r w:rsidRPr="00D92E20">
        <w:t xml:space="preserve">z části denního vyměřovacího základu </w:t>
      </w:r>
      <w:r w:rsidRPr="00D92E20">
        <w:rPr>
          <w:b/>
        </w:rPr>
        <w:t>mezi první a druhou redukční hranicí</w:t>
      </w:r>
      <w:r w:rsidRPr="00D92E20">
        <w:t xml:space="preserve"> se započte </w:t>
      </w:r>
      <w:r w:rsidRPr="00D92E20">
        <w:rPr>
          <w:b/>
        </w:rPr>
        <w:t>60 %</w:t>
      </w:r>
      <w:r w:rsidRPr="00D92E20">
        <w:t>,</w:t>
      </w:r>
    </w:p>
    <w:p w14:paraId="4B5BDB60" w14:textId="77777777" w:rsidR="000E0772" w:rsidRPr="00D92E20" w:rsidRDefault="000E0772" w:rsidP="00277304">
      <w:pPr>
        <w:pStyle w:val="Odstavecseseznamem"/>
        <w:numPr>
          <w:ilvl w:val="0"/>
          <w:numId w:val="11"/>
        </w:numPr>
        <w:jc w:val="both"/>
      </w:pPr>
      <w:r w:rsidRPr="00D92E20">
        <w:t xml:space="preserve">z části </w:t>
      </w:r>
      <w:r w:rsidRPr="00D92E20">
        <w:rPr>
          <w:b/>
        </w:rPr>
        <w:t>mezi druhou a třetí</w:t>
      </w:r>
      <w:r w:rsidRPr="00D92E20">
        <w:t xml:space="preserve"> redukční hranicí se započte </w:t>
      </w:r>
      <w:r w:rsidRPr="00D92E20">
        <w:rPr>
          <w:b/>
        </w:rPr>
        <w:t>30 %</w:t>
      </w:r>
      <w:r w:rsidRPr="00D92E20">
        <w:t>,</w:t>
      </w:r>
    </w:p>
    <w:p w14:paraId="1DFBD24F" w14:textId="77777777" w:rsidR="000E0772" w:rsidRPr="00D92E20" w:rsidRDefault="000E0772" w:rsidP="00155829">
      <w:pPr>
        <w:pStyle w:val="Odstavecseseznamem"/>
        <w:numPr>
          <w:ilvl w:val="0"/>
          <w:numId w:val="11"/>
        </w:numPr>
        <w:spacing w:after="120"/>
        <w:ind w:left="714" w:hanging="357"/>
        <w:jc w:val="both"/>
      </w:pPr>
      <w:r w:rsidRPr="00D92E20">
        <w:t xml:space="preserve">k části </w:t>
      </w:r>
      <w:r w:rsidRPr="00D92E20">
        <w:rPr>
          <w:b/>
        </w:rPr>
        <w:t>nad třetí</w:t>
      </w:r>
      <w:r w:rsidRPr="00D92E20">
        <w:t xml:space="preserve"> redukční hranici </w:t>
      </w:r>
      <w:r w:rsidRPr="00D92E20">
        <w:rPr>
          <w:b/>
        </w:rPr>
        <w:t>se nepřihlédne</w:t>
      </w:r>
      <w:r w:rsidRPr="00D92E20">
        <w:t>.</w:t>
      </w:r>
    </w:p>
    <w:p w14:paraId="60BFF1C5" w14:textId="77777777" w:rsidR="000E0772" w:rsidRPr="00D92E20" w:rsidRDefault="000E0772" w:rsidP="00155829">
      <w:pPr>
        <w:spacing w:after="120"/>
        <w:jc w:val="both"/>
      </w:pPr>
      <w:r w:rsidRPr="00D92E20">
        <w:t xml:space="preserve">Výše </w:t>
      </w:r>
      <w:r w:rsidRPr="00D92E20">
        <w:rPr>
          <w:b/>
          <w:bCs/>
        </w:rPr>
        <w:t>nemocenského</w:t>
      </w:r>
      <w:r w:rsidRPr="00D92E20">
        <w:t xml:space="preserve"> činí </w:t>
      </w:r>
      <w:r w:rsidRPr="00D92E20">
        <w:rPr>
          <w:b/>
          <w:bCs/>
        </w:rPr>
        <w:t>60 %</w:t>
      </w:r>
      <w:r w:rsidRPr="00D92E20">
        <w:t xml:space="preserve"> denního vyměřovacího základu </w:t>
      </w:r>
      <w:r w:rsidRPr="00D92E20">
        <w:rPr>
          <w:b/>
        </w:rPr>
        <w:t>od 15. kalendářního dne</w:t>
      </w:r>
      <w:r w:rsidRPr="00D92E20">
        <w:t xml:space="preserve"> trvání dočasné pracovní neschopnosti nebo karantény, </w:t>
      </w:r>
      <w:r w:rsidRPr="00D92E20">
        <w:rPr>
          <w:b/>
        </w:rPr>
        <w:t>od 31. kalendářního dne</w:t>
      </w:r>
      <w:r w:rsidRPr="00D92E20">
        <w:t xml:space="preserve"> sazba činí </w:t>
      </w:r>
      <w:r w:rsidRPr="00D92E20">
        <w:rPr>
          <w:b/>
          <w:bCs/>
        </w:rPr>
        <w:t>66 %</w:t>
      </w:r>
      <w:r w:rsidRPr="00D92E20">
        <w:t xml:space="preserve"> denního vyměřovacího základu a dále </w:t>
      </w:r>
      <w:r w:rsidRPr="00D92E20">
        <w:rPr>
          <w:b/>
        </w:rPr>
        <w:t>od 61. kalendářního dne</w:t>
      </w:r>
      <w:r w:rsidRPr="00D92E20">
        <w:t xml:space="preserve"> sazba činí </w:t>
      </w:r>
      <w:r w:rsidRPr="00D92E20">
        <w:rPr>
          <w:b/>
          <w:bCs/>
        </w:rPr>
        <w:t>72 %</w:t>
      </w:r>
      <w:r w:rsidRPr="00D92E20">
        <w:t xml:space="preserve"> denního vyměřovacího základu.</w:t>
      </w:r>
    </w:p>
    <w:p w14:paraId="3EAB00F0" w14:textId="77777777" w:rsidR="000E0772" w:rsidRPr="00D92E20" w:rsidRDefault="000E0772" w:rsidP="00155829">
      <w:pPr>
        <w:spacing w:after="120"/>
        <w:jc w:val="both"/>
      </w:pPr>
      <w:r w:rsidRPr="00D92E20">
        <w:t>Výše nemocenského u </w:t>
      </w:r>
      <w:r w:rsidRPr="00D92E20">
        <w:rPr>
          <w:b/>
          <w:bCs/>
        </w:rPr>
        <w:t>dobrovolných členů integrovaného záchranného systému</w:t>
      </w:r>
      <w:r w:rsidRPr="00D92E20">
        <w:t xml:space="preserve"> (např. u dobrovolných hasičů) činí </w:t>
      </w:r>
      <w:r w:rsidRPr="00D92E20">
        <w:rPr>
          <w:b/>
          <w:bCs/>
        </w:rPr>
        <w:t>100 %</w:t>
      </w:r>
      <w:r w:rsidRPr="00D92E20">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3649823E" w14:textId="16C416C3" w:rsidR="00161606" w:rsidRDefault="000E0772" w:rsidP="003C209F">
      <w:pPr>
        <w:spacing w:after="120"/>
        <w:jc w:val="both"/>
        <w:rPr>
          <w:rStyle w:val="Hypertextovodkaz"/>
        </w:rPr>
      </w:pPr>
      <w:r w:rsidRPr="00D92E20">
        <w:t>Orientační výši dávky spočítá příslušná</w:t>
      </w:r>
      <w:r w:rsidR="003A2D2A">
        <w:t xml:space="preserve"> </w:t>
      </w:r>
      <w:hyperlink r:id="rId10" w:history="1">
        <w:r w:rsidR="003A2D2A" w:rsidRPr="003A2D2A">
          <w:rPr>
            <w:rStyle w:val="Hypertextovodkaz"/>
          </w:rPr>
          <w:t>kalkulačka MPSV</w:t>
        </w:r>
      </w:hyperlink>
      <w:r w:rsidRPr="00D92E20">
        <w:t>.</w:t>
      </w:r>
      <w:r w:rsidR="00155829" w:rsidRPr="00D92E20">
        <w:t xml:space="preserve"> </w:t>
      </w:r>
      <w:r w:rsidRPr="00D92E20">
        <w:t xml:space="preserve">Další informace k nemocenskému </w:t>
      </w:r>
      <w:r w:rsidR="00FB19E5" w:rsidRPr="00D92E20">
        <w:t xml:space="preserve">pojištění </w:t>
      </w:r>
      <w:r w:rsidR="007960ED" w:rsidRPr="00D92E20">
        <w:t>na</w:t>
      </w:r>
      <w:r w:rsidR="008C3456">
        <w:t> </w:t>
      </w:r>
      <w:hyperlink r:id="rId11" w:history="1">
        <w:r w:rsidR="003A2D2A" w:rsidRPr="00D1580F">
          <w:rPr>
            <w:rStyle w:val="Hypertextovodkaz"/>
          </w:rPr>
          <w:t>https://www.mpsv.cz/web/cz/nemocenske-pojisteni</w:t>
        </w:r>
      </w:hyperlink>
      <w:r w:rsidR="003A2D2A">
        <w:t xml:space="preserve"> </w:t>
      </w:r>
      <w:r w:rsidR="00517A58" w:rsidRPr="00D92E20">
        <w:t>a</w:t>
      </w:r>
      <w:r w:rsidR="00FB19E5" w:rsidRPr="00D92E20">
        <w:t> </w:t>
      </w:r>
      <w:hyperlink r:id="rId12" w:history="1">
        <w:r w:rsidR="00517A58" w:rsidRPr="00D92E20">
          <w:rPr>
            <w:rStyle w:val="Hypertextovodkaz"/>
          </w:rPr>
          <w:t>https://www.cssz.cz/web/cz/nemocenske</w:t>
        </w:r>
      </w:hyperlink>
      <w:r w:rsidR="008D48F1">
        <w:rPr>
          <w:rStyle w:val="Hypertextovodkaz"/>
        </w:rPr>
        <w:t>.</w:t>
      </w:r>
    </w:p>
    <w:p w14:paraId="2B864893" w14:textId="77777777" w:rsidR="00517A58" w:rsidRPr="00D92E20" w:rsidRDefault="00517A58" w:rsidP="003C209F">
      <w:pPr>
        <w:pStyle w:val="Nadpis3"/>
        <w:numPr>
          <w:ilvl w:val="1"/>
          <w:numId w:val="18"/>
        </w:numPr>
        <w:ind w:left="426" w:hanging="403"/>
      </w:pPr>
      <w:bookmarkStart w:id="12" w:name="_Toc54262795"/>
      <w:bookmarkStart w:id="13" w:name="_Toc117774423"/>
      <w:r w:rsidRPr="00D92E20">
        <w:t>Nejvýznamnější legislativní změny v oblasti nemocenského pojištění</w:t>
      </w:r>
      <w:bookmarkEnd w:id="12"/>
      <w:bookmarkEnd w:id="13"/>
    </w:p>
    <w:p w14:paraId="599AF130" w14:textId="74CDC2F2" w:rsidR="00517A58" w:rsidRPr="00D92E20" w:rsidRDefault="00517A58" w:rsidP="00155829">
      <w:pPr>
        <w:pStyle w:val="Seznam"/>
        <w:spacing w:after="60"/>
        <w:contextualSpacing w:val="0"/>
        <w:jc w:val="both"/>
        <w:rPr>
          <w:bCs/>
          <w:szCs w:val="20"/>
        </w:rPr>
      </w:pPr>
      <w:r w:rsidRPr="00D92E20">
        <w:t>Dlouhodobý vývoj dočasné pracovní neschopnosti je významně ov</w:t>
      </w:r>
      <w:r w:rsidR="009F34CD">
        <w:t>livňován legislativními změnami</w:t>
      </w:r>
      <w:r w:rsidRPr="00D92E20">
        <w:t xml:space="preserve"> týkajícími se výš</w:t>
      </w:r>
      <w:r w:rsidR="003A2D2A">
        <w:t>e</w:t>
      </w:r>
      <w:r w:rsidRPr="00D92E20">
        <w:t xml:space="preserve"> dávek nemocenského pojištění a počátku jejich poskytování</w:t>
      </w:r>
      <w:r w:rsidRPr="00D92E20">
        <w:rPr>
          <w:bCs/>
          <w:szCs w:val="20"/>
        </w:rPr>
        <w:t>. Nejdůležitější legislativní změny, které byly přijaty v systému nemocenského pojištění přibližně v posledním desetiletí a které významným způsobem ovlivňují i srovnatelnost dat zdravotnické statistiky, jsou následující:</w:t>
      </w:r>
    </w:p>
    <w:p w14:paraId="7E65E20B" w14:textId="77777777" w:rsidR="003C209F" w:rsidRPr="001E0F29" w:rsidRDefault="003C209F" w:rsidP="003C209F">
      <w:pPr>
        <w:pStyle w:val="Seznam"/>
        <w:numPr>
          <w:ilvl w:val="0"/>
          <w:numId w:val="12"/>
        </w:numPr>
        <w:spacing w:after="120"/>
        <w:ind w:left="777" w:hanging="357"/>
        <w:contextualSpacing w:val="0"/>
        <w:jc w:val="both"/>
        <w:rPr>
          <w:bCs/>
          <w:szCs w:val="20"/>
        </w:rPr>
      </w:pPr>
      <w:r w:rsidRPr="001E0F29">
        <w:rPr>
          <w:bCs/>
          <w:szCs w:val="20"/>
        </w:rPr>
        <w:lastRenderedPageBreak/>
        <w:t xml:space="preserve">V období let </w:t>
      </w:r>
      <w:r w:rsidRPr="001E0F29">
        <w:rPr>
          <w:b/>
          <w:bCs/>
          <w:szCs w:val="20"/>
        </w:rPr>
        <w:t>2010–2017</w:t>
      </w:r>
      <w:r w:rsidRPr="001E0F29">
        <w:rPr>
          <w:bCs/>
          <w:szCs w:val="20"/>
        </w:rPr>
        <w:t xml:space="preserve"> činila výše dávky za kalendářní den </w:t>
      </w:r>
      <w:r w:rsidRPr="001E0F29">
        <w:rPr>
          <w:b/>
          <w:bCs/>
          <w:szCs w:val="20"/>
        </w:rPr>
        <w:t>jednotně 60 %</w:t>
      </w:r>
      <w:r w:rsidRPr="001E0F29">
        <w:rPr>
          <w:bCs/>
          <w:szCs w:val="20"/>
        </w:rPr>
        <w:t xml:space="preserve"> redukovaného denního vyměřovacího základu</w:t>
      </w:r>
      <w:r>
        <w:rPr>
          <w:bCs/>
          <w:szCs w:val="20"/>
        </w:rPr>
        <w:t xml:space="preserve"> bez ohledu na délku trvání dočasné pracovní neschopnosti.</w:t>
      </w:r>
    </w:p>
    <w:p w14:paraId="7B58CDA6" w14:textId="4B17051D" w:rsidR="00517A58" w:rsidRPr="00D92E20" w:rsidRDefault="00517A58" w:rsidP="00155829">
      <w:pPr>
        <w:pStyle w:val="Seznam"/>
        <w:numPr>
          <w:ilvl w:val="0"/>
          <w:numId w:val="12"/>
        </w:numPr>
        <w:spacing w:after="120"/>
        <w:ind w:left="777" w:hanging="357"/>
        <w:contextualSpacing w:val="0"/>
        <w:jc w:val="both"/>
        <w:rPr>
          <w:bCs/>
          <w:szCs w:val="20"/>
        </w:rPr>
      </w:pPr>
      <w:r w:rsidRPr="00D92E20">
        <w:rPr>
          <w:b/>
          <w:bCs/>
          <w:szCs w:val="20"/>
        </w:rPr>
        <w:t>Od 1. 1. 2011 do 31. 12. 2013</w:t>
      </w:r>
      <w:r w:rsidRPr="00D92E20">
        <w:rPr>
          <w:bCs/>
          <w:szCs w:val="20"/>
        </w:rPr>
        <w:t xml:space="preserve"> začínala </w:t>
      </w:r>
      <w:r w:rsidRPr="00D92E20">
        <w:rPr>
          <w:b/>
          <w:bCs/>
          <w:szCs w:val="20"/>
        </w:rPr>
        <w:t>podpůrčí doba u nemocenského</w:t>
      </w:r>
      <w:r w:rsidRPr="00D92E20">
        <w:rPr>
          <w:bCs/>
          <w:szCs w:val="20"/>
        </w:rPr>
        <w:t xml:space="preserve"> až </w:t>
      </w:r>
      <w:r w:rsidRPr="00D92E20">
        <w:rPr>
          <w:b/>
          <w:bCs/>
          <w:szCs w:val="20"/>
        </w:rPr>
        <w:t>22. kalendářním dnem</w:t>
      </w:r>
      <w:r w:rsidRPr="00D92E20">
        <w:rPr>
          <w:bCs/>
          <w:szCs w:val="20"/>
        </w:rPr>
        <w:t xml:space="preserve"> trvání dočasné pracovní neschopnosti, v období 4. až 21. kalendářního dne poskytoval náhradu mzdy nebo platu podle zákoníku práce</w:t>
      </w:r>
      <w:r w:rsidR="003C209F" w:rsidRPr="003C209F">
        <w:rPr>
          <w:bCs/>
          <w:szCs w:val="20"/>
        </w:rPr>
        <w:t xml:space="preserve"> </w:t>
      </w:r>
      <w:r w:rsidR="003C209F" w:rsidRPr="00D92E20">
        <w:rPr>
          <w:bCs/>
          <w:szCs w:val="20"/>
        </w:rPr>
        <w:t>zaměstnanci</w:t>
      </w:r>
      <w:r w:rsidR="003C209F" w:rsidRPr="003C209F">
        <w:rPr>
          <w:bCs/>
          <w:szCs w:val="20"/>
        </w:rPr>
        <w:t xml:space="preserve"> </w:t>
      </w:r>
      <w:r w:rsidR="003C209F" w:rsidRPr="00D92E20">
        <w:rPr>
          <w:bCs/>
          <w:szCs w:val="20"/>
        </w:rPr>
        <w:t>zaměstnavatel</w:t>
      </w:r>
      <w:r w:rsidRPr="00D92E20">
        <w:rPr>
          <w:bCs/>
          <w:szCs w:val="20"/>
        </w:rPr>
        <w:t>.</w:t>
      </w:r>
    </w:p>
    <w:p w14:paraId="18D648BA" w14:textId="5A8AB073" w:rsidR="00517A58" w:rsidRPr="00D92E20" w:rsidRDefault="00517A58" w:rsidP="00155829">
      <w:pPr>
        <w:pStyle w:val="Seznam"/>
        <w:numPr>
          <w:ilvl w:val="0"/>
          <w:numId w:val="12"/>
        </w:numPr>
        <w:spacing w:after="120"/>
        <w:ind w:left="777" w:hanging="357"/>
        <w:contextualSpacing w:val="0"/>
        <w:jc w:val="both"/>
        <w:rPr>
          <w:bCs/>
          <w:szCs w:val="20"/>
        </w:rPr>
      </w:pPr>
      <w:r w:rsidRPr="003C209F">
        <w:rPr>
          <w:b/>
          <w:bCs/>
          <w:szCs w:val="20"/>
        </w:rPr>
        <w:t>Od 1. 1. 2012</w:t>
      </w:r>
      <w:r w:rsidRPr="00D92E20">
        <w:rPr>
          <w:bCs/>
          <w:szCs w:val="20"/>
        </w:rPr>
        <w:t xml:space="preserve"> byl novelou zákoníku práce a zákona o nemocenském pojištění </w:t>
      </w:r>
      <w:r w:rsidRPr="00D92E20">
        <w:rPr>
          <w:b/>
          <w:bCs/>
          <w:szCs w:val="20"/>
        </w:rPr>
        <w:t>rozšířen okruh nemocensky pojištěných osob</w:t>
      </w:r>
      <w:r w:rsidRPr="00D92E20">
        <w:rPr>
          <w:bCs/>
          <w:szCs w:val="20"/>
        </w:rPr>
        <w:t xml:space="preserve"> o zaměstnance činné na základě </w:t>
      </w:r>
      <w:r w:rsidRPr="00D92E20">
        <w:rPr>
          <w:b/>
          <w:bCs/>
          <w:szCs w:val="20"/>
        </w:rPr>
        <w:t>dohody o provedení práce</w:t>
      </w:r>
      <w:r w:rsidRPr="00D92E20">
        <w:rPr>
          <w:bCs/>
          <w:szCs w:val="20"/>
        </w:rPr>
        <w:t xml:space="preserve"> </w:t>
      </w:r>
      <w:r w:rsidR="003C209F" w:rsidRPr="0011766E">
        <w:rPr>
          <w:bCs/>
          <w:szCs w:val="20"/>
        </w:rPr>
        <w:t xml:space="preserve">při výkonu práce na území ČR a </w:t>
      </w:r>
      <w:r w:rsidRPr="00D92E20">
        <w:rPr>
          <w:bCs/>
          <w:szCs w:val="20"/>
        </w:rPr>
        <w:t>při</w:t>
      </w:r>
      <w:r w:rsidR="008C3456">
        <w:rPr>
          <w:bCs/>
          <w:szCs w:val="20"/>
        </w:rPr>
        <w:t> </w:t>
      </w:r>
      <w:r w:rsidRPr="00D92E20">
        <w:rPr>
          <w:bCs/>
          <w:szCs w:val="20"/>
        </w:rPr>
        <w:t xml:space="preserve">započitatelném </w:t>
      </w:r>
      <w:r w:rsidRPr="00D92E20">
        <w:rPr>
          <w:b/>
          <w:bCs/>
          <w:szCs w:val="20"/>
        </w:rPr>
        <w:t>příjmu vyšším než 10 tis. Kč</w:t>
      </w:r>
      <w:r w:rsidRPr="00D92E20">
        <w:rPr>
          <w:bCs/>
          <w:szCs w:val="20"/>
        </w:rPr>
        <w:t xml:space="preserve"> v kalendářním měsíci.</w:t>
      </w:r>
    </w:p>
    <w:p w14:paraId="6FB0BEF1" w14:textId="77777777" w:rsidR="00517A58" w:rsidRPr="00D92E20" w:rsidRDefault="00517A58" w:rsidP="00155829">
      <w:pPr>
        <w:pStyle w:val="Seznam"/>
        <w:numPr>
          <w:ilvl w:val="0"/>
          <w:numId w:val="12"/>
        </w:numPr>
        <w:spacing w:after="120"/>
        <w:ind w:left="777" w:hanging="357"/>
        <w:contextualSpacing w:val="0"/>
        <w:jc w:val="both"/>
        <w:rPr>
          <w:rFonts w:cs="Arial"/>
          <w:szCs w:val="20"/>
        </w:rPr>
      </w:pPr>
      <w:r w:rsidRPr="00D92E20">
        <w:rPr>
          <w:b/>
          <w:bCs/>
          <w:szCs w:val="20"/>
        </w:rPr>
        <w:t>Od 1. 1. 2014</w:t>
      </w:r>
      <w:r w:rsidRPr="00D92E20">
        <w:rPr>
          <w:bCs/>
          <w:szCs w:val="20"/>
        </w:rPr>
        <w:t xml:space="preserve"> byla ukončena platnost přechodného ustanovení o délce poskytování náhrady mzdy nebo platu; </w:t>
      </w:r>
      <w:r w:rsidRPr="00D92E20">
        <w:rPr>
          <w:b/>
          <w:bCs/>
          <w:szCs w:val="20"/>
        </w:rPr>
        <w:t>nárok na nemocenské</w:t>
      </w:r>
      <w:r w:rsidRPr="00D92E20">
        <w:rPr>
          <w:bCs/>
          <w:szCs w:val="20"/>
        </w:rPr>
        <w:t xml:space="preserve"> tedy vznikl </w:t>
      </w:r>
      <w:r w:rsidRPr="00D92E20">
        <w:rPr>
          <w:b/>
          <w:bCs/>
          <w:szCs w:val="20"/>
        </w:rPr>
        <w:t>od 15. kalendářního dne</w:t>
      </w:r>
      <w:r w:rsidRPr="00D92E20">
        <w:rPr>
          <w:bCs/>
          <w:szCs w:val="20"/>
        </w:rPr>
        <w:t xml:space="preserve"> trvání dočasné pracovní neschopnosti.</w:t>
      </w:r>
    </w:p>
    <w:p w14:paraId="677FE981" w14:textId="5FC2DBD8" w:rsidR="007C3147" w:rsidRPr="00D92E20" w:rsidRDefault="007C3147" w:rsidP="007C3147">
      <w:pPr>
        <w:pStyle w:val="Seznam"/>
        <w:numPr>
          <w:ilvl w:val="0"/>
          <w:numId w:val="12"/>
        </w:numPr>
        <w:spacing w:after="120"/>
        <w:contextualSpacing w:val="0"/>
        <w:jc w:val="both"/>
        <w:rPr>
          <w:bCs/>
          <w:szCs w:val="20"/>
        </w:rPr>
      </w:pPr>
      <w:r w:rsidRPr="007C3147">
        <w:rPr>
          <w:bCs/>
          <w:szCs w:val="20"/>
        </w:rPr>
        <w:t xml:space="preserve">Zvýšení nemocenského </w:t>
      </w:r>
      <w:r>
        <w:rPr>
          <w:bCs/>
          <w:szCs w:val="20"/>
        </w:rPr>
        <w:t xml:space="preserve">s účinností </w:t>
      </w:r>
      <w:r w:rsidRPr="003C209F">
        <w:rPr>
          <w:b/>
          <w:bCs/>
          <w:szCs w:val="20"/>
        </w:rPr>
        <w:t>od 1. ledna 2018</w:t>
      </w:r>
      <w:r w:rsidRPr="007C3147">
        <w:rPr>
          <w:bCs/>
          <w:szCs w:val="20"/>
        </w:rPr>
        <w:t xml:space="preserve">. </w:t>
      </w:r>
      <w:r w:rsidRPr="004F44E4">
        <w:rPr>
          <w:b/>
          <w:bCs/>
          <w:szCs w:val="20"/>
        </w:rPr>
        <w:t>Od 31. kalendářního dne</w:t>
      </w:r>
      <w:r>
        <w:rPr>
          <w:bCs/>
          <w:szCs w:val="20"/>
        </w:rPr>
        <w:t xml:space="preserve"> dočasné </w:t>
      </w:r>
      <w:r w:rsidRPr="007C3147">
        <w:rPr>
          <w:bCs/>
          <w:szCs w:val="20"/>
        </w:rPr>
        <w:t xml:space="preserve">pracovní neschopnosti nebo karantény (dále jen „dočasná pracovní neschopnost“) </w:t>
      </w:r>
      <w:r w:rsidRPr="004F44E4">
        <w:rPr>
          <w:b/>
          <w:bCs/>
          <w:szCs w:val="20"/>
        </w:rPr>
        <w:t>se zvýšila sazba</w:t>
      </w:r>
      <w:r w:rsidRPr="007C3147">
        <w:rPr>
          <w:bCs/>
          <w:szCs w:val="20"/>
        </w:rPr>
        <w:t xml:space="preserve"> z 60 % na </w:t>
      </w:r>
      <w:r w:rsidRPr="004F44E4">
        <w:rPr>
          <w:b/>
          <w:bCs/>
          <w:szCs w:val="20"/>
        </w:rPr>
        <w:t xml:space="preserve">66 % redukovaného denního vyměřovacího základu </w:t>
      </w:r>
      <w:r>
        <w:rPr>
          <w:bCs/>
          <w:szCs w:val="20"/>
        </w:rPr>
        <w:t xml:space="preserve">a dále </w:t>
      </w:r>
      <w:r w:rsidRPr="004F44E4">
        <w:rPr>
          <w:b/>
          <w:bCs/>
          <w:szCs w:val="20"/>
        </w:rPr>
        <w:t>od 61. kalendářního dne</w:t>
      </w:r>
      <w:r>
        <w:rPr>
          <w:bCs/>
          <w:szCs w:val="20"/>
        </w:rPr>
        <w:t xml:space="preserve"> dočasné pracovní </w:t>
      </w:r>
      <w:r w:rsidRPr="007C3147">
        <w:rPr>
          <w:bCs/>
          <w:szCs w:val="20"/>
        </w:rPr>
        <w:t>neschopnosti</w:t>
      </w:r>
      <w:r>
        <w:rPr>
          <w:bCs/>
          <w:szCs w:val="20"/>
        </w:rPr>
        <w:t xml:space="preserve"> </w:t>
      </w:r>
      <w:r w:rsidRPr="004F44E4">
        <w:rPr>
          <w:b/>
          <w:bCs/>
          <w:szCs w:val="20"/>
        </w:rPr>
        <w:t>se zvýšila sazba</w:t>
      </w:r>
      <w:r>
        <w:rPr>
          <w:bCs/>
          <w:szCs w:val="20"/>
        </w:rPr>
        <w:t xml:space="preserve"> z 60 % </w:t>
      </w:r>
      <w:r w:rsidR="004F44E4" w:rsidRPr="004F44E4">
        <w:rPr>
          <w:b/>
          <w:bCs/>
          <w:szCs w:val="20"/>
        </w:rPr>
        <w:t xml:space="preserve">na </w:t>
      </w:r>
      <w:r w:rsidRPr="004F44E4">
        <w:rPr>
          <w:b/>
          <w:bCs/>
          <w:szCs w:val="20"/>
        </w:rPr>
        <w:t>72 %</w:t>
      </w:r>
      <w:r w:rsidRPr="007C3147">
        <w:rPr>
          <w:bCs/>
          <w:szCs w:val="20"/>
        </w:rPr>
        <w:t xml:space="preserve"> redukovaného denního vyměřovacího základu.</w:t>
      </w:r>
    </w:p>
    <w:p w14:paraId="1D42F1B6" w14:textId="77777777" w:rsidR="003C209F" w:rsidRDefault="00517A58" w:rsidP="003C209F">
      <w:pPr>
        <w:pStyle w:val="Seznam"/>
        <w:numPr>
          <w:ilvl w:val="0"/>
          <w:numId w:val="12"/>
        </w:numPr>
        <w:spacing w:after="120"/>
        <w:ind w:left="777" w:hanging="357"/>
        <w:contextualSpacing w:val="0"/>
        <w:jc w:val="both"/>
        <w:rPr>
          <w:rFonts w:cs="Arial"/>
          <w:szCs w:val="20"/>
        </w:rPr>
      </w:pPr>
      <w:r w:rsidRPr="00D92E20">
        <w:rPr>
          <w:rFonts w:cs="Arial"/>
          <w:szCs w:val="20"/>
        </w:rPr>
        <w:t xml:space="preserve">S účinností </w:t>
      </w:r>
      <w:r w:rsidRPr="003C209F">
        <w:rPr>
          <w:rFonts w:cs="Arial"/>
          <w:b/>
          <w:szCs w:val="20"/>
        </w:rPr>
        <w:t>od 1. července 2019</w:t>
      </w:r>
      <w:r w:rsidRPr="00D92E20">
        <w:rPr>
          <w:rFonts w:cs="Arial"/>
          <w:szCs w:val="20"/>
        </w:rPr>
        <w:t xml:space="preserve"> byla </w:t>
      </w:r>
      <w:r w:rsidRPr="00D92E20">
        <w:rPr>
          <w:rFonts w:cs="Arial"/>
          <w:b/>
          <w:szCs w:val="20"/>
        </w:rPr>
        <w:t>snížena sazba pojistného na nemocenské pojištění</w:t>
      </w:r>
      <w:r w:rsidRPr="00D92E20">
        <w:rPr>
          <w:rFonts w:cs="Arial"/>
          <w:szCs w:val="20"/>
        </w:rPr>
        <w:t xml:space="preserve"> pro zaměstnavatele a OSVČ </w:t>
      </w:r>
      <w:r w:rsidRPr="00D92E20">
        <w:t>z 2,3 %</w:t>
      </w:r>
      <w:r w:rsidRPr="00D92E20">
        <w:rPr>
          <w:b/>
        </w:rPr>
        <w:t xml:space="preserve"> na 2,1 % z vyměřovacího základu</w:t>
      </w:r>
      <w:r w:rsidRPr="00D92E20">
        <w:t xml:space="preserve"> </w:t>
      </w:r>
      <w:r w:rsidR="00E9284B" w:rsidRPr="00D92E20">
        <w:t>(</w:t>
      </w:r>
      <w:r w:rsidRPr="00D92E20">
        <w:rPr>
          <w:rFonts w:cs="Arial"/>
          <w:szCs w:val="20"/>
        </w:rPr>
        <w:t>zákon č. 32/2019 Sb.</w:t>
      </w:r>
      <w:r w:rsidR="00E9284B" w:rsidRPr="00D92E20">
        <w:rPr>
          <w:rFonts w:cs="Arial"/>
          <w:szCs w:val="20"/>
        </w:rPr>
        <w:t>).</w:t>
      </w:r>
      <w:r w:rsidRPr="00D92E20">
        <w:rPr>
          <w:rFonts w:cs="Arial"/>
          <w:szCs w:val="20"/>
        </w:rPr>
        <w:t xml:space="preserve"> </w:t>
      </w:r>
    </w:p>
    <w:p w14:paraId="7D2C4D1E" w14:textId="642FA562" w:rsidR="00155829" w:rsidRPr="00683F6B" w:rsidRDefault="00517A58" w:rsidP="00683F6B">
      <w:pPr>
        <w:pStyle w:val="Seznam"/>
        <w:numPr>
          <w:ilvl w:val="0"/>
          <w:numId w:val="12"/>
        </w:numPr>
        <w:spacing w:after="0"/>
        <w:jc w:val="both"/>
        <w:rPr>
          <w:rFonts w:cs="Arial"/>
          <w:szCs w:val="20"/>
        </w:rPr>
      </w:pPr>
      <w:r w:rsidRPr="00D92E20">
        <w:rPr>
          <w:rFonts w:cs="Arial"/>
          <w:szCs w:val="20"/>
        </w:rPr>
        <w:t xml:space="preserve">S účinností </w:t>
      </w:r>
      <w:r w:rsidRPr="003C209F">
        <w:rPr>
          <w:rFonts w:cs="Arial"/>
          <w:b/>
          <w:szCs w:val="20"/>
        </w:rPr>
        <w:t>od 1. července</w:t>
      </w:r>
      <w:r w:rsidRPr="00D92E20">
        <w:rPr>
          <w:rFonts w:cs="Arial"/>
          <w:szCs w:val="20"/>
        </w:rPr>
        <w:t xml:space="preserve"> </w:t>
      </w:r>
      <w:r w:rsidR="00FF62CF" w:rsidRPr="00D20F57">
        <w:rPr>
          <w:rFonts w:cs="Arial"/>
          <w:b/>
          <w:bCs/>
          <w:szCs w:val="20"/>
        </w:rPr>
        <w:t>2019</w:t>
      </w:r>
      <w:r w:rsidR="00FF62CF">
        <w:rPr>
          <w:rFonts w:cs="Arial"/>
          <w:szCs w:val="20"/>
        </w:rPr>
        <w:t xml:space="preserve"> </w:t>
      </w:r>
      <w:r w:rsidRPr="00D92E20">
        <w:rPr>
          <w:rFonts w:cs="Arial"/>
          <w:szCs w:val="20"/>
        </w:rPr>
        <w:t xml:space="preserve">náleží </w:t>
      </w:r>
      <w:r w:rsidRPr="003C209F">
        <w:rPr>
          <w:rFonts w:cs="Arial"/>
          <w:szCs w:val="20"/>
        </w:rPr>
        <w:t>náhrada mzdy, platu nebo odměny z dohody</w:t>
      </w:r>
      <w:r w:rsidRPr="00D92E20">
        <w:rPr>
          <w:rFonts w:cs="Arial"/>
          <w:szCs w:val="20"/>
        </w:rPr>
        <w:t xml:space="preserve"> ve výši 60 % redukovaného průměrného výdělku </w:t>
      </w:r>
      <w:r w:rsidRPr="00D92E20">
        <w:rPr>
          <w:rFonts w:cs="Arial"/>
          <w:b/>
          <w:szCs w:val="20"/>
        </w:rPr>
        <w:t>i za první tři dny</w:t>
      </w:r>
      <w:r w:rsidRPr="00D92E20">
        <w:rPr>
          <w:rFonts w:cs="Arial"/>
          <w:szCs w:val="20"/>
        </w:rPr>
        <w:t xml:space="preserve"> dočasné pracovní neschopnosti</w:t>
      </w:r>
      <w:r w:rsidR="006A4068">
        <w:rPr>
          <w:rFonts w:cs="Arial"/>
          <w:szCs w:val="20"/>
        </w:rPr>
        <w:t xml:space="preserve"> (</w:t>
      </w:r>
      <w:r w:rsidR="006A4068" w:rsidRPr="00D92E20">
        <w:rPr>
          <w:rFonts w:cs="Arial"/>
          <w:b/>
          <w:szCs w:val="20"/>
        </w:rPr>
        <w:t>zrušení karenční doby</w:t>
      </w:r>
      <w:r w:rsidR="006A4068">
        <w:rPr>
          <w:rFonts w:cs="Arial"/>
          <w:szCs w:val="20"/>
        </w:rPr>
        <w:t>)</w:t>
      </w:r>
      <w:r w:rsidRPr="00D92E20">
        <w:rPr>
          <w:rFonts w:cs="Arial"/>
          <w:szCs w:val="20"/>
        </w:rPr>
        <w:t>.</w:t>
      </w:r>
    </w:p>
    <w:sectPr w:rsidR="00155829" w:rsidRPr="00683F6B" w:rsidSect="00683F6B">
      <w:headerReference w:type="even" r:id="rId13"/>
      <w:headerReference w:type="default" r:id="rId14"/>
      <w:footerReference w:type="even" r:id="rId15"/>
      <w:footerReference w:type="default" r:id="rId16"/>
      <w:pgSz w:w="11906" w:h="16838" w:code="9"/>
      <w:pgMar w:top="1134" w:right="1134" w:bottom="1418" w:left="1134" w:header="680" w:footer="680" w:gutter="0"/>
      <w:pgNumType w:start="6"/>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EF52" w16cex:dateUtc="2022-10-19T19:49:00Z"/>
  <w16cex:commentExtensible w16cex:durableId="26FAF0B6" w16cex:dateUtc="2022-10-19T19:55:00Z"/>
  <w16cex:commentExtensible w16cex:durableId="26FAF3AF" w16cex:dateUtc="2022-10-19T20:07:00Z"/>
  <w16cex:commentExtensible w16cex:durableId="26FAF347" w16cex:dateUtc="2022-10-19T20:05:00Z"/>
  <w16cex:commentExtensible w16cex:durableId="26FAF659" w16cex:dateUtc="2022-10-19T20:19:00Z"/>
  <w16cex:commentExtensible w16cex:durableId="26FBD402" w16cex:dateUtc="2022-10-20T12:04:00Z"/>
  <w16cex:commentExtensible w16cex:durableId="26FBD5BB" w16cex:dateUtc="2022-10-20T12:12:00Z"/>
  <w16cex:commentExtensible w16cex:durableId="26FBD7A4" w16cex:dateUtc="2022-10-20T12:20:00Z"/>
  <w16cex:commentExtensible w16cex:durableId="26FBDB69" w16cex:dateUtc="2022-10-20T12:36:00Z"/>
  <w16cex:commentExtensible w16cex:durableId="26FC423D" w16cex:dateUtc="2022-10-20T19:55:00Z"/>
  <w16cex:commentExtensible w16cex:durableId="26FC4607" w16cex:dateUtc="2022-10-20T20:11:00Z"/>
  <w16cex:commentExtensible w16cex:durableId="26FC44D0" w16cex:dateUtc="2022-10-20T20:06:00Z"/>
  <w16cex:commentExtensible w16cex:durableId="26FC48AE" w16cex:dateUtc="2022-10-20T20:22:00Z"/>
  <w16cex:commentExtensible w16cex:durableId="26FC4D80" w16cex:dateUtc="2022-10-20T20:43:00Z"/>
  <w16cex:commentExtensible w16cex:durableId="26FCF92B" w16cex:dateUtc="2022-10-21T08:55:00Z"/>
  <w16cex:commentExtensible w16cex:durableId="26FCFC17" w16cex:dateUtc="2022-10-21T09:08:00Z"/>
  <w16cex:commentExtensible w16cex:durableId="26FCFD47" w16cex:dateUtc="2022-10-21T09:13:00Z"/>
  <w16cex:commentExtensible w16cex:durableId="26FD004D" w16cex:dateUtc="2022-10-21T09:26:00Z"/>
  <w16cex:commentExtensible w16cex:durableId="26FD0228" w16cex:dateUtc="2022-10-21T09:34:00Z"/>
  <w16cex:commentExtensible w16cex:durableId="26FD2188" w16cex:dateUtc="2022-10-21T11:47:00Z"/>
  <w16cex:commentExtensible w16cex:durableId="26FD239E" w16cex:dateUtc="2022-10-21T11:56:00Z"/>
  <w16cex:commentExtensible w16cex:durableId="26FD2538" w16cex:dateUtc="2022-10-21T12:03:00Z"/>
  <w16cex:commentExtensible w16cex:durableId="26FD2E3E" w16cex:dateUtc="2022-10-21T12:42:00Z"/>
  <w16cex:commentExtensible w16cex:durableId="26FD34E3" w16cex:dateUtc="2022-10-21T13:10:00Z"/>
  <w16cex:commentExtensible w16cex:durableId="26FD3B9C" w16cex:dateUtc="2022-10-21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3B9BD" w16cid:durableId="26FAEF52"/>
  <w16cid:commentId w16cid:paraId="4D7FD5E9" w16cid:durableId="26FAF0B6"/>
  <w16cid:commentId w16cid:paraId="32EFC6FA" w16cid:durableId="26FAF3AF"/>
  <w16cid:commentId w16cid:paraId="5E0AA3BC" w16cid:durableId="26FAF347"/>
  <w16cid:commentId w16cid:paraId="141BABA6" w16cid:durableId="26FAEDF5"/>
  <w16cid:commentId w16cid:paraId="2607DB3C" w16cid:durableId="26FAF659"/>
  <w16cid:commentId w16cid:paraId="5DF01EEB" w16cid:durableId="26FAEDF6"/>
  <w16cid:commentId w16cid:paraId="41757EE0" w16cid:durableId="26FBD402"/>
  <w16cid:commentId w16cid:paraId="49E18577" w16cid:durableId="26FBD5BB"/>
  <w16cid:commentId w16cid:paraId="3C495BB2" w16cid:durableId="26FBD7A4"/>
  <w16cid:commentId w16cid:paraId="45BE8E69" w16cid:durableId="26FBDB69"/>
  <w16cid:commentId w16cid:paraId="7E0D23BD" w16cid:durableId="26FC423D"/>
  <w16cid:commentId w16cid:paraId="0E368DB9" w16cid:durableId="26FAEDF7"/>
  <w16cid:commentId w16cid:paraId="6CDD9969" w16cid:durableId="26FC4607"/>
  <w16cid:commentId w16cid:paraId="2B050F58" w16cid:durableId="26FC44D0"/>
  <w16cid:commentId w16cid:paraId="1FE2A1AF" w16cid:durableId="26FAEDF8"/>
  <w16cid:commentId w16cid:paraId="09020B69" w16cid:durableId="26FC48AE"/>
  <w16cid:commentId w16cid:paraId="3C4B51C1" w16cid:durableId="26FAEDF9"/>
  <w16cid:commentId w16cid:paraId="244D602C" w16cid:durableId="26FC4D80"/>
  <w16cid:commentId w16cid:paraId="56546AB3" w16cid:durableId="26FCF92B"/>
  <w16cid:commentId w16cid:paraId="48A11A76" w16cid:durableId="26FCFC17"/>
  <w16cid:commentId w16cid:paraId="155D126F" w16cid:durableId="26FCFD47"/>
  <w16cid:commentId w16cid:paraId="66EAC5A0" w16cid:durableId="26FAEDFA"/>
  <w16cid:commentId w16cid:paraId="52B286E3" w16cid:durableId="26FD004D"/>
  <w16cid:commentId w16cid:paraId="2C62D080" w16cid:durableId="26FAEDFB"/>
  <w16cid:commentId w16cid:paraId="3115493D" w16cid:durableId="26FD0228"/>
  <w16cid:commentId w16cid:paraId="64D61055" w16cid:durableId="26FAEDFC"/>
  <w16cid:commentId w16cid:paraId="3DCD3AAC" w16cid:durableId="26FD2188"/>
  <w16cid:commentId w16cid:paraId="2ED2DB03" w16cid:durableId="26FD239E"/>
  <w16cid:commentId w16cid:paraId="2679CF1F" w16cid:durableId="26FD2538"/>
  <w16cid:commentId w16cid:paraId="73E3DEEE" w16cid:durableId="26FD2E3E"/>
  <w16cid:commentId w16cid:paraId="57E5E88B" w16cid:durableId="26FAEDFD"/>
  <w16cid:commentId w16cid:paraId="7B41BFEF" w16cid:durableId="26FD34E3"/>
  <w16cid:commentId w16cid:paraId="29128940" w16cid:durableId="26FD3B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BC42" w14:textId="77777777" w:rsidR="00D42AC0" w:rsidRDefault="00D42AC0" w:rsidP="00E71A58">
      <w:r>
        <w:separator/>
      </w:r>
    </w:p>
  </w:endnote>
  <w:endnote w:type="continuationSeparator" w:id="0">
    <w:p w14:paraId="45AA964F" w14:textId="77777777" w:rsidR="00D42AC0" w:rsidRDefault="00D42AC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8D08" w14:textId="72ED237E" w:rsidR="00790B93" w:rsidRPr="00932443" w:rsidRDefault="00790B93" w:rsidP="00A418BC">
    <w:pPr>
      <w:pStyle w:val="Zpat"/>
      <w:rPr>
        <w:szCs w:val="16"/>
      </w:rPr>
    </w:pPr>
    <w:r>
      <w:rPr>
        <w:szCs w:val="16"/>
        <w:lang w:eastAsia="cs-CZ"/>
      </w:rPr>
      <w:drawing>
        <wp:anchor distT="0" distB="0" distL="114300" distR="114300" simplePos="0" relativeHeight="251658240" behindDoc="0" locked="0" layoutInCell="1" allowOverlap="1" wp14:anchorId="0EEF2B1A" wp14:editId="08552C16">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683F6B">
      <w:rPr>
        <w:szCs w:val="16"/>
      </w:rPr>
      <w:t>6</w:t>
    </w:r>
    <w:r w:rsidRPr="00932443">
      <w:rPr>
        <w:szCs w:val="16"/>
      </w:rPr>
      <w:fldChar w:fldCharType="end"/>
    </w:r>
    <w:r w:rsidRPr="00932443">
      <w:rPr>
        <w:szCs w:val="16"/>
      </w:rPr>
      <w:tab/>
    </w:r>
    <w:r>
      <w:rPr>
        <w:szCs w:val="16"/>
      </w:rPr>
      <w:t>1. pol.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DF3B" w14:textId="4BBBEADE" w:rsidR="00790B93" w:rsidRPr="00932443" w:rsidRDefault="00790B93" w:rsidP="00A418BC">
    <w:pPr>
      <w:pStyle w:val="Zpat"/>
      <w:rPr>
        <w:szCs w:val="16"/>
      </w:rPr>
    </w:pPr>
    <w:r>
      <w:rPr>
        <w:szCs w:val="16"/>
        <w:lang w:eastAsia="cs-CZ"/>
      </w:rPr>
      <w:drawing>
        <wp:anchor distT="0" distB="0" distL="114300" distR="114300" simplePos="0" relativeHeight="251657216" behindDoc="0" locked="0" layoutInCell="1" allowOverlap="1" wp14:anchorId="4688FED7" wp14:editId="10A55673">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szCs w:val="16"/>
      </w:rPr>
      <w:t xml:space="preserve">1. pol. </w:t>
    </w:r>
    <w:r>
      <w:rPr>
        <w:rStyle w:val="ZpatChar"/>
        <w:szCs w:val="16"/>
      </w:rPr>
      <w:t>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683F6B">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D5B9" w14:textId="77777777" w:rsidR="00D42AC0" w:rsidRDefault="00D42AC0" w:rsidP="00E71A58">
      <w:r>
        <w:separator/>
      </w:r>
    </w:p>
  </w:footnote>
  <w:footnote w:type="continuationSeparator" w:id="0">
    <w:p w14:paraId="1659DB7F" w14:textId="77777777" w:rsidR="00D42AC0" w:rsidRDefault="00D42AC0" w:rsidP="00E71A58">
      <w:r>
        <w:continuationSeparator/>
      </w:r>
    </w:p>
  </w:footnote>
  <w:footnote w:id="1">
    <w:p w14:paraId="0E883BCB" w14:textId="77777777" w:rsidR="00790B93" w:rsidRDefault="00790B93" w:rsidP="00FB50FB">
      <w:pPr>
        <w:pStyle w:val="Textpoznpodarou"/>
        <w:jc w:val="both"/>
      </w:pPr>
      <w:r w:rsidRPr="00FB50FB">
        <w:rPr>
          <w:rStyle w:val="Znakapoznpodarou"/>
          <w:sz w:val="16"/>
        </w:rPr>
        <w:footnoteRef/>
      </w:r>
      <w:r w:rsidRPr="0002739E">
        <w:rPr>
          <w:sz w:val="16"/>
        </w:rPr>
        <w:t xml:space="preserve"> eNeschopenka byla přijata zákony č. 259/2017 Sb. a č. 164/2019 Sb. Více o vystavování elektronických neschopenek na </w:t>
      </w:r>
      <w:hyperlink r:id="rId1" w:history="1">
        <w:r w:rsidRPr="0002739E">
          <w:rPr>
            <w:rStyle w:val="Hypertextovodkaz"/>
            <w:sz w:val="16"/>
          </w:rPr>
          <w:t>https://www.cssz.cz/web/eneschopenka/</w:t>
        </w:r>
      </w:hyperlink>
      <w:r w:rsidRPr="0002739E">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D4B7" w14:textId="1E753912" w:rsidR="00790B93" w:rsidRPr="007241C5" w:rsidRDefault="00790B93" w:rsidP="007241C5">
    <w:pPr>
      <w:pStyle w:val="Zhlav"/>
    </w:pPr>
    <w:r>
      <w:t>Pracovní neschopnost pro nemoc a úraz v České republice za 1. pololetí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919" w14:textId="383C0087" w:rsidR="00790B93" w:rsidRPr="006F5416" w:rsidRDefault="00790B93" w:rsidP="00937AE2">
    <w:pPr>
      <w:pStyle w:val="Zhlav"/>
    </w:pPr>
    <w:r>
      <w:t>Pracovní neschopnost pro nemoc a úraz v České republice za 1. pololetí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70"/>
    <w:multiLevelType w:val="hybridMultilevel"/>
    <w:tmpl w:val="5C96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E4415"/>
    <w:multiLevelType w:val="hybridMultilevel"/>
    <w:tmpl w:val="189A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FF2955"/>
    <w:multiLevelType w:val="hybridMultilevel"/>
    <w:tmpl w:val="D6BA3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2556A7"/>
    <w:multiLevelType w:val="hybridMultilevel"/>
    <w:tmpl w:val="3F3677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3C9092A"/>
    <w:multiLevelType w:val="hybridMultilevel"/>
    <w:tmpl w:val="6106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726B5B"/>
    <w:multiLevelType w:val="multilevel"/>
    <w:tmpl w:val="70A84550"/>
    <w:lvl w:ilvl="0">
      <w:start w:val="1"/>
      <w:numFmt w:val="decimal"/>
      <w:lvlText w:val="%1."/>
      <w:lvlJc w:val="left"/>
      <w:pPr>
        <w:ind w:left="720" w:hanging="360"/>
      </w:pPr>
      <w:rPr>
        <w:rFonts w:hint="default"/>
      </w:rPr>
    </w:lvl>
    <w:lvl w:ilvl="1">
      <w:start w:val="2"/>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AA48F6"/>
    <w:multiLevelType w:val="hybridMultilevel"/>
    <w:tmpl w:val="89FE5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8016D3"/>
    <w:multiLevelType w:val="hybridMultilevel"/>
    <w:tmpl w:val="C9B2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CC156E"/>
    <w:multiLevelType w:val="hybridMultilevel"/>
    <w:tmpl w:val="7EEC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A2AA4"/>
    <w:multiLevelType w:val="multilevel"/>
    <w:tmpl w:val="615EED7A"/>
    <w:lvl w:ilvl="0">
      <w:start w:val="1"/>
      <w:numFmt w:val="none"/>
      <w:suff w:val="space"/>
      <w:lvlText w:val="6."/>
      <w:lvlJc w:val="left"/>
      <w:pPr>
        <w:ind w:left="720" w:hanging="360"/>
      </w:pPr>
      <w:rPr>
        <w:rFonts w:hint="default"/>
      </w:rPr>
    </w:lvl>
    <w:lvl w:ilvl="1">
      <w:start w:val="1"/>
      <w:numFmt w:val="none"/>
      <w:isLgl/>
      <w:suff w:val="space"/>
      <w:lvlText w:val="4.7"/>
      <w:lvlJc w:val="left"/>
      <w:pPr>
        <w:ind w:left="720" w:hanging="360"/>
      </w:pPr>
      <w:rPr>
        <w:rFonts w:hint="default"/>
      </w:rPr>
    </w:lvl>
    <w:lvl w:ilvl="2">
      <w:start w:val="1"/>
      <w:numFmt w:val="decimal"/>
      <w:isLgl/>
      <w:suff w:val="space"/>
      <w:lvlText w:val="%1.4%2.%3"/>
      <w:lvlJc w:val="left"/>
      <w:pPr>
        <w:ind w:left="1080" w:hanging="720"/>
      </w:pPr>
      <w:rPr>
        <w:rFonts w:hint="default"/>
      </w:rPr>
    </w:lvl>
    <w:lvl w:ilvl="3">
      <w:start w:val="1"/>
      <w:numFmt w:val="none"/>
      <w:isLgl/>
      <w:suff w:val="space"/>
      <w:lvlText w:val="4.4.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AF4090"/>
    <w:multiLevelType w:val="hybridMultilevel"/>
    <w:tmpl w:val="F432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9A25DD"/>
    <w:multiLevelType w:val="hybridMultilevel"/>
    <w:tmpl w:val="989C0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A16842"/>
    <w:multiLevelType w:val="multilevel"/>
    <w:tmpl w:val="3A2CFECA"/>
    <w:lvl w:ilvl="0">
      <w:start w:val="1"/>
      <w:numFmt w:val="none"/>
      <w:suff w:val="space"/>
      <w:lvlText w:val="5."/>
      <w:lvlJc w:val="left"/>
      <w:pPr>
        <w:ind w:left="720" w:hanging="360"/>
      </w:pPr>
      <w:rPr>
        <w:rFonts w:hint="default"/>
      </w:rPr>
    </w:lvl>
    <w:lvl w:ilvl="1">
      <w:start w:val="1"/>
      <w:numFmt w:val="none"/>
      <w:isLgl/>
      <w:suff w:val="space"/>
      <w:lvlText w:val="4.7"/>
      <w:lvlJc w:val="left"/>
      <w:pPr>
        <w:ind w:left="720" w:hanging="360"/>
      </w:pPr>
      <w:rPr>
        <w:rFonts w:hint="default"/>
      </w:rPr>
    </w:lvl>
    <w:lvl w:ilvl="2">
      <w:start w:val="1"/>
      <w:numFmt w:val="decimal"/>
      <w:isLgl/>
      <w:suff w:val="space"/>
      <w:lvlText w:val="%1.4%2.%3"/>
      <w:lvlJc w:val="left"/>
      <w:pPr>
        <w:ind w:left="1080" w:hanging="720"/>
      </w:pPr>
      <w:rPr>
        <w:rFonts w:hint="default"/>
      </w:rPr>
    </w:lvl>
    <w:lvl w:ilvl="3">
      <w:start w:val="1"/>
      <w:numFmt w:val="none"/>
      <w:isLgl/>
      <w:suff w:val="space"/>
      <w:lvlText w:val="4.4.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D50F1A"/>
    <w:multiLevelType w:val="hybridMultilevel"/>
    <w:tmpl w:val="1410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D41ECA"/>
    <w:multiLevelType w:val="multilevel"/>
    <w:tmpl w:val="24FE976E"/>
    <w:lvl w:ilvl="0">
      <w:start w:val="1"/>
      <w:numFmt w:val="decimal"/>
      <w:lvlText w:val="%1."/>
      <w:lvlJc w:val="left"/>
      <w:pPr>
        <w:ind w:left="720" w:hanging="360"/>
      </w:pPr>
      <w:rPr>
        <w:rFonts w:hint="default"/>
      </w:rPr>
    </w:lvl>
    <w:lvl w:ilvl="1">
      <w:start w:val="1"/>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AA503E"/>
    <w:multiLevelType w:val="multilevel"/>
    <w:tmpl w:val="2688BBDA"/>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57FE1"/>
    <w:multiLevelType w:val="multilevel"/>
    <w:tmpl w:val="EFEA78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none"/>
      <w:isLgl/>
      <w:suff w:val="space"/>
      <w:lvlText w:val="4.2.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E71B0D"/>
    <w:multiLevelType w:val="multilevel"/>
    <w:tmpl w:val="5EE4B558"/>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none"/>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7747833"/>
    <w:multiLevelType w:val="multilevel"/>
    <w:tmpl w:val="ED9E68DA"/>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EF4B85"/>
    <w:multiLevelType w:val="hybridMultilevel"/>
    <w:tmpl w:val="E4FC5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23"/>
  </w:num>
  <w:num w:numId="5">
    <w:abstractNumId w:val="19"/>
  </w:num>
  <w:num w:numId="6">
    <w:abstractNumId w:val="2"/>
  </w:num>
  <w:num w:numId="7">
    <w:abstractNumId w:val="9"/>
  </w:num>
  <w:num w:numId="8">
    <w:abstractNumId w:val="15"/>
  </w:num>
  <w:num w:numId="9">
    <w:abstractNumId w:val="4"/>
  </w:num>
  <w:num w:numId="10">
    <w:abstractNumId w:val="20"/>
  </w:num>
  <w:num w:numId="11">
    <w:abstractNumId w:val="10"/>
  </w:num>
  <w:num w:numId="12">
    <w:abstractNumId w:val="5"/>
  </w:num>
  <w:num w:numId="13">
    <w:abstractNumId w:val="14"/>
  </w:num>
  <w:num w:numId="14">
    <w:abstractNumId w:val="1"/>
  </w:num>
  <w:num w:numId="15">
    <w:abstractNumId w:val="0"/>
  </w:num>
  <w:num w:numId="16">
    <w:abstractNumId w:val="16"/>
  </w:num>
  <w:num w:numId="17">
    <w:abstractNumId w:val="11"/>
  </w:num>
  <w:num w:numId="18">
    <w:abstractNumId w:val="24"/>
  </w:num>
  <w:num w:numId="19">
    <w:abstractNumId w:val="7"/>
  </w:num>
  <w:num w:numId="20">
    <w:abstractNumId w:val="18"/>
  </w:num>
  <w:num w:numId="21">
    <w:abstractNumId w:val="21"/>
  </w:num>
  <w:num w:numId="22">
    <w:abstractNumId w:val="22"/>
  </w:num>
  <w:num w:numId="23">
    <w:abstractNumId w:val="12"/>
  </w:num>
  <w:num w:numId="24">
    <w:abstractNumId w:val="3"/>
  </w:num>
  <w:num w:numId="25">
    <w:abstractNumId w:val="25"/>
  </w:num>
  <w:num w:numId="2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C0"/>
    <w:rsid w:val="000003B4"/>
    <w:rsid w:val="00000A90"/>
    <w:rsid w:val="0000209D"/>
    <w:rsid w:val="00002D3C"/>
    <w:rsid w:val="00004237"/>
    <w:rsid w:val="00004D5A"/>
    <w:rsid w:val="000056D5"/>
    <w:rsid w:val="0000767A"/>
    <w:rsid w:val="00010702"/>
    <w:rsid w:val="000107D3"/>
    <w:rsid w:val="00012105"/>
    <w:rsid w:val="0001377E"/>
    <w:rsid w:val="00013A43"/>
    <w:rsid w:val="00014366"/>
    <w:rsid w:val="000158B0"/>
    <w:rsid w:val="00016392"/>
    <w:rsid w:val="00016992"/>
    <w:rsid w:val="000221A2"/>
    <w:rsid w:val="00023479"/>
    <w:rsid w:val="000234D6"/>
    <w:rsid w:val="00023D29"/>
    <w:rsid w:val="00025240"/>
    <w:rsid w:val="00026389"/>
    <w:rsid w:val="000266C3"/>
    <w:rsid w:val="000273BE"/>
    <w:rsid w:val="00027E79"/>
    <w:rsid w:val="00031AE0"/>
    <w:rsid w:val="000322EF"/>
    <w:rsid w:val="00032C2E"/>
    <w:rsid w:val="00033735"/>
    <w:rsid w:val="00033FCD"/>
    <w:rsid w:val="00035B0A"/>
    <w:rsid w:val="0003626A"/>
    <w:rsid w:val="00041CEC"/>
    <w:rsid w:val="0004694F"/>
    <w:rsid w:val="0004774F"/>
    <w:rsid w:val="000522E4"/>
    <w:rsid w:val="00052303"/>
    <w:rsid w:val="00052498"/>
    <w:rsid w:val="000562AF"/>
    <w:rsid w:val="00060225"/>
    <w:rsid w:val="000610E1"/>
    <w:rsid w:val="0006277C"/>
    <w:rsid w:val="00062EC5"/>
    <w:rsid w:val="00062F22"/>
    <w:rsid w:val="000652B4"/>
    <w:rsid w:val="000675AD"/>
    <w:rsid w:val="00071196"/>
    <w:rsid w:val="000712B3"/>
    <w:rsid w:val="000722CF"/>
    <w:rsid w:val="00073AC2"/>
    <w:rsid w:val="00074873"/>
    <w:rsid w:val="0008263E"/>
    <w:rsid w:val="00082C19"/>
    <w:rsid w:val="0008376A"/>
    <w:rsid w:val="00085395"/>
    <w:rsid w:val="00087634"/>
    <w:rsid w:val="00087F2B"/>
    <w:rsid w:val="00096B50"/>
    <w:rsid w:val="000974A8"/>
    <w:rsid w:val="000974D1"/>
    <w:rsid w:val="0009799E"/>
    <w:rsid w:val="000A0257"/>
    <w:rsid w:val="000A1183"/>
    <w:rsid w:val="000A256D"/>
    <w:rsid w:val="000A3A2C"/>
    <w:rsid w:val="000A3F99"/>
    <w:rsid w:val="000B190B"/>
    <w:rsid w:val="000B30FA"/>
    <w:rsid w:val="000B3C40"/>
    <w:rsid w:val="000B3CA5"/>
    <w:rsid w:val="000C25F2"/>
    <w:rsid w:val="000C3408"/>
    <w:rsid w:val="000C6AFD"/>
    <w:rsid w:val="000D5637"/>
    <w:rsid w:val="000D642E"/>
    <w:rsid w:val="000D6CFA"/>
    <w:rsid w:val="000E0772"/>
    <w:rsid w:val="000E43B4"/>
    <w:rsid w:val="000E5351"/>
    <w:rsid w:val="000E6FBD"/>
    <w:rsid w:val="00100F5C"/>
    <w:rsid w:val="00101676"/>
    <w:rsid w:val="0010437D"/>
    <w:rsid w:val="00104C4C"/>
    <w:rsid w:val="00105452"/>
    <w:rsid w:val="00106B95"/>
    <w:rsid w:val="00107D20"/>
    <w:rsid w:val="0012192F"/>
    <w:rsid w:val="00125D69"/>
    <w:rsid w:val="00126E91"/>
    <w:rsid w:val="001359B8"/>
    <w:rsid w:val="001377CB"/>
    <w:rsid w:val="001405FA"/>
    <w:rsid w:val="001425C3"/>
    <w:rsid w:val="00143513"/>
    <w:rsid w:val="00145F42"/>
    <w:rsid w:val="00153C97"/>
    <w:rsid w:val="00155829"/>
    <w:rsid w:val="00161606"/>
    <w:rsid w:val="0016256B"/>
    <w:rsid w:val="00163793"/>
    <w:rsid w:val="00165278"/>
    <w:rsid w:val="001706D6"/>
    <w:rsid w:val="001706EA"/>
    <w:rsid w:val="001714F2"/>
    <w:rsid w:val="00174F62"/>
    <w:rsid w:val="001768ED"/>
    <w:rsid w:val="001771EA"/>
    <w:rsid w:val="00177916"/>
    <w:rsid w:val="00180D78"/>
    <w:rsid w:val="00184B08"/>
    <w:rsid w:val="00184B5C"/>
    <w:rsid w:val="00185010"/>
    <w:rsid w:val="0018528F"/>
    <w:rsid w:val="00185E38"/>
    <w:rsid w:val="001869B8"/>
    <w:rsid w:val="00192BCA"/>
    <w:rsid w:val="001A1912"/>
    <w:rsid w:val="001A2DD0"/>
    <w:rsid w:val="001A552F"/>
    <w:rsid w:val="001A5951"/>
    <w:rsid w:val="001A7621"/>
    <w:rsid w:val="001B2CA9"/>
    <w:rsid w:val="001B3110"/>
    <w:rsid w:val="001B4729"/>
    <w:rsid w:val="001B6C09"/>
    <w:rsid w:val="001C05CD"/>
    <w:rsid w:val="001C0B68"/>
    <w:rsid w:val="001C7D44"/>
    <w:rsid w:val="001D3F1E"/>
    <w:rsid w:val="001D4AB5"/>
    <w:rsid w:val="001D68B2"/>
    <w:rsid w:val="001D7EDB"/>
    <w:rsid w:val="001E0E41"/>
    <w:rsid w:val="001E2AAB"/>
    <w:rsid w:val="001E3265"/>
    <w:rsid w:val="001E3AB8"/>
    <w:rsid w:val="001E4CA4"/>
    <w:rsid w:val="001E57EE"/>
    <w:rsid w:val="001E680C"/>
    <w:rsid w:val="001E73B2"/>
    <w:rsid w:val="001F1B7D"/>
    <w:rsid w:val="001F4597"/>
    <w:rsid w:val="001F7DD3"/>
    <w:rsid w:val="0021138F"/>
    <w:rsid w:val="002118B9"/>
    <w:rsid w:val="00215DAD"/>
    <w:rsid w:val="00216AD5"/>
    <w:rsid w:val="00217C5B"/>
    <w:rsid w:val="00217CCC"/>
    <w:rsid w:val="002203FD"/>
    <w:rsid w:val="0022139E"/>
    <w:rsid w:val="002252E0"/>
    <w:rsid w:val="002255F6"/>
    <w:rsid w:val="00226A0F"/>
    <w:rsid w:val="00227850"/>
    <w:rsid w:val="00227A53"/>
    <w:rsid w:val="00230C6E"/>
    <w:rsid w:val="00231C42"/>
    <w:rsid w:val="00232285"/>
    <w:rsid w:val="00236048"/>
    <w:rsid w:val="00236443"/>
    <w:rsid w:val="002436BA"/>
    <w:rsid w:val="00244A15"/>
    <w:rsid w:val="00245A36"/>
    <w:rsid w:val="00246C9A"/>
    <w:rsid w:val="00247319"/>
    <w:rsid w:val="0024799E"/>
    <w:rsid w:val="00251D95"/>
    <w:rsid w:val="00253C0F"/>
    <w:rsid w:val="00253D4C"/>
    <w:rsid w:val="00256A1C"/>
    <w:rsid w:val="00257036"/>
    <w:rsid w:val="00257662"/>
    <w:rsid w:val="00265606"/>
    <w:rsid w:val="0026728F"/>
    <w:rsid w:val="00270278"/>
    <w:rsid w:val="00271465"/>
    <w:rsid w:val="00277304"/>
    <w:rsid w:val="002773F6"/>
    <w:rsid w:val="00277F3A"/>
    <w:rsid w:val="00282428"/>
    <w:rsid w:val="0028392B"/>
    <w:rsid w:val="00285412"/>
    <w:rsid w:val="002858F4"/>
    <w:rsid w:val="00285F60"/>
    <w:rsid w:val="002961FF"/>
    <w:rsid w:val="00297326"/>
    <w:rsid w:val="002A00BE"/>
    <w:rsid w:val="002A0537"/>
    <w:rsid w:val="002A16D4"/>
    <w:rsid w:val="002A1A8B"/>
    <w:rsid w:val="002A1CEC"/>
    <w:rsid w:val="002A230C"/>
    <w:rsid w:val="002B643E"/>
    <w:rsid w:val="002C05CC"/>
    <w:rsid w:val="002C43BD"/>
    <w:rsid w:val="002D0E59"/>
    <w:rsid w:val="002D1B28"/>
    <w:rsid w:val="002D3899"/>
    <w:rsid w:val="002E02A1"/>
    <w:rsid w:val="002E0A24"/>
    <w:rsid w:val="002E3A02"/>
    <w:rsid w:val="002E4CAA"/>
    <w:rsid w:val="002E4E4C"/>
    <w:rsid w:val="002F0504"/>
    <w:rsid w:val="002F607D"/>
    <w:rsid w:val="00300EE3"/>
    <w:rsid w:val="00302DD9"/>
    <w:rsid w:val="003044AF"/>
    <w:rsid w:val="00304771"/>
    <w:rsid w:val="003052D4"/>
    <w:rsid w:val="00306C5B"/>
    <w:rsid w:val="00311390"/>
    <w:rsid w:val="0031487B"/>
    <w:rsid w:val="00315DF2"/>
    <w:rsid w:val="003209D6"/>
    <w:rsid w:val="00321924"/>
    <w:rsid w:val="00321DDE"/>
    <w:rsid w:val="0032235A"/>
    <w:rsid w:val="00322DC1"/>
    <w:rsid w:val="00324EEC"/>
    <w:rsid w:val="0032643C"/>
    <w:rsid w:val="0032656E"/>
    <w:rsid w:val="00330CDD"/>
    <w:rsid w:val="00332190"/>
    <w:rsid w:val="00335F6A"/>
    <w:rsid w:val="003405F9"/>
    <w:rsid w:val="00344668"/>
    <w:rsid w:val="003462D9"/>
    <w:rsid w:val="00347261"/>
    <w:rsid w:val="0035096A"/>
    <w:rsid w:val="00350B58"/>
    <w:rsid w:val="0035176F"/>
    <w:rsid w:val="003552B6"/>
    <w:rsid w:val="0035708E"/>
    <w:rsid w:val="0036076A"/>
    <w:rsid w:val="003609B8"/>
    <w:rsid w:val="00360C86"/>
    <w:rsid w:val="00361B7D"/>
    <w:rsid w:val="003636A2"/>
    <w:rsid w:val="003657F3"/>
    <w:rsid w:val="003657FA"/>
    <w:rsid w:val="0036651D"/>
    <w:rsid w:val="00370BD6"/>
    <w:rsid w:val="00370D31"/>
    <w:rsid w:val="00372CD6"/>
    <w:rsid w:val="00374543"/>
    <w:rsid w:val="00374F83"/>
    <w:rsid w:val="0037686D"/>
    <w:rsid w:val="0038133B"/>
    <w:rsid w:val="00381389"/>
    <w:rsid w:val="003818DC"/>
    <w:rsid w:val="00381C62"/>
    <w:rsid w:val="0038272E"/>
    <w:rsid w:val="00384289"/>
    <w:rsid w:val="00384327"/>
    <w:rsid w:val="00385D98"/>
    <w:rsid w:val="0038632C"/>
    <w:rsid w:val="0038725E"/>
    <w:rsid w:val="00391FBE"/>
    <w:rsid w:val="00392130"/>
    <w:rsid w:val="0039463A"/>
    <w:rsid w:val="00394C23"/>
    <w:rsid w:val="00396FAF"/>
    <w:rsid w:val="003A2B4D"/>
    <w:rsid w:val="003A2C67"/>
    <w:rsid w:val="003A2D2A"/>
    <w:rsid w:val="003A478C"/>
    <w:rsid w:val="003A5525"/>
    <w:rsid w:val="003A6B38"/>
    <w:rsid w:val="003A78FF"/>
    <w:rsid w:val="003B04F2"/>
    <w:rsid w:val="003B1EAF"/>
    <w:rsid w:val="003B26E3"/>
    <w:rsid w:val="003B5A32"/>
    <w:rsid w:val="003B64A7"/>
    <w:rsid w:val="003C0BA9"/>
    <w:rsid w:val="003C209F"/>
    <w:rsid w:val="003C3490"/>
    <w:rsid w:val="003C38FC"/>
    <w:rsid w:val="003C601B"/>
    <w:rsid w:val="003C6B69"/>
    <w:rsid w:val="003D0F4F"/>
    <w:rsid w:val="003D6920"/>
    <w:rsid w:val="003E3C37"/>
    <w:rsid w:val="003E4C91"/>
    <w:rsid w:val="003E64F4"/>
    <w:rsid w:val="003F1873"/>
    <w:rsid w:val="003F313C"/>
    <w:rsid w:val="003F4B2C"/>
    <w:rsid w:val="003F551C"/>
    <w:rsid w:val="003F7D23"/>
    <w:rsid w:val="003F7F34"/>
    <w:rsid w:val="004022D8"/>
    <w:rsid w:val="00404BB0"/>
    <w:rsid w:val="004066CC"/>
    <w:rsid w:val="004071F1"/>
    <w:rsid w:val="00407C13"/>
    <w:rsid w:val="00410638"/>
    <w:rsid w:val="0041241E"/>
    <w:rsid w:val="00413919"/>
    <w:rsid w:val="00413923"/>
    <w:rsid w:val="00415731"/>
    <w:rsid w:val="00415A36"/>
    <w:rsid w:val="00417B81"/>
    <w:rsid w:val="00422B21"/>
    <w:rsid w:val="00425CDF"/>
    <w:rsid w:val="00432A58"/>
    <w:rsid w:val="00434617"/>
    <w:rsid w:val="004352A4"/>
    <w:rsid w:val="004373DF"/>
    <w:rsid w:val="00437453"/>
    <w:rsid w:val="004377C4"/>
    <w:rsid w:val="00440900"/>
    <w:rsid w:val="0044223A"/>
    <w:rsid w:val="004432B3"/>
    <w:rsid w:val="004440FE"/>
    <w:rsid w:val="004441A0"/>
    <w:rsid w:val="004453B9"/>
    <w:rsid w:val="004460FC"/>
    <w:rsid w:val="0044667F"/>
    <w:rsid w:val="00447329"/>
    <w:rsid w:val="004511CC"/>
    <w:rsid w:val="00451F24"/>
    <w:rsid w:val="004524C4"/>
    <w:rsid w:val="00453B04"/>
    <w:rsid w:val="00460FB3"/>
    <w:rsid w:val="00461007"/>
    <w:rsid w:val="00461B62"/>
    <w:rsid w:val="00462CDB"/>
    <w:rsid w:val="00467F89"/>
    <w:rsid w:val="00471D3F"/>
    <w:rsid w:val="00473D4E"/>
    <w:rsid w:val="00476240"/>
    <w:rsid w:val="00476439"/>
    <w:rsid w:val="0047735C"/>
    <w:rsid w:val="004776BC"/>
    <w:rsid w:val="0048113E"/>
    <w:rsid w:val="0048139F"/>
    <w:rsid w:val="004813AE"/>
    <w:rsid w:val="00481E40"/>
    <w:rsid w:val="0048385E"/>
    <w:rsid w:val="00483E6B"/>
    <w:rsid w:val="00484D52"/>
    <w:rsid w:val="00484ECE"/>
    <w:rsid w:val="004900FF"/>
    <w:rsid w:val="004907AB"/>
    <w:rsid w:val="0049149F"/>
    <w:rsid w:val="004915CB"/>
    <w:rsid w:val="004924DC"/>
    <w:rsid w:val="004A14E4"/>
    <w:rsid w:val="004A31C1"/>
    <w:rsid w:val="004A3212"/>
    <w:rsid w:val="004A37F3"/>
    <w:rsid w:val="004A61C5"/>
    <w:rsid w:val="004A6AC9"/>
    <w:rsid w:val="004A77DF"/>
    <w:rsid w:val="004B0288"/>
    <w:rsid w:val="004B1417"/>
    <w:rsid w:val="004B55B7"/>
    <w:rsid w:val="004B564D"/>
    <w:rsid w:val="004B6468"/>
    <w:rsid w:val="004B79E8"/>
    <w:rsid w:val="004C0781"/>
    <w:rsid w:val="004C0F5E"/>
    <w:rsid w:val="004C36AF"/>
    <w:rsid w:val="004C384C"/>
    <w:rsid w:val="004C3867"/>
    <w:rsid w:val="004C4C4A"/>
    <w:rsid w:val="004C4CD0"/>
    <w:rsid w:val="004C5ABF"/>
    <w:rsid w:val="004C70DC"/>
    <w:rsid w:val="004D0211"/>
    <w:rsid w:val="004D0233"/>
    <w:rsid w:val="004D0495"/>
    <w:rsid w:val="004D0794"/>
    <w:rsid w:val="004D1BAD"/>
    <w:rsid w:val="004E28A0"/>
    <w:rsid w:val="004E3132"/>
    <w:rsid w:val="004E34C7"/>
    <w:rsid w:val="004F04F3"/>
    <w:rsid w:val="004F0527"/>
    <w:rsid w:val="004F06F5"/>
    <w:rsid w:val="004F1E25"/>
    <w:rsid w:val="004F33A0"/>
    <w:rsid w:val="004F3FE2"/>
    <w:rsid w:val="004F44E4"/>
    <w:rsid w:val="0050059C"/>
    <w:rsid w:val="00500A8A"/>
    <w:rsid w:val="00501113"/>
    <w:rsid w:val="00502EDF"/>
    <w:rsid w:val="005108C0"/>
    <w:rsid w:val="00511873"/>
    <w:rsid w:val="00511B87"/>
    <w:rsid w:val="00512A2F"/>
    <w:rsid w:val="00513B7E"/>
    <w:rsid w:val="00515C74"/>
    <w:rsid w:val="00517A58"/>
    <w:rsid w:val="0052007E"/>
    <w:rsid w:val="0052337A"/>
    <w:rsid w:val="00523E81"/>
    <w:rsid w:val="00524B78"/>
    <w:rsid w:val="00525137"/>
    <w:rsid w:val="005251DD"/>
    <w:rsid w:val="005328D3"/>
    <w:rsid w:val="00532CE7"/>
    <w:rsid w:val="00532FD3"/>
    <w:rsid w:val="0053324C"/>
    <w:rsid w:val="00534A28"/>
    <w:rsid w:val="005377DA"/>
    <w:rsid w:val="00537BCC"/>
    <w:rsid w:val="00541508"/>
    <w:rsid w:val="005415A8"/>
    <w:rsid w:val="00542531"/>
    <w:rsid w:val="00543CC2"/>
    <w:rsid w:val="00544286"/>
    <w:rsid w:val="005444C6"/>
    <w:rsid w:val="00550835"/>
    <w:rsid w:val="00551C14"/>
    <w:rsid w:val="0055599F"/>
    <w:rsid w:val="00556D68"/>
    <w:rsid w:val="00560A04"/>
    <w:rsid w:val="00561055"/>
    <w:rsid w:val="005647BF"/>
    <w:rsid w:val="00572177"/>
    <w:rsid w:val="0057277C"/>
    <w:rsid w:val="0057364B"/>
    <w:rsid w:val="00574773"/>
    <w:rsid w:val="00583FFD"/>
    <w:rsid w:val="00586EBB"/>
    <w:rsid w:val="00591005"/>
    <w:rsid w:val="005911BE"/>
    <w:rsid w:val="0059291F"/>
    <w:rsid w:val="00593152"/>
    <w:rsid w:val="005962BB"/>
    <w:rsid w:val="005A10F2"/>
    <w:rsid w:val="005A1638"/>
    <w:rsid w:val="005A21E0"/>
    <w:rsid w:val="005A28FF"/>
    <w:rsid w:val="005A3DF8"/>
    <w:rsid w:val="005A3E66"/>
    <w:rsid w:val="005A5549"/>
    <w:rsid w:val="005A63A4"/>
    <w:rsid w:val="005A73C5"/>
    <w:rsid w:val="005B121D"/>
    <w:rsid w:val="005C064F"/>
    <w:rsid w:val="005C06ED"/>
    <w:rsid w:val="005C0BEE"/>
    <w:rsid w:val="005C496F"/>
    <w:rsid w:val="005C661C"/>
    <w:rsid w:val="005D14C3"/>
    <w:rsid w:val="005D57CF"/>
    <w:rsid w:val="005D5802"/>
    <w:rsid w:val="005D5A37"/>
    <w:rsid w:val="005D7890"/>
    <w:rsid w:val="005E16DB"/>
    <w:rsid w:val="005E46F7"/>
    <w:rsid w:val="005E7C78"/>
    <w:rsid w:val="005F31CD"/>
    <w:rsid w:val="005F3EB1"/>
    <w:rsid w:val="005F5469"/>
    <w:rsid w:val="0060061C"/>
    <w:rsid w:val="00600B22"/>
    <w:rsid w:val="00602326"/>
    <w:rsid w:val="00604307"/>
    <w:rsid w:val="0060487F"/>
    <w:rsid w:val="00604EAD"/>
    <w:rsid w:val="006054AC"/>
    <w:rsid w:val="0061019A"/>
    <w:rsid w:val="006104FB"/>
    <w:rsid w:val="00610CD5"/>
    <w:rsid w:val="00612A2F"/>
    <w:rsid w:val="006145A9"/>
    <w:rsid w:val="00616E05"/>
    <w:rsid w:val="00617700"/>
    <w:rsid w:val="0062225A"/>
    <w:rsid w:val="00624093"/>
    <w:rsid w:val="00626EB8"/>
    <w:rsid w:val="00631FED"/>
    <w:rsid w:val="00632857"/>
    <w:rsid w:val="0063722E"/>
    <w:rsid w:val="006404A7"/>
    <w:rsid w:val="0064296A"/>
    <w:rsid w:val="00642D96"/>
    <w:rsid w:val="0064464A"/>
    <w:rsid w:val="006451E4"/>
    <w:rsid w:val="00645B33"/>
    <w:rsid w:val="00646128"/>
    <w:rsid w:val="00650B10"/>
    <w:rsid w:val="006516CB"/>
    <w:rsid w:val="006575B3"/>
    <w:rsid w:val="00657E87"/>
    <w:rsid w:val="0066068F"/>
    <w:rsid w:val="00661D9C"/>
    <w:rsid w:val="00661F17"/>
    <w:rsid w:val="00661F19"/>
    <w:rsid w:val="00664803"/>
    <w:rsid w:val="006655D4"/>
    <w:rsid w:val="00665BA4"/>
    <w:rsid w:val="006662CA"/>
    <w:rsid w:val="00667AF2"/>
    <w:rsid w:val="00670342"/>
    <w:rsid w:val="00670A6B"/>
    <w:rsid w:val="006710C9"/>
    <w:rsid w:val="00671960"/>
    <w:rsid w:val="00671EEE"/>
    <w:rsid w:val="00673DCF"/>
    <w:rsid w:val="00674D89"/>
    <w:rsid w:val="00675E37"/>
    <w:rsid w:val="00676201"/>
    <w:rsid w:val="00680390"/>
    <w:rsid w:val="0068174E"/>
    <w:rsid w:val="00681DCE"/>
    <w:rsid w:val="0068260E"/>
    <w:rsid w:val="00683F6B"/>
    <w:rsid w:val="00684AA4"/>
    <w:rsid w:val="00686C69"/>
    <w:rsid w:val="006878BE"/>
    <w:rsid w:val="00693023"/>
    <w:rsid w:val="00695BEF"/>
    <w:rsid w:val="006977F6"/>
    <w:rsid w:val="00697A13"/>
    <w:rsid w:val="006A109C"/>
    <w:rsid w:val="006A14BB"/>
    <w:rsid w:val="006A4068"/>
    <w:rsid w:val="006A7BCA"/>
    <w:rsid w:val="006B344A"/>
    <w:rsid w:val="006B6D44"/>
    <w:rsid w:val="006B78D8"/>
    <w:rsid w:val="006C113F"/>
    <w:rsid w:val="006C123E"/>
    <w:rsid w:val="006C18FF"/>
    <w:rsid w:val="006C42D5"/>
    <w:rsid w:val="006C56D4"/>
    <w:rsid w:val="006C6924"/>
    <w:rsid w:val="006C7CA6"/>
    <w:rsid w:val="006C7D54"/>
    <w:rsid w:val="006D3E8A"/>
    <w:rsid w:val="006D42A0"/>
    <w:rsid w:val="006D618B"/>
    <w:rsid w:val="006D61F6"/>
    <w:rsid w:val="006E279A"/>
    <w:rsid w:val="006E313B"/>
    <w:rsid w:val="006E3982"/>
    <w:rsid w:val="006E5778"/>
    <w:rsid w:val="006E69A1"/>
    <w:rsid w:val="006E6AB3"/>
    <w:rsid w:val="006F113C"/>
    <w:rsid w:val="006F11B0"/>
    <w:rsid w:val="006F40AA"/>
    <w:rsid w:val="006F5416"/>
    <w:rsid w:val="006F580E"/>
    <w:rsid w:val="006F7137"/>
    <w:rsid w:val="00700B3E"/>
    <w:rsid w:val="00700CEF"/>
    <w:rsid w:val="0070383F"/>
    <w:rsid w:val="00703854"/>
    <w:rsid w:val="00704989"/>
    <w:rsid w:val="00705162"/>
    <w:rsid w:val="00706AD4"/>
    <w:rsid w:val="00710F87"/>
    <w:rsid w:val="00711A3B"/>
    <w:rsid w:val="00713C46"/>
    <w:rsid w:val="00713D1B"/>
    <w:rsid w:val="007140BE"/>
    <w:rsid w:val="007211F5"/>
    <w:rsid w:val="007241C5"/>
    <w:rsid w:val="00724A05"/>
    <w:rsid w:val="00724D4A"/>
    <w:rsid w:val="00725BB5"/>
    <w:rsid w:val="00730AE8"/>
    <w:rsid w:val="00736595"/>
    <w:rsid w:val="00741493"/>
    <w:rsid w:val="00752180"/>
    <w:rsid w:val="0075396C"/>
    <w:rsid w:val="00755202"/>
    <w:rsid w:val="00755D3A"/>
    <w:rsid w:val="00757542"/>
    <w:rsid w:val="007578D3"/>
    <w:rsid w:val="007609C6"/>
    <w:rsid w:val="0076175D"/>
    <w:rsid w:val="007622BE"/>
    <w:rsid w:val="0076521E"/>
    <w:rsid w:val="007661E9"/>
    <w:rsid w:val="00767C3C"/>
    <w:rsid w:val="0077346A"/>
    <w:rsid w:val="00775419"/>
    <w:rsid w:val="00776169"/>
    <w:rsid w:val="00776527"/>
    <w:rsid w:val="00776A26"/>
    <w:rsid w:val="00780EF1"/>
    <w:rsid w:val="007872B7"/>
    <w:rsid w:val="00790764"/>
    <w:rsid w:val="00790B93"/>
    <w:rsid w:val="007941AC"/>
    <w:rsid w:val="0079453C"/>
    <w:rsid w:val="00794677"/>
    <w:rsid w:val="00794B90"/>
    <w:rsid w:val="00795664"/>
    <w:rsid w:val="007960ED"/>
    <w:rsid w:val="007A4D36"/>
    <w:rsid w:val="007B03FA"/>
    <w:rsid w:val="007B0701"/>
    <w:rsid w:val="007B36AD"/>
    <w:rsid w:val="007B50D7"/>
    <w:rsid w:val="007B5824"/>
    <w:rsid w:val="007B6689"/>
    <w:rsid w:val="007C22C0"/>
    <w:rsid w:val="007C3147"/>
    <w:rsid w:val="007C6359"/>
    <w:rsid w:val="007D2E78"/>
    <w:rsid w:val="007D333B"/>
    <w:rsid w:val="007D40DF"/>
    <w:rsid w:val="007D4F06"/>
    <w:rsid w:val="007D615C"/>
    <w:rsid w:val="007E06C7"/>
    <w:rsid w:val="007E08BA"/>
    <w:rsid w:val="007E7E61"/>
    <w:rsid w:val="007F0845"/>
    <w:rsid w:val="007F4035"/>
    <w:rsid w:val="0080340D"/>
    <w:rsid w:val="00807C82"/>
    <w:rsid w:val="008126FD"/>
    <w:rsid w:val="00816905"/>
    <w:rsid w:val="00821BA1"/>
    <w:rsid w:val="00821FF6"/>
    <w:rsid w:val="008259FD"/>
    <w:rsid w:val="00825C4D"/>
    <w:rsid w:val="008266C6"/>
    <w:rsid w:val="00831173"/>
    <w:rsid w:val="0083143E"/>
    <w:rsid w:val="0083196B"/>
    <w:rsid w:val="00831CDE"/>
    <w:rsid w:val="00834304"/>
    <w:rsid w:val="00834FAA"/>
    <w:rsid w:val="0083517C"/>
    <w:rsid w:val="00835641"/>
    <w:rsid w:val="00836086"/>
    <w:rsid w:val="00840277"/>
    <w:rsid w:val="00844690"/>
    <w:rsid w:val="00844FBA"/>
    <w:rsid w:val="0084708F"/>
    <w:rsid w:val="00847387"/>
    <w:rsid w:val="008477C8"/>
    <w:rsid w:val="00850A1B"/>
    <w:rsid w:val="0085114D"/>
    <w:rsid w:val="00852217"/>
    <w:rsid w:val="00853033"/>
    <w:rsid w:val="00855408"/>
    <w:rsid w:val="00855978"/>
    <w:rsid w:val="00856D65"/>
    <w:rsid w:val="0086010C"/>
    <w:rsid w:val="008616F7"/>
    <w:rsid w:val="00861B41"/>
    <w:rsid w:val="008627B7"/>
    <w:rsid w:val="00863434"/>
    <w:rsid w:val="00865E4C"/>
    <w:rsid w:val="00867A29"/>
    <w:rsid w:val="00867F67"/>
    <w:rsid w:val="008701E4"/>
    <w:rsid w:val="008703A0"/>
    <w:rsid w:val="0087102D"/>
    <w:rsid w:val="00875A32"/>
    <w:rsid w:val="00876086"/>
    <w:rsid w:val="008769E4"/>
    <w:rsid w:val="00877802"/>
    <w:rsid w:val="0088045B"/>
    <w:rsid w:val="0088375E"/>
    <w:rsid w:val="008873D4"/>
    <w:rsid w:val="00893E85"/>
    <w:rsid w:val="00894031"/>
    <w:rsid w:val="008A3B50"/>
    <w:rsid w:val="008B012A"/>
    <w:rsid w:val="008B4180"/>
    <w:rsid w:val="008B62E3"/>
    <w:rsid w:val="008B7C02"/>
    <w:rsid w:val="008B7D2B"/>
    <w:rsid w:val="008B7D64"/>
    <w:rsid w:val="008C0049"/>
    <w:rsid w:val="008C0BDB"/>
    <w:rsid w:val="008C0E88"/>
    <w:rsid w:val="008C3456"/>
    <w:rsid w:val="008C65CE"/>
    <w:rsid w:val="008D1E6A"/>
    <w:rsid w:val="008D2A16"/>
    <w:rsid w:val="008D2F51"/>
    <w:rsid w:val="008D40A9"/>
    <w:rsid w:val="008D48F1"/>
    <w:rsid w:val="008D7B44"/>
    <w:rsid w:val="008E2C57"/>
    <w:rsid w:val="008E31FF"/>
    <w:rsid w:val="008E59DA"/>
    <w:rsid w:val="008E6F06"/>
    <w:rsid w:val="008E73DA"/>
    <w:rsid w:val="008E7461"/>
    <w:rsid w:val="008F029B"/>
    <w:rsid w:val="008F3FC9"/>
    <w:rsid w:val="008F585B"/>
    <w:rsid w:val="009003A8"/>
    <w:rsid w:val="00902500"/>
    <w:rsid w:val="00902EFF"/>
    <w:rsid w:val="009030AD"/>
    <w:rsid w:val="00903C13"/>
    <w:rsid w:val="00905511"/>
    <w:rsid w:val="00906401"/>
    <w:rsid w:val="0091155E"/>
    <w:rsid w:val="0091261F"/>
    <w:rsid w:val="009128F9"/>
    <w:rsid w:val="00912A92"/>
    <w:rsid w:val="00912DA3"/>
    <w:rsid w:val="00913648"/>
    <w:rsid w:val="00916F74"/>
    <w:rsid w:val="0091728D"/>
    <w:rsid w:val="009208D0"/>
    <w:rsid w:val="0092180B"/>
    <w:rsid w:val="00921C1C"/>
    <w:rsid w:val="00921F14"/>
    <w:rsid w:val="00922D0B"/>
    <w:rsid w:val="00923F2E"/>
    <w:rsid w:val="00924AC8"/>
    <w:rsid w:val="00925157"/>
    <w:rsid w:val="0092597A"/>
    <w:rsid w:val="00930F05"/>
    <w:rsid w:val="00932443"/>
    <w:rsid w:val="009342FC"/>
    <w:rsid w:val="00936F07"/>
    <w:rsid w:val="00937AE2"/>
    <w:rsid w:val="009407AF"/>
    <w:rsid w:val="0094191B"/>
    <w:rsid w:val="00941EC8"/>
    <w:rsid w:val="0094427A"/>
    <w:rsid w:val="00945181"/>
    <w:rsid w:val="00951947"/>
    <w:rsid w:val="0095348F"/>
    <w:rsid w:val="00954E16"/>
    <w:rsid w:val="00956085"/>
    <w:rsid w:val="009562CF"/>
    <w:rsid w:val="0095784F"/>
    <w:rsid w:val="00957C6D"/>
    <w:rsid w:val="009627E0"/>
    <w:rsid w:val="00964EAF"/>
    <w:rsid w:val="00967E2C"/>
    <w:rsid w:val="00974923"/>
    <w:rsid w:val="00980965"/>
    <w:rsid w:val="00980D3D"/>
    <w:rsid w:val="00982C1D"/>
    <w:rsid w:val="00987A30"/>
    <w:rsid w:val="00987D5E"/>
    <w:rsid w:val="00987E13"/>
    <w:rsid w:val="00991A19"/>
    <w:rsid w:val="00992CF3"/>
    <w:rsid w:val="009967C9"/>
    <w:rsid w:val="009968D6"/>
    <w:rsid w:val="009A1CAB"/>
    <w:rsid w:val="009A1D80"/>
    <w:rsid w:val="009A2109"/>
    <w:rsid w:val="009A3306"/>
    <w:rsid w:val="009A60D1"/>
    <w:rsid w:val="009B330C"/>
    <w:rsid w:val="009B37AD"/>
    <w:rsid w:val="009B6FD3"/>
    <w:rsid w:val="009C0542"/>
    <w:rsid w:val="009C1750"/>
    <w:rsid w:val="009C2E29"/>
    <w:rsid w:val="009C3182"/>
    <w:rsid w:val="009C554B"/>
    <w:rsid w:val="009C719E"/>
    <w:rsid w:val="009D3ACD"/>
    <w:rsid w:val="009E2142"/>
    <w:rsid w:val="009E3521"/>
    <w:rsid w:val="009E4AAB"/>
    <w:rsid w:val="009E5273"/>
    <w:rsid w:val="009E5DDB"/>
    <w:rsid w:val="009E707F"/>
    <w:rsid w:val="009E7132"/>
    <w:rsid w:val="009F0058"/>
    <w:rsid w:val="009F0B87"/>
    <w:rsid w:val="009F305A"/>
    <w:rsid w:val="009F34CD"/>
    <w:rsid w:val="009F421D"/>
    <w:rsid w:val="009F4CA7"/>
    <w:rsid w:val="009F67D0"/>
    <w:rsid w:val="009F68D8"/>
    <w:rsid w:val="00A100AA"/>
    <w:rsid w:val="00A101F1"/>
    <w:rsid w:val="00A10BE6"/>
    <w:rsid w:val="00A10D66"/>
    <w:rsid w:val="00A13390"/>
    <w:rsid w:val="00A14114"/>
    <w:rsid w:val="00A16413"/>
    <w:rsid w:val="00A1643E"/>
    <w:rsid w:val="00A23E43"/>
    <w:rsid w:val="00A26AF3"/>
    <w:rsid w:val="00A30F65"/>
    <w:rsid w:val="00A321B6"/>
    <w:rsid w:val="00A416CF"/>
    <w:rsid w:val="00A418BC"/>
    <w:rsid w:val="00A45322"/>
    <w:rsid w:val="00A46DE0"/>
    <w:rsid w:val="00A47BC0"/>
    <w:rsid w:val="00A50D73"/>
    <w:rsid w:val="00A52CAD"/>
    <w:rsid w:val="00A52F24"/>
    <w:rsid w:val="00A53FC7"/>
    <w:rsid w:val="00A55A64"/>
    <w:rsid w:val="00A6186A"/>
    <w:rsid w:val="00A62CE1"/>
    <w:rsid w:val="00A6741E"/>
    <w:rsid w:val="00A71AB2"/>
    <w:rsid w:val="00A75E40"/>
    <w:rsid w:val="00A76157"/>
    <w:rsid w:val="00A771D5"/>
    <w:rsid w:val="00A77D1D"/>
    <w:rsid w:val="00A808DE"/>
    <w:rsid w:val="00A80D3E"/>
    <w:rsid w:val="00A81B9F"/>
    <w:rsid w:val="00A81C2F"/>
    <w:rsid w:val="00A83569"/>
    <w:rsid w:val="00A83595"/>
    <w:rsid w:val="00A857C0"/>
    <w:rsid w:val="00A9119B"/>
    <w:rsid w:val="00A9687B"/>
    <w:rsid w:val="00A979CA"/>
    <w:rsid w:val="00AA0B8D"/>
    <w:rsid w:val="00AA1E11"/>
    <w:rsid w:val="00AA2996"/>
    <w:rsid w:val="00AA52BF"/>
    <w:rsid w:val="00AA559A"/>
    <w:rsid w:val="00AA60F7"/>
    <w:rsid w:val="00AB10AA"/>
    <w:rsid w:val="00AB2AF1"/>
    <w:rsid w:val="00AB3D6B"/>
    <w:rsid w:val="00AC5641"/>
    <w:rsid w:val="00AC6D21"/>
    <w:rsid w:val="00AC7EEB"/>
    <w:rsid w:val="00AD0A47"/>
    <w:rsid w:val="00AD306C"/>
    <w:rsid w:val="00AD40C0"/>
    <w:rsid w:val="00AD5696"/>
    <w:rsid w:val="00AD62A2"/>
    <w:rsid w:val="00AD7EB3"/>
    <w:rsid w:val="00AE09B3"/>
    <w:rsid w:val="00AE1A83"/>
    <w:rsid w:val="00AE3DD0"/>
    <w:rsid w:val="00AE4AEB"/>
    <w:rsid w:val="00AE5AA4"/>
    <w:rsid w:val="00AF2FBF"/>
    <w:rsid w:val="00B00913"/>
    <w:rsid w:val="00B0095F"/>
    <w:rsid w:val="00B01127"/>
    <w:rsid w:val="00B01593"/>
    <w:rsid w:val="00B02687"/>
    <w:rsid w:val="00B07661"/>
    <w:rsid w:val="00B10A4D"/>
    <w:rsid w:val="00B12C5F"/>
    <w:rsid w:val="00B15EBE"/>
    <w:rsid w:val="00B165C1"/>
    <w:rsid w:val="00B17E71"/>
    <w:rsid w:val="00B17FDE"/>
    <w:rsid w:val="00B212D5"/>
    <w:rsid w:val="00B2379C"/>
    <w:rsid w:val="00B23CF8"/>
    <w:rsid w:val="00B2687D"/>
    <w:rsid w:val="00B32DDB"/>
    <w:rsid w:val="00B34528"/>
    <w:rsid w:val="00B34EC0"/>
    <w:rsid w:val="00B402FC"/>
    <w:rsid w:val="00B40FC2"/>
    <w:rsid w:val="00B414A5"/>
    <w:rsid w:val="00B44634"/>
    <w:rsid w:val="00B46604"/>
    <w:rsid w:val="00B527E8"/>
    <w:rsid w:val="00B530CD"/>
    <w:rsid w:val="00B55F5E"/>
    <w:rsid w:val="00B56D19"/>
    <w:rsid w:val="00B5752E"/>
    <w:rsid w:val="00B606BA"/>
    <w:rsid w:val="00B608FE"/>
    <w:rsid w:val="00B63A11"/>
    <w:rsid w:val="00B64C24"/>
    <w:rsid w:val="00B6608F"/>
    <w:rsid w:val="00B679FB"/>
    <w:rsid w:val="00B67A38"/>
    <w:rsid w:val="00B71CB0"/>
    <w:rsid w:val="00B71F7A"/>
    <w:rsid w:val="00B74855"/>
    <w:rsid w:val="00B75B87"/>
    <w:rsid w:val="00B76D1E"/>
    <w:rsid w:val="00B80EC6"/>
    <w:rsid w:val="00B8489E"/>
    <w:rsid w:val="00B9122C"/>
    <w:rsid w:val="00B92D1D"/>
    <w:rsid w:val="00B938C5"/>
    <w:rsid w:val="00B9558B"/>
    <w:rsid w:val="00B95940"/>
    <w:rsid w:val="00B97091"/>
    <w:rsid w:val="00BA0B39"/>
    <w:rsid w:val="00BA34E3"/>
    <w:rsid w:val="00BA6B4E"/>
    <w:rsid w:val="00BB0B2B"/>
    <w:rsid w:val="00BB46F3"/>
    <w:rsid w:val="00BB4CB1"/>
    <w:rsid w:val="00BB4F98"/>
    <w:rsid w:val="00BB534D"/>
    <w:rsid w:val="00BC093C"/>
    <w:rsid w:val="00BC19BE"/>
    <w:rsid w:val="00BC1D43"/>
    <w:rsid w:val="00BC7154"/>
    <w:rsid w:val="00BD10B4"/>
    <w:rsid w:val="00BD366B"/>
    <w:rsid w:val="00BD6D50"/>
    <w:rsid w:val="00BE18B9"/>
    <w:rsid w:val="00BE1C2C"/>
    <w:rsid w:val="00BE2495"/>
    <w:rsid w:val="00BE4399"/>
    <w:rsid w:val="00BE43F5"/>
    <w:rsid w:val="00BF0828"/>
    <w:rsid w:val="00BF1578"/>
    <w:rsid w:val="00BF2411"/>
    <w:rsid w:val="00BF4256"/>
    <w:rsid w:val="00BF6635"/>
    <w:rsid w:val="00BF6EF4"/>
    <w:rsid w:val="00C02C40"/>
    <w:rsid w:val="00C0303E"/>
    <w:rsid w:val="00C035D0"/>
    <w:rsid w:val="00C05AB7"/>
    <w:rsid w:val="00C112EA"/>
    <w:rsid w:val="00C13A9E"/>
    <w:rsid w:val="00C15989"/>
    <w:rsid w:val="00C20DA9"/>
    <w:rsid w:val="00C21F94"/>
    <w:rsid w:val="00C22014"/>
    <w:rsid w:val="00C24683"/>
    <w:rsid w:val="00C27913"/>
    <w:rsid w:val="00C27ECC"/>
    <w:rsid w:val="00C32AD8"/>
    <w:rsid w:val="00C33B68"/>
    <w:rsid w:val="00C34A10"/>
    <w:rsid w:val="00C35DBB"/>
    <w:rsid w:val="00C36087"/>
    <w:rsid w:val="00C36A79"/>
    <w:rsid w:val="00C36BB1"/>
    <w:rsid w:val="00C36F71"/>
    <w:rsid w:val="00C37177"/>
    <w:rsid w:val="00C371A5"/>
    <w:rsid w:val="00C37437"/>
    <w:rsid w:val="00C405D4"/>
    <w:rsid w:val="00C42F7D"/>
    <w:rsid w:val="00C43670"/>
    <w:rsid w:val="00C44482"/>
    <w:rsid w:val="00C4513B"/>
    <w:rsid w:val="00C5031D"/>
    <w:rsid w:val="00C5419A"/>
    <w:rsid w:val="00C54697"/>
    <w:rsid w:val="00C5499E"/>
    <w:rsid w:val="00C56C80"/>
    <w:rsid w:val="00C577E3"/>
    <w:rsid w:val="00C6313F"/>
    <w:rsid w:val="00C73885"/>
    <w:rsid w:val="00C747B1"/>
    <w:rsid w:val="00C75F07"/>
    <w:rsid w:val="00C7753B"/>
    <w:rsid w:val="00C82191"/>
    <w:rsid w:val="00C83A1D"/>
    <w:rsid w:val="00C90CF4"/>
    <w:rsid w:val="00C92EB6"/>
    <w:rsid w:val="00C93050"/>
    <w:rsid w:val="00C93389"/>
    <w:rsid w:val="00C96C0D"/>
    <w:rsid w:val="00C97CF3"/>
    <w:rsid w:val="00CA23A5"/>
    <w:rsid w:val="00CA3130"/>
    <w:rsid w:val="00CA3FFD"/>
    <w:rsid w:val="00CA656C"/>
    <w:rsid w:val="00CB1614"/>
    <w:rsid w:val="00CB4930"/>
    <w:rsid w:val="00CB4EF7"/>
    <w:rsid w:val="00CC2E7D"/>
    <w:rsid w:val="00CD10A5"/>
    <w:rsid w:val="00CD1FD8"/>
    <w:rsid w:val="00CD2076"/>
    <w:rsid w:val="00CD26D6"/>
    <w:rsid w:val="00CD287A"/>
    <w:rsid w:val="00CD63E8"/>
    <w:rsid w:val="00CD6F60"/>
    <w:rsid w:val="00CD7B6E"/>
    <w:rsid w:val="00CE1DDB"/>
    <w:rsid w:val="00CE1E85"/>
    <w:rsid w:val="00CE2C2A"/>
    <w:rsid w:val="00CE53E0"/>
    <w:rsid w:val="00CE670B"/>
    <w:rsid w:val="00CF05FA"/>
    <w:rsid w:val="00CF0B5E"/>
    <w:rsid w:val="00CF1C7A"/>
    <w:rsid w:val="00CF2EE9"/>
    <w:rsid w:val="00CF3713"/>
    <w:rsid w:val="00CF385D"/>
    <w:rsid w:val="00CF51EC"/>
    <w:rsid w:val="00CF6DC0"/>
    <w:rsid w:val="00CF73AE"/>
    <w:rsid w:val="00D01776"/>
    <w:rsid w:val="00D040DD"/>
    <w:rsid w:val="00D042B7"/>
    <w:rsid w:val="00D04AA1"/>
    <w:rsid w:val="00D07285"/>
    <w:rsid w:val="00D12BE0"/>
    <w:rsid w:val="00D13986"/>
    <w:rsid w:val="00D20F57"/>
    <w:rsid w:val="00D235B7"/>
    <w:rsid w:val="00D2519A"/>
    <w:rsid w:val="00D25F28"/>
    <w:rsid w:val="00D27973"/>
    <w:rsid w:val="00D3132C"/>
    <w:rsid w:val="00D35F0C"/>
    <w:rsid w:val="00D42AC0"/>
    <w:rsid w:val="00D45F63"/>
    <w:rsid w:val="00D50F46"/>
    <w:rsid w:val="00D529DD"/>
    <w:rsid w:val="00D56CD5"/>
    <w:rsid w:val="00D56D90"/>
    <w:rsid w:val="00D60D93"/>
    <w:rsid w:val="00D60D97"/>
    <w:rsid w:val="00D62BC0"/>
    <w:rsid w:val="00D63625"/>
    <w:rsid w:val="00D66223"/>
    <w:rsid w:val="00D72727"/>
    <w:rsid w:val="00D8084C"/>
    <w:rsid w:val="00D872A2"/>
    <w:rsid w:val="00D91258"/>
    <w:rsid w:val="00D92E20"/>
    <w:rsid w:val="00D93ABC"/>
    <w:rsid w:val="00D95A86"/>
    <w:rsid w:val="00DA3030"/>
    <w:rsid w:val="00DA5195"/>
    <w:rsid w:val="00DA5329"/>
    <w:rsid w:val="00DA558F"/>
    <w:rsid w:val="00DA7C0C"/>
    <w:rsid w:val="00DB17FF"/>
    <w:rsid w:val="00DB2EC8"/>
    <w:rsid w:val="00DB3BD8"/>
    <w:rsid w:val="00DC0DB3"/>
    <w:rsid w:val="00DC4882"/>
    <w:rsid w:val="00DC4ACC"/>
    <w:rsid w:val="00DC5B3B"/>
    <w:rsid w:val="00DD0824"/>
    <w:rsid w:val="00DD129F"/>
    <w:rsid w:val="00DD31CC"/>
    <w:rsid w:val="00DD6AF4"/>
    <w:rsid w:val="00DE09A0"/>
    <w:rsid w:val="00DE263C"/>
    <w:rsid w:val="00DE42AF"/>
    <w:rsid w:val="00DF07A5"/>
    <w:rsid w:val="00DF284E"/>
    <w:rsid w:val="00DF42FF"/>
    <w:rsid w:val="00DF6387"/>
    <w:rsid w:val="00E01C0E"/>
    <w:rsid w:val="00E0329C"/>
    <w:rsid w:val="00E03841"/>
    <w:rsid w:val="00E03972"/>
    <w:rsid w:val="00E03F9A"/>
    <w:rsid w:val="00E04694"/>
    <w:rsid w:val="00E061D9"/>
    <w:rsid w:val="00E10DD4"/>
    <w:rsid w:val="00E12B1E"/>
    <w:rsid w:val="00E13B88"/>
    <w:rsid w:val="00E14771"/>
    <w:rsid w:val="00E14C0A"/>
    <w:rsid w:val="00E17262"/>
    <w:rsid w:val="00E206F0"/>
    <w:rsid w:val="00E253A2"/>
    <w:rsid w:val="00E3009C"/>
    <w:rsid w:val="00E31C79"/>
    <w:rsid w:val="00E32371"/>
    <w:rsid w:val="00E3309D"/>
    <w:rsid w:val="00E34258"/>
    <w:rsid w:val="00E371CF"/>
    <w:rsid w:val="00E404AC"/>
    <w:rsid w:val="00E44890"/>
    <w:rsid w:val="00E454C5"/>
    <w:rsid w:val="00E45AD8"/>
    <w:rsid w:val="00E45F00"/>
    <w:rsid w:val="00E50156"/>
    <w:rsid w:val="00E50FF6"/>
    <w:rsid w:val="00E53470"/>
    <w:rsid w:val="00E539F6"/>
    <w:rsid w:val="00E57135"/>
    <w:rsid w:val="00E6519D"/>
    <w:rsid w:val="00E65904"/>
    <w:rsid w:val="00E6607F"/>
    <w:rsid w:val="00E67696"/>
    <w:rsid w:val="00E71A58"/>
    <w:rsid w:val="00E72A7A"/>
    <w:rsid w:val="00E73F0C"/>
    <w:rsid w:val="00E75C94"/>
    <w:rsid w:val="00E8019A"/>
    <w:rsid w:val="00E83157"/>
    <w:rsid w:val="00E85509"/>
    <w:rsid w:val="00E863E8"/>
    <w:rsid w:val="00E87615"/>
    <w:rsid w:val="00E9284B"/>
    <w:rsid w:val="00E93820"/>
    <w:rsid w:val="00EA098E"/>
    <w:rsid w:val="00EA0C68"/>
    <w:rsid w:val="00EA0F31"/>
    <w:rsid w:val="00EA20BB"/>
    <w:rsid w:val="00EA2DCF"/>
    <w:rsid w:val="00EA32BC"/>
    <w:rsid w:val="00EA5FF4"/>
    <w:rsid w:val="00EB2AD1"/>
    <w:rsid w:val="00EB4511"/>
    <w:rsid w:val="00EB48F6"/>
    <w:rsid w:val="00EB4EAA"/>
    <w:rsid w:val="00EB5555"/>
    <w:rsid w:val="00EC03D7"/>
    <w:rsid w:val="00EC21A5"/>
    <w:rsid w:val="00EC4C52"/>
    <w:rsid w:val="00EC525E"/>
    <w:rsid w:val="00EC5EBA"/>
    <w:rsid w:val="00EC684E"/>
    <w:rsid w:val="00ED0B23"/>
    <w:rsid w:val="00ED103E"/>
    <w:rsid w:val="00ED62C6"/>
    <w:rsid w:val="00ED64C1"/>
    <w:rsid w:val="00ED6777"/>
    <w:rsid w:val="00EE30F5"/>
    <w:rsid w:val="00EE3446"/>
    <w:rsid w:val="00EE3E78"/>
    <w:rsid w:val="00EE4B1B"/>
    <w:rsid w:val="00EF150D"/>
    <w:rsid w:val="00EF1F5A"/>
    <w:rsid w:val="00EF2129"/>
    <w:rsid w:val="00EF47BF"/>
    <w:rsid w:val="00F00430"/>
    <w:rsid w:val="00F04811"/>
    <w:rsid w:val="00F0488C"/>
    <w:rsid w:val="00F05F5E"/>
    <w:rsid w:val="00F10F11"/>
    <w:rsid w:val="00F12400"/>
    <w:rsid w:val="00F13B38"/>
    <w:rsid w:val="00F15AAA"/>
    <w:rsid w:val="00F15BEF"/>
    <w:rsid w:val="00F163D5"/>
    <w:rsid w:val="00F20CF3"/>
    <w:rsid w:val="00F24407"/>
    <w:rsid w:val="00F24FAA"/>
    <w:rsid w:val="00F25CD1"/>
    <w:rsid w:val="00F27CE9"/>
    <w:rsid w:val="00F3364D"/>
    <w:rsid w:val="00F35E90"/>
    <w:rsid w:val="00F437CC"/>
    <w:rsid w:val="00F45A64"/>
    <w:rsid w:val="00F47067"/>
    <w:rsid w:val="00F50B97"/>
    <w:rsid w:val="00F50CFB"/>
    <w:rsid w:val="00F525EB"/>
    <w:rsid w:val="00F623AA"/>
    <w:rsid w:val="00F63DDE"/>
    <w:rsid w:val="00F63FB7"/>
    <w:rsid w:val="00F649D2"/>
    <w:rsid w:val="00F6602B"/>
    <w:rsid w:val="00F714D1"/>
    <w:rsid w:val="00F71B6A"/>
    <w:rsid w:val="00F71EC4"/>
    <w:rsid w:val="00F7260E"/>
    <w:rsid w:val="00F73A0C"/>
    <w:rsid w:val="00F73A3B"/>
    <w:rsid w:val="00F756DB"/>
    <w:rsid w:val="00F762E2"/>
    <w:rsid w:val="00F8483C"/>
    <w:rsid w:val="00F85066"/>
    <w:rsid w:val="00F86726"/>
    <w:rsid w:val="00F969DD"/>
    <w:rsid w:val="00FA5D4D"/>
    <w:rsid w:val="00FB0EE2"/>
    <w:rsid w:val="00FB19E5"/>
    <w:rsid w:val="00FB3501"/>
    <w:rsid w:val="00FB50FB"/>
    <w:rsid w:val="00FB542E"/>
    <w:rsid w:val="00FB73B2"/>
    <w:rsid w:val="00FC0E5F"/>
    <w:rsid w:val="00FC1A95"/>
    <w:rsid w:val="00FC48E1"/>
    <w:rsid w:val="00FC56DE"/>
    <w:rsid w:val="00FC5D79"/>
    <w:rsid w:val="00FC684B"/>
    <w:rsid w:val="00FC6945"/>
    <w:rsid w:val="00FD28D3"/>
    <w:rsid w:val="00FD3265"/>
    <w:rsid w:val="00FE2F78"/>
    <w:rsid w:val="00FE3858"/>
    <w:rsid w:val="00FE69C1"/>
    <w:rsid w:val="00FF302A"/>
    <w:rsid w:val="00FF3D8E"/>
    <w:rsid w:val="00FF4E21"/>
    <w:rsid w:val="00FF5F37"/>
    <w:rsid w:val="00FF62CF"/>
    <w:rsid w:val="00FF6E1B"/>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8BFED52"/>
  <w15:docId w15:val="{8339DFA1-D011-4BFC-92C4-5BFAFF0D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4B0288"/>
    <w:pPr>
      <w:tabs>
        <w:tab w:val="left" w:pos="400"/>
      </w:tabs>
      <w:ind w:left="142"/>
    </w:p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B0288"/>
    <w:pPr>
      <w:tabs>
        <w:tab w:val="left" w:pos="600"/>
      </w:tabs>
      <w:ind w:left="200"/>
    </w:pPr>
  </w:style>
  <w:style w:type="paragraph" w:styleId="Obsah3">
    <w:name w:val="toc 3"/>
    <w:basedOn w:val="Obsahpoloky"/>
    <w:next w:val="Obsahpoloky"/>
    <w:autoRedefine/>
    <w:uiPriority w:val="39"/>
    <w:unhideWhenUsed/>
    <w:rsid w:val="002858F4"/>
    <w:pPr>
      <w:tabs>
        <w:tab w:val="left" w:pos="1000"/>
      </w:tabs>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rsid w:val="007241C5"/>
    <w:rPr>
      <w:vertAlign w:val="superscript"/>
    </w:rPr>
  </w:style>
  <w:style w:type="paragraph" w:styleId="Textpoznpodarou">
    <w:name w:val="footnote text"/>
    <w:basedOn w:val="Normln"/>
    <w:link w:val="TextpoznpodarouChar"/>
    <w:uiPriority w:val="99"/>
    <w:semiHidden/>
    <w:rsid w:val="007241C5"/>
    <w:pPr>
      <w:spacing w:after="0"/>
    </w:pPr>
    <w:rPr>
      <w:szCs w:val="20"/>
    </w:rPr>
  </w:style>
  <w:style w:type="character" w:customStyle="1" w:styleId="TextpoznpodarouChar">
    <w:name w:val="Text pozn. pod čarou Char"/>
    <w:basedOn w:val="Standardnpsmoodstavce"/>
    <w:link w:val="Textpoznpodarou"/>
    <w:uiPriority w:val="99"/>
    <w:semiHidden/>
    <w:rsid w:val="007241C5"/>
    <w:rPr>
      <w:rFonts w:ascii="Arial" w:eastAsia="Times New Roman" w:hAnsi="Arial"/>
      <w:lang w:eastAsia="cs-CZ"/>
    </w:rPr>
  </w:style>
  <w:style w:type="paragraph" w:styleId="Odstavecseseznamem">
    <w:name w:val="List Paragraph"/>
    <w:basedOn w:val="Normln"/>
    <w:uiPriority w:val="99"/>
    <w:qFormat/>
    <w:rsid w:val="007241C5"/>
    <w:pPr>
      <w:ind w:left="720"/>
      <w:contextualSpacing/>
    </w:pPr>
  </w:style>
  <w:style w:type="paragraph" w:styleId="Normlnweb">
    <w:name w:val="Normal (Web)"/>
    <w:basedOn w:val="Normln"/>
    <w:uiPriority w:val="99"/>
    <w:unhideWhenUsed/>
    <w:rsid w:val="0094191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0E0772"/>
    <w:rPr>
      <w:color w:val="800080" w:themeColor="followedHyperlink"/>
      <w:u w:val="single"/>
    </w:rPr>
  </w:style>
  <w:style w:type="paragraph" w:customStyle="1" w:styleId="Default">
    <w:name w:val="Default"/>
    <w:rsid w:val="009F0B87"/>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B608FE"/>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B608FE"/>
    <w:rPr>
      <w:rFonts w:ascii="Arial" w:eastAsia="Times New Roman" w:hAnsi="Arial"/>
      <w:lang w:eastAsia="cs-CZ"/>
    </w:rPr>
  </w:style>
  <w:style w:type="character" w:styleId="Odkaznakoment">
    <w:name w:val="annotation reference"/>
    <w:basedOn w:val="Standardnpsmoodstavce"/>
    <w:uiPriority w:val="99"/>
    <w:semiHidden/>
    <w:unhideWhenUsed/>
    <w:rsid w:val="00C577E3"/>
    <w:rPr>
      <w:sz w:val="16"/>
      <w:szCs w:val="16"/>
    </w:rPr>
  </w:style>
  <w:style w:type="paragraph" w:styleId="Textkomente">
    <w:name w:val="annotation text"/>
    <w:basedOn w:val="Normln"/>
    <w:link w:val="TextkomenteChar"/>
    <w:uiPriority w:val="99"/>
    <w:unhideWhenUsed/>
    <w:rsid w:val="00C577E3"/>
    <w:pPr>
      <w:spacing w:line="240" w:lineRule="auto"/>
    </w:pPr>
    <w:rPr>
      <w:szCs w:val="20"/>
    </w:rPr>
  </w:style>
  <w:style w:type="character" w:customStyle="1" w:styleId="TextkomenteChar">
    <w:name w:val="Text komentáře Char"/>
    <w:basedOn w:val="Standardnpsmoodstavce"/>
    <w:link w:val="Textkomente"/>
    <w:uiPriority w:val="99"/>
    <w:rsid w:val="00C577E3"/>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577E3"/>
    <w:rPr>
      <w:b/>
      <w:bCs/>
    </w:rPr>
  </w:style>
  <w:style w:type="character" w:customStyle="1" w:styleId="PedmtkomenteChar">
    <w:name w:val="Předmět komentáře Char"/>
    <w:basedOn w:val="TextkomenteChar"/>
    <w:link w:val="Pedmtkomente"/>
    <w:uiPriority w:val="99"/>
    <w:semiHidden/>
    <w:rsid w:val="00C577E3"/>
    <w:rPr>
      <w:rFonts w:ascii="Arial" w:eastAsia="Times New Roman" w:hAnsi="Arial"/>
      <w:b/>
      <w:bCs/>
      <w:lang w:eastAsia="cs-CZ"/>
    </w:rPr>
  </w:style>
  <w:style w:type="paragraph" w:styleId="Revize">
    <w:name w:val="Revision"/>
    <w:hidden/>
    <w:uiPriority w:val="99"/>
    <w:semiHidden/>
    <w:rsid w:val="00B71CB0"/>
    <w:rPr>
      <w:rFonts w:ascii="Arial" w:eastAsia="Times New Roman" w:hAnsi="Arial"/>
      <w:szCs w:val="24"/>
      <w:lang w:eastAsia="cs-CZ"/>
    </w:rPr>
  </w:style>
  <w:style w:type="character" w:customStyle="1" w:styleId="content">
    <w:name w:val="content"/>
    <w:basedOn w:val="Standardnpsmoodstavce"/>
    <w:rsid w:val="00DC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3784574">
      <w:bodyDiv w:val="1"/>
      <w:marLeft w:val="0"/>
      <w:marRight w:val="0"/>
      <w:marTop w:val="0"/>
      <w:marBottom w:val="0"/>
      <w:divBdr>
        <w:top w:val="none" w:sz="0" w:space="0" w:color="auto"/>
        <w:left w:val="none" w:sz="0" w:space="0" w:color="auto"/>
        <w:bottom w:val="none" w:sz="0" w:space="0" w:color="auto"/>
        <w:right w:val="none" w:sz="0" w:space="0" w:color="auto"/>
      </w:divBdr>
    </w:div>
    <w:div w:id="164168761">
      <w:bodyDiv w:val="1"/>
      <w:marLeft w:val="0"/>
      <w:marRight w:val="0"/>
      <w:marTop w:val="0"/>
      <w:marBottom w:val="0"/>
      <w:divBdr>
        <w:top w:val="none" w:sz="0" w:space="0" w:color="auto"/>
        <w:left w:val="none" w:sz="0" w:space="0" w:color="auto"/>
        <w:bottom w:val="none" w:sz="0" w:space="0" w:color="auto"/>
        <w:right w:val="none" w:sz="0" w:space="0" w:color="auto"/>
      </w:divBdr>
    </w:div>
    <w:div w:id="187254731">
      <w:bodyDiv w:val="1"/>
      <w:marLeft w:val="0"/>
      <w:marRight w:val="0"/>
      <w:marTop w:val="0"/>
      <w:marBottom w:val="0"/>
      <w:divBdr>
        <w:top w:val="none" w:sz="0" w:space="0" w:color="auto"/>
        <w:left w:val="none" w:sz="0" w:space="0" w:color="auto"/>
        <w:bottom w:val="none" w:sz="0" w:space="0" w:color="auto"/>
        <w:right w:val="none" w:sz="0" w:space="0" w:color="auto"/>
      </w:divBdr>
    </w:div>
    <w:div w:id="194389796">
      <w:bodyDiv w:val="1"/>
      <w:marLeft w:val="0"/>
      <w:marRight w:val="0"/>
      <w:marTop w:val="0"/>
      <w:marBottom w:val="0"/>
      <w:divBdr>
        <w:top w:val="none" w:sz="0" w:space="0" w:color="auto"/>
        <w:left w:val="none" w:sz="0" w:space="0" w:color="auto"/>
        <w:bottom w:val="none" w:sz="0" w:space="0" w:color="auto"/>
        <w:right w:val="none" w:sz="0" w:space="0" w:color="auto"/>
      </w:divBdr>
    </w:div>
    <w:div w:id="200362332">
      <w:bodyDiv w:val="1"/>
      <w:marLeft w:val="0"/>
      <w:marRight w:val="0"/>
      <w:marTop w:val="0"/>
      <w:marBottom w:val="0"/>
      <w:divBdr>
        <w:top w:val="none" w:sz="0" w:space="0" w:color="auto"/>
        <w:left w:val="none" w:sz="0" w:space="0" w:color="auto"/>
        <w:bottom w:val="none" w:sz="0" w:space="0" w:color="auto"/>
        <w:right w:val="none" w:sz="0" w:space="0" w:color="auto"/>
      </w:divBdr>
    </w:div>
    <w:div w:id="211164063">
      <w:bodyDiv w:val="1"/>
      <w:marLeft w:val="0"/>
      <w:marRight w:val="0"/>
      <w:marTop w:val="0"/>
      <w:marBottom w:val="0"/>
      <w:divBdr>
        <w:top w:val="none" w:sz="0" w:space="0" w:color="auto"/>
        <w:left w:val="none" w:sz="0" w:space="0" w:color="auto"/>
        <w:bottom w:val="none" w:sz="0" w:space="0" w:color="auto"/>
        <w:right w:val="none" w:sz="0" w:space="0" w:color="auto"/>
      </w:divBdr>
    </w:div>
    <w:div w:id="241523051">
      <w:bodyDiv w:val="1"/>
      <w:marLeft w:val="0"/>
      <w:marRight w:val="0"/>
      <w:marTop w:val="0"/>
      <w:marBottom w:val="0"/>
      <w:divBdr>
        <w:top w:val="none" w:sz="0" w:space="0" w:color="auto"/>
        <w:left w:val="none" w:sz="0" w:space="0" w:color="auto"/>
        <w:bottom w:val="none" w:sz="0" w:space="0" w:color="auto"/>
        <w:right w:val="none" w:sz="0" w:space="0" w:color="auto"/>
      </w:divBdr>
    </w:div>
    <w:div w:id="253560311">
      <w:bodyDiv w:val="1"/>
      <w:marLeft w:val="0"/>
      <w:marRight w:val="0"/>
      <w:marTop w:val="0"/>
      <w:marBottom w:val="0"/>
      <w:divBdr>
        <w:top w:val="none" w:sz="0" w:space="0" w:color="auto"/>
        <w:left w:val="none" w:sz="0" w:space="0" w:color="auto"/>
        <w:bottom w:val="none" w:sz="0" w:space="0" w:color="auto"/>
        <w:right w:val="none" w:sz="0" w:space="0" w:color="auto"/>
      </w:divBdr>
    </w:div>
    <w:div w:id="2586350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8606557">
      <w:bodyDiv w:val="1"/>
      <w:marLeft w:val="0"/>
      <w:marRight w:val="0"/>
      <w:marTop w:val="0"/>
      <w:marBottom w:val="0"/>
      <w:divBdr>
        <w:top w:val="none" w:sz="0" w:space="0" w:color="auto"/>
        <w:left w:val="none" w:sz="0" w:space="0" w:color="auto"/>
        <w:bottom w:val="none" w:sz="0" w:space="0" w:color="auto"/>
        <w:right w:val="none" w:sz="0" w:space="0" w:color="auto"/>
      </w:divBdr>
    </w:div>
    <w:div w:id="320161535">
      <w:bodyDiv w:val="1"/>
      <w:marLeft w:val="0"/>
      <w:marRight w:val="0"/>
      <w:marTop w:val="0"/>
      <w:marBottom w:val="0"/>
      <w:divBdr>
        <w:top w:val="none" w:sz="0" w:space="0" w:color="auto"/>
        <w:left w:val="none" w:sz="0" w:space="0" w:color="auto"/>
        <w:bottom w:val="none" w:sz="0" w:space="0" w:color="auto"/>
        <w:right w:val="none" w:sz="0" w:space="0" w:color="auto"/>
      </w:divBdr>
    </w:div>
    <w:div w:id="370963889">
      <w:bodyDiv w:val="1"/>
      <w:marLeft w:val="0"/>
      <w:marRight w:val="0"/>
      <w:marTop w:val="0"/>
      <w:marBottom w:val="0"/>
      <w:divBdr>
        <w:top w:val="none" w:sz="0" w:space="0" w:color="auto"/>
        <w:left w:val="none" w:sz="0" w:space="0" w:color="auto"/>
        <w:bottom w:val="none" w:sz="0" w:space="0" w:color="auto"/>
        <w:right w:val="none" w:sz="0" w:space="0" w:color="auto"/>
      </w:divBdr>
    </w:div>
    <w:div w:id="378943592">
      <w:bodyDiv w:val="1"/>
      <w:marLeft w:val="0"/>
      <w:marRight w:val="0"/>
      <w:marTop w:val="0"/>
      <w:marBottom w:val="0"/>
      <w:divBdr>
        <w:top w:val="none" w:sz="0" w:space="0" w:color="auto"/>
        <w:left w:val="none" w:sz="0" w:space="0" w:color="auto"/>
        <w:bottom w:val="none" w:sz="0" w:space="0" w:color="auto"/>
        <w:right w:val="none" w:sz="0" w:space="0" w:color="auto"/>
      </w:divBdr>
    </w:div>
    <w:div w:id="380594209">
      <w:bodyDiv w:val="1"/>
      <w:marLeft w:val="0"/>
      <w:marRight w:val="0"/>
      <w:marTop w:val="0"/>
      <w:marBottom w:val="0"/>
      <w:divBdr>
        <w:top w:val="none" w:sz="0" w:space="0" w:color="auto"/>
        <w:left w:val="none" w:sz="0" w:space="0" w:color="auto"/>
        <w:bottom w:val="none" w:sz="0" w:space="0" w:color="auto"/>
        <w:right w:val="none" w:sz="0" w:space="0" w:color="auto"/>
      </w:divBdr>
    </w:div>
    <w:div w:id="382171386">
      <w:bodyDiv w:val="1"/>
      <w:marLeft w:val="0"/>
      <w:marRight w:val="0"/>
      <w:marTop w:val="0"/>
      <w:marBottom w:val="0"/>
      <w:divBdr>
        <w:top w:val="none" w:sz="0" w:space="0" w:color="auto"/>
        <w:left w:val="none" w:sz="0" w:space="0" w:color="auto"/>
        <w:bottom w:val="none" w:sz="0" w:space="0" w:color="auto"/>
        <w:right w:val="none" w:sz="0" w:space="0" w:color="auto"/>
      </w:divBdr>
    </w:div>
    <w:div w:id="384379654">
      <w:bodyDiv w:val="1"/>
      <w:marLeft w:val="0"/>
      <w:marRight w:val="0"/>
      <w:marTop w:val="0"/>
      <w:marBottom w:val="0"/>
      <w:divBdr>
        <w:top w:val="none" w:sz="0" w:space="0" w:color="auto"/>
        <w:left w:val="none" w:sz="0" w:space="0" w:color="auto"/>
        <w:bottom w:val="none" w:sz="0" w:space="0" w:color="auto"/>
        <w:right w:val="none" w:sz="0" w:space="0" w:color="auto"/>
      </w:divBdr>
    </w:div>
    <w:div w:id="444927692">
      <w:bodyDiv w:val="1"/>
      <w:marLeft w:val="0"/>
      <w:marRight w:val="0"/>
      <w:marTop w:val="0"/>
      <w:marBottom w:val="0"/>
      <w:divBdr>
        <w:top w:val="none" w:sz="0" w:space="0" w:color="auto"/>
        <w:left w:val="none" w:sz="0" w:space="0" w:color="auto"/>
        <w:bottom w:val="none" w:sz="0" w:space="0" w:color="auto"/>
        <w:right w:val="none" w:sz="0" w:space="0" w:color="auto"/>
      </w:divBdr>
    </w:div>
    <w:div w:id="486241481">
      <w:bodyDiv w:val="1"/>
      <w:marLeft w:val="0"/>
      <w:marRight w:val="0"/>
      <w:marTop w:val="0"/>
      <w:marBottom w:val="0"/>
      <w:divBdr>
        <w:top w:val="none" w:sz="0" w:space="0" w:color="auto"/>
        <w:left w:val="none" w:sz="0" w:space="0" w:color="auto"/>
        <w:bottom w:val="none" w:sz="0" w:space="0" w:color="auto"/>
        <w:right w:val="none" w:sz="0" w:space="0" w:color="auto"/>
      </w:divBdr>
    </w:div>
    <w:div w:id="48871470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9567291">
      <w:bodyDiv w:val="1"/>
      <w:marLeft w:val="0"/>
      <w:marRight w:val="0"/>
      <w:marTop w:val="0"/>
      <w:marBottom w:val="0"/>
      <w:divBdr>
        <w:top w:val="none" w:sz="0" w:space="0" w:color="auto"/>
        <w:left w:val="none" w:sz="0" w:space="0" w:color="auto"/>
        <w:bottom w:val="none" w:sz="0" w:space="0" w:color="auto"/>
        <w:right w:val="none" w:sz="0" w:space="0" w:color="auto"/>
      </w:divBdr>
    </w:div>
    <w:div w:id="531697006">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1356388">
      <w:bodyDiv w:val="1"/>
      <w:marLeft w:val="0"/>
      <w:marRight w:val="0"/>
      <w:marTop w:val="0"/>
      <w:marBottom w:val="0"/>
      <w:divBdr>
        <w:top w:val="none" w:sz="0" w:space="0" w:color="auto"/>
        <w:left w:val="none" w:sz="0" w:space="0" w:color="auto"/>
        <w:bottom w:val="none" w:sz="0" w:space="0" w:color="auto"/>
        <w:right w:val="none" w:sz="0" w:space="0" w:color="auto"/>
      </w:divBdr>
    </w:div>
    <w:div w:id="560288014">
      <w:bodyDiv w:val="1"/>
      <w:marLeft w:val="0"/>
      <w:marRight w:val="0"/>
      <w:marTop w:val="0"/>
      <w:marBottom w:val="0"/>
      <w:divBdr>
        <w:top w:val="none" w:sz="0" w:space="0" w:color="auto"/>
        <w:left w:val="none" w:sz="0" w:space="0" w:color="auto"/>
        <w:bottom w:val="none" w:sz="0" w:space="0" w:color="auto"/>
        <w:right w:val="none" w:sz="0" w:space="0" w:color="auto"/>
      </w:divBdr>
    </w:div>
    <w:div w:id="588467669">
      <w:bodyDiv w:val="1"/>
      <w:marLeft w:val="0"/>
      <w:marRight w:val="0"/>
      <w:marTop w:val="0"/>
      <w:marBottom w:val="0"/>
      <w:divBdr>
        <w:top w:val="none" w:sz="0" w:space="0" w:color="auto"/>
        <w:left w:val="none" w:sz="0" w:space="0" w:color="auto"/>
        <w:bottom w:val="none" w:sz="0" w:space="0" w:color="auto"/>
        <w:right w:val="none" w:sz="0" w:space="0" w:color="auto"/>
      </w:divBdr>
    </w:div>
    <w:div w:id="66389641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2848144">
      <w:bodyDiv w:val="1"/>
      <w:marLeft w:val="0"/>
      <w:marRight w:val="0"/>
      <w:marTop w:val="0"/>
      <w:marBottom w:val="0"/>
      <w:divBdr>
        <w:top w:val="none" w:sz="0" w:space="0" w:color="auto"/>
        <w:left w:val="none" w:sz="0" w:space="0" w:color="auto"/>
        <w:bottom w:val="none" w:sz="0" w:space="0" w:color="auto"/>
        <w:right w:val="none" w:sz="0" w:space="0" w:color="auto"/>
      </w:divBdr>
    </w:div>
    <w:div w:id="782194904">
      <w:bodyDiv w:val="1"/>
      <w:marLeft w:val="0"/>
      <w:marRight w:val="0"/>
      <w:marTop w:val="0"/>
      <w:marBottom w:val="0"/>
      <w:divBdr>
        <w:top w:val="none" w:sz="0" w:space="0" w:color="auto"/>
        <w:left w:val="none" w:sz="0" w:space="0" w:color="auto"/>
        <w:bottom w:val="none" w:sz="0" w:space="0" w:color="auto"/>
        <w:right w:val="none" w:sz="0" w:space="0" w:color="auto"/>
      </w:divBdr>
    </w:div>
    <w:div w:id="783690209">
      <w:bodyDiv w:val="1"/>
      <w:marLeft w:val="0"/>
      <w:marRight w:val="0"/>
      <w:marTop w:val="0"/>
      <w:marBottom w:val="0"/>
      <w:divBdr>
        <w:top w:val="none" w:sz="0" w:space="0" w:color="auto"/>
        <w:left w:val="none" w:sz="0" w:space="0" w:color="auto"/>
        <w:bottom w:val="none" w:sz="0" w:space="0" w:color="auto"/>
        <w:right w:val="none" w:sz="0" w:space="0" w:color="auto"/>
      </w:divBdr>
    </w:div>
    <w:div w:id="811364481">
      <w:bodyDiv w:val="1"/>
      <w:marLeft w:val="0"/>
      <w:marRight w:val="0"/>
      <w:marTop w:val="0"/>
      <w:marBottom w:val="0"/>
      <w:divBdr>
        <w:top w:val="none" w:sz="0" w:space="0" w:color="auto"/>
        <w:left w:val="none" w:sz="0" w:space="0" w:color="auto"/>
        <w:bottom w:val="none" w:sz="0" w:space="0" w:color="auto"/>
        <w:right w:val="none" w:sz="0" w:space="0" w:color="auto"/>
      </w:divBdr>
    </w:div>
    <w:div w:id="820735585">
      <w:bodyDiv w:val="1"/>
      <w:marLeft w:val="0"/>
      <w:marRight w:val="0"/>
      <w:marTop w:val="0"/>
      <w:marBottom w:val="0"/>
      <w:divBdr>
        <w:top w:val="none" w:sz="0" w:space="0" w:color="auto"/>
        <w:left w:val="none" w:sz="0" w:space="0" w:color="auto"/>
        <w:bottom w:val="none" w:sz="0" w:space="0" w:color="auto"/>
        <w:right w:val="none" w:sz="0" w:space="0" w:color="auto"/>
      </w:divBdr>
    </w:div>
    <w:div w:id="831411748">
      <w:bodyDiv w:val="1"/>
      <w:marLeft w:val="0"/>
      <w:marRight w:val="0"/>
      <w:marTop w:val="0"/>
      <w:marBottom w:val="0"/>
      <w:divBdr>
        <w:top w:val="none" w:sz="0" w:space="0" w:color="auto"/>
        <w:left w:val="none" w:sz="0" w:space="0" w:color="auto"/>
        <w:bottom w:val="none" w:sz="0" w:space="0" w:color="auto"/>
        <w:right w:val="none" w:sz="0" w:space="0" w:color="auto"/>
      </w:divBdr>
    </w:div>
    <w:div w:id="876547636">
      <w:bodyDiv w:val="1"/>
      <w:marLeft w:val="0"/>
      <w:marRight w:val="0"/>
      <w:marTop w:val="0"/>
      <w:marBottom w:val="0"/>
      <w:divBdr>
        <w:top w:val="none" w:sz="0" w:space="0" w:color="auto"/>
        <w:left w:val="none" w:sz="0" w:space="0" w:color="auto"/>
        <w:bottom w:val="none" w:sz="0" w:space="0" w:color="auto"/>
        <w:right w:val="none" w:sz="0" w:space="0" w:color="auto"/>
      </w:divBdr>
    </w:div>
    <w:div w:id="951015170">
      <w:bodyDiv w:val="1"/>
      <w:marLeft w:val="0"/>
      <w:marRight w:val="0"/>
      <w:marTop w:val="0"/>
      <w:marBottom w:val="0"/>
      <w:divBdr>
        <w:top w:val="none" w:sz="0" w:space="0" w:color="auto"/>
        <w:left w:val="none" w:sz="0" w:space="0" w:color="auto"/>
        <w:bottom w:val="none" w:sz="0" w:space="0" w:color="auto"/>
        <w:right w:val="none" w:sz="0" w:space="0" w:color="auto"/>
      </w:divBdr>
    </w:div>
    <w:div w:id="987176036">
      <w:bodyDiv w:val="1"/>
      <w:marLeft w:val="0"/>
      <w:marRight w:val="0"/>
      <w:marTop w:val="0"/>
      <w:marBottom w:val="0"/>
      <w:divBdr>
        <w:top w:val="none" w:sz="0" w:space="0" w:color="auto"/>
        <w:left w:val="none" w:sz="0" w:space="0" w:color="auto"/>
        <w:bottom w:val="none" w:sz="0" w:space="0" w:color="auto"/>
        <w:right w:val="none" w:sz="0" w:space="0" w:color="auto"/>
      </w:divBdr>
    </w:div>
    <w:div w:id="994381262">
      <w:bodyDiv w:val="1"/>
      <w:marLeft w:val="0"/>
      <w:marRight w:val="0"/>
      <w:marTop w:val="0"/>
      <w:marBottom w:val="0"/>
      <w:divBdr>
        <w:top w:val="none" w:sz="0" w:space="0" w:color="auto"/>
        <w:left w:val="none" w:sz="0" w:space="0" w:color="auto"/>
        <w:bottom w:val="none" w:sz="0" w:space="0" w:color="auto"/>
        <w:right w:val="none" w:sz="0" w:space="0" w:color="auto"/>
      </w:divBdr>
    </w:div>
    <w:div w:id="999040803">
      <w:bodyDiv w:val="1"/>
      <w:marLeft w:val="0"/>
      <w:marRight w:val="0"/>
      <w:marTop w:val="0"/>
      <w:marBottom w:val="0"/>
      <w:divBdr>
        <w:top w:val="none" w:sz="0" w:space="0" w:color="auto"/>
        <w:left w:val="none" w:sz="0" w:space="0" w:color="auto"/>
        <w:bottom w:val="none" w:sz="0" w:space="0" w:color="auto"/>
        <w:right w:val="none" w:sz="0" w:space="0" w:color="auto"/>
      </w:divBdr>
    </w:div>
    <w:div w:id="999651021">
      <w:bodyDiv w:val="1"/>
      <w:marLeft w:val="0"/>
      <w:marRight w:val="0"/>
      <w:marTop w:val="0"/>
      <w:marBottom w:val="0"/>
      <w:divBdr>
        <w:top w:val="none" w:sz="0" w:space="0" w:color="auto"/>
        <w:left w:val="none" w:sz="0" w:space="0" w:color="auto"/>
        <w:bottom w:val="none" w:sz="0" w:space="0" w:color="auto"/>
        <w:right w:val="none" w:sz="0" w:space="0" w:color="auto"/>
      </w:divBdr>
    </w:div>
    <w:div w:id="1014766576">
      <w:bodyDiv w:val="1"/>
      <w:marLeft w:val="0"/>
      <w:marRight w:val="0"/>
      <w:marTop w:val="0"/>
      <w:marBottom w:val="0"/>
      <w:divBdr>
        <w:top w:val="none" w:sz="0" w:space="0" w:color="auto"/>
        <w:left w:val="none" w:sz="0" w:space="0" w:color="auto"/>
        <w:bottom w:val="none" w:sz="0" w:space="0" w:color="auto"/>
        <w:right w:val="none" w:sz="0" w:space="0" w:color="auto"/>
      </w:divBdr>
    </w:div>
    <w:div w:id="1031145681">
      <w:bodyDiv w:val="1"/>
      <w:marLeft w:val="0"/>
      <w:marRight w:val="0"/>
      <w:marTop w:val="0"/>
      <w:marBottom w:val="0"/>
      <w:divBdr>
        <w:top w:val="none" w:sz="0" w:space="0" w:color="auto"/>
        <w:left w:val="none" w:sz="0" w:space="0" w:color="auto"/>
        <w:bottom w:val="none" w:sz="0" w:space="0" w:color="auto"/>
        <w:right w:val="none" w:sz="0" w:space="0" w:color="auto"/>
      </w:divBdr>
    </w:div>
    <w:div w:id="1079405987">
      <w:bodyDiv w:val="1"/>
      <w:marLeft w:val="0"/>
      <w:marRight w:val="0"/>
      <w:marTop w:val="0"/>
      <w:marBottom w:val="0"/>
      <w:divBdr>
        <w:top w:val="none" w:sz="0" w:space="0" w:color="auto"/>
        <w:left w:val="none" w:sz="0" w:space="0" w:color="auto"/>
        <w:bottom w:val="none" w:sz="0" w:space="0" w:color="auto"/>
        <w:right w:val="none" w:sz="0" w:space="0" w:color="auto"/>
      </w:divBdr>
    </w:div>
    <w:div w:id="1097210496">
      <w:bodyDiv w:val="1"/>
      <w:marLeft w:val="0"/>
      <w:marRight w:val="0"/>
      <w:marTop w:val="0"/>
      <w:marBottom w:val="0"/>
      <w:divBdr>
        <w:top w:val="none" w:sz="0" w:space="0" w:color="auto"/>
        <w:left w:val="none" w:sz="0" w:space="0" w:color="auto"/>
        <w:bottom w:val="none" w:sz="0" w:space="0" w:color="auto"/>
        <w:right w:val="none" w:sz="0" w:space="0" w:color="auto"/>
      </w:divBdr>
    </w:div>
    <w:div w:id="1101334648">
      <w:bodyDiv w:val="1"/>
      <w:marLeft w:val="0"/>
      <w:marRight w:val="0"/>
      <w:marTop w:val="0"/>
      <w:marBottom w:val="0"/>
      <w:divBdr>
        <w:top w:val="none" w:sz="0" w:space="0" w:color="auto"/>
        <w:left w:val="none" w:sz="0" w:space="0" w:color="auto"/>
        <w:bottom w:val="none" w:sz="0" w:space="0" w:color="auto"/>
        <w:right w:val="none" w:sz="0" w:space="0" w:color="auto"/>
      </w:divBdr>
    </w:div>
    <w:div w:id="1112943759">
      <w:bodyDiv w:val="1"/>
      <w:marLeft w:val="0"/>
      <w:marRight w:val="0"/>
      <w:marTop w:val="0"/>
      <w:marBottom w:val="0"/>
      <w:divBdr>
        <w:top w:val="none" w:sz="0" w:space="0" w:color="auto"/>
        <w:left w:val="none" w:sz="0" w:space="0" w:color="auto"/>
        <w:bottom w:val="none" w:sz="0" w:space="0" w:color="auto"/>
        <w:right w:val="none" w:sz="0" w:space="0" w:color="auto"/>
      </w:divBdr>
    </w:div>
    <w:div w:id="1138766779">
      <w:bodyDiv w:val="1"/>
      <w:marLeft w:val="0"/>
      <w:marRight w:val="0"/>
      <w:marTop w:val="0"/>
      <w:marBottom w:val="0"/>
      <w:divBdr>
        <w:top w:val="none" w:sz="0" w:space="0" w:color="auto"/>
        <w:left w:val="none" w:sz="0" w:space="0" w:color="auto"/>
        <w:bottom w:val="none" w:sz="0" w:space="0" w:color="auto"/>
        <w:right w:val="none" w:sz="0" w:space="0" w:color="auto"/>
      </w:divBdr>
    </w:div>
    <w:div w:id="1164587982">
      <w:bodyDiv w:val="1"/>
      <w:marLeft w:val="0"/>
      <w:marRight w:val="0"/>
      <w:marTop w:val="0"/>
      <w:marBottom w:val="0"/>
      <w:divBdr>
        <w:top w:val="none" w:sz="0" w:space="0" w:color="auto"/>
        <w:left w:val="none" w:sz="0" w:space="0" w:color="auto"/>
        <w:bottom w:val="none" w:sz="0" w:space="0" w:color="auto"/>
        <w:right w:val="none" w:sz="0" w:space="0" w:color="auto"/>
      </w:divBdr>
    </w:div>
    <w:div w:id="1177228853">
      <w:bodyDiv w:val="1"/>
      <w:marLeft w:val="0"/>
      <w:marRight w:val="0"/>
      <w:marTop w:val="0"/>
      <w:marBottom w:val="0"/>
      <w:divBdr>
        <w:top w:val="none" w:sz="0" w:space="0" w:color="auto"/>
        <w:left w:val="none" w:sz="0" w:space="0" w:color="auto"/>
        <w:bottom w:val="none" w:sz="0" w:space="0" w:color="auto"/>
        <w:right w:val="none" w:sz="0" w:space="0" w:color="auto"/>
      </w:divBdr>
    </w:div>
    <w:div w:id="1192185585">
      <w:bodyDiv w:val="1"/>
      <w:marLeft w:val="0"/>
      <w:marRight w:val="0"/>
      <w:marTop w:val="0"/>
      <w:marBottom w:val="0"/>
      <w:divBdr>
        <w:top w:val="none" w:sz="0" w:space="0" w:color="auto"/>
        <w:left w:val="none" w:sz="0" w:space="0" w:color="auto"/>
        <w:bottom w:val="none" w:sz="0" w:space="0" w:color="auto"/>
        <w:right w:val="none" w:sz="0" w:space="0" w:color="auto"/>
      </w:divBdr>
    </w:div>
    <w:div w:id="1197309826">
      <w:bodyDiv w:val="1"/>
      <w:marLeft w:val="0"/>
      <w:marRight w:val="0"/>
      <w:marTop w:val="0"/>
      <w:marBottom w:val="0"/>
      <w:divBdr>
        <w:top w:val="none" w:sz="0" w:space="0" w:color="auto"/>
        <w:left w:val="none" w:sz="0" w:space="0" w:color="auto"/>
        <w:bottom w:val="none" w:sz="0" w:space="0" w:color="auto"/>
        <w:right w:val="none" w:sz="0" w:space="0" w:color="auto"/>
      </w:divBdr>
    </w:div>
    <w:div w:id="120031750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4080227">
      <w:bodyDiv w:val="1"/>
      <w:marLeft w:val="0"/>
      <w:marRight w:val="0"/>
      <w:marTop w:val="0"/>
      <w:marBottom w:val="0"/>
      <w:divBdr>
        <w:top w:val="none" w:sz="0" w:space="0" w:color="auto"/>
        <w:left w:val="none" w:sz="0" w:space="0" w:color="auto"/>
        <w:bottom w:val="none" w:sz="0" w:space="0" w:color="auto"/>
        <w:right w:val="none" w:sz="0" w:space="0" w:color="auto"/>
      </w:divBdr>
    </w:div>
    <w:div w:id="1221096843">
      <w:bodyDiv w:val="1"/>
      <w:marLeft w:val="0"/>
      <w:marRight w:val="0"/>
      <w:marTop w:val="0"/>
      <w:marBottom w:val="0"/>
      <w:divBdr>
        <w:top w:val="none" w:sz="0" w:space="0" w:color="auto"/>
        <w:left w:val="none" w:sz="0" w:space="0" w:color="auto"/>
        <w:bottom w:val="none" w:sz="0" w:space="0" w:color="auto"/>
        <w:right w:val="none" w:sz="0" w:space="0" w:color="auto"/>
      </w:divBdr>
    </w:div>
    <w:div w:id="1273172406">
      <w:bodyDiv w:val="1"/>
      <w:marLeft w:val="0"/>
      <w:marRight w:val="0"/>
      <w:marTop w:val="0"/>
      <w:marBottom w:val="0"/>
      <w:divBdr>
        <w:top w:val="none" w:sz="0" w:space="0" w:color="auto"/>
        <w:left w:val="none" w:sz="0" w:space="0" w:color="auto"/>
        <w:bottom w:val="none" w:sz="0" w:space="0" w:color="auto"/>
        <w:right w:val="none" w:sz="0" w:space="0" w:color="auto"/>
      </w:divBdr>
    </w:div>
    <w:div w:id="1286547837">
      <w:bodyDiv w:val="1"/>
      <w:marLeft w:val="0"/>
      <w:marRight w:val="0"/>
      <w:marTop w:val="0"/>
      <w:marBottom w:val="0"/>
      <w:divBdr>
        <w:top w:val="none" w:sz="0" w:space="0" w:color="auto"/>
        <w:left w:val="none" w:sz="0" w:space="0" w:color="auto"/>
        <w:bottom w:val="none" w:sz="0" w:space="0" w:color="auto"/>
        <w:right w:val="none" w:sz="0" w:space="0" w:color="auto"/>
      </w:divBdr>
    </w:div>
    <w:div w:id="1292134449">
      <w:bodyDiv w:val="1"/>
      <w:marLeft w:val="0"/>
      <w:marRight w:val="0"/>
      <w:marTop w:val="0"/>
      <w:marBottom w:val="0"/>
      <w:divBdr>
        <w:top w:val="none" w:sz="0" w:space="0" w:color="auto"/>
        <w:left w:val="none" w:sz="0" w:space="0" w:color="auto"/>
        <w:bottom w:val="none" w:sz="0" w:space="0" w:color="auto"/>
        <w:right w:val="none" w:sz="0" w:space="0" w:color="auto"/>
      </w:divBdr>
    </w:div>
    <w:div w:id="1295715576">
      <w:bodyDiv w:val="1"/>
      <w:marLeft w:val="0"/>
      <w:marRight w:val="0"/>
      <w:marTop w:val="0"/>
      <w:marBottom w:val="0"/>
      <w:divBdr>
        <w:top w:val="none" w:sz="0" w:space="0" w:color="auto"/>
        <w:left w:val="none" w:sz="0" w:space="0" w:color="auto"/>
        <w:bottom w:val="none" w:sz="0" w:space="0" w:color="auto"/>
        <w:right w:val="none" w:sz="0" w:space="0" w:color="auto"/>
      </w:divBdr>
    </w:div>
    <w:div w:id="1350133187">
      <w:bodyDiv w:val="1"/>
      <w:marLeft w:val="0"/>
      <w:marRight w:val="0"/>
      <w:marTop w:val="0"/>
      <w:marBottom w:val="0"/>
      <w:divBdr>
        <w:top w:val="none" w:sz="0" w:space="0" w:color="auto"/>
        <w:left w:val="none" w:sz="0" w:space="0" w:color="auto"/>
        <w:bottom w:val="none" w:sz="0" w:space="0" w:color="auto"/>
        <w:right w:val="none" w:sz="0" w:space="0" w:color="auto"/>
      </w:divBdr>
    </w:div>
    <w:div w:id="13652052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44500963">
      <w:bodyDiv w:val="1"/>
      <w:marLeft w:val="0"/>
      <w:marRight w:val="0"/>
      <w:marTop w:val="0"/>
      <w:marBottom w:val="0"/>
      <w:divBdr>
        <w:top w:val="none" w:sz="0" w:space="0" w:color="auto"/>
        <w:left w:val="none" w:sz="0" w:space="0" w:color="auto"/>
        <w:bottom w:val="none" w:sz="0" w:space="0" w:color="auto"/>
        <w:right w:val="none" w:sz="0" w:space="0" w:color="auto"/>
      </w:divBdr>
    </w:div>
    <w:div w:id="1457791053">
      <w:bodyDiv w:val="1"/>
      <w:marLeft w:val="0"/>
      <w:marRight w:val="0"/>
      <w:marTop w:val="0"/>
      <w:marBottom w:val="0"/>
      <w:divBdr>
        <w:top w:val="none" w:sz="0" w:space="0" w:color="auto"/>
        <w:left w:val="none" w:sz="0" w:space="0" w:color="auto"/>
        <w:bottom w:val="none" w:sz="0" w:space="0" w:color="auto"/>
        <w:right w:val="none" w:sz="0" w:space="0" w:color="auto"/>
      </w:divBdr>
    </w:div>
    <w:div w:id="1458794530">
      <w:bodyDiv w:val="1"/>
      <w:marLeft w:val="0"/>
      <w:marRight w:val="0"/>
      <w:marTop w:val="0"/>
      <w:marBottom w:val="0"/>
      <w:divBdr>
        <w:top w:val="none" w:sz="0" w:space="0" w:color="auto"/>
        <w:left w:val="none" w:sz="0" w:space="0" w:color="auto"/>
        <w:bottom w:val="none" w:sz="0" w:space="0" w:color="auto"/>
        <w:right w:val="none" w:sz="0" w:space="0" w:color="auto"/>
      </w:divBdr>
    </w:div>
    <w:div w:id="147478642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613676">
      <w:bodyDiv w:val="1"/>
      <w:marLeft w:val="0"/>
      <w:marRight w:val="0"/>
      <w:marTop w:val="0"/>
      <w:marBottom w:val="0"/>
      <w:divBdr>
        <w:top w:val="none" w:sz="0" w:space="0" w:color="auto"/>
        <w:left w:val="none" w:sz="0" w:space="0" w:color="auto"/>
        <w:bottom w:val="none" w:sz="0" w:space="0" w:color="auto"/>
        <w:right w:val="none" w:sz="0" w:space="0" w:color="auto"/>
      </w:divBdr>
    </w:div>
    <w:div w:id="1504541705">
      <w:bodyDiv w:val="1"/>
      <w:marLeft w:val="0"/>
      <w:marRight w:val="0"/>
      <w:marTop w:val="0"/>
      <w:marBottom w:val="0"/>
      <w:divBdr>
        <w:top w:val="none" w:sz="0" w:space="0" w:color="auto"/>
        <w:left w:val="none" w:sz="0" w:space="0" w:color="auto"/>
        <w:bottom w:val="none" w:sz="0" w:space="0" w:color="auto"/>
        <w:right w:val="none" w:sz="0" w:space="0" w:color="auto"/>
      </w:divBdr>
    </w:div>
    <w:div w:id="1507598354">
      <w:bodyDiv w:val="1"/>
      <w:marLeft w:val="0"/>
      <w:marRight w:val="0"/>
      <w:marTop w:val="0"/>
      <w:marBottom w:val="0"/>
      <w:divBdr>
        <w:top w:val="none" w:sz="0" w:space="0" w:color="auto"/>
        <w:left w:val="none" w:sz="0" w:space="0" w:color="auto"/>
        <w:bottom w:val="none" w:sz="0" w:space="0" w:color="auto"/>
        <w:right w:val="none" w:sz="0" w:space="0" w:color="auto"/>
      </w:divBdr>
    </w:div>
    <w:div w:id="1511480554">
      <w:bodyDiv w:val="1"/>
      <w:marLeft w:val="0"/>
      <w:marRight w:val="0"/>
      <w:marTop w:val="0"/>
      <w:marBottom w:val="0"/>
      <w:divBdr>
        <w:top w:val="none" w:sz="0" w:space="0" w:color="auto"/>
        <w:left w:val="none" w:sz="0" w:space="0" w:color="auto"/>
        <w:bottom w:val="none" w:sz="0" w:space="0" w:color="auto"/>
        <w:right w:val="none" w:sz="0" w:space="0" w:color="auto"/>
      </w:divBdr>
    </w:div>
    <w:div w:id="1529102467">
      <w:bodyDiv w:val="1"/>
      <w:marLeft w:val="0"/>
      <w:marRight w:val="0"/>
      <w:marTop w:val="0"/>
      <w:marBottom w:val="0"/>
      <w:divBdr>
        <w:top w:val="none" w:sz="0" w:space="0" w:color="auto"/>
        <w:left w:val="none" w:sz="0" w:space="0" w:color="auto"/>
        <w:bottom w:val="none" w:sz="0" w:space="0" w:color="auto"/>
        <w:right w:val="none" w:sz="0" w:space="0" w:color="auto"/>
      </w:divBdr>
    </w:div>
    <w:div w:id="1574117382">
      <w:bodyDiv w:val="1"/>
      <w:marLeft w:val="0"/>
      <w:marRight w:val="0"/>
      <w:marTop w:val="0"/>
      <w:marBottom w:val="0"/>
      <w:divBdr>
        <w:top w:val="none" w:sz="0" w:space="0" w:color="auto"/>
        <w:left w:val="none" w:sz="0" w:space="0" w:color="auto"/>
        <w:bottom w:val="none" w:sz="0" w:space="0" w:color="auto"/>
        <w:right w:val="none" w:sz="0" w:space="0" w:color="auto"/>
      </w:divBdr>
    </w:div>
    <w:div w:id="1585650562">
      <w:bodyDiv w:val="1"/>
      <w:marLeft w:val="0"/>
      <w:marRight w:val="0"/>
      <w:marTop w:val="0"/>
      <w:marBottom w:val="0"/>
      <w:divBdr>
        <w:top w:val="none" w:sz="0" w:space="0" w:color="auto"/>
        <w:left w:val="none" w:sz="0" w:space="0" w:color="auto"/>
        <w:bottom w:val="none" w:sz="0" w:space="0" w:color="auto"/>
        <w:right w:val="none" w:sz="0" w:space="0" w:color="auto"/>
      </w:divBdr>
    </w:div>
    <w:div w:id="1595016659">
      <w:bodyDiv w:val="1"/>
      <w:marLeft w:val="0"/>
      <w:marRight w:val="0"/>
      <w:marTop w:val="0"/>
      <w:marBottom w:val="0"/>
      <w:divBdr>
        <w:top w:val="none" w:sz="0" w:space="0" w:color="auto"/>
        <w:left w:val="none" w:sz="0" w:space="0" w:color="auto"/>
        <w:bottom w:val="none" w:sz="0" w:space="0" w:color="auto"/>
        <w:right w:val="none" w:sz="0" w:space="0" w:color="auto"/>
      </w:divBdr>
    </w:div>
    <w:div w:id="1602372653">
      <w:bodyDiv w:val="1"/>
      <w:marLeft w:val="0"/>
      <w:marRight w:val="0"/>
      <w:marTop w:val="0"/>
      <w:marBottom w:val="0"/>
      <w:divBdr>
        <w:top w:val="none" w:sz="0" w:space="0" w:color="auto"/>
        <w:left w:val="none" w:sz="0" w:space="0" w:color="auto"/>
        <w:bottom w:val="none" w:sz="0" w:space="0" w:color="auto"/>
        <w:right w:val="none" w:sz="0" w:space="0" w:color="auto"/>
      </w:divBdr>
    </w:div>
    <w:div w:id="1608654044">
      <w:bodyDiv w:val="1"/>
      <w:marLeft w:val="0"/>
      <w:marRight w:val="0"/>
      <w:marTop w:val="0"/>
      <w:marBottom w:val="0"/>
      <w:divBdr>
        <w:top w:val="none" w:sz="0" w:space="0" w:color="auto"/>
        <w:left w:val="none" w:sz="0" w:space="0" w:color="auto"/>
        <w:bottom w:val="none" w:sz="0" w:space="0" w:color="auto"/>
        <w:right w:val="none" w:sz="0" w:space="0" w:color="auto"/>
      </w:divBdr>
    </w:div>
    <w:div w:id="1639409536">
      <w:bodyDiv w:val="1"/>
      <w:marLeft w:val="0"/>
      <w:marRight w:val="0"/>
      <w:marTop w:val="0"/>
      <w:marBottom w:val="0"/>
      <w:divBdr>
        <w:top w:val="none" w:sz="0" w:space="0" w:color="auto"/>
        <w:left w:val="none" w:sz="0" w:space="0" w:color="auto"/>
        <w:bottom w:val="none" w:sz="0" w:space="0" w:color="auto"/>
        <w:right w:val="none" w:sz="0" w:space="0" w:color="auto"/>
      </w:divBdr>
    </w:div>
    <w:div w:id="1707679545">
      <w:bodyDiv w:val="1"/>
      <w:marLeft w:val="0"/>
      <w:marRight w:val="0"/>
      <w:marTop w:val="0"/>
      <w:marBottom w:val="0"/>
      <w:divBdr>
        <w:top w:val="none" w:sz="0" w:space="0" w:color="auto"/>
        <w:left w:val="none" w:sz="0" w:space="0" w:color="auto"/>
        <w:bottom w:val="none" w:sz="0" w:space="0" w:color="auto"/>
        <w:right w:val="none" w:sz="0" w:space="0" w:color="auto"/>
      </w:divBdr>
    </w:div>
    <w:div w:id="1744377146">
      <w:bodyDiv w:val="1"/>
      <w:marLeft w:val="0"/>
      <w:marRight w:val="0"/>
      <w:marTop w:val="0"/>
      <w:marBottom w:val="0"/>
      <w:divBdr>
        <w:top w:val="none" w:sz="0" w:space="0" w:color="auto"/>
        <w:left w:val="none" w:sz="0" w:space="0" w:color="auto"/>
        <w:bottom w:val="none" w:sz="0" w:space="0" w:color="auto"/>
        <w:right w:val="none" w:sz="0" w:space="0" w:color="auto"/>
      </w:divBdr>
    </w:div>
    <w:div w:id="1759209375">
      <w:bodyDiv w:val="1"/>
      <w:marLeft w:val="0"/>
      <w:marRight w:val="0"/>
      <w:marTop w:val="0"/>
      <w:marBottom w:val="0"/>
      <w:divBdr>
        <w:top w:val="none" w:sz="0" w:space="0" w:color="auto"/>
        <w:left w:val="none" w:sz="0" w:space="0" w:color="auto"/>
        <w:bottom w:val="none" w:sz="0" w:space="0" w:color="auto"/>
        <w:right w:val="none" w:sz="0" w:space="0" w:color="auto"/>
      </w:divBdr>
    </w:div>
    <w:div w:id="1761757049">
      <w:bodyDiv w:val="1"/>
      <w:marLeft w:val="0"/>
      <w:marRight w:val="0"/>
      <w:marTop w:val="0"/>
      <w:marBottom w:val="0"/>
      <w:divBdr>
        <w:top w:val="none" w:sz="0" w:space="0" w:color="auto"/>
        <w:left w:val="none" w:sz="0" w:space="0" w:color="auto"/>
        <w:bottom w:val="none" w:sz="0" w:space="0" w:color="auto"/>
        <w:right w:val="none" w:sz="0" w:space="0" w:color="auto"/>
      </w:divBdr>
    </w:div>
    <w:div w:id="1762674352">
      <w:bodyDiv w:val="1"/>
      <w:marLeft w:val="0"/>
      <w:marRight w:val="0"/>
      <w:marTop w:val="0"/>
      <w:marBottom w:val="0"/>
      <w:divBdr>
        <w:top w:val="none" w:sz="0" w:space="0" w:color="auto"/>
        <w:left w:val="none" w:sz="0" w:space="0" w:color="auto"/>
        <w:bottom w:val="none" w:sz="0" w:space="0" w:color="auto"/>
        <w:right w:val="none" w:sz="0" w:space="0" w:color="auto"/>
      </w:divBdr>
    </w:div>
    <w:div w:id="1799059453">
      <w:bodyDiv w:val="1"/>
      <w:marLeft w:val="0"/>
      <w:marRight w:val="0"/>
      <w:marTop w:val="0"/>
      <w:marBottom w:val="0"/>
      <w:divBdr>
        <w:top w:val="none" w:sz="0" w:space="0" w:color="auto"/>
        <w:left w:val="none" w:sz="0" w:space="0" w:color="auto"/>
        <w:bottom w:val="none" w:sz="0" w:space="0" w:color="auto"/>
        <w:right w:val="none" w:sz="0" w:space="0" w:color="auto"/>
      </w:divBdr>
    </w:div>
    <w:div w:id="1830437499">
      <w:bodyDiv w:val="1"/>
      <w:marLeft w:val="0"/>
      <w:marRight w:val="0"/>
      <w:marTop w:val="0"/>
      <w:marBottom w:val="0"/>
      <w:divBdr>
        <w:top w:val="none" w:sz="0" w:space="0" w:color="auto"/>
        <w:left w:val="none" w:sz="0" w:space="0" w:color="auto"/>
        <w:bottom w:val="none" w:sz="0" w:space="0" w:color="auto"/>
        <w:right w:val="none" w:sz="0" w:space="0" w:color="auto"/>
      </w:divBdr>
    </w:div>
    <w:div w:id="1837184548">
      <w:bodyDiv w:val="1"/>
      <w:marLeft w:val="0"/>
      <w:marRight w:val="0"/>
      <w:marTop w:val="0"/>
      <w:marBottom w:val="0"/>
      <w:divBdr>
        <w:top w:val="none" w:sz="0" w:space="0" w:color="auto"/>
        <w:left w:val="none" w:sz="0" w:space="0" w:color="auto"/>
        <w:bottom w:val="none" w:sz="0" w:space="0" w:color="auto"/>
        <w:right w:val="none" w:sz="0" w:space="0" w:color="auto"/>
      </w:divBdr>
    </w:div>
    <w:div w:id="188640249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5046911">
      <w:bodyDiv w:val="1"/>
      <w:marLeft w:val="0"/>
      <w:marRight w:val="0"/>
      <w:marTop w:val="0"/>
      <w:marBottom w:val="0"/>
      <w:divBdr>
        <w:top w:val="none" w:sz="0" w:space="0" w:color="auto"/>
        <w:left w:val="none" w:sz="0" w:space="0" w:color="auto"/>
        <w:bottom w:val="none" w:sz="0" w:space="0" w:color="auto"/>
        <w:right w:val="none" w:sz="0" w:space="0" w:color="auto"/>
      </w:divBdr>
    </w:div>
    <w:div w:id="1909340369">
      <w:bodyDiv w:val="1"/>
      <w:marLeft w:val="0"/>
      <w:marRight w:val="0"/>
      <w:marTop w:val="0"/>
      <w:marBottom w:val="0"/>
      <w:divBdr>
        <w:top w:val="none" w:sz="0" w:space="0" w:color="auto"/>
        <w:left w:val="none" w:sz="0" w:space="0" w:color="auto"/>
        <w:bottom w:val="none" w:sz="0" w:space="0" w:color="auto"/>
        <w:right w:val="none" w:sz="0" w:space="0" w:color="auto"/>
      </w:divBdr>
    </w:div>
    <w:div w:id="1943872845">
      <w:bodyDiv w:val="1"/>
      <w:marLeft w:val="0"/>
      <w:marRight w:val="0"/>
      <w:marTop w:val="0"/>
      <w:marBottom w:val="0"/>
      <w:divBdr>
        <w:top w:val="none" w:sz="0" w:space="0" w:color="auto"/>
        <w:left w:val="none" w:sz="0" w:space="0" w:color="auto"/>
        <w:bottom w:val="none" w:sz="0" w:space="0" w:color="auto"/>
        <w:right w:val="none" w:sz="0" w:space="0" w:color="auto"/>
      </w:divBdr>
    </w:div>
    <w:div w:id="1961102858">
      <w:bodyDiv w:val="1"/>
      <w:marLeft w:val="0"/>
      <w:marRight w:val="0"/>
      <w:marTop w:val="0"/>
      <w:marBottom w:val="0"/>
      <w:divBdr>
        <w:top w:val="none" w:sz="0" w:space="0" w:color="auto"/>
        <w:left w:val="none" w:sz="0" w:space="0" w:color="auto"/>
        <w:bottom w:val="none" w:sz="0" w:space="0" w:color="auto"/>
        <w:right w:val="none" w:sz="0" w:space="0" w:color="auto"/>
      </w:divBdr>
    </w:div>
    <w:div w:id="1981223737">
      <w:bodyDiv w:val="1"/>
      <w:marLeft w:val="0"/>
      <w:marRight w:val="0"/>
      <w:marTop w:val="0"/>
      <w:marBottom w:val="0"/>
      <w:divBdr>
        <w:top w:val="none" w:sz="0" w:space="0" w:color="auto"/>
        <w:left w:val="none" w:sz="0" w:space="0" w:color="auto"/>
        <w:bottom w:val="none" w:sz="0" w:space="0" w:color="auto"/>
        <w:right w:val="none" w:sz="0" w:space="0" w:color="auto"/>
      </w:divBdr>
    </w:div>
    <w:div w:id="2049333105">
      <w:bodyDiv w:val="1"/>
      <w:marLeft w:val="0"/>
      <w:marRight w:val="0"/>
      <w:marTop w:val="0"/>
      <w:marBottom w:val="0"/>
      <w:divBdr>
        <w:top w:val="none" w:sz="0" w:space="0" w:color="auto"/>
        <w:left w:val="none" w:sz="0" w:space="0" w:color="auto"/>
        <w:bottom w:val="none" w:sz="0" w:space="0" w:color="auto"/>
        <w:right w:val="none" w:sz="0" w:space="0" w:color="auto"/>
      </w:divBdr>
    </w:div>
    <w:div w:id="2067216400">
      <w:bodyDiv w:val="1"/>
      <w:marLeft w:val="0"/>
      <w:marRight w:val="0"/>
      <w:marTop w:val="0"/>
      <w:marBottom w:val="0"/>
      <w:divBdr>
        <w:top w:val="none" w:sz="0" w:space="0" w:color="auto"/>
        <w:left w:val="none" w:sz="0" w:space="0" w:color="auto"/>
        <w:bottom w:val="none" w:sz="0" w:space="0" w:color="auto"/>
        <w:right w:val="none" w:sz="0" w:space="0" w:color="auto"/>
      </w:divBdr>
    </w:div>
    <w:div w:id="2079933287">
      <w:bodyDiv w:val="1"/>
      <w:marLeft w:val="0"/>
      <w:marRight w:val="0"/>
      <w:marTop w:val="0"/>
      <w:marBottom w:val="0"/>
      <w:divBdr>
        <w:top w:val="none" w:sz="0" w:space="0" w:color="auto"/>
        <w:left w:val="none" w:sz="0" w:space="0" w:color="auto"/>
        <w:bottom w:val="none" w:sz="0" w:space="0" w:color="auto"/>
        <w:right w:val="none" w:sz="0" w:space="0" w:color="auto"/>
      </w:divBdr>
    </w:div>
    <w:div w:id="20856845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546436">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4022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z.cz/web/cz/nemocenske" TargetMode="External"/><Relationship Id="rId17" Type="http://schemas.openxmlformats.org/officeDocument/2006/relationships/fontTable" Target="fontTable.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nemocenske-pojisteni" TargetMode="Externa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sv.cz/web/cz/kalkulacka-pro-vypocet-davek-v-roce-2022" TargetMode="External"/><Relationship Id="rId4" Type="http://schemas.openxmlformats.org/officeDocument/2006/relationships/settings" Target="settings.xml"/><Relationship Id="rId9" Type="http://schemas.openxmlformats.org/officeDocument/2006/relationships/hyperlink" Target="https://www.cssz.cz/web/cz/osvc-nemocenske-pojisteni-ucast-na-pojiste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ssz.cz/web/eneschopen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ysova23070\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74EF-C9F0-4C85-9B00-C1F8A6BC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2483</Words>
  <Characters>14651</Characters>
  <Application>Microsoft Office Word</Application>
  <DocSecurity>0</DocSecurity>
  <Lines>122</Lines>
  <Paragraphs>34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Pracovní neschopnost pro nemoc a úraz v České republice za 1. pol. 2021</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17100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neschopnost pro nemoc a úraz v České republice za 1. pol. 2021</dc:title>
  <dc:subject/>
  <dc:creator>Ing. Alena Hykyšová</dc:creator>
  <cp:keywords/>
  <dc:description/>
  <cp:lastModifiedBy>Hykyšová Alena</cp:lastModifiedBy>
  <cp:revision>2</cp:revision>
  <cp:lastPrinted>2022-10-25T14:38:00Z</cp:lastPrinted>
  <dcterms:created xsi:type="dcterms:W3CDTF">2022-10-27T12:57:00Z</dcterms:created>
  <dcterms:modified xsi:type="dcterms:W3CDTF">2022-10-27T12:57:00Z</dcterms:modified>
  <cp:category/>
</cp:coreProperties>
</file>