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9718" w14:textId="23B53A73" w:rsidR="001132C6" w:rsidRPr="00AC2B1B" w:rsidRDefault="001132C6" w:rsidP="005B70A3">
      <w:pPr>
        <w:pStyle w:val="Nadpis1"/>
        <w:pageBreakBefore/>
        <w:rPr>
          <w:rFonts w:cs="Arial"/>
        </w:rPr>
      </w:pPr>
      <w:bookmarkStart w:id="0" w:name="_Toc430189818"/>
      <w:bookmarkStart w:id="1" w:name="_Toc125613567"/>
      <w:r w:rsidRPr="00AC2B1B">
        <w:rPr>
          <w:rFonts w:cs="Arial"/>
        </w:rPr>
        <w:t>ZDROJE</w:t>
      </w:r>
      <w:bookmarkEnd w:id="0"/>
      <w:bookmarkEnd w:id="1"/>
    </w:p>
    <w:p w14:paraId="594B6755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>APA, 2021.</w:t>
      </w:r>
      <w:r w:rsidR="00E84476" w:rsidRPr="00AC2B1B">
        <w:rPr>
          <w:rFonts w:cs="Arial"/>
        </w:rPr>
        <w:t xml:space="preserve"> Český AV průmysl: Po rekordním roce 2019 přišel propad</w:t>
      </w:r>
      <w:r w:rsidRPr="00AC2B1B">
        <w:rPr>
          <w:rFonts w:cs="Arial"/>
        </w:rPr>
        <w:t xml:space="preserve">. Dostupné online: </w:t>
      </w:r>
      <w:hyperlink r:id="rId11" w:history="1">
        <w:r w:rsidRPr="00AC2B1B">
          <w:rPr>
            <w:rStyle w:val="Hypertextovodkaz"/>
            <w:rFonts w:cs="Arial"/>
          </w:rPr>
          <w:t>https://asociaceproducentu.us19.list-manage.com/track/click?u=17f41aff75bae7cae650390c4&amp;id=4c742c4f38&amp;e=7af3c54bf8</w:t>
        </w:r>
      </w:hyperlink>
    </w:p>
    <w:p w14:paraId="3CC80C22" w14:textId="77777777" w:rsidR="00E84476" w:rsidRPr="00AC2B1B" w:rsidRDefault="00E84476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APA, 2022. Český audiovizuální průmysl má šanci udržet loňský rekordní obrat, vláda rozhodla o navýšení filmových pobídek. Dostupné online: </w:t>
      </w:r>
      <w:hyperlink r:id="rId12" w:history="1">
        <w:r w:rsidRPr="00AC2B1B">
          <w:rPr>
            <w:rStyle w:val="Hypertextovodkaz"/>
            <w:rFonts w:cs="Arial"/>
          </w:rPr>
          <w:t>https://asociaceproducentu.cz/tiskove-zpravy-ke-stazeni</w:t>
        </w:r>
      </w:hyperlink>
      <w:r w:rsidRPr="00AC2B1B">
        <w:rPr>
          <w:rFonts w:cs="Arial"/>
        </w:rPr>
        <w:t xml:space="preserve"> </w:t>
      </w:r>
    </w:p>
    <w:p w14:paraId="61864F8A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 xml:space="preserve">ATO, 2020. Koronavirová krize potvrdila dominanci televize mezi médii. Dostupné online: </w:t>
      </w:r>
      <w:hyperlink r:id="rId13" w:history="1">
        <w:r w:rsidRPr="00AC2B1B">
          <w:rPr>
            <w:rStyle w:val="Hypertextovodkaz"/>
            <w:rFonts w:cs="Arial"/>
          </w:rPr>
          <w:t>https://www.ato.cz/2020/koronavirova-krize-potvrdila-dominanci-televize-mezi-medii/</w:t>
        </w:r>
      </w:hyperlink>
    </w:p>
    <w:p w14:paraId="78A63D24" w14:textId="77777777" w:rsidR="0029621E" w:rsidRPr="00AC2B1B" w:rsidRDefault="0029621E" w:rsidP="00EA2A3F">
      <w:pPr>
        <w:spacing w:after="60"/>
        <w:ind w:left="284" w:hanging="284"/>
        <w:rPr>
          <w:rFonts w:cs="Arial"/>
        </w:rPr>
      </w:pPr>
      <w:r w:rsidRPr="00AC2B1B">
        <w:rPr>
          <w:rFonts w:cs="Arial"/>
        </w:rPr>
        <w:t xml:space="preserve">ATO, 2022a. Share pro 15+ za 40. týden. Dostupné online: </w:t>
      </w:r>
      <w:hyperlink r:id="rId14" w:history="1">
        <w:r w:rsidRPr="00AC2B1B">
          <w:rPr>
            <w:rStyle w:val="Hypertextovodkaz"/>
            <w:rFonts w:cs="Arial"/>
          </w:rPr>
          <w:t>https://www.ato.cz/vysledky/share/</w:t>
        </w:r>
      </w:hyperlink>
    </w:p>
    <w:p w14:paraId="1C849062" w14:textId="77777777" w:rsidR="00E27FDB" w:rsidRPr="00AC2B1B" w:rsidRDefault="0029621E" w:rsidP="00AF2124">
      <w:pPr>
        <w:spacing w:after="60"/>
        <w:ind w:left="284" w:hanging="284"/>
        <w:jc w:val="left"/>
        <w:rPr>
          <w:rFonts w:cs="Arial"/>
          <w:color w:val="0000FF"/>
          <w:u w:val="single"/>
        </w:rPr>
      </w:pPr>
      <w:r w:rsidRPr="00AC2B1B">
        <w:rPr>
          <w:rFonts w:cs="Arial"/>
        </w:rPr>
        <w:t>ATO, 2022b</w:t>
      </w:r>
      <w:r w:rsidR="00B3303A" w:rsidRPr="00AC2B1B">
        <w:rPr>
          <w:rFonts w:cs="Arial"/>
        </w:rPr>
        <w:t xml:space="preserve">. </w:t>
      </w:r>
      <w:r w:rsidRPr="00AC2B1B">
        <w:rPr>
          <w:rFonts w:cs="Arial"/>
        </w:rPr>
        <w:t xml:space="preserve">Česká tvorba v TV sledovanosti vítězí nad zahraniční. Před obrazovkami trávíme průměrně 4 </w:t>
      </w:r>
      <w:r w:rsidR="00B3303A" w:rsidRPr="00AC2B1B">
        <w:rPr>
          <w:rFonts w:cs="Arial"/>
        </w:rPr>
        <w:t xml:space="preserve">hodiny denně. Dostupné online: </w:t>
      </w:r>
      <w:hyperlink r:id="rId15" w:history="1">
        <w:r w:rsidRPr="00AC2B1B">
          <w:rPr>
            <w:rStyle w:val="Hypertextovodkaz"/>
            <w:rFonts w:cs="Arial"/>
          </w:rPr>
          <w:t>https://www.ato.cz/2022/ceska-tvorba-v-tv-sledovanosti-vitezi-nad-zahranicni-pred-obrazovkami-travime-prumerne-4-hodiny-denne/</w:t>
        </w:r>
      </w:hyperlink>
      <w:r w:rsidRPr="00AC2B1B">
        <w:rPr>
          <w:rFonts w:cs="Arial"/>
        </w:rPr>
        <w:t xml:space="preserve"> </w:t>
      </w:r>
    </w:p>
    <w:p w14:paraId="24A3AE49" w14:textId="16218396" w:rsidR="00B3303A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CAVES, Richard, 2000. </w:t>
      </w:r>
      <w:r w:rsidRPr="00AC2B1B">
        <w:rPr>
          <w:rFonts w:cs="Arial"/>
          <w:i/>
        </w:rPr>
        <w:t>Creative industries: contracts between art and commerce</w:t>
      </w:r>
      <w:r w:rsidRPr="00AC2B1B">
        <w:rPr>
          <w:rFonts w:cs="Arial"/>
        </w:rPr>
        <w:t>. Harvard University Press.</w:t>
      </w:r>
    </w:p>
    <w:p w14:paraId="1EC1CD23" w14:textId="3A5A36ED" w:rsidR="006E1EF6" w:rsidRPr="00AC2B1B" w:rsidRDefault="006E1EF6" w:rsidP="00AF2124">
      <w:pPr>
        <w:spacing w:after="60"/>
        <w:ind w:left="284" w:hanging="284"/>
        <w:jc w:val="left"/>
        <w:rPr>
          <w:rFonts w:cs="Arial"/>
        </w:rPr>
      </w:pPr>
      <w:r>
        <w:rPr>
          <w:rFonts w:cs="Arial"/>
        </w:rPr>
        <w:t>ČNS IFPI, 2020. VÝSLEDKY TRHU 2019</w:t>
      </w:r>
      <w:r w:rsidRPr="00AC2B1B">
        <w:rPr>
          <w:rFonts w:cs="Arial"/>
        </w:rPr>
        <w:t>. Dostupné online:</w:t>
      </w:r>
      <w:r>
        <w:rPr>
          <w:rFonts w:cs="Arial"/>
        </w:rPr>
        <w:t xml:space="preserve"> </w:t>
      </w:r>
      <w:hyperlink r:id="rId16" w:history="1">
        <w:r w:rsidRPr="004E3F87">
          <w:rPr>
            <w:rStyle w:val="Hypertextovodkaz"/>
            <w:rFonts w:cs="Arial"/>
          </w:rPr>
          <w:t>https://ifpicr.cz/files/post/ff/55/ff557b0b016d6abecc89b157af3c271f/TZ-%C4%8CNS-IFPI-V%C3%BDsledky-trhu-2019-%C4%8Cesk%C3%A1-republika-4323.pdf</w:t>
        </w:r>
      </w:hyperlink>
    </w:p>
    <w:p w14:paraId="3661E037" w14:textId="057DF903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>ČNS IFPI, 20</w:t>
      </w:r>
      <w:r w:rsidR="001C1445">
        <w:rPr>
          <w:rFonts w:cs="Arial"/>
        </w:rPr>
        <w:t>21. VÝSLEDKY TRHU 2020. Dostupné</w:t>
      </w:r>
      <w:r w:rsidRPr="00AC2B1B">
        <w:rPr>
          <w:rFonts w:cs="Arial"/>
        </w:rPr>
        <w:t xml:space="preserve"> online: </w:t>
      </w:r>
      <w:hyperlink r:id="rId17" w:history="1">
        <w:r w:rsidRPr="00AC2B1B">
          <w:rPr>
            <w:rStyle w:val="Hypertextovodkaz"/>
            <w:rFonts w:cs="Arial"/>
          </w:rPr>
          <w:t>http://www.ifpicr.cz/wp-content/uploads/2021/03/TZ-Výsledky-trhu-2020-Česká-republika-CZ.pdf</w:t>
        </w:r>
      </w:hyperlink>
    </w:p>
    <w:p w14:paraId="63E37293" w14:textId="56281C4B" w:rsidR="00716969" w:rsidRPr="00AC2B1B" w:rsidRDefault="00716969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>ČNS IFPI, 2022. VÝSLE</w:t>
      </w:r>
      <w:r w:rsidR="001C1445">
        <w:rPr>
          <w:rFonts w:cs="Arial"/>
        </w:rPr>
        <w:t>DKY TRHU 2021. Dostupné</w:t>
      </w:r>
      <w:r w:rsidR="0016130D">
        <w:rPr>
          <w:rFonts w:cs="Arial"/>
        </w:rPr>
        <w:t xml:space="preserve"> online: </w:t>
      </w:r>
      <w:hyperlink r:id="rId18" w:history="1">
        <w:r w:rsidR="0016130D" w:rsidRPr="004E3F87">
          <w:rPr>
            <w:rStyle w:val="Hypertextovodkaz"/>
            <w:rFonts w:cs="Arial"/>
          </w:rPr>
          <w:t>https://ifpicr.cz/files/page/bc/70/bc70c990a4f0c28a88cab5cf1db712db/TZ-Vysledky-trhu-2021-Ceska-republika-105.pdf</w:t>
        </w:r>
      </w:hyperlink>
      <w:r w:rsidR="0016130D">
        <w:rPr>
          <w:rFonts w:cs="Arial"/>
        </w:rPr>
        <w:t xml:space="preserve"> </w:t>
      </w:r>
    </w:p>
    <w:p w14:paraId="27AF4E04" w14:textId="77777777" w:rsidR="00357DA5" w:rsidRPr="00AC2B1B" w:rsidRDefault="00357DA5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ČRo, 2022. Český rozhlas – Strategie 27 pro digitální dobu. Dostupné online: </w:t>
      </w:r>
      <w:hyperlink r:id="rId19" w:history="1">
        <w:r w:rsidRPr="00AC2B1B">
          <w:rPr>
            <w:rStyle w:val="Hypertextovodkaz"/>
            <w:rFonts w:cs="Arial"/>
          </w:rPr>
          <w:t>https://portal.rozhlas.cz/sites/default/files/documents/f5b58b7425675d74fcf84d2cca247d2d.pdf</w:t>
        </w:r>
      </w:hyperlink>
      <w:r w:rsidRPr="00AC2B1B">
        <w:rPr>
          <w:rFonts w:cs="Arial"/>
        </w:rPr>
        <w:t xml:space="preserve"> </w:t>
      </w:r>
    </w:p>
    <w:p w14:paraId="0B50B66A" w14:textId="29197C56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DEBNÁR, Viktor, 2015. Knihy a tisk. In: ŽÁKOVÁ, Eva a kolektiv autorů. Mapování kulturních a kreativních průmyslů v ČR. </w:t>
      </w:r>
      <w:r w:rsidR="007D596E">
        <w:rPr>
          <w:rFonts w:cs="Arial"/>
          <w:i/>
        </w:rPr>
        <w:t>Institut umění – Divad</w:t>
      </w:r>
      <w:r w:rsidRPr="00AC2B1B">
        <w:rPr>
          <w:rFonts w:cs="Arial"/>
          <w:i/>
        </w:rPr>
        <w:t>e</w:t>
      </w:r>
      <w:r w:rsidR="007D596E">
        <w:rPr>
          <w:rFonts w:cs="Arial"/>
          <w:i/>
        </w:rPr>
        <w:t>l</w:t>
      </w:r>
      <w:r w:rsidRPr="00AC2B1B">
        <w:rPr>
          <w:rFonts w:cs="Arial"/>
          <w:i/>
        </w:rPr>
        <w:t>ní ústav</w:t>
      </w:r>
      <w:r w:rsidRPr="00AC2B1B">
        <w:rPr>
          <w:rFonts w:cs="Arial"/>
        </w:rPr>
        <w:t>.</w:t>
      </w:r>
    </w:p>
    <w:p w14:paraId="3272B482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>EAO, 2021. Yearbook 2020/2021</w:t>
      </w:r>
      <w:r w:rsidR="008E03A4" w:rsidRPr="00AC2B1B">
        <w:rPr>
          <w:rFonts w:cs="Arial"/>
        </w:rPr>
        <w:t xml:space="preserve"> –</w:t>
      </w:r>
      <w:r w:rsidRPr="00AC2B1B">
        <w:rPr>
          <w:rFonts w:cs="Arial"/>
        </w:rPr>
        <w:t xml:space="preserve"> Key trends. </w:t>
      </w:r>
      <w:r w:rsidRPr="00AC2B1B">
        <w:rPr>
          <w:rFonts w:cs="Arial"/>
          <w:i/>
        </w:rPr>
        <w:t>Eropean Audiovisual Observatory</w:t>
      </w:r>
      <w:r w:rsidRPr="00AC2B1B">
        <w:rPr>
          <w:rFonts w:cs="Arial"/>
        </w:rPr>
        <w:t xml:space="preserve">. Dostupné online: </w:t>
      </w:r>
      <w:hyperlink r:id="rId20" w:history="1">
        <w:r w:rsidRPr="00AC2B1B">
          <w:rPr>
            <w:rStyle w:val="Hypertextovodkaz"/>
            <w:rFonts w:cs="Arial"/>
          </w:rPr>
          <w:t>https://rm.coe.int/yearbook-key-trends-2020-2021-en/1680a26056</w:t>
        </w:r>
      </w:hyperlink>
    </w:p>
    <w:p w14:paraId="7583BB4F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EUROSTAT, 2015. MINUTES OF THE CULTURE STATISTICS WORKING GROUP. </w:t>
      </w:r>
      <w:r w:rsidRPr="00AC2B1B">
        <w:rPr>
          <w:rFonts w:cs="Arial"/>
          <w:i/>
        </w:rPr>
        <w:t>Eurostat</w:t>
      </w:r>
      <w:r w:rsidRPr="00AC2B1B">
        <w:rPr>
          <w:rFonts w:cs="Arial"/>
        </w:rPr>
        <w:t>.</w:t>
      </w:r>
    </w:p>
    <w:p w14:paraId="59B5CEF7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EUROSTAT, 2016. Culture statistics. </w:t>
      </w:r>
      <w:r w:rsidRPr="00AC2B1B">
        <w:rPr>
          <w:rFonts w:cs="Arial"/>
          <w:i/>
        </w:rPr>
        <w:t>Eurostat</w:t>
      </w:r>
      <w:r w:rsidRPr="00AC2B1B">
        <w:rPr>
          <w:rFonts w:cs="Arial"/>
        </w:rPr>
        <w:t>.</w:t>
      </w:r>
    </w:p>
    <w:p w14:paraId="2ED1D0F1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FEP, 2021. European publishing at the time of COVID-19. Dostupné online: </w:t>
      </w:r>
      <w:hyperlink r:id="rId21" w:history="1">
        <w:r w:rsidRPr="00AC2B1B">
          <w:rPr>
            <w:rStyle w:val="Hypertextovodkaz"/>
            <w:rFonts w:cs="Arial"/>
          </w:rPr>
          <w:t>https://fep-fee.eu/European-publishing-at-the-time-of</w:t>
        </w:r>
      </w:hyperlink>
    </w:p>
    <w:p w14:paraId="42498704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FLETCHER, Richard a kolektiv autorů, 2017. Digital News Report. Reuters Institute. Dostupné online: </w:t>
      </w:r>
      <w:hyperlink r:id="rId22" w:history="1">
        <w:r w:rsidRPr="00AC2B1B">
          <w:rPr>
            <w:rStyle w:val="Hypertextovodkaz"/>
            <w:rFonts w:cs="Arial"/>
          </w:rPr>
          <w:t>http://www.digitalnewsreport.org/survey/2017/overview-key-findings-2017/</w:t>
        </w:r>
      </w:hyperlink>
    </w:p>
    <w:p w14:paraId="19CD79A6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FLETCHER, Richard a kolektiv autorů, 2019. Digital News Report. Reuters Institute. Dostupné online: </w:t>
      </w:r>
      <w:hyperlink r:id="rId23" w:history="1">
        <w:r w:rsidRPr="00AC2B1B">
          <w:rPr>
            <w:rStyle w:val="Hypertextovodkaz"/>
            <w:rFonts w:cs="Arial"/>
          </w:rPr>
          <w:t>https://reutersinstitute.politics.ox.ac.uk/sites/default/files/inline-files/DNR_2019_FINAL.pdf</w:t>
        </w:r>
      </w:hyperlink>
    </w:p>
    <w:p w14:paraId="7AC09CEF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GDACZ, 2021. České počítačové hry. Dostupné online: </w:t>
      </w:r>
      <w:hyperlink r:id="rId24" w:history="1">
        <w:r w:rsidR="00125986" w:rsidRPr="00AC2B1B">
          <w:rPr>
            <w:rStyle w:val="Hypertextovodkaz"/>
            <w:rFonts w:cs="Arial"/>
          </w:rPr>
          <w:t>https://gda.cz/wp-content/uploads/2020/06/Studie_GDACZ_2020.pdf</w:t>
        </w:r>
      </w:hyperlink>
    </w:p>
    <w:p w14:paraId="4A516F8A" w14:textId="77777777" w:rsidR="001D2BB1" w:rsidRPr="00AC2B1B" w:rsidRDefault="001D2BB1" w:rsidP="00AF2124">
      <w:pPr>
        <w:spacing w:after="60"/>
        <w:ind w:left="284" w:hanging="284"/>
        <w:jc w:val="left"/>
        <w:rPr>
          <w:rFonts w:cs="Arial"/>
          <w:color w:val="0000FF"/>
          <w:u w:val="single"/>
        </w:rPr>
      </w:pPr>
      <w:r w:rsidRPr="00AC2B1B">
        <w:rPr>
          <w:rFonts w:cs="Arial"/>
        </w:rPr>
        <w:lastRenderedPageBreak/>
        <w:t xml:space="preserve">GDACZ, 2022. Herní průmysl ČR 2022. Dostupné online: </w:t>
      </w:r>
      <w:hyperlink r:id="rId25" w:history="1">
        <w:r w:rsidRPr="00AC2B1B">
          <w:rPr>
            <w:rStyle w:val="Hypertextovodkaz"/>
            <w:rFonts w:cs="Arial"/>
          </w:rPr>
          <w:t>https://gda.cz/wp-content/uploads/2022/10/Infografika2022.pdf</w:t>
        </w:r>
      </w:hyperlink>
      <w:r w:rsidRPr="00AC2B1B">
        <w:rPr>
          <w:rStyle w:val="Hypertextovodkaz"/>
          <w:rFonts w:cs="Arial"/>
        </w:rPr>
        <w:t xml:space="preserve"> </w:t>
      </w:r>
    </w:p>
    <w:p w14:paraId="3130DE92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 xml:space="preserve">IFPI, 2021. Global Music Report 2021. Dostupné online: </w:t>
      </w:r>
      <w:hyperlink r:id="rId26" w:history="1">
        <w:r w:rsidRPr="00AC2B1B">
          <w:rPr>
            <w:rStyle w:val="Hypertextovodkaz"/>
            <w:rFonts w:cs="Arial"/>
          </w:rPr>
          <w:t>https://www.ifpi.org/wp-content/uploads/2020/03/GMR2021_STATE_OF_THE_INDUSTRY.pdf</w:t>
        </w:r>
      </w:hyperlink>
    </w:p>
    <w:p w14:paraId="1CBBDB79" w14:textId="5FB2D260" w:rsidR="00F920DB" w:rsidRDefault="00A62258" w:rsidP="006E1EF6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IFPI, 2022. Global Music Report 2021. Dostupné online: </w:t>
      </w:r>
      <w:hyperlink r:id="rId27" w:history="1">
        <w:r w:rsidRPr="00AC2B1B">
          <w:rPr>
            <w:rStyle w:val="Hypertextovodkaz"/>
            <w:rFonts w:cs="Arial"/>
          </w:rPr>
          <w:t>https://globalmusicreport.ifpi.org/</w:t>
        </w:r>
      </w:hyperlink>
    </w:p>
    <w:p w14:paraId="3CBE1432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ISFE, 2020. VIDEO GAMING IN LOCKDOWN. Dostupné online: </w:t>
      </w:r>
      <w:hyperlink r:id="rId28" w:history="1">
        <w:r w:rsidRPr="00AC2B1B">
          <w:rPr>
            <w:rStyle w:val="Hypertextovodkaz"/>
            <w:rFonts w:cs="Arial"/>
          </w:rPr>
          <w:t>https://www.isfe.eu/wp-content/uploads/2020/09/IpsosMori-Gaming-during-Lockdown-Q1-Q2-2020-report.pdf</w:t>
        </w:r>
      </w:hyperlink>
    </w:p>
    <w:p w14:paraId="6319A4B1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KEA, 2006. Ekonomika kultury v Evropě. Dostupné online: </w:t>
      </w:r>
      <w:hyperlink r:id="rId29" w:history="1">
        <w:r w:rsidRPr="00AC2B1B">
          <w:rPr>
            <w:rStyle w:val="Hypertextovodkaz"/>
            <w:rFonts w:cs="Arial"/>
          </w:rPr>
          <w:t>http://www.mkcr.cz/assets/profesionalni-umeni/Ekonomika-kultury-v-Evrope.doc</w:t>
        </w:r>
      </w:hyperlink>
    </w:p>
    <w:p w14:paraId="69D01508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KŘEČEK, Jan, 2015. TV a rozhlas. In: ŽÁKOVÁ, Eva a kolektiv autorů. Mapování kulturních a kreativních průmyslů v ČR. </w:t>
      </w:r>
      <w:r w:rsidR="007E4EFD" w:rsidRPr="00AC2B1B">
        <w:rPr>
          <w:rFonts w:cs="Arial"/>
          <w:i/>
        </w:rPr>
        <w:t>Institut umění – Divad</w:t>
      </w:r>
      <w:r w:rsidRPr="00AC2B1B">
        <w:rPr>
          <w:rFonts w:cs="Arial"/>
          <w:i/>
        </w:rPr>
        <w:t>e</w:t>
      </w:r>
      <w:r w:rsidR="007E4EFD" w:rsidRPr="00AC2B1B">
        <w:rPr>
          <w:rFonts w:cs="Arial"/>
          <w:i/>
        </w:rPr>
        <w:t>l</w:t>
      </w:r>
      <w:r w:rsidRPr="00AC2B1B">
        <w:rPr>
          <w:rFonts w:cs="Arial"/>
          <w:i/>
        </w:rPr>
        <w:t>ní ústav</w:t>
      </w:r>
      <w:r w:rsidRPr="00AC2B1B">
        <w:rPr>
          <w:rFonts w:cs="Arial"/>
        </w:rPr>
        <w:t>.</w:t>
      </w:r>
    </w:p>
    <w:p w14:paraId="6EC3C1F9" w14:textId="6EA62528" w:rsidR="00E74527" w:rsidRPr="00AC2B1B" w:rsidRDefault="00E74527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>MEDIA PROJEKT</w:t>
      </w:r>
      <w:r w:rsidR="00AD6283">
        <w:rPr>
          <w:rFonts w:cs="Arial"/>
        </w:rPr>
        <w:t xml:space="preserve"> CAPI</w:t>
      </w:r>
      <w:r w:rsidRPr="00AC2B1B">
        <w:rPr>
          <w:rFonts w:cs="Arial"/>
        </w:rPr>
        <w:t xml:space="preserve">, 2020. Prezentace k výsledkům výzkumu z 13. 8. 2020. Dostupné online: </w:t>
      </w:r>
      <w:hyperlink r:id="rId30" w:history="1">
        <w:r w:rsidRPr="00AC2B1B">
          <w:rPr>
            <w:rStyle w:val="Hypertextovodkaz"/>
            <w:rFonts w:cs="Arial"/>
          </w:rPr>
          <w:t>http://www.unievydavatelu.cz/gallery/files/MP_2002_presentace_final%20(2)(1).pdf</w:t>
        </w:r>
      </w:hyperlink>
    </w:p>
    <w:p w14:paraId="66F56723" w14:textId="77777777" w:rsidR="000F5C55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MEDIA PROJEKT, 2021. Prezentace výsledků výzkumu za 1. a 2. čtvrtletí 2021 a na téma letního čtení. Dostupné online: </w:t>
      </w:r>
      <w:hyperlink r:id="rId31" w:history="1">
        <w:r w:rsidRPr="00AC2B1B">
          <w:rPr>
            <w:rStyle w:val="Hypertextovodkaz"/>
            <w:rFonts w:cs="Arial"/>
          </w:rPr>
          <w:t>http://www.unievydavatelu.cz/gallery/files/MP_2102_presentace_v13PC_bezvidea.pdf</w:t>
        </w:r>
      </w:hyperlink>
      <w:r w:rsidR="000F5C55" w:rsidRPr="00AC2B1B">
        <w:rPr>
          <w:rFonts w:cs="Arial"/>
        </w:rPr>
        <w:t xml:space="preserve"> </w:t>
      </w:r>
    </w:p>
    <w:p w14:paraId="6F82A951" w14:textId="77777777" w:rsidR="001661FE" w:rsidRPr="00AC2B1B" w:rsidRDefault="001661FE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MEDIA PROJEKT, 2022. Deníky a časopisy čte 83% obyvatel České republiky: </w:t>
      </w:r>
      <w:hyperlink r:id="rId32" w:history="1">
        <w:r w:rsidRPr="00AC2B1B">
          <w:rPr>
            <w:rStyle w:val="Hypertextovodkaz"/>
            <w:rFonts w:cs="Arial"/>
          </w:rPr>
          <w:t>http://www.unievydavatelu.cz/gallery/files/2022_11_10%20-%20Tiskov%C3%A1%20zpr%C3%A1va%20Unie%20vydavatel%C5%AF%20-%20v%C3%BDsledky%20MP%20za%204_%20Q%202021%20a%C5%BE%203_%20Q%202022%20(final).pdf</w:t>
        </w:r>
      </w:hyperlink>
      <w:r w:rsidRPr="00AC2B1B">
        <w:rPr>
          <w:rFonts w:cs="Arial"/>
        </w:rPr>
        <w:t xml:space="preserve"> </w:t>
      </w:r>
    </w:p>
    <w:p w14:paraId="02A66F15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AC2B1B">
        <w:rPr>
          <w:rFonts w:cs="Arial"/>
          <w:i/>
        </w:rPr>
        <w:t>EEIP</w:t>
      </w:r>
      <w:r w:rsidRPr="00AC2B1B">
        <w:rPr>
          <w:rFonts w:cs="Arial"/>
        </w:rPr>
        <w:t xml:space="preserve">. Dostupné online: </w:t>
      </w:r>
      <w:hyperlink r:id="rId33" w:history="1">
        <w:r w:rsidRPr="00AC2B1B">
          <w:rPr>
            <w:rStyle w:val="Hypertextovodkaz"/>
            <w:rFonts w:cs="Arial"/>
          </w:rPr>
          <w:t>http://www.mkcr.cz/assets/media-a-audiovize/kinematografie/Priloha-Strategie-konkurenceschopnosti-ceskeho-filmoveho-prumyslu-2011--2016.pdf</w:t>
        </w:r>
      </w:hyperlink>
    </w:p>
    <w:p w14:paraId="46002669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MOŠNA, Petr, 2010. Film. In: ŽÁKOVÁ, Eva a kolektiv autorů. Kulturní a kreativní průmysly v České republice. </w:t>
      </w:r>
      <w:r w:rsidR="00E74527" w:rsidRPr="00AC2B1B">
        <w:rPr>
          <w:rFonts w:cs="Arial"/>
          <w:i/>
        </w:rPr>
        <w:t>Institut umění – Divad</w:t>
      </w:r>
      <w:r w:rsidRPr="00AC2B1B">
        <w:rPr>
          <w:rFonts w:cs="Arial"/>
          <w:i/>
        </w:rPr>
        <w:t>e</w:t>
      </w:r>
      <w:r w:rsidR="00E74527" w:rsidRPr="00AC2B1B">
        <w:rPr>
          <w:rFonts w:cs="Arial"/>
          <w:i/>
        </w:rPr>
        <w:t>l</w:t>
      </w:r>
      <w:r w:rsidRPr="00AC2B1B">
        <w:rPr>
          <w:rFonts w:cs="Arial"/>
          <w:i/>
        </w:rPr>
        <w:t>ní ústav</w:t>
      </w:r>
      <w:r w:rsidRPr="00AC2B1B">
        <w:rPr>
          <w:rFonts w:cs="Arial"/>
        </w:rPr>
        <w:t>.</w:t>
      </w:r>
    </w:p>
    <w:p w14:paraId="0ECE6351" w14:textId="77777777" w:rsidR="00B3303A" w:rsidRPr="00AC2B1B" w:rsidRDefault="004C6D2F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>NEWZOO, 2022</w:t>
      </w:r>
      <w:r w:rsidR="00B3303A" w:rsidRPr="00AC2B1B">
        <w:rPr>
          <w:rFonts w:cs="Arial"/>
        </w:rPr>
        <w:t xml:space="preserve">. Global Games Market Report. Dostupné online: </w:t>
      </w:r>
      <w:hyperlink r:id="rId34" w:history="1">
        <w:r w:rsidRPr="00AC2B1B">
          <w:rPr>
            <w:rStyle w:val="Hypertextovodkaz"/>
            <w:rFonts w:cs="Arial"/>
          </w:rPr>
          <w:t>https://newzoo.com/global-games-market-reports</w:t>
        </w:r>
      </w:hyperlink>
    </w:p>
    <w:p w14:paraId="1EC4C463" w14:textId="77777777" w:rsidR="00A4480A" w:rsidRPr="00AC2B1B" w:rsidRDefault="00A4480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OSA, 2021. Ročenka OSA 2020. Dostupné online: </w:t>
      </w:r>
      <w:hyperlink r:id="rId35" w:history="1">
        <w:r w:rsidRPr="00AC2B1B">
          <w:rPr>
            <w:rStyle w:val="Hypertextovodkaz"/>
            <w:rFonts w:cs="Arial"/>
          </w:rPr>
          <w:t>https://www.osa.cz/storage/Download_DownloadTranslation/1-2000/236-attachment-OSA-rocenka-2020-web.pdf</w:t>
        </w:r>
      </w:hyperlink>
      <w:r w:rsidRPr="00AC2B1B">
        <w:rPr>
          <w:rFonts w:cs="Arial"/>
        </w:rPr>
        <w:t xml:space="preserve"> </w:t>
      </w:r>
    </w:p>
    <w:p w14:paraId="7DAED903" w14:textId="77777777" w:rsidR="00A4480A" w:rsidRPr="00AC2B1B" w:rsidRDefault="00A4480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OSA, 2022. Ročenka OSA 2021. Dostupné online: </w:t>
      </w:r>
      <w:hyperlink r:id="rId36" w:history="1">
        <w:r w:rsidRPr="00AC2B1B">
          <w:rPr>
            <w:rStyle w:val="Hypertextovodkaz"/>
            <w:rFonts w:cs="Arial"/>
          </w:rPr>
          <w:t>https://www.osa.cz/storage/Download_DownloadTranslation/1-2000/256-attachment-OSA-VZ-04-2021-WEB-dvoustrany.pdf</w:t>
        </w:r>
      </w:hyperlink>
      <w:r w:rsidRPr="00AC2B1B">
        <w:rPr>
          <w:rFonts w:cs="Arial"/>
        </w:rPr>
        <w:t xml:space="preserve"> </w:t>
      </w:r>
    </w:p>
    <w:p w14:paraId="37C83A22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POTOČKOVÁ, Martina, 2018. Co Češi tolik nekupují. CD a DVD už jsou mrtvá i pro statistiky. </w:t>
      </w:r>
      <w:r w:rsidRPr="00AC2B1B">
        <w:rPr>
          <w:rFonts w:cs="Arial"/>
          <w:i/>
        </w:rPr>
        <w:t>iDNES.</w:t>
      </w:r>
      <w:r w:rsidRPr="00AC2B1B">
        <w:rPr>
          <w:rFonts w:cs="Arial"/>
        </w:rPr>
        <w:t xml:space="preserve"> Dostupné online:</w:t>
      </w:r>
      <w:r w:rsidR="00724948" w:rsidRPr="00AC2B1B">
        <w:rPr>
          <w:rFonts w:cs="Arial"/>
        </w:rPr>
        <w:t xml:space="preserve"> </w:t>
      </w:r>
      <w:hyperlink r:id="rId37" w:history="1">
        <w:r w:rsidRPr="00AC2B1B">
          <w:rPr>
            <w:rStyle w:val="Hypertextovodkaz"/>
            <w:rFonts w:cs="Arial"/>
          </w:rPr>
          <w:t>https://ekonomika.idnes.cz/statistiky-spotrebni-kos-cd-dvd-dad-/ekonomika.aspx?c=A180222_212428_ekonomika_jn</w:t>
        </w:r>
      </w:hyperlink>
    </w:p>
    <w:p w14:paraId="176AEF83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>PWC, 2019. Global enter</w:t>
      </w:r>
      <w:r w:rsidR="00E74527" w:rsidRPr="00AC2B1B">
        <w:rPr>
          <w:rFonts w:cs="Arial"/>
        </w:rPr>
        <w:t>tainment and media outlook 2019–</w:t>
      </w:r>
      <w:r w:rsidRPr="00AC2B1B">
        <w:rPr>
          <w:rFonts w:cs="Arial"/>
        </w:rPr>
        <w:t xml:space="preserve">2023 (overview). </w:t>
      </w:r>
      <w:r w:rsidRPr="00AC2B1B">
        <w:rPr>
          <w:rFonts w:cs="Arial"/>
          <w:i/>
        </w:rPr>
        <w:t xml:space="preserve">PricewaterhouseCoopers. </w:t>
      </w:r>
      <w:r w:rsidRPr="00AC2B1B">
        <w:rPr>
          <w:rFonts w:cs="Arial"/>
        </w:rPr>
        <w:t xml:space="preserve">Dostupné online z: </w:t>
      </w:r>
      <w:hyperlink r:id="rId38" w:history="1">
        <w:r w:rsidRPr="00AC2B1B">
          <w:rPr>
            <w:rStyle w:val="Hypertextovodkaz"/>
            <w:rFonts w:cs="Arial"/>
          </w:rPr>
          <w:t>https://www.pwc.com/gx/en/industries/tmt/media/outlook/segment-findings.html</w:t>
        </w:r>
      </w:hyperlink>
    </w:p>
    <w:p w14:paraId="7C73412A" w14:textId="77777777" w:rsidR="00D53DFC" w:rsidRPr="00AC2B1B" w:rsidRDefault="00D53DFC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lastRenderedPageBreak/>
        <w:t xml:space="preserve">Rada ČRo, 2022. Výroční zpráva Rady ČRo o hospodaření Českého rozhlasu za rok 2021. Dostupné online z: </w:t>
      </w:r>
      <w:hyperlink r:id="rId39" w:history="1">
        <w:r w:rsidRPr="00AC2B1B">
          <w:rPr>
            <w:rStyle w:val="Hypertextovodkaz"/>
            <w:rFonts w:cs="Arial"/>
          </w:rPr>
          <w:t>https://rada.rozhlas.cz/sites/default/files/documents/3ee5f85abb5d9c0228ed4f3bacdd2e3d.pdf</w:t>
        </w:r>
      </w:hyperlink>
      <w:r w:rsidRPr="00AC2B1B">
        <w:rPr>
          <w:rFonts w:cs="Arial"/>
        </w:rPr>
        <w:t xml:space="preserve"> </w:t>
      </w:r>
    </w:p>
    <w:p w14:paraId="6C97DA85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>RADIOPR</w:t>
      </w:r>
      <w:r w:rsidR="00030067" w:rsidRPr="00AC2B1B">
        <w:rPr>
          <w:rFonts w:cs="Arial"/>
        </w:rPr>
        <w:t>OJEKT, 2022</w:t>
      </w:r>
      <w:r w:rsidRPr="00AC2B1B">
        <w:rPr>
          <w:rFonts w:cs="Arial"/>
        </w:rPr>
        <w:t xml:space="preserve">. </w:t>
      </w:r>
      <w:r w:rsidR="00030067" w:rsidRPr="00AC2B1B">
        <w:rPr>
          <w:rFonts w:cs="Arial"/>
        </w:rPr>
        <w:t xml:space="preserve">Výsledky za 2. a 3. kvartál 2022. Dostupné online: </w:t>
      </w:r>
      <w:hyperlink r:id="rId40" w:history="1">
        <w:r w:rsidR="00030067" w:rsidRPr="00AC2B1B">
          <w:rPr>
            <w:rStyle w:val="Hypertextovodkaz"/>
            <w:rFonts w:cs="Arial"/>
          </w:rPr>
          <w:t>https://www.median.eu/cs/wp-content/uploads/2022/11/leafletRP2203_v03.pdf</w:t>
        </w:r>
      </w:hyperlink>
      <w:r w:rsidR="00030067" w:rsidRPr="00AC2B1B">
        <w:rPr>
          <w:rFonts w:cs="Arial"/>
        </w:rPr>
        <w:t xml:space="preserve"> </w:t>
      </w:r>
    </w:p>
    <w:p w14:paraId="18A720AC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 xml:space="preserve">Reuters Institute, 2021. Digital News report 2021. Dostupné online: </w:t>
      </w:r>
      <w:hyperlink r:id="rId41" w:history="1">
        <w:r w:rsidRPr="00AC2B1B">
          <w:rPr>
            <w:rStyle w:val="Hypertextovodkaz"/>
            <w:rFonts w:cs="Arial"/>
          </w:rPr>
          <w:t>https://reutersinstitute.politics.ox.ac.uk/digital-news-report/2021</w:t>
        </w:r>
      </w:hyperlink>
    </w:p>
    <w:p w14:paraId="5E9D1FCE" w14:textId="77777777" w:rsidR="005533B8" w:rsidRPr="00AC2B1B" w:rsidRDefault="005533B8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>Reuters Institute, 2022</w:t>
      </w:r>
      <w:r w:rsidR="00FD459F" w:rsidRPr="00AC2B1B">
        <w:rPr>
          <w:rFonts w:cs="Arial"/>
        </w:rPr>
        <w:t>a</w:t>
      </w:r>
      <w:r w:rsidRPr="00AC2B1B">
        <w:rPr>
          <w:rFonts w:cs="Arial"/>
        </w:rPr>
        <w:t xml:space="preserve">. Journalism, Media, and Technology Trends and Predictions 2022: </w:t>
      </w:r>
      <w:hyperlink r:id="rId42" w:anchor="sub4" w:history="1">
        <w:r w:rsidR="00FD459F" w:rsidRPr="00AC2B1B">
          <w:rPr>
            <w:rStyle w:val="Hypertextovodkaz"/>
            <w:rFonts w:cs="Arial"/>
          </w:rPr>
          <w:t>https://reutersinstitute.politics.ox.ac.uk/journalism-media-and-technology-trends-and-predictions-2022#sub4</w:t>
        </w:r>
      </w:hyperlink>
    </w:p>
    <w:p w14:paraId="4CD9F9F3" w14:textId="77777777" w:rsidR="00FD459F" w:rsidRPr="00AC2B1B" w:rsidRDefault="00FD459F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Reuters Institute, 2022b. Digital News report 2022. Dostupné online: </w:t>
      </w:r>
      <w:hyperlink r:id="rId43" w:history="1">
        <w:r w:rsidRPr="00AC2B1B">
          <w:rPr>
            <w:rStyle w:val="Hypertextovodkaz"/>
            <w:rFonts w:cs="Arial"/>
          </w:rPr>
          <w:t>https://reutersinstitute.politics.ox.ac.uk/sites/default/files/2022-06/Digital_News-Report_2022.pdf</w:t>
        </w:r>
      </w:hyperlink>
    </w:p>
    <w:p w14:paraId="6156D07E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SČKN, 2020. Zpráva o českém knižním trhu 2019/2020. Svaz českých knihkupců a nakladatelů. Dostupné online: </w:t>
      </w:r>
      <w:hyperlink r:id="rId44" w:history="1">
        <w:r w:rsidRPr="00AC2B1B">
          <w:rPr>
            <w:rStyle w:val="Hypertextovodkaz"/>
            <w:rFonts w:cs="Arial"/>
          </w:rPr>
          <w:t>https://www.sckn.cz/document/download/f7f483488aef3dd5901034a968b8e359/</w:t>
        </w:r>
      </w:hyperlink>
    </w:p>
    <w:p w14:paraId="5A895D38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STANÍKOVÁ, Daniela, 2015. Film. In: ŽÁKOVÁ, Eva a kolektiv autorů. Mapování kulturních a kreativních průmyslů v ČR. </w:t>
      </w:r>
      <w:r w:rsidRPr="00AC2B1B">
        <w:rPr>
          <w:rFonts w:cs="Arial"/>
          <w:i/>
        </w:rPr>
        <w:t>Institut umění – Divadelní ústav</w:t>
      </w:r>
      <w:r w:rsidRPr="00AC2B1B">
        <w:rPr>
          <w:rFonts w:cs="Arial"/>
        </w:rPr>
        <w:t>.</w:t>
      </w:r>
    </w:p>
    <w:p w14:paraId="62CA1950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 xml:space="preserve">STATISTA, 2021. Number of Netflix paid subscribers worldwide from 1st quarter 2013 to 3rd quarter 2021. Dostupné online: </w:t>
      </w:r>
      <w:hyperlink r:id="rId45" w:history="1">
        <w:r w:rsidRPr="00AC2B1B">
          <w:rPr>
            <w:rStyle w:val="Hypertextovodkaz"/>
            <w:rFonts w:cs="Arial"/>
          </w:rPr>
          <w:t>https://www.statista.com/statistics/250934/quarterly-number-of-netflix-streaming-subscribers-worldwide/</w:t>
        </w:r>
      </w:hyperlink>
    </w:p>
    <w:p w14:paraId="7E3A0872" w14:textId="77777777" w:rsidR="003047CC" w:rsidRPr="00AC2B1B" w:rsidRDefault="003047CC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STATISTA, 2022. Number of Spotify premium subscribers worldwide from 1st quarter 2015 to 3rd quarter of 2022. Dostupné online: </w:t>
      </w:r>
      <w:hyperlink r:id="rId46" w:history="1">
        <w:r w:rsidRPr="00AC2B1B">
          <w:rPr>
            <w:rStyle w:val="Hypertextovodkaz"/>
            <w:rFonts w:cs="Arial"/>
          </w:rPr>
          <w:t>https://www.statista.com/statistics/244995/number-of-paying-spotify-subscribers/</w:t>
        </w:r>
      </w:hyperlink>
      <w:r w:rsidRPr="00AC2B1B">
        <w:rPr>
          <w:rFonts w:cs="Arial"/>
        </w:rPr>
        <w:t xml:space="preserve"> </w:t>
      </w:r>
    </w:p>
    <w:p w14:paraId="1362FD52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TOWSE, Ruth, 2010. A Textbook of Cultural Economics. </w:t>
      </w:r>
      <w:r w:rsidRPr="00AC2B1B">
        <w:rPr>
          <w:rFonts w:cs="Arial"/>
          <w:i/>
        </w:rPr>
        <w:t>Cambridge University Press</w:t>
      </w:r>
      <w:r w:rsidRPr="00AC2B1B">
        <w:rPr>
          <w:rFonts w:cs="Arial"/>
        </w:rPr>
        <w:t>.</w:t>
      </w:r>
    </w:p>
    <w:p w14:paraId="579CE8A9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TOWSE, Ruth, 2019. A Textbook of Cultural Economics (2nd ed.). </w:t>
      </w:r>
      <w:r w:rsidRPr="00AC2B1B">
        <w:rPr>
          <w:rFonts w:cs="Arial"/>
          <w:i/>
        </w:rPr>
        <w:t>Cambridge University Press</w:t>
      </w:r>
      <w:r w:rsidRPr="00AC2B1B">
        <w:rPr>
          <w:rFonts w:cs="Arial"/>
        </w:rPr>
        <w:t>.</w:t>
      </w:r>
    </w:p>
    <w:p w14:paraId="39968C3D" w14:textId="77777777" w:rsidR="00B3303A" w:rsidRPr="00AC2B1B" w:rsidRDefault="00B3303A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TSCHMUCK, Peter, 2006. </w:t>
      </w:r>
      <w:r w:rsidRPr="00AC2B1B">
        <w:rPr>
          <w:rFonts w:cs="Arial"/>
          <w:i/>
          <w:iCs/>
        </w:rPr>
        <w:t>Creativity and Innovation in the Music Industry</w:t>
      </w:r>
      <w:r w:rsidRPr="00AC2B1B">
        <w:rPr>
          <w:rFonts w:cs="Arial"/>
        </w:rPr>
        <w:t>. Dordrecht: Springer.</w:t>
      </w:r>
    </w:p>
    <w:p w14:paraId="5F8EC8C4" w14:textId="77777777" w:rsidR="00B3303A" w:rsidRPr="00AC2B1B" w:rsidRDefault="00B3303A" w:rsidP="00AF2124">
      <w:pPr>
        <w:spacing w:after="60"/>
        <w:ind w:left="284" w:hanging="284"/>
        <w:jc w:val="left"/>
        <w:rPr>
          <w:rStyle w:val="Hypertextovodkaz"/>
          <w:rFonts w:cs="Arial"/>
        </w:rPr>
      </w:pPr>
      <w:r w:rsidRPr="00AC2B1B">
        <w:rPr>
          <w:rFonts w:cs="Arial"/>
        </w:rPr>
        <w:t xml:space="preserve">TÝDEN, 2021. Covid podle předsedy svazu knihkupců snížil objem knižního trhu až o 15 procent. Dostupné online: </w:t>
      </w:r>
      <w:hyperlink r:id="rId47" w:history="1">
        <w:r w:rsidRPr="00AC2B1B">
          <w:rPr>
            <w:rStyle w:val="Hypertextovodkaz"/>
            <w:rFonts w:cs="Arial"/>
          </w:rPr>
          <w:t>https://www.tyden.cz/rubriky/domaci/covid-podle-predsedy-svazu-knihkupcu-snizil-objem-knizniho-trhu-az-o-15-procent_553853.html</w:t>
        </w:r>
      </w:hyperlink>
    </w:p>
    <w:p w14:paraId="03B8E16C" w14:textId="77777777" w:rsidR="0036394E" w:rsidRPr="00AC2B1B" w:rsidRDefault="0036394E" w:rsidP="00AF2124">
      <w:pPr>
        <w:spacing w:after="60"/>
        <w:ind w:left="284" w:hanging="284"/>
        <w:jc w:val="left"/>
        <w:rPr>
          <w:rFonts w:cs="Arial"/>
        </w:rPr>
      </w:pPr>
      <w:r w:rsidRPr="00AC2B1B">
        <w:rPr>
          <w:rFonts w:cs="Arial"/>
        </w:rPr>
        <w:t xml:space="preserve">UFD, 2022. Unie filmových distributorů – Měsíční výsledky. Dostupné online: </w:t>
      </w:r>
      <w:hyperlink r:id="rId48" w:history="1">
        <w:r w:rsidRPr="00AC2B1B">
          <w:rPr>
            <w:rStyle w:val="Hypertextovodkaz"/>
            <w:rFonts w:cs="Arial"/>
          </w:rPr>
          <w:t>https://www.ufd.cz/clanky/mesicni-vysledky</w:t>
        </w:r>
      </w:hyperlink>
      <w:r w:rsidRPr="00AC2B1B">
        <w:rPr>
          <w:rFonts w:cs="Arial"/>
        </w:rPr>
        <w:t xml:space="preserve"> </w:t>
      </w:r>
    </w:p>
    <w:p w14:paraId="05B76EF8" w14:textId="1DAE1189" w:rsidR="00BF1E13" w:rsidRPr="009B4828" w:rsidRDefault="00CA1588" w:rsidP="009B4828">
      <w:pPr>
        <w:spacing w:after="60"/>
        <w:ind w:left="284" w:hanging="284"/>
        <w:jc w:val="left"/>
        <w:rPr>
          <w:rFonts w:cs="Arial"/>
          <w:color w:val="0000FF"/>
          <w:u w:val="single"/>
        </w:rPr>
      </w:pPr>
      <w:r w:rsidRPr="00AC2B1B">
        <w:rPr>
          <w:rFonts w:cs="Arial"/>
        </w:rPr>
        <w:t>WIPO, 2022.</w:t>
      </w:r>
      <w:r w:rsidR="0036394E" w:rsidRPr="00AC2B1B">
        <w:rPr>
          <w:rStyle w:val="Hypertextovodkaz"/>
          <w:rFonts w:cs="Arial"/>
          <w:u w:val="none"/>
        </w:rPr>
        <w:t xml:space="preserve"> </w:t>
      </w:r>
      <w:r w:rsidRPr="00AC2B1B">
        <w:rPr>
          <w:rFonts w:cs="Arial"/>
        </w:rPr>
        <w:t>The Global Publishing Industry in 2021 Preliminary release October</w:t>
      </w:r>
      <w:bookmarkStart w:id="2" w:name="_GoBack"/>
      <w:bookmarkEnd w:id="2"/>
      <w:r w:rsidRPr="00AC2B1B">
        <w:rPr>
          <w:rFonts w:cs="Arial"/>
        </w:rPr>
        <w:t xml:space="preserve"> 2022. Dostupné online: </w:t>
      </w:r>
      <w:hyperlink r:id="rId49" w:history="1">
        <w:r w:rsidRPr="00AC2B1B">
          <w:rPr>
            <w:rStyle w:val="Hypertextovodkaz"/>
            <w:rFonts w:cs="Arial"/>
          </w:rPr>
          <w:t>https://www.internationalpublishers.org/images/aa-content/news/news-2022/FBF_2022_pre_release_of_The_Publishing_Industry_in_2021.pdf</w:t>
        </w:r>
      </w:hyperlink>
      <w:r w:rsidRPr="00AC2B1B">
        <w:rPr>
          <w:rFonts w:cs="Arial"/>
        </w:rPr>
        <w:t xml:space="preserve"> </w:t>
      </w:r>
    </w:p>
    <w:sectPr w:rsidR="00BF1E13" w:rsidRPr="009B4828" w:rsidSect="009B4828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1134" w:right="1134" w:bottom="1418" w:left="1134" w:header="680" w:footer="68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1C34" w14:textId="77777777" w:rsidR="00171189" w:rsidRDefault="00171189" w:rsidP="00E71A58">
      <w:r>
        <w:separator/>
      </w:r>
    </w:p>
  </w:endnote>
  <w:endnote w:type="continuationSeparator" w:id="0">
    <w:p w14:paraId="5CFE5530" w14:textId="77777777" w:rsidR="00171189" w:rsidRDefault="001711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00B8BA1E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B4828">
      <w:rPr>
        <w:rFonts w:ascii="Arial" w:hAnsi="Arial" w:cs="Arial"/>
        <w:noProof/>
        <w:sz w:val="16"/>
        <w:szCs w:val="16"/>
      </w:rPr>
      <w:t>62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2F6228C4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9B4828">
      <w:rPr>
        <w:rFonts w:ascii="Arial" w:hAnsi="Arial" w:cs="Arial"/>
        <w:noProof/>
        <w:sz w:val="16"/>
        <w:szCs w:val="16"/>
      </w:rPr>
      <w:t>61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E208" w14:textId="77777777" w:rsidR="00171189" w:rsidRDefault="00171189" w:rsidP="00E71A58">
      <w:r>
        <w:separator/>
      </w:r>
    </w:p>
  </w:footnote>
  <w:footnote w:type="continuationSeparator" w:id="0">
    <w:p w14:paraId="43EBE4E1" w14:textId="77777777" w:rsidR="00171189" w:rsidRDefault="0017118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189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4828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o.cz/2020/koronavirova-krize-potvrdila-dominanci-televize-mezi-medii/" TargetMode="External"/><Relationship Id="rId18" Type="http://schemas.openxmlformats.org/officeDocument/2006/relationships/hyperlink" Target="https://ifpicr.cz/files/page/bc/70/bc70c990a4f0c28a88cab5cf1db712db/TZ-Vysledky-trhu-2021-Ceska-republika-105.pdf" TargetMode="External"/><Relationship Id="rId26" Type="http://schemas.openxmlformats.org/officeDocument/2006/relationships/hyperlink" Target="https://www.ifpi.org/wp-content/uploads/2020/03/GMR2021_STATE_OF_THE_INDUSTRY.pdf" TargetMode="External"/><Relationship Id="rId39" Type="http://schemas.openxmlformats.org/officeDocument/2006/relationships/hyperlink" Target="https://rada.rozhlas.cz/sites/default/files/documents/3ee5f85abb5d9c0228ed4f3bacdd2e3d.pdf" TargetMode="External"/><Relationship Id="rId21" Type="http://schemas.openxmlformats.org/officeDocument/2006/relationships/hyperlink" Target="https://fep-fee.eu/European-publishing-at-the-time-of" TargetMode="External"/><Relationship Id="rId34" Type="http://schemas.openxmlformats.org/officeDocument/2006/relationships/hyperlink" Target="https://newzoo.com/global-games-market-reports" TargetMode="External"/><Relationship Id="rId42" Type="http://schemas.openxmlformats.org/officeDocument/2006/relationships/hyperlink" Target="https://reutersinstitute.politics.ox.ac.uk/journalism-media-and-technology-trends-and-predictions-2022" TargetMode="External"/><Relationship Id="rId47" Type="http://schemas.openxmlformats.org/officeDocument/2006/relationships/hyperlink" Target="https://www.tyden.cz/rubriky/domaci/covid-podle-predsedy-svazu-knihkupcu-snizil-objem-knizniho-trhu-az-o-15-procent_553853.html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fpicr.cz/files/post/ff/55/ff557b0b016d6abecc89b157af3c271f/TZ-%C4%8CNS-IFPI-V%C3%BDsledky-trhu-2019-%C4%8Cesk%C3%A1-republika-4323.pdf" TargetMode="External"/><Relationship Id="rId29" Type="http://schemas.openxmlformats.org/officeDocument/2006/relationships/hyperlink" Target="http://www.mkcr.cz/assets/profesionalni-umeni/Ekonomika-kultury-v-Evrope.doc" TargetMode="External"/><Relationship Id="rId11" Type="http://schemas.openxmlformats.org/officeDocument/2006/relationships/hyperlink" Target="https://asociaceproducentu.us19.list-manage.com/track/click?u=17f41aff75bae7cae650390c4&amp;id=4c742c4f38&amp;e=7af3c54bf8" TargetMode="External"/><Relationship Id="rId24" Type="http://schemas.openxmlformats.org/officeDocument/2006/relationships/hyperlink" Target="https://gda.cz/wp-content/uploads/2020/06/Studie_GDACZ_2020.pdf" TargetMode="External"/><Relationship Id="rId32" Type="http://schemas.openxmlformats.org/officeDocument/2006/relationships/hyperlink" Target="http://www.unievydavatelu.cz/gallery/files/2022_11_10%20-%20Tiskov%C3%A1%20zpr%C3%A1va%20Unie%20vydavatel%C5%AF%20-%20v%C3%BDsledky%20MP%20za%204_%20Q%202021%20a%C5%BE%203_%20Q%202022%20(final).pdf" TargetMode="External"/><Relationship Id="rId37" Type="http://schemas.openxmlformats.org/officeDocument/2006/relationships/hyperlink" Target="https://ekonomika.idnes.cz/statistiky-spotrebni-kos-cd-dvd-dad-/ekonomika.aspx?c=A180222_212428_ekonomika_jn" TargetMode="External"/><Relationship Id="rId40" Type="http://schemas.openxmlformats.org/officeDocument/2006/relationships/hyperlink" Target="https://www.median.eu/cs/wp-content/uploads/2022/11/leafletRP2203_v03.pdf" TargetMode="External"/><Relationship Id="rId45" Type="http://schemas.openxmlformats.org/officeDocument/2006/relationships/hyperlink" Target="https://www.statista.com/statistics/250934/quarterly-number-of-netflix-streaming-subscribers-worldwide/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ortal.rozhlas.cz/sites/default/files/documents/f5b58b7425675d74fcf84d2cca247d2d.pdf" TargetMode="External"/><Relationship Id="rId31" Type="http://schemas.openxmlformats.org/officeDocument/2006/relationships/hyperlink" Target="http://www.unievydavatelu.cz/gallery/files/MP_2102_presentace_v13PC_bezvidea.pdf" TargetMode="External"/><Relationship Id="rId44" Type="http://schemas.openxmlformats.org/officeDocument/2006/relationships/hyperlink" Target="https://www.sckn.cz/document/download/f7f483488aef3dd5901034a968b8e359/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cz/vysledky/share/" TargetMode="External"/><Relationship Id="rId22" Type="http://schemas.openxmlformats.org/officeDocument/2006/relationships/hyperlink" Target="http://www.digitalnewsreport.org/survey/2017/overview-key-findings-2017/" TargetMode="External"/><Relationship Id="rId27" Type="http://schemas.openxmlformats.org/officeDocument/2006/relationships/hyperlink" Target="https://globalmusicreport.ifpi.org/" TargetMode="External"/><Relationship Id="rId30" Type="http://schemas.openxmlformats.org/officeDocument/2006/relationships/hyperlink" Target="http://www.unievydavatelu.cz/gallery/files/MP_2002_presentace_final%20(2)(1).pdf" TargetMode="External"/><Relationship Id="rId35" Type="http://schemas.openxmlformats.org/officeDocument/2006/relationships/hyperlink" Target="https://www.osa.cz/storage/Download_DownloadTranslation/1-2000/236-attachment-OSA-rocenka-2020-web.pdf" TargetMode="External"/><Relationship Id="rId43" Type="http://schemas.openxmlformats.org/officeDocument/2006/relationships/hyperlink" Target="https://reutersinstitute.politics.ox.ac.uk/sites/default/files/2022-06/Digital_News-Report_2022.pdf" TargetMode="External"/><Relationship Id="rId48" Type="http://schemas.openxmlformats.org/officeDocument/2006/relationships/hyperlink" Target="https://www.ufd.cz/clanky/mesicni-vysledky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asociaceproducentu.cz/tiskove-zpravy-ke-stazeni" TargetMode="External"/><Relationship Id="rId17" Type="http://schemas.openxmlformats.org/officeDocument/2006/relationships/hyperlink" Target="http://www.ifpicr.cz/wp-content/uploads/2021/03/TZ-V&#253;sledky-trhu-2020-&#268;esk&#225;-republika-CZ.pdf" TargetMode="External"/><Relationship Id="rId25" Type="http://schemas.openxmlformats.org/officeDocument/2006/relationships/hyperlink" Target="https://gda.cz/wp-content/uploads/2022/10/Infografika2022.pdf" TargetMode="External"/><Relationship Id="rId33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38" Type="http://schemas.openxmlformats.org/officeDocument/2006/relationships/hyperlink" Target="https://www.pwc.com/gx/en/industries/tmt/media/outlook/segment-findings.html" TargetMode="External"/><Relationship Id="rId46" Type="http://schemas.openxmlformats.org/officeDocument/2006/relationships/hyperlink" Target="https://www.statista.com/statistics/244995/number-of-paying-spotify-subscribers/" TargetMode="External"/><Relationship Id="rId20" Type="http://schemas.openxmlformats.org/officeDocument/2006/relationships/hyperlink" Target="https://rm.coe.int/yearbook-key-trends-2020-2021-en/1680a26056" TargetMode="External"/><Relationship Id="rId41" Type="http://schemas.openxmlformats.org/officeDocument/2006/relationships/hyperlink" Target="https://reutersinstitute.politics.ox.ac.uk/digital-news-report/202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o.cz/2022/ceska-tvorba-v-tv-sledovanosti-vitezi-nad-zahranicni-pred-obrazovkami-travime-prumerne-4-hodiny-denne/" TargetMode="External"/><Relationship Id="rId23" Type="http://schemas.openxmlformats.org/officeDocument/2006/relationships/hyperlink" Target="https://reutersinstitute.politics.ox.ac.uk/sites/default/files/inline-files/DNR_2019_FINAL.pdf" TargetMode="External"/><Relationship Id="rId28" Type="http://schemas.openxmlformats.org/officeDocument/2006/relationships/hyperlink" Target="https://www.isfe.eu/wp-content/uploads/2020/09/IpsosMori-Gaming-during-Lockdown-Q1-Q2-2020-report.pdf" TargetMode="External"/><Relationship Id="rId36" Type="http://schemas.openxmlformats.org/officeDocument/2006/relationships/hyperlink" Target="https://www.osa.cz/storage/Download_DownloadTranslation/1-2000/256-attachment-OSA-VZ-04-2021-WEB-dvoustrany.pdf" TargetMode="External"/><Relationship Id="rId49" Type="http://schemas.openxmlformats.org/officeDocument/2006/relationships/hyperlink" Target="https://www.internationalpublishers.org/images/aa-content/news/news-2022/FBF_2022_pre_release_of_The_Publishing_Industry_in_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B17135-6852-4F20-8956-4E7FCEB6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3</Pages>
  <Words>1757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3</cp:revision>
  <cp:lastPrinted>2021-11-25T12:14:00Z</cp:lastPrinted>
  <dcterms:created xsi:type="dcterms:W3CDTF">2023-01-30T06:37:00Z</dcterms:created>
  <dcterms:modified xsi:type="dcterms:W3CDTF">2023-01-30T07:20:00Z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