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B58DF" w14:textId="77777777" w:rsidR="007B1D1B" w:rsidRDefault="007B1D1B" w:rsidP="007B1D1B">
      <w:pPr>
        <w:pStyle w:val="Nadpis11"/>
        <w:spacing w:after="120"/>
      </w:pPr>
      <w:bookmarkStart w:id="0" w:name="_Toc97736119"/>
      <w:bookmarkStart w:id="1" w:name="_Toc106176407"/>
      <w:bookmarkStart w:id="2" w:name="_Toc74643859"/>
      <w:bookmarkStart w:id="3" w:name="_Toc90395915"/>
      <w:bookmarkStart w:id="4" w:name="_Toc98245446"/>
      <w:bookmarkStart w:id="5" w:name="_Toc74643860"/>
      <w:r w:rsidRPr="00B43216">
        <w:t>6. Trh práce</w:t>
      </w:r>
      <w:bookmarkEnd w:id="0"/>
      <w:bookmarkEnd w:id="1"/>
    </w:p>
    <w:tbl>
      <w:tblPr>
        <w:tblW w:w="9669" w:type="dxa"/>
        <w:tblInd w:w="-30" w:type="dxa"/>
        <w:tblCellMar>
          <w:left w:w="0" w:type="dxa"/>
          <w:right w:w="0" w:type="dxa"/>
        </w:tblCellMar>
        <w:tblLook w:val="00A0" w:firstRow="1" w:lastRow="0" w:firstColumn="1" w:lastColumn="0" w:noHBand="0" w:noVBand="0"/>
      </w:tblPr>
      <w:tblGrid>
        <w:gridCol w:w="1573"/>
        <w:gridCol w:w="186"/>
        <w:gridCol w:w="7910"/>
      </w:tblGrid>
      <w:tr w:rsidR="007B1D1B" w:rsidRPr="009F0D7F" w14:paraId="3779B71B" w14:textId="77777777" w:rsidTr="000F15F7">
        <w:trPr>
          <w:trHeight w:val="155"/>
        </w:trPr>
        <w:tc>
          <w:tcPr>
            <w:tcW w:w="1573" w:type="dxa"/>
            <w:shd w:val="clear" w:color="auto" w:fill="auto"/>
            <w:tcMar>
              <w:left w:w="0" w:type="dxa"/>
            </w:tcMar>
          </w:tcPr>
          <w:p w14:paraId="166D46E5" w14:textId="77777777" w:rsidR="007B1D1B" w:rsidRPr="009F0D7F" w:rsidRDefault="007B1D1B" w:rsidP="000F15F7">
            <w:pPr>
              <w:pStyle w:val="Marginlie"/>
              <w:spacing w:after="120"/>
              <w:rPr>
                <w:color w:val="0D0D0D" w:themeColor="text1" w:themeTint="F2"/>
                <w:spacing w:val="-4"/>
              </w:rPr>
            </w:pPr>
            <w:r>
              <w:rPr>
                <w:color w:val="0D0D0D" w:themeColor="text1" w:themeTint="F2"/>
                <w:spacing w:val="-4"/>
              </w:rPr>
              <w:t xml:space="preserve">Meziroční růst celkové zaměstnanosti zrychloval. Počet zaměstnanců se již téměř dorovnal úrovni před pandemií. Úbytek </w:t>
            </w:r>
            <w:proofErr w:type="spellStart"/>
            <w:r>
              <w:rPr>
                <w:color w:val="0D0D0D" w:themeColor="text1" w:themeTint="F2"/>
                <w:spacing w:val="-4"/>
              </w:rPr>
              <w:t>sebezaměstnaných</w:t>
            </w:r>
            <w:proofErr w:type="spellEnd"/>
            <w:r>
              <w:rPr>
                <w:color w:val="0D0D0D" w:themeColor="text1" w:themeTint="F2"/>
                <w:spacing w:val="-4"/>
              </w:rPr>
              <w:t xml:space="preserve"> se zmírňoval.</w:t>
            </w:r>
          </w:p>
        </w:tc>
        <w:tc>
          <w:tcPr>
            <w:tcW w:w="186" w:type="dxa"/>
            <w:shd w:val="clear" w:color="auto" w:fill="auto"/>
            <w:tcMar>
              <w:left w:w="0" w:type="dxa"/>
            </w:tcMar>
          </w:tcPr>
          <w:p w14:paraId="79457789" w14:textId="77777777" w:rsidR="007B1D1B" w:rsidRPr="009F0D7F" w:rsidRDefault="007B1D1B" w:rsidP="000F15F7">
            <w:pPr>
              <w:pStyle w:val="Textpoznpodarou"/>
              <w:spacing w:after="120"/>
              <w:jc w:val="both"/>
              <w:rPr>
                <w:color w:val="0D0D0D" w:themeColor="text1" w:themeTint="F2"/>
                <w:spacing w:val="-4"/>
              </w:rPr>
            </w:pPr>
          </w:p>
        </w:tc>
        <w:tc>
          <w:tcPr>
            <w:tcW w:w="7910" w:type="dxa"/>
            <w:shd w:val="clear" w:color="auto" w:fill="auto"/>
            <w:tcMar>
              <w:left w:w="0" w:type="dxa"/>
            </w:tcMar>
          </w:tcPr>
          <w:p w14:paraId="7907B362" w14:textId="77777777" w:rsidR="007B1D1B" w:rsidRPr="009F0D7F" w:rsidRDefault="007B1D1B" w:rsidP="000F15F7">
            <w:pPr>
              <w:rPr>
                <w:color w:val="0D0D0D" w:themeColor="text1" w:themeTint="F2"/>
                <w:spacing w:val="-4"/>
              </w:rPr>
            </w:pPr>
            <w:r w:rsidRPr="00C71A43">
              <w:rPr>
                <w:color w:val="0D0D0D" w:themeColor="text1" w:themeTint="F2"/>
                <w:spacing w:val="-4"/>
              </w:rPr>
              <w:t>Celková zaměstnanost</w:t>
            </w:r>
            <w:r w:rsidRPr="00C71A43">
              <w:rPr>
                <w:color w:val="0D0D0D" w:themeColor="text1" w:themeTint="F2"/>
                <w:spacing w:val="-4"/>
                <w:vertAlign w:val="superscript"/>
              </w:rPr>
              <w:footnoteReference w:id="1"/>
            </w:r>
            <w:r w:rsidRPr="00C71A43">
              <w:rPr>
                <w:color w:val="0D0D0D" w:themeColor="text1" w:themeTint="F2"/>
                <w:spacing w:val="-4"/>
              </w:rPr>
              <w:t xml:space="preserve"> se </w:t>
            </w:r>
            <w:r>
              <w:rPr>
                <w:color w:val="0D0D0D" w:themeColor="text1" w:themeTint="F2"/>
                <w:spacing w:val="-4"/>
              </w:rPr>
              <w:t xml:space="preserve">v 1. čtvrtletí 2022 </w:t>
            </w:r>
            <w:r w:rsidRPr="00C71A43">
              <w:rPr>
                <w:color w:val="0D0D0D" w:themeColor="text1" w:themeTint="F2"/>
                <w:spacing w:val="-4"/>
              </w:rPr>
              <w:t xml:space="preserve">mezikvartálně mírně </w:t>
            </w:r>
            <w:r>
              <w:rPr>
                <w:spacing w:val="-4"/>
              </w:rPr>
              <w:t>zvýšila (o 0,4 %), k čemuž přispěl zejména příznivý vývoj ve stavebnictví, resp. celkové oživení aktivity drobných podnikatelů. V tuzemské ekonomice pracovalo celkem 5,39 mil. osob, meziročně o 1,5 % více (proti vrcholu z předpandemického období</w:t>
            </w:r>
            <w:r>
              <w:rPr>
                <w:rStyle w:val="Znakapoznpodarou"/>
                <w:spacing w:val="-4"/>
              </w:rPr>
              <w:footnoteReference w:id="2"/>
            </w:r>
            <w:r>
              <w:rPr>
                <w:spacing w:val="-4"/>
              </w:rPr>
              <w:t xml:space="preserve"> ale dosud počet zaměstnaných o bezmála 60 tis. osob zaostával). Na </w:t>
            </w:r>
            <w:r w:rsidRPr="00375F59">
              <w:rPr>
                <w:color w:val="0D0D0D" w:themeColor="text1" w:themeTint="F2"/>
                <w:spacing w:val="-4"/>
              </w:rPr>
              <w:t xml:space="preserve">meziročním růstu se </w:t>
            </w:r>
            <w:r>
              <w:rPr>
                <w:color w:val="0D0D0D" w:themeColor="text1" w:themeTint="F2"/>
                <w:spacing w:val="-4"/>
              </w:rPr>
              <w:t xml:space="preserve">stále </w:t>
            </w:r>
            <w:r w:rsidRPr="00375F59">
              <w:rPr>
                <w:color w:val="0D0D0D" w:themeColor="text1" w:themeTint="F2"/>
                <w:spacing w:val="-4"/>
              </w:rPr>
              <w:t xml:space="preserve">podíleli výhradně zaměstnanci, </w:t>
            </w:r>
            <w:r>
              <w:rPr>
                <w:spacing w:val="-4"/>
              </w:rPr>
              <w:t xml:space="preserve">jichž přibylo o 2,0 % a rekordní výši zaměstnanosti z roku 2019 (4,69 mil.) již letos téměř dorovnali. </w:t>
            </w:r>
            <w:r w:rsidRPr="007007EC">
              <w:rPr>
                <w:spacing w:val="-6"/>
              </w:rPr>
              <w:t xml:space="preserve">Naopak počet </w:t>
            </w:r>
            <w:proofErr w:type="spellStart"/>
            <w:r w:rsidRPr="007007EC">
              <w:rPr>
                <w:spacing w:val="-6"/>
              </w:rPr>
              <w:t>sebezaměstnaných</w:t>
            </w:r>
            <w:proofErr w:type="spellEnd"/>
            <w:r w:rsidRPr="007007EC">
              <w:rPr>
                <w:spacing w:val="-6"/>
              </w:rPr>
              <w:t xml:space="preserve"> se dále snižoval, avšak podstatně mírnějším tempem (-1,4 %)</w:t>
            </w:r>
            <w:r>
              <w:rPr>
                <w:spacing w:val="-4"/>
              </w:rPr>
              <w:t xml:space="preserve"> než po většinu pandemického období. Za nižšími stavy podnikatelů stál především jejich pokračující pokles ve zpracovatelském průmyslu a také v p</w:t>
            </w:r>
            <w:r w:rsidRPr="008F234F">
              <w:rPr>
                <w:spacing w:val="-4"/>
              </w:rPr>
              <w:t>rofesní</w:t>
            </w:r>
            <w:r>
              <w:rPr>
                <w:spacing w:val="-4"/>
              </w:rPr>
              <w:t>ch, vědeckých, technických a </w:t>
            </w:r>
            <w:r w:rsidRPr="008F234F">
              <w:rPr>
                <w:spacing w:val="-4"/>
              </w:rPr>
              <w:t>administrativní</w:t>
            </w:r>
            <w:r>
              <w:rPr>
                <w:spacing w:val="-4"/>
              </w:rPr>
              <w:t xml:space="preserve">ch činnostech. Nelze vyloučit, že část úbytku </w:t>
            </w:r>
            <w:proofErr w:type="spellStart"/>
            <w:r>
              <w:rPr>
                <w:spacing w:val="-4"/>
              </w:rPr>
              <w:t>sebezaměstnaných</w:t>
            </w:r>
            <w:proofErr w:type="spellEnd"/>
            <w:r>
              <w:rPr>
                <w:spacing w:val="-4"/>
              </w:rPr>
              <w:t xml:space="preserve"> v celé ekonomice souvisela s jejich přesunem do zaměstnaneckého stavu</w:t>
            </w:r>
            <w:r>
              <w:rPr>
                <w:rStyle w:val="Znakapoznpodarou"/>
                <w:spacing w:val="-4"/>
              </w:rPr>
              <w:footnoteReference w:id="3"/>
            </w:r>
            <w:r>
              <w:rPr>
                <w:spacing w:val="-4"/>
              </w:rPr>
              <w:t>.</w:t>
            </w:r>
          </w:p>
        </w:tc>
      </w:tr>
      <w:tr w:rsidR="007B1D1B" w:rsidRPr="006237E6" w14:paraId="11CF1C8F" w14:textId="77777777" w:rsidTr="000F15F7">
        <w:trPr>
          <w:trHeight w:val="155"/>
        </w:trPr>
        <w:tc>
          <w:tcPr>
            <w:tcW w:w="1573" w:type="dxa"/>
            <w:shd w:val="clear" w:color="auto" w:fill="auto"/>
            <w:tcMar>
              <w:left w:w="0" w:type="dxa"/>
            </w:tcMar>
          </w:tcPr>
          <w:p w14:paraId="53724E11" w14:textId="77777777" w:rsidR="007B1D1B" w:rsidRDefault="007B1D1B" w:rsidP="000F15F7">
            <w:pPr>
              <w:pStyle w:val="Marginlie"/>
              <w:spacing w:after="120"/>
              <w:rPr>
                <w:spacing w:val="-4"/>
              </w:rPr>
            </w:pPr>
            <w:r>
              <w:rPr>
                <w:spacing w:val="-4"/>
              </w:rPr>
              <w:t>K meziročnímu růstu zaměstnanosti přispěly zejména služby. Vyjma finančnictví přibíraly pracovníky všechny hlavní odvětví služeb.</w:t>
            </w:r>
          </w:p>
        </w:tc>
        <w:tc>
          <w:tcPr>
            <w:tcW w:w="186" w:type="dxa"/>
            <w:shd w:val="clear" w:color="auto" w:fill="auto"/>
            <w:tcMar>
              <w:left w:w="0" w:type="dxa"/>
            </w:tcMar>
          </w:tcPr>
          <w:p w14:paraId="6329B20C" w14:textId="77777777" w:rsidR="007B1D1B" w:rsidRPr="003B1401" w:rsidRDefault="007B1D1B" w:rsidP="000F15F7">
            <w:pPr>
              <w:pStyle w:val="Textpoznpodarou"/>
              <w:spacing w:after="120"/>
              <w:jc w:val="both"/>
              <w:rPr>
                <w:spacing w:val="-4"/>
              </w:rPr>
            </w:pPr>
          </w:p>
        </w:tc>
        <w:tc>
          <w:tcPr>
            <w:tcW w:w="7910" w:type="dxa"/>
            <w:shd w:val="clear" w:color="auto" w:fill="auto"/>
            <w:tcMar>
              <w:left w:w="0" w:type="dxa"/>
            </w:tcMar>
          </w:tcPr>
          <w:p w14:paraId="51A06853" w14:textId="77777777" w:rsidR="007B1D1B" w:rsidRDefault="007B1D1B" w:rsidP="000F15F7">
            <w:pPr>
              <w:spacing w:after="200"/>
              <w:rPr>
                <w:spacing w:val="-4"/>
              </w:rPr>
            </w:pPr>
            <w:r w:rsidRPr="00293A8E">
              <w:rPr>
                <w:color w:val="0D0D0D" w:themeColor="text1" w:themeTint="F2"/>
                <w:spacing w:val="-4"/>
              </w:rPr>
              <w:t>Pro meziroční růst zaměstnanosti byly ve druhé půli loňského roku zásadní pohyby ve službách.</w:t>
            </w:r>
            <w:r>
              <w:rPr>
                <w:color w:val="0D0D0D" w:themeColor="text1" w:themeTint="F2"/>
                <w:spacing w:val="-4"/>
              </w:rPr>
              <w:t xml:space="preserve"> Zčásti šlo o očekávaný efekt </w:t>
            </w:r>
            <w:proofErr w:type="spellStart"/>
            <w:r>
              <w:rPr>
                <w:color w:val="0D0D0D" w:themeColor="text1" w:themeTint="F2"/>
                <w:spacing w:val="-4"/>
              </w:rPr>
              <w:t>pokrizového</w:t>
            </w:r>
            <w:proofErr w:type="spellEnd"/>
            <w:r>
              <w:rPr>
                <w:color w:val="0D0D0D" w:themeColor="text1" w:themeTint="F2"/>
                <w:spacing w:val="-4"/>
              </w:rPr>
              <w:t xml:space="preserve"> oživení, neboť negativní dopady protipandemických restrikcí na zaměstnanost v terciární sféře vrcholily právě na přelomu let 2020 a 2021. Ve službách tak letos </w:t>
            </w:r>
            <w:r>
              <w:rPr>
                <w:spacing w:val="-4"/>
              </w:rPr>
              <w:t>přibylo 2,0 % pracovníků (+65 tis.). O to se z více než třetiny zasloužilo uskupení o</w:t>
            </w:r>
            <w:r w:rsidRPr="00D87407">
              <w:rPr>
                <w:spacing w:val="-4"/>
              </w:rPr>
              <w:t>bchod, doprava, ubytování a pohostinství</w:t>
            </w:r>
            <w:r>
              <w:rPr>
                <w:spacing w:val="-4"/>
              </w:rPr>
              <w:t>, v němž zaměstnanost meziročně posílila o 1,9 %</w:t>
            </w:r>
            <w:r>
              <w:rPr>
                <w:rStyle w:val="Znakapoznpodarou"/>
                <w:spacing w:val="-4"/>
              </w:rPr>
              <w:footnoteReference w:id="4"/>
            </w:r>
            <w:r>
              <w:rPr>
                <w:spacing w:val="-4"/>
              </w:rPr>
              <w:t>, nejvíce od 2. čtvrtletí 2015. Ještě významnější vliv měly dlouhodobě rostoucí veřejné služby</w:t>
            </w:r>
            <w:r>
              <w:rPr>
                <w:rStyle w:val="Znakapoznpodarou"/>
                <w:spacing w:val="-4"/>
              </w:rPr>
              <w:footnoteReference w:id="5"/>
            </w:r>
            <w:r>
              <w:rPr>
                <w:spacing w:val="-4"/>
              </w:rPr>
              <w:t xml:space="preserve"> (+2,5 %), které reagují na zvýšenou poptávku hlavně v oblasti vzdělávání či zdravotní a sociální péče. Nadále se dařilo rovněž informačním a komunikačním činnostem, v nichž přibylo 3,4 % zaměstnaných (stejné tempo bylo vykázáno i za celý loňský rok). Počet pracovníků tak zde, podobně jako ve veřejných službách, vystoupal na nejvyšší úroveň v historii samostatné ČR. Blízko své rekordní úrovně se nacházely i č</w:t>
            </w:r>
            <w:r w:rsidRPr="00AA2AA2">
              <w:rPr>
                <w:spacing w:val="-4"/>
              </w:rPr>
              <w:t>innosti v oblasti nemovitostí</w:t>
            </w:r>
            <w:r>
              <w:rPr>
                <w:spacing w:val="-4"/>
              </w:rPr>
              <w:t xml:space="preserve">, jež letos zaznamenaly mezi hlavními odvětvími služeb nejvyšší růst zaměstnanosti (+4,1 %). Naproti tomu v peněžnictví a pojišťovnictví pokračoval vlivem rozvoje digitalizace trend mírného úbytku zaměstnanosti (-0,7 %), a to již šestým rokem v řadě. </w:t>
            </w:r>
          </w:p>
        </w:tc>
      </w:tr>
      <w:tr w:rsidR="007B1D1B" w:rsidRPr="006237E6" w14:paraId="2FF5D018" w14:textId="77777777" w:rsidTr="000F15F7">
        <w:trPr>
          <w:trHeight w:val="155"/>
        </w:trPr>
        <w:tc>
          <w:tcPr>
            <w:tcW w:w="1573" w:type="dxa"/>
            <w:shd w:val="clear" w:color="auto" w:fill="auto"/>
            <w:tcMar>
              <w:left w:w="0" w:type="dxa"/>
            </w:tcMar>
          </w:tcPr>
          <w:p w14:paraId="51875CB6" w14:textId="77777777" w:rsidR="007B1D1B" w:rsidRDefault="007B1D1B" w:rsidP="000F15F7">
            <w:pPr>
              <w:pStyle w:val="Marginlie"/>
              <w:spacing w:after="120"/>
              <w:rPr>
                <w:spacing w:val="-4"/>
              </w:rPr>
            </w:pPr>
            <w:r>
              <w:rPr>
                <w:spacing w:val="-4"/>
              </w:rPr>
              <w:t>Dodavatelské problémy přibrzdily růst zaměstnanosti v průmyslu. Ten naopak ve stavebnictví zrychloval, i zásluhou rozvoje drobného podnikání.</w:t>
            </w:r>
          </w:p>
        </w:tc>
        <w:tc>
          <w:tcPr>
            <w:tcW w:w="186" w:type="dxa"/>
            <w:shd w:val="clear" w:color="auto" w:fill="auto"/>
            <w:tcMar>
              <w:left w:w="0" w:type="dxa"/>
            </w:tcMar>
          </w:tcPr>
          <w:p w14:paraId="50FC85E3" w14:textId="77777777" w:rsidR="007B1D1B" w:rsidRPr="003B1401" w:rsidRDefault="007B1D1B" w:rsidP="000F15F7">
            <w:pPr>
              <w:pStyle w:val="Textpoznpodarou"/>
              <w:spacing w:after="120"/>
              <w:jc w:val="both"/>
              <w:rPr>
                <w:spacing w:val="-4"/>
              </w:rPr>
            </w:pPr>
          </w:p>
        </w:tc>
        <w:tc>
          <w:tcPr>
            <w:tcW w:w="7910" w:type="dxa"/>
            <w:shd w:val="clear" w:color="auto" w:fill="auto"/>
            <w:tcMar>
              <w:left w:w="0" w:type="dxa"/>
            </w:tcMar>
          </w:tcPr>
          <w:p w14:paraId="02A93228" w14:textId="77777777" w:rsidR="007B1D1B" w:rsidRPr="00293A8E" w:rsidRDefault="007B1D1B" w:rsidP="000F15F7">
            <w:pPr>
              <w:spacing w:after="200"/>
              <w:rPr>
                <w:color w:val="0D0D0D" w:themeColor="text1" w:themeTint="F2"/>
                <w:spacing w:val="-4"/>
              </w:rPr>
            </w:pPr>
            <w:r>
              <w:rPr>
                <w:color w:val="0D0D0D" w:themeColor="text1" w:themeTint="F2"/>
                <w:spacing w:val="-4"/>
              </w:rPr>
              <w:t xml:space="preserve">Problémy s dostupností výrobních komponent umocněné vážným narušením dodavatelských vazeb v souvislosti s válkou na Ukrajině, ale i celkové zvolnění dynamiky nových zakázek vedly k tomu, že zaměstnanost v průmyslu se v meziročním ani </w:t>
            </w:r>
            <w:proofErr w:type="spellStart"/>
            <w:r>
              <w:rPr>
                <w:color w:val="0D0D0D" w:themeColor="text1" w:themeTint="F2"/>
                <w:spacing w:val="-4"/>
              </w:rPr>
              <w:t>mezikvartálním</w:t>
            </w:r>
            <w:proofErr w:type="spellEnd"/>
            <w:r>
              <w:rPr>
                <w:color w:val="0D0D0D" w:themeColor="text1" w:themeTint="F2"/>
                <w:spacing w:val="-4"/>
              </w:rPr>
              <w:t xml:space="preserve"> vyjádření významně nezměnila. Problémy s nedostatečnou poptávkou naopak příliš netíží stavební firmy, které tak mohly rozšířit stavy svých zaměstnanců (+3,9 % meziročně), přibylo i drobných podnikatelů ve stavebnictví (+2,0 %). Podniky v průmyslu, stavebnictví či některých „</w:t>
            </w:r>
            <w:proofErr w:type="spellStart"/>
            <w:r>
              <w:rPr>
                <w:color w:val="0D0D0D" w:themeColor="text1" w:themeTint="F2"/>
                <w:spacing w:val="-4"/>
              </w:rPr>
              <w:t>nízkovýdělkových</w:t>
            </w:r>
            <w:proofErr w:type="spellEnd"/>
            <w:r>
              <w:rPr>
                <w:color w:val="0D0D0D" w:themeColor="text1" w:themeTint="F2"/>
                <w:spacing w:val="-4"/>
              </w:rPr>
              <w:t xml:space="preserve">“ odvětvích služeb patrně z významné části saturovaly poptávku po volné pracovní síle </w:t>
            </w:r>
            <w:r>
              <w:rPr>
                <w:spacing w:val="-4"/>
              </w:rPr>
              <w:t>náborem osob ze zahraničí</w:t>
            </w:r>
            <w:r>
              <w:rPr>
                <w:rStyle w:val="Znakapoznpodarou"/>
                <w:spacing w:val="-4"/>
              </w:rPr>
              <w:footnoteReference w:id="6"/>
            </w:r>
            <w:r>
              <w:rPr>
                <w:spacing w:val="-4"/>
              </w:rPr>
              <w:t>.</w:t>
            </w:r>
          </w:p>
        </w:tc>
      </w:tr>
      <w:tr w:rsidR="007B1D1B" w:rsidRPr="006237E6" w14:paraId="59E6BAFB" w14:textId="77777777" w:rsidTr="000F15F7">
        <w:trPr>
          <w:trHeight w:val="155"/>
        </w:trPr>
        <w:tc>
          <w:tcPr>
            <w:tcW w:w="1573" w:type="dxa"/>
            <w:shd w:val="clear" w:color="auto" w:fill="auto"/>
            <w:tcMar>
              <w:left w:w="0" w:type="dxa"/>
            </w:tcMar>
          </w:tcPr>
          <w:p w14:paraId="043CFEF8" w14:textId="77777777" w:rsidR="007B1D1B" w:rsidRDefault="007B1D1B" w:rsidP="000F15F7">
            <w:pPr>
              <w:pStyle w:val="Marginlie"/>
              <w:spacing w:after="120"/>
              <w:rPr>
                <w:spacing w:val="-4"/>
              </w:rPr>
            </w:pPr>
            <w:r>
              <w:rPr>
                <w:spacing w:val="-4"/>
              </w:rPr>
              <w:t>Počet odpracovaných hodin se zvyšoval vyšším tempem než celková zaměstnanost.</w:t>
            </w:r>
          </w:p>
        </w:tc>
        <w:tc>
          <w:tcPr>
            <w:tcW w:w="186" w:type="dxa"/>
            <w:shd w:val="clear" w:color="auto" w:fill="auto"/>
            <w:tcMar>
              <w:left w:w="0" w:type="dxa"/>
            </w:tcMar>
          </w:tcPr>
          <w:p w14:paraId="330E16D5" w14:textId="77777777" w:rsidR="007B1D1B" w:rsidRPr="003B1401" w:rsidRDefault="007B1D1B" w:rsidP="000F15F7">
            <w:pPr>
              <w:pStyle w:val="Textpoznpodarou"/>
              <w:spacing w:after="120"/>
              <w:jc w:val="both"/>
              <w:rPr>
                <w:spacing w:val="-4"/>
              </w:rPr>
            </w:pPr>
          </w:p>
        </w:tc>
        <w:tc>
          <w:tcPr>
            <w:tcW w:w="7910" w:type="dxa"/>
            <w:shd w:val="clear" w:color="auto" w:fill="auto"/>
            <w:tcMar>
              <w:left w:w="0" w:type="dxa"/>
            </w:tcMar>
          </w:tcPr>
          <w:p w14:paraId="3E8EBFB2" w14:textId="115FFA30" w:rsidR="007B1D1B" w:rsidRDefault="007B1D1B" w:rsidP="000F15F7">
            <w:pPr>
              <w:spacing w:after="0"/>
              <w:rPr>
                <w:spacing w:val="-4"/>
              </w:rPr>
            </w:pPr>
            <w:r>
              <w:rPr>
                <w:spacing w:val="-4"/>
              </w:rPr>
              <w:t xml:space="preserve">Přestože počet odpracovaných hodin </w:t>
            </w:r>
            <w:r w:rsidR="005F5271">
              <w:rPr>
                <w:spacing w:val="-4"/>
              </w:rPr>
              <w:t>(v pojetí národních účtů) byl v celé ekonomice v 1. </w:t>
            </w:r>
            <w:r>
              <w:rPr>
                <w:spacing w:val="-4"/>
              </w:rPr>
              <w:t>čtvrtletí meziročně vyšší o 6,4 % a rostl tak dynamičtěji než celková zaměstnanost, za předpande</w:t>
            </w:r>
            <w:r w:rsidR="007D7763">
              <w:rPr>
                <w:spacing w:val="-4"/>
              </w:rPr>
              <w:t>mickou úrovní (z 1.</w:t>
            </w:r>
            <w:r w:rsidR="007D7763">
              <w:rPr>
                <w:szCs w:val="20"/>
              </w:rPr>
              <w:t> </w:t>
            </w:r>
            <w:r>
              <w:rPr>
                <w:spacing w:val="-4"/>
              </w:rPr>
              <w:t xml:space="preserve">čtvrtletí 2019) stále mírně zaostával. Oproti počátku loňského roku se počet hodin navýšil nejvíce v segmentech služeb nejcitelněji zasažený loňskými </w:t>
            </w:r>
            <w:r>
              <w:rPr>
                <w:spacing w:val="-4"/>
              </w:rPr>
              <w:lastRenderedPageBreak/>
              <w:t xml:space="preserve">restrikcemi – </w:t>
            </w:r>
            <w:r w:rsidRPr="0034501B">
              <w:rPr>
                <w:spacing w:val="-4"/>
              </w:rPr>
              <w:t>Obchod, doprava, ubytování a pohostinství</w:t>
            </w:r>
            <w:r>
              <w:rPr>
                <w:spacing w:val="-4"/>
              </w:rPr>
              <w:t xml:space="preserve"> (+15 %) a odvětví Ostatní činnosti služeb</w:t>
            </w:r>
            <w:r>
              <w:rPr>
                <w:rStyle w:val="Znakapoznpodarou"/>
                <w:spacing w:val="-4"/>
              </w:rPr>
              <w:footnoteReference w:id="7"/>
            </w:r>
            <w:r>
              <w:rPr>
                <w:spacing w:val="-4"/>
              </w:rPr>
              <w:t>, zahrnující především kulturu, zábavní a rekreační činnosti či osobní služby zejména pro domácnosti (+31 %). Silně ale vzrostl také ve stavebnictví (+9 %).</w:t>
            </w:r>
          </w:p>
          <w:p w14:paraId="055CF319" w14:textId="77777777" w:rsidR="007B1D1B" w:rsidRPr="007517F0" w:rsidRDefault="007B1D1B" w:rsidP="000F15F7">
            <w:pPr>
              <w:spacing w:after="0"/>
              <w:rPr>
                <w:spacing w:val="-4"/>
              </w:rPr>
            </w:pPr>
          </w:p>
        </w:tc>
      </w:tr>
      <w:tr w:rsidR="007B1D1B" w:rsidRPr="006237E6" w14:paraId="39AA5175" w14:textId="77777777" w:rsidTr="000F15F7">
        <w:trPr>
          <w:trHeight w:val="155"/>
        </w:trPr>
        <w:tc>
          <w:tcPr>
            <w:tcW w:w="1573" w:type="dxa"/>
            <w:shd w:val="clear" w:color="auto" w:fill="auto"/>
            <w:tcMar>
              <w:left w:w="0" w:type="dxa"/>
            </w:tcMar>
          </w:tcPr>
          <w:p w14:paraId="03A0122B" w14:textId="77777777" w:rsidR="007B1D1B" w:rsidRDefault="007B1D1B" w:rsidP="000F15F7">
            <w:pPr>
              <w:pStyle w:val="Marginlie"/>
              <w:spacing w:after="120"/>
              <w:rPr>
                <w:spacing w:val="-4"/>
              </w:rPr>
            </w:pPr>
            <w:r>
              <w:rPr>
                <w:spacing w:val="-4"/>
              </w:rPr>
              <w:lastRenderedPageBreak/>
              <w:t>Míra zaměstnanosti rostla u žen svižněji než u mužů, úrovně z roku 2019 ale stále nedosáhla.</w:t>
            </w:r>
          </w:p>
        </w:tc>
        <w:tc>
          <w:tcPr>
            <w:tcW w:w="186" w:type="dxa"/>
            <w:shd w:val="clear" w:color="auto" w:fill="auto"/>
            <w:tcMar>
              <w:left w:w="0" w:type="dxa"/>
            </w:tcMar>
          </w:tcPr>
          <w:p w14:paraId="2EE5AD13" w14:textId="77777777" w:rsidR="007B1D1B" w:rsidRPr="003B1401" w:rsidRDefault="007B1D1B" w:rsidP="000F15F7">
            <w:pPr>
              <w:pStyle w:val="Textpoznpodarou"/>
              <w:spacing w:after="120"/>
              <w:jc w:val="both"/>
              <w:rPr>
                <w:spacing w:val="-4"/>
              </w:rPr>
            </w:pPr>
          </w:p>
        </w:tc>
        <w:tc>
          <w:tcPr>
            <w:tcW w:w="7910" w:type="dxa"/>
            <w:shd w:val="clear" w:color="auto" w:fill="auto"/>
            <w:tcMar>
              <w:left w:w="0" w:type="dxa"/>
            </w:tcMar>
          </w:tcPr>
          <w:p w14:paraId="3C2D873F" w14:textId="77777777" w:rsidR="007B1D1B" w:rsidRPr="007517F0" w:rsidRDefault="007B1D1B" w:rsidP="000F15F7">
            <w:pPr>
              <w:spacing w:after="200"/>
              <w:rPr>
                <w:spacing w:val="-4"/>
              </w:rPr>
            </w:pPr>
            <w:r>
              <w:rPr>
                <w:spacing w:val="-4"/>
              </w:rPr>
              <w:t xml:space="preserve">Obnovený hospodářský růst doprovázený vysokou poptávkou podniků pro pracovní síle se pozitivně odrazil ve vyšší míře zaměstnanosti obyvatel v produktivním věku. Ta letos vyrovnala rekordní úroveň z počátku roku 2019. Mezi muži ve věku 15 až 64 let jich v dubnu 2022 pracovalo již 82,3 %, mezi ženami 68,5 %. Přestože míra zaměstnanosti se za poslední rok zvýšila u žen více než dvojnásobným tempem než u mužů a kromě zotavování některých odvětví silně zasažených za pandemie byla ovlivněna i </w:t>
            </w:r>
            <w:r>
              <w:rPr>
                <w:spacing w:val="2"/>
                <w:szCs w:val="20"/>
              </w:rPr>
              <w:t xml:space="preserve">rychlejším zvyšováním důchodového věku (než činil u mužů), </w:t>
            </w:r>
            <w:r>
              <w:rPr>
                <w:spacing w:val="-4"/>
              </w:rPr>
              <w:t>úrovně z roku 2019 zatím nedosáhla.</w:t>
            </w:r>
          </w:p>
        </w:tc>
      </w:tr>
      <w:tr w:rsidR="007B1D1B" w:rsidRPr="009F2A8A" w14:paraId="47522D84" w14:textId="77777777" w:rsidTr="000F15F7">
        <w:trPr>
          <w:trHeight w:val="155"/>
        </w:trPr>
        <w:tc>
          <w:tcPr>
            <w:tcW w:w="1573" w:type="dxa"/>
            <w:vMerge w:val="restart"/>
            <w:shd w:val="clear" w:color="auto" w:fill="auto"/>
            <w:tcMar>
              <w:left w:w="0" w:type="dxa"/>
            </w:tcMar>
          </w:tcPr>
          <w:p w14:paraId="5603B99D" w14:textId="77777777" w:rsidR="007B1D1B" w:rsidRPr="00B43216" w:rsidRDefault="007B1D1B" w:rsidP="000F15F7">
            <w:pPr>
              <w:pStyle w:val="Marginlie"/>
              <w:spacing w:after="120"/>
              <w:rPr>
                <w:spacing w:val="-4"/>
              </w:rPr>
            </w:pPr>
          </w:p>
        </w:tc>
        <w:tc>
          <w:tcPr>
            <w:tcW w:w="186" w:type="dxa"/>
            <w:vMerge w:val="restart"/>
            <w:shd w:val="clear" w:color="auto" w:fill="auto"/>
            <w:tcMar>
              <w:left w:w="0" w:type="dxa"/>
            </w:tcMar>
          </w:tcPr>
          <w:p w14:paraId="67F49A25" w14:textId="77777777" w:rsidR="007B1D1B" w:rsidRPr="00B43216" w:rsidRDefault="007B1D1B" w:rsidP="000F15F7">
            <w:pPr>
              <w:pStyle w:val="Textpoznpodarou"/>
              <w:spacing w:after="120"/>
              <w:jc w:val="both"/>
              <w:rPr>
                <w:spacing w:val="-4"/>
              </w:rPr>
            </w:pPr>
          </w:p>
        </w:tc>
        <w:tc>
          <w:tcPr>
            <w:tcW w:w="7910" w:type="dxa"/>
            <w:shd w:val="clear" w:color="auto" w:fill="auto"/>
            <w:tcMar>
              <w:left w:w="0" w:type="dxa"/>
            </w:tcMar>
          </w:tcPr>
          <w:p w14:paraId="2DCA5CAD" w14:textId="77777777" w:rsidR="007B1D1B" w:rsidRPr="00CA5850" w:rsidRDefault="007B1D1B" w:rsidP="000F15F7">
            <w:pPr>
              <w:spacing w:after="0"/>
              <w:rPr>
                <w:spacing w:val="-2"/>
              </w:rPr>
            </w:pPr>
            <w:r>
              <w:rPr>
                <w:rFonts w:cs="Arial"/>
                <w:b/>
                <w:bCs/>
                <w:color w:val="000000"/>
                <w:szCs w:val="20"/>
              </w:rPr>
              <w:t>Graf č. 13</w:t>
            </w:r>
            <w:r w:rsidRPr="0068569E">
              <w:rPr>
                <w:rFonts w:cs="Arial"/>
                <w:b/>
                <w:bCs/>
                <w:color w:val="000000"/>
                <w:sz w:val="18"/>
                <w:szCs w:val="18"/>
              </w:rPr>
              <w:t xml:space="preserve">  </w:t>
            </w:r>
            <w:r w:rsidRPr="0068569E">
              <w:rPr>
                <w:b/>
                <w:bCs/>
                <w:lang w:eastAsia="en-US"/>
              </w:rPr>
              <w:t xml:space="preserve">Celková zaměstnanost </w:t>
            </w:r>
            <w:r w:rsidRPr="0068569E">
              <w:rPr>
                <w:lang w:eastAsia="en-US"/>
              </w:rPr>
              <w:t>(</w:t>
            </w:r>
            <w:r w:rsidRPr="0068569E">
              <w:rPr>
                <w:spacing w:val="-2"/>
              </w:rPr>
              <w:t>meziročně v</w:t>
            </w:r>
            <w:r>
              <w:rPr>
                <w:spacing w:val="-2"/>
              </w:rPr>
              <w:t> %</w:t>
            </w:r>
            <w:r w:rsidRPr="0068569E">
              <w:rPr>
                <w:spacing w:val="-2"/>
              </w:rPr>
              <w:t>)</w:t>
            </w:r>
            <w:r w:rsidRPr="0068569E">
              <w:rPr>
                <w:b/>
                <w:bCs/>
                <w:spacing w:val="-2"/>
              </w:rPr>
              <w:t xml:space="preserve">, </w:t>
            </w:r>
            <w:r>
              <w:rPr>
                <w:b/>
                <w:bCs/>
                <w:spacing w:val="-2"/>
              </w:rPr>
              <w:t xml:space="preserve">příspěvky </w:t>
            </w:r>
            <w:r w:rsidRPr="0068569E">
              <w:rPr>
                <w:b/>
                <w:bCs/>
                <w:spacing w:val="-2"/>
              </w:rPr>
              <w:t xml:space="preserve">odvětví k meziroční změně zaměstnanosti </w:t>
            </w:r>
            <w:r w:rsidRPr="0068569E">
              <w:rPr>
                <w:spacing w:val="-2"/>
              </w:rPr>
              <w:t>(v</w:t>
            </w:r>
            <w:r>
              <w:rPr>
                <w:spacing w:val="-2"/>
              </w:rPr>
              <w:t> p. b.</w:t>
            </w:r>
            <w:r w:rsidRPr="0068569E">
              <w:rPr>
                <w:spacing w:val="-2"/>
              </w:rPr>
              <w:t>)</w:t>
            </w:r>
            <w:r w:rsidRPr="0068569E">
              <w:rPr>
                <w:b/>
                <w:bCs/>
                <w:spacing w:val="-2"/>
              </w:rPr>
              <w:t xml:space="preserve"> a očekávání vývoje zaměst</w:t>
            </w:r>
            <w:r>
              <w:rPr>
                <w:b/>
                <w:bCs/>
                <w:spacing w:val="-2"/>
              </w:rPr>
              <w:t>nanosti</w:t>
            </w:r>
            <w:r w:rsidRPr="0068569E">
              <w:rPr>
                <w:b/>
                <w:bCs/>
                <w:spacing w:val="-2"/>
              </w:rPr>
              <w:t xml:space="preserve"> </w:t>
            </w:r>
            <w:r w:rsidRPr="0068569E">
              <w:rPr>
                <w:spacing w:val="-2"/>
              </w:rPr>
              <w:t>(saldo v</w:t>
            </w:r>
            <w:r>
              <w:rPr>
                <w:spacing w:val="-2"/>
              </w:rPr>
              <w:t> p. b.)</w:t>
            </w:r>
          </w:p>
        </w:tc>
      </w:tr>
      <w:tr w:rsidR="007B1D1B" w:rsidRPr="00B43216" w14:paraId="517A73ED" w14:textId="77777777" w:rsidTr="000F15F7">
        <w:tblPrEx>
          <w:tblCellMar>
            <w:left w:w="70" w:type="dxa"/>
            <w:right w:w="70" w:type="dxa"/>
          </w:tblCellMar>
        </w:tblPrEx>
        <w:trPr>
          <w:trHeight w:val="155"/>
        </w:trPr>
        <w:tc>
          <w:tcPr>
            <w:tcW w:w="1573" w:type="dxa"/>
            <w:vMerge/>
            <w:shd w:val="clear" w:color="auto" w:fill="auto"/>
          </w:tcPr>
          <w:p w14:paraId="36A90489" w14:textId="77777777" w:rsidR="007B1D1B" w:rsidRPr="00B43216" w:rsidRDefault="007B1D1B" w:rsidP="000F15F7">
            <w:pPr>
              <w:pStyle w:val="Marginlie"/>
              <w:spacing w:after="120"/>
              <w:rPr>
                <w:spacing w:val="-4"/>
              </w:rPr>
            </w:pPr>
          </w:p>
        </w:tc>
        <w:tc>
          <w:tcPr>
            <w:tcW w:w="186" w:type="dxa"/>
            <w:vMerge/>
            <w:shd w:val="clear" w:color="auto" w:fill="auto"/>
          </w:tcPr>
          <w:p w14:paraId="0D1FBE9C" w14:textId="77777777" w:rsidR="007B1D1B" w:rsidRPr="00B43216" w:rsidRDefault="007B1D1B" w:rsidP="000F15F7">
            <w:pPr>
              <w:pStyle w:val="Textpoznpodarou"/>
              <w:spacing w:after="120"/>
              <w:jc w:val="both"/>
              <w:rPr>
                <w:spacing w:val="-4"/>
              </w:rPr>
            </w:pPr>
          </w:p>
        </w:tc>
        <w:tc>
          <w:tcPr>
            <w:tcW w:w="7910" w:type="dxa"/>
            <w:shd w:val="clear" w:color="auto" w:fill="auto"/>
          </w:tcPr>
          <w:p w14:paraId="15E01B0D" w14:textId="77777777" w:rsidR="007B1D1B" w:rsidRPr="00B43216" w:rsidRDefault="007B1D1B" w:rsidP="000F15F7">
            <w:pPr>
              <w:spacing w:after="0"/>
              <w:rPr>
                <w:spacing w:val="-4"/>
              </w:rPr>
            </w:pPr>
            <w:r>
              <w:rPr>
                <w:noProof/>
              </w:rPr>
              <w:drawing>
                <wp:inline distT="0" distB="0" distL="0" distR="0" wp14:anchorId="6D6FA187" wp14:editId="6E94BA57">
                  <wp:extent cx="4858528" cy="3383553"/>
                  <wp:effectExtent l="0" t="0" r="0" b="762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7B1D1B" w:rsidRPr="00485ED5" w14:paraId="7B202799" w14:textId="77777777" w:rsidTr="000F15F7">
        <w:trPr>
          <w:trHeight w:val="671"/>
        </w:trPr>
        <w:tc>
          <w:tcPr>
            <w:tcW w:w="1573" w:type="dxa"/>
            <w:vMerge/>
            <w:shd w:val="clear" w:color="auto" w:fill="auto"/>
            <w:tcMar>
              <w:left w:w="0" w:type="dxa"/>
            </w:tcMar>
          </w:tcPr>
          <w:p w14:paraId="61BE1965" w14:textId="77777777" w:rsidR="007B1D1B" w:rsidRPr="00B43216" w:rsidRDefault="007B1D1B" w:rsidP="000F15F7">
            <w:pPr>
              <w:pStyle w:val="Marginlie"/>
              <w:spacing w:after="120"/>
              <w:rPr>
                <w:spacing w:val="-4"/>
              </w:rPr>
            </w:pPr>
          </w:p>
        </w:tc>
        <w:tc>
          <w:tcPr>
            <w:tcW w:w="186" w:type="dxa"/>
            <w:vMerge/>
            <w:shd w:val="clear" w:color="auto" w:fill="auto"/>
            <w:tcMar>
              <w:left w:w="0" w:type="dxa"/>
            </w:tcMar>
          </w:tcPr>
          <w:p w14:paraId="54E130C6" w14:textId="77777777" w:rsidR="007B1D1B" w:rsidRPr="00B43216" w:rsidRDefault="007B1D1B" w:rsidP="000F15F7">
            <w:pPr>
              <w:pStyle w:val="Textpoznpodarou"/>
              <w:spacing w:after="120"/>
              <w:jc w:val="both"/>
              <w:rPr>
                <w:spacing w:val="-4"/>
              </w:rPr>
            </w:pPr>
          </w:p>
        </w:tc>
        <w:tc>
          <w:tcPr>
            <w:tcW w:w="7910" w:type="dxa"/>
            <w:shd w:val="clear" w:color="auto" w:fill="auto"/>
            <w:tcMar>
              <w:left w:w="0" w:type="dxa"/>
            </w:tcMar>
          </w:tcPr>
          <w:p w14:paraId="5E190A26" w14:textId="77777777" w:rsidR="007B1D1B" w:rsidRDefault="007B1D1B" w:rsidP="000F15F7">
            <w:pPr>
              <w:spacing w:after="0" w:line="240" w:lineRule="auto"/>
              <w:rPr>
                <w:rFonts w:cs="Arial"/>
                <w:sz w:val="14"/>
                <w:szCs w:val="14"/>
              </w:rPr>
            </w:pPr>
            <w:r>
              <w:rPr>
                <w:rFonts w:cs="Arial"/>
                <w:color w:val="0D0D0D" w:themeColor="text1" w:themeTint="F2"/>
                <w:spacing w:val="-2"/>
                <w:sz w:val="14"/>
                <w:szCs w:val="14"/>
              </w:rPr>
              <w:t>*</w:t>
            </w:r>
            <w:r w:rsidRPr="00862F17">
              <w:rPr>
                <w:rFonts w:cs="Arial"/>
                <w:sz w:val="14"/>
                <w:szCs w:val="14"/>
              </w:rPr>
              <w:t xml:space="preserve"> Těžba a</w:t>
            </w:r>
            <w:r>
              <w:rPr>
                <w:rFonts w:cs="Arial"/>
                <w:sz w:val="14"/>
                <w:szCs w:val="14"/>
              </w:rPr>
              <w:t> </w:t>
            </w:r>
            <w:r w:rsidRPr="00862F17">
              <w:rPr>
                <w:rFonts w:cs="Arial"/>
                <w:sz w:val="14"/>
                <w:szCs w:val="14"/>
              </w:rPr>
              <w:t>energetika</w:t>
            </w:r>
            <w:r>
              <w:rPr>
                <w:rFonts w:cs="Arial"/>
                <w:sz w:val="14"/>
                <w:szCs w:val="14"/>
              </w:rPr>
              <w:t>;</w:t>
            </w:r>
            <w:r w:rsidRPr="00862F17">
              <w:rPr>
                <w:rFonts w:cs="Arial"/>
                <w:sz w:val="14"/>
                <w:szCs w:val="14"/>
              </w:rPr>
              <w:t xml:space="preserve"> Peněžnictví a</w:t>
            </w:r>
            <w:r>
              <w:rPr>
                <w:rFonts w:cs="Arial"/>
                <w:sz w:val="14"/>
                <w:szCs w:val="14"/>
              </w:rPr>
              <w:t> </w:t>
            </w:r>
            <w:r w:rsidRPr="00862F17">
              <w:rPr>
                <w:rFonts w:cs="Arial"/>
                <w:sz w:val="14"/>
                <w:szCs w:val="14"/>
              </w:rPr>
              <w:t>pojišťovnictví</w:t>
            </w:r>
            <w:r>
              <w:rPr>
                <w:rFonts w:cs="Arial"/>
                <w:sz w:val="14"/>
                <w:szCs w:val="14"/>
              </w:rPr>
              <w:t>;</w:t>
            </w:r>
            <w:r w:rsidRPr="00862F17">
              <w:rPr>
                <w:rFonts w:cs="Arial"/>
                <w:sz w:val="14"/>
                <w:szCs w:val="14"/>
              </w:rPr>
              <w:t xml:space="preserve"> Činnosti v</w:t>
            </w:r>
            <w:r>
              <w:rPr>
                <w:rFonts w:cs="Arial"/>
                <w:sz w:val="14"/>
                <w:szCs w:val="14"/>
              </w:rPr>
              <w:t> </w:t>
            </w:r>
            <w:r w:rsidRPr="00862F17">
              <w:rPr>
                <w:rFonts w:cs="Arial"/>
                <w:sz w:val="14"/>
                <w:szCs w:val="14"/>
              </w:rPr>
              <w:t>oblasti nemovitostí</w:t>
            </w:r>
            <w:r>
              <w:rPr>
                <w:rFonts w:cs="Arial"/>
                <w:sz w:val="14"/>
                <w:szCs w:val="14"/>
              </w:rPr>
              <w:t>;</w:t>
            </w:r>
            <w:r w:rsidRPr="00862F17">
              <w:rPr>
                <w:rFonts w:cs="Arial"/>
                <w:sz w:val="14"/>
                <w:szCs w:val="14"/>
              </w:rPr>
              <w:t xml:space="preserve"> Kulturní, zábavní a</w:t>
            </w:r>
            <w:r w:rsidRPr="00D47653">
              <w:rPr>
                <w:sz w:val="14"/>
                <w:szCs w:val="14"/>
              </w:rPr>
              <w:t> </w:t>
            </w:r>
            <w:r w:rsidRPr="00862F17">
              <w:rPr>
                <w:rFonts w:cs="Arial"/>
                <w:sz w:val="14"/>
                <w:szCs w:val="14"/>
              </w:rPr>
              <w:t>rekreační činnosti</w:t>
            </w:r>
            <w:r>
              <w:rPr>
                <w:rFonts w:cs="Arial"/>
                <w:sz w:val="14"/>
                <w:szCs w:val="14"/>
              </w:rPr>
              <w:t>.</w:t>
            </w:r>
          </w:p>
          <w:p w14:paraId="01A73511" w14:textId="77777777" w:rsidR="007B1D1B" w:rsidRDefault="007B1D1B" w:rsidP="000F15F7">
            <w:pPr>
              <w:spacing w:after="0" w:line="240" w:lineRule="auto"/>
              <w:rPr>
                <w:rFonts w:cs="Arial"/>
                <w:sz w:val="14"/>
                <w:szCs w:val="14"/>
              </w:rPr>
            </w:pPr>
            <w:r>
              <w:rPr>
                <w:rFonts w:cs="Arial"/>
                <w:sz w:val="14"/>
                <w:szCs w:val="14"/>
              </w:rPr>
              <w:t xml:space="preserve">Poznámka: Saldo </w:t>
            </w:r>
            <w:r>
              <w:rPr>
                <w:rFonts w:cs="Arial"/>
                <w:color w:val="0D0D0D" w:themeColor="text1" w:themeTint="F2"/>
                <w:sz w:val="14"/>
                <w:szCs w:val="14"/>
              </w:rPr>
              <w:t>očekávání vyjadřuje rozdíl v p. b. mezi kategoriemi růst versus pokles zaměstnanosti v nejbližších třech měsících. Údaje jsou sezónně očištěny a vztahují se k druhému měsíci daného čtvrtletí.</w:t>
            </w:r>
          </w:p>
          <w:p w14:paraId="06AB77D0" w14:textId="23BE89FF" w:rsidR="007B1D1B" w:rsidRPr="00485ED5" w:rsidRDefault="007B1D1B" w:rsidP="000F15F7">
            <w:pPr>
              <w:spacing w:after="200" w:line="240" w:lineRule="auto"/>
              <w:rPr>
                <w:rFonts w:cs="Arial"/>
                <w:color w:val="0D0D0D" w:themeColor="text1" w:themeTint="F2"/>
                <w:spacing w:val="-2"/>
                <w:sz w:val="14"/>
                <w:szCs w:val="14"/>
              </w:rPr>
            </w:pPr>
            <w:r>
              <w:rPr>
                <w:rFonts w:cs="Arial"/>
                <w:sz w:val="14"/>
                <w:szCs w:val="14"/>
              </w:rPr>
              <w:t xml:space="preserve">Zdroj: ČSÚ, </w:t>
            </w:r>
            <w:proofErr w:type="spellStart"/>
            <w:r>
              <w:rPr>
                <w:rFonts w:cs="Arial"/>
                <w:sz w:val="14"/>
                <w:szCs w:val="14"/>
              </w:rPr>
              <w:t>Eurostat</w:t>
            </w:r>
            <w:proofErr w:type="spellEnd"/>
          </w:p>
        </w:tc>
      </w:tr>
      <w:tr w:rsidR="007B1D1B" w:rsidRPr="00D82DBD" w14:paraId="58C599BE" w14:textId="77777777" w:rsidTr="000F15F7">
        <w:trPr>
          <w:trHeight w:val="145"/>
        </w:trPr>
        <w:tc>
          <w:tcPr>
            <w:tcW w:w="1573" w:type="dxa"/>
            <w:shd w:val="clear" w:color="auto" w:fill="auto"/>
            <w:tcMar>
              <w:left w:w="0" w:type="dxa"/>
            </w:tcMar>
          </w:tcPr>
          <w:p w14:paraId="1B9C1765" w14:textId="77777777" w:rsidR="007B1D1B" w:rsidRDefault="007B1D1B" w:rsidP="000F15F7">
            <w:pPr>
              <w:pStyle w:val="Marginlie"/>
              <w:rPr>
                <w:color w:val="0D0D0D" w:themeColor="text1" w:themeTint="F2"/>
                <w:spacing w:val="-5"/>
              </w:rPr>
            </w:pPr>
            <w:r>
              <w:rPr>
                <w:color w:val="0D0D0D" w:themeColor="text1" w:themeTint="F2"/>
                <w:spacing w:val="-5"/>
              </w:rPr>
              <w:t>Podniky v krátkodobém horizontu plánovaly pracovníky nabírat, hlavně ve stavebnictví. Ve službách pesimismus rychle opadal, rozdíly dle oborů byly však významné.</w:t>
            </w:r>
          </w:p>
        </w:tc>
        <w:tc>
          <w:tcPr>
            <w:tcW w:w="186" w:type="dxa"/>
            <w:shd w:val="clear" w:color="auto" w:fill="auto"/>
            <w:tcMar>
              <w:left w:w="0" w:type="dxa"/>
            </w:tcMar>
          </w:tcPr>
          <w:p w14:paraId="4E3A4D31" w14:textId="77777777" w:rsidR="007B1D1B" w:rsidRPr="00EA508C" w:rsidRDefault="007B1D1B" w:rsidP="000F15F7">
            <w:pPr>
              <w:pStyle w:val="Textpoznpodarou"/>
              <w:spacing w:after="120"/>
              <w:jc w:val="both"/>
              <w:rPr>
                <w:color w:val="0D0D0D" w:themeColor="text1" w:themeTint="F2"/>
                <w:spacing w:val="-4"/>
              </w:rPr>
            </w:pPr>
          </w:p>
        </w:tc>
        <w:tc>
          <w:tcPr>
            <w:tcW w:w="7910" w:type="dxa"/>
            <w:shd w:val="clear" w:color="auto" w:fill="auto"/>
            <w:tcMar>
              <w:left w:w="0" w:type="dxa"/>
            </w:tcMar>
          </w:tcPr>
          <w:p w14:paraId="2DB01FED" w14:textId="77777777" w:rsidR="007B1D1B" w:rsidRPr="007517F0" w:rsidRDefault="007B1D1B" w:rsidP="000F15F7">
            <w:pPr>
              <w:spacing w:after="200"/>
              <w:rPr>
                <w:spacing w:val="-4"/>
              </w:rPr>
            </w:pPr>
            <w:r w:rsidRPr="00EB49CC">
              <w:rPr>
                <w:color w:val="0D0D0D" w:themeColor="text1" w:themeTint="F2"/>
                <w:spacing w:val="-4"/>
              </w:rPr>
              <w:t xml:space="preserve">Krátkodobá </w:t>
            </w:r>
            <w:r>
              <w:rPr>
                <w:color w:val="0D0D0D" w:themeColor="text1" w:themeTint="F2"/>
                <w:spacing w:val="-4"/>
              </w:rPr>
              <w:t xml:space="preserve">souhrnná </w:t>
            </w:r>
            <w:r w:rsidRPr="00EB49CC">
              <w:rPr>
                <w:color w:val="0D0D0D" w:themeColor="text1" w:themeTint="F2"/>
                <w:spacing w:val="-4"/>
              </w:rPr>
              <w:t>očekávání podniků v oblasti zaměstnanosti</w:t>
            </w:r>
            <w:r>
              <w:rPr>
                <w:color w:val="0D0D0D" w:themeColor="text1" w:themeTint="F2"/>
                <w:spacing w:val="-4"/>
              </w:rPr>
              <w:t xml:space="preserve"> (deklarovaná v konjunkturálních průzkumech) zůstávala pozitivní. Během 1. čtvrtletí 2022 navíc vystoupala nejvýše od léta 2019 a na srovnatelné úrovni setrvávala letos i na počátku 2. čtvrtletí. Největší optimismus vyjádřily v květnu stavební podniky. Nabírat nové pracovníky plánovalo během nejbližších třech měsíců 17 % z nich, s redukcí zaměstnanosti počítaly jen 4 %. V průmyslu shodně jako v obchodu očekávala vyšší zaměstnanost osmina firem, nižší pak desetina. Ve službách se loňský pesimismus citelně snížil, i tak zde lehce převažovalo očekávání další redukce (23 %) nad růstem (20 %). Oba tyto relativně vysoké podíly naznačují výraznou různorodost výhledů v dílčích segmentech služeb</w:t>
            </w:r>
            <w:r>
              <w:rPr>
                <w:rStyle w:val="Znakapoznpodarou"/>
                <w:color w:val="0D0D0D" w:themeColor="text1" w:themeTint="F2"/>
                <w:spacing w:val="-4"/>
              </w:rPr>
              <w:footnoteReference w:id="8"/>
            </w:r>
            <w:r>
              <w:rPr>
                <w:color w:val="0D0D0D" w:themeColor="text1" w:themeTint="F2"/>
                <w:spacing w:val="-4"/>
              </w:rPr>
              <w:t xml:space="preserve">. Na počátku 2. čtvrtletí 2022 došlo v souvislosti se zhoršením celkových ekonomických výhledů a současným příchodem lidí z Ukrajiny k mírnému poklesu podílu podniků, pro něž představuje nedostatek pracovní síly významnou růstovou bariéru. Zejména ve stavebnictví ovšem zůstával tento problém nadále </w:t>
            </w:r>
            <w:r>
              <w:rPr>
                <w:color w:val="0D0D0D" w:themeColor="text1" w:themeTint="F2"/>
                <w:spacing w:val="-4"/>
              </w:rPr>
              <w:lastRenderedPageBreak/>
              <w:t>palčivý, neboť stále limitoval polovinu podniků (srovnatelně jako na přelomu let 2019 a 2020). Nevyhýbal se ani některým dílčím oborům v průmyslu či službách</w:t>
            </w:r>
            <w:r>
              <w:rPr>
                <w:rStyle w:val="Znakapoznpodarou"/>
                <w:color w:val="0D0D0D" w:themeColor="text1" w:themeTint="F2"/>
                <w:spacing w:val="-4"/>
              </w:rPr>
              <w:footnoteReference w:id="9"/>
            </w:r>
            <w:r>
              <w:rPr>
                <w:color w:val="0D0D0D" w:themeColor="text1" w:themeTint="F2"/>
                <w:spacing w:val="-4"/>
              </w:rPr>
              <w:t xml:space="preserve">. </w:t>
            </w:r>
          </w:p>
        </w:tc>
      </w:tr>
      <w:tr w:rsidR="007B1D1B" w:rsidRPr="00B43216" w14:paraId="371C7F36" w14:textId="77777777" w:rsidTr="000F15F7">
        <w:trPr>
          <w:trHeight w:val="155"/>
        </w:trPr>
        <w:tc>
          <w:tcPr>
            <w:tcW w:w="1573" w:type="dxa"/>
            <w:vMerge w:val="restart"/>
            <w:shd w:val="clear" w:color="auto" w:fill="auto"/>
            <w:tcMar>
              <w:left w:w="0" w:type="dxa"/>
            </w:tcMar>
          </w:tcPr>
          <w:p w14:paraId="2FA7F547" w14:textId="77777777" w:rsidR="007B1D1B" w:rsidRPr="00B43216" w:rsidRDefault="007B1D1B" w:rsidP="000F15F7">
            <w:pPr>
              <w:pStyle w:val="Marginlie"/>
              <w:spacing w:after="120"/>
              <w:rPr>
                <w:spacing w:val="-4"/>
              </w:rPr>
            </w:pPr>
          </w:p>
        </w:tc>
        <w:tc>
          <w:tcPr>
            <w:tcW w:w="186" w:type="dxa"/>
            <w:vMerge w:val="restart"/>
            <w:shd w:val="clear" w:color="auto" w:fill="auto"/>
            <w:tcMar>
              <w:left w:w="0" w:type="dxa"/>
            </w:tcMar>
          </w:tcPr>
          <w:p w14:paraId="597963CE" w14:textId="77777777" w:rsidR="007B1D1B" w:rsidRPr="00B43216" w:rsidRDefault="007B1D1B" w:rsidP="000F15F7">
            <w:pPr>
              <w:pStyle w:val="Textpoznpodarou"/>
              <w:spacing w:after="120"/>
              <w:jc w:val="both"/>
              <w:rPr>
                <w:spacing w:val="-4"/>
              </w:rPr>
            </w:pPr>
          </w:p>
        </w:tc>
        <w:tc>
          <w:tcPr>
            <w:tcW w:w="7910" w:type="dxa"/>
            <w:shd w:val="clear" w:color="auto" w:fill="auto"/>
            <w:tcMar>
              <w:left w:w="0" w:type="dxa"/>
            </w:tcMar>
          </w:tcPr>
          <w:p w14:paraId="20F6CCD3" w14:textId="77777777" w:rsidR="007B1D1B" w:rsidRPr="009C410C" w:rsidRDefault="007B1D1B" w:rsidP="000F15F7">
            <w:pPr>
              <w:spacing w:after="0"/>
              <w:rPr>
                <w:b/>
                <w:spacing w:val="-4"/>
              </w:rPr>
            </w:pPr>
            <w:r>
              <w:rPr>
                <w:b/>
                <w:spacing w:val="-4"/>
              </w:rPr>
              <w:t>Graf č. 14</w:t>
            </w:r>
            <w:r w:rsidRPr="009C410C">
              <w:rPr>
                <w:b/>
                <w:spacing w:val="-4"/>
              </w:rPr>
              <w:t xml:space="preserve">  </w:t>
            </w:r>
            <w:r w:rsidRPr="009C410C">
              <w:rPr>
                <w:rFonts w:cs="Arial"/>
                <w:b/>
                <w:spacing w:val="-4"/>
              </w:rPr>
              <w:t xml:space="preserve">Obecná míra nezaměstnanosti </w:t>
            </w:r>
            <w:r w:rsidRPr="009C410C">
              <w:rPr>
                <w:rFonts w:cs="Arial"/>
                <w:bCs/>
                <w:spacing w:val="-4"/>
              </w:rPr>
              <w:t>(v %</w:t>
            </w:r>
            <w:r>
              <w:rPr>
                <w:rFonts w:cs="Arial"/>
                <w:bCs/>
                <w:spacing w:val="-4"/>
              </w:rPr>
              <w:t>, věk 15 až 64 let</w:t>
            </w:r>
            <w:r w:rsidRPr="009C410C">
              <w:rPr>
                <w:rFonts w:cs="Arial"/>
                <w:bCs/>
                <w:spacing w:val="-4"/>
              </w:rPr>
              <w:t>)</w:t>
            </w:r>
            <w:r w:rsidRPr="009C410C">
              <w:rPr>
                <w:rFonts w:cs="Arial"/>
                <w:b/>
                <w:spacing w:val="-4"/>
              </w:rPr>
              <w:t xml:space="preserve">, </w:t>
            </w:r>
            <w:r>
              <w:rPr>
                <w:rFonts w:cs="Arial"/>
                <w:b/>
                <w:spacing w:val="-4"/>
              </w:rPr>
              <w:t>míra ekonomické aktivity</w:t>
            </w:r>
            <w:r>
              <w:rPr>
                <w:rFonts w:cs="Arial"/>
                <w:bCs/>
                <w:spacing w:val="-4"/>
              </w:rPr>
              <w:t xml:space="preserve"> (v %, věk 15 až 64 let)</w:t>
            </w:r>
            <w:r w:rsidRPr="009C410C">
              <w:rPr>
                <w:rFonts w:cs="Arial"/>
                <w:b/>
                <w:spacing w:val="-4"/>
              </w:rPr>
              <w:t xml:space="preserve">, ekonomicky neaktivní chtějící pracovat </w:t>
            </w:r>
            <w:r w:rsidRPr="009C410C">
              <w:rPr>
                <w:rFonts w:cs="Arial"/>
                <w:bCs/>
                <w:spacing w:val="-4"/>
              </w:rPr>
              <w:t>(v tis.</w:t>
            </w:r>
            <w:r>
              <w:rPr>
                <w:rFonts w:cs="Arial"/>
                <w:bCs/>
                <w:spacing w:val="-4"/>
              </w:rPr>
              <w:t xml:space="preserve"> osob</w:t>
            </w:r>
            <w:r w:rsidRPr="009C410C">
              <w:rPr>
                <w:rFonts w:cs="Arial"/>
                <w:bCs/>
                <w:spacing w:val="-4"/>
              </w:rPr>
              <w:t xml:space="preserve">)* </w:t>
            </w:r>
            <w:r w:rsidRPr="009C410C">
              <w:rPr>
                <w:rFonts w:cs="Arial"/>
                <w:b/>
                <w:bCs/>
                <w:spacing w:val="-4"/>
              </w:rPr>
              <w:t>a očekávání nezaměstnanosti u domácností</w:t>
            </w:r>
            <w:r w:rsidRPr="009C410C">
              <w:rPr>
                <w:rFonts w:cs="Arial"/>
                <w:bCs/>
                <w:spacing w:val="-4"/>
              </w:rPr>
              <w:t xml:space="preserve"> (v p. b.)**</w:t>
            </w:r>
          </w:p>
        </w:tc>
      </w:tr>
      <w:tr w:rsidR="007B1D1B" w:rsidRPr="00B43216" w14:paraId="62B94EC5" w14:textId="77777777" w:rsidTr="000F15F7">
        <w:tblPrEx>
          <w:tblCellMar>
            <w:left w:w="70" w:type="dxa"/>
            <w:right w:w="70" w:type="dxa"/>
          </w:tblCellMar>
        </w:tblPrEx>
        <w:trPr>
          <w:trHeight w:val="155"/>
        </w:trPr>
        <w:tc>
          <w:tcPr>
            <w:tcW w:w="1573" w:type="dxa"/>
            <w:vMerge/>
            <w:shd w:val="clear" w:color="auto" w:fill="auto"/>
          </w:tcPr>
          <w:p w14:paraId="5B491C2C" w14:textId="77777777" w:rsidR="007B1D1B" w:rsidRPr="00B43216" w:rsidRDefault="007B1D1B" w:rsidP="000F15F7">
            <w:pPr>
              <w:pStyle w:val="Marginlie"/>
              <w:spacing w:after="120"/>
              <w:rPr>
                <w:spacing w:val="-4"/>
              </w:rPr>
            </w:pPr>
          </w:p>
        </w:tc>
        <w:tc>
          <w:tcPr>
            <w:tcW w:w="186" w:type="dxa"/>
            <w:vMerge/>
            <w:shd w:val="clear" w:color="auto" w:fill="auto"/>
          </w:tcPr>
          <w:p w14:paraId="1ECAB0DC" w14:textId="77777777" w:rsidR="007B1D1B" w:rsidRPr="00B43216" w:rsidRDefault="007B1D1B" w:rsidP="000F15F7">
            <w:pPr>
              <w:pStyle w:val="Textpoznpodarou"/>
              <w:spacing w:after="120"/>
              <w:jc w:val="both"/>
              <w:rPr>
                <w:spacing w:val="-4"/>
              </w:rPr>
            </w:pPr>
          </w:p>
        </w:tc>
        <w:tc>
          <w:tcPr>
            <w:tcW w:w="7910" w:type="dxa"/>
            <w:shd w:val="clear" w:color="auto" w:fill="auto"/>
          </w:tcPr>
          <w:p w14:paraId="60EF9879" w14:textId="77777777" w:rsidR="007B1D1B" w:rsidRPr="00B43216" w:rsidRDefault="007B1D1B" w:rsidP="000F15F7">
            <w:pPr>
              <w:spacing w:after="0"/>
              <w:rPr>
                <w:spacing w:val="-4"/>
              </w:rPr>
            </w:pPr>
            <w:r>
              <w:rPr>
                <w:noProof/>
              </w:rPr>
              <w:drawing>
                <wp:inline distT="0" distB="0" distL="0" distR="0" wp14:anchorId="5ABD9703" wp14:editId="36572E39">
                  <wp:extent cx="4753999" cy="3528000"/>
                  <wp:effectExtent l="0" t="0" r="8890" b="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7B1D1B" w:rsidRPr="00B43216" w14:paraId="40C964D4" w14:textId="77777777" w:rsidTr="000F15F7">
        <w:trPr>
          <w:trHeight w:val="671"/>
        </w:trPr>
        <w:tc>
          <w:tcPr>
            <w:tcW w:w="1573" w:type="dxa"/>
            <w:vMerge/>
            <w:shd w:val="clear" w:color="auto" w:fill="auto"/>
            <w:tcMar>
              <w:left w:w="0" w:type="dxa"/>
            </w:tcMar>
          </w:tcPr>
          <w:p w14:paraId="7A0FBC38" w14:textId="77777777" w:rsidR="007B1D1B" w:rsidRPr="00B43216" w:rsidRDefault="007B1D1B" w:rsidP="000F15F7">
            <w:pPr>
              <w:pStyle w:val="Marginlie"/>
              <w:rPr>
                <w:spacing w:val="-4"/>
              </w:rPr>
            </w:pPr>
          </w:p>
        </w:tc>
        <w:tc>
          <w:tcPr>
            <w:tcW w:w="186" w:type="dxa"/>
            <w:vMerge/>
            <w:shd w:val="clear" w:color="auto" w:fill="auto"/>
            <w:tcMar>
              <w:left w:w="0" w:type="dxa"/>
            </w:tcMar>
          </w:tcPr>
          <w:p w14:paraId="48B4BCAF" w14:textId="77777777" w:rsidR="007B1D1B" w:rsidRPr="00B43216" w:rsidRDefault="007B1D1B" w:rsidP="000F15F7">
            <w:pPr>
              <w:pStyle w:val="Textpoznpodarou"/>
              <w:jc w:val="both"/>
              <w:rPr>
                <w:spacing w:val="-4"/>
              </w:rPr>
            </w:pPr>
          </w:p>
        </w:tc>
        <w:tc>
          <w:tcPr>
            <w:tcW w:w="7910" w:type="dxa"/>
            <w:shd w:val="clear" w:color="auto" w:fill="auto"/>
            <w:tcMar>
              <w:left w:w="0" w:type="dxa"/>
            </w:tcMar>
          </w:tcPr>
          <w:p w14:paraId="58B767A7" w14:textId="77777777" w:rsidR="007B1D1B" w:rsidRPr="004E68B1" w:rsidRDefault="007B1D1B" w:rsidP="000F15F7">
            <w:pPr>
              <w:spacing w:after="0" w:line="240" w:lineRule="auto"/>
              <w:rPr>
                <w:rFonts w:cs="Arial"/>
                <w:color w:val="0D0D0D" w:themeColor="text1" w:themeTint="F2"/>
                <w:spacing w:val="-2"/>
                <w:sz w:val="14"/>
                <w:szCs w:val="14"/>
              </w:rPr>
            </w:pPr>
            <w:r>
              <w:rPr>
                <w:rFonts w:cs="Arial"/>
                <w:color w:val="0D0D0D" w:themeColor="text1" w:themeTint="F2"/>
                <w:spacing w:val="-2"/>
                <w:sz w:val="14"/>
                <w:szCs w:val="14"/>
              </w:rPr>
              <w:t>Pozn.: Údaje o mírách</w:t>
            </w:r>
            <w:r w:rsidRPr="004E68B1">
              <w:rPr>
                <w:rFonts w:cs="Arial"/>
                <w:color w:val="0D0D0D" w:themeColor="text1" w:themeTint="F2"/>
                <w:spacing w:val="-2"/>
                <w:sz w:val="14"/>
                <w:szCs w:val="14"/>
              </w:rPr>
              <w:t xml:space="preserve"> nezaměstnanosti </w:t>
            </w:r>
            <w:r>
              <w:rPr>
                <w:rFonts w:cs="Arial"/>
                <w:color w:val="0D0D0D" w:themeColor="text1" w:themeTint="F2"/>
                <w:spacing w:val="-2"/>
                <w:sz w:val="14"/>
                <w:szCs w:val="14"/>
              </w:rPr>
              <w:t xml:space="preserve">i ekonomické aktivity </w:t>
            </w:r>
            <w:r w:rsidRPr="004E68B1">
              <w:rPr>
                <w:rFonts w:cs="Arial"/>
                <w:color w:val="0D0D0D" w:themeColor="text1" w:themeTint="F2"/>
                <w:spacing w:val="-2"/>
                <w:sz w:val="14"/>
                <w:szCs w:val="14"/>
              </w:rPr>
              <w:t>jsou po sezónním oči</w:t>
            </w:r>
            <w:r>
              <w:rPr>
                <w:rFonts w:cs="Arial"/>
                <w:color w:val="0D0D0D" w:themeColor="text1" w:themeTint="F2"/>
                <w:spacing w:val="-2"/>
                <w:sz w:val="14"/>
                <w:szCs w:val="14"/>
              </w:rPr>
              <w:t>štění.</w:t>
            </w:r>
          </w:p>
          <w:p w14:paraId="0F1068F5" w14:textId="77777777" w:rsidR="007B1D1B" w:rsidRDefault="007B1D1B" w:rsidP="000F15F7">
            <w:pPr>
              <w:spacing w:after="0" w:line="240" w:lineRule="auto"/>
              <w:rPr>
                <w:rFonts w:cs="Arial"/>
                <w:color w:val="0D0D0D" w:themeColor="text1" w:themeTint="F2"/>
                <w:spacing w:val="-2"/>
                <w:sz w:val="14"/>
                <w:szCs w:val="14"/>
              </w:rPr>
            </w:pPr>
            <w:r>
              <w:rPr>
                <w:rFonts w:cs="Arial"/>
                <w:bCs/>
                <w:color w:val="0D0D0D" w:themeColor="text1" w:themeTint="F2"/>
                <w:spacing w:val="-2"/>
                <w:sz w:val="14"/>
                <w:szCs w:val="14"/>
              </w:rPr>
              <w:t>*</w:t>
            </w:r>
            <w:r w:rsidRPr="004E68B1">
              <w:rPr>
                <w:rFonts w:cs="Arial"/>
                <w:bCs/>
                <w:color w:val="0D0D0D" w:themeColor="text1" w:themeTint="F2"/>
                <w:spacing w:val="-2"/>
                <w:sz w:val="14"/>
                <w:szCs w:val="14"/>
              </w:rPr>
              <w:t>Jde o osoby, které nepracují, aktivně práci nehledají,</w:t>
            </w:r>
            <w:r w:rsidRPr="004E68B1">
              <w:rPr>
                <w:rFonts w:cs="Arial"/>
                <w:color w:val="0D0D0D" w:themeColor="text1" w:themeTint="F2"/>
                <w:spacing w:val="-2"/>
                <w:sz w:val="14"/>
                <w:szCs w:val="14"/>
              </w:rPr>
              <w:t xml:space="preserve"> ale přitom uvádějí, že by chtěly pracovat.</w:t>
            </w:r>
          </w:p>
          <w:p w14:paraId="03973914" w14:textId="77777777" w:rsidR="007B1D1B" w:rsidRDefault="007B1D1B" w:rsidP="000F15F7">
            <w:pPr>
              <w:spacing w:after="0" w:line="240" w:lineRule="auto"/>
              <w:rPr>
                <w:rFonts w:cs="Arial"/>
                <w:color w:val="0D0D0D" w:themeColor="text1" w:themeTint="F2"/>
                <w:spacing w:val="-2"/>
                <w:sz w:val="14"/>
                <w:szCs w:val="14"/>
              </w:rPr>
            </w:pPr>
            <w:r>
              <w:rPr>
                <w:rFonts w:cs="Arial"/>
                <w:color w:val="0D0D0D" w:themeColor="text1" w:themeTint="F2"/>
                <w:spacing w:val="-2"/>
                <w:sz w:val="14"/>
                <w:szCs w:val="14"/>
              </w:rPr>
              <w:t>**Sezónně očištěné saldo očekávání nezaměstnanosti v nejbližších 12 měsících (rozdíl mezi procentuální četností odpovědí domácností růst a pokles vyjádřený v procentních bodech). Vztahuje se k prostřednímu měsíci daného čtvrtletí.</w:t>
            </w:r>
          </w:p>
          <w:p w14:paraId="5B755EF9" w14:textId="77777777" w:rsidR="007B1D1B" w:rsidRPr="00485ED5" w:rsidRDefault="007B1D1B" w:rsidP="000F15F7">
            <w:pPr>
              <w:spacing w:after="200" w:line="240" w:lineRule="auto"/>
              <w:rPr>
                <w:rFonts w:cs="Arial"/>
                <w:color w:val="0D0D0D" w:themeColor="text1" w:themeTint="F2"/>
                <w:spacing w:val="-2"/>
                <w:sz w:val="14"/>
                <w:szCs w:val="14"/>
              </w:rPr>
            </w:pPr>
            <w:r>
              <w:rPr>
                <w:rFonts w:cs="Arial"/>
                <w:color w:val="0D0D0D" w:themeColor="text1" w:themeTint="F2"/>
                <w:spacing w:val="-2"/>
                <w:sz w:val="14"/>
                <w:szCs w:val="14"/>
              </w:rPr>
              <w:t>Zdroj: ČSÚ (VŠPS, konjunkturální průzkum)</w:t>
            </w:r>
          </w:p>
        </w:tc>
      </w:tr>
      <w:tr w:rsidR="007B1D1B" w:rsidRPr="00B43216" w14:paraId="6BA3F3D9" w14:textId="77777777" w:rsidTr="000F15F7">
        <w:trPr>
          <w:trHeight w:val="671"/>
        </w:trPr>
        <w:tc>
          <w:tcPr>
            <w:tcW w:w="1573" w:type="dxa"/>
            <w:shd w:val="clear" w:color="auto" w:fill="auto"/>
            <w:tcMar>
              <w:left w:w="0" w:type="dxa"/>
            </w:tcMar>
          </w:tcPr>
          <w:p w14:paraId="092DE1D9" w14:textId="77777777" w:rsidR="007B1D1B" w:rsidRPr="009D39B6" w:rsidRDefault="007B1D1B" w:rsidP="000F15F7">
            <w:pPr>
              <w:pStyle w:val="Marginlie"/>
              <w:rPr>
                <w:color w:val="0D0D0D" w:themeColor="text1" w:themeTint="F2"/>
                <w:spacing w:val="-5"/>
              </w:rPr>
            </w:pPr>
            <w:r>
              <w:rPr>
                <w:color w:val="0D0D0D" w:themeColor="text1" w:themeTint="F2"/>
                <w:spacing w:val="-5"/>
              </w:rPr>
              <w:t>Obecná míra nezaměstnanosti žen zůstávala nad předpandemickou úrovní i vlivem přetrvávající slabší nabídky zkrácených pracovních úvazků.</w:t>
            </w:r>
          </w:p>
        </w:tc>
        <w:tc>
          <w:tcPr>
            <w:tcW w:w="186" w:type="dxa"/>
            <w:shd w:val="clear" w:color="auto" w:fill="auto"/>
            <w:tcMar>
              <w:left w:w="0" w:type="dxa"/>
            </w:tcMar>
          </w:tcPr>
          <w:p w14:paraId="403E0A96" w14:textId="77777777" w:rsidR="007B1D1B" w:rsidRPr="009D39B6" w:rsidRDefault="007B1D1B" w:rsidP="000F15F7">
            <w:pPr>
              <w:pStyle w:val="Textpoznpodarou"/>
              <w:spacing w:line="276" w:lineRule="auto"/>
              <w:jc w:val="both"/>
              <w:rPr>
                <w:color w:val="0D0D0D" w:themeColor="text1" w:themeTint="F2"/>
                <w:spacing w:val="-4"/>
              </w:rPr>
            </w:pPr>
          </w:p>
        </w:tc>
        <w:tc>
          <w:tcPr>
            <w:tcW w:w="7910" w:type="dxa"/>
            <w:shd w:val="clear" w:color="auto" w:fill="auto"/>
            <w:tcMar>
              <w:left w:w="0" w:type="dxa"/>
            </w:tcMar>
          </w:tcPr>
          <w:p w14:paraId="272904A5" w14:textId="77777777" w:rsidR="007B1D1B" w:rsidRPr="005C658A" w:rsidRDefault="007B1D1B" w:rsidP="000F15F7">
            <w:pPr>
              <w:spacing w:after="0"/>
              <w:rPr>
                <w:color w:val="0D0D0D" w:themeColor="text1" w:themeTint="F2"/>
                <w:spacing w:val="-4"/>
              </w:rPr>
            </w:pPr>
            <w:r>
              <w:rPr>
                <w:color w:val="0D0D0D" w:themeColor="text1" w:themeTint="F2"/>
                <w:spacing w:val="-4"/>
              </w:rPr>
              <w:t xml:space="preserve">Vyhlídky pro osoby hledající práci zůstávaly příznivé. </w:t>
            </w:r>
            <w:r w:rsidRPr="00632A02">
              <w:rPr>
                <w:color w:val="0D0D0D" w:themeColor="text1" w:themeTint="F2"/>
                <w:spacing w:val="-4"/>
              </w:rPr>
              <w:t>Obecná míra nezaměstnanosti</w:t>
            </w:r>
            <w:r w:rsidRPr="00632A02">
              <w:rPr>
                <w:rStyle w:val="Znakapoznpodarou"/>
                <w:color w:val="0D0D0D" w:themeColor="text1" w:themeTint="F2"/>
                <w:spacing w:val="-4"/>
              </w:rPr>
              <w:footnoteReference w:id="10"/>
            </w:r>
            <w:r w:rsidRPr="00632A02">
              <w:rPr>
                <w:color w:val="0D0D0D" w:themeColor="text1" w:themeTint="F2"/>
                <w:spacing w:val="-4"/>
              </w:rPr>
              <w:t xml:space="preserve"> (ve věku 15 až 64 let)</w:t>
            </w:r>
            <w:r>
              <w:rPr>
                <w:color w:val="0D0D0D" w:themeColor="text1" w:themeTint="F2"/>
                <w:spacing w:val="-4"/>
              </w:rPr>
              <w:t xml:space="preserve"> sestoupila v letos v dubnu u mužů pod 2 %, u žen mírně kolísala kolem 3 %. Přestože nezaměstnanost žen byla relativně nízká (a to i v evropském kontextu</w:t>
            </w:r>
            <w:r>
              <w:rPr>
                <w:rStyle w:val="Znakapoznpodarou"/>
                <w:color w:val="0D0D0D" w:themeColor="text1" w:themeTint="F2"/>
                <w:spacing w:val="-4"/>
              </w:rPr>
              <w:footnoteReference w:id="11"/>
            </w:r>
            <w:r>
              <w:rPr>
                <w:color w:val="0D0D0D" w:themeColor="text1" w:themeTint="F2"/>
                <w:spacing w:val="-4"/>
              </w:rPr>
              <w:t>), stále se držela zhruba o 1 p. b. nad úrovní z vrcholu předpandemické konjunktury. To lze vysvětlit opatrnějším oživováním zaměstnanosti v některých oborech služeb silně zasažených propadem poptávky za pandemie (cestovní ruch) a s tím zčásti související omezenější nabídkou zkrácených pracovních úvazků (ta zatím nedosáhla úrovně z let 2018 a 2019). To ovlivnilo i možnosti uchazečů o práci mladších 25 let. Přestože počet lidí v tomto věku je vlivem snížené porodnosti z období na počátku milénia relativně nízký, jejich míra nezaměstnanosti se stále udržuje nad předpandemickou úrovní (letos v dubnu činila u mužů 7 %, u žen 9 %). Regionální rozpětí měr celkové nezaměstnanosti (bez sezónního očištění) se v 1. čtvrtletí pohybovalo od 1,3 % ve Středočeském kraji po 4,6 % v kraji Moravskoslezském (ovlivněné dlouhodobým útlumem těžebního průmyslu). Oproti počátku loňského roku došlo k největšímu zlepšení v Karlovarském kraji, kde nezaměstnanost poklesla takřka o polovinu (na 4,4 %). Vedle oživení cestovního ruchu (vč. lázeňství) k tomu patrně přispělo i odstranění administrativních bariér přeshraničního pohybu za prací.</w:t>
            </w:r>
          </w:p>
        </w:tc>
      </w:tr>
      <w:tr w:rsidR="007B1D1B" w:rsidRPr="00B43216" w14:paraId="3A4058D4" w14:textId="77777777" w:rsidTr="000F15F7">
        <w:trPr>
          <w:trHeight w:val="671"/>
        </w:trPr>
        <w:tc>
          <w:tcPr>
            <w:tcW w:w="1573" w:type="dxa"/>
            <w:shd w:val="clear" w:color="auto" w:fill="auto"/>
            <w:tcMar>
              <w:left w:w="0" w:type="dxa"/>
            </w:tcMar>
          </w:tcPr>
          <w:p w14:paraId="0BCEB7BB" w14:textId="77777777" w:rsidR="007B1D1B" w:rsidRDefault="007B1D1B" w:rsidP="000F15F7">
            <w:pPr>
              <w:pStyle w:val="Marginlie"/>
              <w:rPr>
                <w:color w:val="0D0D0D" w:themeColor="text1" w:themeTint="F2"/>
                <w:spacing w:val="-5"/>
              </w:rPr>
            </w:pPr>
            <w:r>
              <w:rPr>
                <w:color w:val="0D0D0D" w:themeColor="text1" w:themeTint="F2"/>
                <w:spacing w:val="-5"/>
              </w:rPr>
              <w:lastRenderedPageBreak/>
              <w:t>Obavy domácností z nezaměstnanosti se ve 2. čtvrtletí mírně zvýšily, přesto zůstávaly relativně nízké.</w:t>
            </w:r>
          </w:p>
        </w:tc>
        <w:tc>
          <w:tcPr>
            <w:tcW w:w="186" w:type="dxa"/>
            <w:shd w:val="clear" w:color="auto" w:fill="auto"/>
            <w:tcMar>
              <w:left w:w="0" w:type="dxa"/>
            </w:tcMar>
          </w:tcPr>
          <w:p w14:paraId="146B49FE" w14:textId="77777777" w:rsidR="007B1D1B" w:rsidRPr="00B43216" w:rsidRDefault="007B1D1B" w:rsidP="000F15F7">
            <w:pPr>
              <w:pStyle w:val="Textpoznpodarou"/>
              <w:spacing w:line="276" w:lineRule="auto"/>
              <w:jc w:val="both"/>
              <w:rPr>
                <w:spacing w:val="-4"/>
              </w:rPr>
            </w:pPr>
          </w:p>
        </w:tc>
        <w:tc>
          <w:tcPr>
            <w:tcW w:w="7910" w:type="dxa"/>
            <w:shd w:val="clear" w:color="auto" w:fill="auto"/>
            <w:tcMar>
              <w:left w:w="0" w:type="dxa"/>
            </w:tcMar>
          </w:tcPr>
          <w:p w14:paraId="73024C91" w14:textId="2C55F640" w:rsidR="007B1D1B" w:rsidRPr="00431E91" w:rsidRDefault="007B1D1B" w:rsidP="000F15F7">
            <w:pPr>
              <w:spacing w:after="200"/>
              <w:rPr>
                <w:color w:val="0D0D0D" w:themeColor="text1" w:themeTint="F2"/>
                <w:spacing w:val="-4"/>
              </w:rPr>
            </w:pPr>
            <w:r w:rsidRPr="005C658A">
              <w:rPr>
                <w:color w:val="0D0D0D" w:themeColor="text1" w:themeTint="F2"/>
                <w:spacing w:val="-4"/>
              </w:rPr>
              <w:t>Obavy domácností z růstu nezaměstnanosti</w:t>
            </w:r>
            <w:r>
              <w:rPr>
                <w:rStyle w:val="Znakapoznpodarou"/>
                <w:color w:val="0D0D0D" w:themeColor="text1" w:themeTint="F2"/>
                <w:spacing w:val="-4"/>
              </w:rPr>
              <w:footnoteReference w:id="12"/>
            </w:r>
            <w:r w:rsidRPr="005C658A">
              <w:rPr>
                <w:color w:val="0D0D0D" w:themeColor="text1" w:themeTint="F2"/>
                <w:spacing w:val="-4"/>
              </w:rPr>
              <w:t xml:space="preserve"> </w:t>
            </w:r>
            <w:r>
              <w:rPr>
                <w:color w:val="0D0D0D" w:themeColor="text1" w:themeTint="F2"/>
                <w:spacing w:val="-4"/>
              </w:rPr>
              <w:t>letos ve 2. čtvrtletí ve srovnání s počátkem roku mírně narostly. I tak nebyly výrazně vyšší než v konjunkturním roce 2019. Subjektivní hodnocení domácností patrně zohledňuje i nabídku volných pracovních míst. Těch nabízely úřady práce (ÚP) v ČR letos v únoru rekordních 364 tis. (meziročně o desetinu více), v květnu pak 337 tis</w:t>
            </w:r>
            <w:r>
              <w:rPr>
                <w:rStyle w:val="Znakapoznpodarou"/>
                <w:color w:val="0D0D0D" w:themeColor="text1" w:themeTint="F2"/>
                <w:spacing w:val="-4"/>
              </w:rPr>
              <w:footnoteReference w:id="13"/>
            </w:r>
            <w:r>
              <w:rPr>
                <w:color w:val="0D0D0D" w:themeColor="text1" w:themeTint="F2"/>
                <w:spacing w:val="-4"/>
              </w:rPr>
              <w:t xml:space="preserve">. </w:t>
            </w:r>
            <w:r>
              <w:rPr>
                <w:color w:val="0D0D0D" w:themeColor="text1" w:themeTint="F2"/>
                <w:spacing w:val="-4"/>
                <w:szCs w:val="20"/>
              </w:rPr>
              <w:t>Významnou</w:t>
            </w:r>
            <w:r w:rsidRPr="00D856F7">
              <w:rPr>
                <w:color w:val="0D0D0D" w:themeColor="text1" w:themeTint="F2"/>
                <w:spacing w:val="-4"/>
                <w:szCs w:val="20"/>
              </w:rPr>
              <w:t xml:space="preserve"> část míst ovšem nelze z různých důvodů považovat za aktivní</w:t>
            </w:r>
            <w:r>
              <w:rPr>
                <w:rStyle w:val="Znakapoznpodarou"/>
                <w:color w:val="0D0D0D" w:themeColor="text1" w:themeTint="F2"/>
                <w:spacing w:val="-4"/>
                <w:szCs w:val="20"/>
              </w:rPr>
              <w:footnoteReference w:id="14"/>
            </w:r>
            <w:r>
              <w:rPr>
                <w:color w:val="0D0D0D" w:themeColor="text1" w:themeTint="F2"/>
                <w:spacing w:val="-4"/>
                <w:szCs w:val="20"/>
              </w:rPr>
              <w:t>, některé nabízené pozice mohou být navíc uvedeny duplicitně (firmy mohou shánět pracovníky různými kanály, mj. i nepřímo přes pracovní agentury). Míst nabízených méně než šest měsíců bylo v březnu „jen“ 203 tis., kombinací dalších omezujících faktorů lze reálnou nabídku dále snížit o další desítky tisíc míst</w:t>
            </w:r>
            <w:r>
              <w:rPr>
                <w:rStyle w:val="Znakapoznpodarou"/>
                <w:color w:val="0D0D0D" w:themeColor="text1" w:themeTint="F2"/>
                <w:spacing w:val="-4"/>
                <w:szCs w:val="20"/>
              </w:rPr>
              <w:footnoteReference w:id="15"/>
            </w:r>
            <w:r>
              <w:rPr>
                <w:color w:val="0D0D0D" w:themeColor="text1" w:themeTint="F2"/>
                <w:spacing w:val="-4"/>
                <w:szCs w:val="20"/>
              </w:rPr>
              <w:t>. Na druhou stranu nelze opomenout, že část volných míst (zejména pro specialisty a manažérské pozice) je tradičně nabízena jinými kanály než prostřednictvím ÚP</w:t>
            </w:r>
            <w:r>
              <w:rPr>
                <w:rStyle w:val="Znakapoznpodarou"/>
                <w:color w:val="0D0D0D" w:themeColor="text1" w:themeTint="F2"/>
                <w:spacing w:val="-4"/>
                <w:szCs w:val="20"/>
              </w:rPr>
              <w:footnoteReference w:id="16"/>
            </w:r>
            <w:r>
              <w:rPr>
                <w:color w:val="0D0D0D" w:themeColor="text1" w:themeTint="F2"/>
                <w:spacing w:val="-4"/>
                <w:szCs w:val="20"/>
              </w:rPr>
              <w:t>. Dle nové experimentální statistiky volných</w:t>
            </w:r>
            <w:r w:rsidR="005F5271">
              <w:rPr>
                <w:color w:val="0D0D0D" w:themeColor="text1" w:themeTint="F2"/>
                <w:spacing w:val="-4"/>
                <w:szCs w:val="20"/>
              </w:rPr>
              <w:t xml:space="preserve"> pracovních míst opírající se o </w:t>
            </w:r>
            <w:r>
              <w:rPr>
                <w:color w:val="0D0D0D" w:themeColor="text1" w:themeTint="F2"/>
                <w:spacing w:val="-4"/>
                <w:szCs w:val="20"/>
              </w:rPr>
              <w:t>přímé šetření ČSÚ u podniků či organizací nabízely tyto subjekty v 1. čtvrtletí 2022 necelých 94 tis. volných míst</w:t>
            </w:r>
            <w:r>
              <w:rPr>
                <w:rStyle w:val="Znakapoznpodarou"/>
                <w:color w:val="0D0D0D" w:themeColor="text1" w:themeTint="F2"/>
                <w:spacing w:val="-4"/>
                <w:szCs w:val="20"/>
              </w:rPr>
              <w:footnoteReference w:id="17"/>
            </w:r>
            <w:r>
              <w:rPr>
                <w:color w:val="0D0D0D" w:themeColor="text1" w:themeTint="F2"/>
                <w:spacing w:val="-4"/>
                <w:szCs w:val="20"/>
              </w:rPr>
              <w:t xml:space="preserve">, meziročně o 14 tis. více. </w:t>
            </w:r>
          </w:p>
        </w:tc>
      </w:tr>
      <w:tr w:rsidR="007B1D1B" w:rsidRPr="00B43216" w14:paraId="356AEB9C" w14:textId="77777777" w:rsidTr="000F15F7">
        <w:trPr>
          <w:trHeight w:val="671"/>
        </w:trPr>
        <w:tc>
          <w:tcPr>
            <w:tcW w:w="1573" w:type="dxa"/>
            <w:shd w:val="clear" w:color="auto" w:fill="auto"/>
            <w:tcMar>
              <w:left w:w="0" w:type="dxa"/>
            </w:tcMar>
          </w:tcPr>
          <w:p w14:paraId="519C841F" w14:textId="77777777" w:rsidR="007B1D1B" w:rsidRDefault="007B1D1B" w:rsidP="000F15F7">
            <w:pPr>
              <w:pStyle w:val="Marginlie"/>
              <w:rPr>
                <w:spacing w:val="-4"/>
              </w:rPr>
            </w:pPr>
            <w:proofErr w:type="spellStart"/>
            <w:r>
              <w:rPr>
                <w:spacing w:val="-4"/>
              </w:rPr>
              <w:t>Mezikvartální</w:t>
            </w:r>
            <w:proofErr w:type="spellEnd"/>
            <w:r>
              <w:rPr>
                <w:spacing w:val="-4"/>
              </w:rPr>
              <w:t xml:space="preserve"> růst průměrné mzdy zrychlil na nejvyšší tempo od 3. čtvrtletí 2020.</w:t>
            </w:r>
          </w:p>
          <w:p w14:paraId="7C85818F" w14:textId="77777777" w:rsidR="007B1D1B" w:rsidRDefault="007B1D1B" w:rsidP="000F15F7">
            <w:pPr>
              <w:pStyle w:val="Marginlie"/>
              <w:rPr>
                <w:spacing w:val="-4"/>
              </w:rPr>
            </w:pPr>
          </w:p>
          <w:p w14:paraId="28C84529" w14:textId="77777777" w:rsidR="007B1D1B" w:rsidRDefault="007B1D1B" w:rsidP="000F15F7">
            <w:pPr>
              <w:pStyle w:val="Marginlie"/>
              <w:rPr>
                <w:spacing w:val="-4"/>
              </w:rPr>
            </w:pPr>
          </w:p>
          <w:p w14:paraId="2611F343" w14:textId="77777777" w:rsidR="007B1D1B" w:rsidRDefault="007B1D1B" w:rsidP="000F15F7">
            <w:pPr>
              <w:pStyle w:val="Marginlie"/>
              <w:rPr>
                <w:spacing w:val="-4"/>
              </w:rPr>
            </w:pPr>
          </w:p>
          <w:p w14:paraId="19AE221D" w14:textId="77777777" w:rsidR="007B1D1B" w:rsidRDefault="007B1D1B" w:rsidP="000F15F7">
            <w:pPr>
              <w:pStyle w:val="Marginlie"/>
              <w:rPr>
                <w:spacing w:val="-4"/>
              </w:rPr>
            </w:pPr>
          </w:p>
          <w:p w14:paraId="485F8508" w14:textId="77777777" w:rsidR="007B1D1B" w:rsidRDefault="007B1D1B" w:rsidP="000F15F7">
            <w:pPr>
              <w:pStyle w:val="Marginlie"/>
              <w:rPr>
                <w:spacing w:val="-4"/>
              </w:rPr>
            </w:pPr>
          </w:p>
          <w:p w14:paraId="137F5D39" w14:textId="77777777" w:rsidR="007B1D1B" w:rsidRDefault="007B1D1B" w:rsidP="000F15F7">
            <w:pPr>
              <w:pStyle w:val="Marginlie"/>
              <w:rPr>
                <w:spacing w:val="-4"/>
              </w:rPr>
            </w:pPr>
          </w:p>
          <w:p w14:paraId="18281AF7" w14:textId="77777777" w:rsidR="007B1D1B" w:rsidRDefault="007B1D1B" w:rsidP="000F15F7">
            <w:pPr>
              <w:pStyle w:val="Marginlie"/>
              <w:rPr>
                <w:spacing w:val="-4"/>
              </w:rPr>
            </w:pPr>
          </w:p>
          <w:p w14:paraId="559F459A" w14:textId="77777777" w:rsidR="007B1D1B" w:rsidRDefault="007B1D1B" w:rsidP="000F15F7">
            <w:pPr>
              <w:pStyle w:val="Marginlie"/>
              <w:rPr>
                <w:spacing w:val="-4"/>
              </w:rPr>
            </w:pPr>
          </w:p>
          <w:p w14:paraId="5A3E16E9" w14:textId="77777777" w:rsidR="007B1D1B" w:rsidRDefault="007B1D1B" w:rsidP="000F15F7">
            <w:pPr>
              <w:pStyle w:val="Marginlie"/>
              <w:rPr>
                <w:spacing w:val="-4"/>
              </w:rPr>
            </w:pPr>
          </w:p>
          <w:p w14:paraId="1B01CD0D" w14:textId="77777777" w:rsidR="007B1D1B" w:rsidRDefault="007B1D1B" w:rsidP="000F15F7">
            <w:pPr>
              <w:pStyle w:val="Marginlie"/>
              <w:rPr>
                <w:spacing w:val="-4"/>
              </w:rPr>
            </w:pPr>
          </w:p>
          <w:p w14:paraId="2F242E7C" w14:textId="77777777" w:rsidR="007B1D1B" w:rsidRDefault="007B1D1B" w:rsidP="000F15F7">
            <w:pPr>
              <w:pStyle w:val="Marginlie"/>
              <w:rPr>
                <w:spacing w:val="-4"/>
              </w:rPr>
            </w:pPr>
          </w:p>
          <w:p w14:paraId="1A181ED2" w14:textId="77777777" w:rsidR="007B1D1B" w:rsidRDefault="007B1D1B" w:rsidP="000F15F7">
            <w:pPr>
              <w:pStyle w:val="Marginlie"/>
              <w:rPr>
                <w:spacing w:val="-4"/>
              </w:rPr>
            </w:pPr>
            <w:r>
              <w:rPr>
                <w:spacing w:val="-4"/>
              </w:rPr>
              <w:t xml:space="preserve">Prostor pro větší navýšení mezd snižoval podnikům rychlý a zčásti i obtížně </w:t>
            </w:r>
            <w:proofErr w:type="spellStart"/>
            <w:r>
              <w:rPr>
                <w:spacing w:val="-4"/>
              </w:rPr>
              <w:t>predikovatelný</w:t>
            </w:r>
            <w:proofErr w:type="spellEnd"/>
            <w:r>
              <w:rPr>
                <w:spacing w:val="-4"/>
              </w:rPr>
              <w:t xml:space="preserve"> růst výrobních nákladů.</w:t>
            </w:r>
          </w:p>
        </w:tc>
        <w:tc>
          <w:tcPr>
            <w:tcW w:w="186" w:type="dxa"/>
            <w:shd w:val="clear" w:color="auto" w:fill="auto"/>
            <w:tcMar>
              <w:left w:w="0" w:type="dxa"/>
            </w:tcMar>
          </w:tcPr>
          <w:p w14:paraId="2A63149D" w14:textId="77777777" w:rsidR="007B1D1B" w:rsidRPr="00B43216" w:rsidRDefault="007B1D1B" w:rsidP="000F15F7">
            <w:pPr>
              <w:pStyle w:val="Textpoznpodarou"/>
              <w:spacing w:line="276" w:lineRule="auto"/>
              <w:jc w:val="both"/>
              <w:rPr>
                <w:spacing w:val="-4"/>
              </w:rPr>
            </w:pPr>
          </w:p>
        </w:tc>
        <w:tc>
          <w:tcPr>
            <w:tcW w:w="7910" w:type="dxa"/>
            <w:shd w:val="clear" w:color="auto" w:fill="auto"/>
            <w:tcMar>
              <w:left w:w="0" w:type="dxa"/>
            </w:tcMar>
          </w:tcPr>
          <w:p w14:paraId="361A98F6" w14:textId="77777777" w:rsidR="007B1D1B" w:rsidRPr="00535525" w:rsidRDefault="007B1D1B" w:rsidP="000F15F7">
            <w:pPr>
              <w:spacing w:after="220"/>
              <w:rPr>
                <w:color w:val="0D0D0D" w:themeColor="text1" w:themeTint="F2"/>
                <w:spacing w:val="-5"/>
              </w:rPr>
            </w:pPr>
            <w:r w:rsidRPr="00535525">
              <w:rPr>
                <w:color w:val="0D0D0D" w:themeColor="text1" w:themeTint="F2"/>
                <w:spacing w:val="-5"/>
              </w:rPr>
              <w:t>Průměrná hrubá měsíční nominální mzda (na zaměstnance při zohlednění délky úvazku) v</w:t>
            </w:r>
            <w:r w:rsidRPr="00535525">
              <w:rPr>
                <w:color w:val="0D0D0D" w:themeColor="text1" w:themeTint="F2"/>
                <w:spacing w:val="-5"/>
                <w:szCs w:val="20"/>
              </w:rPr>
              <w:t> </w:t>
            </w:r>
            <w:r w:rsidRPr="00535525">
              <w:rPr>
                <w:color w:val="0D0D0D" w:themeColor="text1" w:themeTint="F2"/>
                <w:spacing w:val="-5"/>
              </w:rPr>
              <w:t xml:space="preserve">1. čtvrtletí 2022 činila 37 929 korun a meziročně vzrostla o 7,2 %. </w:t>
            </w:r>
            <w:r w:rsidRPr="00535525">
              <w:rPr>
                <w:spacing w:val="-5"/>
              </w:rPr>
              <w:t>Mzda po očištění od sezónních vlivů (např. i</w:t>
            </w:r>
            <w:r w:rsidRPr="00535525">
              <w:rPr>
                <w:rFonts w:cs="Arial"/>
                <w:spacing w:val="-5"/>
              </w:rPr>
              <w:t> </w:t>
            </w:r>
            <w:r w:rsidRPr="00535525">
              <w:rPr>
                <w:spacing w:val="-5"/>
              </w:rPr>
              <w:t xml:space="preserve">vyplacených pravidelných odměn) se mezikvartálně zvýšila o rovná 2 %, což bylo nejvíce za posledních šest čtvrtletí. Meziroční tempo reflektovalo celkové oživení ekonomiky (a zejména některých služeb) vyjádřené i svižným růstem počtu odpracovaných hodin. </w:t>
            </w:r>
            <w:proofErr w:type="spellStart"/>
            <w:r w:rsidRPr="00535525">
              <w:rPr>
                <w:spacing w:val="-5"/>
              </w:rPr>
              <w:t>Prorůstově</w:t>
            </w:r>
            <w:proofErr w:type="spellEnd"/>
            <w:r w:rsidRPr="00535525">
              <w:rPr>
                <w:spacing w:val="-5"/>
              </w:rPr>
              <w:t xml:space="preserve"> působilo i napětí na pracovním trhu spojené jak s nízkou nezaměstnaností, vysokým počtem volných pracovních míst, tak i faktem, že nedostatek zaměstnanců limitoval produkci v řadě významných odvětví. Hlavně v odvětvích s nízkými průměrnými výdělky mělo dílčí dopad i pokračující navyšování minimální mzdy. Stát však současně přispíval i k brždění mzdového růstu – a to zejména nastavením platových tarifů v rozpočtové sféře (zmrazení či jen velmi mírný růst u většiny skupin pracovníků), zčásti také snížením efektivního zdanění mezd (zvýšením daňové slevy na poplatníka), což firmám usnadnilo udržet vysokou zaměstnanost při nižším tlaku na růst nákladů práce. Tlak na růst nemzdových výrobních nákladů vlivem významného navýšení cen prakticky všech </w:t>
            </w:r>
            <w:proofErr w:type="spellStart"/>
            <w:r w:rsidRPr="00535525">
              <w:rPr>
                <w:spacing w:val="-5"/>
              </w:rPr>
              <w:t>mezivstupů</w:t>
            </w:r>
            <w:proofErr w:type="spellEnd"/>
            <w:r w:rsidRPr="00535525">
              <w:rPr>
                <w:spacing w:val="-5"/>
              </w:rPr>
              <w:t xml:space="preserve"> v 1. čtvrtletí citelně zesílil a byl ještě umocněn značnými nejistotami ohledně budoucího vývoje cen energií. Postupně sílil i tlak na růst mezd ze strany zaměstnanců, jenž se ovšem do současných mezd propisuje jen okrajově, neboť u velkých organizací a podniků jsou kolektivní dohody o mzdách uzavírány zpravidla na rok dopředu a menší podniky, které mohou teoreticky reagovat ve mzdové oblasti pružněji, byly patrně více sužovány výše uvedenými nejistotami ohledně vývoje</w:t>
            </w:r>
            <w:r>
              <w:rPr>
                <w:spacing w:val="-5"/>
              </w:rPr>
              <w:t xml:space="preserve"> cen (a </w:t>
            </w:r>
            <w:r w:rsidRPr="00535525">
              <w:rPr>
                <w:spacing w:val="-5"/>
              </w:rPr>
              <w:t xml:space="preserve">případné lepší </w:t>
            </w:r>
            <w:r w:rsidRPr="00535525">
              <w:rPr>
                <w:spacing w:val="-6"/>
              </w:rPr>
              <w:t>ohodnocení svých pracovníků řešily spíše než zvyšováním základních mezd navýšením odměn).</w:t>
            </w:r>
            <w:r w:rsidRPr="00535525">
              <w:rPr>
                <w:spacing w:val="-5"/>
              </w:rPr>
              <w:t xml:space="preserve">  </w:t>
            </w:r>
          </w:p>
        </w:tc>
      </w:tr>
      <w:tr w:rsidR="007B1D1B" w:rsidRPr="00191C35" w14:paraId="7DD78A41" w14:textId="77777777" w:rsidTr="000F15F7">
        <w:trPr>
          <w:trHeight w:val="145"/>
        </w:trPr>
        <w:tc>
          <w:tcPr>
            <w:tcW w:w="1573" w:type="dxa"/>
            <w:shd w:val="clear" w:color="auto" w:fill="auto"/>
            <w:tcMar>
              <w:left w:w="0" w:type="dxa"/>
            </w:tcMar>
          </w:tcPr>
          <w:p w14:paraId="61DD9C22" w14:textId="77777777" w:rsidR="007B1D1B" w:rsidRDefault="007B1D1B" w:rsidP="000F15F7">
            <w:pPr>
              <w:pStyle w:val="Marginlie"/>
              <w:spacing w:after="120"/>
              <w:rPr>
                <w:color w:val="0D0D0D" w:themeColor="text1" w:themeTint="F2"/>
                <w:spacing w:val="-5"/>
              </w:rPr>
            </w:pPr>
            <w:r>
              <w:rPr>
                <w:color w:val="0D0D0D" w:themeColor="text1" w:themeTint="F2"/>
                <w:spacing w:val="-5"/>
              </w:rPr>
              <w:t>Reálný pokles průměrné mzdy byl nejhlubší ve srovnatelné řadě od roku 2000.</w:t>
            </w:r>
          </w:p>
        </w:tc>
        <w:tc>
          <w:tcPr>
            <w:tcW w:w="186" w:type="dxa"/>
            <w:shd w:val="clear" w:color="auto" w:fill="auto"/>
            <w:tcMar>
              <w:left w:w="0" w:type="dxa"/>
            </w:tcMar>
          </w:tcPr>
          <w:p w14:paraId="0DBBA3BD" w14:textId="77777777" w:rsidR="007B1D1B" w:rsidRPr="00EA508C" w:rsidRDefault="007B1D1B" w:rsidP="000F15F7">
            <w:pPr>
              <w:pStyle w:val="Textpoznpodarou"/>
              <w:spacing w:after="120"/>
              <w:jc w:val="both"/>
              <w:rPr>
                <w:color w:val="0D0D0D" w:themeColor="text1" w:themeTint="F2"/>
                <w:spacing w:val="-4"/>
              </w:rPr>
            </w:pPr>
          </w:p>
        </w:tc>
        <w:tc>
          <w:tcPr>
            <w:tcW w:w="7910" w:type="dxa"/>
            <w:shd w:val="clear" w:color="auto" w:fill="auto"/>
            <w:tcMar>
              <w:left w:w="0" w:type="dxa"/>
            </w:tcMar>
          </w:tcPr>
          <w:p w14:paraId="728545E6" w14:textId="0AB757BD" w:rsidR="007B1D1B" w:rsidRPr="00A01519" w:rsidRDefault="007B1D1B" w:rsidP="000F15F7">
            <w:pPr>
              <w:spacing w:after="0"/>
              <w:rPr>
                <w:spacing w:val="-4"/>
              </w:rPr>
            </w:pPr>
            <w:r>
              <w:rPr>
                <w:spacing w:val="-4"/>
              </w:rPr>
              <w:t>Vlivem akcelerace spotřebitelských cen došlo v 1. čtvrtletí k reálnému poklesu průměrných mezd v celé ekonomice o 3,6 %, nej</w:t>
            </w:r>
            <w:r w:rsidR="000F15F7">
              <w:rPr>
                <w:spacing w:val="-4"/>
              </w:rPr>
              <w:t xml:space="preserve">hlubšímu ve srovnatelné řadě </w:t>
            </w:r>
            <w:r>
              <w:rPr>
                <w:spacing w:val="-4"/>
              </w:rPr>
              <w:t xml:space="preserve">po roce 2000. Reálný pokles mezd se dotýkal 94 % zaměstnanců. Celkový dopad na kupní sílu zaměstnaneckých výdělků i všech domácností bude ale možné provést až na základě podrobnějších údajů ze sektorových účtů domácností, které zohledňují i další faktory (šedou ekonomiku, zvýšení ekonomické aktivity, např. formou druhých zaměstnání, dohod o provedení práce aj., příjmy plynoucí z podnikání či vlastnictví kapitálu a také ze sociálních transferů od státu). </w:t>
            </w:r>
          </w:p>
        </w:tc>
      </w:tr>
      <w:tr w:rsidR="007B1D1B" w:rsidRPr="00191C35" w14:paraId="34B4908E" w14:textId="77777777" w:rsidTr="000F15F7">
        <w:trPr>
          <w:trHeight w:val="145"/>
        </w:trPr>
        <w:tc>
          <w:tcPr>
            <w:tcW w:w="1573" w:type="dxa"/>
            <w:shd w:val="clear" w:color="auto" w:fill="auto"/>
            <w:tcMar>
              <w:left w:w="0" w:type="dxa"/>
            </w:tcMar>
          </w:tcPr>
          <w:p w14:paraId="50DFC9A3" w14:textId="77777777" w:rsidR="007B1D1B" w:rsidRDefault="007B1D1B" w:rsidP="000F15F7">
            <w:pPr>
              <w:pStyle w:val="Marginlie"/>
              <w:spacing w:after="120"/>
            </w:pPr>
            <w:r>
              <w:lastRenderedPageBreak/>
              <w:t xml:space="preserve">Nejvyšší mzdový růst zaznamenaly v 1. čtvrtletí finančnictví a oblasti nemovitostí. Růst výdělků v odvětvích se silnou rolí státu byl vlivem rozpočtových úspor značně utlumen. </w:t>
            </w:r>
          </w:p>
        </w:tc>
        <w:tc>
          <w:tcPr>
            <w:tcW w:w="186" w:type="dxa"/>
            <w:shd w:val="clear" w:color="auto" w:fill="auto"/>
            <w:tcMar>
              <w:left w:w="0" w:type="dxa"/>
            </w:tcMar>
          </w:tcPr>
          <w:p w14:paraId="34474CF4" w14:textId="77777777" w:rsidR="007B1D1B" w:rsidRPr="00B43216" w:rsidRDefault="007B1D1B" w:rsidP="000F15F7">
            <w:pPr>
              <w:pStyle w:val="Textpoznpodarou"/>
              <w:spacing w:after="120"/>
              <w:jc w:val="both"/>
              <w:rPr>
                <w:spacing w:val="-4"/>
              </w:rPr>
            </w:pPr>
          </w:p>
        </w:tc>
        <w:tc>
          <w:tcPr>
            <w:tcW w:w="7910" w:type="dxa"/>
            <w:shd w:val="clear" w:color="auto" w:fill="auto"/>
            <w:tcMar>
              <w:left w:w="0" w:type="dxa"/>
            </w:tcMar>
          </w:tcPr>
          <w:p w14:paraId="2E600535" w14:textId="31FA4808" w:rsidR="007B1D1B" w:rsidRPr="009321EE" w:rsidRDefault="007B1D1B" w:rsidP="000F15F7">
            <w:pPr>
              <w:spacing w:after="220"/>
              <w:rPr>
                <w:spacing w:val="-5"/>
              </w:rPr>
            </w:pPr>
            <w:r w:rsidRPr="009321EE">
              <w:rPr>
                <w:spacing w:val="-5"/>
              </w:rPr>
              <w:t>Zatímco v letech 2020 i 2021 bylo celkové mzdové tempo v ekonomice výrazně ovlivněno svižným růstem průměrných výdělků v odvětvích s významnou rolí státu (podpořených výplatou mimořádných „covidových“ odměn), v 1. čtvrtletí 2022 již zřetelněji odráželo situaci především v tržních odvětvích. V nich se mzda zvyšovala nejvíce v peněžnictví a pojišťovnictví (15,9 %), což souviselo s odlišným načasován</w:t>
            </w:r>
            <w:r>
              <w:rPr>
                <w:spacing w:val="-5"/>
              </w:rPr>
              <w:t>ím</w:t>
            </w:r>
            <w:r w:rsidRPr="009321EE">
              <w:rPr>
                <w:spacing w:val="-5"/>
              </w:rPr>
              <w:t xml:space="preserve"> </w:t>
            </w:r>
            <w:r>
              <w:rPr>
                <w:spacing w:val="-5"/>
              </w:rPr>
              <w:t>vyplá</w:t>
            </w:r>
            <w:r w:rsidRPr="009321EE">
              <w:rPr>
                <w:spacing w:val="-5"/>
              </w:rPr>
              <w:t>cení mimořádných odměn v letošním a loňském roce. Nižší srovnávací základna stála za svižným růstem také v činnostech v oblasti nemovitostí (+13,9 %). O</w:t>
            </w:r>
            <w:r>
              <w:rPr>
                <w:spacing w:val="-5"/>
              </w:rPr>
              <w:t xml:space="preserve"> více než desetinu vzrostly</w:t>
            </w:r>
            <w:r w:rsidRPr="009321EE">
              <w:rPr>
                <w:spacing w:val="-5"/>
              </w:rPr>
              <w:t xml:space="preserve"> výdělky i v odvětvích citelně zasažených v období </w:t>
            </w:r>
            <w:r w:rsidRPr="00F56F31">
              <w:rPr>
                <w:spacing w:val="-6"/>
              </w:rPr>
              <w:t>pandemie – v kulturních, zábavních a rekreačních činnos</w:t>
            </w:r>
            <w:r w:rsidR="005F5271">
              <w:rPr>
                <w:spacing w:val="-6"/>
              </w:rPr>
              <w:t>tech, v ubytování, stravování a</w:t>
            </w:r>
            <w:r w:rsidR="005F5271">
              <w:rPr>
                <w:color w:val="0D0D0D" w:themeColor="text1" w:themeTint="F2"/>
                <w:spacing w:val="-4"/>
                <w:szCs w:val="20"/>
              </w:rPr>
              <w:t> </w:t>
            </w:r>
            <w:r w:rsidRPr="00F56F31">
              <w:rPr>
                <w:spacing w:val="-6"/>
              </w:rPr>
              <w:t>pohostinství a též v administrativních a podpůrných činnostech – za růstem spotřebitelských cen</w:t>
            </w:r>
            <w:r w:rsidRPr="009321EE">
              <w:rPr>
                <w:spacing w:val="-5"/>
              </w:rPr>
              <w:t xml:space="preserve"> ovšem již zaostaly. </w:t>
            </w:r>
            <w:r>
              <w:rPr>
                <w:spacing w:val="-5"/>
              </w:rPr>
              <w:t>Mzdy v</w:t>
            </w:r>
            <w:r w:rsidRPr="009321EE">
              <w:rPr>
                <w:spacing w:val="-5"/>
              </w:rPr>
              <w:t>e váhově významné</w:t>
            </w:r>
            <w:r>
              <w:rPr>
                <w:spacing w:val="-5"/>
              </w:rPr>
              <w:t>m</w:t>
            </w:r>
            <w:r w:rsidRPr="009321EE">
              <w:rPr>
                <w:spacing w:val="-5"/>
              </w:rPr>
              <w:t xml:space="preserve"> odvětví obchodu </w:t>
            </w:r>
            <w:r>
              <w:rPr>
                <w:spacing w:val="-5"/>
              </w:rPr>
              <w:t xml:space="preserve">posílily </w:t>
            </w:r>
            <w:r w:rsidRPr="009321EE">
              <w:rPr>
                <w:spacing w:val="-5"/>
              </w:rPr>
              <w:t xml:space="preserve">o 9,4 % a přiblížily se mzdové úrovni ve zpracovatelském průmyslu. V něm </w:t>
            </w:r>
            <w:r>
              <w:rPr>
                <w:spacing w:val="-5"/>
              </w:rPr>
              <w:t>se výdělky</w:t>
            </w:r>
            <w:r w:rsidRPr="009321EE">
              <w:rPr>
                <w:spacing w:val="-5"/>
              </w:rPr>
              <w:t xml:space="preserve"> zvyšovaly pomaleji (6,8 %), zčásti proto, že na počátku loňského roku se průmyslu dařilo (a na rozdíl od obchodu již nebyl citelně poznamenán protipandemickými restrikcemi). N</w:t>
            </w:r>
            <w:r>
              <w:rPr>
                <w:spacing w:val="-5"/>
              </w:rPr>
              <w:t>ižší</w:t>
            </w:r>
            <w:r w:rsidRPr="009321EE">
              <w:rPr>
                <w:spacing w:val="-5"/>
              </w:rPr>
              <w:t xml:space="preserve"> mzdové tempo vykázalo navzdory silné poptávce po práci (doprovázené obtížemi při hledání nových zaměstnanců) stavebnictví (6,6 %)</w:t>
            </w:r>
            <w:r>
              <w:rPr>
                <w:spacing w:val="-5"/>
              </w:rPr>
              <w:t>. Ú</w:t>
            </w:r>
            <w:r w:rsidRPr="009321EE">
              <w:rPr>
                <w:spacing w:val="-5"/>
              </w:rPr>
              <w:t>roveň výdělku zde za celou ekonomik</w:t>
            </w:r>
            <w:r>
              <w:rPr>
                <w:spacing w:val="-5"/>
              </w:rPr>
              <w:t>o</w:t>
            </w:r>
            <w:r w:rsidRPr="009321EE">
              <w:rPr>
                <w:spacing w:val="-5"/>
              </w:rPr>
              <w:t>u zaos</w:t>
            </w:r>
            <w:r>
              <w:rPr>
                <w:spacing w:val="-5"/>
              </w:rPr>
              <w:t>távala</w:t>
            </w:r>
            <w:r w:rsidRPr="009321EE">
              <w:rPr>
                <w:spacing w:val="-5"/>
              </w:rPr>
              <w:t xml:space="preserve"> </w:t>
            </w:r>
            <w:r>
              <w:rPr>
                <w:spacing w:val="-5"/>
              </w:rPr>
              <w:t>již o šes</w:t>
            </w:r>
            <w:r w:rsidRPr="009321EE">
              <w:rPr>
                <w:spacing w:val="-5"/>
              </w:rPr>
              <w:t>tinu. K nejlépe placeným p</w:t>
            </w:r>
            <w:r>
              <w:rPr>
                <w:spacing w:val="-5"/>
              </w:rPr>
              <w:t>atří</w:t>
            </w:r>
            <w:r w:rsidRPr="009321EE">
              <w:rPr>
                <w:spacing w:val="-5"/>
              </w:rPr>
              <w:t xml:space="preserve"> naopak </w:t>
            </w:r>
            <w:r>
              <w:rPr>
                <w:spacing w:val="-5"/>
              </w:rPr>
              <w:t xml:space="preserve">tradičně </w:t>
            </w:r>
            <w:r w:rsidRPr="009321EE">
              <w:rPr>
                <w:spacing w:val="-5"/>
              </w:rPr>
              <w:t xml:space="preserve">zaměstnanci v informačních </w:t>
            </w:r>
            <w:r>
              <w:rPr>
                <w:spacing w:val="-5"/>
              </w:rPr>
              <w:t>a komunikačních činnostech, jejichž výdělky meziročně vzrostly v průměru o 8,7 % a dosáhly 72 tis. ko</w:t>
            </w:r>
            <w:r w:rsidR="005F5271">
              <w:rPr>
                <w:spacing w:val="-5"/>
              </w:rPr>
              <w:t>run měsíčně (3,2krát více než v</w:t>
            </w:r>
            <w:r w:rsidR="005F5271">
              <w:rPr>
                <w:color w:val="0D0D0D" w:themeColor="text1" w:themeTint="F2"/>
                <w:spacing w:val="-4"/>
                <w:szCs w:val="20"/>
              </w:rPr>
              <w:t> </w:t>
            </w:r>
            <w:r>
              <w:rPr>
                <w:spacing w:val="-5"/>
              </w:rPr>
              <w:t>u</w:t>
            </w:r>
            <w:r w:rsidRPr="009321EE">
              <w:rPr>
                <w:spacing w:val="-5"/>
              </w:rPr>
              <w:t>bytování, stravování a pohostinství</w:t>
            </w:r>
            <w:r>
              <w:rPr>
                <w:spacing w:val="-5"/>
              </w:rPr>
              <w:t xml:space="preserve">). </w:t>
            </w:r>
          </w:p>
        </w:tc>
      </w:tr>
      <w:tr w:rsidR="007B1D1B" w:rsidRPr="00191C35" w14:paraId="24D3D778" w14:textId="77777777" w:rsidTr="000F15F7">
        <w:trPr>
          <w:trHeight w:val="145"/>
        </w:trPr>
        <w:tc>
          <w:tcPr>
            <w:tcW w:w="1573" w:type="dxa"/>
            <w:shd w:val="clear" w:color="auto" w:fill="auto"/>
            <w:tcMar>
              <w:left w:w="0" w:type="dxa"/>
            </w:tcMar>
          </w:tcPr>
          <w:p w14:paraId="0E1A6A4F" w14:textId="77777777" w:rsidR="007B1D1B" w:rsidRDefault="007B1D1B" w:rsidP="000F15F7">
            <w:pPr>
              <w:pStyle w:val="Marginlie"/>
              <w:spacing w:after="120"/>
            </w:pPr>
            <w:r>
              <w:t>Trend rychlejšího tempa růstu středních mezd žen se zastavil.</w:t>
            </w:r>
          </w:p>
        </w:tc>
        <w:tc>
          <w:tcPr>
            <w:tcW w:w="186" w:type="dxa"/>
            <w:shd w:val="clear" w:color="auto" w:fill="auto"/>
            <w:tcMar>
              <w:left w:w="0" w:type="dxa"/>
            </w:tcMar>
          </w:tcPr>
          <w:p w14:paraId="266D208F" w14:textId="77777777" w:rsidR="007B1D1B" w:rsidRPr="00B43216" w:rsidRDefault="007B1D1B" w:rsidP="000F15F7">
            <w:pPr>
              <w:pStyle w:val="Textpoznpodarou"/>
              <w:spacing w:after="120"/>
              <w:jc w:val="both"/>
              <w:rPr>
                <w:spacing w:val="-4"/>
              </w:rPr>
            </w:pPr>
          </w:p>
        </w:tc>
        <w:tc>
          <w:tcPr>
            <w:tcW w:w="7910" w:type="dxa"/>
            <w:shd w:val="clear" w:color="auto" w:fill="auto"/>
            <w:tcMar>
              <w:left w:w="0" w:type="dxa"/>
            </w:tcMar>
          </w:tcPr>
          <w:p w14:paraId="4386C8D8" w14:textId="77777777" w:rsidR="007B1D1B" w:rsidRPr="009005A1" w:rsidRDefault="007B1D1B" w:rsidP="000F15F7">
            <w:pPr>
              <w:spacing w:after="220"/>
              <w:rPr>
                <w:bCs/>
                <w:spacing w:val="-4"/>
              </w:rPr>
            </w:pPr>
            <w:r w:rsidRPr="009005A1">
              <w:rPr>
                <w:bCs/>
                <w:color w:val="0D0D0D" w:themeColor="text1" w:themeTint="F2"/>
                <w:spacing w:val="-4"/>
              </w:rPr>
              <w:t xml:space="preserve">Medián mezd v 1. čtvrtletí 2022 dosáhl </w:t>
            </w:r>
            <w:r>
              <w:rPr>
                <w:bCs/>
                <w:spacing w:val="-4"/>
              </w:rPr>
              <w:t>u mužů 34,4 tis. korun, u žen 29,3</w:t>
            </w:r>
            <w:r w:rsidRPr="002A22E5">
              <w:rPr>
                <w:bCs/>
                <w:spacing w:val="-4"/>
              </w:rPr>
              <w:t> tis. koru</w:t>
            </w:r>
            <w:r>
              <w:rPr>
                <w:bCs/>
                <w:spacing w:val="-4"/>
              </w:rPr>
              <w:t xml:space="preserve">n. Na rozdíl od předchozích let </w:t>
            </w:r>
            <w:r w:rsidRPr="002A22E5">
              <w:rPr>
                <w:bCs/>
                <w:spacing w:val="-4"/>
              </w:rPr>
              <w:t>se</w:t>
            </w:r>
            <w:r>
              <w:rPr>
                <w:bCs/>
                <w:spacing w:val="-4"/>
              </w:rPr>
              <w:t xml:space="preserve"> meziročně zvýšil více u mužů (6,9 %) než u žen (6,3 </w:t>
            </w:r>
            <w:r>
              <w:rPr>
                <w:spacing w:val="-4"/>
              </w:rPr>
              <w:t>%), což souviselo s citelným zvolněním mzdového růstu ve vzdělávání a zdravotní a sociální péči. Mzdová distribuce se příliš nezměnila. Desetině zaměstnanců s nejvyššími příjmy rostla průměrná mzda meziročně o 6,5 %, u desetiny nejhůře placených pak o 7,8 %.</w:t>
            </w:r>
          </w:p>
        </w:tc>
      </w:tr>
      <w:tr w:rsidR="007B1D1B" w:rsidRPr="00191C35" w14:paraId="7BCDD285" w14:textId="77777777" w:rsidTr="000F15F7">
        <w:trPr>
          <w:trHeight w:val="145"/>
        </w:trPr>
        <w:tc>
          <w:tcPr>
            <w:tcW w:w="1573" w:type="dxa"/>
            <w:shd w:val="clear" w:color="auto" w:fill="auto"/>
            <w:tcMar>
              <w:left w:w="0" w:type="dxa"/>
            </w:tcMar>
          </w:tcPr>
          <w:p w14:paraId="6DFDD7A1" w14:textId="77777777" w:rsidR="007B1D1B" w:rsidRDefault="007B1D1B" w:rsidP="000F15F7">
            <w:pPr>
              <w:pStyle w:val="Marginlie"/>
              <w:spacing w:after="120"/>
            </w:pPr>
          </w:p>
        </w:tc>
        <w:tc>
          <w:tcPr>
            <w:tcW w:w="186" w:type="dxa"/>
            <w:shd w:val="clear" w:color="auto" w:fill="auto"/>
            <w:tcMar>
              <w:left w:w="0" w:type="dxa"/>
            </w:tcMar>
          </w:tcPr>
          <w:p w14:paraId="3E462ECE" w14:textId="77777777" w:rsidR="007B1D1B" w:rsidRPr="00B43216" w:rsidRDefault="007B1D1B" w:rsidP="000F15F7">
            <w:pPr>
              <w:pStyle w:val="Textpoznpodarou"/>
              <w:spacing w:after="120"/>
              <w:jc w:val="both"/>
              <w:rPr>
                <w:spacing w:val="-4"/>
              </w:rPr>
            </w:pPr>
          </w:p>
        </w:tc>
        <w:tc>
          <w:tcPr>
            <w:tcW w:w="7910" w:type="dxa"/>
            <w:shd w:val="clear" w:color="auto" w:fill="auto"/>
            <w:tcMar>
              <w:left w:w="0" w:type="dxa"/>
            </w:tcMar>
          </w:tcPr>
          <w:p w14:paraId="257E5D4B" w14:textId="77777777" w:rsidR="007B1D1B" w:rsidRPr="00716203" w:rsidRDefault="007B1D1B" w:rsidP="000F15F7">
            <w:pPr>
              <w:spacing w:after="0"/>
              <w:rPr>
                <w:spacing w:val="-4"/>
              </w:rPr>
            </w:pPr>
            <w:r>
              <w:rPr>
                <w:b/>
                <w:spacing w:val="-4"/>
              </w:rPr>
              <w:t>Graf č. 15</w:t>
            </w:r>
            <w:r w:rsidRPr="003E01D3">
              <w:rPr>
                <w:b/>
                <w:spacing w:val="-4"/>
              </w:rPr>
              <w:t xml:space="preserve">  Průměrná nominální</w:t>
            </w:r>
            <w:r>
              <w:rPr>
                <w:b/>
                <w:spacing w:val="-4"/>
              </w:rPr>
              <w:t xml:space="preserve"> a </w:t>
            </w:r>
            <w:r w:rsidRPr="003E01D3">
              <w:rPr>
                <w:b/>
                <w:spacing w:val="-4"/>
              </w:rPr>
              <w:t>reálná mzda a</w:t>
            </w:r>
            <w:r>
              <w:rPr>
                <w:b/>
                <w:spacing w:val="-4"/>
              </w:rPr>
              <w:t> </w:t>
            </w:r>
            <w:r w:rsidRPr="003E01D3">
              <w:rPr>
                <w:b/>
                <w:spacing w:val="-4"/>
              </w:rPr>
              <w:t>mzdový medián</w:t>
            </w:r>
            <w:r>
              <w:rPr>
                <w:spacing w:val="-4"/>
              </w:rPr>
              <w:t xml:space="preserve"> </w:t>
            </w:r>
            <w:r w:rsidRPr="003E01D3">
              <w:rPr>
                <w:spacing w:val="-4"/>
              </w:rPr>
              <w:t>(meziročně, v %)</w:t>
            </w:r>
          </w:p>
        </w:tc>
      </w:tr>
      <w:tr w:rsidR="007B1D1B" w:rsidRPr="00191C35" w14:paraId="64DF3EC2" w14:textId="77777777" w:rsidTr="000F15F7">
        <w:tblPrEx>
          <w:tblCellMar>
            <w:left w:w="70" w:type="dxa"/>
            <w:right w:w="70" w:type="dxa"/>
          </w:tblCellMar>
        </w:tblPrEx>
        <w:trPr>
          <w:trHeight w:val="145"/>
        </w:trPr>
        <w:tc>
          <w:tcPr>
            <w:tcW w:w="1573" w:type="dxa"/>
            <w:shd w:val="clear" w:color="auto" w:fill="auto"/>
          </w:tcPr>
          <w:p w14:paraId="22123513" w14:textId="77777777" w:rsidR="007B1D1B" w:rsidRDefault="007B1D1B" w:rsidP="000F15F7">
            <w:pPr>
              <w:pStyle w:val="Marginlie"/>
              <w:spacing w:after="120"/>
            </w:pPr>
          </w:p>
        </w:tc>
        <w:tc>
          <w:tcPr>
            <w:tcW w:w="186" w:type="dxa"/>
            <w:shd w:val="clear" w:color="auto" w:fill="auto"/>
          </w:tcPr>
          <w:p w14:paraId="2F8ADE03" w14:textId="77777777" w:rsidR="007B1D1B" w:rsidRPr="00B43216" w:rsidRDefault="007B1D1B" w:rsidP="000F15F7">
            <w:pPr>
              <w:pStyle w:val="Textpoznpodarou"/>
              <w:spacing w:after="120"/>
              <w:jc w:val="both"/>
              <w:rPr>
                <w:spacing w:val="-4"/>
              </w:rPr>
            </w:pPr>
          </w:p>
        </w:tc>
        <w:tc>
          <w:tcPr>
            <w:tcW w:w="7910" w:type="dxa"/>
            <w:shd w:val="clear" w:color="auto" w:fill="auto"/>
          </w:tcPr>
          <w:p w14:paraId="7D73F732" w14:textId="77777777" w:rsidR="007B1D1B" w:rsidRPr="003E01D3" w:rsidRDefault="007B1D1B" w:rsidP="000F15F7">
            <w:pPr>
              <w:spacing w:after="0"/>
              <w:rPr>
                <w:b/>
                <w:spacing w:val="-4"/>
              </w:rPr>
            </w:pPr>
            <w:r>
              <w:rPr>
                <w:noProof/>
              </w:rPr>
              <w:drawing>
                <wp:inline distT="0" distB="0" distL="0" distR="0" wp14:anchorId="49951C45" wp14:editId="786A5B8E">
                  <wp:extent cx="4927179" cy="3475518"/>
                  <wp:effectExtent l="0" t="0" r="6985"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7B1D1B" w:rsidRPr="00191C35" w14:paraId="55EFD949" w14:textId="77777777" w:rsidTr="000F15F7">
        <w:trPr>
          <w:trHeight w:val="145"/>
        </w:trPr>
        <w:tc>
          <w:tcPr>
            <w:tcW w:w="1573" w:type="dxa"/>
            <w:shd w:val="clear" w:color="auto" w:fill="auto"/>
            <w:tcMar>
              <w:left w:w="0" w:type="dxa"/>
            </w:tcMar>
          </w:tcPr>
          <w:p w14:paraId="63779395" w14:textId="77777777" w:rsidR="007B1D1B" w:rsidRDefault="007B1D1B" w:rsidP="000F15F7">
            <w:pPr>
              <w:pStyle w:val="Marginlie"/>
              <w:spacing w:after="120"/>
            </w:pPr>
          </w:p>
        </w:tc>
        <w:tc>
          <w:tcPr>
            <w:tcW w:w="186" w:type="dxa"/>
            <w:shd w:val="clear" w:color="auto" w:fill="auto"/>
            <w:tcMar>
              <w:left w:w="0" w:type="dxa"/>
            </w:tcMar>
          </w:tcPr>
          <w:p w14:paraId="7D65A5AC" w14:textId="77777777" w:rsidR="007B1D1B" w:rsidRPr="00B43216" w:rsidRDefault="007B1D1B" w:rsidP="000F15F7">
            <w:pPr>
              <w:pStyle w:val="Textpoznpodarou"/>
              <w:spacing w:after="120"/>
              <w:jc w:val="both"/>
              <w:rPr>
                <w:spacing w:val="-4"/>
              </w:rPr>
            </w:pPr>
          </w:p>
        </w:tc>
        <w:tc>
          <w:tcPr>
            <w:tcW w:w="7910" w:type="dxa"/>
            <w:shd w:val="clear" w:color="auto" w:fill="auto"/>
            <w:tcMar>
              <w:left w:w="0" w:type="dxa"/>
            </w:tcMar>
          </w:tcPr>
          <w:p w14:paraId="3F91C2ED" w14:textId="77777777" w:rsidR="007B1D1B" w:rsidRPr="00F6560A" w:rsidRDefault="007B1D1B" w:rsidP="000F15F7">
            <w:pPr>
              <w:tabs>
                <w:tab w:val="right" w:pos="7683"/>
              </w:tabs>
              <w:spacing w:after="0"/>
              <w:rPr>
                <w:noProof/>
                <w:sz w:val="14"/>
                <w:szCs w:val="14"/>
              </w:rPr>
            </w:pPr>
            <w:r w:rsidRPr="00F6560A">
              <w:rPr>
                <w:bCs/>
                <w:sz w:val="14"/>
                <w:szCs w:val="14"/>
              </w:rPr>
              <w:t>*Zahrnuje odvětví s významnou rolí státu: Veřejná správa a obrana, povinné sociální zabezpečení; Vzdělávání; Zdravotní a sociální péče; Kulturní, zábavní a rekreační činnosti.</w:t>
            </w:r>
            <w:r w:rsidRPr="00F6560A">
              <w:rPr>
                <w:bCs/>
                <w:sz w:val="14"/>
                <w:szCs w:val="14"/>
              </w:rPr>
              <w:tab/>
            </w:r>
            <w:r w:rsidRPr="00F6560A">
              <w:rPr>
                <w:rFonts w:cs="Arial"/>
                <w:color w:val="0D0D0D" w:themeColor="text1" w:themeTint="F2"/>
                <w:spacing w:val="-2"/>
                <w:sz w:val="14"/>
                <w:szCs w:val="14"/>
              </w:rPr>
              <w:t>Zdroj: ČSÚ</w:t>
            </w:r>
          </w:p>
        </w:tc>
      </w:tr>
    </w:tbl>
    <w:p w14:paraId="5D393FED" w14:textId="77777777" w:rsidR="007B1D1B" w:rsidRPr="007B1D1B" w:rsidRDefault="007B1D1B" w:rsidP="00A315D0">
      <w:pPr>
        <w:pStyle w:val="Nadpis11"/>
        <w:spacing w:after="120"/>
        <w:rPr>
          <w:sz w:val="4"/>
          <w:szCs w:val="4"/>
        </w:rPr>
      </w:pPr>
    </w:p>
    <w:bookmarkEnd w:id="2"/>
    <w:bookmarkEnd w:id="3"/>
    <w:bookmarkEnd w:id="4"/>
    <w:bookmarkEnd w:id="5"/>
    <w:p w14:paraId="6DCF6EAF" w14:textId="77777777" w:rsidR="00A315D0" w:rsidRPr="000F45E7" w:rsidRDefault="00A315D0" w:rsidP="00A315D0">
      <w:pPr>
        <w:pStyle w:val="Nadpis11"/>
        <w:spacing w:after="0"/>
        <w:rPr>
          <w:b w:val="0"/>
          <w:sz w:val="2"/>
          <w:szCs w:val="2"/>
        </w:rPr>
      </w:pPr>
    </w:p>
    <w:p w14:paraId="5BAB8EA3" w14:textId="6E38B73A" w:rsidR="000663F0" w:rsidRPr="00E42054" w:rsidRDefault="000663F0" w:rsidP="00A315D0">
      <w:pPr>
        <w:pStyle w:val="Nadpis11"/>
        <w:rPr>
          <w:b w:val="0"/>
          <w:sz w:val="2"/>
          <w:szCs w:val="2"/>
        </w:rPr>
      </w:pPr>
    </w:p>
    <w:sectPr w:rsidR="000663F0" w:rsidRPr="00E42054" w:rsidSect="009C5CEF">
      <w:headerReference w:type="even" r:id="rId12"/>
      <w:headerReference w:type="default" r:id="rId13"/>
      <w:footerReference w:type="even" r:id="rId14"/>
      <w:footerReference w:type="default" r:id="rId15"/>
      <w:pgSz w:w="11906" w:h="16838" w:code="9"/>
      <w:pgMar w:top="1134" w:right="1134" w:bottom="1418" w:left="1134" w:header="680" w:footer="737"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B8E2B" w14:textId="77777777" w:rsidR="003541BB" w:rsidRDefault="003541BB" w:rsidP="00E71A58">
      <w:r>
        <w:separator/>
      </w:r>
    </w:p>
  </w:endnote>
  <w:endnote w:type="continuationSeparator" w:id="0">
    <w:p w14:paraId="5A48E032" w14:textId="77777777" w:rsidR="003541BB" w:rsidRDefault="003541B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B6C8" w14:textId="258B9B72" w:rsidR="00825120" w:rsidRPr="00932443" w:rsidRDefault="00825120"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EB1CDC">
      <w:rPr>
        <w:szCs w:val="16"/>
      </w:rPr>
      <w:t>20</w:t>
    </w:r>
    <w:r w:rsidRPr="00932443">
      <w:rPr>
        <w:szCs w:val="16"/>
      </w:rPr>
      <w:fldChar w:fldCharType="end"/>
    </w:r>
    <w:r w:rsidRPr="00932443">
      <w:rPr>
        <w:szCs w:val="16"/>
      </w:rPr>
      <w:tab/>
    </w:r>
    <w:r>
      <w:rPr>
        <w:szCs w:val="16"/>
      </w:rPr>
      <w:t>1. čtvrtletí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AFAF" w14:textId="12A52D07" w:rsidR="00825120" w:rsidRPr="00932443" w:rsidRDefault="00825120" w:rsidP="00FA6CB6">
    <w:pPr>
      <w:pStyle w:val="Zpat"/>
      <w:rPr>
        <w:szCs w:val="16"/>
      </w:rPr>
    </w:pPr>
    <w:r w:rsidRPr="00FA6CB6">
      <w:rPr>
        <w:szCs w:val="16"/>
      </w:rPr>
      <w:tab/>
    </w:r>
    <w:r>
      <w:rPr>
        <w:szCs w:val="16"/>
      </w:rPr>
      <w:t>1. čtvrtletí 202</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EB1CDC">
      <w:rPr>
        <w:rStyle w:val="ZpatChar"/>
        <w:szCs w:val="16"/>
      </w:rPr>
      <w:t>21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92A5" w14:textId="77777777" w:rsidR="003541BB" w:rsidRDefault="003541BB" w:rsidP="00A21B4D">
      <w:pPr>
        <w:spacing w:after="0"/>
      </w:pPr>
      <w:r>
        <w:separator/>
      </w:r>
    </w:p>
  </w:footnote>
  <w:footnote w:type="continuationSeparator" w:id="0">
    <w:p w14:paraId="2D99C1CC" w14:textId="77777777" w:rsidR="003541BB" w:rsidRDefault="003541BB" w:rsidP="00E71A58">
      <w:r>
        <w:continuationSeparator/>
      </w:r>
    </w:p>
  </w:footnote>
  <w:footnote w:id="1">
    <w:p w14:paraId="23474448" w14:textId="77777777" w:rsidR="00825120" w:rsidRPr="00F72E52" w:rsidRDefault="00825120" w:rsidP="007B1D1B">
      <w:pPr>
        <w:pStyle w:val="Textpoznpodarou"/>
        <w:jc w:val="both"/>
        <w:rPr>
          <w:color w:val="0D0D0D" w:themeColor="text1" w:themeTint="F2"/>
          <w:spacing w:val="-2"/>
          <w:sz w:val="16"/>
          <w:szCs w:val="16"/>
        </w:rPr>
      </w:pPr>
      <w:r w:rsidRPr="00F72E52">
        <w:rPr>
          <w:rStyle w:val="Znakapoznpodarou"/>
          <w:color w:val="0D0D0D" w:themeColor="text1" w:themeTint="F2"/>
          <w:spacing w:val="-2"/>
          <w:sz w:val="16"/>
          <w:szCs w:val="16"/>
        </w:rPr>
        <w:footnoteRef/>
      </w:r>
      <w:r w:rsidRPr="00F72E52">
        <w:rPr>
          <w:color w:val="0D0D0D" w:themeColor="text1" w:themeTint="F2"/>
          <w:spacing w:val="-2"/>
          <w:sz w:val="16"/>
          <w:szCs w:val="16"/>
        </w:rPr>
        <w:t xml:space="preserve"> Údaje o zaměstnanosti v této kapitole vycház</w:t>
      </w:r>
      <w:r>
        <w:rPr>
          <w:color w:val="0D0D0D" w:themeColor="text1" w:themeTint="F2"/>
          <w:spacing w:val="-2"/>
          <w:sz w:val="16"/>
          <w:szCs w:val="16"/>
        </w:rPr>
        <w:t>ej</w:t>
      </w:r>
      <w:r w:rsidRPr="00F72E52">
        <w:rPr>
          <w:color w:val="0D0D0D" w:themeColor="text1" w:themeTint="F2"/>
          <w:spacing w:val="-2"/>
          <w:sz w:val="16"/>
          <w:szCs w:val="16"/>
        </w:rPr>
        <w:t>í z</w:t>
      </w:r>
      <w:r>
        <w:rPr>
          <w:color w:val="0D0D0D" w:themeColor="text1" w:themeTint="F2"/>
          <w:spacing w:val="-2"/>
          <w:sz w:val="16"/>
          <w:szCs w:val="16"/>
        </w:rPr>
        <w:t> </w:t>
      </w:r>
      <w:r w:rsidRPr="00F72E52">
        <w:rPr>
          <w:color w:val="0D0D0D" w:themeColor="text1" w:themeTint="F2"/>
          <w:spacing w:val="-2"/>
          <w:sz w:val="16"/>
          <w:szCs w:val="16"/>
        </w:rPr>
        <w:t>pojetí národních účtů. Jsou vyjádřeny ve fyzických osobách a</w:t>
      </w:r>
      <w:r>
        <w:rPr>
          <w:color w:val="0D0D0D" w:themeColor="text1" w:themeTint="F2"/>
          <w:spacing w:val="-2"/>
          <w:sz w:val="16"/>
          <w:szCs w:val="16"/>
        </w:rPr>
        <w:t> </w:t>
      </w:r>
      <w:r w:rsidRPr="00F72E52">
        <w:rPr>
          <w:color w:val="0D0D0D" w:themeColor="text1" w:themeTint="F2"/>
          <w:spacing w:val="-2"/>
          <w:sz w:val="16"/>
          <w:szCs w:val="16"/>
        </w:rPr>
        <w:t>očištěny o sezónní vlivy.</w:t>
      </w:r>
    </w:p>
  </w:footnote>
  <w:footnote w:id="2">
    <w:p w14:paraId="00135501" w14:textId="77777777" w:rsidR="00825120" w:rsidRPr="00FF26C9" w:rsidRDefault="00825120" w:rsidP="007B1D1B">
      <w:pPr>
        <w:pStyle w:val="Textpoznpodarou"/>
        <w:rPr>
          <w:sz w:val="16"/>
          <w:szCs w:val="16"/>
        </w:rPr>
      </w:pPr>
      <w:r w:rsidRPr="00FF26C9">
        <w:rPr>
          <w:rStyle w:val="Znakapoznpodarou"/>
          <w:sz w:val="16"/>
          <w:szCs w:val="16"/>
        </w:rPr>
        <w:footnoteRef/>
      </w:r>
      <w:r w:rsidRPr="00FF26C9">
        <w:rPr>
          <w:sz w:val="16"/>
          <w:szCs w:val="16"/>
        </w:rPr>
        <w:t xml:space="preserve"> Pro zjednodušení je uvažováno období od 1. čtvrtletí 2014 do 4. čtvrtletí 2019.</w:t>
      </w:r>
    </w:p>
  </w:footnote>
  <w:footnote w:id="3">
    <w:p w14:paraId="00B0A87C" w14:textId="77777777" w:rsidR="00825120" w:rsidRPr="00F72E52" w:rsidRDefault="00825120" w:rsidP="007B1D1B">
      <w:pPr>
        <w:pStyle w:val="Textpoznpodarou"/>
        <w:jc w:val="both"/>
        <w:rPr>
          <w:color w:val="0D0D0D" w:themeColor="text1" w:themeTint="F2"/>
          <w:sz w:val="16"/>
          <w:szCs w:val="16"/>
        </w:rPr>
      </w:pPr>
      <w:r w:rsidRPr="00F72E52">
        <w:rPr>
          <w:rStyle w:val="Znakapoznpodarou"/>
          <w:color w:val="0D0D0D" w:themeColor="text1" w:themeTint="F2"/>
          <w:sz w:val="16"/>
          <w:szCs w:val="16"/>
        </w:rPr>
        <w:footnoteRef/>
      </w:r>
      <w:r w:rsidRPr="00F72E52">
        <w:rPr>
          <w:color w:val="0D0D0D" w:themeColor="text1" w:themeTint="F2"/>
          <w:sz w:val="16"/>
          <w:szCs w:val="16"/>
        </w:rPr>
        <w:t xml:space="preserve"> K mírnému poklesu počtu </w:t>
      </w:r>
      <w:proofErr w:type="spellStart"/>
      <w:r w:rsidRPr="00F72E52">
        <w:rPr>
          <w:color w:val="0D0D0D" w:themeColor="text1" w:themeTint="F2"/>
          <w:sz w:val="16"/>
          <w:szCs w:val="16"/>
        </w:rPr>
        <w:t>sebezaměstnaných</w:t>
      </w:r>
      <w:proofErr w:type="spellEnd"/>
      <w:r w:rsidRPr="00F72E52">
        <w:rPr>
          <w:color w:val="0D0D0D" w:themeColor="text1" w:themeTint="F2"/>
          <w:sz w:val="16"/>
          <w:szCs w:val="16"/>
        </w:rPr>
        <w:t xml:space="preserve"> došlo např. v období </w:t>
      </w:r>
      <w:proofErr w:type="spellStart"/>
      <w:r w:rsidRPr="00F72E52">
        <w:rPr>
          <w:color w:val="0D0D0D" w:themeColor="text1" w:themeTint="F2"/>
          <w:sz w:val="16"/>
          <w:szCs w:val="16"/>
        </w:rPr>
        <w:t>pokrizové</w:t>
      </w:r>
      <w:proofErr w:type="spellEnd"/>
      <w:r w:rsidRPr="00F72E52">
        <w:rPr>
          <w:color w:val="0D0D0D" w:themeColor="text1" w:themeTint="F2"/>
          <w:sz w:val="16"/>
          <w:szCs w:val="16"/>
        </w:rPr>
        <w:t xml:space="preserve"> expanze tuzemské ekonomiky v letech 2014 a</w:t>
      </w:r>
      <w:r>
        <w:rPr>
          <w:color w:val="0D0D0D" w:themeColor="text1" w:themeTint="F2"/>
          <w:sz w:val="16"/>
          <w:szCs w:val="16"/>
        </w:rPr>
        <w:t> </w:t>
      </w:r>
      <w:r w:rsidRPr="00F72E52">
        <w:rPr>
          <w:color w:val="0D0D0D" w:themeColor="text1" w:themeTint="F2"/>
          <w:sz w:val="16"/>
          <w:szCs w:val="16"/>
        </w:rPr>
        <w:t>2015.</w:t>
      </w:r>
    </w:p>
  </w:footnote>
  <w:footnote w:id="4">
    <w:p w14:paraId="143C5B77" w14:textId="3D5D860C" w:rsidR="00825120" w:rsidRPr="00F72E52" w:rsidRDefault="00825120" w:rsidP="007B1D1B">
      <w:pPr>
        <w:pStyle w:val="Textpoznpodarou"/>
        <w:jc w:val="both"/>
        <w:rPr>
          <w:color w:val="0D0D0D" w:themeColor="text1" w:themeTint="F2"/>
          <w:sz w:val="16"/>
          <w:szCs w:val="16"/>
        </w:rPr>
      </w:pPr>
      <w:r w:rsidRPr="00F72E52">
        <w:rPr>
          <w:rStyle w:val="Znakapoznpodarou"/>
          <w:color w:val="0D0D0D" w:themeColor="text1" w:themeTint="F2"/>
          <w:sz w:val="16"/>
          <w:szCs w:val="16"/>
        </w:rPr>
        <w:footnoteRef/>
      </w:r>
      <w:r w:rsidRPr="00F72E52">
        <w:rPr>
          <w:color w:val="0D0D0D" w:themeColor="text1" w:themeTint="F2"/>
          <w:sz w:val="16"/>
          <w:szCs w:val="16"/>
        </w:rPr>
        <w:t xml:space="preserve"> Za s</w:t>
      </w:r>
      <w:r>
        <w:rPr>
          <w:color w:val="0D0D0D" w:themeColor="text1" w:themeTint="F2"/>
          <w:sz w:val="16"/>
          <w:szCs w:val="16"/>
        </w:rPr>
        <w:t>vým předpandemickým vrcholem nicméně</w:t>
      </w:r>
      <w:r w:rsidRPr="00F72E52">
        <w:rPr>
          <w:color w:val="0D0D0D" w:themeColor="text1" w:themeTint="F2"/>
          <w:sz w:val="16"/>
          <w:szCs w:val="16"/>
        </w:rPr>
        <w:t xml:space="preserve"> o</w:t>
      </w:r>
      <w:r>
        <w:rPr>
          <w:color w:val="0D0D0D" w:themeColor="text1" w:themeTint="F2"/>
          <w:sz w:val="16"/>
          <w:szCs w:val="16"/>
        </w:rPr>
        <w:t> 4,8 %, resp. 61 tis. osob</w:t>
      </w:r>
      <w:r w:rsidRPr="00F72E52">
        <w:rPr>
          <w:color w:val="0D0D0D" w:themeColor="text1" w:themeTint="F2"/>
          <w:sz w:val="16"/>
          <w:szCs w:val="16"/>
        </w:rPr>
        <w:t xml:space="preserve"> zaostávala</w:t>
      </w:r>
      <w:r>
        <w:rPr>
          <w:color w:val="0D0D0D" w:themeColor="text1" w:themeTint="F2"/>
          <w:sz w:val="16"/>
          <w:szCs w:val="16"/>
        </w:rPr>
        <w:t>. Ještě větší odstup měly p</w:t>
      </w:r>
      <w:r w:rsidR="007D7763">
        <w:rPr>
          <w:color w:val="0D0D0D" w:themeColor="text1" w:themeTint="F2"/>
          <w:sz w:val="16"/>
          <w:szCs w:val="16"/>
        </w:rPr>
        <w:t>eněžnictví a</w:t>
      </w:r>
      <w:r w:rsidR="007D7763">
        <w:rPr>
          <w:color w:val="0D0D0D" w:themeColor="text1" w:themeTint="F2"/>
          <w:spacing w:val="-4"/>
          <w:sz w:val="16"/>
          <w:szCs w:val="16"/>
        </w:rPr>
        <w:t> </w:t>
      </w:r>
      <w:r w:rsidRPr="00B16B6D">
        <w:rPr>
          <w:color w:val="0D0D0D" w:themeColor="text1" w:themeTint="F2"/>
          <w:sz w:val="16"/>
          <w:szCs w:val="16"/>
        </w:rPr>
        <w:t>pojišťovnictví</w:t>
      </w:r>
      <w:r>
        <w:rPr>
          <w:color w:val="0D0D0D" w:themeColor="text1" w:themeTint="F2"/>
          <w:sz w:val="16"/>
          <w:szCs w:val="16"/>
        </w:rPr>
        <w:t xml:space="preserve"> (10,7 %), </w:t>
      </w:r>
      <w:r w:rsidRPr="00B16B6D">
        <w:rPr>
          <w:color w:val="0D0D0D" w:themeColor="text1" w:themeTint="F2"/>
          <w:sz w:val="16"/>
          <w:szCs w:val="16"/>
        </w:rPr>
        <w:t>zpracovatelský průmysl</w:t>
      </w:r>
      <w:r>
        <w:rPr>
          <w:color w:val="0D0D0D" w:themeColor="text1" w:themeTint="F2"/>
          <w:sz w:val="16"/>
          <w:szCs w:val="16"/>
        </w:rPr>
        <w:t xml:space="preserve"> (5,4 %) či odvětví z</w:t>
      </w:r>
      <w:r w:rsidRPr="00B16B6D">
        <w:rPr>
          <w:color w:val="0D0D0D" w:themeColor="text1" w:themeTint="F2"/>
          <w:sz w:val="16"/>
          <w:szCs w:val="16"/>
        </w:rPr>
        <w:t>emědělství, lesnictví a rybářství</w:t>
      </w:r>
      <w:r>
        <w:rPr>
          <w:color w:val="0D0D0D" w:themeColor="text1" w:themeTint="F2"/>
          <w:sz w:val="16"/>
          <w:szCs w:val="16"/>
        </w:rPr>
        <w:t xml:space="preserve"> (7,3 %).</w:t>
      </w:r>
    </w:p>
  </w:footnote>
  <w:footnote w:id="5">
    <w:p w14:paraId="6A8DB11F" w14:textId="77777777" w:rsidR="00825120" w:rsidRPr="00F72E52" w:rsidRDefault="00825120" w:rsidP="007B1D1B">
      <w:pPr>
        <w:pStyle w:val="Textpoznpodarou"/>
        <w:jc w:val="both"/>
        <w:rPr>
          <w:color w:val="0D0D0D" w:themeColor="text1" w:themeTint="F2"/>
          <w:sz w:val="16"/>
          <w:szCs w:val="16"/>
        </w:rPr>
      </w:pPr>
      <w:r w:rsidRPr="00F72E52">
        <w:rPr>
          <w:rStyle w:val="Znakapoznpodarou"/>
          <w:color w:val="0D0D0D" w:themeColor="text1" w:themeTint="F2"/>
          <w:sz w:val="16"/>
          <w:szCs w:val="16"/>
        </w:rPr>
        <w:footnoteRef/>
      </w:r>
      <w:r w:rsidRPr="00F72E52">
        <w:rPr>
          <w:color w:val="0D0D0D" w:themeColor="text1" w:themeTint="F2"/>
          <w:sz w:val="16"/>
          <w:szCs w:val="16"/>
        </w:rPr>
        <w:t xml:space="preserve"> Odvětví s </w:t>
      </w:r>
      <w:r w:rsidRPr="009910EC">
        <w:rPr>
          <w:color w:val="0D0D0D" w:themeColor="text1" w:themeTint="F2"/>
          <w:sz w:val="16"/>
          <w:szCs w:val="16"/>
        </w:rPr>
        <w:t xml:space="preserve">převahou veřejných služeb, zahrnující veřejnou správu, obranu a sociální zabezpečení a také </w:t>
      </w:r>
      <w:r w:rsidRPr="009910EC">
        <w:rPr>
          <w:spacing w:val="-4"/>
          <w:sz w:val="16"/>
          <w:szCs w:val="16"/>
        </w:rPr>
        <w:t xml:space="preserve">vzdělávání i zdravotní a sociální péči, </w:t>
      </w:r>
      <w:r w:rsidRPr="009910EC">
        <w:rPr>
          <w:color w:val="0D0D0D" w:themeColor="text1" w:themeTint="F2"/>
          <w:sz w:val="16"/>
          <w:szCs w:val="16"/>
        </w:rPr>
        <w:t>působila</w:t>
      </w:r>
      <w:r w:rsidRPr="00F72E52">
        <w:rPr>
          <w:color w:val="0D0D0D" w:themeColor="text1" w:themeTint="F2"/>
          <w:sz w:val="16"/>
          <w:szCs w:val="16"/>
        </w:rPr>
        <w:t xml:space="preserve"> na celkovou zaměstnanost </w:t>
      </w:r>
      <w:proofErr w:type="spellStart"/>
      <w:r w:rsidRPr="00F72E52">
        <w:rPr>
          <w:color w:val="0D0D0D" w:themeColor="text1" w:themeTint="F2"/>
          <w:sz w:val="16"/>
          <w:szCs w:val="16"/>
        </w:rPr>
        <w:t>prorůstově</w:t>
      </w:r>
      <w:proofErr w:type="spellEnd"/>
      <w:r w:rsidRPr="00F72E52">
        <w:rPr>
          <w:color w:val="0D0D0D" w:themeColor="text1" w:themeTint="F2"/>
          <w:sz w:val="16"/>
          <w:szCs w:val="16"/>
        </w:rPr>
        <w:t xml:space="preserve"> nejvíce ze všech </w:t>
      </w:r>
      <w:r>
        <w:rPr>
          <w:color w:val="0D0D0D" w:themeColor="text1" w:themeTint="F2"/>
          <w:sz w:val="16"/>
          <w:szCs w:val="16"/>
        </w:rPr>
        <w:t xml:space="preserve">hlavních </w:t>
      </w:r>
      <w:r w:rsidRPr="00F72E52">
        <w:rPr>
          <w:color w:val="0D0D0D" w:themeColor="text1" w:themeTint="F2"/>
          <w:sz w:val="16"/>
          <w:szCs w:val="16"/>
        </w:rPr>
        <w:t xml:space="preserve">odvětví </w:t>
      </w:r>
      <w:r>
        <w:rPr>
          <w:color w:val="0D0D0D" w:themeColor="text1" w:themeTint="F2"/>
          <w:sz w:val="16"/>
          <w:szCs w:val="16"/>
        </w:rPr>
        <w:t>i po celé</w:t>
      </w:r>
      <w:r w:rsidRPr="00F72E52">
        <w:rPr>
          <w:color w:val="0D0D0D" w:themeColor="text1" w:themeTint="F2"/>
          <w:sz w:val="16"/>
          <w:szCs w:val="16"/>
        </w:rPr>
        <w:t xml:space="preserve"> období let 2020 a</w:t>
      </w:r>
      <w:r>
        <w:rPr>
          <w:color w:val="0D0D0D" w:themeColor="text1" w:themeTint="F2"/>
          <w:sz w:val="16"/>
          <w:szCs w:val="16"/>
        </w:rPr>
        <w:t> </w:t>
      </w:r>
      <w:r w:rsidRPr="00F72E52">
        <w:rPr>
          <w:color w:val="0D0D0D" w:themeColor="text1" w:themeTint="F2"/>
          <w:sz w:val="16"/>
          <w:szCs w:val="16"/>
        </w:rPr>
        <w:t>2021.</w:t>
      </w:r>
    </w:p>
  </w:footnote>
  <w:footnote w:id="6">
    <w:p w14:paraId="58D0F2CD" w14:textId="77777777" w:rsidR="00825120" w:rsidRPr="00FC6036" w:rsidRDefault="00825120" w:rsidP="007B1D1B">
      <w:pPr>
        <w:pStyle w:val="Textpoznpodarou"/>
        <w:jc w:val="both"/>
        <w:rPr>
          <w:color w:val="0D0D0D" w:themeColor="text1" w:themeTint="F2"/>
          <w:spacing w:val="-4"/>
          <w:sz w:val="16"/>
          <w:szCs w:val="16"/>
        </w:rPr>
      </w:pPr>
      <w:r w:rsidRPr="00F72E52">
        <w:rPr>
          <w:rStyle w:val="Znakapoznpodarou"/>
          <w:color w:val="0D0D0D" w:themeColor="text1" w:themeTint="F2"/>
          <w:sz w:val="16"/>
          <w:szCs w:val="16"/>
        </w:rPr>
        <w:footnoteRef/>
      </w:r>
      <w:r w:rsidRPr="00F72E52">
        <w:rPr>
          <w:color w:val="0D0D0D" w:themeColor="text1" w:themeTint="F2"/>
          <w:sz w:val="16"/>
          <w:szCs w:val="16"/>
        </w:rPr>
        <w:t xml:space="preserve"> </w:t>
      </w:r>
      <w:r w:rsidRPr="00B25E60">
        <w:rPr>
          <w:color w:val="0D0D0D" w:themeColor="text1" w:themeTint="F2"/>
          <w:spacing w:val="-4"/>
          <w:sz w:val="16"/>
          <w:szCs w:val="16"/>
        </w:rPr>
        <w:t xml:space="preserve">Počet všech cizinců pracujících v Česku letos během jara silně </w:t>
      </w:r>
      <w:r>
        <w:rPr>
          <w:color w:val="0D0D0D" w:themeColor="text1" w:themeTint="F2"/>
          <w:spacing w:val="-4"/>
          <w:sz w:val="16"/>
          <w:szCs w:val="16"/>
        </w:rPr>
        <w:t>vz</w:t>
      </w:r>
      <w:r w:rsidRPr="00F72E52">
        <w:rPr>
          <w:color w:val="0D0D0D" w:themeColor="text1" w:themeTint="F2"/>
          <w:spacing w:val="-4"/>
          <w:sz w:val="16"/>
          <w:szCs w:val="16"/>
        </w:rPr>
        <w:t xml:space="preserve">rostl. </w:t>
      </w:r>
      <w:r>
        <w:rPr>
          <w:color w:val="0D0D0D" w:themeColor="text1" w:themeTint="F2"/>
          <w:spacing w:val="-4"/>
          <w:sz w:val="16"/>
          <w:szCs w:val="16"/>
        </w:rPr>
        <w:t>Napomohla tomu i počínající integrace uprchlíků z Ukrajiny (byť jich zatím v Česku našla práci jen menšina), ale i pokračující ekonomická migrace z hospodářsky slabších regionů EU i z </w:t>
      </w:r>
      <w:proofErr w:type="spellStart"/>
      <w:r>
        <w:rPr>
          <w:color w:val="0D0D0D" w:themeColor="text1" w:themeTint="F2"/>
          <w:spacing w:val="-4"/>
          <w:sz w:val="16"/>
          <w:szCs w:val="16"/>
        </w:rPr>
        <w:t>mimounijních</w:t>
      </w:r>
      <w:proofErr w:type="spellEnd"/>
      <w:r>
        <w:rPr>
          <w:color w:val="0D0D0D" w:themeColor="text1" w:themeTint="F2"/>
          <w:spacing w:val="-4"/>
          <w:sz w:val="16"/>
          <w:szCs w:val="16"/>
        </w:rPr>
        <w:t xml:space="preserve"> států. Letos v květnu registrovaly tuzemské úřady práce (ÚP) rekordních 769 tis. cizích státních příslušníků v </w:t>
      </w:r>
      <w:r w:rsidRPr="00B25E60">
        <w:rPr>
          <w:color w:val="0D0D0D" w:themeColor="text1" w:themeTint="F2"/>
          <w:spacing w:val="-4"/>
          <w:sz w:val="16"/>
          <w:szCs w:val="16"/>
        </w:rPr>
        <w:t>zaměstnaneckém postavení</w:t>
      </w:r>
      <w:r>
        <w:rPr>
          <w:color w:val="0D0D0D" w:themeColor="text1" w:themeTint="F2"/>
          <w:spacing w:val="-4"/>
          <w:sz w:val="16"/>
          <w:szCs w:val="16"/>
        </w:rPr>
        <w:t xml:space="preserve"> na území ČR. To bylo skoro o desetinu více než na konci roku 2021 a o 14 % více než loni v květnu. K meziročnímu růstu přispěla ze dvou třetin váhově nejvýznamnější skupina pracovníků z Ukrajiny (+64 tis.), s velkým odstupem pak lidé ze Slovenska (+7 tis.) a Ruska (+3 tis.). Na rozdíl od předchozích let byl letošní přírůstek celkového počtu registrovaných cizinců na ÚP tažen ženami (+56 tis., mužů přibylo 36 tis.), což souviselo s jejich výraznou převahou mezi válečnými uprchlíky. Ze všech pracujících zaměstnanců z Ukrajiny tvořily ženy již 48,5 % (u všech cizinců pouze necelých 40 %). Bezmála tři pětiny </w:t>
      </w:r>
      <w:r w:rsidRPr="00F72E52">
        <w:rPr>
          <w:color w:val="0D0D0D" w:themeColor="text1" w:themeTint="F2"/>
          <w:spacing w:val="-4"/>
          <w:sz w:val="16"/>
          <w:szCs w:val="16"/>
        </w:rPr>
        <w:t>všech registrovaných zamě</w:t>
      </w:r>
      <w:r>
        <w:rPr>
          <w:color w:val="0D0D0D" w:themeColor="text1" w:themeTint="F2"/>
          <w:spacing w:val="-4"/>
          <w:sz w:val="16"/>
          <w:szCs w:val="16"/>
        </w:rPr>
        <w:t>stnanců z Ukrajiny nepotřebovaly</w:t>
      </w:r>
      <w:r w:rsidRPr="00F72E52">
        <w:rPr>
          <w:color w:val="0D0D0D" w:themeColor="text1" w:themeTint="F2"/>
          <w:spacing w:val="-4"/>
          <w:sz w:val="16"/>
          <w:szCs w:val="16"/>
        </w:rPr>
        <w:t xml:space="preserve"> v Česku pracovní </w:t>
      </w:r>
      <w:r w:rsidRPr="00935AA8">
        <w:rPr>
          <w:color w:val="0D0D0D" w:themeColor="text1" w:themeTint="F2"/>
          <w:spacing w:val="-6"/>
          <w:sz w:val="16"/>
          <w:szCs w:val="16"/>
        </w:rPr>
        <w:t xml:space="preserve">oprávnění, </w:t>
      </w:r>
      <w:r w:rsidRPr="00935AA8">
        <w:rPr>
          <w:color w:val="0D0D0D" w:themeColor="text1" w:themeTint="F2"/>
          <w:spacing w:val="-4"/>
          <w:sz w:val="16"/>
          <w:szCs w:val="16"/>
        </w:rPr>
        <w:t>nejčastěji z d</w:t>
      </w:r>
      <w:r>
        <w:rPr>
          <w:color w:val="0D0D0D" w:themeColor="text1" w:themeTint="F2"/>
          <w:spacing w:val="-4"/>
          <w:sz w:val="16"/>
          <w:szCs w:val="16"/>
        </w:rPr>
        <w:t>ůvodu přiznání trvalého pobytu, popř. statutu dočasné ochrany (u uprchlíků z Ukrajiny) a měly tedy volný přístup na tuzemský pracovní trh.</w:t>
      </w:r>
    </w:p>
  </w:footnote>
  <w:footnote w:id="7">
    <w:p w14:paraId="62FF8048" w14:textId="77777777" w:rsidR="00825120" w:rsidRPr="00F72E52" w:rsidRDefault="00825120" w:rsidP="007B1D1B">
      <w:pPr>
        <w:pStyle w:val="Textpoznpodarou"/>
        <w:jc w:val="both"/>
        <w:rPr>
          <w:color w:val="0D0D0D" w:themeColor="text1" w:themeTint="F2"/>
          <w:sz w:val="16"/>
          <w:szCs w:val="16"/>
        </w:rPr>
      </w:pPr>
      <w:r w:rsidRPr="00F72E52">
        <w:rPr>
          <w:rStyle w:val="Znakapoznpodarou"/>
          <w:color w:val="0D0D0D" w:themeColor="text1" w:themeTint="F2"/>
          <w:sz w:val="16"/>
          <w:szCs w:val="16"/>
        </w:rPr>
        <w:footnoteRef/>
      </w:r>
      <w:r w:rsidRPr="00F72E52">
        <w:rPr>
          <w:color w:val="0D0D0D" w:themeColor="text1" w:themeTint="F2"/>
          <w:sz w:val="16"/>
          <w:szCs w:val="16"/>
        </w:rPr>
        <w:t xml:space="preserve"> V tomto odvětví tvořil</w:t>
      </w:r>
      <w:r>
        <w:rPr>
          <w:color w:val="0D0D0D" w:themeColor="text1" w:themeTint="F2"/>
          <w:sz w:val="16"/>
          <w:szCs w:val="16"/>
        </w:rPr>
        <w:t>y</w:t>
      </w:r>
      <w:r w:rsidRPr="00F72E52">
        <w:rPr>
          <w:color w:val="0D0D0D" w:themeColor="text1" w:themeTint="F2"/>
          <w:sz w:val="16"/>
          <w:szCs w:val="16"/>
        </w:rPr>
        <w:t xml:space="preserve"> v roce 2021 více než 35</w:t>
      </w:r>
      <w:r>
        <w:rPr>
          <w:color w:val="0D0D0D" w:themeColor="text1" w:themeTint="F2"/>
          <w:sz w:val="16"/>
          <w:szCs w:val="16"/>
        </w:rPr>
        <w:t> %</w:t>
      </w:r>
      <w:r w:rsidRPr="00F72E52">
        <w:rPr>
          <w:color w:val="0D0D0D" w:themeColor="text1" w:themeTint="F2"/>
          <w:sz w:val="16"/>
          <w:szCs w:val="16"/>
        </w:rPr>
        <w:t xml:space="preserve"> všech pracovníků </w:t>
      </w:r>
      <w:proofErr w:type="spellStart"/>
      <w:r w:rsidRPr="00F72E52">
        <w:rPr>
          <w:color w:val="0D0D0D" w:themeColor="text1" w:themeTint="F2"/>
          <w:sz w:val="16"/>
          <w:szCs w:val="16"/>
        </w:rPr>
        <w:t>sebezaměstnané</w:t>
      </w:r>
      <w:proofErr w:type="spellEnd"/>
      <w:r w:rsidRPr="00F72E52">
        <w:rPr>
          <w:color w:val="0D0D0D" w:themeColor="text1" w:themeTint="F2"/>
          <w:sz w:val="16"/>
          <w:szCs w:val="16"/>
        </w:rPr>
        <w:t xml:space="preserve"> osoby. Více než dvojnásobné zastoupení než v celé ekonomice měl</w:t>
      </w:r>
      <w:r>
        <w:rPr>
          <w:color w:val="0D0D0D" w:themeColor="text1" w:themeTint="F2"/>
          <w:sz w:val="16"/>
          <w:szCs w:val="16"/>
        </w:rPr>
        <w:t>y</w:t>
      </w:r>
      <w:r w:rsidRPr="00F72E52">
        <w:rPr>
          <w:color w:val="0D0D0D" w:themeColor="text1" w:themeTint="F2"/>
          <w:sz w:val="16"/>
          <w:szCs w:val="16"/>
        </w:rPr>
        <w:t xml:space="preserve"> také ve stavebnictví (33</w:t>
      </w:r>
      <w:r>
        <w:rPr>
          <w:color w:val="0D0D0D" w:themeColor="text1" w:themeTint="F2"/>
          <w:sz w:val="16"/>
          <w:szCs w:val="16"/>
        </w:rPr>
        <w:t> %</w:t>
      </w:r>
      <w:r w:rsidRPr="00F72E52">
        <w:rPr>
          <w:color w:val="0D0D0D" w:themeColor="text1" w:themeTint="F2"/>
          <w:sz w:val="16"/>
          <w:szCs w:val="16"/>
        </w:rPr>
        <w:t>), činnostech v oblasti nemovitostí (31</w:t>
      </w:r>
      <w:r>
        <w:rPr>
          <w:color w:val="0D0D0D" w:themeColor="text1" w:themeTint="F2"/>
          <w:sz w:val="16"/>
          <w:szCs w:val="16"/>
        </w:rPr>
        <w:t> %</w:t>
      </w:r>
      <w:r w:rsidRPr="00F72E52">
        <w:rPr>
          <w:color w:val="0D0D0D" w:themeColor="text1" w:themeTint="F2"/>
          <w:sz w:val="16"/>
          <w:szCs w:val="16"/>
        </w:rPr>
        <w:t>) a</w:t>
      </w:r>
      <w:r>
        <w:rPr>
          <w:color w:val="0D0D0D" w:themeColor="text1" w:themeTint="F2"/>
          <w:sz w:val="16"/>
          <w:szCs w:val="16"/>
        </w:rPr>
        <w:t> </w:t>
      </w:r>
      <w:r w:rsidRPr="00F72E52">
        <w:rPr>
          <w:color w:val="0D0D0D" w:themeColor="text1" w:themeTint="F2"/>
          <w:sz w:val="16"/>
          <w:szCs w:val="16"/>
        </w:rPr>
        <w:t>v zemědělství a</w:t>
      </w:r>
      <w:r>
        <w:rPr>
          <w:color w:val="0D0D0D" w:themeColor="text1" w:themeTint="F2"/>
          <w:sz w:val="16"/>
          <w:szCs w:val="16"/>
        </w:rPr>
        <w:t> </w:t>
      </w:r>
      <w:r w:rsidRPr="00F72E52">
        <w:rPr>
          <w:color w:val="0D0D0D" w:themeColor="text1" w:themeTint="F2"/>
          <w:sz w:val="16"/>
          <w:szCs w:val="16"/>
        </w:rPr>
        <w:t>lesnictví (29</w:t>
      </w:r>
      <w:r>
        <w:rPr>
          <w:color w:val="0D0D0D" w:themeColor="text1" w:themeTint="F2"/>
          <w:sz w:val="16"/>
          <w:szCs w:val="16"/>
        </w:rPr>
        <w:t> %</w:t>
      </w:r>
      <w:r w:rsidRPr="00F72E52">
        <w:rPr>
          <w:color w:val="0D0D0D" w:themeColor="text1" w:themeTint="F2"/>
          <w:sz w:val="16"/>
          <w:szCs w:val="16"/>
        </w:rPr>
        <w:t>).</w:t>
      </w:r>
    </w:p>
  </w:footnote>
  <w:footnote w:id="8">
    <w:p w14:paraId="7EE933E0" w14:textId="77777777" w:rsidR="00825120" w:rsidRPr="00067320" w:rsidRDefault="00825120" w:rsidP="007B1D1B">
      <w:pPr>
        <w:pStyle w:val="Textpoznpodarou"/>
        <w:rPr>
          <w:sz w:val="16"/>
          <w:szCs w:val="16"/>
        </w:rPr>
      </w:pPr>
      <w:r w:rsidRPr="00067320">
        <w:rPr>
          <w:rStyle w:val="Znakapoznpodarou"/>
          <w:sz w:val="16"/>
          <w:szCs w:val="16"/>
        </w:rPr>
        <w:footnoteRef/>
      </w:r>
      <w:r w:rsidRPr="00067320">
        <w:rPr>
          <w:sz w:val="16"/>
          <w:szCs w:val="16"/>
        </w:rPr>
        <w:t xml:space="preserve"> </w:t>
      </w:r>
      <w:r>
        <w:rPr>
          <w:sz w:val="16"/>
          <w:szCs w:val="16"/>
        </w:rPr>
        <w:t>Negativní očekávání</w:t>
      </w:r>
      <w:r w:rsidRPr="00067320">
        <w:rPr>
          <w:sz w:val="16"/>
          <w:szCs w:val="16"/>
        </w:rPr>
        <w:t xml:space="preserve"> zaměstnanosti převládaly v letecké dopravě, poštovních a kurýrních činnostech a také v peněžnictví. Příznivé výhledy naopak stabilně od počátku letošního roku zřetelně převažovaly např. v ubytování, stravování a pohostinství.</w:t>
      </w:r>
    </w:p>
  </w:footnote>
  <w:footnote w:id="9">
    <w:p w14:paraId="537823E4" w14:textId="77777777" w:rsidR="00825120" w:rsidRPr="009D39B6" w:rsidRDefault="00825120" w:rsidP="007B1D1B">
      <w:pPr>
        <w:pStyle w:val="Textpoznpodarou"/>
        <w:rPr>
          <w:sz w:val="16"/>
          <w:szCs w:val="16"/>
        </w:rPr>
      </w:pPr>
      <w:r w:rsidRPr="009D39B6">
        <w:rPr>
          <w:rStyle w:val="Znakapoznpodarou"/>
          <w:sz w:val="16"/>
          <w:szCs w:val="16"/>
        </w:rPr>
        <w:footnoteRef/>
      </w:r>
      <w:r w:rsidRPr="009D39B6">
        <w:rPr>
          <w:sz w:val="16"/>
          <w:szCs w:val="16"/>
        </w:rPr>
        <w:t xml:space="preserve"> V průmyslu sužoval více než polovinu firem ve výrobě elektrických zařízení, výrobě kolejových dopravních prostředků, farmacii, textilním, kožedělném a nápojovém průmyslu. Šlo tedy o rozmanitý mix oborů z hlediska velikosti i kvalifikačních nároků na pracovníky. Ve službách se pak jednalo spíše o „</w:t>
      </w:r>
      <w:proofErr w:type="spellStart"/>
      <w:r w:rsidRPr="009D39B6">
        <w:rPr>
          <w:sz w:val="16"/>
          <w:szCs w:val="16"/>
        </w:rPr>
        <w:t>nízkovýdělkové</w:t>
      </w:r>
      <w:proofErr w:type="spellEnd"/>
      <w:r w:rsidRPr="009D39B6">
        <w:rPr>
          <w:sz w:val="16"/>
          <w:szCs w:val="16"/>
        </w:rPr>
        <w:t xml:space="preserve">“ obory – pozemní dopravu, pohostinství a ubytování </w:t>
      </w:r>
      <w:r>
        <w:rPr>
          <w:sz w:val="16"/>
          <w:szCs w:val="16"/>
        </w:rPr>
        <w:t xml:space="preserve">a </w:t>
      </w:r>
      <w:r w:rsidRPr="009D39B6">
        <w:rPr>
          <w:sz w:val="16"/>
          <w:szCs w:val="16"/>
        </w:rPr>
        <w:t>také většin</w:t>
      </w:r>
      <w:r>
        <w:rPr>
          <w:sz w:val="16"/>
          <w:szCs w:val="16"/>
        </w:rPr>
        <w:t>u</w:t>
      </w:r>
      <w:r w:rsidRPr="009D39B6">
        <w:rPr>
          <w:sz w:val="16"/>
          <w:szCs w:val="16"/>
        </w:rPr>
        <w:t xml:space="preserve"> oborů v odvětví administrativních a podpůrných činností. </w:t>
      </w:r>
    </w:p>
  </w:footnote>
  <w:footnote w:id="10">
    <w:p w14:paraId="4305C40F" w14:textId="77777777" w:rsidR="00825120" w:rsidRPr="004E68B1" w:rsidRDefault="00825120" w:rsidP="007B1D1B">
      <w:pPr>
        <w:pStyle w:val="Textpoznpodarou"/>
        <w:jc w:val="both"/>
        <w:rPr>
          <w:spacing w:val="-3"/>
          <w:sz w:val="16"/>
          <w:szCs w:val="16"/>
        </w:rPr>
      </w:pPr>
      <w:r w:rsidRPr="004E68B1">
        <w:rPr>
          <w:rStyle w:val="Znakapoznpodarou"/>
          <w:spacing w:val="-3"/>
          <w:sz w:val="16"/>
          <w:szCs w:val="16"/>
        </w:rPr>
        <w:footnoteRef/>
      </w:r>
      <w:r>
        <w:rPr>
          <w:spacing w:val="-3"/>
          <w:sz w:val="16"/>
          <w:szCs w:val="16"/>
        </w:rPr>
        <w:t xml:space="preserve"> Není-li uvedeno jinak, vycházejí v</w:t>
      </w:r>
      <w:r w:rsidRPr="004E68B1">
        <w:rPr>
          <w:spacing w:val="-3"/>
          <w:sz w:val="16"/>
          <w:szCs w:val="16"/>
        </w:rPr>
        <w:t>šechny údaje o </w:t>
      </w:r>
      <w:r>
        <w:rPr>
          <w:spacing w:val="-3"/>
          <w:sz w:val="16"/>
          <w:szCs w:val="16"/>
        </w:rPr>
        <w:t xml:space="preserve">mírách </w:t>
      </w:r>
      <w:r w:rsidRPr="004E68B1">
        <w:rPr>
          <w:spacing w:val="-3"/>
          <w:sz w:val="16"/>
          <w:szCs w:val="16"/>
        </w:rPr>
        <w:t>nezaměstnanosti z</w:t>
      </w:r>
      <w:r>
        <w:rPr>
          <w:spacing w:val="-3"/>
          <w:sz w:val="16"/>
          <w:szCs w:val="16"/>
        </w:rPr>
        <w:t> VŠPS (dle metodiky ILO) a jsou očištěny o sezónní vlivy.</w:t>
      </w:r>
    </w:p>
  </w:footnote>
  <w:footnote w:id="11">
    <w:p w14:paraId="4F3F524F" w14:textId="77777777" w:rsidR="00825120" w:rsidRPr="00CE38FC" w:rsidRDefault="00825120" w:rsidP="007B1D1B">
      <w:pPr>
        <w:pStyle w:val="Textpoznpodarou"/>
        <w:rPr>
          <w:sz w:val="16"/>
          <w:szCs w:val="16"/>
        </w:rPr>
      </w:pPr>
      <w:r w:rsidRPr="00CE38FC">
        <w:rPr>
          <w:rStyle w:val="Znakapoznpodarou"/>
          <w:sz w:val="16"/>
          <w:szCs w:val="16"/>
        </w:rPr>
        <w:footnoteRef/>
      </w:r>
      <w:r w:rsidRPr="00CE38FC">
        <w:rPr>
          <w:sz w:val="16"/>
          <w:szCs w:val="16"/>
        </w:rPr>
        <w:t xml:space="preserve"> V dubnu 2022 čítala míra nezaměstnanosti žen v EU 6,5 % (meziročně o 1,4 p. b. méně). Nižší nezaměstnanost než Česko hlásily jen Německo (2,7 %) a Malta (2,4 %), naopak v Řecku i Španělsku stále převyšovala 15 %. Nezaměstnanost mužů činila 5,8 %, pozici členského státu s nejnižší nezaměstnaností drželo Česko již sedmý rok v řadě.</w:t>
      </w:r>
    </w:p>
  </w:footnote>
  <w:footnote w:id="12">
    <w:p w14:paraId="4B4578E4" w14:textId="77777777" w:rsidR="00825120" w:rsidRPr="005C658A" w:rsidRDefault="00825120" w:rsidP="007B1D1B">
      <w:pPr>
        <w:pStyle w:val="Textpoznpodarou"/>
        <w:rPr>
          <w:sz w:val="16"/>
          <w:szCs w:val="16"/>
        </w:rPr>
      </w:pPr>
      <w:r w:rsidRPr="005C658A">
        <w:rPr>
          <w:rStyle w:val="Znakapoznpodarou"/>
          <w:sz w:val="16"/>
          <w:szCs w:val="16"/>
        </w:rPr>
        <w:footnoteRef/>
      </w:r>
      <w:r w:rsidRPr="005C658A">
        <w:rPr>
          <w:sz w:val="16"/>
          <w:szCs w:val="16"/>
        </w:rPr>
        <w:t xml:space="preserve"> Vztahuje se k období nejbližších dvanácti měsíců.</w:t>
      </w:r>
    </w:p>
  </w:footnote>
  <w:footnote w:id="13">
    <w:p w14:paraId="433B94A6" w14:textId="4B12EA26" w:rsidR="00825120" w:rsidRPr="001E2997" w:rsidRDefault="00825120" w:rsidP="007B1D1B">
      <w:pPr>
        <w:pStyle w:val="Textpoznpodarou"/>
        <w:rPr>
          <w:sz w:val="16"/>
          <w:szCs w:val="16"/>
        </w:rPr>
      </w:pPr>
      <w:r w:rsidRPr="001E2997">
        <w:rPr>
          <w:rStyle w:val="Znakapoznpodarou"/>
          <w:sz w:val="16"/>
          <w:szCs w:val="16"/>
        </w:rPr>
        <w:footnoteRef/>
      </w:r>
      <w:r>
        <w:rPr>
          <w:sz w:val="16"/>
          <w:szCs w:val="16"/>
        </w:rPr>
        <w:t xml:space="preserve"> </w:t>
      </w:r>
      <w:r w:rsidRPr="001E2997">
        <w:rPr>
          <w:sz w:val="16"/>
          <w:szCs w:val="16"/>
        </w:rPr>
        <w:t xml:space="preserve">Na 1 </w:t>
      </w:r>
      <w:r>
        <w:rPr>
          <w:sz w:val="16"/>
          <w:szCs w:val="16"/>
        </w:rPr>
        <w:t>uchazeče o práci tak letos v květnu připadalo 1,4</w:t>
      </w:r>
      <w:r w:rsidRPr="001E2997">
        <w:rPr>
          <w:sz w:val="16"/>
          <w:szCs w:val="16"/>
        </w:rPr>
        <w:t xml:space="preserve"> místa. </w:t>
      </w:r>
      <w:r w:rsidRPr="001E2997">
        <w:rPr>
          <w:color w:val="0D0D0D" w:themeColor="text1" w:themeTint="F2"/>
          <w:spacing w:val="-4"/>
          <w:sz w:val="16"/>
          <w:szCs w:val="16"/>
        </w:rPr>
        <w:t xml:space="preserve">Převis počtu míst nad registrovanými uchazeči </w:t>
      </w:r>
      <w:r>
        <w:rPr>
          <w:color w:val="0D0D0D" w:themeColor="text1" w:themeTint="F2"/>
          <w:spacing w:val="-4"/>
          <w:sz w:val="16"/>
          <w:szCs w:val="16"/>
        </w:rPr>
        <w:t>signalizovalo 9 ze 14 krajů a 56</w:t>
      </w:r>
      <w:r w:rsidRPr="009321EE">
        <w:rPr>
          <w:color w:val="0D0D0D" w:themeColor="text1" w:themeTint="F2"/>
          <w:spacing w:val="-4"/>
          <w:sz w:val="16"/>
          <w:szCs w:val="16"/>
        </w:rPr>
        <w:t xml:space="preserve"> % </w:t>
      </w:r>
      <w:r>
        <w:rPr>
          <w:color w:val="0D0D0D" w:themeColor="text1" w:themeTint="F2"/>
          <w:spacing w:val="-4"/>
          <w:sz w:val="16"/>
          <w:szCs w:val="16"/>
        </w:rPr>
        <w:t xml:space="preserve">všech okresů </w:t>
      </w:r>
      <w:r w:rsidRPr="009321EE">
        <w:rPr>
          <w:color w:val="0D0D0D" w:themeColor="text1" w:themeTint="F2"/>
          <w:spacing w:val="-4"/>
          <w:sz w:val="16"/>
          <w:szCs w:val="16"/>
        </w:rPr>
        <w:t xml:space="preserve">ČR. </w:t>
      </w:r>
      <w:r>
        <w:rPr>
          <w:color w:val="0D0D0D" w:themeColor="text1" w:themeTint="F2"/>
          <w:spacing w:val="-4"/>
          <w:sz w:val="16"/>
          <w:szCs w:val="16"/>
        </w:rPr>
        <w:t xml:space="preserve">Mírný meziroční pokles nabídky míst (o 9 tis.) byl způsoben nižším počtem pozic pro </w:t>
      </w:r>
      <w:r w:rsidR="005F5271">
        <w:rPr>
          <w:color w:val="0D0D0D" w:themeColor="text1" w:themeTint="F2"/>
          <w:spacing w:val="-4"/>
          <w:sz w:val="16"/>
          <w:szCs w:val="16"/>
        </w:rPr>
        <w:t>osoby se základním vzděláním (o</w:t>
      </w:r>
      <w:r w:rsidR="005F5271">
        <w:rPr>
          <w:sz w:val="16"/>
          <w:szCs w:val="16"/>
        </w:rPr>
        <w:t> </w:t>
      </w:r>
      <w:r>
        <w:rPr>
          <w:color w:val="0D0D0D" w:themeColor="text1" w:themeTint="F2"/>
          <w:spacing w:val="-4"/>
          <w:sz w:val="16"/>
          <w:szCs w:val="16"/>
        </w:rPr>
        <w:t>17 tis.), naopak míst vyžadujících alespoň maturitu o 5 tis, přibylo (na 43 tis.)</w:t>
      </w:r>
      <w:r w:rsidRPr="009321EE">
        <w:rPr>
          <w:color w:val="0D0D0D" w:themeColor="text1" w:themeTint="F2"/>
          <w:spacing w:val="-4"/>
          <w:sz w:val="16"/>
          <w:szCs w:val="16"/>
        </w:rPr>
        <w:t xml:space="preserve">. </w:t>
      </w:r>
      <w:r>
        <w:rPr>
          <w:color w:val="0D0D0D" w:themeColor="text1" w:themeTint="F2"/>
          <w:spacing w:val="-4"/>
          <w:sz w:val="16"/>
          <w:szCs w:val="16"/>
        </w:rPr>
        <w:t xml:space="preserve">Ke snížené celkové nabídce míst v ČR přispěl hlavně Plzeňský kraj (z okresů pak </w:t>
      </w:r>
      <w:r w:rsidRPr="00EF794B">
        <w:rPr>
          <w:color w:val="0D0D0D" w:themeColor="text1" w:themeTint="F2"/>
          <w:spacing w:val="-4"/>
          <w:sz w:val="16"/>
          <w:szCs w:val="16"/>
        </w:rPr>
        <w:t>Praha-východ</w:t>
      </w:r>
      <w:r>
        <w:rPr>
          <w:color w:val="0D0D0D" w:themeColor="text1" w:themeTint="F2"/>
          <w:spacing w:val="-4"/>
          <w:sz w:val="16"/>
          <w:szCs w:val="16"/>
        </w:rPr>
        <w:t>), naproti tomu ve všech moravských krajích se počet míst navýšil.</w:t>
      </w:r>
    </w:p>
  </w:footnote>
  <w:footnote w:id="14">
    <w:p w14:paraId="5FC28BA1" w14:textId="252E87E4" w:rsidR="00825120" w:rsidRPr="00265E8A" w:rsidRDefault="00825120" w:rsidP="007B1D1B">
      <w:pPr>
        <w:pStyle w:val="Textpoznpodarou"/>
        <w:rPr>
          <w:sz w:val="16"/>
          <w:szCs w:val="16"/>
        </w:rPr>
      </w:pPr>
      <w:r w:rsidRPr="00265E8A">
        <w:rPr>
          <w:rStyle w:val="Znakapoznpodarou"/>
          <w:sz w:val="16"/>
          <w:szCs w:val="16"/>
        </w:rPr>
        <w:footnoteRef/>
      </w:r>
      <w:r w:rsidRPr="00265E8A">
        <w:rPr>
          <w:sz w:val="16"/>
          <w:szCs w:val="16"/>
        </w:rPr>
        <w:t xml:space="preserve"> </w:t>
      </w:r>
      <w:r w:rsidRPr="00067F52">
        <w:rPr>
          <w:spacing w:val="-4"/>
          <w:sz w:val="16"/>
          <w:szCs w:val="16"/>
        </w:rPr>
        <w:t>Jde např. o pozice nabízené firmami, jež ukončily svou činnost, dále o pozice, které již nejsou aktuální, ale</w:t>
      </w:r>
      <w:r w:rsidR="005F5271">
        <w:rPr>
          <w:spacing w:val="-4"/>
          <w:sz w:val="16"/>
          <w:szCs w:val="16"/>
        </w:rPr>
        <w:t xml:space="preserve"> z nabídky nebyly staženy, či o</w:t>
      </w:r>
      <w:r w:rsidR="005F5271">
        <w:rPr>
          <w:sz w:val="16"/>
          <w:szCs w:val="16"/>
        </w:rPr>
        <w:t> </w:t>
      </w:r>
      <w:r w:rsidRPr="00067F52">
        <w:rPr>
          <w:spacing w:val="-4"/>
          <w:sz w:val="16"/>
          <w:szCs w:val="16"/>
        </w:rPr>
        <w:t>pozice značně neatraktivní (kombinace velmi nízkého výdělku a relativně vyšších nároků na uchazeče) zůstávající dlouhodobě neobsazeny.</w:t>
      </w:r>
    </w:p>
  </w:footnote>
  <w:footnote w:id="15">
    <w:p w14:paraId="45738BD6" w14:textId="071A14E2" w:rsidR="00825120" w:rsidRPr="00BD1598" w:rsidRDefault="00825120" w:rsidP="007B1D1B">
      <w:pPr>
        <w:pStyle w:val="Textpoznpodarou"/>
        <w:rPr>
          <w:sz w:val="16"/>
          <w:szCs w:val="16"/>
        </w:rPr>
      </w:pPr>
      <w:r w:rsidRPr="00BD1598">
        <w:rPr>
          <w:rStyle w:val="Znakapoznpodarou"/>
          <w:sz w:val="16"/>
          <w:szCs w:val="16"/>
        </w:rPr>
        <w:footnoteRef/>
      </w:r>
      <w:r w:rsidR="005F5271">
        <w:rPr>
          <w:sz w:val="16"/>
          <w:szCs w:val="16"/>
        </w:rPr>
        <w:t xml:space="preserve"> Např. z</w:t>
      </w:r>
      <w:r w:rsidRPr="00BD1598">
        <w:rPr>
          <w:sz w:val="16"/>
          <w:szCs w:val="16"/>
        </w:rPr>
        <w:t xml:space="preserve"> analýzy Ministerstva financí (uvedené v aktuální Makroekonomické predikci ČR) </w:t>
      </w:r>
      <w:r w:rsidR="005F5271">
        <w:rPr>
          <w:sz w:val="16"/>
          <w:szCs w:val="16"/>
        </w:rPr>
        <w:t xml:space="preserve">nepřímo </w:t>
      </w:r>
      <w:r>
        <w:rPr>
          <w:sz w:val="16"/>
          <w:szCs w:val="16"/>
        </w:rPr>
        <w:t xml:space="preserve">plyne, že </w:t>
      </w:r>
      <w:r w:rsidRPr="00BD1598">
        <w:rPr>
          <w:sz w:val="16"/>
          <w:szCs w:val="16"/>
        </w:rPr>
        <w:t>není vhodné z</w:t>
      </w:r>
      <w:r>
        <w:rPr>
          <w:sz w:val="16"/>
          <w:szCs w:val="16"/>
        </w:rPr>
        <w:t xml:space="preserve">a </w:t>
      </w:r>
      <w:r w:rsidRPr="00BD1598">
        <w:rPr>
          <w:sz w:val="16"/>
          <w:szCs w:val="16"/>
        </w:rPr>
        <w:t>aktivní místa považovat t</w:t>
      </w:r>
      <w:r>
        <w:rPr>
          <w:sz w:val="16"/>
          <w:szCs w:val="16"/>
        </w:rPr>
        <w:t>a</w:t>
      </w:r>
      <w:r w:rsidRPr="00BD1598">
        <w:rPr>
          <w:sz w:val="16"/>
          <w:szCs w:val="16"/>
        </w:rPr>
        <w:t>, kter</w:t>
      </w:r>
      <w:r>
        <w:rPr>
          <w:sz w:val="16"/>
          <w:szCs w:val="16"/>
        </w:rPr>
        <w:t>á</w:t>
      </w:r>
      <w:r w:rsidRPr="00BD1598">
        <w:rPr>
          <w:sz w:val="16"/>
          <w:szCs w:val="16"/>
        </w:rPr>
        <w:t xml:space="preserve"> a) nabízí subjekt, který již zanikl nebo je v likvidaci, b) </w:t>
      </w:r>
      <w:r>
        <w:rPr>
          <w:sz w:val="16"/>
          <w:szCs w:val="16"/>
        </w:rPr>
        <w:t xml:space="preserve">byla </w:t>
      </w:r>
      <w:r w:rsidRPr="00BD1598">
        <w:rPr>
          <w:sz w:val="16"/>
          <w:szCs w:val="16"/>
        </w:rPr>
        <w:t>v nabídce voln</w:t>
      </w:r>
      <w:r>
        <w:rPr>
          <w:sz w:val="16"/>
          <w:szCs w:val="16"/>
        </w:rPr>
        <w:t>ých</w:t>
      </w:r>
      <w:r w:rsidRPr="00BD1598">
        <w:rPr>
          <w:sz w:val="16"/>
          <w:szCs w:val="16"/>
        </w:rPr>
        <w:t xml:space="preserve"> míst </w:t>
      </w:r>
      <w:r>
        <w:rPr>
          <w:sz w:val="16"/>
          <w:szCs w:val="16"/>
        </w:rPr>
        <w:t>na</w:t>
      </w:r>
      <w:r w:rsidRPr="00BD1598">
        <w:rPr>
          <w:sz w:val="16"/>
          <w:szCs w:val="16"/>
        </w:rPr>
        <w:t>posled</w:t>
      </w:r>
      <w:r>
        <w:rPr>
          <w:sz w:val="16"/>
          <w:szCs w:val="16"/>
        </w:rPr>
        <w:t>y</w:t>
      </w:r>
      <w:r w:rsidRPr="00BD1598">
        <w:rPr>
          <w:sz w:val="16"/>
          <w:szCs w:val="16"/>
        </w:rPr>
        <w:t xml:space="preserve"> změně</w:t>
      </w:r>
      <w:r>
        <w:rPr>
          <w:sz w:val="16"/>
          <w:szCs w:val="16"/>
        </w:rPr>
        <w:t>na</w:t>
      </w:r>
      <w:r w:rsidRPr="00BD1598">
        <w:rPr>
          <w:sz w:val="16"/>
          <w:szCs w:val="16"/>
        </w:rPr>
        <w:t xml:space="preserve"> před více než 6 mě</w:t>
      </w:r>
      <w:r>
        <w:rPr>
          <w:sz w:val="16"/>
          <w:szCs w:val="16"/>
        </w:rPr>
        <w:t>síci, c) nabízenou mzdou nedosahují úrovně</w:t>
      </w:r>
      <w:r w:rsidRPr="00BD1598">
        <w:rPr>
          <w:sz w:val="16"/>
          <w:szCs w:val="16"/>
        </w:rPr>
        <w:t xml:space="preserve"> minimální mzdy.</w:t>
      </w:r>
    </w:p>
  </w:footnote>
  <w:footnote w:id="16">
    <w:p w14:paraId="7CC85D3E" w14:textId="77777777" w:rsidR="00825120" w:rsidRPr="00C1247F" w:rsidRDefault="00825120" w:rsidP="007B1D1B">
      <w:pPr>
        <w:pStyle w:val="Textpoznpodarou"/>
        <w:rPr>
          <w:sz w:val="16"/>
          <w:szCs w:val="16"/>
        </w:rPr>
      </w:pPr>
      <w:r w:rsidRPr="00C1247F">
        <w:rPr>
          <w:rStyle w:val="Znakapoznpodarou"/>
          <w:sz w:val="16"/>
          <w:szCs w:val="16"/>
        </w:rPr>
        <w:footnoteRef/>
      </w:r>
      <w:r w:rsidRPr="00C1247F">
        <w:rPr>
          <w:sz w:val="16"/>
          <w:szCs w:val="16"/>
        </w:rPr>
        <w:t xml:space="preserve"> Nepřímo lze tak soudit i na základě údajů VŠPS. Ze 119 tis. nezaměstnaných osob </w:t>
      </w:r>
      <w:r>
        <w:rPr>
          <w:sz w:val="16"/>
          <w:szCs w:val="16"/>
        </w:rPr>
        <w:t xml:space="preserve">v ČR </w:t>
      </w:r>
      <w:r w:rsidRPr="00C1247F">
        <w:rPr>
          <w:sz w:val="16"/>
          <w:szCs w:val="16"/>
        </w:rPr>
        <w:t xml:space="preserve">ve 4. </w:t>
      </w:r>
      <w:r>
        <w:rPr>
          <w:sz w:val="16"/>
          <w:szCs w:val="16"/>
        </w:rPr>
        <w:t>čtvrtletí 2021 jich pětina hleda</w:t>
      </w:r>
      <w:r w:rsidRPr="00C1247F">
        <w:rPr>
          <w:sz w:val="16"/>
          <w:szCs w:val="16"/>
        </w:rPr>
        <w:t>la volné místo jinak než prostřednictvím úřadů práce (např. přes pracovní agentury, návštěvami podniků a firem, podáváním inzerátů</w:t>
      </w:r>
      <w:r>
        <w:rPr>
          <w:sz w:val="16"/>
          <w:szCs w:val="16"/>
        </w:rPr>
        <w:t xml:space="preserve">, </w:t>
      </w:r>
      <w:r w:rsidRPr="00C1247F">
        <w:rPr>
          <w:sz w:val="16"/>
          <w:szCs w:val="16"/>
        </w:rPr>
        <w:t>umisťováním a aktualizováním životopisů či přes své známé). Mezi nezaměstnanými se základním vzděláním tvořily tyto „alternativní formy“ jen desetinu preferovaných cest, u vysokoškoláků skoro třetinu.</w:t>
      </w:r>
    </w:p>
  </w:footnote>
  <w:footnote w:id="17">
    <w:p w14:paraId="2DADFED2" w14:textId="77777777" w:rsidR="00825120" w:rsidRPr="00B05A62" w:rsidRDefault="00825120" w:rsidP="007B1D1B">
      <w:pPr>
        <w:pStyle w:val="Textpoznpodarou"/>
        <w:rPr>
          <w:sz w:val="16"/>
          <w:szCs w:val="16"/>
        </w:rPr>
      </w:pPr>
      <w:r w:rsidRPr="00B05A62">
        <w:rPr>
          <w:rStyle w:val="Znakapoznpodarou"/>
          <w:sz w:val="16"/>
          <w:szCs w:val="16"/>
        </w:rPr>
        <w:footnoteRef/>
      </w:r>
      <w:r w:rsidRPr="00B05A62">
        <w:rPr>
          <w:sz w:val="16"/>
          <w:szCs w:val="16"/>
        </w:rPr>
        <w:t xml:space="preserve"> Skutečná poptávka po pracovnících ze strany těchto subjektů bude však patrně vyšší, </w:t>
      </w:r>
      <w:r w:rsidRPr="00385EE2">
        <w:rPr>
          <w:color w:val="0D0D0D" w:themeColor="text1" w:themeTint="F2"/>
          <w:sz w:val="16"/>
          <w:szCs w:val="16"/>
        </w:rPr>
        <w:t xml:space="preserve">neboť zhruba každý sedmý respondent </w:t>
      </w:r>
      <w:r w:rsidRPr="00B05A62">
        <w:rPr>
          <w:sz w:val="16"/>
          <w:szCs w:val="16"/>
        </w:rPr>
        <w:t>žádná volná místa neuvedl (mezi nimi byly zastoupeny i velké firmy).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4A67" w14:textId="77777777" w:rsidR="00825120" w:rsidRDefault="00825120" w:rsidP="00937AE2">
    <w:pPr>
      <w:pStyle w:val="Zhlav"/>
    </w:pPr>
    <w:r>
      <w:t>Vývoj ekonomiky České republiky</w:t>
    </w:r>
  </w:p>
  <w:p w14:paraId="3E881AB3" w14:textId="77777777" w:rsidR="00825120" w:rsidRPr="006F5416" w:rsidRDefault="00825120"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D3DB" w14:textId="77777777" w:rsidR="00825120" w:rsidRDefault="00825120" w:rsidP="00937AE2">
    <w:pPr>
      <w:pStyle w:val="Zhlav"/>
    </w:pPr>
    <w:r>
      <w:t>Vývoj ekonomiky České republiky</w:t>
    </w:r>
  </w:p>
  <w:p w14:paraId="57266714" w14:textId="77777777" w:rsidR="00825120" w:rsidRPr="006F5416" w:rsidRDefault="00825120"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835756821">
    <w:abstractNumId w:val="24"/>
  </w:num>
  <w:num w:numId="2" w16cid:durableId="2128891545">
    <w:abstractNumId w:val="8"/>
  </w:num>
  <w:num w:numId="3" w16cid:durableId="1689477642">
    <w:abstractNumId w:val="3"/>
  </w:num>
  <w:num w:numId="4" w16cid:durableId="1804039572">
    <w:abstractNumId w:val="2"/>
  </w:num>
  <w:num w:numId="5" w16cid:durableId="1613583959">
    <w:abstractNumId w:val="1"/>
  </w:num>
  <w:num w:numId="6" w16cid:durableId="16590817">
    <w:abstractNumId w:val="0"/>
  </w:num>
  <w:num w:numId="7" w16cid:durableId="289477326">
    <w:abstractNumId w:val="9"/>
  </w:num>
  <w:num w:numId="8" w16cid:durableId="202140121">
    <w:abstractNumId w:val="7"/>
  </w:num>
  <w:num w:numId="9" w16cid:durableId="810100706">
    <w:abstractNumId w:val="6"/>
  </w:num>
  <w:num w:numId="10" w16cid:durableId="1002195951">
    <w:abstractNumId w:val="5"/>
  </w:num>
  <w:num w:numId="11" w16cid:durableId="270630198">
    <w:abstractNumId w:val="4"/>
  </w:num>
  <w:num w:numId="12" w16cid:durableId="559706410">
    <w:abstractNumId w:val="14"/>
  </w:num>
  <w:num w:numId="13" w16cid:durableId="500782980">
    <w:abstractNumId w:val="26"/>
  </w:num>
  <w:num w:numId="14" w16cid:durableId="1388721509">
    <w:abstractNumId w:val="13"/>
  </w:num>
  <w:num w:numId="15" w16cid:durableId="583422021">
    <w:abstractNumId w:val="19"/>
  </w:num>
  <w:num w:numId="16" w16cid:durableId="1698894308">
    <w:abstractNumId w:val="15"/>
  </w:num>
  <w:num w:numId="17" w16cid:durableId="764305198">
    <w:abstractNumId w:val="27"/>
  </w:num>
  <w:num w:numId="18" w16cid:durableId="998967631">
    <w:abstractNumId w:val="20"/>
  </w:num>
  <w:num w:numId="19" w16cid:durableId="937182363">
    <w:abstractNumId w:val="28"/>
  </w:num>
  <w:num w:numId="20" w16cid:durableId="1289119499">
    <w:abstractNumId w:val="29"/>
  </w:num>
  <w:num w:numId="21" w16cid:durableId="1520119771">
    <w:abstractNumId w:val="25"/>
  </w:num>
  <w:num w:numId="22" w16cid:durableId="1785418426">
    <w:abstractNumId w:val="18"/>
  </w:num>
  <w:num w:numId="23" w16cid:durableId="1335763447">
    <w:abstractNumId w:val="16"/>
  </w:num>
  <w:num w:numId="24" w16cid:durableId="926689859">
    <w:abstractNumId w:val="17"/>
  </w:num>
  <w:num w:numId="25" w16cid:durableId="878979949">
    <w:abstractNumId w:val="12"/>
  </w:num>
  <w:num w:numId="26" w16cid:durableId="1960405582">
    <w:abstractNumId w:val="22"/>
  </w:num>
  <w:num w:numId="27" w16cid:durableId="877012024">
    <w:abstractNumId w:val="21"/>
  </w:num>
  <w:num w:numId="28" w16cid:durableId="1361276676">
    <w:abstractNumId w:val="10"/>
  </w:num>
  <w:num w:numId="29" w16cid:durableId="890993651">
    <w:abstractNumId w:val="29"/>
  </w:num>
  <w:num w:numId="30" w16cid:durableId="1708287588">
    <w:abstractNumId w:val="23"/>
  </w:num>
  <w:num w:numId="31" w16cid:durableId="910695841">
    <w:abstractNumId w:val="11"/>
  </w:num>
  <w:num w:numId="32" w16cid:durableId="47973561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28"/>
    <w:rsid w:val="000005AF"/>
    <w:rsid w:val="00000B55"/>
    <w:rsid w:val="0000209D"/>
    <w:rsid w:val="00002566"/>
    <w:rsid w:val="0000370A"/>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0A2C"/>
    <w:rsid w:val="0001128E"/>
    <w:rsid w:val="00011912"/>
    <w:rsid w:val="000129B7"/>
    <w:rsid w:val="0001387D"/>
    <w:rsid w:val="00014ED0"/>
    <w:rsid w:val="00016420"/>
    <w:rsid w:val="00016BDB"/>
    <w:rsid w:val="00017B01"/>
    <w:rsid w:val="000200BE"/>
    <w:rsid w:val="000205D1"/>
    <w:rsid w:val="00020F22"/>
    <w:rsid w:val="0002195D"/>
    <w:rsid w:val="00021F9B"/>
    <w:rsid w:val="000228AE"/>
    <w:rsid w:val="000233D1"/>
    <w:rsid w:val="000234D6"/>
    <w:rsid w:val="00023D29"/>
    <w:rsid w:val="00024348"/>
    <w:rsid w:val="00026109"/>
    <w:rsid w:val="0002622B"/>
    <w:rsid w:val="00026389"/>
    <w:rsid w:val="0002669F"/>
    <w:rsid w:val="000279E5"/>
    <w:rsid w:val="000305E0"/>
    <w:rsid w:val="00031AE0"/>
    <w:rsid w:val="00031BB2"/>
    <w:rsid w:val="000322EF"/>
    <w:rsid w:val="00033FCD"/>
    <w:rsid w:val="000348AF"/>
    <w:rsid w:val="00034B70"/>
    <w:rsid w:val="00034DF7"/>
    <w:rsid w:val="00034E68"/>
    <w:rsid w:val="000350C8"/>
    <w:rsid w:val="00036195"/>
    <w:rsid w:val="000374B2"/>
    <w:rsid w:val="000376C0"/>
    <w:rsid w:val="000403A7"/>
    <w:rsid w:val="00040632"/>
    <w:rsid w:val="00041AFC"/>
    <w:rsid w:val="00041CEC"/>
    <w:rsid w:val="00041D02"/>
    <w:rsid w:val="00042596"/>
    <w:rsid w:val="00042A4A"/>
    <w:rsid w:val="00044183"/>
    <w:rsid w:val="0004431D"/>
    <w:rsid w:val="00044AAC"/>
    <w:rsid w:val="0004694F"/>
    <w:rsid w:val="00046F2F"/>
    <w:rsid w:val="00047AD4"/>
    <w:rsid w:val="00047D54"/>
    <w:rsid w:val="0005054A"/>
    <w:rsid w:val="00050A87"/>
    <w:rsid w:val="00051506"/>
    <w:rsid w:val="000522E4"/>
    <w:rsid w:val="00053713"/>
    <w:rsid w:val="0005434E"/>
    <w:rsid w:val="00055CB6"/>
    <w:rsid w:val="000572DD"/>
    <w:rsid w:val="00057B1E"/>
    <w:rsid w:val="0006033F"/>
    <w:rsid w:val="000610E1"/>
    <w:rsid w:val="000616AD"/>
    <w:rsid w:val="000622A6"/>
    <w:rsid w:val="00062D70"/>
    <w:rsid w:val="00062EC5"/>
    <w:rsid w:val="00062F22"/>
    <w:rsid w:val="00063975"/>
    <w:rsid w:val="00063CEA"/>
    <w:rsid w:val="0006444D"/>
    <w:rsid w:val="000645FC"/>
    <w:rsid w:val="0006533F"/>
    <w:rsid w:val="00065348"/>
    <w:rsid w:val="0006551C"/>
    <w:rsid w:val="0006558D"/>
    <w:rsid w:val="00065A75"/>
    <w:rsid w:val="000663F0"/>
    <w:rsid w:val="00066558"/>
    <w:rsid w:val="000671DB"/>
    <w:rsid w:val="00067982"/>
    <w:rsid w:val="00070A87"/>
    <w:rsid w:val="000712B3"/>
    <w:rsid w:val="00071A7C"/>
    <w:rsid w:val="00071E38"/>
    <w:rsid w:val="00072FF5"/>
    <w:rsid w:val="00073A5A"/>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EE2"/>
    <w:rsid w:val="00090FC6"/>
    <w:rsid w:val="000913B1"/>
    <w:rsid w:val="0009290F"/>
    <w:rsid w:val="00093241"/>
    <w:rsid w:val="00093868"/>
    <w:rsid w:val="00094A84"/>
    <w:rsid w:val="00095025"/>
    <w:rsid w:val="00095135"/>
    <w:rsid w:val="0009626E"/>
    <w:rsid w:val="0009644D"/>
    <w:rsid w:val="00097191"/>
    <w:rsid w:val="000974D1"/>
    <w:rsid w:val="00097784"/>
    <w:rsid w:val="0009799E"/>
    <w:rsid w:val="000A07CB"/>
    <w:rsid w:val="000A0BC0"/>
    <w:rsid w:val="000A1183"/>
    <w:rsid w:val="000A12ED"/>
    <w:rsid w:val="000A1D49"/>
    <w:rsid w:val="000A212B"/>
    <w:rsid w:val="000A242D"/>
    <w:rsid w:val="000A256D"/>
    <w:rsid w:val="000A2643"/>
    <w:rsid w:val="000A2E5F"/>
    <w:rsid w:val="000A3A2C"/>
    <w:rsid w:val="000A3D9E"/>
    <w:rsid w:val="000A4A54"/>
    <w:rsid w:val="000A4ED9"/>
    <w:rsid w:val="000A5DB7"/>
    <w:rsid w:val="000A6753"/>
    <w:rsid w:val="000A6D94"/>
    <w:rsid w:val="000A7377"/>
    <w:rsid w:val="000A74A4"/>
    <w:rsid w:val="000A775A"/>
    <w:rsid w:val="000A7FF4"/>
    <w:rsid w:val="000B03CC"/>
    <w:rsid w:val="000B4212"/>
    <w:rsid w:val="000B67B7"/>
    <w:rsid w:val="000C0127"/>
    <w:rsid w:val="000C0CA6"/>
    <w:rsid w:val="000C0EA8"/>
    <w:rsid w:val="000C13A2"/>
    <w:rsid w:val="000C21E7"/>
    <w:rsid w:val="000C23EC"/>
    <w:rsid w:val="000C26A2"/>
    <w:rsid w:val="000C290E"/>
    <w:rsid w:val="000C30C3"/>
    <w:rsid w:val="000C3408"/>
    <w:rsid w:val="000C35AB"/>
    <w:rsid w:val="000C3F7B"/>
    <w:rsid w:val="000C4769"/>
    <w:rsid w:val="000C4D56"/>
    <w:rsid w:val="000C5DFA"/>
    <w:rsid w:val="000C6AFD"/>
    <w:rsid w:val="000C6C90"/>
    <w:rsid w:val="000C72B7"/>
    <w:rsid w:val="000D0A26"/>
    <w:rsid w:val="000D13CB"/>
    <w:rsid w:val="000D2196"/>
    <w:rsid w:val="000D2C2E"/>
    <w:rsid w:val="000D3058"/>
    <w:rsid w:val="000D310A"/>
    <w:rsid w:val="000D3EF4"/>
    <w:rsid w:val="000D4761"/>
    <w:rsid w:val="000D4DC0"/>
    <w:rsid w:val="000D55BA"/>
    <w:rsid w:val="000D5637"/>
    <w:rsid w:val="000D5A03"/>
    <w:rsid w:val="000D5ED3"/>
    <w:rsid w:val="000D6F4E"/>
    <w:rsid w:val="000D6FDA"/>
    <w:rsid w:val="000D73BB"/>
    <w:rsid w:val="000E0E96"/>
    <w:rsid w:val="000E298B"/>
    <w:rsid w:val="000E2C7D"/>
    <w:rsid w:val="000E3E56"/>
    <w:rsid w:val="000E440D"/>
    <w:rsid w:val="000E4AC5"/>
    <w:rsid w:val="000E6253"/>
    <w:rsid w:val="000E6AC4"/>
    <w:rsid w:val="000E6E4D"/>
    <w:rsid w:val="000E6FBD"/>
    <w:rsid w:val="000E6FCB"/>
    <w:rsid w:val="000F090B"/>
    <w:rsid w:val="000F15F7"/>
    <w:rsid w:val="000F1AA2"/>
    <w:rsid w:val="000F378E"/>
    <w:rsid w:val="000F3F3B"/>
    <w:rsid w:val="000F4721"/>
    <w:rsid w:val="000F47E8"/>
    <w:rsid w:val="000F70E4"/>
    <w:rsid w:val="000F76EA"/>
    <w:rsid w:val="00100A8B"/>
    <w:rsid w:val="00100F5C"/>
    <w:rsid w:val="00101CDA"/>
    <w:rsid w:val="00102037"/>
    <w:rsid w:val="00103DCB"/>
    <w:rsid w:val="00104C4C"/>
    <w:rsid w:val="00105015"/>
    <w:rsid w:val="001055D2"/>
    <w:rsid w:val="001057C2"/>
    <w:rsid w:val="00107124"/>
    <w:rsid w:val="0011038E"/>
    <w:rsid w:val="00111573"/>
    <w:rsid w:val="001125EF"/>
    <w:rsid w:val="00112CAB"/>
    <w:rsid w:val="0011440C"/>
    <w:rsid w:val="00114C33"/>
    <w:rsid w:val="00116D3F"/>
    <w:rsid w:val="00117474"/>
    <w:rsid w:val="00117623"/>
    <w:rsid w:val="00117FEA"/>
    <w:rsid w:val="001200CF"/>
    <w:rsid w:val="001208E3"/>
    <w:rsid w:val="00121609"/>
    <w:rsid w:val="0012192F"/>
    <w:rsid w:val="00122994"/>
    <w:rsid w:val="00123204"/>
    <w:rsid w:val="00124B46"/>
    <w:rsid w:val="001257BE"/>
    <w:rsid w:val="001257E0"/>
    <w:rsid w:val="00125D69"/>
    <w:rsid w:val="0012799C"/>
    <w:rsid w:val="00127BC2"/>
    <w:rsid w:val="00127E15"/>
    <w:rsid w:val="00130ADC"/>
    <w:rsid w:val="00130D9F"/>
    <w:rsid w:val="00132C4D"/>
    <w:rsid w:val="00133FC1"/>
    <w:rsid w:val="00134659"/>
    <w:rsid w:val="00135111"/>
    <w:rsid w:val="00136A6F"/>
    <w:rsid w:val="00136C1A"/>
    <w:rsid w:val="00137812"/>
    <w:rsid w:val="001405FA"/>
    <w:rsid w:val="00140D1A"/>
    <w:rsid w:val="00141184"/>
    <w:rsid w:val="00141315"/>
    <w:rsid w:val="00141AA0"/>
    <w:rsid w:val="001425C3"/>
    <w:rsid w:val="0014262D"/>
    <w:rsid w:val="00142B29"/>
    <w:rsid w:val="00144108"/>
    <w:rsid w:val="00144588"/>
    <w:rsid w:val="001447DD"/>
    <w:rsid w:val="00145358"/>
    <w:rsid w:val="001459BC"/>
    <w:rsid w:val="00150ECA"/>
    <w:rsid w:val="00151707"/>
    <w:rsid w:val="00152C86"/>
    <w:rsid w:val="00152F4F"/>
    <w:rsid w:val="0015329F"/>
    <w:rsid w:val="001544A1"/>
    <w:rsid w:val="001553B8"/>
    <w:rsid w:val="001554C2"/>
    <w:rsid w:val="001571C0"/>
    <w:rsid w:val="0015753D"/>
    <w:rsid w:val="00157984"/>
    <w:rsid w:val="00157CC9"/>
    <w:rsid w:val="00160C21"/>
    <w:rsid w:val="001612F4"/>
    <w:rsid w:val="00161553"/>
    <w:rsid w:val="0016216F"/>
    <w:rsid w:val="0016256B"/>
    <w:rsid w:val="00162F81"/>
    <w:rsid w:val="00163793"/>
    <w:rsid w:val="00164CA1"/>
    <w:rsid w:val="00165313"/>
    <w:rsid w:val="00167485"/>
    <w:rsid w:val="001679F5"/>
    <w:rsid w:val="00167B92"/>
    <w:rsid w:val="00167CB9"/>
    <w:rsid w:val="00167DD8"/>
    <w:rsid w:val="001705AD"/>
    <w:rsid w:val="001706D6"/>
    <w:rsid w:val="001714F2"/>
    <w:rsid w:val="00171FEA"/>
    <w:rsid w:val="00173622"/>
    <w:rsid w:val="00175B9F"/>
    <w:rsid w:val="001762F4"/>
    <w:rsid w:val="001777BA"/>
    <w:rsid w:val="00181029"/>
    <w:rsid w:val="00181BBC"/>
    <w:rsid w:val="0018385F"/>
    <w:rsid w:val="00183BCF"/>
    <w:rsid w:val="00184017"/>
    <w:rsid w:val="001847BB"/>
    <w:rsid w:val="00184B08"/>
    <w:rsid w:val="00185010"/>
    <w:rsid w:val="00185C22"/>
    <w:rsid w:val="00186BA9"/>
    <w:rsid w:val="00187D50"/>
    <w:rsid w:val="0019196C"/>
    <w:rsid w:val="001926A9"/>
    <w:rsid w:val="00192F05"/>
    <w:rsid w:val="00194729"/>
    <w:rsid w:val="00194850"/>
    <w:rsid w:val="00195234"/>
    <w:rsid w:val="00196016"/>
    <w:rsid w:val="00196117"/>
    <w:rsid w:val="00197A70"/>
    <w:rsid w:val="00197C0F"/>
    <w:rsid w:val="00197D0E"/>
    <w:rsid w:val="001A0487"/>
    <w:rsid w:val="001A0675"/>
    <w:rsid w:val="001A0A37"/>
    <w:rsid w:val="001A1F68"/>
    <w:rsid w:val="001A21FA"/>
    <w:rsid w:val="001A4D7C"/>
    <w:rsid w:val="001A4EF0"/>
    <w:rsid w:val="001A552F"/>
    <w:rsid w:val="001A70B1"/>
    <w:rsid w:val="001B0738"/>
    <w:rsid w:val="001B1235"/>
    <w:rsid w:val="001B158D"/>
    <w:rsid w:val="001B2CA9"/>
    <w:rsid w:val="001B3110"/>
    <w:rsid w:val="001B3E38"/>
    <w:rsid w:val="001B40F5"/>
    <w:rsid w:val="001B4729"/>
    <w:rsid w:val="001B4F0E"/>
    <w:rsid w:val="001B5F40"/>
    <w:rsid w:val="001B6310"/>
    <w:rsid w:val="001B6C09"/>
    <w:rsid w:val="001B6E12"/>
    <w:rsid w:val="001C05CD"/>
    <w:rsid w:val="001C082B"/>
    <w:rsid w:val="001C0F17"/>
    <w:rsid w:val="001C11A6"/>
    <w:rsid w:val="001C1B24"/>
    <w:rsid w:val="001C1B66"/>
    <w:rsid w:val="001C1BB5"/>
    <w:rsid w:val="001C2732"/>
    <w:rsid w:val="001C31A2"/>
    <w:rsid w:val="001C351D"/>
    <w:rsid w:val="001C3794"/>
    <w:rsid w:val="001C4B8F"/>
    <w:rsid w:val="001C4BB8"/>
    <w:rsid w:val="001C4FD0"/>
    <w:rsid w:val="001C544D"/>
    <w:rsid w:val="001C5E46"/>
    <w:rsid w:val="001C6B3B"/>
    <w:rsid w:val="001C7A26"/>
    <w:rsid w:val="001C7E3F"/>
    <w:rsid w:val="001D0EF1"/>
    <w:rsid w:val="001D1A44"/>
    <w:rsid w:val="001D22C2"/>
    <w:rsid w:val="001D2C99"/>
    <w:rsid w:val="001D3B75"/>
    <w:rsid w:val="001D452E"/>
    <w:rsid w:val="001D54C1"/>
    <w:rsid w:val="001D556E"/>
    <w:rsid w:val="001D5DF2"/>
    <w:rsid w:val="001D6175"/>
    <w:rsid w:val="001D68B2"/>
    <w:rsid w:val="001D7EFD"/>
    <w:rsid w:val="001D7F60"/>
    <w:rsid w:val="001E085B"/>
    <w:rsid w:val="001E149B"/>
    <w:rsid w:val="001E15CB"/>
    <w:rsid w:val="001E3306"/>
    <w:rsid w:val="001E504C"/>
    <w:rsid w:val="001E56AC"/>
    <w:rsid w:val="001E5A17"/>
    <w:rsid w:val="001E74C5"/>
    <w:rsid w:val="001F1236"/>
    <w:rsid w:val="001F2F90"/>
    <w:rsid w:val="001F4597"/>
    <w:rsid w:val="001F4826"/>
    <w:rsid w:val="001F4933"/>
    <w:rsid w:val="001F59C8"/>
    <w:rsid w:val="001F6CD3"/>
    <w:rsid w:val="001F75DA"/>
    <w:rsid w:val="001F7CE0"/>
    <w:rsid w:val="00200085"/>
    <w:rsid w:val="00201633"/>
    <w:rsid w:val="00203332"/>
    <w:rsid w:val="00203CD5"/>
    <w:rsid w:val="00203D8F"/>
    <w:rsid w:val="00203DA4"/>
    <w:rsid w:val="00204EA6"/>
    <w:rsid w:val="00205186"/>
    <w:rsid w:val="00206516"/>
    <w:rsid w:val="002070CF"/>
    <w:rsid w:val="002071D5"/>
    <w:rsid w:val="002111E5"/>
    <w:rsid w:val="0021149E"/>
    <w:rsid w:val="002118B9"/>
    <w:rsid w:val="00213691"/>
    <w:rsid w:val="002142C0"/>
    <w:rsid w:val="00217BED"/>
    <w:rsid w:val="00217C5B"/>
    <w:rsid w:val="00220A43"/>
    <w:rsid w:val="0022139E"/>
    <w:rsid w:val="00222729"/>
    <w:rsid w:val="0022287B"/>
    <w:rsid w:val="002228DB"/>
    <w:rsid w:val="00223185"/>
    <w:rsid w:val="00223264"/>
    <w:rsid w:val="002233D6"/>
    <w:rsid w:val="0022441D"/>
    <w:rsid w:val="00224574"/>
    <w:rsid w:val="00224E3F"/>
    <w:rsid w:val="00225000"/>
    <w:rsid w:val="002252E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A15"/>
    <w:rsid w:val="002452D9"/>
    <w:rsid w:val="00247319"/>
    <w:rsid w:val="0024799E"/>
    <w:rsid w:val="00247E60"/>
    <w:rsid w:val="00251496"/>
    <w:rsid w:val="00251B08"/>
    <w:rsid w:val="00251C53"/>
    <w:rsid w:val="00252AB9"/>
    <w:rsid w:val="002532B1"/>
    <w:rsid w:val="00253C0F"/>
    <w:rsid w:val="002558C1"/>
    <w:rsid w:val="00256207"/>
    <w:rsid w:val="002575F3"/>
    <w:rsid w:val="002603E1"/>
    <w:rsid w:val="002605FE"/>
    <w:rsid w:val="0026120E"/>
    <w:rsid w:val="002617EE"/>
    <w:rsid w:val="00262582"/>
    <w:rsid w:val="0026291D"/>
    <w:rsid w:val="00262CF3"/>
    <w:rsid w:val="00264309"/>
    <w:rsid w:val="00264992"/>
    <w:rsid w:val="00264B4F"/>
    <w:rsid w:val="00264B85"/>
    <w:rsid w:val="0026564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9C7"/>
    <w:rsid w:val="00275DEF"/>
    <w:rsid w:val="002763A2"/>
    <w:rsid w:val="00276B33"/>
    <w:rsid w:val="00277669"/>
    <w:rsid w:val="002803A5"/>
    <w:rsid w:val="00280ACB"/>
    <w:rsid w:val="002812E3"/>
    <w:rsid w:val="00282AD4"/>
    <w:rsid w:val="0028341F"/>
    <w:rsid w:val="002837AE"/>
    <w:rsid w:val="00283C13"/>
    <w:rsid w:val="00283F7B"/>
    <w:rsid w:val="0028431A"/>
    <w:rsid w:val="002853FA"/>
    <w:rsid w:val="00285412"/>
    <w:rsid w:val="00286220"/>
    <w:rsid w:val="0029110B"/>
    <w:rsid w:val="00291640"/>
    <w:rsid w:val="0029237E"/>
    <w:rsid w:val="00292997"/>
    <w:rsid w:val="00293D24"/>
    <w:rsid w:val="0029509B"/>
    <w:rsid w:val="0029588F"/>
    <w:rsid w:val="00295E96"/>
    <w:rsid w:val="00297256"/>
    <w:rsid w:val="00297A5C"/>
    <w:rsid w:val="00297D51"/>
    <w:rsid w:val="002A0122"/>
    <w:rsid w:val="002A016B"/>
    <w:rsid w:val="002A16D4"/>
    <w:rsid w:val="002A1E4F"/>
    <w:rsid w:val="002A230C"/>
    <w:rsid w:val="002A2AF7"/>
    <w:rsid w:val="002A3209"/>
    <w:rsid w:val="002A38F3"/>
    <w:rsid w:val="002A3EA2"/>
    <w:rsid w:val="002A51AC"/>
    <w:rsid w:val="002A532A"/>
    <w:rsid w:val="002A5846"/>
    <w:rsid w:val="002A5D97"/>
    <w:rsid w:val="002A603E"/>
    <w:rsid w:val="002A63B9"/>
    <w:rsid w:val="002A7089"/>
    <w:rsid w:val="002B0692"/>
    <w:rsid w:val="002B1619"/>
    <w:rsid w:val="002B3EF4"/>
    <w:rsid w:val="002B4845"/>
    <w:rsid w:val="002B5567"/>
    <w:rsid w:val="002B5812"/>
    <w:rsid w:val="002B72AA"/>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D6A4C"/>
    <w:rsid w:val="002E02A1"/>
    <w:rsid w:val="002E196A"/>
    <w:rsid w:val="002E1F8A"/>
    <w:rsid w:val="002E20C7"/>
    <w:rsid w:val="002E20CD"/>
    <w:rsid w:val="002E222E"/>
    <w:rsid w:val="002E28D8"/>
    <w:rsid w:val="002E3638"/>
    <w:rsid w:val="002E37D1"/>
    <w:rsid w:val="002E3BEE"/>
    <w:rsid w:val="002E4E4C"/>
    <w:rsid w:val="002E4EA7"/>
    <w:rsid w:val="002E5846"/>
    <w:rsid w:val="002E792B"/>
    <w:rsid w:val="002E7AEB"/>
    <w:rsid w:val="002E7B79"/>
    <w:rsid w:val="002F1B09"/>
    <w:rsid w:val="002F1D56"/>
    <w:rsid w:val="002F1DCB"/>
    <w:rsid w:val="002F1DE4"/>
    <w:rsid w:val="002F333D"/>
    <w:rsid w:val="002F351A"/>
    <w:rsid w:val="002F46D6"/>
    <w:rsid w:val="002F498A"/>
    <w:rsid w:val="002F4AD8"/>
    <w:rsid w:val="002F5285"/>
    <w:rsid w:val="002F5820"/>
    <w:rsid w:val="002F64BB"/>
    <w:rsid w:val="002F7D9B"/>
    <w:rsid w:val="00300C31"/>
    <w:rsid w:val="003017EC"/>
    <w:rsid w:val="00302165"/>
    <w:rsid w:val="00303BB4"/>
    <w:rsid w:val="00304771"/>
    <w:rsid w:val="00304F9C"/>
    <w:rsid w:val="003052D4"/>
    <w:rsid w:val="00305863"/>
    <w:rsid w:val="003060E9"/>
    <w:rsid w:val="00306C5B"/>
    <w:rsid w:val="00307529"/>
    <w:rsid w:val="00307DB3"/>
    <w:rsid w:val="00307ED2"/>
    <w:rsid w:val="0031076D"/>
    <w:rsid w:val="0031169A"/>
    <w:rsid w:val="00311AA6"/>
    <w:rsid w:val="00311C4D"/>
    <w:rsid w:val="003121AB"/>
    <w:rsid w:val="00312A85"/>
    <w:rsid w:val="00315169"/>
    <w:rsid w:val="003153C8"/>
    <w:rsid w:val="00315524"/>
    <w:rsid w:val="00315561"/>
    <w:rsid w:val="00316B3D"/>
    <w:rsid w:val="0032058C"/>
    <w:rsid w:val="003208D0"/>
    <w:rsid w:val="003209D6"/>
    <w:rsid w:val="003217B9"/>
    <w:rsid w:val="00321924"/>
    <w:rsid w:val="00321AF1"/>
    <w:rsid w:val="00321EB6"/>
    <w:rsid w:val="003220A5"/>
    <w:rsid w:val="003238E0"/>
    <w:rsid w:val="00323A1C"/>
    <w:rsid w:val="00323A2F"/>
    <w:rsid w:val="003247E1"/>
    <w:rsid w:val="00324B59"/>
    <w:rsid w:val="00325E46"/>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40BF3"/>
    <w:rsid w:val="00341D26"/>
    <w:rsid w:val="00341F05"/>
    <w:rsid w:val="0034335E"/>
    <w:rsid w:val="00344668"/>
    <w:rsid w:val="00344940"/>
    <w:rsid w:val="00346234"/>
    <w:rsid w:val="003462D9"/>
    <w:rsid w:val="0034723F"/>
    <w:rsid w:val="00347247"/>
    <w:rsid w:val="003474B6"/>
    <w:rsid w:val="00347DD4"/>
    <w:rsid w:val="00352B43"/>
    <w:rsid w:val="00352C28"/>
    <w:rsid w:val="003541BB"/>
    <w:rsid w:val="00354F89"/>
    <w:rsid w:val="0035506D"/>
    <w:rsid w:val="0036077F"/>
    <w:rsid w:val="00360C86"/>
    <w:rsid w:val="00360F7A"/>
    <w:rsid w:val="00360FBC"/>
    <w:rsid w:val="00361537"/>
    <w:rsid w:val="00361FB7"/>
    <w:rsid w:val="0036242A"/>
    <w:rsid w:val="00362C23"/>
    <w:rsid w:val="00362DCA"/>
    <w:rsid w:val="00362E90"/>
    <w:rsid w:val="00364FA0"/>
    <w:rsid w:val="003657F3"/>
    <w:rsid w:val="00365844"/>
    <w:rsid w:val="00365F61"/>
    <w:rsid w:val="0036624C"/>
    <w:rsid w:val="00367F84"/>
    <w:rsid w:val="003712BC"/>
    <w:rsid w:val="00372164"/>
    <w:rsid w:val="003738BD"/>
    <w:rsid w:val="00374263"/>
    <w:rsid w:val="003746F0"/>
    <w:rsid w:val="00374A20"/>
    <w:rsid w:val="00374B96"/>
    <w:rsid w:val="00374E21"/>
    <w:rsid w:val="0037537A"/>
    <w:rsid w:val="00377B2E"/>
    <w:rsid w:val="00380C9B"/>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398D"/>
    <w:rsid w:val="00393B3F"/>
    <w:rsid w:val="00396739"/>
    <w:rsid w:val="003978B1"/>
    <w:rsid w:val="003A04F6"/>
    <w:rsid w:val="003A0837"/>
    <w:rsid w:val="003A2B4D"/>
    <w:rsid w:val="003A2D12"/>
    <w:rsid w:val="003A2EBA"/>
    <w:rsid w:val="003A45E3"/>
    <w:rsid w:val="003A46B8"/>
    <w:rsid w:val="003A478C"/>
    <w:rsid w:val="003A4A38"/>
    <w:rsid w:val="003A5525"/>
    <w:rsid w:val="003A5889"/>
    <w:rsid w:val="003A5C8C"/>
    <w:rsid w:val="003A6B38"/>
    <w:rsid w:val="003A6B83"/>
    <w:rsid w:val="003A6C97"/>
    <w:rsid w:val="003A722F"/>
    <w:rsid w:val="003A7373"/>
    <w:rsid w:val="003A7D09"/>
    <w:rsid w:val="003B039F"/>
    <w:rsid w:val="003B0DF4"/>
    <w:rsid w:val="003B1F9D"/>
    <w:rsid w:val="003B2A8D"/>
    <w:rsid w:val="003B2AD1"/>
    <w:rsid w:val="003B2D2E"/>
    <w:rsid w:val="003B376A"/>
    <w:rsid w:val="003B461F"/>
    <w:rsid w:val="003B483F"/>
    <w:rsid w:val="003B4998"/>
    <w:rsid w:val="003B5A32"/>
    <w:rsid w:val="003B5B59"/>
    <w:rsid w:val="003B709D"/>
    <w:rsid w:val="003B7B50"/>
    <w:rsid w:val="003C0B07"/>
    <w:rsid w:val="003C2CE7"/>
    <w:rsid w:val="003C2DB8"/>
    <w:rsid w:val="003C3490"/>
    <w:rsid w:val="003C3608"/>
    <w:rsid w:val="003C3AE8"/>
    <w:rsid w:val="003C3D2C"/>
    <w:rsid w:val="003C4E13"/>
    <w:rsid w:val="003C58A5"/>
    <w:rsid w:val="003C6221"/>
    <w:rsid w:val="003C63D7"/>
    <w:rsid w:val="003C68CC"/>
    <w:rsid w:val="003C7E62"/>
    <w:rsid w:val="003D12B9"/>
    <w:rsid w:val="003D1E7A"/>
    <w:rsid w:val="003D242B"/>
    <w:rsid w:val="003D2492"/>
    <w:rsid w:val="003D29AA"/>
    <w:rsid w:val="003D2A99"/>
    <w:rsid w:val="003D6920"/>
    <w:rsid w:val="003E0249"/>
    <w:rsid w:val="003E08A4"/>
    <w:rsid w:val="003E1EF8"/>
    <w:rsid w:val="003E2DFB"/>
    <w:rsid w:val="003E4466"/>
    <w:rsid w:val="003E4C91"/>
    <w:rsid w:val="003E52D8"/>
    <w:rsid w:val="003E62F1"/>
    <w:rsid w:val="003E6F84"/>
    <w:rsid w:val="003F313C"/>
    <w:rsid w:val="003F33B1"/>
    <w:rsid w:val="003F33B9"/>
    <w:rsid w:val="003F37FC"/>
    <w:rsid w:val="003F3E76"/>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17106"/>
    <w:rsid w:val="00420880"/>
    <w:rsid w:val="00421179"/>
    <w:rsid w:val="004225D7"/>
    <w:rsid w:val="00423623"/>
    <w:rsid w:val="0042470E"/>
    <w:rsid w:val="00425352"/>
    <w:rsid w:val="00426C99"/>
    <w:rsid w:val="004272BE"/>
    <w:rsid w:val="00430C96"/>
    <w:rsid w:val="0043174F"/>
    <w:rsid w:val="00431BFF"/>
    <w:rsid w:val="00432199"/>
    <w:rsid w:val="00432A58"/>
    <w:rsid w:val="004331C3"/>
    <w:rsid w:val="00433C17"/>
    <w:rsid w:val="00434617"/>
    <w:rsid w:val="00434DE9"/>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25"/>
    <w:rsid w:val="00451EF1"/>
    <w:rsid w:val="00452E60"/>
    <w:rsid w:val="0045321B"/>
    <w:rsid w:val="00456FE5"/>
    <w:rsid w:val="00457490"/>
    <w:rsid w:val="0045778B"/>
    <w:rsid w:val="0045786C"/>
    <w:rsid w:val="00457953"/>
    <w:rsid w:val="004604D8"/>
    <w:rsid w:val="00460656"/>
    <w:rsid w:val="00460FB3"/>
    <w:rsid w:val="00463D3C"/>
    <w:rsid w:val="00464851"/>
    <w:rsid w:val="00466595"/>
    <w:rsid w:val="00466B3E"/>
    <w:rsid w:val="0046746A"/>
    <w:rsid w:val="00467B14"/>
    <w:rsid w:val="004707FE"/>
    <w:rsid w:val="00470EDC"/>
    <w:rsid w:val="00472418"/>
    <w:rsid w:val="0047276D"/>
    <w:rsid w:val="00472AF6"/>
    <w:rsid w:val="00473482"/>
    <w:rsid w:val="00474646"/>
    <w:rsid w:val="00474A04"/>
    <w:rsid w:val="00476240"/>
    <w:rsid w:val="00476439"/>
    <w:rsid w:val="00476450"/>
    <w:rsid w:val="004769BF"/>
    <w:rsid w:val="004769E1"/>
    <w:rsid w:val="0047735C"/>
    <w:rsid w:val="004776BC"/>
    <w:rsid w:val="00477820"/>
    <w:rsid w:val="00477B96"/>
    <w:rsid w:val="00480802"/>
    <w:rsid w:val="00480BAE"/>
    <w:rsid w:val="00480D7F"/>
    <w:rsid w:val="0048139F"/>
    <w:rsid w:val="00481E40"/>
    <w:rsid w:val="00482405"/>
    <w:rsid w:val="004826A7"/>
    <w:rsid w:val="0048368C"/>
    <w:rsid w:val="0048372F"/>
    <w:rsid w:val="00483A0C"/>
    <w:rsid w:val="004841CC"/>
    <w:rsid w:val="00484ECE"/>
    <w:rsid w:val="00485E82"/>
    <w:rsid w:val="00486132"/>
    <w:rsid w:val="0048686D"/>
    <w:rsid w:val="00486A4D"/>
    <w:rsid w:val="004915CB"/>
    <w:rsid w:val="004924DC"/>
    <w:rsid w:val="00492879"/>
    <w:rsid w:val="00493E85"/>
    <w:rsid w:val="00495145"/>
    <w:rsid w:val="0049531F"/>
    <w:rsid w:val="004979A5"/>
    <w:rsid w:val="004A0144"/>
    <w:rsid w:val="004A036E"/>
    <w:rsid w:val="004A0498"/>
    <w:rsid w:val="004A06B0"/>
    <w:rsid w:val="004A0D0E"/>
    <w:rsid w:val="004A14E4"/>
    <w:rsid w:val="004A204E"/>
    <w:rsid w:val="004A26A5"/>
    <w:rsid w:val="004A27F0"/>
    <w:rsid w:val="004A3212"/>
    <w:rsid w:val="004A37CD"/>
    <w:rsid w:val="004A40D9"/>
    <w:rsid w:val="004A49A5"/>
    <w:rsid w:val="004A4F8A"/>
    <w:rsid w:val="004A52AB"/>
    <w:rsid w:val="004A5494"/>
    <w:rsid w:val="004A5D4E"/>
    <w:rsid w:val="004A61C5"/>
    <w:rsid w:val="004A62A0"/>
    <w:rsid w:val="004A77DF"/>
    <w:rsid w:val="004B1417"/>
    <w:rsid w:val="004B305C"/>
    <w:rsid w:val="004B31B8"/>
    <w:rsid w:val="004B339A"/>
    <w:rsid w:val="004B4C83"/>
    <w:rsid w:val="004B55B7"/>
    <w:rsid w:val="004B5BFA"/>
    <w:rsid w:val="004B619E"/>
    <w:rsid w:val="004B6468"/>
    <w:rsid w:val="004B6EF8"/>
    <w:rsid w:val="004B7125"/>
    <w:rsid w:val="004B756A"/>
    <w:rsid w:val="004B7FB1"/>
    <w:rsid w:val="004C0970"/>
    <w:rsid w:val="004C0B3F"/>
    <w:rsid w:val="004C0F87"/>
    <w:rsid w:val="004C25F9"/>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D31"/>
    <w:rsid w:val="004D2E03"/>
    <w:rsid w:val="004D3296"/>
    <w:rsid w:val="004D4056"/>
    <w:rsid w:val="004D4CB0"/>
    <w:rsid w:val="004D5B0F"/>
    <w:rsid w:val="004D7626"/>
    <w:rsid w:val="004E12DF"/>
    <w:rsid w:val="004E186A"/>
    <w:rsid w:val="004E1A40"/>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6484"/>
    <w:rsid w:val="004F6539"/>
    <w:rsid w:val="00503D54"/>
    <w:rsid w:val="005048E2"/>
    <w:rsid w:val="00505FC8"/>
    <w:rsid w:val="00506603"/>
    <w:rsid w:val="0050689D"/>
    <w:rsid w:val="005077F5"/>
    <w:rsid w:val="005108C0"/>
    <w:rsid w:val="0051094F"/>
    <w:rsid w:val="00511217"/>
    <w:rsid w:val="00511873"/>
    <w:rsid w:val="00511BAF"/>
    <w:rsid w:val="00512461"/>
    <w:rsid w:val="00512585"/>
    <w:rsid w:val="00512A2F"/>
    <w:rsid w:val="00513B7E"/>
    <w:rsid w:val="00513E9D"/>
    <w:rsid w:val="0051475D"/>
    <w:rsid w:val="00514B11"/>
    <w:rsid w:val="00515485"/>
    <w:rsid w:val="00515BE9"/>
    <w:rsid w:val="00515C74"/>
    <w:rsid w:val="00515CEB"/>
    <w:rsid w:val="0051630F"/>
    <w:rsid w:val="00517113"/>
    <w:rsid w:val="0052007E"/>
    <w:rsid w:val="00521CAD"/>
    <w:rsid w:val="0052200D"/>
    <w:rsid w:val="00522425"/>
    <w:rsid w:val="00522A1B"/>
    <w:rsid w:val="00522E01"/>
    <w:rsid w:val="0052337A"/>
    <w:rsid w:val="00524385"/>
    <w:rsid w:val="005246BE"/>
    <w:rsid w:val="00525137"/>
    <w:rsid w:val="005251DD"/>
    <w:rsid w:val="0052762C"/>
    <w:rsid w:val="0053012B"/>
    <w:rsid w:val="005301A6"/>
    <w:rsid w:val="00530A68"/>
    <w:rsid w:val="00530AD4"/>
    <w:rsid w:val="0053129F"/>
    <w:rsid w:val="00531C5A"/>
    <w:rsid w:val="00532CE7"/>
    <w:rsid w:val="00532D8B"/>
    <w:rsid w:val="0053324C"/>
    <w:rsid w:val="00533A8D"/>
    <w:rsid w:val="00534A28"/>
    <w:rsid w:val="00535018"/>
    <w:rsid w:val="0053595E"/>
    <w:rsid w:val="00537571"/>
    <w:rsid w:val="00540056"/>
    <w:rsid w:val="005410E2"/>
    <w:rsid w:val="00541508"/>
    <w:rsid w:val="00541AE3"/>
    <w:rsid w:val="00543498"/>
    <w:rsid w:val="00544011"/>
    <w:rsid w:val="00544BE5"/>
    <w:rsid w:val="005453A3"/>
    <w:rsid w:val="005455F6"/>
    <w:rsid w:val="0054582F"/>
    <w:rsid w:val="00546FC7"/>
    <w:rsid w:val="005500F9"/>
    <w:rsid w:val="00550160"/>
    <w:rsid w:val="00550540"/>
    <w:rsid w:val="005519E2"/>
    <w:rsid w:val="00551E16"/>
    <w:rsid w:val="005523A8"/>
    <w:rsid w:val="00552F2C"/>
    <w:rsid w:val="00553A25"/>
    <w:rsid w:val="005547EB"/>
    <w:rsid w:val="00554863"/>
    <w:rsid w:val="005555E0"/>
    <w:rsid w:val="0055599F"/>
    <w:rsid w:val="00556D68"/>
    <w:rsid w:val="0055707B"/>
    <w:rsid w:val="005570D6"/>
    <w:rsid w:val="00557E0E"/>
    <w:rsid w:val="00557E45"/>
    <w:rsid w:val="00560C41"/>
    <w:rsid w:val="00560CAC"/>
    <w:rsid w:val="00561F44"/>
    <w:rsid w:val="00562B4D"/>
    <w:rsid w:val="00562DB1"/>
    <w:rsid w:val="00563EB8"/>
    <w:rsid w:val="005647BF"/>
    <w:rsid w:val="00564AF1"/>
    <w:rsid w:val="005655DB"/>
    <w:rsid w:val="00565E88"/>
    <w:rsid w:val="00567339"/>
    <w:rsid w:val="005678EE"/>
    <w:rsid w:val="00567910"/>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90608"/>
    <w:rsid w:val="00590B28"/>
    <w:rsid w:val="005911BE"/>
    <w:rsid w:val="00591273"/>
    <w:rsid w:val="00591E9E"/>
    <w:rsid w:val="005927A4"/>
    <w:rsid w:val="00593152"/>
    <w:rsid w:val="00593389"/>
    <w:rsid w:val="00593FE6"/>
    <w:rsid w:val="005956A3"/>
    <w:rsid w:val="00595958"/>
    <w:rsid w:val="00595CAB"/>
    <w:rsid w:val="0059622E"/>
    <w:rsid w:val="00597671"/>
    <w:rsid w:val="00597BBF"/>
    <w:rsid w:val="005A040C"/>
    <w:rsid w:val="005A0463"/>
    <w:rsid w:val="005A0948"/>
    <w:rsid w:val="005A0A03"/>
    <w:rsid w:val="005A10F2"/>
    <w:rsid w:val="005A16C0"/>
    <w:rsid w:val="005A2156"/>
    <w:rsid w:val="005A21E0"/>
    <w:rsid w:val="005A28FF"/>
    <w:rsid w:val="005A2C09"/>
    <w:rsid w:val="005A3778"/>
    <w:rsid w:val="005A37B0"/>
    <w:rsid w:val="005A3DF8"/>
    <w:rsid w:val="005A5549"/>
    <w:rsid w:val="005A566A"/>
    <w:rsid w:val="005A7ABD"/>
    <w:rsid w:val="005A7CF8"/>
    <w:rsid w:val="005B0EDA"/>
    <w:rsid w:val="005B121D"/>
    <w:rsid w:val="005B26B0"/>
    <w:rsid w:val="005B41C9"/>
    <w:rsid w:val="005B44E6"/>
    <w:rsid w:val="005B4853"/>
    <w:rsid w:val="005B6CA1"/>
    <w:rsid w:val="005B770C"/>
    <w:rsid w:val="005C06ED"/>
    <w:rsid w:val="005C0CE1"/>
    <w:rsid w:val="005C11B8"/>
    <w:rsid w:val="005C216C"/>
    <w:rsid w:val="005C2609"/>
    <w:rsid w:val="005C2B30"/>
    <w:rsid w:val="005C412B"/>
    <w:rsid w:val="005C43EC"/>
    <w:rsid w:val="005C45DD"/>
    <w:rsid w:val="005C4704"/>
    <w:rsid w:val="005C4CB1"/>
    <w:rsid w:val="005D3F06"/>
    <w:rsid w:val="005D4B73"/>
    <w:rsid w:val="005D5645"/>
    <w:rsid w:val="005D5802"/>
    <w:rsid w:val="005D5AA9"/>
    <w:rsid w:val="005D66E6"/>
    <w:rsid w:val="005D7119"/>
    <w:rsid w:val="005D76C8"/>
    <w:rsid w:val="005D7890"/>
    <w:rsid w:val="005E19C1"/>
    <w:rsid w:val="005E2194"/>
    <w:rsid w:val="005E24F0"/>
    <w:rsid w:val="005E3113"/>
    <w:rsid w:val="005E36FE"/>
    <w:rsid w:val="005E3F66"/>
    <w:rsid w:val="005E490F"/>
    <w:rsid w:val="005E4BC9"/>
    <w:rsid w:val="005E5314"/>
    <w:rsid w:val="005E7C78"/>
    <w:rsid w:val="005F04A7"/>
    <w:rsid w:val="005F114F"/>
    <w:rsid w:val="005F18C5"/>
    <w:rsid w:val="005F247B"/>
    <w:rsid w:val="005F2A08"/>
    <w:rsid w:val="005F36CC"/>
    <w:rsid w:val="005F3EB1"/>
    <w:rsid w:val="005F413E"/>
    <w:rsid w:val="005F466B"/>
    <w:rsid w:val="005F46D8"/>
    <w:rsid w:val="005F480F"/>
    <w:rsid w:val="005F5271"/>
    <w:rsid w:val="005F5469"/>
    <w:rsid w:val="005F63F3"/>
    <w:rsid w:val="005F66F0"/>
    <w:rsid w:val="005F6D7F"/>
    <w:rsid w:val="005F6DFE"/>
    <w:rsid w:val="005F7174"/>
    <w:rsid w:val="0060120D"/>
    <w:rsid w:val="006017C1"/>
    <w:rsid w:val="00601ADE"/>
    <w:rsid w:val="00601EEF"/>
    <w:rsid w:val="0060255A"/>
    <w:rsid w:val="00602998"/>
    <w:rsid w:val="00602EB3"/>
    <w:rsid w:val="00604307"/>
    <w:rsid w:val="0060487F"/>
    <w:rsid w:val="00604EAD"/>
    <w:rsid w:val="0060513F"/>
    <w:rsid w:val="006065E2"/>
    <w:rsid w:val="0060694B"/>
    <w:rsid w:val="006104FB"/>
    <w:rsid w:val="0061176D"/>
    <w:rsid w:val="0061200F"/>
    <w:rsid w:val="00612756"/>
    <w:rsid w:val="00612A2F"/>
    <w:rsid w:val="00612AAE"/>
    <w:rsid w:val="00612B07"/>
    <w:rsid w:val="00612FD9"/>
    <w:rsid w:val="006139E0"/>
    <w:rsid w:val="00614D35"/>
    <w:rsid w:val="006156B4"/>
    <w:rsid w:val="00615DAF"/>
    <w:rsid w:val="00616254"/>
    <w:rsid w:val="0061672A"/>
    <w:rsid w:val="00616E05"/>
    <w:rsid w:val="00617985"/>
    <w:rsid w:val="00620B77"/>
    <w:rsid w:val="0062131B"/>
    <w:rsid w:val="00621E26"/>
    <w:rsid w:val="006224EA"/>
    <w:rsid w:val="0062263A"/>
    <w:rsid w:val="006227DF"/>
    <w:rsid w:val="006236C8"/>
    <w:rsid w:val="00624093"/>
    <w:rsid w:val="00625A84"/>
    <w:rsid w:val="00626079"/>
    <w:rsid w:val="00631698"/>
    <w:rsid w:val="00631E44"/>
    <w:rsid w:val="00634C57"/>
    <w:rsid w:val="00634CE7"/>
    <w:rsid w:val="006350D5"/>
    <w:rsid w:val="0063642C"/>
    <w:rsid w:val="006376B3"/>
    <w:rsid w:val="00637858"/>
    <w:rsid w:val="006404A7"/>
    <w:rsid w:val="00640A38"/>
    <w:rsid w:val="00640E6B"/>
    <w:rsid w:val="00641787"/>
    <w:rsid w:val="0064179B"/>
    <w:rsid w:val="00642489"/>
    <w:rsid w:val="00644055"/>
    <w:rsid w:val="00644137"/>
    <w:rsid w:val="0064478C"/>
    <w:rsid w:val="00645160"/>
    <w:rsid w:val="006451E4"/>
    <w:rsid w:val="0064574B"/>
    <w:rsid w:val="00645B33"/>
    <w:rsid w:val="006516CB"/>
    <w:rsid w:val="00652E30"/>
    <w:rsid w:val="00653BD0"/>
    <w:rsid w:val="00654110"/>
    <w:rsid w:val="00656C5D"/>
    <w:rsid w:val="00656CFB"/>
    <w:rsid w:val="00656D25"/>
    <w:rsid w:val="00657E87"/>
    <w:rsid w:val="00660D2D"/>
    <w:rsid w:val="00661C41"/>
    <w:rsid w:val="00661EC9"/>
    <w:rsid w:val="00662469"/>
    <w:rsid w:val="0066411C"/>
    <w:rsid w:val="00664205"/>
    <w:rsid w:val="00664647"/>
    <w:rsid w:val="00664803"/>
    <w:rsid w:val="0066502F"/>
    <w:rsid w:val="006653CC"/>
    <w:rsid w:val="00665982"/>
    <w:rsid w:val="00665BA4"/>
    <w:rsid w:val="00666BF3"/>
    <w:rsid w:val="00667856"/>
    <w:rsid w:val="00667AF2"/>
    <w:rsid w:val="00670489"/>
    <w:rsid w:val="006710C9"/>
    <w:rsid w:val="00671D85"/>
    <w:rsid w:val="00672586"/>
    <w:rsid w:val="006741CD"/>
    <w:rsid w:val="00674D89"/>
    <w:rsid w:val="0067514E"/>
    <w:rsid w:val="00675E37"/>
    <w:rsid w:val="0067635D"/>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B9B"/>
    <w:rsid w:val="00684D59"/>
    <w:rsid w:val="00684E25"/>
    <w:rsid w:val="006858A4"/>
    <w:rsid w:val="00685C08"/>
    <w:rsid w:val="00686718"/>
    <w:rsid w:val="00686BFA"/>
    <w:rsid w:val="00686DED"/>
    <w:rsid w:val="006875A0"/>
    <w:rsid w:val="006878C6"/>
    <w:rsid w:val="00687D27"/>
    <w:rsid w:val="00691943"/>
    <w:rsid w:val="00693550"/>
    <w:rsid w:val="00694622"/>
    <w:rsid w:val="00695065"/>
    <w:rsid w:val="00695BEF"/>
    <w:rsid w:val="00696251"/>
    <w:rsid w:val="006966C7"/>
    <w:rsid w:val="006968C1"/>
    <w:rsid w:val="006977F6"/>
    <w:rsid w:val="00697A13"/>
    <w:rsid w:val="006A0DD4"/>
    <w:rsid w:val="006A109C"/>
    <w:rsid w:val="006A4E91"/>
    <w:rsid w:val="006A5F4B"/>
    <w:rsid w:val="006A6114"/>
    <w:rsid w:val="006A6565"/>
    <w:rsid w:val="006A76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336"/>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18B3"/>
    <w:rsid w:val="006D1E89"/>
    <w:rsid w:val="006D26CE"/>
    <w:rsid w:val="006D317E"/>
    <w:rsid w:val="006D3E8A"/>
    <w:rsid w:val="006D47D9"/>
    <w:rsid w:val="006D61F6"/>
    <w:rsid w:val="006E1081"/>
    <w:rsid w:val="006E1332"/>
    <w:rsid w:val="006E19CB"/>
    <w:rsid w:val="006E279A"/>
    <w:rsid w:val="006E313B"/>
    <w:rsid w:val="006E34B2"/>
    <w:rsid w:val="006E3A45"/>
    <w:rsid w:val="006E4078"/>
    <w:rsid w:val="006E51C4"/>
    <w:rsid w:val="006E53AD"/>
    <w:rsid w:val="006E58CB"/>
    <w:rsid w:val="006E6A93"/>
    <w:rsid w:val="006E7227"/>
    <w:rsid w:val="006E761A"/>
    <w:rsid w:val="006F0646"/>
    <w:rsid w:val="006F0741"/>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0E8A"/>
    <w:rsid w:val="0070398A"/>
    <w:rsid w:val="00705242"/>
    <w:rsid w:val="007055E0"/>
    <w:rsid w:val="007056ED"/>
    <w:rsid w:val="00705F4E"/>
    <w:rsid w:val="0070658E"/>
    <w:rsid w:val="007065C5"/>
    <w:rsid w:val="007068E1"/>
    <w:rsid w:val="00706AA0"/>
    <w:rsid w:val="00706AD4"/>
    <w:rsid w:val="00707150"/>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310"/>
    <w:rsid w:val="00720D7A"/>
    <w:rsid w:val="007211F5"/>
    <w:rsid w:val="007213C3"/>
    <w:rsid w:val="00721601"/>
    <w:rsid w:val="00722777"/>
    <w:rsid w:val="00723435"/>
    <w:rsid w:val="00723436"/>
    <w:rsid w:val="007240E2"/>
    <w:rsid w:val="0072454C"/>
    <w:rsid w:val="0072583E"/>
    <w:rsid w:val="00725BB5"/>
    <w:rsid w:val="00727C02"/>
    <w:rsid w:val="0073008E"/>
    <w:rsid w:val="00730A8B"/>
    <w:rsid w:val="00730AE8"/>
    <w:rsid w:val="00730F1B"/>
    <w:rsid w:val="0073186D"/>
    <w:rsid w:val="0073261D"/>
    <w:rsid w:val="0073333D"/>
    <w:rsid w:val="007343D9"/>
    <w:rsid w:val="00734F71"/>
    <w:rsid w:val="00735448"/>
    <w:rsid w:val="00736F07"/>
    <w:rsid w:val="007377BD"/>
    <w:rsid w:val="00737DEC"/>
    <w:rsid w:val="0074004D"/>
    <w:rsid w:val="00741493"/>
    <w:rsid w:val="007434E5"/>
    <w:rsid w:val="0074499B"/>
    <w:rsid w:val="007450BF"/>
    <w:rsid w:val="00746F45"/>
    <w:rsid w:val="007471A1"/>
    <w:rsid w:val="007477BD"/>
    <w:rsid w:val="007477DA"/>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B85"/>
    <w:rsid w:val="007644A2"/>
    <w:rsid w:val="00764974"/>
    <w:rsid w:val="00764D18"/>
    <w:rsid w:val="0076521E"/>
    <w:rsid w:val="00765BCC"/>
    <w:rsid w:val="0076600D"/>
    <w:rsid w:val="007661E9"/>
    <w:rsid w:val="00766460"/>
    <w:rsid w:val="00767062"/>
    <w:rsid w:val="00767601"/>
    <w:rsid w:val="00767777"/>
    <w:rsid w:val="00767933"/>
    <w:rsid w:val="00770CFC"/>
    <w:rsid w:val="0077130E"/>
    <w:rsid w:val="007715EE"/>
    <w:rsid w:val="00771972"/>
    <w:rsid w:val="00772279"/>
    <w:rsid w:val="00772DAB"/>
    <w:rsid w:val="00772FF9"/>
    <w:rsid w:val="0077348B"/>
    <w:rsid w:val="007743DB"/>
    <w:rsid w:val="00774D2C"/>
    <w:rsid w:val="0077605B"/>
    <w:rsid w:val="00776169"/>
    <w:rsid w:val="00776527"/>
    <w:rsid w:val="00777040"/>
    <w:rsid w:val="00777CE6"/>
    <w:rsid w:val="00777D57"/>
    <w:rsid w:val="00780EF1"/>
    <w:rsid w:val="00781A91"/>
    <w:rsid w:val="00781AD3"/>
    <w:rsid w:val="00781F36"/>
    <w:rsid w:val="0078357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664"/>
    <w:rsid w:val="007A4782"/>
    <w:rsid w:val="007A516D"/>
    <w:rsid w:val="007A5E65"/>
    <w:rsid w:val="007A65E1"/>
    <w:rsid w:val="007A6AAA"/>
    <w:rsid w:val="007A7033"/>
    <w:rsid w:val="007A775D"/>
    <w:rsid w:val="007B04B0"/>
    <w:rsid w:val="007B0834"/>
    <w:rsid w:val="007B0E83"/>
    <w:rsid w:val="007B11FA"/>
    <w:rsid w:val="007B1396"/>
    <w:rsid w:val="007B16D6"/>
    <w:rsid w:val="007B1D1B"/>
    <w:rsid w:val="007B2011"/>
    <w:rsid w:val="007B2CFE"/>
    <w:rsid w:val="007B309B"/>
    <w:rsid w:val="007B3D5E"/>
    <w:rsid w:val="007B3DCB"/>
    <w:rsid w:val="007B5725"/>
    <w:rsid w:val="007B5C1F"/>
    <w:rsid w:val="007B6689"/>
    <w:rsid w:val="007B6747"/>
    <w:rsid w:val="007B6F72"/>
    <w:rsid w:val="007B74AA"/>
    <w:rsid w:val="007C10BD"/>
    <w:rsid w:val="007C162D"/>
    <w:rsid w:val="007C1F0C"/>
    <w:rsid w:val="007C1FFB"/>
    <w:rsid w:val="007C2D94"/>
    <w:rsid w:val="007C4A6B"/>
    <w:rsid w:val="007C5F92"/>
    <w:rsid w:val="007C6227"/>
    <w:rsid w:val="007C6BBD"/>
    <w:rsid w:val="007C6D89"/>
    <w:rsid w:val="007C6F5E"/>
    <w:rsid w:val="007D0382"/>
    <w:rsid w:val="007D0F6B"/>
    <w:rsid w:val="007D14FE"/>
    <w:rsid w:val="007D1A1F"/>
    <w:rsid w:val="007D213B"/>
    <w:rsid w:val="007D2783"/>
    <w:rsid w:val="007D2E18"/>
    <w:rsid w:val="007D3EF3"/>
    <w:rsid w:val="007D40DF"/>
    <w:rsid w:val="007D42E5"/>
    <w:rsid w:val="007D4458"/>
    <w:rsid w:val="007D6AF9"/>
    <w:rsid w:val="007D7763"/>
    <w:rsid w:val="007E0535"/>
    <w:rsid w:val="007E07F2"/>
    <w:rsid w:val="007E0D4A"/>
    <w:rsid w:val="007E1788"/>
    <w:rsid w:val="007E1EE3"/>
    <w:rsid w:val="007E29B4"/>
    <w:rsid w:val="007E2F12"/>
    <w:rsid w:val="007E435A"/>
    <w:rsid w:val="007E445C"/>
    <w:rsid w:val="007E49F7"/>
    <w:rsid w:val="007E4C70"/>
    <w:rsid w:val="007E5B5F"/>
    <w:rsid w:val="007E69C6"/>
    <w:rsid w:val="007E78B6"/>
    <w:rsid w:val="007E7E61"/>
    <w:rsid w:val="007F0845"/>
    <w:rsid w:val="007F0873"/>
    <w:rsid w:val="007F20F3"/>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34C"/>
    <w:rsid w:val="00807C82"/>
    <w:rsid w:val="008117CC"/>
    <w:rsid w:val="00811FF8"/>
    <w:rsid w:val="00813D58"/>
    <w:rsid w:val="00813DCA"/>
    <w:rsid w:val="008161A6"/>
    <w:rsid w:val="008165B8"/>
    <w:rsid w:val="00816905"/>
    <w:rsid w:val="00816D98"/>
    <w:rsid w:val="00816E42"/>
    <w:rsid w:val="00817040"/>
    <w:rsid w:val="00817A17"/>
    <w:rsid w:val="00817EC1"/>
    <w:rsid w:val="0082112D"/>
    <w:rsid w:val="00821624"/>
    <w:rsid w:val="00821FF6"/>
    <w:rsid w:val="00822574"/>
    <w:rsid w:val="00822980"/>
    <w:rsid w:val="00822F08"/>
    <w:rsid w:val="00824BA6"/>
    <w:rsid w:val="00825120"/>
    <w:rsid w:val="00825C4D"/>
    <w:rsid w:val="00826A08"/>
    <w:rsid w:val="00826AC0"/>
    <w:rsid w:val="00827186"/>
    <w:rsid w:val="00827C8E"/>
    <w:rsid w:val="00830569"/>
    <w:rsid w:val="00830AEA"/>
    <w:rsid w:val="00830E86"/>
    <w:rsid w:val="0083143E"/>
    <w:rsid w:val="008315B8"/>
    <w:rsid w:val="008315D5"/>
    <w:rsid w:val="00831CDE"/>
    <w:rsid w:val="00831F2B"/>
    <w:rsid w:val="008320CF"/>
    <w:rsid w:val="008324A3"/>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E83"/>
    <w:rsid w:val="0085114D"/>
    <w:rsid w:val="00851163"/>
    <w:rsid w:val="008520A8"/>
    <w:rsid w:val="00852217"/>
    <w:rsid w:val="00853282"/>
    <w:rsid w:val="0085334C"/>
    <w:rsid w:val="00854291"/>
    <w:rsid w:val="00855408"/>
    <w:rsid w:val="00855D03"/>
    <w:rsid w:val="00856D65"/>
    <w:rsid w:val="00856FA4"/>
    <w:rsid w:val="00860D79"/>
    <w:rsid w:val="00861B41"/>
    <w:rsid w:val="00861B9F"/>
    <w:rsid w:val="00861BE3"/>
    <w:rsid w:val="008625D3"/>
    <w:rsid w:val="00862C0A"/>
    <w:rsid w:val="00863434"/>
    <w:rsid w:val="0086344F"/>
    <w:rsid w:val="008641AC"/>
    <w:rsid w:val="00865E4C"/>
    <w:rsid w:val="00866074"/>
    <w:rsid w:val="00867546"/>
    <w:rsid w:val="0086796D"/>
    <w:rsid w:val="00867DAB"/>
    <w:rsid w:val="0087000B"/>
    <w:rsid w:val="008701E4"/>
    <w:rsid w:val="008704E9"/>
    <w:rsid w:val="00870ECD"/>
    <w:rsid w:val="0087347C"/>
    <w:rsid w:val="008734E7"/>
    <w:rsid w:val="0087368D"/>
    <w:rsid w:val="008740CC"/>
    <w:rsid w:val="0087442A"/>
    <w:rsid w:val="00874FE8"/>
    <w:rsid w:val="00875A32"/>
    <w:rsid w:val="00876086"/>
    <w:rsid w:val="00876651"/>
    <w:rsid w:val="00876E83"/>
    <w:rsid w:val="008772BC"/>
    <w:rsid w:val="00880A0E"/>
    <w:rsid w:val="008817FE"/>
    <w:rsid w:val="00881CD7"/>
    <w:rsid w:val="00882911"/>
    <w:rsid w:val="00882F6E"/>
    <w:rsid w:val="00883202"/>
    <w:rsid w:val="00884E02"/>
    <w:rsid w:val="0088502B"/>
    <w:rsid w:val="00885D40"/>
    <w:rsid w:val="008873D4"/>
    <w:rsid w:val="00890CB1"/>
    <w:rsid w:val="00891EDF"/>
    <w:rsid w:val="00892872"/>
    <w:rsid w:val="0089296D"/>
    <w:rsid w:val="00893E85"/>
    <w:rsid w:val="00893EBE"/>
    <w:rsid w:val="00894031"/>
    <w:rsid w:val="00894C5D"/>
    <w:rsid w:val="00895508"/>
    <w:rsid w:val="008967E9"/>
    <w:rsid w:val="00896A5C"/>
    <w:rsid w:val="008972D2"/>
    <w:rsid w:val="0089754C"/>
    <w:rsid w:val="008A0659"/>
    <w:rsid w:val="008A0ADD"/>
    <w:rsid w:val="008A0D27"/>
    <w:rsid w:val="008A1C59"/>
    <w:rsid w:val="008A37E2"/>
    <w:rsid w:val="008A388E"/>
    <w:rsid w:val="008A394E"/>
    <w:rsid w:val="008A3CBA"/>
    <w:rsid w:val="008A4B59"/>
    <w:rsid w:val="008A63E1"/>
    <w:rsid w:val="008A66B7"/>
    <w:rsid w:val="008A68BB"/>
    <w:rsid w:val="008A6AA5"/>
    <w:rsid w:val="008A7127"/>
    <w:rsid w:val="008B0CBA"/>
    <w:rsid w:val="008B2639"/>
    <w:rsid w:val="008B3537"/>
    <w:rsid w:val="008B3690"/>
    <w:rsid w:val="008B3A80"/>
    <w:rsid w:val="008B3AEC"/>
    <w:rsid w:val="008B3C07"/>
    <w:rsid w:val="008B3F7B"/>
    <w:rsid w:val="008B43CA"/>
    <w:rsid w:val="008B5324"/>
    <w:rsid w:val="008B5C99"/>
    <w:rsid w:val="008B6106"/>
    <w:rsid w:val="008B7C02"/>
    <w:rsid w:val="008B7D2B"/>
    <w:rsid w:val="008B7EF9"/>
    <w:rsid w:val="008C0049"/>
    <w:rsid w:val="008C0314"/>
    <w:rsid w:val="008C0E88"/>
    <w:rsid w:val="008C1717"/>
    <w:rsid w:val="008C17F0"/>
    <w:rsid w:val="008C3B05"/>
    <w:rsid w:val="008C4B50"/>
    <w:rsid w:val="008C5A37"/>
    <w:rsid w:val="008C7569"/>
    <w:rsid w:val="008C79C3"/>
    <w:rsid w:val="008D006F"/>
    <w:rsid w:val="008D033D"/>
    <w:rsid w:val="008D0DBD"/>
    <w:rsid w:val="008D117E"/>
    <w:rsid w:val="008D127E"/>
    <w:rsid w:val="008D1CA8"/>
    <w:rsid w:val="008D1E0A"/>
    <w:rsid w:val="008D1E6A"/>
    <w:rsid w:val="008D2407"/>
    <w:rsid w:val="008D2A16"/>
    <w:rsid w:val="008D2AEC"/>
    <w:rsid w:val="008D3295"/>
    <w:rsid w:val="008D33F5"/>
    <w:rsid w:val="008D35E4"/>
    <w:rsid w:val="008D3ACD"/>
    <w:rsid w:val="008D6C3A"/>
    <w:rsid w:val="008D70E2"/>
    <w:rsid w:val="008D7F47"/>
    <w:rsid w:val="008E0001"/>
    <w:rsid w:val="008E039E"/>
    <w:rsid w:val="008E292B"/>
    <w:rsid w:val="008E2C57"/>
    <w:rsid w:val="008E31FF"/>
    <w:rsid w:val="008E3287"/>
    <w:rsid w:val="008E38E4"/>
    <w:rsid w:val="008E3DFA"/>
    <w:rsid w:val="008E51EB"/>
    <w:rsid w:val="008E5746"/>
    <w:rsid w:val="008E64D7"/>
    <w:rsid w:val="008E6DCB"/>
    <w:rsid w:val="008E6F06"/>
    <w:rsid w:val="008E7000"/>
    <w:rsid w:val="008E723E"/>
    <w:rsid w:val="008E7B8E"/>
    <w:rsid w:val="008E7FC9"/>
    <w:rsid w:val="008F0107"/>
    <w:rsid w:val="008F029B"/>
    <w:rsid w:val="008F0589"/>
    <w:rsid w:val="008F2A5D"/>
    <w:rsid w:val="008F2BC7"/>
    <w:rsid w:val="008F3636"/>
    <w:rsid w:val="008F3FC9"/>
    <w:rsid w:val="008F509F"/>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2E3"/>
    <w:rsid w:val="0091155E"/>
    <w:rsid w:val="00912437"/>
    <w:rsid w:val="00912A92"/>
    <w:rsid w:val="00913237"/>
    <w:rsid w:val="0091476D"/>
    <w:rsid w:val="00915D07"/>
    <w:rsid w:val="009162AE"/>
    <w:rsid w:val="00917154"/>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05E"/>
    <w:rsid w:val="00933F4A"/>
    <w:rsid w:val="009341F1"/>
    <w:rsid w:val="00934FF2"/>
    <w:rsid w:val="009358D7"/>
    <w:rsid w:val="00935BD4"/>
    <w:rsid w:val="00935DFE"/>
    <w:rsid w:val="00935F70"/>
    <w:rsid w:val="0093648B"/>
    <w:rsid w:val="00937017"/>
    <w:rsid w:val="009373B2"/>
    <w:rsid w:val="00937AE2"/>
    <w:rsid w:val="0094061F"/>
    <w:rsid w:val="00940F0F"/>
    <w:rsid w:val="00941912"/>
    <w:rsid w:val="0094416B"/>
    <w:rsid w:val="0094427A"/>
    <w:rsid w:val="009449C6"/>
    <w:rsid w:val="00944C7C"/>
    <w:rsid w:val="00945245"/>
    <w:rsid w:val="00945523"/>
    <w:rsid w:val="00950921"/>
    <w:rsid w:val="00951D68"/>
    <w:rsid w:val="00951E5B"/>
    <w:rsid w:val="00952050"/>
    <w:rsid w:val="00952315"/>
    <w:rsid w:val="009523D9"/>
    <w:rsid w:val="00952B7B"/>
    <w:rsid w:val="0095357B"/>
    <w:rsid w:val="009538B3"/>
    <w:rsid w:val="00954F39"/>
    <w:rsid w:val="009555FD"/>
    <w:rsid w:val="0095664B"/>
    <w:rsid w:val="009568DC"/>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1D45"/>
    <w:rsid w:val="00992BB3"/>
    <w:rsid w:val="00992CF3"/>
    <w:rsid w:val="00993194"/>
    <w:rsid w:val="0099321E"/>
    <w:rsid w:val="00994171"/>
    <w:rsid w:val="00994868"/>
    <w:rsid w:val="00994976"/>
    <w:rsid w:val="00994D28"/>
    <w:rsid w:val="00994F2C"/>
    <w:rsid w:val="00995720"/>
    <w:rsid w:val="009957CC"/>
    <w:rsid w:val="009968D6"/>
    <w:rsid w:val="00997953"/>
    <w:rsid w:val="00997D55"/>
    <w:rsid w:val="009A0BFF"/>
    <w:rsid w:val="009A10A0"/>
    <w:rsid w:val="009A1CAB"/>
    <w:rsid w:val="009A2359"/>
    <w:rsid w:val="009A24F1"/>
    <w:rsid w:val="009A27E0"/>
    <w:rsid w:val="009A4D57"/>
    <w:rsid w:val="009A51A5"/>
    <w:rsid w:val="009A5309"/>
    <w:rsid w:val="009A5759"/>
    <w:rsid w:val="009A60D1"/>
    <w:rsid w:val="009A6225"/>
    <w:rsid w:val="009A64F5"/>
    <w:rsid w:val="009B00D2"/>
    <w:rsid w:val="009B05B3"/>
    <w:rsid w:val="009B0CAF"/>
    <w:rsid w:val="009B1324"/>
    <w:rsid w:val="009B2558"/>
    <w:rsid w:val="009B284F"/>
    <w:rsid w:val="009B3764"/>
    <w:rsid w:val="009B3840"/>
    <w:rsid w:val="009B52AC"/>
    <w:rsid w:val="009B553D"/>
    <w:rsid w:val="009B59EA"/>
    <w:rsid w:val="009B66CE"/>
    <w:rsid w:val="009B6FD3"/>
    <w:rsid w:val="009B72BE"/>
    <w:rsid w:val="009B78A4"/>
    <w:rsid w:val="009B7DB2"/>
    <w:rsid w:val="009C03DB"/>
    <w:rsid w:val="009C15AF"/>
    <w:rsid w:val="009C1750"/>
    <w:rsid w:val="009C2E29"/>
    <w:rsid w:val="009C3E8F"/>
    <w:rsid w:val="009C554B"/>
    <w:rsid w:val="009C5CEF"/>
    <w:rsid w:val="009C5E83"/>
    <w:rsid w:val="009C7126"/>
    <w:rsid w:val="009C719E"/>
    <w:rsid w:val="009C7799"/>
    <w:rsid w:val="009D07A9"/>
    <w:rsid w:val="009D0AE2"/>
    <w:rsid w:val="009D0D9F"/>
    <w:rsid w:val="009D0EBB"/>
    <w:rsid w:val="009D2C46"/>
    <w:rsid w:val="009D3ACD"/>
    <w:rsid w:val="009D4254"/>
    <w:rsid w:val="009D4F21"/>
    <w:rsid w:val="009D587D"/>
    <w:rsid w:val="009D6EA6"/>
    <w:rsid w:val="009D7731"/>
    <w:rsid w:val="009E1120"/>
    <w:rsid w:val="009E1393"/>
    <w:rsid w:val="009E1922"/>
    <w:rsid w:val="009E1A3D"/>
    <w:rsid w:val="009E4715"/>
    <w:rsid w:val="009E4A58"/>
    <w:rsid w:val="009E5273"/>
    <w:rsid w:val="009E57A8"/>
    <w:rsid w:val="009E5B85"/>
    <w:rsid w:val="009E5DDB"/>
    <w:rsid w:val="009F1CA6"/>
    <w:rsid w:val="009F2921"/>
    <w:rsid w:val="009F42CF"/>
    <w:rsid w:val="009F4982"/>
    <w:rsid w:val="009F4CA7"/>
    <w:rsid w:val="009F4F6A"/>
    <w:rsid w:val="009F55BA"/>
    <w:rsid w:val="009F7D36"/>
    <w:rsid w:val="009F7D61"/>
    <w:rsid w:val="00A00E71"/>
    <w:rsid w:val="00A0187B"/>
    <w:rsid w:val="00A02E8B"/>
    <w:rsid w:val="00A0306F"/>
    <w:rsid w:val="00A03511"/>
    <w:rsid w:val="00A03B10"/>
    <w:rsid w:val="00A03E2E"/>
    <w:rsid w:val="00A04616"/>
    <w:rsid w:val="00A04717"/>
    <w:rsid w:val="00A05D8F"/>
    <w:rsid w:val="00A05EE4"/>
    <w:rsid w:val="00A06F99"/>
    <w:rsid w:val="00A1053B"/>
    <w:rsid w:val="00A10D66"/>
    <w:rsid w:val="00A113A4"/>
    <w:rsid w:val="00A133F9"/>
    <w:rsid w:val="00A1411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FE1"/>
    <w:rsid w:val="00A21B4D"/>
    <w:rsid w:val="00A22073"/>
    <w:rsid w:val="00A223E0"/>
    <w:rsid w:val="00A22959"/>
    <w:rsid w:val="00A23158"/>
    <w:rsid w:val="00A232D7"/>
    <w:rsid w:val="00A23847"/>
    <w:rsid w:val="00A23E43"/>
    <w:rsid w:val="00A24726"/>
    <w:rsid w:val="00A24DEB"/>
    <w:rsid w:val="00A24ED9"/>
    <w:rsid w:val="00A251DB"/>
    <w:rsid w:val="00A25216"/>
    <w:rsid w:val="00A2597D"/>
    <w:rsid w:val="00A2628E"/>
    <w:rsid w:val="00A266BF"/>
    <w:rsid w:val="00A26777"/>
    <w:rsid w:val="00A2731E"/>
    <w:rsid w:val="00A309AC"/>
    <w:rsid w:val="00A30F65"/>
    <w:rsid w:val="00A315D0"/>
    <w:rsid w:val="00A3279E"/>
    <w:rsid w:val="00A33DB1"/>
    <w:rsid w:val="00A33EEB"/>
    <w:rsid w:val="00A35900"/>
    <w:rsid w:val="00A40EAC"/>
    <w:rsid w:val="00A418BC"/>
    <w:rsid w:val="00A419FF"/>
    <w:rsid w:val="00A41FCF"/>
    <w:rsid w:val="00A42936"/>
    <w:rsid w:val="00A43CF8"/>
    <w:rsid w:val="00A43DF2"/>
    <w:rsid w:val="00A445A8"/>
    <w:rsid w:val="00A44B0D"/>
    <w:rsid w:val="00A44D21"/>
    <w:rsid w:val="00A45087"/>
    <w:rsid w:val="00A45489"/>
    <w:rsid w:val="00A45858"/>
    <w:rsid w:val="00A45CED"/>
    <w:rsid w:val="00A465E9"/>
    <w:rsid w:val="00A468E7"/>
    <w:rsid w:val="00A46DE0"/>
    <w:rsid w:val="00A478BA"/>
    <w:rsid w:val="00A50D73"/>
    <w:rsid w:val="00A518BB"/>
    <w:rsid w:val="00A52A88"/>
    <w:rsid w:val="00A52CAD"/>
    <w:rsid w:val="00A53FC7"/>
    <w:rsid w:val="00A55569"/>
    <w:rsid w:val="00A55C36"/>
    <w:rsid w:val="00A566A0"/>
    <w:rsid w:val="00A601E7"/>
    <w:rsid w:val="00A60AC1"/>
    <w:rsid w:val="00A626FF"/>
    <w:rsid w:val="00A62CE1"/>
    <w:rsid w:val="00A65469"/>
    <w:rsid w:val="00A65528"/>
    <w:rsid w:val="00A655D3"/>
    <w:rsid w:val="00A662D9"/>
    <w:rsid w:val="00A6630C"/>
    <w:rsid w:val="00A6741E"/>
    <w:rsid w:val="00A67E29"/>
    <w:rsid w:val="00A7016A"/>
    <w:rsid w:val="00A7018D"/>
    <w:rsid w:val="00A7191D"/>
    <w:rsid w:val="00A722F9"/>
    <w:rsid w:val="00A72D42"/>
    <w:rsid w:val="00A746C9"/>
    <w:rsid w:val="00A74C2A"/>
    <w:rsid w:val="00A75E40"/>
    <w:rsid w:val="00A76818"/>
    <w:rsid w:val="00A77D1D"/>
    <w:rsid w:val="00A77E6B"/>
    <w:rsid w:val="00A81652"/>
    <w:rsid w:val="00A82BF0"/>
    <w:rsid w:val="00A82C91"/>
    <w:rsid w:val="00A83150"/>
    <w:rsid w:val="00A83398"/>
    <w:rsid w:val="00A83D6E"/>
    <w:rsid w:val="00A83FD5"/>
    <w:rsid w:val="00A8521A"/>
    <w:rsid w:val="00A857C0"/>
    <w:rsid w:val="00A85ACB"/>
    <w:rsid w:val="00A9092B"/>
    <w:rsid w:val="00A90F2C"/>
    <w:rsid w:val="00A90FED"/>
    <w:rsid w:val="00A91482"/>
    <w:rsid w:val="00A9189D"/>
    <w:rsid w:val="00A91E71"/>
    <w:rsid w:val="00A925B1"/>
    <w:rsid w:val="00A92A3E"/>
    <w:rsid w:val="00A934F9"/>
    <w:rsid w:val="00A940E3"/>
    <w:rsid w:val="00A94983"/>
    <w:rsid w:val="00A9532C"/>
    <w:rsid w:val="00A95F1A"/>
    <w:rsid w:val="00A96116"/>
    <w:rsid w:val="00A9614E"/>
    <w:rsid w:val="00A96422"/>
    <w:rsid w:val="00A96C0F"/>
    <w:rsid w:val="00A97075"/>
    <w:rsid w:val="00AA0E80"/>
    <w:rsid w:val="00AA16F4"/>
    <w:rsid w:val="00AA17CD"/>
    <w:rsid w:val="00AA1D85"/>
    <w:rsid w:val="00AA212B"/>
    <w:rsid w:val="00AA212F"/>
    <w:rsid w:val="00AA26A9"/>
    <w:rsid w:val="00AA2996"/>
    <w:rsid w:val="00AA2AF4"/>
    <w:rsid w:val="00AA4282"/>
    <w:rsid w:val="00AA43F2"/>
    <w:rsid w:val="00AA4790"/>
    <w:rsid w:val="00AA52BF"/>
    <w:rsid w:val="00AA559A"/>
    <w:rsid w:val="00AA6C31"/>
    <w:rsid w:val="00AA7752"/>
    <w:rsid w:val="00AA7CE8"/>
    <w:rsid w:val="00AB1457"/>
    <w:rsid w:val="00AB2AF1"/>
    <w:rsid w:val="00AB32CB"/>
    <w:rsid w:val="00AB3AD7"/>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C5256"/>
    <w:rsid w:val="00AC78F1"/>
    <w:rsid w:val="00AD0B22"/>
    <w:rsid w:val="00AD0EE7"/>
    <w:rsid w:val="00AD168E"/>
    <w:rsid w:val="00AD306C"/>
    <w:rsid w:val="00AD44CD"/>
    <w:rsid w:val="00AD47A7"/>
    <w:rsid w:val="00AD5AD2"/>
    <w:rsid w:val="00AD6462"/>
    <w:rsid w:val="00AD66C5"/>
    <w:rsid w:val="00AD68C4"/>
    <w:rsid w:val="00AD71F9"/>
    <w:rsid w:val="00AE09B3"/>
    <w:rsid w:val="00AE1A83"/>
    <w:rsid w:val="00AE30BE"/>
    <w:rsid w:val="00AE3E6A"/>
    <w:rsid w:val="00AE417E"/>
    <w:rsid w:val="00AE56EE"/>
    <w:rsid w:val="00AE6414"/>
    <w:rsid w:val="00AE7269"/>
    <w:rsid w:val="00AE797C"/>
    <w:rsid w:val="00AE7CE7"/>
    <w:rsid w:val="00AE7FAB"/>
    <w:rsid w:val="00AF0DE4"/>
    <w:rsid w:val="00AF12A0"/>
    <w:rsid w:val="00AF1E87"/>
    <w:rsid w:val="00AF436B"/>
    <w:rsid w:val="00AF5179"/>
    <w:rsid w:val="00AF5CC2"/>
    <w:rsid w:val="00AF6776"/>
    <w:rsid w:val="00AF6F98"/>
    <w:rsid w:val="00AF7277"/>
    <w:rsid w:val="00B00550"/>
    <w:rsid w:val="00B00913"/>
    <w:rsid w:val="00B01593"/>
    <w:rsid w:val="00B01D0F"/>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1B2"/>
    <w:rsid w:val="00B131B1"/>
    <w:rsid w:val="00B141B6"/>
    <w:rsid w:val="00B14BC1"/>
    <w:rsid w:val="00B154DE"/>
    <w:rsid w:val="00B162C3"/>
    <w:rsid w:val="00B16DD1"/>
    <w:rsid w:val="00B16EB8"/>
    <w:rsid w:val="00B1700A"/>
    <w:rsid w:val="00B17E71"/>
    <w:rsid w:val="00B17FDE"/>
    <w:rsid w:val="00B20632"/>
    <w:rsid w:val="00B2379C"/>
    <w:rsid w:val="00B23D5D"/>
    <w:rsid w:val="00B23E6E"/>
    <w:rsid w:val="00B2450C"/>
    <w:rsid w:val="00B2687D"/>
    <w:rsid w:val="00B3108D"/>
    <w:rsid w:val="00B32DDB"/>
    <w:rsid w:val="00B32F57"/>
    <w:rsid w:val="00B3345C"/>
    <w:rsid w:val="00B343C4"/>
    <w:rsid w:val="00B34528"/>
    <w:rsid w:val="00B34750"/>
    <w:rsid w:val="00B34CC9"/>
    <w:rsid w:val="00B34CDA"/>
    <w:rsid w:val="00B3563B"/>
    <w:rsid w:val="00B36BDC"/>
    <w:rsid w:val="00B37D3A"/>
    <w:rsid w:val="00B37D96"/>
    <w:rsid w:val="00B402FC"/>
    <w:rsid w:val="00B422E2"/>
    <w:rsid w:val="00B42517"/>
    <w:rsid w:val="00B42D5F"/>
    <w:rsid w:val="00B43216"/>
    <w:rsid w:val="00B439DA"/>
    <w:rsid w:val="00B4411A"/>
    <w:rsid w:val="00B45FE8"/>
    <w:rsid w:val="00B46604"/>
    <w:rsid w:val="00B47089"/>
    <w:rsid w:val="00B47587"/>
    <w:rsid w:val="00B5150A"/>
    <w:rsid w:val="00B52151"/>
    <w:rsid w:val="00B530CD"/>
    <w:rsid w:val="00B53639"/>
    <w:rsid w:val="00B53C7D"/>
    <w:rsid w:val="00B53E56"/>
    <w:rsid w:val="00B55311"/>
    <w:rsid w:val="00B55A97"/>
    <w:rsid w:val="00B55F5E"/>
    <w:rsid w:val="00B5601B"/>
    <w:rsid w:val="00B5642C"/>
    <w:rsid w:val="00B5658D"/>
    <w:rsid w:val="00B56B6F"/>
    <w:rsid w:val="00B5752E"/>
    <w:rsid w:val="00B60AC1"/>
    <w:rsid w:val="00B61FF6"/>
    <w:rsid w:val="00B62316"/>
    <w:rsid w:val="00B63A11"/>
    <w:rsid w:val="00B64425"/>
    <w:rsid w:val="00B64C24"/>
    <w:rsid w:val="00B64E72"/>
    <w:rsid w:val="00B65CEF"/>
    <w:rsid w:val="00B6608F"/>
    <w:rsid w:val="00B67749"/>
    <w:rsid w:val="00B679FB"/>
    <w:rsid w:val="00B71FBF"/>
    <w:rsid w:val="00B734A0"/>
    <w:rsid w:val="00B73A14"/>
    <w:rsid w:val="00B748BD"/>
    <w:rsid w:val="00B76100"/>
    <w:rsid w:val="00B7680F"/>
    <w:rsid w:val="00B76B48"/>
    <w:rsid w:val="00B76D1E"/>
    <w:rsid w:val="00B77543"/>
    <w:rsid w:val="00B77584"/>
    <w:rsid w:val="00B77E34"/>
    <w:rsid w:val="00B80D89"/>
    <w:rsid w:val="00B80EC6"/>
    <w:rsid w:val="00B81288"/>
    <w:rsid w:val="00B81D70"/>
    <w:rsid w:val="00B833B9"/>
    <w:rsid w:val="00B83AAF"/>
    <w:rsid w:val="00B83E07"/>
    <w:rsid w:val="00B84CF6"/>
    <w:rsid w:val="00B85016"/>
    <w:rsid w:val="00B8561A"/>
    <w:rsid w:val="00B86628"/>
    <w:rsid w:val="00B86643"/>
    <w:rsid w:val="00B868F7"/>
    <w:rsid w:val="00B86EB1"/>
    <w:rsid w:val="00B871A7"/>
    <w:rsid w:val="00B90131"/>
    <w:rsid w:val="00B92951"/>
    <w:rsid w:val="00B92D1D"/>
    <w:rsid w:val="00B92D7E"/>
    <w:rsid w:val="00B930CE"/>
    <w:rsid w:val="00B938C5"/>
    <w:rsid w:val="00B940A8"/>
    <w:rsid w:val="00B9554A"/>
    <w:rsid w:val="00B95940"/>
    <w:rsid w:val="00B95ACA"/>
    <w:rsid w:val="00B95C12"/>
    <w:rsid w:val="00B96D74"/>
    <w:rsid w:val="00B9720E"/>
    <w:rsid w:val="00B97ACC"/>
    <w:rsid w:val="00B97FE2"/>
    <w:rsid w:val="00BA0E0B"/>
    <w:rsid w:val="00BA201A"/>
    <w:rsid w:val="00BA21DF"/>
    <w:rsid w:val="00BA361D"/>
    <w:rsid w:val="00BA3787"/>
    <w:rsid w:val="00BA403A"/>
    <w:rsid w:val="00BA46E8"/>
    <w:rsid w:val="00BA49DB"/>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0C0"/>
    <w:rsid w:val="00BB5AB2"/>
    <w:rsid w:val="00BB5ABF"/>
    <w:rsid w:val="00BB6EA2"/>
    <w:rsid w:val="00BB7142"/>
    <w:rsid w:val="00BB76F3"/>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D041B"/>
    <w:rsid w:val="00BD25BB"/>
    <w:rsid w:val="00BD2AF8"/>
    <w:rsid w:val="00BD366B"/>
    <w:rsid w:val="00BD3C09"/>
    <w:rsid w:val="00BD410B"/>
    <w:rsid w:val="00BD4A73"/>
    <w:rsid w:val="00BD4EDD"/>
    <w:rsid w:val="00BD4EF4"/>
    <w:rsid w:val="00BD6659"/>
    <w:rsid w:val="00BD6C75"/>
    <w:rsid w:val="00BD6D50"/>
    <w:rsid w:val="00BD7105"/>
    <w:rsid w:val="00BD73D2"/>
    <w:rsid w:val="00BE0AD1"/>
    <w:rsid w:val="00BE0EF9"/>
    <w:rsid w:val="00BE10A1"/>
    <w:rsid w:val="00BE18B9"/>
    <w:rsid w:val="00BE190A"/>
    <w:rsid w:val="00BE2495"/>
    <w:rsid w:val="00BE24DD"/>
    <w:rsid w:val="00BE34BB"/>
    <w:rsid w:val="00BE386D"/>
    <w:rsid w:val="00BE4DA9"/>
    <w:rsid w:val="00BE54BF"/>
    <w:rsid w:val="00BE557B"/>
    <w:rsid w:val="00BE7F5F"/>
    <w:rsid w:val="00BF02C8"/>
    <w:rsid w:val="00BF1578"/>
    <w:rsid w:val="00BF15CA"/>
    <w:rsid w:val="00BF1D12"/>
    <w:rsid w:val="00BF1D3A"/>
    <w:rsid w:val="00BF2B5B"/>
    <w:rsid w:val="00BF2D41"/>
    <w:rsid w:val="00BF3274"/>
    <w:rsid w:val="00BF32DC"/>
    <w:rsid w:val="00BF35C9"/>
    <w:rsid w:val="00BF4329"/>
    <w:rsid w:val="00BF4E43"/>
    <w:rsid w:val="00BF5C4C"/>
    <w:rsid w:val="00BF765C"/>
    <w:rsid w:val="00BF77FC"/>
    <w:rsid w:val="00C006D6"/>
    <w:rsid w:val="00C00BD7"/>
    <w:rsid w:val="00C01410"/>
    <w:rsid w:val="00C02D23"/>
    <w:rsid w:val="00C03D4D"/>
    <w:rsid w:val="00C044F4"/>
    <w:rsid w:val="00C04B78"/>
    <w:rsid w:val="00C052AA"/>
    <w:rsid w:val="00C06EE3"/>
    <w:rsid w:val="00C07279"/>
    <w:rsid w:val="00C07749"/>
    <w:rsid w:val="00C07C67"/>
    <w:rsid w:val="00C11244"/>
    <w:rsid w:val="00C11D48"/>
    <w:rsid w:val="00C12304"/>
    <w:rsid w:val="00C12316"/>
    <w:rsid w:val="00C1246C"/>
    <w:rsid w:val="00C1493E"/>
    <w:rsid w:val="00C15DBD"/>
    <w:rsid w:val="00C161C5"/>
    <w:rsid w:val="00C172F7"/>
    <w:rsid w:val="00C2010D"/>
    <w:rsid w:val="00C20CB5"/>
    <w:rsid w:val="00C21430"/>
    <w:rsid w:val="00C216DF"/>
    <w:rsid w:val="00C21E61"/>
    <w:rsid w:val="00C21F94"/>
    <w:rsid w:val="00C224BD"/>
    <w:rsid w:val="00C234DB"/>
    <w:rsid w:val="00C23C5C"/>
    <w:rsid w:val="00C2479A"/>
    <w:rsid w:val="00C24903"/>
    <w:rsid w:val="00C2590D"/>
    <w:rsid w:val="00C25D9C"/>
    <w:rsid w:val="00C27913"/>
    <w:rsid w:val="00C27FA7"/>
    <w:rsid w:val="00C300E2"/>
    <w:rsid w:val="00C31F21"/>
    <w:rsid w:val="00C32631"/>
    <w:rsid w:val="00C33301"/>
    <w:rsid w:val="00C33311"/>
    <w:rsid w:val="00C33B68"/>
    <w:rsid w:val="00C34AD4"/>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0AE3"/>
    <w:rsid w:val="00C61F47"/>
    <w:rsid w:val="00C62828"/>
    <w:rsid w:val="00C672C1"/>
    <w:rsid w:val="00C706D2"/>
    <w:rsid w:val="00C715CC"/>
    <w:rsid w:val="00C719A3"/>
    <w:rsid w:val="00C71D2F"/>
    <w:rsid w:val="00C72984"/>
    <w:rsid w:val="00C73885"/>
    <w:rsid w:val="00C73C93"/>
    <w:rsid w:val="00C7435A"/>
    <w:rsid w:val="00C747B1"/>
    <w:rsid w:val="00C75510"/>
    <w:rsid w:val="00C755F9"/>
    <w:rsid w:val="00C75752"/>
    <w:rsid w:val="00C75B60"/>
    <w:rsid w:val="00C761EC"/>
    <w:rsid w:val="00C770C9"/>
    <w:rsid w:val="00C81070"/>
    <w:rsid w:val="00C8174E"/>
    <w:rsid w:val="00C82191"/>
    <w:rsid w:val="00C83134"/>
    <w:rsid w:val="00C831E7"/>
    <w:rsid w:val="00C832F3"/>
    <w:rsid w:val="00C84307"/>
    <w:rsid w:val="00C845A4"/>
    <w:rsid w:val="00C85545"/>
    <w:rsid w:val="00C855B5"/>
    <w:rsid w:val="00C85F0E"/>
    <w:rsid w:val="00C867F9"/>
    <w:rsid w:val="00C872AA"/>
    <w:rsid w:val="00C87C6B"/>
    <w:rsid w:val="00C90357"/>
    <w:rsid w:val="00C90CF4"/>
    <w:rsid w:val="00C91C20"/>
    <w:rsid w:val="00C922DE"/>
    <w:rsid w:val="00C92843"/>
    <w:rsid w:val="00C92EB6"/>
    <w:rsid w:val="00C93389"/>
    <w:rsid w:val="00C948E6"/>
    <w:rsid w:val="00C94CDD"/>
    <w:rsid w:val="00C95123"/>
    <w:rsid w:val="00C97588"/>
    <w:rsid w:val="00CA0346"/>
    <w:rsid w:val="00CA0BD5"/>
    <w:rsid w:val="00CA0DA1"/>
    <w:rsid w:val="00CA1BD6"/>
    <w:rsid w:val="00CA37FF"/>
    <w:rsid w:val="00CA423A"/>
    <w:rsid w:val="00CA47BC"/>
    <w:rsid w:val="00CA5EAD"/>
    <w:rsid w:val="00CA6AB4"/>
    <w:rsid w:val="00CA7255"/>
    <w:rsid w:val="00CA79E2"/>
    <w:rsid w:val="00CB111E"/>
    <w:rsid w:val="00CB1BEE"/>
    <w:rsid w:val="00CB2351"/>
    <w:rsid w:val="00CB4022"/>
    <w:rsid w:val="00CB4930"/>
    <w:rsid w:val="00CB4BA9"/>
    <w:rsid w:val="00CB4C63"/>
    <w:rsid w:val="00CB5A48"/>
    <w:rsid w:val="00CB5E10"/>
    <w:rsid w:val="00CB613B"/>
    <w:rsid w:val="00CB6152"/>
    <w:rsid w:val="00CB64E1"/>
    <w:rsid w:val="00CB6C6F"/>
    <w:rsid w:val="00CB6E4D"/>
    <w:rsid w:val="00CC009B"/>
    <w:rsid w:val="00CC0834"/>
    <w:rsid w:val="00CC0AEA"/>
    <w:rsid w:val="00CC20FE"/>
    <w:rsid w:val="00CC225C"/>
    <w:rsid w:val="00CC2E7D"/>
    <w:rsid w:val="00CC5BE8"/>
    <w:rsid w:val="00CC612B"/>
    <w:rsid w:val="00CC655F"/>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6331"/>
    <w:rsid w:val="00CD7E9E"/>
    <w:rsid w:val="00CE14BE"/>
    <w:rsid w:val="00CE17A4"/>
    <w:rsid w:val="00CE1BA9"/>
    <w:rsid w:val="00CE2D8F"/>
    <w:rsid w:val="00CE3532"/>
    <w:rsid w:val="00CE3E48"/>
    <w:rsid w:val="00CE46C0"/>
    <w:rsid w:val="00CE47B8"/>
    <w:rsid w:val="00CE54FD"/>
    <w:rsid w:val="00CE5C92"/>
    <w:rsid w:val="00CE62FA"/>
    <w:rsid w:val="00CE670B"/>
    <w:rsid w:val="00CE6833"/>
    <w:rsid w:val="00CF020B"/>
    <w:rsid w:val="00CF15BF"/>
    <w:rsid w:val="00CF2E4D"/>
    <w:rsid w:val="00CF4205"/>
    <w:rsid w:val="00CF4908"/>
    <w:rsid w:val="00CF51EC"/>
    <w:rsid w:val="00CF545D"/>
    <w:rsid w:val="00CF5873"/>
    <w:rsid w:val="00CF6AB7"/>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011"/>
    <w:rsid w:val="00D11476"/>
    <w:rsid w:val="00D12C25"/>
    <w:rsid w:val="00D133B4"/>
    <w:rsid w:val="00D13986"/>
    <w:rsid w:val="00D13F3E"/>
    <w:rsid w:val="00D14C5B"/>
    <w:rsid w:val="00D15FED"/>
    <w:rsid w:val="00D16712"/>
    <w:rsid w:val="00D214EF"/>
    <w:rsid w:val="00D215B0"/>
    <w:rsid w:val="00D21D6D"/>
    <w:rsid w:val="00D21D83"/>
    <w:rsid w:val="00D22A47"/>
    <w:rsid w:val="00D235B7"/>
    <w:rsid w:val="00D23A99"/>
    <w:rsid w:val="00D23FAE"/>
    <w:rsid w:val="00D25F28"/>
    <w:rsid w:val="00D26071"/>
    <w:rsid w:val="00D260C7"/>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3C4"/>
    <w:rsid w:val="00D5384E"/>
    <w:rsid w:val="00D544E7"/>
    <w:rsid w:val="00D5499F"/>
    <w:rsid w:val="00D5560A"/>
    <w:rsid w:val="00D56FBF"/>
    <w:rsid w:val="00D57677"/>
    <w:rsid w:val="00D5781F"/>
    <w:rsid w:val="00D60415"/>
    <w:rsid w:val="00D60E3C"/>
    <w:rsid w:val="00D60FA7"/>
    <w:rsid w:val="00D61FAB"/>
    <w:rsid w:val="00D63BE5"/>
    <w:rsid w:val="00D6475F"/>
    <w:rsid w:val="00D655D4"/>
    <w:rsid w:val="00D66223"/>
    <w:rsid w:val="00D667B8"/>
    <w:rsid w:val="00D67D55"/>
    <w:rsid w:val="00D70289"/>
    <w:rsid w:val="00D7041F"/>
    <w:rsid w:val="00D70822"/>
    <w:rsid w:val="00D72076"/>
    <w:rsid w:val="00D721B4"/>
    <w:rsid w:val="00D726A9"/>
    <w:rsid w:val="00D72DBA"/>
    <w:rsid w:val="00D743E0"/>
    <w:rsid w:val="00D7469D"/>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32B8"/>
    <w:rsid w:val="00D95302"/>
    <w:rsid w:val="00D95889"/>
    <w:rsid w:val="00D95C5D"/>
    <w:rsid w:val="00D97D00"/>
    <w:rsid w:val="00DA096C"/>
    <w:rsid w:val="00DA1AB6"/>
    <w:rsid w:val="00DA2E65"/>
    <w:rsid w:val="00DA37DE"/>
    <w:rsid w:val="00DA3ADF"/>
    <w:rsid w:val="00DA4174"/>
    <w:rsid w:val="00DA544C"/>
    <w:rsid w:val="00DA5F8E"/>
    <w:rsid w:val="00DA6364"/>
    <w:rsid w:val="00DA7114"/>
    <w:rsid w:val="00DA7C0C"/>
    <w:rsid w:val="00DA7E2F"/>
    <w:rsid w:val="00DB03DD"/>
    <w:rsid w:val="00DB08A9"/>
    <w:rsid w:val="00DB0B33"/>
    <w:rsid w:val="00DB0FD9"/>
    <w:rsid w:val="00DB2DFA"/>
    <w:rsid w:val="00DB2EC8"/>
    <w:rsid w:val="00DB321D"/>
    <w:rsid w:val="00DB459B"/>
    <w:rsid w:val="00DB47FD"/>
    <w:rsid w:val="00DB5E3A"/>
    <w:rsid w:val="00DB5E9A"/>
    <w:rsid w:val="00DB613B"/>
    <w:rsid w:val="00DB657E"/>
    <w:rsid w:val="00DB7342"/>
    <w:rsid w:val="00DB7489"/>
    <w:rsid w:val="00DC0CBB"/>
    <w:rsid w:val="00DC17D0"/>
    <w:rsid w:val="00DC1E5D"/>
    <w:rsid w:val="00DC2B41"/>
    <w:rsid w:val="00DC2EA7"/>
    <w:rsid w:val="00DC3128"/>
    <w:rsid w:val="00DC435B"/>
    <w:rsid w:val="00DC4AC4"/>
    <w:rsid w:val="00DC53D8"/>
    <w:rsid w:val="00DC56FE"/>
    <w:rsid w:val="00DC5B3B"/>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3E5D"/>
    <w:rsid w:val="00DE450F"/>
    <w:rsid w:val="00DE4865"/>
    <w:rsid w:val="00DE5CA6"/>
    <w:rsid w:val="00DE5E55"/>
    <w:rsid w:val="00DE7156"/>
    <w:rsid w:val="00DE7AC8"/>
    <w:rsid w:val="00DF0830"/>
    <w:rsid w:val="00DF2C5D"/>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1168B"/>
    <w:rsid w:val="00E12191"/>
    <w:rsid w:val="00E129E7"/>
    <w:rsid w:val="00E12ABE"/>
    <w:rsid w:val="00E12B1E"/>
    <w:rsid w:val="00E135EB"/>
    <w:rsid w:val="00E13995"/>
    <w:rsid w:val="00E1444C"/>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274BB"/>
    <w:rsid w:val="00E30F15"/>
    <w:rsid w:val="00E31771"/>
    <w:rsid w:val="00E3186D"/>
    <w:rsid w:val="00E31A3E"/>
    <w:rsid w:val="00E32080"/>
    <w:rsid w:val="00E32778"/>
    <w:rsid w:val="00E3309D"/>
    <w:rsid w:val="00E34E3F"/>
    <w:rsid w:val="00E350B1"/>
    <w:rsid w:val="00E35A53"/>
    <w:rsid w:val="00E3634A"/>
    <w:rsid w:val="00E3656B"/>
    <w:rsid w:val="00E3712B"/>
    <w:rsid w:val="00E3724A"/>
    <w:rsid w:val="00E378B1"/>
    <w:rsid w:val="00E417BE"/>
    <w:rsid w:val="00E41CD5"/>
    <w:rsid w:val="00E42054"/>
    <w:rsid w:val="00E4372D"/>
    <w:rsid w:val="00E43A9E"/>
    <w:rsid w:val="00E44243"/>
    <w:rsid w:val="00E453F9"/>
    <w:rsid w:val="00E45D7D"/>
    <w:rsid w:val="00E4623F"/>
    <w:rsid w:val="00E4665D"/>
    <w:rsid w:val="00E47854"/>
    <w:rsid w:val="00E478E2"/>
    <w:rsid w:val="00E47EBA"/>
    <w:rsid w:val="00E50156"/>
    <w:rsid w:val="00E504EB"/>
    <w:rsid w:val="00E5076C"/>
    <w:rsid w:val="00E50D2E"/>
    <w:rsid w:val="00E50D7D"/>
    <w:rsid w:val="00E51EF0"/>
    <w:rsid w:val="00E53470"/>
    <w:rsid w:val="00E5368D"/>
    <w:rsid w:val="00E539F6"/>
    <w:rsid w:val="00E54698"/>
    <w:rsid w:val="00E54BE9"/>
    <w:rsid w:val="00E54FB4"/>
    <w:rsid w:val="00E5539A"/>
    <w:rsid w:val="00E55791"/>
    <w:rsid w:val="00E55E1A"/>
    <w:rsid w:val="00E578A2"/>
    <w:rsid w:val="00E579ED"/>
    <w:rsid w:val="00E60043"/>
    <w:rsid w:val="00E61740"/>
    <w:rsid w:val="00E61EB5"/>
    <w:rsid w:val="00E6324D"/>
    <w:rsid w:val="00E65084"/>
    <w:rsid w:val="00E6519D"/>
    <w:rsid w:val="00E66062"/>
    <w:rsid w:val="00E6660E"/>
    <w:rsid w:val="00E66768"/>
    <w:rsid w:val="00E67305"/>
    <w:rsid w:val="00E67696"/>
    <w:rsid w:val="00E709AF"/>
    <w:rsid w:val="00E70C5F"/>
    <w:rsid w:val="00E71A58"/>
    <w:rsid w:val="00E728D7"/>
    <w:rsid w:val="00E72A26"/>
    <w:rsid w:val="00E72A7A"/>
    <w:rsid w:val="00E7335A"/>
    <w:rsid w:val="00E73986"/>
    <w:rsid w:val="00E7467D"/>
    <w:rsid w:val="00E747DC"/>
    <w:rsid w:val="00E74A2D"/>
    <w:rsid w:val="00E75C94"/>
    <w:rsid w:val="00E76A08"/>
    <w:rsid w:val="00E76B9B"/>
    <w:rsid w:val="00E76E61"/>
    <w:rsid w:val="00E76EE4"/>
    <w:rsid w:val="00E77CC0"/>
    <w:rsid w:val="00E80B3D"/>
    <w:rsid w:val="00E80CA3"/>
    <w:rsid w:val="00E82618"/>
    <w:rsid w:val="00E82A42"/>
    <w:rsid w:val="00E84E09"/>
    <w:rsid w:val="00E87CE2"/>
    <w:rsid w:val="00E90CA8"/>
    <w:rsid w:val="00E911C6"/>
    <w:rsid w:val="00E920DE"/>
    <w:rsid w:val="00E930A1"/>
    <w:rsid w:val="00E93820"/>
    <w:rsid w:val="00E94A86"/>
    <w:rsid w:val="00E951AB"/>
    <w:rsid w:val="00E953F6"/>
    <w:rsid w:val="00E96143"/>
    <w:rsid w:val="00E96833"/>
    <w:rsid w:val="00E97506"/>
    <w:rsid w:val="00E97BB5"/>
    <w:rsid w:val="00E97D5B"/>
    <w:rsid w:val="00E97F14"/>
    <w:rsid w:val="00EA0C68"/>
    <w:rsid w:val="00EA0E39"/>
    <w:rsid w:val="00EA1D0E"/>
    <w:rsid w:val="00EA2072"/>
    <w:rsid w:val="00EA2841"/>
    <w:rsid w:val="00EA32BC"/>
    <w:rsid w:val="00EA35A7"/>
    <w:rsid w:val="00EA3B32"/>
    <w:rsid w:val="00EA3CEB"/>
    <w:rsid w:val="00EA3D05"/>
    <w:rsid w:val="00EA4222"/>
    <w:rsid w:val="00EA4402"/>
    <w:rsid w:val="00EA4B8D"/>
    <w:rsid w:val="00EA513E"/>
    <w:rsid w:val="00EA7419"/>
    <w:rsid w:val="00EB0E32"/>
    <w:rsid w:val="00EB1CDC"/>
    <w:rsid w:val="00EB3E60"/>
    <w:rsid w:val="00EB4511"/>
    <w:rsid w:val="00EB48D7"/>
    <w:rsid w:val="00EB49F1"/>
    <w:rsid w:val="00EB4A8E"/>
    <w:rsid w:val="00EB4BC5"/>
    <w:rsid w:val="00EB5BF7"/>
    <w:rsid w:val="00EB5E79"/>
    <w:rsid w:val="00EB6FAC"/>
    <w:rsid w:val="00EB7BAC"/>
    <w:rsid w:val="00EB7CC9"/>
    <w:rsid w:val="00EC03D7"/>
    <w:rsid w:val="00EC13A7"/>
    <w:rsid w:val="00EC2EB6"/>
    <w:rsid w:val="00EC4FFF"/>
    <w:rsid w:val="00EC5517"/>
    <w:rsid w:val="00EC6E8C"/>
    <w:rsid w:val="00ED0962"/>
    <w:rsid w:val="00ED0EF0"/>
    <w:rsid w:val="00ED12B9"/>
    <w:rsid w:val="00ED16B8"/>
    <w:rsid w:val="00ED1959"/>
    <w:rsid w:val="00ED1A00"/>
    <w:rsid w:val="00ED1DF0"/>
    <w:rsid w:val="00ED2386"/>
    <w:rsid w:val="00ED2EA1"/>
    <w:rsid w:val="00ED3851"/>
    <w:rsid w:val="00ED3E51"/>
    <w:rsid w:val="00ED3F10"/>
    <w:rsid w:val="00ED3F9B"/>
    <w:rsid w:val="00ED3FB3"/>
    <w:rsid w:val="00ED4D04"/>
    <w:rsid w:val="00ED566D"/>
    <w:rsid w:val="00ED5907"/>
    <w:rsid w:val="00ED5F5B"/>
    <w:rsid w:val="00ED62C6"/>
    <w:rsid w:val="00ED64C1"/>
    <w:rsid w:val="00ED781F"/>
    <w:rsid w:val="00EE0E7E"/>
    <w:rsid w:val="00EE249F"/>
    <w:rsid w:val="00EE2EB4"/>
    <w:rsid w:val="00EE3446"/>
    <w:rsid w:val="00EE3E78"/>
    <w:rsid w:val="00EE41FD"/>
    <w:rsid w:val="00EE460E"/>
    <w:rsid w:val="00EE4B1B"/>
    <w:rsid w:val="00EE5FBA"/>
    <w:rsid w:val="00EE601C"/>
    <w:rsid w:val="00EE6E06"/>
    <w:rsid w:val="00EE7179"/>
    <w:rsid w:val="00EF0D90"/>
    <w:rsid w:val="00EF150D"/>
    <w:rsid w:val="00EF1F5A"/>
    <w:rsid w:val="00EF23B5"/>
    <w:rsid w:val="00EF326A"/>
    <w:rsid w:val="00EF3898"/>
    <w:rsid w:val="00EF47BF"/>
    <w:rsid w:val="00EF52F7"/>
    <w:rsid w:val="00EF59B1"/>
    <w:rsid w:val="00EF5A13"/>
    <w:rsid w:val="00EF5FF9"/>
    <w:rsid w:val="00EF77D4"/>
    <w:rsid w:val="00EF7CC7"/>
    <w:rsid w:val="00F00535"/>
    <w:rsid w:val="00F00853"/>
    <w:rsid w:val="00F00866"/>
    <w:rsid w:val="00F00EC8"/>
    <w:rsid w:val="00F0160B"/>
    <w:rsid w:val="00F0193E"/>
    <w:rsid w:val="00F03E2F"/>
    <w:rsid w:val="00F03F8D"/>
    <w:rsid w:val="00F04811"/>
    <w:rsid w:val="00F0488C"/>
    <w:rsid w:val="00F073ED"/>
    <w:rsid w:val="00F07C4C"/>
    <w:rsid w:val="00F07E45"/>
    <w:rsid w:val="00F10F11"/>
    <w:rsid w:val="00F11159"/>
    <w:rsid w:val="00F115E4"/>
    <w:rsid w:val="00F11AC4"/>
    <w:rsid w:val="00F120A5"/>
    <w:rsid w:val="00F12CFB"/>
    <w:rsid w:val="00F13E60"/>
    <w:rsid w:val="00F13FDB"/>
    <w:rsid w:val="00F15AAA"/>
    <w:rsid w:val="00F15BEF"/>
    <w:rsid w:val="00F17898"/>
    <w:rsid w:val="00F204BF"/>
    <w:rsid w:val="00F207C2"/>
    <w:rsid w:val="00F21337"/>
    <w:rsid w:val="00F219A1"/>
    <w:rsid w:val="00F23E20"/>
    <w:rsid w:val="00F24407"/>
    <w:rsid w:val="00F24FAA"/>
    <w:rsid w:val="00F25040"/>
    <w:rsid w:val="00F27071"/>
    <w:rsid w:val="00F27331"/>
    <w:rsid w:val="00F276D3"/>
    <w:rsid w:val="00F27EE5"/>
    <w:rsid w:val="00F27FB1"/>
    <w:rsid w:val="00F27FD6"/>
    <w:rsid w:val="00F307CB"/>
    <w:rsid w:val="00F30C0C"/>
    <w:rsid w:val="00F30C65"/>
    <w:rsid w:val="00F321D2"/>
    <w:rsid w:val="00F32649"/>
    <w:rsid w:val="00F33523"/>
    <w:rsid w:val="00F3364D"/>
    <w:rsid w:val="00F33914"/>
    <w:rsid w:val="00F349BF"/>
    <w:rsid w:val="00F34DDC"/>
    <w:rsid w:val="00F36191"/>
    <w:rsid w:val="00F3629F"/>
    <w:rsid w:val="00F36DF3"/>
    <w:rsid w:val="00F37362"/>
    <w:rsid w:val="00F37EDC"/>
    <w:rsid w:val="00F437CC"/>
    <w:rsid w:val="00F44537"/>
    <w:rsid w:val="00F46185"/>
    <w:rsid w:val="00F46423"/>
    <w:rsid w:val="00F4696A"/>
    <w:rsid w:val="00F47067"/>
    <w:rsid w:val="00F47234"/>
    <w:rsid w:val="00F51ADD"/>
    <w:rsid w:val="00F525AB"/>
    <w:rsid w:val="00F525EB"/>
    <w:rsid w:val="00F52CB5"/>
    <w:rsid w:val="00F53378"/>
    <w:rsid w:val="00F53A68"/>
    <w:rsid w:val="00F54934"/>
    <w:rsid w:val="00F55A92"/>
    <w:rsid w:val="00F5615B"/>
    <w:rsid w:val="00F575D3"/>
    <w:rsid w:val="00F5798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50B"/>
    <w:rsid w:val="00F717E4"/>
    <w:rsid w:val="00F71DE6"/>
    <w:rsid w:val="00F72D71"/>
    <w:rsid w:val="00F7381C"/>
    <w:rsid w:val="00F73A0C"/>
    <w:rsid w:val="00F752DC"/>
    <w:rsid w:val="00F7549F"/>
    <w:rsid w:val="00F756DB"/>
    <w:rsid w:val="00F766BE"/>
    <w:rsid w:val="00F767A8"/>
    <w:rsid w:val="00F77590"/>
    <w:rsid w:val="00F77A50"/>
    <w:rsid w:val="00F82D14"/>
    <w:rsid w:val="00F84E7D"/>
    <w:rsid w:val="00F85066"/>
    <w:rsid w:val="00F87A4D"/>
    <w:rsid w:val="00F91B66"/>
    <w:rsid w:val="00F93688"/>
    <w:rsid w:val="00F939F3"/>
    <w:rsid w:val="00F93C6E"/>
    <w:rsid w:val="00F93F2C"/>
    <w:rsid w:val="00F962AD"/>
    <w:rsid w:val="00F9644E"/>
    <w:rsid w:val="00FA0105"/>
    <w:rsid w:val="00FA05A0"/>
    <w:rsid w:val="00FA0AEF"/>
    <w:rsid w:val="00FA17CC"/>
    <w:rsid w:val="00FA1CFE"/>
    <w:rsid w:val="00FA1F01"/>
    <w:rsid w:val="00FA26DF"/>
    <w:rsid w:val="00FA32BC"/>
    <w:rsid w:val="00FA3FA8"/>
    <w:rsid w:val="00FA4059"/>
    <w:rsid w:val="00FA4574"/>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580"/>
    <w:rsid w:val="00FB564F"/>
    <w:rsid w:val="00FB7DBB"/>
    <w:rsid w:val="00FC05F8"/>
    <w:rsid w:val="00FC077B"/>
    <w:rsid w:val="00FC0E5F"/>
    <w:rsid w:val="00FC1070"/>
    <w:rsid w:val="00FC1266"/>
    <w:rsid w:val="00FC1A95"/>
    <w:rsid w:val="00FC1ED4"/>
    <w:rsid w:val="00FC3BEC"/>
    <w:rsid w:val="00FC42C5"/>
    <w:rsid w:val="00FC440B"/>
    <w:rsid w:val="00FC56DE"/>
    <w:rsid w:val="00FC63D9"/>
    <w:rsid w:val="00FC64DE"/>
    <w:rsid w:val="00FC6785"/>
    <w:rsid w:val="00FC684B"/>
    <w:rsid w:val="00FC7D98"/>
    <w:rsid w:val="00FD1135"/>
    <w:rsid w:val="00FD3265"/>
    <w:rsid w:val="00FD3CF7"/>
    <w:rsid w:val="00FD4124"/>
    <w:rsid w:val="00FD4916"/>
    <w:rsid w:val="00FD4D12"/>
    <w:rsid w:val="00FD4F73"/>
    <w:rsid w:val="00FD595E"/>
    <w:rsid w:val="00FD7802"/>
    <w:rsid w:val="00FD7D3B"/>
    <w:rsid w:val="00FE27C7"/>
    <w:rsid w:val="00FE2C7E"/>
    <w:rsid w:val="00FE2F78"/>
    <w:rsid w:val="00FE3137"/>
    <w:rsid w:val="00FE346B"/>
    <w:rsid w:val="00FE346F"/>
    <w:rsid w:val="00FE431E"/>
    <w:rsid w:val="00FE460E"/>
    <w:rsid w:val="00FE48E4"/>
    <w:rsid w:val="00FE5466"/>
    <w:rsid w:val="00FE634C"/>
    <w:rsid w:val="00FE6E69"/>
    <w:rsid w:val="00FE6F59"/>
    <w:rsid w:val="00FF01B6"/>
    <w:rsid w:val="00FF0989"/>
    <w:rsid w:val="00FF0F79"/>
    <w:rsid w:val="00FF1136"/>
    <w:rsid w:val="00FF3D76"/>
    <w:rsid w:val="00FF5B8C"/>
    <w:rsid w:val="00FF63E6"/>
    <w:rsid w:val="00FF72DC"/>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Q-makro-2022\Trh%20pr&#225;ce\Grafy-trh%20pr&#225;ce-1q-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amenicky3604\Documents\JKAM%20CSU\PUBLIKACE\PUBLIKACE\2022\Q-Makro\Trh%20pr&#225;ce\Grafy-trh%20pr&#225;ce-1q-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Q-makro-2022\Trh%20pr&#225;ce\Grafy-trh%20pr&#225;ce-1q-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2048E-2"/>
          <c:y val="1.4522051060224651E-2"/>
          <c:w val="0.84495121574960907"/>
          <c:h val="0.67557130739459548"/>
        </c:manualLayout>
      </c:layout>
      <c:barChart>
        <c:barDir val="col"/>
        <c:grouping val="stacked"/>
        <c:varyColors val="0"/>
        <c:ser>
          <c:idx val="0"/>
          <c:order val="0"/>
          <c:tx>
            <c:strRef>
              <c:f>'Trh práce 1-SNÚ'!$AC$7</c:f>
              <c:strCache>
                <c:ptCount val="1"/>
                <c:pt idx="0">
                  <c:v>Zemědělství, lesnictví a rybářství</c:v>
                </c:pt>
              </c:strCache>
            </c:strRef>
          </c:tx>
          <c:spPr>
            <a:solidFill>
              <a:srgbClr val="7DBB2D"/>
            </a:solidFill>
            <a:ln>
              <a:noFill/>
            </a:ln>
          </c:spPr>
          <c:invertIfNegative val="0"/>
          <c:cat>
            <c:multiLvlStrRef>
              <c:f>'Trh práce 1-SNÚ'!$AA$28:$AB$57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1-SNÚ'!$AC$28:$AC$57</c:f>
              <c:numCache>
                <c:formatCode>#\ ##0.0</c:formatCode>
                <c:ptCount val="30"/>
                <c:pt idx="0">
                  <c:v>-5.6677054184560781E-2</c:v>
                </c:pt>
                <c:pt idx="1">
                  <c:v>-5.1607322824015513E-2</c:v>
                </c:pt>
                <c:pt idx="2">
                  <c:v>-6.9891278713406377E-2</c:v>
                </c:pt>
                <c:pt idx="3">
                  <c:v>-0.14152766500586728</c:v>
                </c:pt>
                <c:pt idx="4">
                  <c:v>-0.11957614913941057</c:v>
                </c:pt>
                <c:pt idx="5">
                  <c:v>-3.02348639604662E-2</c:v>
                </c:pt>
                <c:pt idx="6">
                  <c:v>-4.7646022434106698E-2</c:v>
                </c:pt>
                <c:pt idx="7">
                  <c:v>5.3596790651858295E-2</c:v>
                </c:pt>
                <c:pt idx="8">
                  <c:v>0.10353112845488527</c:v>
                </c:pt>
                <c:pt idx="9">
                  <c:v>3.4547187522400186E-2</c:v>
                </c:pt>
                <c:pt idx="10">
                  <c:v>1.7808989286696726E-2</c:v>
                </c:pt>
                <c:pt idx="11">
                  <c:v>-9.5124644980561279E-2</c:v>
                </c:pt>
                <c:pt idx="12">
                  <c:v>3.2050098392482823E-2</c:v>
                </c:pt>
                <c:pt idx="13">
                  <c:v>2.9656752150723571E-2</c:v>
                </c:pt>
                <c:pt idx="14">
                  <c:v>1.6015798281392987E-2</c:v>
                </c:pt>
                <c:pt idx="15">
                  <c:v>8.185225491141454E-2</c:v>
                </c:pt>
                <c:pt idx="16">
                  <c:v>-3.1059507716079723E-2</c:v>
                </c:pt>
                <c:pt idx="17">
                  <c:v>-9.207748512930998E-2</c:v>
                </c:pt>
                <c:pt idx="18">
                  <c:v>-0.12566979454251256</c:v>
                </c:pt>
                <c:pt idx="19">
                  <c:v>-0.13346654214698095</c:v>
                </c:pt>
                <c:pt idx="20">
                  <c:v>-0.11129581706934633</c:v>
                </c:pt>
                <c:pt idx="21">
                  <c:v>-3.5239401139523695E-2</c:v>
                </c:pt>
                <c:pt idx="22">
                  <c:v>5.2608204632653276E-2</c:v>
                </c:pt>
                <c:pt idx="23">
                  <c:v>4.4272879849206082E-2</c:v>
                </c:pt>
                <c:pt idx="24">
                  <c:v>1.206569744457428E-2</c:v>
                </c:pt>
                <c:pt idx="25">
                  <c:v>-5.8581505694808828E-2</c:v>
                </c:pt>
                <c:pt idx="26">
                  <c:v>-8.8950126067353225E-2</c:v>
                </c:pt>
                <c:pt idx="27">
                  <c:v>-3.8876259187133444E-2</c:v>
                </c:pt>
                <c:pt idx="28">
                  <c:v>-2.6378015807968006E-2</c:v>
                </c:pt>
              </c:numCache>
            </c:numRef>
          </c:val>
          <c:extLst>
            <c:ext xmlns:c16="http://schemas.microsoft.com/office/drawing/2014/chart" uri="{C3380CC4-5D6E-409C-BE32-E72D297353CC}">
              <c16:uniqueId val="{00000000-C4FC-45FE-9ECA-2F409B5227C7}"/>
            </c:ext>
          </c:extLst>
        </c:ser>
        <c:ser>
          <c:idx val="1"/>
          <c:order val="1"/>
          <c:tx>
            <c:strRef>
              <c:f>'Trh práce 1-SNÚ'!$AD$7</c:f>
              <c:strCache>
                <c:ptCount val="1"/>
                <c:pt idx="0">
                  <c:v>Zpracovatelský průmysl</c:v>
                </c:pt>
              </c:strCache>
            </c:strRef>
          </c:tx>
          <c:spPr>
            <a:solidFill>
              <a:srgbClr val="A6CDE8"/>
            </a:solidFill>
            <a:ln>
              <a:noFill/>
            </a:ln>
          </c:spPr>
          <c:invertIfNegative val="0"/>
          <c:cat>
            <c:multiLvlStrRef>
              <c:f>'Trh práce 1-SNÚ'!$AA$28:$AB$57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1-SNÚ'!$AD$28:$AD$57</c:f>
              <c:numCache>
                <c:formatCode>#\ ##0.0</c:formatCode>
                <c:ptCount val="30"/>
                <c:pt idx="0">
                  <c:v>0.8973211837957854</c:v>
                </c:pt>
                <c:pt idx="1">
                  <c:v>0.93240500328089182</c:v>
                </c:pt>
                <c:pt idx="2">
                  <c:v>0.78322390473214842</c:v>
                </c:pt>
                <c:pt idx="3">
                  <c:v>0.92856953615549465</c:v>
                </c:pt>
                <c:pt idx="4">
                  <c:v>0.86888766422551245</c:v>
                </c:pt>
                <c:pt idx="5">
                  <c:v>0.63466218902728611</c:v>
                </c:pt>
                <c:pt idx="6">
                  <c:v>0.67030166755296461</c:v>
                </c:pt>
                <c:pt idx="7">
                  <c:v>0.52226112325646856</c:v>
                </c:pt>
                <c:pt idx="8">
                  <c:v>0.25692544860143091</c:v>
                </c:pt>
                <c:pt idx="9">
                  <c:v>0.4029301034533323</c:v>
                </c:pt>
                <c:pt idx="10">
                  <c:v>0.49305079188297163</c:v>
                </c:pt>
                <c:pt idx="11">
                  <c:v>0.4790569189501015</c:v>
                </c:pt>
                <c:pt idx="12">
                  <c:v>0.34915953751387369</c:v>
                </c:pt>
                <c:pt idx="13">
                  <c:v>0.29129979245897197</c:v>
                </c:pt>
                <c:pt idx="14">
                  <c:v>9.8459913388051989E-2</c:v>
                </c:pt>
                <c:pt idx="15">
                  <c:v>8.7027357678158501E-2</c:v>
                </c:pt>
                <c:pt idx="16">
                  <c:v>0.15622524191719908</c:v>
                </c:pt>
                <c:pt idx="17">
                  <c:v>-1.4335858201041258E-2</c:v>
                </c:pt>
                <c:pt idx="18">
                  <c:v>-0.16956473525850688</c:v>
                </c:pt>
                <c:pt idx="19">
                  <c:v>-0.55893946933332894</c:v>
                </c:pt>
                <c:pt idx="20">
                  <c:v>-0.94324538896959975</c:v>
                </c:pt>
                <c:pt idx="21">
                  <c:v>-1.2295778121418588</c:v>
                </c:pt>
                <c:pt idx="22">
                  <c:v>-1.234377103936751</c:v>
                </c:pt>
                <c:pt idx="23">
                  <c:v>-1.0657457809109596</c:v>
                </c:pt>
                <c:pt idx="24">
                  <c:v>-0.57049805382709806</c:v>
                </c:pt>
                <c:pt idx="25">
                  <c:v>-0.15973874374756808</c:v>
                </c:pt>
                <c:pt idx="26">
                  <c:v>5.7756657199897851E-2</c:v>
                </c:pt>
                <c:pt idx="27">
                  <c:v>0.18206387854158756</c:v>
                </c:pt>
                <c:pt idx="28">
                  <c:v>0.10095243478506613</c:v>
                </c:pt>
              </c:numCache>
            </c:numRef>
          </c:val>
          <c:extLst>
            <c:ext xmlns:c16="http://schemas.microsoft.com/office/drawing/2014/chart" uri="{C3380CC4-5D6E-409C-BE32-E72D297353CC}">
              <c16:uniqueId val="{00000001-C4FC-45FE-9ECA-2F409B5227C7}"/>
            </c:ext>
          </c:extLst>
        </c:ser>
        <c:ser>
          <c:idx val="2"/>
          <c:order val="2"/>
          <c:tx>
            <c:strRef>
              <c:f>'Trh práce 1-SNÚ'!$AE$7</c:f>
              <c:strCache>
                <c:ptCount val="1"/>
                <c:pt idx="0">
                  <c:v>Stavebnictví</c:v>
                </c:pt>
              </c:strCache>
            </c:strRef>
          </c:tx>
          <c:spPr>
            <a:solidFill>
              <a:srgbClr val="48AEE7"/>
            </a:solidFill>
            <a:ln w="19050">
              <a:noFill/>
            </a:ln>
          </c:spPr>
          <c:invertIfNegative val="0"/>
          <c:cat>
            <c:multiLvlStrRef>
              <c:f>'Trh práce 1-SNÚ'!$AA$28:$AB$57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1-SNÚ'!$AE$28:$AE$57</c:f>
              <c:numCache>
                <c:formatCode>#\ ##0.0</c:formatCode>
                <c:ptCount val="30"/>
                <c:pt idx="0">
                  <c:v>-0.10869652798016841</c:v>
                </c:pt>
                <c:pt idx="1">
                  <c:v>-0.10209615994424059</c:v>
                </c:pt>
                <c:pt idx="2">
                  <c:v>-0.16545690470928856</c:v>
                </c:pt>
                <c:pt idx="3">
                  <c:v>-0.17895019005421842</c:v>
                </c:pt>
                <c:pt idx="4">
                  <c:v>-0.11373322367009846</c:v>
                </c:pt>
                <c:pt idx="5">
                  <c:v>-0.12545154650943438</c:v>
                </c:pt>
                <c:pt idx="6">
                  <c:v>-3.1860386360670866E-2</c:v>
                </c:pt>
                <c:pt idx="7">
                  <c:v>1.8032205750158924E-2</c:v>
                </c:pt>
                <c:pt idx="8">
                  <c:v>-1.9444350441111414E-2</c:v>
                </c:pt>
                <c:pt idx="9">
                  <c:v>1.8614032242393937E-2</c:v>
                </c:pt>
                <c:pt idx="10">
                  <c:v>7.0286650681611176E-2</c:v>
                </c:pt>
                <c:pt idx="11">
                  <c:v>-6.0221710983330345E-2</c:v>
                </c:pt>
                <c:pt idx="12">
                  <c:v>9.978678488335628E-2</c:v>
                </c:pt>
                <c:pt idx="13">
                  <c:v>7.2735902872823929E-2</c:v>
                </c:pt>
                <c:pt idx="14">
                  <c:v>5.9649537087560163E-2</c:v>
                </c:pt>
                <c:pt idx="15">
                  <c:v>0.1162536574759572</c:v>
                </c:pt>
                <c:pt idx="16">
                  <c:v>2.9352533576366864E-2</c:v>
                </c:pt>
                <c:pt idx="17">
                  <c:v>9.3127798647895263E-2</c:v>
                </c:pt>
                <c:pt idx="18">
                  <c:v>0.10007825071187611</c:v>
                </c:pt>
                <c:pt idx="19">
                  <c:v>0.12319422069622019</c:v>
                </c:pt>
                <c:pt idx="20">
                  <c:v>0.2163727572715346</c:v>
                </c:pt>
                <c:pt idx="21">
                  <c:v>-8.4471727588227696E-3</c:v>
                </c:pt>
                <c:pt idx="22">
                  <c:v>7.7604469929050512E-2</c:v>
                </c:pt>
                <c:pt idx="23">
                  <c:v>0.12629596568001819</c:v>
                </c:pt>
                <c:pt idx="24">
                  <c:v>-5.7659577189048523E-2</c:v>
                </c:pt>
                <c:pt idx="25">
                  <c:v>0.15744952411439489</c:v>
                </c:pt>
                <c:pt idx="26">
                  <c:v>-3.7042244280103262E-2</c:v>
                </c:pt>
                <c:pt idx="27">
                  <c:v>6.0342141261348799E-2</c:v>
                </c:pt>
                <c:pt idx="28">
                  <c:v>0.25204194104513433</c:v>
                </c:pt>
              </c:numCache>
            </c:numRef>
          </c:val>
          <c:extLst>
            <c:ext xmlns:c16="http://schemas.microsoft.com/office/drawing/2014/chart" uri="{C3380CC4-5D6E-409C-BE32-E72D297353CC}">
              <c16:uniqueId val="{00000002-C4FC-45FE-9ECA-2F409B5227C7}"/>
            </c:ext>
          </c:extLst>
        </c:ser>
        <c:ser>
          <c:idx val="3"/>
          <c:order val="3"/>
          <c:tx>
            <c:strRef>
              <c:f>'Trh práce 1-SNÚ'!$AF$7</c:f>
              <c:strCache>
                <c:ptCount val="1"/>
                <c:pt idx="0">
                  <c:v>Obchod, doprava, ubytování a pohost.</c:v>
                </c:pt>
              </c:strCache>
            </c:strRef>
          </c:tx>
          <c:spPr>
            <a:solidFill>
              <a:srgbClr val="FDDEB3"/>
            </a:solidFill>
            <a:ln w="19050">
              <a:noFill/>
            </a:ln>
          </c:spPr>
          <c:invertIfNegative val="0"/>
          <c:cat>
            <c:multiLvlStrRef>
              <c:f>'Trh práce 1-SNÚ'!$AA$28:$AB$57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1-SNÚ'!$AF$28:$AF$57</c:f>
              <c:numCache>
                <c:formatCode>#\ ##0.0</c:formatCode>
                <c:ptCount val="30"/>
                <c:pt idx="0">
                  <c:v>0.21725549029484031</c:v>
                </c:pt>
                <c:pt idx="1">
                  <c:v>0.47973225414506893</c:v>
                </c:pt>
                <c:pt idx="2">
                  <c:v>0.31856511270432697</c:v>
                </c:pt>
                <c:pt idx="3">
                  <c:v>0.19833353853058974</c:v>
                </c:pt>
                <c:pt idx="4">
                  <c:v>6.3068653986030024E-2</c:v>
                </c:pt>
                <c:pt idx="5">
                  <c:v>0.14785774033727989</c:v>
                </c:pt>
                <c:pt idx="6">
                  <c:v>6.688175479221287E-3</c:v>
                </c:pt>
                <c:pt idx="7">
                  <c:v>0.15925244395982574</c:v>
                </c:pt>
                <c:pt idx="8">
                  <c:v>0.19450086237701714</c:v>
                </c:pt>
                <c:pt idx="9">
                  <c:v>-6.8447922443940921E-4</c:v>
                </c:pt>
                <c:pt idx="10">
                  <c:v>0.33618739157733363</c:v>
                </c:pt>
                <c:pt idx="11">
                  <c:v>0.18398562829243031</c:v>
                </c:pt>
                <c:pt idx="12">
                  <c:v>0.17924314286166321</c:v>
                </c:pt>
                <c:pt idx="13">
                  <c:v>0.42149330932798285</c:v>
                </c:pt>
                <c:pt idx="14">
                  <c:v>0.20459251153416669</c:v>
                </c:pt>
                <c:pt idx="15">
                  <c:v>0.19123680116101013</c:v>
                </c:pt>
                <c:pt idx="16">
                  <c:v>0.41047161840073582</c:v>
                </c:pt>
                <c:pt idx="17">
                  <c:v>0.14533022317687969</c:v>
                </c:pt>
                <c:pt idx="18">
                  <c:v>-1.374599866894316E-2</c:v>
                </c:pt>
                <c:pt idx="19">
                  <c:v>-5.1195924649759174E-2</c:v>
                </c:pt>
                <c:pt idx="20">
                  <c:v>-0.40407980401338806</c:v>
                </c:pt>
                <c:pt idx="21">
                  <c:v>-0.94494481700761324</c:v>
                </c:pt>
                <c:pt idx="22">
                  <c:v>-0.75454827954039783</c:v>
                </c:pt>
                <c:pt idx="23">
                  <c:v>-1.2550326678789345</c:v>
                </c:pt>
                <c:pt idx="24">
                  <c:v>-1.1433499380312484</c:v>
                </c:pt>
                <c:pt idx="25">
                  <c:v>-0.49829931621759876</c:v>
                </c:pt>
                <c:pt idx="26">
                  <c:v>-0.15152452455266935</c:v>
                </c:pt>
                <c:pt idx="27">
                  <c:v>0.26626747922638316</c:v>
                </c:pt>
                <c:pt idx="28">
                  <c:v>0.41901478110957185</c:v>
                </c:pt>
              </c:numCache>
            </c:numRef>
          </c:val>
          <c:extLst>
            <c:ext xmlns:c16="http://schemas.microsoft.com/office/drawing/2014/chart" uri="{C3380CC4-5D6E-409C-BE32-E72D297353CC}">
              <c16:uniqueId val="{00000003-C4FC-45FE-9ECA-2F409B5227C7}"/>
            </c:ext>
          </c:extLst>
        </c:ser>
        <c:ser>
          <c:idx val="4"/>
          <c:order val="4"/>
          <c:tx>
            <c:strRef>
              <c:f>'Trh práce 1-SNÚ'!$AG$7</c:f>
              <c:strCache>
                <c:ptCount val="1"/>
                <c:pt idx="0">
                  <c:v>Informační a komunikač. čin.</c:v>
                </c:pt>
              </c:strCache>
            </c:strRef>
          </c:tx>
          <c:spPr>
            <a:solidFill>
              <a:srgbClr val="F8A124"/>
            </a:solidFill>
            <a:ln w="19050">
              <a:noFill/>
            </a:ln>
          </c:spPr>
          <c:invertIfNegative val="0"/>
          <c:cat>
            <c:multiLvlStrRef>
              <c:f>'Trh práce 1-SNÚ'!$AA$28:$AB$57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1-SNÚ'!$AG$28:$AG$57</c:f>
              <c:numCache>
                <c:formatCode>#\ ##0.0</c:formatCode>
                <c:ptCount val="30"/>
                <c:pt idx="0">
                  <c:v>7.5857638402359439E-3</c:v>
                </c:pt>
                <c:pt idx="1">
                  <c:v>5.8337859602965066E-2</c:v>
                </c:pt>
                <c:pt idx="2">
                  <c:v>7.3076148277366471E-2</c:v>
                </c:pt>
                <c:pt idx="3">
                  <c:v>0.101592122918871</c:v>
                </c:pt>
                <c:pt idx="4">
                  <c:v>0.11899379776373163</c:v>
                </c:pt>
                <c:pt idx="5">
                  <c:v>0.11409419008550926</c:v>
                </c:pt>
                <c:pt idx="6">
                  <c:v>0.12987010483859668</c:v>
                </c:pt>
                <c:pt idx="7">
                  <c:v>0.16669217063926228</c:v>
                </c:pt>
                <c:pt idx="8">
                  <c:v>0.14027846527673005</c:v>
                </c:pt>
                <c:pt idx="9">
                  <c:v>0.1351276068914134</c:v>
                </c:pt>
                <c:pt idx="10">
                  <c:v>0.13451672611540119</c:v>
                </c:pt>
                <c:pt idx="11">
                  <c:v>0.11997176069642783</c:v>
                </c:pt>
                <c:pt idx="12">
                  <c:v>0.11565167779721315</c:v>
                </c:pt>
                <c:pt idx="13">
                  <c:v>0.13697970162157849</c:v>
                </c:pt>
                <c:pt idx="14">
                  <c:v>0.12890855314395611</c:v>
                </c:pt>
                <c:pt idx="15">
                  <c:v>0.14791858483650214</c:v>
                </c:pt>
                <c:pt idx="16">
                  <c:v>0.14590918081197787</c:v>
                </c:pt>
                <c:pt idx="17">
                  <c:v>8.1482217178668936E-2</c:v>
                </c:pt>
                <c:pt idx="18">
                  <c:v>0.13404655077835173</c:v>
                </c:pt>
                <c:pt idx="19">
                  <c:v>0.14640819444068129</c:v>
                </c:pt>
                <c:pt idx="20">
                  <c:v>0.2038062102293188</c:v>
                </c:pt>
                <c:pt idx="21">
                  <c:v>0.15911902598956371</c:v>
                </c:pt>
                <c:pt idx="22">
                  <c:v>0.16845309221485091</c:v>
                </c:pt>
                <c:pt idx="23">
                  <c:v>0.13904566814076619</c:v>
                </c:pt>
                <c:pt idx="24">
                  <c:v>0.11098217557313486</c:v>
                </c:pt>
                <c:pt idx="25">
                  <c:v>0.16790112522650527</c:v>
                </c:pt>
                <c:pt idx="26">
                  <c:v>0.11245770416818798</c:v>
                </c:pt>
                <c:pt idx="27">
                  <c:v>4.3610825444275837E-2</c:v>
                </c:pt>
                <c:pt idx="28">
                  <c:v>0.11578064795711672</c:v>
                </c:pt>
              </c:numCache>
            </c:numRef>
          </c:val>
          <c:extLst>
            <c:ext xmlns:c16="http://schemas.microsoft.com/office/drawing/2014/chart" uri="{C3380CC4-5D6E-409C-BE32-E72D297353CC}">
              <c16:uniqueId val="{00000004-C4FC-45FE-9ECA-2F409B5227C7}"/>
            </c:ext>
          </c:extLst>
        </c:ser>
        <c:ser>
          <c:idx val="5"/>
          <c:order val="5"/>
          <c:tx>
            <c:strRef>
              <c:f>'Trh práce 1-SNÚ'!$AH$7</c:f>
              <c:strCache>
                <c:ptCount val="1"/>
                <c:pt idx="0">
                  <c:v>Profesní, vědec., techn. a admin. čin.</c:v>
                </c:pt>
              </c:strCache>
            </c:strRef>
          </c:tx>
          <c:spPr>
            <a:solidFill>
              <a:srgbClr val="E8C0BE"/>
            </a:solidFill>
            <a:ln w="19050">
              <a:noFill/>
            </a:ln>
          </c:spPr>
          <c:invertIfNegative val="0"/>
          <c:cat>
            <c:multiLvlStrRef>
              <c:f>'Trh práce 1-SNÚ'!$AA$28:$AB$57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1-SNÚ'!$AH$28:$AH$57</c:f>
              <c:numCache>
                <c:formatCode>#\ ##0.0</c:formatCode>
                <c:ptCount val="30"/>
                <c:pt idx="0">
                  <c:v>0.10653478180808044</c:v>
                </c:pt>
                <c:pt idx="1">
                  <c:v>0.12599643340418387</c:v>
                </c:pt>
                <c:pt idx="2">
                  <c:v>0.26797844214547623</c:v>
                </c:pt>
                <c:pt idx="3">
                  <c:v>0.33512738074273013</c:v>
                </c:pt>
                <c:pt idx="4">
                  <c:v>0.23895818115359482</c:v>
                </c:pt>
                <c:pt idx="5">
                  <c:v>0.24936049791884499</c:v>
                </c:pt>
                <c:pt idx="6">
                  <c:v>0.24520740186355397</c:v>
                </c:pt>
                <c:pt idx="7">
                  <c:v>0.26629223246396738</c:v>
                </c:pt>
                <c:pt idx="8">
                  <c:v>0.40401039249864829</c:v>
                </c:pt>
                <c:pt idx="9">
                  <c:v>0.35370463922906481</c:v>
                </c:pt>
                <c:pt idx="10">
                  <c:v>0.31524569095555699</c:v>
                </c:pt>
                <c:pt idx="11">
                  <c:v>0.14696965180455621</c:v>
                </c:pt>
                <c:pt idx="12">
                  <c:v>0.1718005862096757</c:v>
                </c:pt>
                <c:pt idx="13">
                  <c:v>0.14108515593321466</c:v>
                </c:pt>
                <c:pt idx="14">
                  <c:v>9.7714992537754661E-2</c:v>
                </c:pt>
                <c:pt idx="15">
                  <c:v>0.19309834891883168</c:v>
                </c:pt>
                <c:pt idx="16">
                  <c:v>-1.7477930865320849E-2</c:v>
                </c:pt>
                <c:pt idx="17">
                  <c:v>-1.9200468181857312E-2</c:v>
                </c:pt>
                <c:pt idx="18">
                  <c:v>-2.754735035266059E-2</c:v>
                </c:pt>
                <c:pt idx="19">
                  <c:v>-0.21095077330513856</c:v>
                </c:pt>
                <c:pt idx="20">
                  <c:v>-0.16421146757214683</c:v>
                </c:pt>
                <c:pt idx="21">
                  <c:v>-0.27534110509954046</c:v>
                </c:pt>
                <c:pt idx="22">
                  <c:v>-0.39281161197175457</c:v>
                </c:pt>
                <c:pt idx="23">
                  <c:v>-0.22225133506938682</c:v>
                </c:pt>
                <c:pt idx="24">
                  <c:v>-0.23006375173502383</c:v>
                </c:pt>
                <c:pt idx="25">
                  <c:v>0.11667514491041682</c:v>
                </c:pt>
                <c:pt idx="26">
                  <c:v>0.19334701796810982</c:v>
                </c:pt>
                <c:pt idx="27">
                  <c:v>9.1484646801357192E-2</c:v>
                </c:pt>
                <c:pt idx="28">
                  <c:v>7.105106972274812E-2</c:v>
                </c:pt>
              </c:numCache>
            </c:numRef>
          </c:val>
          <c:extLst>
            <c:ext xmlns:c16="http://schemas.microsoft.com/office/drawing/2014/chart" uri="{C3380CC4-5D6E-409C-BE32-E72D297353CC}">
              <c16:uniqueId val="{00000005-C4FC-45FE-9ECA-2F409B5227C7}"/>
            </c:ext>
          </c:extLst>
        </c:ser>
        <c:ser>
          <c:idx val="6"/>
          <c:order val="6"/>
          <c:tx>
            <c:strRef>
              <c:f>'Trh práce 1-SNÚ'!$AI$7</c:f>
              <c:strCache>
                <c:ptCount val="1"/>
                <c:pt idx="0">
                  <c:v>Veř.spr.,obrana, vzděl.,zdrav.a soc.péče</c:v>
                </c:pt>
              </c:strCache>
            </c:strRef>
          </c:tx>
          <c:spPr>
            <a:solidFill>
              <a:srgbClr val="D58D8B"/>
            </a:solidFill>
            <a:ln>
              <a:noFill/>
            </a:ln>
          </c:spPr>
          <c:invertIfNegative val="0"/>
          <c:cat>
            <c:multiLvlStrRef>
              <c:f>'Trh práce 1-SNÚ'!$AA$28:$AB$57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1-SNÚ'!$AI$28:$AI$57</c:f>
              <c:numCache>
                <c:formatCode>#\ ##0.0</c:formatCode>
                <c:ptCount val="30"/>
                <c:pt idx="0">
                  <c:v>0.22808387339320821</c:v>
                </c:pt>
                <c:pt idx="1">
                  <c:v>0.23731519476564394</c:v>
                </c:pt>
                <c:pt idx="2">
                  <c:v>0.11834818987059058</c:v>
                </c:pt>
                <c:pt idx="3">
                  <c:v>0.11257926718085437</c:v>
                </c:pt>
                <c:pt idx="4">
                  <c:v>0.34574201174059122</c:v>
                </c:pt>
                <c:pt idx="5">
                  <c:v>0.35302288864044334</c:v>
                </c:pt>
                <c:pt idx="6">
                  <c:v>0.44180506724700391</c:v>
                </c:pt>
                <c:pt idx="7">
                  <c:v>0.52441422245051739</c:v>
                </c:pt>
                <c:pt idx="8">
                  <c:v>0.4402223883053985</c:v>
                </c:pt>
                <c:pt idx="9">
                  <c:v>0.48225364024114387</c:v>
                </c:pt>
                <c:pt idx="10">
                  <c:v>0.54201601935673571</c:v>
                </c:pt>
                <c:pt idx="11">
                  <c:v>0.53510914430457346</c:v>
                </c:pt>
                <c:pt idx="12">
                  <c:v>0.4041402471607079</c:v>
                </c:pt>
                <c:pt idx="13">
                  <c:v>0.44415766669222101</c:v>
                </c:pt>
                <c:pt idx="14">
                  <c:v>0.30949599027729074</c:v>
                </c:pt>
                <c:pt idx="15">
                  <c:v>0.28546834866193815</c:v>
                </c:pt>
                <c:pt idx="16">
                  <c:v>0.18663535729751846</c:v>
                </c:pt>
                <c:pt idx="17">
                  <c:v>0.12854363343247277</c:v>
                </c:pt>
                <c:pt idx="18">
                  <c:v>0.15565267754524093</c:v>
                </c:pt>
                <c:pt idx="19">
                  <c:v>0.18823384737281104</c:v>
                </c:pt>
                <c:pt idx="20">
                  <c:v>0.39758494148644485</c:v>
                </c:pt>
                <c:pt idx="21">
                  <c:v>0.34783988347308897</c:v>
                </c:pt>
                <c:pt idx="22">
                  <c:v>0.48822845370744922</c:v>
                </c:pt>
                <c:pt idx="23">
                  <c:v>0.42506399334354628</c:v>
                </c:pt>
                <c:pt idx="24">
                  <c:v>0.43959172348757725</c:v>
                </c:pt>
                <c:pt idx="25">
                  <c:v>0.55815678039647132</c:v>
                </c:pt>
                <c:pt idx="26">
                  <c:v>0.54342996935015864</c:v>
                </c:pt>
                <c:pt idx="27">
                  <c:v>0.59746076346106969</c:v>
                </c:pt>
                <c:pt idx="28">
                  <c:v>0.48068281378062844</c:v>
                </c:pt>
              </c:numCache>
            </c:numRef>
          </c:val>
          <c:extLst>
            <c:ext xmlns:c16="http://schemas.microsoft.com/office/drawing/2014/chart" uri="{C3380CC4-5D6E-409C-BE32-E72D297353CC}">
              <c16:uniqueId val="{00000006-C4FC-45FE-9ECA-2F409B5227C7}"/>
            </c:ext>
          </c:extLst>
        </c:ser>
        <c:ser>
          <c:idx val="7"/>
          <c:order val="7"/>
          <c:tx>
            <c:strRef>
              <c:f>'Trh práce 1-SNÚ'!$AJ$7</c:f>
              <c:strCache>
                <c:ptCount val="1"/>
                <c:pt idx="0">
                  <c:v>Ostatní odvětví*</c:v>
                </c:pt>
              </c:strCache>
            </c:strRef>
          </c:tx>
          <c:spPr>
            <a:solidFill>
              <a:schemeClr val="bg1">
                <a:lumMod val="85000"/>
              </a:schemeClr>
            </a:solidFill>
            <a:ln>
              <a:noFill/>
            </a:ln>
          </c:spPr>
          <c:invertIfNegative val="0"/>
          <c:cat>
            <c:multiLvlStrRef>
              <c:f>'Trh práce 1-SNÚ'!$AA$28:$AB$57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1-SNÚ'!$AJ$28:$AJ$57</c:f>
              <c:numCache>
                <c:formatCode>#\ ##0.0</c:formatCode>
                <c:ptCount val="30"/>
                <c:pt idx="0">
                  <c:v>-5.233390960245677E-2</c:v>
                </c:pt>
                <c:pt idx="1">
                  <c:v>8.3788315003249514E-2</c:v>
                </c:pt>
                <c:pt idx="2">
                  <c:v>4.7987973307275944E-2</c:v>
                </c:pt>
                <c:pt idx="3">
                  <c:v>-2.0669078124050264E-2</c:v>
                </c:pt>
                <c:pt idx="4">
                  <c:v>0.12695259989801055</c:v>
                </c:pt>
                <c:pt idx="5">
                  <c:v>7.2154885803612609E-2</c:v>
                </c:pt>
                <c:pt idx="6">
                  <c:v>0.1033294200118309</c:v>
                </c:pt>
                <c:pt idx="7">
                  <c:v>0.18514730658825221</c:v>
                </c:pt>
                <c:pt idx="8">
                  <c:v>-4.7740946953249951E-2</c:v>
                </c:pt>
                <c:pt idx="9">
                  <c:v>-2.5097571562778392E-3</c:v>
                </c:pt>
                <c:pt idx="10">
                  <c:v>4.0668288968128352E-2</c:v>
                </c:pt>
                <c:pt idx="11">
                  <c:v>3.8449826749381966E-2</c:v>
                </c:pt>
                <c:pt idx="12">
                  <c:v>0.19957356976671253</c:v>
                </c:pt>
                <c:pt idx="13">
                  <c:v>0.1982053353284452</c:v>
                </c:pt>
                <c:pt idx="14">
                  <c:v>1.7449770918215368E-2</c:v>
                </c:pt>
                <c:pt idx="15">
                  <c:v>1.7777781087196014E-2</c:v>
                </c:pt>
                <c:pt idx="16">
                  <c:v>-3.7497768873474988E-2</c:v>
                </c:pt>
                <c:pt idx="17">
                  <c:v>2.0932564159875149E-2</c:v>
                </c:pt>
                <c:pt idx="18">
                  <c:v>0.11376889636604499</c:v>
                </c:pt>
                <c:pt idx="19">
                  <c:v>0.12518241194475455</c:v>
                </c:pt>
                <c:pt idx="20">
                  <c:v>7.6392830628521424E-2</c:v>
                </c:pt>
                <c:pt idx="21">
                  <c:v>-0.14874369423144443</c:v>
                </c:pt>
                <c:pt idx="22">
                  <c:v>-0.14330946500071517</c:v>
                </c:pt>
                <c:pt idx="23">
                  <c:v>-0.23261739750486451</c:v>
                </c:pt>
                <c:pt idx="24">
                  <c:v>-0.19227272701999015</c:v>
                </c:pt>
                <c:pt idx="25">
                  <c:v>9.9262064422017543E-3</c:v>
                </c:pt>
                <c:pt idx="26">
                  <c:v>-5.6219479046573727E-2</c:v>
                </c:pt>
                <c:pt idx="27">
                  <c:v>6.4039252760950044E-2</c:v>
                </c:pt>
                <c:pt idx="28">
                  <c:v>0.10622803794665975</c:v>
                </c:pt>
              </c:numCache>
            </c:numRef>
          </c:val>
          <c:extLst>
            <c:ext xmlns:c16="http://schemas.microsoft.com/office/drawing/2014/chart" uri="{C3380CC4-5D6E-409C-BE32-E72D297353CC}">
              <c16:uniqueId val="{00000007-C4FC-45FE-9ECA-2F409B5227C7}"/>
            </c:ext>
          </c:extLst>
        </c:ser>
        <c:dLbls>
          <c:showLegendKey val="0"/>
          <c:showVal val="0"/>
          <c:showCatName val="0"/>
          <c:showSerName val="0"/>
          <c:showPercent val="0"/>
          <c:showBubbleSize val="0"/>
        </c:dLbls>
        <c:gapWidth val="47"/>
        <c:overlap val="100"/>
        <c:axId val="101898496"/>
        <c:axId val="101781504"/>
      </c:barChart>
      <c:lineChart>
        <c:grouping val="standard"/>
        <c:varyColors val="0"/>
        <c:ser>
          <c:idx val="8"/>
          <c:order val="8"/>
          <c:tx>
            <c:strRef>
              <c:f>'Trh práce 1-SNÚ'!$AK$7</c:f>
              <c:strCache>
                <c:ptCount val="1"/>
                <c:pt idx="0">
                  <c:v>Zaměstnanost celkem</c:v>
                </c:pt>
              </c:strCache>
            </c:strRef>
          </c:tx>
          <c:spPr>
            <a:ln w="22225">
              <a:solidFill>
                <a:schemeClr val="tx1">
                  <a:lumMod val="95000"/>
                  <a:lumOff val="5000"/>
                </a:schemeClr>
              </a:solidFill>
            </a:ln>
          </c:spPr>
          <c:marker>
            <c:symbol val="none"/>
          </c:marker>
          <c:cat>
            <c:multiLvlStrRef>
              <c:f>'Trh práce 1-SNÚ'!$AA$28:$AB$57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1-SNÚ'!$AK$28:$AK$57</c:f>
              <c:numCache>
                <c:formatCode>#\ ##0.0</c:formatCode>
                <c:ptCount val="30"/>
                <c:pt idx="0">
                  <c:v>1.2390736013649644</c:v>
                </c:pt>
                <c:pt idx="1">
                  <c:v>1.763871577433747</c:v>
                </c:pt>
                <c:pt idx="2">
                  <c:v>1.3738315876144895</c:v>
                </c:pt>
                <c:pt idx="3">
                  <c:v>1.335054912344404</c:v>
                </c:pt>
                <c:pt idx="4">
                  <c:v>1.5292935359579616</c:v>
                </c:pt>
                <c:pt idx="5">
                  <c:v>1.4154659813430754</c:v>
                </c:pt>
                <c:pt idx="6">
                  <c:v>1.5176954281983939</c:v>
                </c:pt>
                <c:pt idx="7">
                  <c:v>1.8956884957603108</c:v>
                </c:pt>
                <c:pt idx="8">
                  <c:v>1.4722833881197488</c:v>
                </c:pt>
                <c:pt idx="9">
                  <c:v>1.4239829731990312</c:v>
                </c:pt>
                <c:pt idx="10">
                  <c:v>1.9497805488244353</c:v>
                </c:pt>
                <c:pt idx="11">
                  <c:v>1.3481965748335796</c:v>
                </c:pt>
                <c:pt idx="12">
                  <c:v>1.5514056445856852</c:v>
                </c:pt>
                <c:pt idx="13">
                  <c:v>1.7356136163859617</c:v>
                </c:pt>
                <c:pt idx="14">
                  <c:v>0.93228706716838872</c:v>
                </c:pt>
                <c:pt idx="15">
                  <c:v>1.1206331347310083</c:v>
                </c:pt>
                <c:pt idx="16">
                  <c:v>0.84255872454892256</c:v>
                </c:pt>
                <c:pt idx="17">
                  <c:v>0.34380262508358328</c:v>
                </c:pt>
                <c:pt idx="18">
                  <c:v>0.16701849657889056</c:v>
                </c:pt>
                <c:pt idx="19">
                  <c:v>-0.37153403498074056</c:v>
                </c:pt>
                <c:pt idx="20">
                  <c:v>-0.72867573800866126</c:v>
                </c:pt>
                <c:pt idx="21">
                  <c:v>-2.1353350929161508</c:v>
                </c:pt>
                <c:pt idx="22">
                  <c:v>-1.7381522399656149</c:v>
                </c:pt>
                <c:pt idx="23">
                  <c:v>-2.0409686743506086</c:v>
                </c:pt>
                <c:pt idx="24">
                  <c:v>-1.6312044512971227</c:v>
                </c:pt>
                <c:pt idx="25">
                  <c:v>0.29348921543001438</c:v>
                </c:pt>
                <c:pt idx="26">
                  <c:v>0.5732549747396547</c:v>
                </c:pt>
                <c:pt idx="27">
                  <c:v>1.2663927283098388</c:v>
                </c:pt>
                <c:pt idx="28">
                  <c:v>1.5193737105389573</c:v>
                </c:pt>
              </c:numCache>
            </c:numRef>
          </c:val>
          <c:smooth val="0"/>
          <c:extLst>
            <c:ext xmlns:c16="http://schemas.microsoft.com/office/drawing/2014/chart" uri="{C3380CC4-5D6E-409C-BE32-E72D297353CC}">
              <c16:uniqueId val="{00000008-C4FC-45FE-9ECA-2F409B5227C7}"/>
            </c:ext>
          </c:extLst>
        </c:ser>
        <c:dLbls>
          <c:showLegendKey val="0"/>
          <c:showVal val="0"/>
          <c:showCatName val="0"/>
          <c:showSerName val="0"/>
          <c:showPercent val="0"/>
          <c:showBubbleSize val="0"/>
        </c:dLbls>
        <c:marker val="1"/>
        <c:smooth val="0"/>
        <c:axId val="101898496"/>
        <c:axId val="101781504"/>
      </c:lineChart>
      <c:lineChart>
        <c:grouping val="standard"/>
        <c:varyColors val="0"/>
        <c:ser>
          <c:idx val="9"/>
          <c:order val="9"/>
          <c:tx>
            <c:strRef>
              <c:f>'Trh práce 1-SNÚ'!$AL$7</c:f>
              <c:strCache>
                <c:ptCount val="1"/>
              </c:strCache>
            </c:strRef>
          </c:tx>
          <c:spPr>
            <a:ln>
              <a:noFill/>
            </a:ln>
          </c:spPr>
          <c:marker>
            <c:symbol val="none"/>
          </c:marker>
          <c:cat>
            <c:multiLvlStrRef>
              <c:f>'Trh práce 1-SNÚ'!$AA$28:$AB$57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1-SNÚ'!$AL$28:$AL$57</c:f>
              <c:numCache>
                <c:formatCode>General</c:formatCode>
                <c:ptCount val="30"/>
              </c:numCache>
            </c:numRef>
          </c:val>
          <c:smooth val="0"/>
          <c:extLst>
            <c:ext xmlns:c16="http://schemas.microsoft.com/office/drawing/2014/chart" uri="{C3380CC4-5D6E-409C-BE32-E72D297353CC}">
              <c16:uniqueId val="{00000009-C4FC-45FE-9ECA-2F409B5227C7}"/>
            </c:ext>
          </c:extLst>
        </c:ser>
        <c:ser>
          <c:idx val="10"/>
          <c:order val="10"/>
          <c:tx>
            <c:strRef>
              <c:f>'Trh práce 1-SNÚ'!$AM$7</c:f>
              <c:strCache>
                <c:ptCount val="1"/>
                <c:pt idx="0">
                  <c:v>Očekávání zaměstnanosti (průmysl)</c:v>
                </c:pt>
              </c:strCache>
            </c:strRef>
          </c:tx>
          <c:spPr>
            <a:ln w="15875">
              <a:solidFill>
                <a:schemeClr val="tx1">
                  <a:lumMod val="95000"/>
                  <a:lumOff val="5000"/>
                </a:schemeClr>
              </a:solidFill>
              <a:prstDash val="sysDot"/>
            </a:ln>
          </c:spPr>
          <c:marker>
            <c:symbol val="none"/>
          </c:marker>
          <c:cat>
            <c:multiLvlStrRef>
              <c:f>'Trh práce 1-SNÚ'!$AA$28:$AB$57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1-SNÚ'!$AM$28:$AM$57</c:f>
              <c:numCache>
                <c:formatCode>#\ ##0.0</c:formatCode>
                <c:ptCount val="30"/>
                <c:pt idx="0">
                  <c:v>-3</c:v>
                </c:pt>
                <c:pt idx="1">
                  <c:v>4.3</c:v>
                </c:pt>
                <c:pt idx="2">
                  <c:v>5.5</c:v>
                </c:pt>
                <c:pt idx="3">
                  <c:v>7.8</c:v>
                </c:pt>
                <c:pt idx="4">
                  <c:v>8.1999999999999993</c:v>
                </c:pt>
                <c:pt idx="5">
                  <c:v>9.9</c:v>
                </c:pt>
                <c:pt idx="6">
                  <c:v>3.8</c:v>
                </c:pt>
                <c:pt idx="7">
                  <c:v>9.5</c:v>
                </c:pt>
                <c:pt idx="8">
                  <c:v>11.1</c:v>
                </c:pt>
                <c:pt idx="9">
                  <c:v>5.7</c:v>
                </c:pt>
                <c:pt idx="10">
                  <c:v>8.1999999999999993</c:v>
                </c:pt>
                <c:pt idx="11">
                  <c:v>7.3</c:v>
                </c:pt>
                <c:pt idx="12">
                  <c:v>9.8000000000000007</c:v>
                </c:pt>
                <c:pt idx="13">
                  <c:v>9.4</c:v>
                </c:pt>
                <c:pt idx="14">
                  <c:v>6.2</c:v>
                </c:pt>
                <c:pt idx="15">
                  <c:v>6.3</c:v>
                </c:pt>
                <c:pt idx="16">
                  <c:v>2.5</c:v>
                </c:pt>
                <c:pt idx="17">
                  <c:v>2.6</c:v>
                </c:pt>
                <c:pt idx="18">
                  <c:v>0.5</c:v>
                </c:pt>
                <c:pt idx="19">
                  <c:v>-2.8</c:v>
                </c:pt>
                <c:pt idx="20">
                  <c:v>2.9</c:v>
                </c:pt>
                <c:pt idx="21">
                  <c:v>-19</c:v>
                </c:pt>
                <c:pt idx="22">
                  <c:v>-10.9</c:v>
                </c:pt>
                <c:pt idx="23">
                  <c:v>-3.5</c:v>
                </c:pt>
                <c:pt idx="24">
                  <c:v>4.4000000000000004</c:v>
                </c:pt>
                <c:pt idx="25">
                  <c:v>8.6</c:v>
                </c:pt>
                <c:pt idx="26">
                  <c:v>4.7</c:v>
                </c:pt>
                <c:pt idx="27">
                  <c:v>1.8</c:v>
                </c:pt>
                <c:pt idx="28">
                  <c:v>11.2</c:v>
                </c:pt>
                <c:pt idx="29">
                  <c:v>2.2999999999999998</c:v>
                </c:pt>
              </c:numCache>
            </c:numRef>
          </c:val>
          <c:smooth val="0"/>
          <c:extLst>
            <c:ext xmlns:c16="http://schemas.microsoft.com/office/drawing/2014/chart" uri="{C3380CC4-5D6E-409C-BE32-E72D297353CC}">
              <c16:uniqueId val="{0000000A-C4FC-45FE-9ECA-2F409B5227C7}"/>
            </c:ext>
          </c:extLst>
        </c:ser>
        <c:ser>
          <c:idx val="11"/>
          <c:order val="11"/>
          <c:tx>
            <c:strRef>
              <c:f>'Trh práce 1-SNÚ'!$AN$7</c:f>
              <c:strCache>
                <c:ptCount val="1"/>
                <c:pt idx="0">
                  <c:v>Očekávání zaměstnanosti (stavebnictví)</c:v>
                </c:pt>
              </c:strCache>
            </c:strRef>
          </c:tx>
          <c:spPr>
            <a:ln w="15875">
              <a:solidFill>
                <a:srgbClr val="00B0F0"/>
              </a:solidFill>
              <a:prstDash val="sysDot"/>
            </a:ln>
          </c:spPr>
          <c:marker>
            <c:symbol val="none"/>
          </c:marker>
          <c:cat>
            <c:multiLvlStrRef>
              <c:f>'Trh práce 1-SNÚ'!$AA$28:$AB$57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1-SNÚ'!$AN$28:$AN$57</c:f>
              <c:numCache>
                <c:formatCode>#\ ##0.0</c:formatCode>
                <c:ptCount val="30"/>
                <c:pt idx="0">
                  <c:v>-4.2</c:v>
                </c:pt>
                <c:pt idx="1">
                  <c:v>7.4</c:v>
                </c:pt>
                <c:pt idx="2">
                  <c:v>1</c:v>
                </c:pt>
                <c:pt idx="3">
                  <c:v>-0.1</c:v>
                </c:pt>
                <c:pt idx="4">
                  <c:v>-3.5</c:v>
                </c:pt>
                <c:pt idx="5">
                  <c:v>-6.4</c:v>
                </c:pt>
                <c:pt idx="6">
                  <c:v>-4.7</c:v>
                </c:pt>
                <c:pt idx="7">
                  <c:v>-6.9</c:v>
                </c:pt>
                <c:pt idx="8">
                  <c:v>-7.5</c:v>
                </c:pt>
                <c:pt idx="9">
                  <c:v>-12.2</c:v>
                </c:pt>
                <c:pt idx="10">
                  <c:v>-6.2</c:v>
                </c:pt>
                <c:pt idx="11">
                  <c:v>-2.8</c:v>
                </c:pt>
                <c:pt idx="12">
                  <c:v>4.3</c:v>
                </c:pt>
                <c:pt idx="13">
                  <c:v>5.5</c:v>
                </c:pt>
                <c:pt idx="14">
                  <c:v>8.8000000000000007</c:v>
                </c:pt>
                <c:pt idx="15">
                  <c:v>9.6</c:v>
                </c:pt>
                <c:pt idx="16">
                  <c:v>6.4</c:v>
                </c:pt>
                <c:pt idx="17">
                  <c:v>9.6</c:v>
                </c:pt>
                <c:pt idx="18">
                  <c:v>3.8</c:v>
                </c:pt>
                <c:pt idx="19">
                  <c:v>10.7</c:v>
                </c:pt>
                <c:pt idx="20">
                  <c:v>5.5</c:v>
                </c:pt>
                <c:pt idx="21">
                  <c:v>-4.2</c:v>
                </c:pt>
                <c:pt idx="22">
                  <c:v>1.1000000000000001</c:v>
                </c:pt>
                <c:pt idx="23">
                  <c:v>-1.4</c:v>
                </c:pt>
                <c:pt idx="24">
                  <c:v>3.2</c:v>
                </c:pt>
                <c:pt idx="25">
                  <c:v>4.3</c:v>
                </c:pt>
                <c:pt idx="26">
                  <c:v>3.7</c:v>
                </c:pt>
                <c:pt idx="27">
                  <c:v>9</c:v>
                </c:pt>
                <c:pt idx="28">
                  <c:v>9</c:v>
                </c:pt>
                <c:pt idx="29">
                  <c:v>7.2</c:v>
                </c:pt>
              </c:numCache>
            </c:numRef>
          </c:val>
          <c:smooth val="0"/>
          <c:extLst>
            <c:ext xmlns:c16="http://schemas.microsoft.com/office/drawing/2014/chart" uri="{C3380CC4-5D6E-409C-BE32-E72D297353CC}">
              <c16:uniqueId val="{0000000B-C4FC-45FE-9ECA-2F409B5227C7}"/>
            </c:ext>
          </c:extLst>
        </c:ser>
        <c:ser>
          <c:idx val="12"/>
          <c:order val="12"/>
          <c:tx>
            <c:strRef>
              <c:f>'Trh práce 1-SNÚ'!$AO$7</c:f>
              <c:strCache>
                <c:ptCount val="1"/>
                <c:pt idx="0">
                  <c:v>Očekávání zaměstnanosti (obchod)</c:v>
                </c:pt>
              </c:strCache>
            </c:strRef>
          </c:tx>
          <c:spPr>
            <a:ln w="15875">
              <a:solidFill>
                <a:schemeClr val="accent6">
                  <a:lumMod val="75000"/>
                </a:schemeClr>
              </a:solidFill>
              <a:prstDash val="sysDot"/>
            </a:ln>
          </c:spPr>
          <c:marker>
            <c:symbol val="none"/>
          </c:marker>
          <c:cat>
            <c:multiLvlStrRef>
              <c:f>'Trh práce 1-SNÚ'!$AA$28:$AB$57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1-SNÚ'!$AO$28:$AO$57</c:f>
              <c:numCache>
                <c:formatCode>#\ ##0.0</c:formatCode>
                <c:ptCount val="30"/>
                <c:pt idx="0">
                  <c:v>11.9</c:v>
                </c:pt>
                <c:pt idx="1">
                  <c:v>3.7</c:v>
                </c:pt>
                <c:pt idx="2">
                  <c:v>0.8</c:v>
                </c:pt>
                <c:pt idx="3">
                  <c:v>2.2999999999999998</c:v>
                </c:pt>
                <c:pt idx="4">
                  <c:v>14.8</c:v>
                </c:pt>
                <c:pt idx="5">
                  <c:v>18.2</c:v>
                </c:pt>
                <c:pt idx="6">
                  <c:v>18.7</c:v>
                </c:pt>
                <c:pt idx="7">
                  <c:v>21.4</c:v>
                </c:pt>
                <c:pt idx="8">
                  <c:v>14.5</c:v>
                </c:pt>
                <c:pt idx="9">
                  <c:v>17.100000000000001</c:v>
                </c:pt>
                <c:pt idx="10">
                  <c:v>18.8</c:v>
                </c:pt>
                <c:pt idx="11">
                  <c:v>15.3</c:v>
                </c:pt>
                <c:pt idx="12">
                  <c:v>29.9</c:v>
                </c:pt>
                <c:pt idx="13">
                  <c:v>32.5</c:v>
                </c:pt>
                <c:pt idx="14">
                  <c:v>27.1</c:v>
                </c:pt>
                <c:pt idx="15">
                  <c:v>15.3</c:v>
                </c:pt>
                <c:pt idx="16">
                  <c:v>11.9</c:v>
                </c:pt>
                <c:pt idx="17">
                  <c:v>15.9</c:v>
                </c:pt>
                <c:pt idx="18">
                  <c:v>13.7</c:v>
                </c:pt>
                <c:pt idx="19">
                  <c:v>13</c:v>
                </c:pt>
                <c:pt idx="20">
                  <c:v>11.4</c:v>
                </c:pt>
                <c:pt idx="21">
                  <c:v>-5.9</c:v>
                </c:pt>
                <c:pt idx="22">
                  <c:v>-3.5</c:v>
                </c:pt>
                <c:pt idx="23">
                  <c:v>0.7</c:v>
                </c:pt>
                <c:pt idx="24">
                  <c:v>5.6</c:v>
                </c:pt>
                <c:pt idx="25">
                  <c:v>13.3</c:v>
                </c:pt>
                <c:pt idx="26">
                  <c:v>10.8</c:v>
                </c:pt>
                <c:pt idx="27">
                  <c:v>9.5</c:v>
                </c:pt>
                <c:pt idx="28">
                  <c:v>10.1</c:v>
                </c:pt>
                <c:pt idx="29">
                  <c:v>3.3</c:v>
                </c:pt>
              </c:numCache>
            </c:numRef>
          </c:val>
          <c:smooth val="0"/>
          <c:extLst>
            <c:ext xmlns:c16="http://schemas.microsoft.com/office/drawing/2014/chart" uri="{C3380CC4-5D6E-409C-BE32-E72D297353CC}">
              <c16:uniqueId val="{0000000C-C4FC-45FE-9ECA-2F409B5227C7}"/>
            </c:ext>
          </c:extLst>
        </c:ser>
        <c:ser>
          <c:idx val="13"/>
          <c:order val="13"/>
          <c:tx>
            <c:strRef>
              <c:f>'Trh práce 1-SNÚ'!$AP$7</c:f>
              <c:strCache>
                <c:ptCount val="1"/>
                <c:pt idx="0">
                  <c:v>Očekávání zaměstnanosti (vybr. služby)</c:v>
                </c:pt>
              </c:strCache>
            </c:strRef>
          </c:tx>
          <c:spPr>
            <a:ln w="15875">
              <a:solidFill>
                <a:srgbClr val="C00000"/>
              </a:solidFill>
              <a:prstDash val="sysDot"/>
            </a:ln>
          </c:spPr>
          <c:marker>
            <c:symbol val="none"/>
          </c:marker>
          <c:cat>
            <c:multiLvlStrRef>
              <c:f>'Trh práce 1-SNÚ'!$AA$28:$AB$57</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 1-SNÚ'!$AP$28:$AP$57</c:f>
              <c:numCache>
                <c:formatCode>#\ ##0.0</c:formatCode>
                <c:ptCount val="30"/>
                <c:pt idx="0">
                  <c:v>-16.2</c:v>
                </c:pt>
                <c:pt idx="1">
                  <c:v>-24.6</c:v>
                </c:pt>
                <c:pt idx="2">
                  <c:v>5.2</c:v>
                </c:pt>
                <c:pt idx="3">
                  <c:v>5.2</c:v>
                </c:pt>
                <c:pt idx="4">
                  <c:v>2.8</c:v>
                </c:pt>
                <c:pt idx="5">
                  <c:v>21.8</c:v>
                </c:pt>
                <c:pt idx="6">
                  <c:v>-4.8</c:v>
                </c:pt>
                <c:pt idx="7">
                  <c:v>7.9</c:v>
                </c:pt>
                <c:pt idx="8">
                  <c:v>11.1</c:v>
                </c:pt>
                <c:pt idx="9">
                  <c:v>11</c:v>
                </c:pt>
                <c:pt idx="10">
                  <c:v>19.7</c:v>
                </c:pt>
                <c:pt idx="11">
                  <c:v>3.1</c:v>
                </c:pt>
                <c:pt idx="12">
                  <c:v>15.7</c:v>
                </c:pt>
                <c:pt idx="13">
                  <c:v>10.5</c:v>
                </c:pt>
                <c:pt idx="14">
                  <c:v>9.5</c:v>
                </c:pt>
                <c:pt idx="15">
                  <c:v>-7.6</c:v>
                </c:pt>
                <c:pt idx="16">
                  <c:v>-6.5</c:v>
                </c:pt>
                <c:pt idx="17">
                  <c:v>-1.1000000000000001</c:v>
                </c:pt>
                <c:pt idx="18">
                  <c:v>-4.5999999999999996</c:v>
                </c:pt>
                <c:pt idx="19">
                  <c:v>-15.4</c:v>
                </c:pt>
                <c:pt idx="20">
                  <c:v>-20.5</c:v>
                </c:pt>
                <c:pt idx="21">
                  <c:v>-32.299999999999997</c:v>
                </c:pt>
                <c:pt idx="22">
                  <c:v>-28.6</c:v>
                </c:pt>
                <c:pt idx="23">
                  <c:v>-30.1</c:v>
                </c:pt>
                <c:pt idx="24">
                  <c:v>-27</c:v>
                </c:pt>
                <c:pt idx="25">
                  <c:v>-27.7</c:v>
                </c:pt>
                <c:pt idx="26">
                  <c:v>-12.1</c:v>
                </c:pt>
                <c:pt idx="27">
                  <c:v>-15.8</c:v>
                </c:pt>
                <c:pt idx="28">
                  <c:v>-6.8</c:v>
                </c:pt>
                <c:pt idx="29">
                  <c:v>-3.5</c:v>
                </c:pt>
              </c:numCache>
            </c:numRef>
          </c:val>
          <c:smooth val="0"/>
          <c:extLst>
            <c:ext xmlns:c16="http://schemas.microsoft.com/office/drawing/2014/chart" uri="{C3380CC4-5D6E-409C-BE32-E72D297353CC}">
              <c16:uniqueId val="{0000000D-C4FC-45FE-9ECA-2F409B5227C7}"/>
            </c:ext>
          </c:extLst>
        </c:ser>
        <c:dLbls>
          <c:showLegendKey val="0"/>
          <c:showVal val="0"/>
          <c:showCatName val="0"/>
          <c:showSerName val="0"/>
          <c:showPercent val="0"/>
          <c:showBubbleSize val="0"/>
        </c:dLbls>
        <c:marker val="1"/>
        <c:smooth val="0"/>
        <c:axId val="332941824"/>
        <c:axId val="332936832"/>
      </c:lineChart>
      <c:catAx>
        <c:axId val="101898496"/>
        <c:scaling>
          <c:orientation val="minMax"/>
        </c:scaling>
        <c:delete val="0"/>
        <c:axPos val="b"/>
        <c:numFmt formatCode="General" sourceLinked="1"/>
        <c:majorTickMark val="out"/>
        <c:minorTickMark val="none"/>
        <c:tickLblPos val="low"/>
        <c:spPr>
          <a:ln>
            <a:solidFill>
              <a:schemeClr val="tx1"/>
            </a:solidFill>
          </a:ln>
        </c:spPr>
        <c:crossAx val="101781504"/>
        <c:crosses val="autoZero"/>
        <c:auto val="1"/>
        <c:lblAlgn val="ctr"/>
        <c:lblOffset val="10"/>
        <c:noMultiLvlLbl val="0"/>
      </c:catAx>
      <c:valAx>
        <c:axId val="101781504"/>
        <c:scaling>
          <c:orientation val="minMax"/>
          <c:max val="2"/>
          <c:min val="-5"/>
        </c:scaling>
        <c:delete val="0"/>
        <c:axPos val="l"/>
        <c:majorGridlines>
          <c:spPr>
            <a:ln w="6350">
              <a:solidFill>
                <a:schemeClr val="bg1">
                  <a:lumMod val="75000"/>
                </a:schemeClr>
              </a:solidFill>
            </a:ln>
          </c:spPr>
        </c:majorGridlines>
        <c:title>
          <c:tx>
            <c:rich>
              <a:bodyPr/>
              <a:lstStyle/>
              <a:p>
                <a:pPr>
                  <a:defRPr sz="700" b="0" i="1"/>
                </a:pPr>
                <a:r>
                  <a:rPr lang="cs-CZ" sz="700" b="0" i="1"/>
                  <a:t>Příspěvek k růstu zaměstnanosti</a:t>
                </a:r>
              </a:p>
            </c:rich>
          </c:tx>
          <c:overlay val="0"/>
        </c:title>
        <c:numFmt formatCode="0.0" sourceLinked="0"/>
        <c:majorTickMark val="out"/>
        <c:minorTickMark val="none"/>
        <c:tickLblPos val="nextTo"/>
        <c:spPr>
          <a:ln>
            <a:solidFill>
              <a:schemeClr val="tx1"/>
            </a:solidFill>
          </a:ln>
        </c:spPr>
        <c:crossAx val="101898496"/>
        <c:crosses val="autoZero"/>
        <c:crossBetween val="between"/>
        <c:majorUnit val="0.5"/>
      </c:valAx>
      <c:valAx>
        <c:axId val="332936832"/>
        <c:scaling>
          <c:orientation val="minMax"/>
          <c:max val="100"/>
          <c:min val="-40"/>
        </c:scaling>
        <c:delete val="0"/>
        <c:axPos val="r"/>
        <c:title>
          <c:tx>
            <c:rich>
              <a:bodyPr/>
              <a:lstStyle/>
              <a:p>
                <a:pPr>
                  <a:defRPr sz="700" b="0" i="1"/>
                </a:pPr>
                <a:r>
                  <a:rPr lang="cs-CZ" sz="700" b="0" i="1"/>
                  <a:t>Očekávání vývoje zaměstnanosti</a:t>
                </a:r>
              </a:p>
            </c:rich>
          </c:tx>
          <c:overlay val="0"/>
        </c:title>
        <c:numFmt formatCode="#,##0" sourceLinked="0"/>
        <c:majorTickMark val="out"/>
        <c:minorTickMark val="none"/>
        <c:tickLblPos val="nextTo"/>
        <c:crossAx val="332941824"/>
        <c:crosses val="max"/>
        <c:crossBetween val="between"/>
        <c:majorUnit val="10"/>
      </c:valAx>
      <c:catAx>
        <c:axId val="332941824"/>
        <c:scaling>
          <c:orientation val="minMax"/>
        </c:scaling>
        <c:delete val="1"/>
        <c:axPos val="b"/>
        <c:numFmt formatCode="General" sourceLinked="1"/>
        <c:majorTickMark val="out"/>
        <c:minorTickMark val="none"/>
        <c:tickLblPos val="nextTo"/>
        <c:crossAx val="332936832"/>
        <c:crosses val="autoZero"/>
        <c:auto val="1"/>
        <c:lblAlgn val="ctr"/>
        <c:lblOffset val="100"/>
        <c:noMultiLvlLbl val="0"/>
      </c:catAx>
      <c:spPr>
        <a:ln>
          <a:solidFill>
            <a:schemeClr val="tx1"/>
          </a:solidFill>
        </a:ln>
      </c:spPr>
    </c:plotArea>
    <c:legend>
      <c:legendPos val="b"/>
      <c:layout>
        <c:manualLayout>
          <c:xMode val="edge"/>
          <c:yMode val="edge"/>
          <c:x val="1.5472441370721637E-2"/>
          <c:y val="0.77992823117070742"/>
          <c:w val="0.96005692595618608"/>
          <c:h val="0.2119461831534994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97366722205891E-2"/>
          <c:y val="1.6081916099773243E-2"/>
          <c:w val="0.83584199323558972"/>
          <c:h val="0.75393509070294773"/>
        </c:manualLayout>
      </c:layout>
      <c:barChart>
        <c:barDir val="col"/>
        <c:grouping val="clustered"/>
        <c:varyColors val="0"/>
        <c:ser>
          <c:idx val="0"/>
          <c:order val="0"/>
          <c:tx>
            <c:strRef>
              <c:f>'Trh práce-2b'!$A$30</c:f>
              <c:strCache>
                <c:ptCount val="1"/>
                <c:pt idx="0">
                  <c:v>Míra nezaměstnanosti mužů</c:v>
                </c:pt>
              </c:strCache>
            </c:strRef>
          </c:tx>
          <c:spPr>
            <a:solidFill>
              <a:srgbClr val="BCBCBC"/>
            </a:solidFill>
          </c:spPr>
          <c:invertIfNegative val="0"/>
          <c:cat>
            <c:multiLvlStrRef>
              <c:f>'Trh práce-2b'!$B$28:$AE$29</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práce-2b'!$B$30:$AE$30</c:f>
              <c:numCache>
                <c:formatCode>0.0</c:formatCode>
                <c:ptCount val="30"/>
                <c:pt idx="0">
                  <c:v>5.015654048517181</c:v>
                </c:pt>
                <c:pt idx="1">
                  <c:v>4.3097576556402695</c:v>
                </c:pt>
                <c:pt idx="2">
                  <c:v>4.0655681201340759</c:v>
                </c:pt>
                <c:pt idx="3">
                  <c:v>3.79427398622953</c:v>
                </c:pt>
                <c:pt idx="4">
                  <c:v>3.6458927178551099</c:v>
                </c:pt>
                <c:pt idx="5">
                  <c:v>3.5600663439817914</c:v>
                </c:pt>
                <c:pt idx="6">
                  <c:v>3.3966819627238949</c:v>
                </c:pt>
                <c:pt idx="7">
                  <c:v>3.1583063409409937</c:v>
                </c:pt>
                <c:pt idx="8">
                  <c:v>2.6907735187377972</c:v>
                </c:pt>
                <c:pt idx="9">
                  <c:v>2.4844729762431417</c:v>
                </c:pt>
                <c:pt idx="10">
                  <c:v>2.2541146548508895</c:v>
                </c:pt>
                <c:pt idx="11">
                  <c:v>2.0844989615311071</c:v>
                </c:pt>
                <c:pt idx="12">
                  <c:v>1.8921664936774081</c:v>
                </c:pt>
                <c:pt idx="13">
                  <c:v>1.825304181170899</c:v>
                </c:pt>
                <c:pt idx="14">
                  <c:v>1.8923026100268112</c:v>
                </c:pt>
                <c:pt idx="15">
                  <c:v>1.6805044261359985</c:v>
                </c:pt>
                <c:pt idx="16">
                  <c:v>1.8008133578139223</c:v>
                </c:pt>
                <c:pt idx="17">
                  <c:v>1.6716249228071138</c:v>
                </c:pt>
                <c:pt idx="18">
                  <c:v>1.7681274359620118</c:v>
                </c:pt>
                <c:pt idx="19">
                  <c:v>1.8584459344884465</c:v>
                </c:pt>
                <c:pt idx="20">
                  <c:v>1.8414263499555779</c:v>
                </c:pt>
                <c:pt idx="21">
                  <c:v>2.2751185675088745</c:v>
                </c:pt>
                <c:pt idx="22">
                  <c:v>2.5155872384670896</c:v>
                </c:pt>
                <c:pt idx="23">
                  <c:v>2.5657769523198475</c:v>
                </c:pt>
                <c:pt idx="24">
                  <c:v>2.6522349660034052</c:v>
                </c:pt>
                <c:pt idx="25">
                  <c:v>2.5456756438958865</c:v>
                </c:pt>
                <c:pt idx="26">
                  <c:v>2.2842750736319259</c:v>
                </c:pt>
                <c:pt idx="27">
                  <c:v>1.9602216336010911</c:v>
                </c:pt>
                <c:pt idx="28">
                  <c:v>1.973301273148494</c:v>
                </c:pt>
              </c:numCache>
            </c:numRef>
          </c:val>
          <c:extLst>
            <c:ext xmlns:c16="http://schemas.microsoft.com/office/drawing/2014/chart" uri="{C3380CC4-5D6E-409C-BE32-E72D297353CC}">
              <c16:uniqueId val="{00000000-617F-4E99-8051-C2AA001D52CB}"/>
            </c:ext>
          </c:extLst>
        </c:ser>
        <c:ser>
          <c:idx val="1"/>
          <c:order val="1"/>
          <c:tx>
            <c:strRef>
              <c:f>'Trh práce-2b'!$A$31</c:f>
              <c:strCache>
                <c:ptCount val="1"/>
                <c:pt idx="0">
                  <c:v>Míra nezaměstnanosti žen</c:v>
                </c:pt>
              </c:strCache>
            </c:strRef>
          </c:tx>
          <c:spPr>
            <a:solidFill>
              <a:schemeClr val="bg1">
                <a:lumMod val="95000"/>
              </a:schemeClr>
            </a:solidFill>
            <a:ln>
              <a:solidFill>
                <a:schemeClr val="bg1">
                  <a:lumMod val="65000"/>
                </a:schemeClr>
              </a:solidFill>
            </a:ln>
          </c:spPr>
          <c:invertIfNegative val="0"/>
          <c:cat>
            <c:multiLvlStrRef>
              <c:f>'Trh práce-2b'!$B$28:$AE$29</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práce-2b'!$B$31:$AE$31</c:f>
              <c:numCache>
                <c:formatCode>0.0</c:formatCode>
                <c:ptCount val="30"/>
                <c:pt idx="0">
                  <c:v>6.9307524048123526</c:v>
                </c:pt>
                <c:pt idx="1">
                  <c:v>6.170287809061648</c:v>
                </c:pt>
                <c:pt idx="2">
                  <c:v>5.9684614161324854</c:v>
                </c:pt>
                <c:pt idx="3">
                  <c:v>5.6750494734064985</c:v>
                </c:pt>
                <c:pt idx="4">
                  <c:v>5.0626344937886811</c:v>
                </c:pt>
                <c:pt idx="5">
                  <c:v>4.8137920103526461</c:v>
                </c:pt>
                <c:pt idx="6">
                  <c:v>4.7932172322640154</c:v>
                </c:pt>
                <c:pt idx="7">
                  <c:v>4.3581087136248824</c:v>
                </c:pt>
                <c:pt idx="8">
                  <c:v>4.2722649585445307</c:v>
                </c:pt>
                <c:pt idx="9">
                  <c:v>3.8986997207042671</c:v>
                </c:pt>
                <c:pt idx="10">
                  <c:v>3.3997973083172801</c:v>
                </c:pt>
                <c:pt idx="11">
                  <c:v>3.0210636946051381</c:v>
                </c:pt>
                <c:pt idx="12">
                  <c:v>2.9353495299400323</c:v>
                </c:pt>
                <c:pt idx="13">
                  <c:v>2.9016029826574883</c:v>
                </c:pt>
                <c:pt idx="14">
                  <c:v>2.8567684802621827</c:v>
                </c:pt>
                <c:pt idx="15">
                  <c:v>2.6639449266363981</c:v>
                </c:pt>
                <c:pt idx="16">
                  <c:v>2.2502119066261521</c:v>
                </c:pt>
                <c:pt idx="17">
                  <c:v>2.4835846165862741</c:v>
                </c:pt>
                <c:pt idx="18">
                  <c:v>2.5551126682430678</c:v>
                </c:pt>
                <c:pt idx="19">
                  <c:v>2.4606243179135556</c:v>
                </c:pt>
                <c:pt idx="20">
                  <c:v>2.0383335079135119</c:v>
                </c:pt>
                <c:pt idx="21">
                  <c:v>2.8272594398944619</c:v>
                </c:pt>
                <c:pt idx="22">
                  <c:v>3.3582665541552834</c:v>
                </c:pt>
                <c:pt idx="23">
                  <c:v>3.90178260750548</c:v>
                </c:pt>
                <c:pt idx="24">
                  <c:v>4.1330039233628275</c:v>
                </c:pt>
                <c:pt idx="25">
                  <c:v>3.9220083816210027</c:v>
                </c:pt>
                <c:pt idx="26">
                  <c:v>3.271000166126214</c:v>
                </c:pt>
                <c:pt idx="27">
                  <c:v>2.709659782923298</c:v>
                </c:pt>
                <c:pt idx="28">
                  <c:v>3.0120093623732518</c:v>
                </c:pt>
              </c:numCache>
            </c:numRef>
          </c:val>
          <c:extLst>
            <c:ext xmlns:c16="http://schemas.microsoft.com/office/drawing/2014/chart" uri="{C3380CC4-5D6E-409C-BE32-E72D297353CC}">
              <c16:uniqueId val="{00000001-617F-4E99-8051-C2AA001D52CB}"/>
            </c:ext>
          </c:extLst>
        </c:ser>
        <c:dLbls>
          <c:showLegendKey val="0"/>
          <c:showVal val="0"/>
          <c:showCatName val="0"/>
          <c:showSerName val="0"/>
          <c:showPercent val="0"/>
          <c:showBubbleSize val="0"/>
        </c:dLbls>
        <c:gapWidth val="68"/>
        <c:axId val="100654464"/>
        <c:axId val="101647488"/>
      </c:barChart>
      <c:lineChart>
        <c:grouping val="standard"/>
        <c:varyColors val="0"/>
        <c:ser>
          <c:idx val="2"/>
          <c:order val="2"/>
          <c:tx>
            <c:strRef>
              <c:f>'Trh práce-2b'!$A$32</c:f>
              <c:strCache>
                <c:ptCount val="1"/>
                <c:pt idx="0">
                  <c:v>Míra ekonomické aktivity mužů</c:v>
                </c:pt>
              </c:strCache>
            </c:strRef>
          </c:tx>
          <c:spPr>
            <a:ln w="19050">
              <a:solidFill>
                <a:srgbClr val="4FD1FF"/>
              </a:solidFill>
              <a:prstDash val="solid"/>
            </a:ln>
          </c:spPr>
          <c:marker>
            <c:symbol val="none"/>
          </c:marker>
          <c:cat>
            <c:multiLvlStrRef>
              <c:f>'Trh práce-2b'!$B$28:$AE$29</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práce-2b'!$B$32:$AE$32</c:f>
              <c:numCache>
                <c:formatCode>0.0</c:formatCode>
                <c:ptCount val="30"/>
                <c:pt idx="0">
                  <c:v>81.413481997639423</c:v>
                </c:pt>
                <c:pt idx="1">
                  <c:v>81.419110594189576</c:v>
                </c:pt>
                <c:pt idx="2">
                  <c:v>81.349582359517356</c:v>
                </c:pt>
                <c:pt idx="3">
                  <c:v>81.513665177863871</c:v>
                </c:pt>
                <c:pt idx="4">
                  <c:v>81.95464671816957</c:v>
                </c:pt>
                <c:pt idx="5">
                  <c:v>82.083249820800901</c:v>
                </c:pt>
                <c:pt idx="6">
                  <c:v>82.176405797492166</c:v>
                </c:pt>
                <c:pt idx="7">
                  <c:v>82.467848071365168</c:v>
                </c:pt>
                <c:pt idx="8">
                  <c:v>82.727860041774349</c:v>
                </c:pt>
                <c:pt idx="9">
                  <c:v>82.857472384057985</c:v>
                </c:pt>
                <c:pt idx="10">
                  <c:v>83.019684737731765</c:v>
                </c:pt>
                <c:pt idx="11">
                  <c:v>83.176217916024044</c:v>
                </c:pt>
                <c:pt idx="12">
                  <c:v>83.366789147231756</c:v>
                </c:pt>
                <c:pt idx="13">
                  <c:v>83.41277761607445</c:v>
                </c:pt>
                <c:pt idx="14">
                  <c:v>83.22791826411914</c:v>
                </c:pt>
                <c:pt idx="15">
                  <c:v>83.429606669855332</c:v>
                </c:pt>
                <c:pt idx="16">
                  <c:v>83.682240247092324</c:v>
                </c:pt>
                <c:pt idx="17">
                  <c:v>83.455854890894599</c:v>
                </c:pt>
                <c:pt idx="18">
                  <c:v>83.299122325687904</c:v>
                </c:pt>
                <c:pt idx="19">
                  <c:v>83.582423121236445</c:v>
                </c:pt>
                <c:pt idx="20">
                  <c:v>83.44807830256282</c:v>
                </c:pt>
                <c:pt idx="21">
                  <c:v>83.068246966731536</c:v>
                </c:pt>
                <c:pt idx="22">
                  <c:v>83.392662538096829</c:v>
                </c:pt>
                <c:pt idx="23">
                  <c:v>83.154459861264982</c:v>
                </c:pt>
                <c:pt idx="24">
                  <c:v>83.020549083271689</c:v>
                </c:pt>
                <c:pt idx="25">
                  <c:v>83.039207026511292</c:v>
                </c:pt>
                <c:pt idx="26">
                  <c:v>83.307020654601317</c:v>
                </c:pt>
                <c:pt idx="27">
                  <c:v>83.527401505315368</c:v>
                </c:pt>
                <c:pt idx="28">
                  <c:v>83.981301879512486</c:v>
                </c:pt>
              </c:numCache>
            </c:numRef>
          </c:val>
          <c:smooth val="0"/>
          <c:extLst>
            <c:ext xmlns:c16="http://schemas.microsoft.com/office/drawing/2014/chart" uri="{C3380CC4-5D6E-409C-BE32-E72D297353CC}">
              <c16:uniqueId val="{00000002-617F-4E99-8051-C2AA001D52CB}"/>
            </c:ext>
          </c:extLst>
        </c:ser>
        <c:ser>
          <c:idx val="3"/>
          <c:order val="3"/>
          <c:tx>
            <c:strRef>
              <c:f>'Trh práce-2b'!$A$33</c:f>
              <c:strCache>
                <c:ptCount val="1"/>
                <c:pt idx="0">
                  <c:v>Míra ekonomické aktivity žen</c:v>
                </c:pt>
              </c:strCache>
            </c:strRef>
          </c:tx>
          <c:spPr>
            <a:ln w="19050">
              <a:solidFill>
                <a:schemeClr val="accent2">
                  <a:lumMod val="60000"/>
                  <a:lumOff val="40000"/>
                </a:schemeClr>
              </a:solidFill>
              <a:prstDash val="solid"/>
            </a:ln>
          </c:spPr>
          <c:marker>
            <c:symbol val="none"/>
          </c:marker>
          <c:cat>
            <c:multiLvlStrRef>
              <c:f>'Trh práce-2b'!$B$28:$AE$29</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práce-2b'!$B$33:$AE$33</c:f>
              <c:numCache>
                <c:formatCode>0.0</c:formatCode>
                <c:ptCount val="30"/>
                <c:pt idx="0">
                  <c:v>66.54252814007161</c:v>
                </c:pt>
                <c:pt idx="1">
                  <c:v>66.666431768491464</c:v>
                </c:pt>
                <c:pt idx="2">
                  <c:v>66.654792914968979</c:v>
                </c:pt>
                <c:pt idx="3">
                  <c:v>66.418889866464653</c:v>
                </c:pt>
                <c:pt idx="4">
                  <c:v>67.04627543928467</c:v>
                </c:pt>
                <c:pt idx="5">
                  <c:v>67.7106216149934</c:v>
                </c:pt>
                <c:pt idx="6">
                  <c:v>67.837768163348059</c:v>
                </c:pt>
                <c:pt idx="7">
                  <c:v>68.456265295297257</c:v>
                </c:pt>
                <c:pt idx="8">
                  <c:v>68.697468612411953</c:v>
                </c:pt>
                <c:pt idx="9">
                  <c:v>68.713756307271595</c:v>
                </c:pt>
                <c:pt idx="10">
                  <c:v>69.103189641889657</c:v>
                </c:pt>
                <c:pt idx="11">
                  <c:v>68.910813934937678</c:v>
                </c:pt>
                <c:pt idx="12">
                  <c:v>69.34051694184366</c:v>
                </c:pt>
                <c:pt idx="13">
                  <c:v>69.813848571477024</c:v>
                </c:pt>
                <c:pt idx="14">
                  <c:v>69.950002702371691</c:v>
                </c:pt>
                <c:pt idx="15">
                  <c:v>70.044975969350247</c:v>
                </c:pt>
                <c:pt idx="16">
                  <c:v>70.049718587143374</c:v>
                </c:pt>
                <c:pt idx="17">
                  <c:v>69.833313596022066</c:v>
                </c:pt>
                <c:pt idx="18">
                  <c:v>69.925958459528331</c:v>
                </c:pt>
                <c:pt idx="19">
                  <c:v>69.677133900849284</c:v>
                </c:pt>
                <c:pt idx="20">
                  <c:v>69.330641569490012</c:v>
                </c:pt>
                <c:pt idx="21">
                  <c:v>68.908036620541552</c:v>
                </c:pt>
                <c:pt idx="22">
                  <c:v>68.961370773707912</c:v>
                </c:pt>
                <c:pt idx="23">
                  <c:v>69.360930388598959</c:v>
                </c:pt>
                <c:pt idx="24">
                  <c:v>69.429704781311116</c:v>
                </c:pt>
                <c:pt idx="25">
                  <c:v>69.002321720392288</c:v>
                </c:pt>
                <c:pt idx="26">
                  <c:v>69.935698701488221</c:v>
                </c:pt>
                <c:pt idx="27">
                  <c:v>69.90165261652821</c:v>
                </c:pt>
                <c:pt idx="28">
                  <c:v>70.208053573620603</c:v>
                </c:pt>
              </c:numCache>
            </c:numRef>
          </c:val>
          <c:smooth val="0"/>
          <c:extLst>
            <c:ext xmlns:c16="http://schemas.microsoft.com/office/drawing/2014/chart" uri="{C3380CC4-5D6E-409C-BE32-E72D297353CC}">
              <c16:uniqueId val="{00000003-617F-4E99-8051-C2AA001D52CB}"/>
            </c:ext>
          </c:extLst>
        </c:ser>
        <c:ser>
          <c:idx val="4"/>
          <c:order val="4"/>
          <c:tx>
            <c:strRef>
              <c:f>'Trh práce-2b'!$A$34</c:f>
              <c:strCache>
                <c:ptCount val="1"/>
                <c:pt idx="0">
                  <c:v>Ekon. neaktivní chtějící pracovat</c:v>
                </c:pt>
              </c:strCache>
            </c:strRef>
          </c:tx>
          <c:spPr>
            <a:ln w="19050">
              <a:solidFill>
                <a:schemeClr val="bg2">
                  <a:lumMod val="50000"/>
                </a:schemeClr>
              </a:solidFill>
              <a:prstDash val="sysDash"/>
            </a:ln>
          </c:spPr>
          <c:marker>
            <c:symbol val="none"/>
          </c:marker>
          <c:cat>
            <c:multiLvlStrRef>
              <c:f>'Trh práce-2b'!$B$28:$AE$29</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práce-2b'!$B$34:$AE$34</c:f>
              <c:numCache>
                <c:formatCode>0.0</c:formatCode>
                <c:ptCount val="30"/>
                <c:pt idx="0">
                  <c:v>138.5</c:v>
                </c:pt>
                <c:pt idx="1">
                  <c:v>141.4</c:v>
                </c:pt>
                <c:pt idx="2">
                  <c:v>137.1</c:v>
                </c:pt>
                <c:pt idx="3">
                  <c:v>130.4</c:v>
                </c:pt>
                <c:pt idx="4">
                  <c:v>141</c:v>
                </c:pt>
                <c:pt idx="5">
                  <c:v>126.4</c:v>
                </c:pt>
                <c:pt idx="6">
                  <c:v>129.69999999999999</c:v>
                </c:pt>
                <c:pt idx="7">
                  <c:v>127.1</c:v>
                </c:pt>
                <c:pt idx="8">
                  <c:v>133.1</c:v>
                </c:pt>
                <c:pt idx="9">
                  <c:v>120.1</c:v>
                </c:pt>
                <c:pt idx="10">
                  <c:v>121.3</c:v>
                </c:pt>
                <c:pt idx="11">
                  <c:v>119.1</c:v>
                </c:pt>
                <c:pt idx="12">
                  <c:v>113.5</c:v>
                </c:pt>
                <c:pt idx="13">
                  <c:v>108.4</c:v>
                </c:pt>
                <c:pt idx="14">
                  <c:v>110.3</c:v>
                </c:pt>
                <c:pt idx="15">
                  <c:v>101.7</c:v>
                </c:pt>
                <c:pt idx="16">
                  <c:v>104.6</c:v>
                </c:pt>
                <c:pt idx="17">
                  <c:v>104.6</c:v>
                </c:pt>
                <c:pt idx="18">
                  <c:v>97.6</c:v>
                </c:pt>
                <c:pt idx="19">
                  <c:v>99.9</c:v>
                </c:pt>
                <c:pt idx="20">
                  <c:v>93.4</c:v>
                </c:pt>
                <c:pt idx="21">
                  <c:v>109.3</c:v>
                </c:pt>
                <c:pt idx="22">
                  <c:v>98.8</c:v>
                </c:pt>
                <c:pt idx="23">
                  <c:v>95.7</c:v>
                </c:pt>
                <c:pt idx="24">
                  <c:v>108</c:v>
                </c:pt>
                <c:pt idx="25">
                  <c:v>113.5</c:v>
                </c:pt>
                <c:pt idx="26">
                  <c:v>66</c:v>
                </c:pt>
                <c:pt idx="27">
                  <c:v>64.5</c:v>
                </c:pt>
                <c:pt idx="28">
                  <c:v>67</c:v>
                </c:pt>
              </c:numCache>
            </c:numRef>
          </c:val>
          <c:smooth val="0"/>
          <c:extLst>
            <c:ext xmlns:c16="http://schemas.microsoft.com/office/drawing/2014/chart" uri="{C3380CC4-5D6E-409C-BE32-E72D297353CC}">
              <c16:uniqueId val="{00000004-617F-4E99-8051-C2AA001D52CB}"/>
            </c:ext>
          </c:extLst>
        </c:ser>
        <c:ser>
          <c:idx val="5"/>
          <c:order val="5"/>
          <c:tx>
            <c:strRef>
              <c:f>'Trh práce-2b'!$A$35</c:f>
              <c:strCache>
                <c:ptCount val="1"/>
                <c:pt idx="0">
                  <c:v>Očekávání vývoje nezaměstnanosti</c:v>
                </c:pt>
              </c:strCache>
            </c:strRef>
          </c:tx>
          <c:spPr>
            <a:ln w="15875">
              <a:solidFill>
                <a:srgbClr val="FFC000"/>
              </a:solidFill>
              <a:prstDash val="sysDot"/>
            </a:ln>
          </c:spPr>
          <c:marker>
            <c:symbol val="diamond"/>
            <c:size val="5"/>
            <c:spPr>
              <a:ln>
                <a:noFill/>
              </a:ln>
            </c:spPr>
          </c:marker>
          <c:cat>
            <c:multiLvlStrRef>
              <c:f>'Trh práce-2b'!$B$28:$AE$29</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'Trh práce-2b'!$B$35:$AE$35</c:f>
              <c:numCache>
                <c:formatCode>0.0</c:formatCode>
                <c:ptCount val="30"/>
                <c:pt idx="0">
                  <c:v>6</c:v>
                </c:pt>
                <c:pt idx="1">
                  <c:v>9</c:v>
                </c:pt>
                <c:pt idx="2">
                  <c:v>10</c:v>
                </c:pt>
                <c:pt idx="3">
                  <c:v>4</c:v>
                </c:pt>
                <c:pt idx="4">
                  <c:v>2</c:v>
                </c:pt>
                <c:pt idx="5">
                  <c:v>10</c:v>
                </c:pt>
                <c:pt idx="6">
                  <c:v>5</c:v>
                </c:pt>
                <c:pt idx="7">
                  <c:v>4</c:v>
                </c:pt>
                <c:pt idx="8">
                  <c:v>1</c:v>
                </c:pt>
                <c:pt idx="9">
                  <c:v>-3</c:v>
                </c:pt>
                <c:pt idx="10">
                  <c:v>0</c:v>
                </c:pt>
                <c:pt idx="11">
                  <c:v>-1</c:v>
                </c:pt>
                <c:pt idx="12">
                  <c:v>-1</c:v>
                </c:pt>
                <c:pt idx="13">
                  <c:v>-2</c:v>
                </c:pt>
                <c:pt idx="14">
                  <c:v>-2</c:v>
                </c:pt>
                <c:pt idx="15">
                  <c:v>4</c:v>
                </c:pt>
                <c:pt idx="16">
                  <c:v>8</c:v>
                </c:pt>
                <c:pt idx="17">
                  <c:v>8</c:v>
                </c:pt>
                <c:pt idx="18">
                  <c:v>11</c:v>
                </c:pt>
                <c:pt idx="19">
                  <c:v>12</c:v>
                </c:pt>
                <c:pt idx="20">
                  <c:v>18</c:v>
                </c:pt>
                <c:pt idx="21">
                  <c:v>49</c:v>
                </c:pt>
                <c:pt idx="22">
                  <c:v>46</c:v>
                </c:pt>
                <c:pt idx="23">
                  <c:v>60</c:v>
                </c:pt>
                <c:pt idx="24">
                  <c:v>57</c:v>
                </c:pt>
                <c:pt idx="25">
                  <c:v>24</c:v>
                </c:pt>
                <c:pt idx="26">
                  <c:v>16</c:v>
                </c:pt>
                <c:pt idx="27">
                  <c:v>20</c:v>
                </c:pt>
                <c:pt idx="28">
                  <c:v>14</c:v>
                </c:pt>
                <c:pt idx="29">
                  <c:v>20</c:v>
                </c:pt>
              </c:numCache>
            </c:numRef>
          </c:val>
          <c:smooth val="0"/>
          <c:extLst>
            <c:ext xmlns:c16="http://schemas.microsoft.com/office/drawing/2014/chart" uri="{C3380CC4-5D6E-409C-BE32-E72D297353CC}">
              <c16:uniqueId val="{00000005-617F-4E99-8051-C2AA001D52CB}"/>
            </c:ext>
          </c:extLst>
        </c:ser>
        <c:dLbls>
          <c:showLegendKey val="0"/>
          <c:showVal val="0"/>
          <c:showCatName val="0"/>
          <c:showSerName val="0"/>
          <c:showPercent val="0"/>
          <c:showBubbleSize val="0"/>
        </c:dLbls>
        <c:marker val="1"/>
        <c:smooth val="0"/>
        <c:axId val="331670576"/>
        <c:axId val="323971328"/>
      </c:lineChart>
      <c:catAx>
        <c:axId val="100654464"/>
        <c:scaling>
          <c:orientation val="minMax"/>
        </c:scaling>
        <c:delete val="0"/>
        <c:axPos val="b"/>
        <c:numFmt formatCode="General" sourceLinked="0"/>
        <c:majorTickMark val="out"/>
        <c:minorTickMark val="none"/>
        <c:tickLblPos val="low"/>
        <c:spPr>
          <a:ln>
            <a:solidFill>
              <a:schemeClr val="tx1"/>
            </a:solidFill>
          </a:ln>
        </c:spPr>
        <c:crossAx val="101647488"/>
        <c:crossesAt val="-50"/>
        <c:auto val="1"/>
        <c:lblAlgn val="ctr"/>
        <c:lblOffset val="0"/>
        <c:noMultiLvlLbl val="0"/>
      </c:catAx>
      <c:valAx>
        <c:axId val="101647488"/>
        <c:scaling>
          <c:orientation val="minMax"/>
          <c:max val="7.6"/>
          <c:min val="0"/>
        </c:scaling>
        <c:delete val="0"/>
        <c:axPos val="l"/>
        <c:majorGridlines>
          <c:spPr>
            <a:ln w="6350">
              <a:solidFill>
                <a:schemeClr val="bg1">
                  <a:lumMod val="75000"/>
                </a:schemeClr>
              </a:solidFill>
            </a:ln>
          </c:spPr>
        </c:majorGridlines>
        <c:title>
          <c:tx>
            <c:rich>
              <a:bodyPr/>
              <a:lstStyle/>
              <a:p>
                <a:pPr>
                  <a:defRPr sz="700" b="0" i="1"/>
                </a:pPr>
                <a:r>
                  <a:rPr lang="cs-CZ" sz="700" b="0" i="1"/>
                  <a:t>Míra nezaměstnanosti</a:t>
                </a:r>
              </a:p>
            </c:rich>
          </c:tx>
          <c:overlay val="0"/>
        </c:title>
        <c:numFmt formatCode="0.0" sourceLinked="0"/>
        <c:majorTickMark val="out"/>
        <c:minorTickMark val="none"/>
        <c:tickLblPos val="nextTo"/>
        <c:spPr>
          <a:ln>
            <a:solidFill>
              <a:schemeClr val="tx1"/>
            </a:solidFill>
          </a:ln>
        </c:spPr>
        <c:crossAx val="100654464"/>
        <c:crosses val="autoZero"/>
        <c:crossBetween val="between"/>
        <c:majorUnit val="0.5"/>
      </c:valAx>
      <c:valAx>
        <c:axId val="323971328"/>
        <c:scaling>
          <c:orientation val="minMax"/>
          <c:max val="142"/>
          <c:min val="-10"/>
        </c:scaling>
        <c:delete val="0"/>
        <c:axPos val="r"/>
        <c:title>
          <c:tx>
            <c:rich>
              <a:bodyPr/>
              <a:lstStyle/>
              <a:p>
                <a:pPr>
                  <a:defRPr sz="700" b="0" i="1"/>
                </a:pPr>
                <a:r>
                  <a:rPr lang="cs-CZ" sz="700" b="0" i="1"/>
                  <a:t>Míra</a:t>
                </a:r>
                <a:r>
                  <a:rPr lang="cs-CZ" sz="700" b="0" i="1" baseline="0"/>
                  <a:t> ekonomické aktivity, e</a:t>
                </a:r>
                <a:r>
                  <a:rPr lang="cs-CZ" sz="700" b="0" i="1"/>
                  <a:t>kon. neaktivní, očekávání nezam.</a:t>
                </a:r>
              </a:p>
            </c:rich>
          </c:tx>
          <c:overlay val="0"/>
        </c:title>
        <c:numFmt formatCode="#,##0" sourceLinked="0"/>
        <c:majorTickMark val="out"/>
        <c:minorTickMark val="none"/>
        <c:tickLblPos val="nextTo"/>
        <c:crossAx val="331670576"/>
        <c:crosses val="max"/>
        <c:crossBetween val="between"/>
        <c:majorUnit val="10"/>
      </c:valAx>
      <c:catAx>
        <c:axId val="331670576"/>
        <c:scaling>
          <c:orientation val="minMax"/>
        </c:scaling>
        <c:delete val="1"/>
        <c:axPos val="b"/>
        <c:numFmt formatCode="General" sourceLinked="1"/>
        <c:majorTickMark val="out"/>
        <c:minorTickMark val="none"/>
        <c:tickLblPos val="nextTo"/>
        <c:crossAx val="323971328"/>
        <c:crosses val="autoZero"/>
        <c:auto val="1"/>
        <c:lblAlgn val="ctr"/>
        <c:lblOffset val="100"/>
        <c:noMultiLvlLbl val="0"/>
      </c:catAx>
      <c:spPr>
        <a:ln>
          <a:solidFill>
            <a:schemeClr val="tx1"/>
          </a:solidFill>
        </a:ln>
      </c:spPr>
    </c:plotArea>
    <c:legend>
      <c:legendPos val="b"/>
      <c:layout>
        <c:manualLayout>
          <c:xMode val="edge"/>
          <c:yMode val="edge"/>
          <c:x val="7.770783700011194E-2"/>
          <c:y val="0.86672394918180795"/>
          <c:w val="0.83964940085847328"/>
          <c:h val="0.12568012015870592"/>
        </c:manualLayout>
      </c:layout>
      <c:overlay val="0"/>
      <c:spPr>
        <a:ln w="6350">
          <a:solidFill>
            <a:schemeClr val="tx1"/>
          </a:solidFill>
        </a:ln>
      </c:spPr>
      <c:txPr>
        <a:bodyPr/>
        <a:lstStyle/>
        <a:p>
          <a:pPr>
            <a:defRPr sz="77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91348527306885E-2"/>
          <c:y val="1.6549886621315273E-2"/>
          <c:w val="0.94100987714831696"/>
          <c:h val="0.76395209750566906"/>
        </c:manualLayout>
      </c:layout>
      <c:barChart>
        <c:barDir val="col"/>
        <c:grouping val="clustered"/>
        <c:varyColors val="0"/>
        <c:ser>
          <c:idx val="4"/>
          <c:order val="1"/>
          <c:tx>
            <c:strRef>
              <c:f>Mzdy!$D$8</c:f>
              <c:strCache>
                <c:ptCount val="1"/>
                <c:pt idx="0">
                  <c:v>Průměrná mzda celkem (reálně)</c:v>
                </c:pt>
              </c:strCache>
            </c:strRef>
          </c:tx>
          <c:spPr>
            <a:solidFill>
              <a:srgbClr val="DBDBDB"/>
            </a:solidFill>
            <a:ln w="19050">
              <a:noFill/>
            </a:ln>
          </c:spPr>
          <c:invertIfNegative val="0"/>
          <c:cat>
            <c:multiLvlStrRef>
              <c:f>Mzdy!$A$29:$B$57</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Mzdy!$D$29:$D$57</c:f>
              <c:numCache>
                <c:formatCode>#\ ##0.0</c:formatCode>
                <c:ptCount val="29"/>
                <c:pt idx="0">
                  <c:v>2.2000000000000028</c:v>
                </c:pt>
                <c:pt idx="1">
                  <c:v>2.5999999999999943</c:v>
                </c:pt>
                <c:pt idx="2">
                  <c:v>3.0999999999999943</c:v>
                </c:pt>
                <c:pt idx="3">
                  <c:v>3.5999999999999943</c:v>
                </c:pt>
                <c:pt idx="4">
                  <c:v>4.2000000000000028</c:v>
                </c:pt>
                <c:pt idx="5">
                  <c:v>3.7999999999999972</c:v>
                </c:pt>
                <c:pt idx="6">
                  <c:v>4.2000000000000028</c:v>
                </c:pt>
                <c:pt idx="7">
                  <c:v>3</c:v>
                </c:pt>
                <c:pt idx="8">
                  <c:v>2.5999999999999943</c:v>
                </c:pt>
                <c:pt idx="9">
                  <c:v>4.9000000000000057</c:v>
                </c:pt>
                <c:pt idx="10">
                  <c:v>4.0999999999999943</c:v>
                </c:pt>
                <c:pt idx="11">
                  <c:v>5.0999999999999943</c:v>
                </c:pt>
                <c:pt idx="12">
                  <c:v>6.5</c:v>
                </c:pt>
                <c:pt idx="13">
                  <c:v>6.2999999999999972</c:v>
                </c:pt>
                <c:pt idx="14">
                  <c:v>5.9000000000000057</c:v>
                </c:pt>
                <c:pt idx="15">
                  <c:v>4.9000000000000057</c:v>
                </c:pt>
                <c:pt idx="16">
                  <c:v>5.5</c:v>
                </c:pt>
                <c:pt idx="17">
                  <c:v>5.0999999999999943</c:v>
                </c:pt>
                <c:pt idx="18">
                  <c:v>4.7999999999999972</c:v>
                </c:pt>
                <c:pt idx="19">
                  <c:v>4.5</c:v>
                </c:pt>
                <c:pt idx="20">
                  <c:v>1.7999999999999972</c:v>
                </c:pt>
                <c:pt idx="21">
                  <c:v>-2.0999999999999943</c:v>
                </c:pt>
                <c:pt idx="22">
                  <c:v>2</c:v>
                </c:pt>
                <c:pt idx="23">
                  <c:v>4</c:v>
                </c:pt>
                <c:pt idx="24">
                  <c:v>-0.40000000000000568</c:v>
                </c:pt>
                <c:pt idx="25">
                  <c:v>7</c:v>
                </c:pt>
                <c:pt idx="26">
                  <c:v>0.29999999999999716</c:v>
                </c:pt>
                <c:pt idx="27">
                  <c:v>-3</c:v>
                </c:pt>
                <c:pt idx="28">
                  <c:v>-3.5999999999999943</c:v>
                </c:pt>
              </c:numCache>
            </c:numRef>
          </c:val>
          <c:extLst>
            <c:ext xmlns:c16="http://schemas.microsoft.com/office/drawing/2014/chart" uri="{C3380CC4-5D6E-409C-BE32-E72D297353CC}">
              <c16:uniqueId val="{00000000-3F78-48AB-B9CB-FBD92851F6BA}"/>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Mzdy!$C$8</c:f>
              <c:strCache>
                <c:ptCount val="1"/>
                <c:pt idx="0">
                  <c:v>Průměrná mzda celkem (nominálně)</c:v>
                </c:pt>
              </c:strCache>
            </c:strRef>
          </c:tx>
          <c:spPr>
            <a:ln w="19050">
              <a:solidFill>
                <a:schemeClr val="tx1">
                  <a:lumMod val="95000"/>
                  <a:lumOff val="5000"/>
                </a:schemeClr>
              </a:solidFill>
              <a:prstDash val="sysDash"/>
            </a:ln>
          </c:spPr>
          <c:marker>
            <c:symbol val="none"/>
          </c:marker>
          <c:cat>
            <c:multiLvlStrRef>
              <c:f>Mzdy!$A$29:$B$57</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Mzdy!$C$29:$C$57</c:f>
              <c:numCache>
                <c:formatCode>0.0</c:formatCode>
                <c:ptCount val="29"/>
                <c:pt idx="0">
                  <c:v>2.2999999999999972</c:v>
                </c:pt>
                <c:pt idx="1">
                  <c:v>3.2999999999999972</c:v>
                </c:pt>
                <c:pt idx="2">
                  <c:v>3.5</c:v>
                </c:pt>
                <c:pt idx="3">
                  <c:v>3.7000000000000028</c:v>
                </c:pt>
                <c:pt idx="4">
                  <c:v>4.7000000000000028</c:v>
                </c:pt>
                <c:pt idx="5">
                  <c:v>4</c:v>
                </c:pt>
                <c:pt idx="6">
                  <c:v>4.7000000000000028</c:v>
                </c:pt>
                <c:pt idx="7">
                  <c:v>4.4000000000000057</c:v>
                </c:pt>
                <c:pt idx="8">
                  <c:v>5.0999999999999943</c:v>
                </c:pt>
                <c:pt idx="9">
                  <c:v>7.2000000000000028</c:v>
                </c:pt>
                <c:pt idx="10">
                  <c:v>6.7000000000000028</c:v>
                </c:pt>
                <c:pt idx="11">
                  <c:v>7.7999999999999972</c:v>
                </c:pt>
                <c:pt idx="12">
                  <c:v>8.5</c:v>
                </c:pt>
                <c:pt idx="13">
                  <c:v>8.7000000000000028</c:v>
                </c:pt>
                <c:pt idx="14">
                  <c:v>8.4000000000000057</c:v>
                </c:pt>
                <c:pt idx="15">
                  <c:v>7.0999999999999943</c:v>
                </c:pt>
                <c:pt idx="16">
                  <c:v>8.2999999999999972</c:v>
                </c:pt>
                <c:pt idx="17">
                  <c:v>8</c:v>
                </c:pt>
                <c:pt idx="18">
                  <c:v>7.7000000000000028</c:v>
                </c:pt>
                <c:pt idx="19">
                  <c:v>7.5999999999999943</c:v>
                </c:pt>
                <c:pt idx="20">
                  <c:v>5.5</c:v>
                </c:pt>
                <c:pt idx="21">
                  <c:v>0.90000000000000568</c:v>
                </c:pt>
                <c:pt idx="22">
                  <c:v>5.4000000000000057</c:v>
                </c:pt>
                <c:pt idx="23">
                  <c:v>6.7000000000000028</c:v>
                </c:pt>
                <c:pt idx="24">
                  <c:v>1.7999999999999972</c:v>
                </c:pt>
                <c:pt idx="25">
                  <c:v>10.099999999999994</c:v>
                </c:pt>
                <c:pt idx="26">
                  <c:v>4.4000000000000057</c:v>
                </c:pt>
                <c:pt idx="27">
                  <c:v>2.9000000000000057</c:v>
                </c:pt>
                <c:pt idx="28">
                  <c:v>7.2000000000000028</c:v>
                </c:pt>
              </c:numCache>
            </c:numRef>
          </c:val>
          <c:smooth val="0"/>
          <c:extLst>
            <c:ext xmlns:c16="http://schemas.microsoft.com/office/drawing/2014/chart" uri="{C3380CC4-5D6E-409C-BE32-E72D297353CC}">
              <c16:uniqueId val="{00000001-3F78-48AB-B9CB-FBD92851F6BA}"/>
            </c:ext>
          </c:extLst>
        </c:ser>
        <c:ser>
          <c:idx val="5"/>
          <c:order val="2"/>
          <c:tx>
            <c:strRef>
              <c:f>Mzdy!$E$8</c:f>
              <c:strCache>
                <c:ptCount val="1"/>
                <c:pt idx="0">
                  <c:v>Prům. mzda v průmyslu (nominálně)</c:v>
                </c:pt>
              </c:strCache>
            </c:strRef>
          </c:tx>
          <c:spPr>
            <a:ln w="9525">
              <a:solidFill>
                <a:srgbClr val="C00000"/>
              </a:solidFill>
              <a:prstDash val="solid"/>
            </a:ln>
          </c:spPr>
          <c:marker>
            <c:symbol val="none"/>
          </c:marker>
          <c:cat>
            <c:multiLvlStrRef>
              <c:f>Mzdy!$A$29:$B$57</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Mzdy!$E$29:$E$57</c:f>
              <c:numCache>
                <c:formatCode>0.0</c:formatCode>
                <c:ptCount val="29"/>
                <c:pt idx="0">
                  <c:v>1.6381118189372046</c:v>
                </c:pt>
                <c:pt idx="1">
                  <c:v>2.6920877025738719</c:v>
                </c:pt>
                <c:pt idx="2">
                  <c:v>3.010059729644766</c:v>
                </c:pt>
                <c:pt idx="3">
                  <c:v>2.9788308269320822</c:v>
                </c:pt>
                <c:pt idx="4">
                  <c:v>4.6482656596722052</c:v>
                </c:pt>
                <c:pt idx="5">
                  <c:v>3.9508373250157831</c:v>
                </c:pt>
                <c:pt idx="6">
                  <c:v>4.6540016784924205</c:v>
                </c:pt>
                <c:pt idx="7">
                  <c:v>3.8977412011906836</c:v>
                </c:pt>
                <c:pt idx="8">
                  <c:v>5.1746586808526445</c:v>
                </c:pt>
                <c:pt idx="9">
                  <c:v>8.0728701553848907</c:v>
                </c:pt>
                <c:pt idx="10">
                  <c:v>6.8272945979441602</c:v>
                </c:pt>
                <c:pt idx="11">
                  <c:v>7.0884454631252538</c:v>
                </c:pt>
                <c:pt idx="12">
                  <c:v>7.9018109790605564</c:v>
                </c:pt>
                <c:pt idx="13">
                  <c:v>8.1936869938853221</c:v>
                </c:pt>
                <c:pt idx="14">
                  <c:v>7.3566042242467802</c:v>
                </c:pt>
                <c:pt idx="15">
                  <c:v>7.6170092222467076</c:v>
                </c:pt>
                <c:pt idx="16">
                  <c:v>7.1985838851373387</c:v>
                </c:pt>
                <c:pt idx="17">
                  <c:v>7.0904869554591556</c:v>
                </c:pt>
                <c:pt idx="18">
                  <c:v>6.753964974732213</c:v>
                </c:pt>
                <c:pt idx="19">
                  <c:v>5.6242870930946793</c:v>
                </c:pt>
                <c:pt idx="20">
                  <c:v>4.8529141948504844</c:v>
                </c:pt>
                <c:pt idx="21">
                  <c:v>-3.4830979888746327</c:v>
                </c:pt>
                <c:pt idx="22">
                  <c:v>2.956413004644503</c:v>
                </c:pt>
                <c:pt idx="23">
                  <c:v>4.0067563825663086</c:v>
                </c:pt>
                <c:pt idx="24">
                  <c:v>0.94782583335764059</c:v>
                </c:pt>
                <c:pt idx="25">
                  <c:v>9.1091801146775424</c:v>
                </c:pt>
                <c:pt idx="26">
                  <c:v>3.7361556924322628</c:v>
                </c:pt>
                <c:pt idx="27">
                  <c:v>2.7581800271558166</c:v>
                </c:pt>
                <c:pt idx="28">
                  <c:v>6.8238285086958967</c:v>
                </c:pt>
              </c:numCache>
            </c:numRef>
          </c:val>
          <c:smooth val="0"/>
          <c:extLst>
            <c:ext xmlns:c16="http://schemas.microsoft.com/office/drawing/2014/chart" uri="{C3380CC4-5D6E-409C-BE32-E72D297353CC}">
              <c16:uniqueId val="{00000002-3F78-48AB-B9CB-FBD92851F6BA}"/>
            </c:ext>
          </c:extLst>
        </c:ser>
        <c:ser>
          <c:idx val="1"/>
          <c:order val="3"/>
          <c:tx>
            <c:strRef>
              <c:f>Mzdy!$F$8</c:f>
              <c:strCache>
                <c:ptCount val="1"/>
                <c:pt idx="0">
                  <c:v>Prům. mzda v obchodu (nominálně)</c:v>
                </c:pt>
              </c:strCache>
            </c:strRef>
          </c:tx>
          <c:spPr>
            <a:ln w="9525">
              <a:solidFill>
                <a:srgbClr val="0070C0"/>
              </a:solidFill>
              <a:prstDash val="solid"/>
            </a:ln>
          </c:spPr>
          <c:marker>
            <c:symbol val="none"/>
          </c:marker>
          <c:cat>
            <c:multiLvlStrRef>
              <c:f>Mzdy!$A$29:$B$57</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Mzdy!$F$29:$F$57</c:f>
              <c:numCache>
                <c:formatCode>0.0</c:formatCode>
                <c:ptCount val="29"/>
                <c:pt idx="0">
                  <c:v>3.1055099144049194</c:v>
                </c:pt>
                <c:pt idx="1">
                  <c:v>3.9141414141414117</c:v>
                </c:pt>
                <c:pt idx="2">
                  <c:v>3.949146815340427</c:v>
                </c:pt>
                <c:pt idx="3">
                  <c:v>5.7916298497871423</c:v>
                </c:pt>
                <c:pt idx="4">
                  <c:v>5.6443202202661524</c:v>
                </c:pt>
                <c:pt idx="5">
                  <c:v>3.9570676387201189</c:v>
                </c:pt>
                <c:pt idx="6">
                  <c:v>4.9977652269310511</c:v>
                </c:pt>
                <c:pt idx="7">
                  <c:v>4.4950645406226215</c:v>
                </c:pt>
                <c:pt idx="8">
                  <c:v>5.6231243089559229</c:v>
                </c:pt>
                <c:pt idx="9">
                  <c:v>7.9284684614485457</c:v>
                </c:pt>
                <c:pt idx="10">
                  <c:v>7.693200727526019</c:v>
                </c:pt>
                <c:pt idx="11">
                  <c:v>8.3926754832146457</c:v>
                </c:pt>
                <c:pt idx="12">
                  <c:v>7.2416629280693883</c:v>
                </c:pt>
                <c:pt idx="13">
                  <c:v>7.0392029456356937</c:v>
                </c:pt>
                <c:pt idx="14">
                  <c:v>6.8381903769449082</c:v>
                </c:pt>
                <c:pt idx="15">
                  <c:v>6.6970570490044992</c:v>
                </c:pt>
                <c:pt idx="16">
                  <c:v>9.5345999651385682</c:v>
                </c:pt>
                <c:pt idx="17">
                  <c:v>7.4227708080399282</c:v>
                </c:pt>
                <c:pt idx="18">
                  <c:v>8.1629221041302316</c:v>
                </c:pt>
                <c:pt idx="19">
                  <c:v>6.3018346318170444</c:v>
                </c:pt>
                <c:pt idx="20">
                  <c:v>6.3685550604710528</c:v>
                </c:pt>
                <c:pt idx="21">
                  <c:v>0.91357172008916621</c:v>
                </c:pt>
                <c:pt idx="22">
                  <c:v>4.7389533256631182</c:v>
                </c:pt>
                <c:pt idx="23">
                  <c:v>2.446953129617583</c:v>
                </c:pt>
                <c:pt idx="24">
                  <c:v>-1.1848837557224527</c:v>
                </c:pt>
                <c:pt idx="25">
                  <c:v>6.5299900447984101</c:v>
                </c:pt>
                <c:pt idx="26">
                  <c:v>3.4349671941335487</c:v>
                </c:pt>
                <c:pt idx="27">
                  <c:v>5.2414469509028976</c:v>
                </c:pt>
                <c:pt idx="28">
                  <c:v>9.3656320968962916</c:v>
                </c:pt>
              </c:numCache>
            </c:numRef>
          </c:val>
          <c:smooth val="0"/>
          <c:extLst>
            <c:ext xmlns:c16="http://schemas.microsoft.com/office/drawing/2014/chart" uri="{C3380CC4-5D6E-409C-BE32-E72D297353CC}">
              <c16:uniqueId val="{00000003-3F78-48AB-B9CB-FBD92851F6BA}"/>
            </c:ext>
          </c:extLst>
        </c:ser>
        <c:ser>
          <c:idx val="2"/>
          <c:order val="4"/>
          <c:tx>
            <c:strRef>
              <c:f>Mzdy!$G$8</c:f>
              <c:strCache>
                <c:ptCount val="1"/>
                <c:pt idx="0">
                  <c:v>Prům. mzda ve veř. službách (nominálně)*</c:v>
                </c:pt>
              </c:strCache>
            </c:strRef>
          </c:tx>
          <c:spPr>
            <a:ln w="9525">
              <a:solidFill>
                <a:srgbClr val="00B050"/>
              </a:solidFill>
              <a:prstDash val="solid"/>
            </a:ln>
          </c:spPr>
          <c:marker>
            <c:symbol val="none"/>
          </c:marker>
          <c:cat>
            <c:multiLvlStrRef>
              <c:f>Mzdy!$A$29:$B$57</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Mzdy!$G$29:$G$57</c:f>
              <c:numCache>
                <c:formatCode>0.0</c:formatCode>
                <c:ptCount val="29"/>
                <c:pt idx="0">
                  <c:v>3.2925091204842687</c:v>
                </c:pt>
                <c:pt idx="1">
                  <c:v>4.3135889286729565</c:v>
                </c:pt>
                <c:pt idx="2">
                  <c:v>3.8145419077079765</c:v>
                </c:pt>
                <c:pt idx="3">
                  <c:v>3.6381766938736746</c:v>
                </c:pt>
                <c:pt idx="4">
                  <c:v>4.64178325585614</c:v>
                </c:pt>
                <c:pt idx="5">
                  <c:v>3.8061258933532116</c:v>
                </c:pt>
                <c:pt idx="6">
                  <c:v>4.8526374704253925</c:v>
                </c:pt>
                <c:pt idx="7">
                  <c:v>6.1351981806606233</c:v>
                </c:pt>
                <c:pt idx="8">
                  <c:v>5.4566112929362163</c:v>
                </c:pt>
                <c:pt idx="9">
                  <c:v>7.3192456135909225</c:v>
                </c:pt>
                <c:pt idx="10">
                  <c:v>7.9981713137873953</c:v>
                </c:pt>
                <c:pt idx="11">
                  <c:v>10.484072576559427</c:v>
                </c:pt>
                <c:pt idx="12">
                  <c:v>12.179699393983398</c:v>
                </c:pt>
                <c:pt idx="13">
                  <c:v>11.89217733254111</c:v>
                </c:pt>
                <c:pt idx="14">
                  <c:v>11.361326321628667</c:v>
                </c:pt>
                <c:pt idx="15">
                  <c:v>6.1282038917470629</c:v>
                </c:pt>
                <c:pt idx="16">
                  <c:v>9.4162908795776019</c:v>
                </c:pt>
                <c:pt idx="17">
                  <c:v>9.3022383570098555</c:v>
                </c:pt>
                <c:pt idx="18">
                  <c:v>8.3925247282538464</c:v>
                </c:pt>
                <c:pt idx="19">
                  <c:v>11.041060141001239</c:v>
                </c:pt>
                <c:pt idx="20">
                  <c:v>5.2296117021426483</c:v>
                </c:pt>
                <c:pt idx="21">
                  <c:v>4.9937922145909539</c:v>
                </c:pt>
                <c:pt idx="22">
                  <c:v>8.8109946466096574</c:v>
                </c:pt>
                <c:pt idx="23">
                  <c:v>13.948630451066606</c:v>
                </c:pt>
                <c:pt idx="24">
                  <c:v>4.0872778537601135</c:v>
                </c:pt>
                <c:pt idx="25">
                  <c:v>17.040292202235747</c:v>
                </c:pt>
                <c:pt idx="26">
                  <c:v>4.7904697566185916</c:v>
                </c:pt>
                <c:pt idx="27">
                  <c:v>-0.87797314296285833</c:v>
                </c:pt>
                <c:pt idx="28">
                  <c:v>3.0511097966221996</c:v>
                </c:pt>
              </c:numCache>
            </c:numRef>
          </c:val>
          <c:smooth val="0"/>
          <c:extLst>
            <c:ext xmlns:c16="http://schemas.microsoft.com/office/drawing/2014/chart" uri="{C3380CC4-5D6E-409C-BE32-E72D297353CC}">
              <c16:uniqueId val="{00000004-3F78-48AB-B9CB-FBD92851F6BA}"/>
            </c:ext>
          </c:extLst>
        </c:ser>
        <c:ser>
          <c:idx val="3"/>
          <c:order val="5"/>
          <c:tx>
            <c:strRef>
              <c:f>Mzdy!$H$8</c:f>
              <c:strCache>
                <c:ptCount val="1"/>
                <c:pt idx="0">
                  <c:v>Mediánová mzda celkem (nominálně)</c:v>
                </c:pt>
              </c:strCache>
            </c:strRef>
          </c:tx>
          <c:spPr>
            <a:ln w="19050">
              <a:noFill/>
            </a:ln>
          </c:spPr>
          <c:marker>
            <c:symbol val="circle"/>
            <c:size val="5"/>
            <c:spPr>
              <a:solidFill>
                <a:srgbClr val="FFFF00"/>
              </a:solidFill>
              <a:ln w="6350">
                <a:solidFill>
                  <a:schemeClr val="bg1">
                    <a:lumMod val="50000"/>
                  </a:schemeClr>
                </a:solidFill>
              </a:ln>
            </c:spPr>
          </c:marker>
          <c:cat>
            <c:multiLvlStrRef>
              <c:f>Mzdy!$A$29:$B$57</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2015</c:v>
                  </c:pt>
                  <c:pt idx="4">
                    <c:v>2016</c:v>
                  </c:pt>
                  <c:pt idx="8">
                    <c:v>2017</c:v>
                  </c:pt>
                  <c:pt idx="12">
                    <c:v>2018</c:v>
                  </c:pt>
                  <c:pt idx="16">
                    <c:v>2019</c:v>
                  </c:pt>
                  <c:pt idx="20">
                    <c:v>2020</c:v>
                  </c:pt>
                  <c:pt idx="24">
                    <c:v>2021</c:v>
                  </c:pt>
                  <c:pt idx="28">
                    <c:v>2022</c:v>
                  </c:pt>
                </c:lvl>
              </c:multiLvlStrCache>
            </c:multiLvlStrRef>
          </c:cat>
          <c:val>
            <c:numRef>
              <c:f>Mzdy!$H$29:$H$57</c:f>
              <c:numCache>
                <c:formatCode>0.0</c:formatCode>
                <c:ptCount val="29"/>
                <c:pt idx="0">
                  <c:v>0.68577374195987773</c:v>
                </c:pt>
                <c:pt idx="1">
                  <c:v>2.2564717825665639</c:v>
                </c:pt>
                <c:pt idx="2">
                  <c:v>3.7717556899496714</c:v>
                </c:pt>
                <c:pt idx="3">
                  <c:v>4.6808135174482715</c:v>
                </c:pt>
                <c:pt idx="4">
                  <c:v>6.6513222791112696</c:v>
                </c:pt>
                <c:pt idx="5">
                  <c:v>4.5938628158844779</c:v>
                </c:pt>
                <c:pt idx="6">
                  <c:v>5.3430020464454202</c:v>
                </c:pt>
                <c:pt idx="7">
                  <c:v>6.2331422791638431</c:v>
                </c:pt>
                <c:pt idx="8">
                  <c:v>4.9416428099537484</c:v>
                </c:pt>
                <c:pt idx="9">
                  <c:v>7.7271550608335531</c:v>
                </c:pt>
                <c:pt idx="10">
                  <c:v>7.0188774863803189</c:v>
                </c:pt>
                <c:pt idx="11">
                  <c:v>8.9181576546197334</c:v>
                </c:pt>
                <c:pt idx="12">
                  <c:v>8.6666386872035872</c:v>
                </c:pt>
                <c:pt idx="13">
                  <c:v>9.6639833393407741</c:v>
                </c:pt>
                <c:pt idx="14">
                  <c:v>9.2537784617813088</c:v>
                </c:pt>
                <c:pt idx="15">
                  <c:v>6.6581679111272933</c:v>
                </c:pt>
                <c:pt idx="16">
                  <c:v>7.1566507029198192</c:v>
                </c:pt>
                <c:pt idx="17">
                  <c:v>6.4166240596011903</c:v>
                </c:pt>
                <c:pt idx="18">
                  <c:v>7.3177779383081685</c:v>
                </c:pt>
                <c:pt idx="19">
                  <c:v>6.4064474268346743</c:v>
                </c:pt>
                <c:pt idx="20">
                  <c:v>7.0535231573256425</c:v>
                </c:pt>
                <c:pt idx="21">
                  <c:v>1.3795943580768011</c:v>
                </c:pt>
                <c:pt idx="22">
                  <c:v>6.6875336564351073</c:v>
                </c:pt>
                <c:pt idx="23">
                  <c:v>6.7171603710003609</c:v>
                </c:pt>
                <c:pt idx="24">
                  <c:v>0.83159383206519522</c:v>
                </c:pt>
                <c:pt idx="25">
                  <c:v>10.03351274499849</c:v>
                </c:pt>
                <c:pt idx="26">
                  <c:v>4.2146439950787169</c:v>
                </c:pt>
                <c:pt idx="27">
                  <c:v>3.5606880789125483</c:v>
                </c:pt>
                <c:pt idx="28">
                  <c:v>6.5912050485825944</c:v>
                </c:pt>
              </c:numCache>
            </c:numRef>
          </c:val>
          <c:smooth val="0"/>
          <c:extLst>
            <c:ext xmlns:c16="http://schemas.microsoft.com/office/drawing/2014/chart" uri="{C3380CC4-5D6E-409C-BE32-E72D297353CC}">
              <c16:uniqueId val="{00000005-3F78-48AB-B9CB-FBD92851F6BA}"/>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00690560"/>
        <c:crosses val="autoZero"/>
        <c:auto val="1"/>
        <c:lblAlgn val="ctr"/>
        <c:lblOffset val="0"/>
        <c:tickMarkSkip val="4"/>
        <c:noMultiLvlLbl val="0"/>
      </c:catAx>
      <c:valAx>
        <c:axId val="100690560"/>
        <c:scaling>
          <c:orientation val="minMax"/>
          <c:max val="18"/>
          <c:min val="-6"/>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between"/>
        <c:majorUnit val="2"/>
      </c:valAx>
      <c:spPr>
        <a:ln>
          <a:solidFill>
            <a:schemeClr val="tx1"/>
          </a:solidFill>
        </a:ln>
      </c:spPr>
    </c:plotArea>
    <c:legend>
      <c:legendPos val="b"/>
      <c:layout>
        <c:manualLayout>
          <c:xMode val="edge"/>
          <c:yMode val="edge"/>
          <c:x val="9.1291858669558714E-3"/>
          <c:y val="0.87578174603174608"/>
          <c:w val="0.9774444484255399"/>
          <c:h val="0.1134189342403628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7592-90E9-43CD-8442-E35C6D50E02D}">
  <ds:schemaRefs>
    <ds:schemaRef ds:uri="http://schemas.openxmlformats.org/officeDocument/2006/bibliography"/>
  </ds:schemaRefs>
</ds:datastoreItem>
</file>

<file path=customXml/itemProps2.xml><?xml version="1.0" encoding="utf-8"?>
<ds:datastoreItem xmlns:ds="http://schemas.openxmlformats.org/officeDocument/2006/customXml" ds:itemID="{FF40F67F-4687-48EB-B9B8-C4A0B0DC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Template>
  <TotalTime>2</TotalTime>
  <Pages>5</Pages>
  <Words>2218</Words>
  <Characters>13087</Characters>
  <Application>Microsoft Office Word</Application>
  <DocSecurity>0</DocSecurity>
  <Lines>109</Lines>
  <Paragraphs>30</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15275</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Karolína Zábojníková</cp:lastModifiedBy>
  <cp:revision>3</cp:revision>
  <cp:lastPrinted>2019-04-08T10:52:00Z</cp:lastPrinted>
  <dcterms:created xsi:type="dcterms:W3CDTF">2022-06-15T08:05:00Z</dcterms:created>
  <dcterms:modified xsi:type="dcterms:W3CDTF">2022-06-15T08:50:00Z</dcterms:modified>
</cp:coreProperties>
</file>