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8A11" w14:textId="77777777" w:rsidR="001F6483" w:rsidRDefault="001F6483" w:rsidP="001F6483">
      <w:pPr>
        <w:pStyle w:val="Nadpis11"/>
        <w:spacing w:after="120"/>
      </w:pPr>
      <w:bookmarkStart w:id="0" w:name="_Toc121993822"/>
      <w:bookmarkStart w:id="1" w:name="_Toc114134050"/>
      <w:r w:rsidRPr="00B43216">
        <w:t>6. Trh práce</w:t>
      </w:r>
      <w:bookmarkEnd w:id="0"/>
    </w:p>
    <w:tbl>
      <w:tblPr>
        <w:tblW w:w="9674" w:type="dxa"/>
        <w:tblInd w:w="-3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36"/>
        <w:gridCol w:w="205"/>
        <w:gridCol w:w="7833"/>
      </w:tblGrid>
      <w:tr w:rsidR="001F6483" w:rsidRPr="009F0D7F" w14:paraId="52FC5024" w14:textId="77777777" w:rsidTr="00594D20">
        <w:trPr>
          <w:trHeight w:val="15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2AA86BFE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proofErr w:type="spellStart"/>
            <w:r>
              <w:rPr>
                <w:color w:val="0D0D0D" w:themeColor="text1" w:themeTint="F2"/>
                <w:spacing w:val="-4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 růst celkové zaměstnanosti se letos v létě poprvé od konce roku 2020 zastavil.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1A43C37F" w14:textId="77777777" w:rsidR="001F6483" w:rsidRPr="009F0D7F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34AFAFE9" w14:textId="77777777" w:rsidR="001F6483" w:rsidRPr="006C529B" w:rsidRDefault="001F6483" w:rsidP="00594D20">
            <w:pPr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 xml:space="preserve">Zhoršení výkonu české ekonomiky, úzce spojené s přetrvávající nižší soukromou i vládní spotřebou, se ve 3. čtvrtletí 2022 již zčásti projevilo také na tuzemském pracovním trhu. </w:t>
            </w:r>
            <w:r w:rsidRPr="006C529B">
              <w:rPr>
                <w:color w:val="0D0D0D" w:themeColor="text1" w:themeTint="F2"/>
                <w:spacing w:val="-5"/>
              </w:rPr>
              <w:t>Růst zaměstnanosti</w:t>
            </w:r>
            <w:r w:rsidRPr="006C529B">
              <w:rPr>
                <w:color w:val="0D0D0D" w:themeColor="text1" w:themeTint="F2"/>
                <w:spacing w:val="-5"/>
                <w:vertAlign w:val="superscript"/>
              </w:rPr>
              <w:footnoteReference w:id="1"/>
            </w:r>
            <w:r>
              <w:rPr>
                <w:color w:val="0D0D0D" w:themeColor="text1" w:themeTint="F2"/>
                <w:spacing w:val="-5"/>
              </w:rPr>
              <w:t xml:space="preserve"> se v </w:t>
            </w:r>
            <w:proofErr w:type="spellStart"/>
            <w:r>
              <w:rPr>
                <w:color w:val="0D0D0D" w:themeColor="text1" w:themeTint="F2"/>
                <w:spacing w:val="-5"/>
              </w:rPr>
              <w:t>mezikvartálním</w:t>
            </w:r>
            <w:proofErr w:type="spellEnd"/>
            <w:r>
              <w:rPr>
                <w:color w:val="0D0D0D" w:themeColor="text1" w:themeTint="F2"/>
                <w:spacing w:val="-5"/>
              </w:rPr>
              <w:t xml:space="preserve"> vyjádření poprvé od konce roku 2020 zastavil (</w:t>
            </w:r>
            <w:r>
              <w:rPr>
                <w:iCs/>
                <w:spacing w:val="-6"/>
              </w:rPr>
              <w:t>−</w:t>
            </w:r>
            <w:r>
              <w:rPr>
                <w:color w:val="0D0D0D" w:themeColor="text1" w:themeTint="F2"/>
                <w:spacing w:val="-5"/>
              </w:rPr>
              <w:t xml:space="preserve">0,1 %). Během druhého letošního čtvrtletí přitom celkový počet pracovníků ještě svižně rostl (+1,6 %) a poprvé překonal rekordní úroveň z vrcholu předpandemické konjunktury. Za slabším výsledkem z letošního léta stál především mírný </w:t>
            </w:r>
            <w:proofErr w:type="spellStart"/>
            <w:r>
              <w:rPr>
                <w:color w:val="0D0D0D" w:themeColor="text1" w:themeTint="F2"/>
                <w:spacing w:val="-5"/>
              </w:rPr>
              <w:t>mezikvartální</w:t>
            </w:r>
            <w:proofErr w:type="spellEnd"/>
            <w:r>
              <w:rPr>
                <w:color w:val="0D0D0D" w:themeColor="text1" w:themeTint="F2"/>
                <w:spacing w:val="-5"/>
              </w:rPr>
              <w:t xml:space="preserve"> pokles zaměstnanosti v průmyslu a také v uskupení o</w:t>
            </w:r>
            <w:r w:rsidRPr="006D68CE">
              <w:rPr>
                <w:color w:val="0D0D0D" w:themeColor="text1" w:themeTint="F2"/>
                <w:spacing w:val="-5"/>
              </w:rPr>
              <w:t>bchod, doprava, ubytování a pohostinství</w:t>
            </w:r>
            <w:r>
              <w:rPr>
                <w:color w:val="0D0D0D" w:themeColor="text1" w:themeTint="F2"/>
                <w:spacing w:val="-5"/>
              </w:rPr>
              <w:t xml:space="preserve"> (šlo o odvětví, kterým se letos na jaře ještě dařilo). Proti hlubší redukci zaměstnanosti působila nejvíce dlouhodobě rostoucí poptávka po pracovnících v oblasti veřejných služeb.</w:t>
            </w:r>
          </w:p>
        </w:tc>
      </w:tr>
      <w:tr w:rsidR="001F6483" w:rsidRPr="009F0D7F" w14:paraId="231A7160" w14:textId="77777777" w:rsidTr="00594D20">
        <w:trPr>
          <w:trHeight w:val="15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349B4E65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Meziroční růst byl </w:t>
            </w:r>
            <w:r>
              <w:rPr>
                <w:color w:val="0D0D0D" w:themeColor="text1" w:themeTint="F2"/>
                <w:spacing w:val="-4"/>
              </w:rPr>
              <w:br/>
              <w:t xml:space="preserve">ve 3. čtvrtletí </w:t>
            </w:r>
            <w:r>
              <w:rPr>
                <w:color w:val="0D0D0D" w:themeColor="text1" w:themeTint="F2"/>
                <w:spacing w:val="-4"/>
              </w:rPr>
              <w:br/>
              <w:t>u zaměstnanců převážně plošný. Podnikatelé v řadě odvětví se však stále potýkali s problémy.</w:t>
            </w:r>
          </w:p>
          <w:p w14:paraId="451B3FF3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41711D27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</w:p>
          <w:p w14:paraId="2B782CC6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  <w:r>
              <w:rPr>
                <w:spacing w:val="-5"/>
              </w:rPr>
              <w:t xml:space="preserve">Růst celkového počtu pracovníků byl takřka ze tří čtvrtin tažen sektorem služeb. </w:t>
            </w:r>
          </w:p>
          <w:p w14:paraId="3C5A65F9" w14:textId="77777777" w:rsidR="001F6483" w:rsidRPr="00631DC2" w:rsidRDefault="001F6483" w:rsidP="00594D20">
            <w:pPr>
              <w:pStyle w:val="Marginlie"/>
              <w:spacing w:after="120"/>
              <w:rPr>
                <w:spacing w:val="-5"/>
              </w:rPr>
            </w:pPr>
            <w:r>
              <w:rPr>
                <w:spacing w:val="-5"/>
              </w:rPr>
              <w:t>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306C437" w14:textId="77777777" w:rsidR="001F6483" w:rsidRPr="009F0D7F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65A26C1D" w14:textId="77777777" w:rsidR="001F6483" w:rsidRPr="003E28E8" w:rsidRDefault="001F6483" w:rsidP="00594D20">
            <w:pPr>
              <w:rPr>
                <w:spacing w:val="-5"/>
              </w:rPr>
            </w:pPr>
            <w:r>
              <w:rPr>
                <w:spacing w:val="-5"/>
              </w:rPr>
              <w:t>V meziročním pohledu ovšem svižný růst celkové zaměstnanosti díky doznívajícímu efektu postpandemického oživení dosud přetrvával (+1,8 % ve 3. čtvrtletí). Skoro ze tří čtvrtin se na něm podílel sektor služeb. Stejně jako letos na jaře se na něm podíleli jak zaměstnanci (+89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spacing w:val="-5"/>
              </w:rPr>
              <w:t xml:space="preserve">tis.), tak </w:t>
            </w:r>
            <w:proofErr w:type="spellStart"/>
            <w:r>
              <w:rPr>
                <w:spacing w:val="-5"/>
              </w:rPr>
              <w:t>sebezaměstnaní</w:t>
            </w:r>
            <w:proofErr w:type="spellEnd"/>
            <w:r>
              <w:rPr>
                <w:spacing w:val="-5"/>
              </w:rPr>
              <w:t xml:space="preserve"> (+6 tis.)</w:t>
            </w:r>
            <w:r>
              <w:rPr>
                <w:rStyle w:val="Znakapoznpodarou"/>
                <w:spacing w:val="-5"/>
              </w:rPr>
              <w:footnoteReference w:id="2"/>
            </w:r>
            <w:r>
              <w:rPr>
                <w:spacing w:val="-5"/>
              </w:rPr>
              <w:t>. Zatímco navýšení u zaměstnanců mělo ve 3. čtvrtletí spíše plošný charakter, drobní podnikatelé stále čelili v některých odvětvích slabší poptávce (zpracovatelský průmysl, p</w:t>
            </w:r>
            <w:r w:rsidRPr="00A15324">
              <w:rPr>
                <w:spacing w:val="-5"/>
              </w:rPr>
              <w:t>rofesní, vědecké, technické a administrativní činnosti</w:t>
            </w:r>
            <w:r>
              <w:rPr>
                <w:spacing w:val="-5"/>
              </w:rPr>
              <w:t xml:space="preserve">). Růst celkového počtu pracovníků byl takřka ze tří čtvrtin tažen sektorem služeb. Klíčové byly zejména </w:t>
            </w:r>
            <w:r>
              <w:rPr>
                <w:spacing w:val="-4"/>
              </w:rPr>
              <w:t>veřejné služby</w:t>
            </w:r>
            <w:r>
              <w:rPr>
                <w:rStyle w:val="Znakapoznpodarou"/>
                <w:spacing w:val="-4"/>
              </w:rPr>
              <w:footnoteReference w:id="3"/>
            </w:r>
            <w:r>
              <w:rPr>
                <w:spacing w:val="-4"/>
              </w:rPr>
              <w:t xml:space="preserve"> (+24 tis.). Obdobně jako v předchozích letech zde stát reagoval na zvýšenou poptávku hlavně v oblasti vzdělávání a zdravotní i sociální péče. Jen nepatrně menší vliv mělo i přes slábnoucí růst odvětví </w:t>
            </w:r>
            <w:r>
              <w:rPr>
                <w:color w:val="0D0D0D" w:themeColor="text1" w:themeTint="F2"/>
                <w:spacing w:val="-5"/>
              </w:rPr>
              <w:t>o</w:t>
            </w:r>
            <w:r w:rsidRPr="006D68CE">
              <w:rPr>
                <w:color w:val="0D0D0D" w:themeColor="text1" w:themeTint="F2"/>
                <w:spacing w:val="-5"/>
              </w:rPr>
              <w:t>bchod, doprava, ubytování a pohostinství</w:t>
            </w:r>
            <w:r>
              <w:rPr>
                <w:color w:val="0D0D0D" w:themeColor="text1" w:themeTint="F2"/>
                <w:spacing w:val="-5"/>
              </w:rPr>
              <w:t xml:space="preserve">. Pracovníků svižně přibývalo také v dalších menších odvětvích terciárního sektoru – </w:t>
            </w:r>
            <w:r w:rsidRPr="009373A0">
              <w:rPr>
                <w:color w:val="0D0D0D" w:themeColor="text1" w:themeTint="F2"/>
                <w:spacing w:val="-5"/>
              </w:rPr>
              <w:t>v oblasti nemovitostí</w:t>
            </w:r>
            <w:r>
              <w:rPr>
                <w:color w:val="0D0D0D" w:themeColor="text1" w:themeTint="F2"/>
                <w:spacing w:val="-5"/>
              </w:rPr>
              <w:t xml:space="preserve"> o 3,2 % (v úhrnu od počátku roku o 4,6 %) či v </w:t>
            </w:r>
            <w:r>
              <w:rPr>
                <w:spacing w:val="-4"/>
              </w:rPr>
              <w:t>informačních a komunikačních činnostech, popř. v ostatních činnostech služeb</w:t>
            </w:r>
            <w:r>
              <w:rPr>
                <w:rStyle w:val="Znakapoznpodarou"/>
                <w:spacing w:val="-4"/>
              </w:rPr>
              <w:footnoteReference w:id="4"/>
            </w:r>
            <w:r>
              <w:rPr>
                <w:spacing w:val="-4"/>
              </w:rPr>
              <w:t xml:space="preserve"> (ve 3. čtvrtletí shodně o 3,1</w:t>
            </w:r>
            <w:r>
              <w:rPr>
                <w:spacing w:val="-5"/>
              </w:rPr>
              <w:t> </w:t>
            </w:r>
            <w:r>
              <w:rPr>
                <w:spacing w:val="-4"/>
              </w:rPr>
              <w:t>%). Poprvé od konce roku 2016 se zastavil pokles zaměstnaných v odvětví p</w:t>
            </w:r>
            <w:r w:rsidRPr="00356A09">
              <w:rPr>
                <w:spacing w:val="-4"/>
              </w:rPr>
              <w:t>eněžnictví a poj</w:t>
            </w:r>
            <w:r w:rsidRPr="00A11CDF">
              <w:rPr>
                <w:color w:val="0D0D0D" w:themeColor="text1" w:themeTint="F2"/>
                <w:spacing w:val="-4"/>
              </w:rPr>
              <w:t>išťovnictví</w:t>
            </w:r>
            <w:r w:rsidRPr="00A11CDF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 w:rsidRPr="00A11CDF">
              <w:rPr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1F6483" w:rsidRPr="009F0D7F" w14:paraId="78E636DC" w14:textId="77777777" w:rsidTr="00594D20">
        <w:trPr>
          <w:trHeight w:val="15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487C2560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  <w:r>
              <w:rPr>
                <w:spacing w:val="-5"/>
              </w:rPr>
              <w:t>Růst zaměstnanosti v průmyslu slábl. Počet pracovníků zde dosud nedosáhl předkrizové úrovně.</w:t>
            </w:r>
          </w:p>
          <w:p w14:paraId="5DB2A1E0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</w:p>
          <w:p w14:paraId="28F8EB96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</w:p>
          <w:p w14:paraId="7072B1D4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</w:p>
          <w:p w14:paraId="7B1D1822" w14:textId="77777777" w:rsidR="001F6483" w:rsidRDefault="001F6483" w:rsidP="00594D20">
            <w:pPr>
              <w:pStyle w:val="Marginlie"/>
              <w:spacing w:after="120"/>
              <w:rPr>
                <w:spacing w:val="-5"/>
              </w:rPr>
            </w:pPr>
          </w:p>
          <w:p w14:paraId="2633D5F3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 w:rsidRPr="00631DC2">
              <w:rPr>
                <w:spacing w:val="-5"/>
              </w:rPr>
              <w:t>Růst počtu cizinců pracujících v Česku zrychlil.</w:t>
            </w:r>
            <w:r>
              <w:rPr>
                <w:spacing w:val="-5"/>
              </w:rPr>
              <w:t xml:space="preserve"> </w:t>
            </w:r>
            <w:r w:rsidRPr="00631DC2">
              <w:rPr>
                <w:spacing w:val="-5"/>
              </w:rPr>
              <w:t xml:space="preserve">Pomohla tomu </w:t>
            </w:r>
            <w:r>
              <w:rPr>
                <w:spacing w:val="-5"/>
              </w:rPr>
              <w:t>i</w:t>
            </w:r>
            <w:r>
              <w:rPr>
                <w:color w:val="0D0D0D" w:themeColor="text1" w:themeTint="F2"/>
                <w:spacing w:val="-4"/>
              </w:rPr>
              <w:t> </w:t>
            </w:r>
            <w:r w:rsidRPr="00631DC2">
              <w:rPr>
                <w:spacing w:val="-5"/>
              </w:rPr>
              <w:t>počínající integrace uprchlíků z</w:t>
            </w:r>
            <w:r>
              <w:rPr>
                <w:spacing w:val="-5"/>
              </w:rPr>
              <w:t> </w:t>
            </w:r>
            <w:r w:rsidRPr="00631DC2">
              <w:rPr>
                <w:spacing w:val="-5"/>
              </w:rPr>
              <w:t>Ukrajiny</w:t>
            </w:r>
            <w:r>
              <w:rPr>
                <w:spacing w:val="-5"/>
              </w:rPr>
              <w:t>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DA3A006" w14:textId="77777777" w:rsidR="001F6483" w:rsidRPr="009F0D7F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793ECA5C" w14:textId="77777777" w:rsidR="001F6483" w:rsidRDefault="001F6483" w:rsidP="00594D20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A11CDF">
              <w:rPr>
                <w:color w:val="0D0D0D" w:themeColor="text1" w:themeTint="F2"/>
                <w:spacing w:val="-4"/>
              </w:rPr>
              <w:t xml:space="preserve">Mimo terciární sféru se </w:t>
            </w:r>
            <w:r>
              <w:rPr>
                <w:color w:val="0D0D0D" w:themeColor="text1" w:themeTint="F2"/>
                <w:spacing w:val="-4"/>
              </w:rPr>
              <w:t xml:space="preserve">díky solidní dynamice veřejných investic </w:t>
            </w:r>
            <w:r w:rsidRPr="00A11CDF">
              <w:rPr>
                <w:color w:val="0D0D0D" w:themeColor="text1" w:themeTint="F2"/>
                <w:spacing w:val="-4"/>
              </w:rPr>
              <w:t>dařilo nejvíce stavebnictví</w:t>
            </w:r>
            <w:r>
              <w:rPr>
                <w:color w:val="0D0D0D" w:themeColor="text1" w:themeTint="F2"/>
                <w:spacing w:val="-4"/>
              </w:rPr>
              <w:t>. O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color w:val="0D0D0D" w:themeColor="text1" w:themeTint="F2"/>
                <w:spacing w:val="-4"/>
              </w:rPr>
              <w:t>vyšší zaměstnanost (3,4</w:t>
            </w:r>
            <w:r>
              <w:rPr>
                <w:spacing w:val="-5"/>
              </w:rPr>
              <w:t> </w:t>
            </w:r>
            <w:r>
              <w:rPr>
                <w:color w:val="0D0D0D" w:themeColor="text1" w:themeTint="F2"/>
                <w:spacing w:val="-4"/>
              </w:rPr>
              <w:t>% meziročně) se zde zasloužila hlavně početně zastoupená skupina drobných podnikatelů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color w:val="0D0D0D" w:themeColor="text1" w:themeTint="F2"/>
                <w:spacing w:val="-4"/>
              </w:rPr>
              <w:t xml:space="preserve"> (jejich stavy nicméně stále nedosáhly úrovně roku 2019, zaměstnanců ve stavebnictví naopak za stejné období mírně přibylo). </w:t>
            </w:r>
            <w:r>
              <w:rPr>
                <w:spacing w:val="-4"/>
              </w:rPr>
              <w:t>Pracovníků ve zpracovatelském průmyslu ve 3. čtvrtletí přibylo meziročně o 0,7 %. Oproti předešlým čtvrtletím ovšem tempo citelně zvolnilo. Situace v jednotlivých průmyslových oborech se lišila, vedle současné poptávky po produkci patrně hrála roli i</w:t>
            </w:r>
            <w:r w:rsidRPr="00A02A50">
              <w:rPr>
                <w:bCs/>
                <w:color w:val="0D0D0D" w:themeColor="text1" w:themeTint="F2"/>
                <w:spacing w:val="-4"/>
              </w:rPr>
              <w:t> </w:t>
            </w:r>
            <w:r>
              <w:rPr>
                <w:spacing w:val="-4"/>
              </w:rPr>
              <w:t>energetická náročnost výroby i</w:t>
            </w:r>
            <w:r>
              <w:rPr>
                <w:color w:val="0D0D0D" w:themeColor="text1" w:themeTint="F2"/>
                <w:spacing w:val="-5"/>
              </w:rPr>
              <w:t> </w:t>
            </w:r>
            <w:r>
              <w:rPr>
                <w:spacing w:val="-4"/>
              </w:rPr>
              <w:t>obchodní strategie jednotlivých podniků v oblasti zajištění dodávek energií. Zaměstnanost v celém průmyslu stále mírně zaostávala za úrovní z léta roku 2019 (−2,5 %, resp. 39 tis. osob). To neplatilo o odvětví z</w:t>
            </w:r>
            <w:r w:rsidRPr="00C02143">
              <w:rPr>
                <w:spacing w:val="-4"/>
              </w:rPr>
              <w:t>emědělství, lesnictví a rybářství</w:t>
            </w:r>
            <w:r>
              <w:rPr>
                <w:spacing w:val="-4"/>
              </w:rPr>
              <w:t>, k čemuž přispěl příznivý vývoj v letošním roce, kdy mírně přibývalo zaměstnaneckých míst, a po více než třech letech zde vzrostl i počet podnikatelů.</w:t>
            </w:r>
            <w:r>
              <w:rPr>
                <w:color w:val="0D0D0D" w:themeColor="text1" w:themeTint="F2"/>
                <w:spacing w:val="-4"/>
              </w:rPr>
              <w:t xml:space="preserve"> Podniky v průmyslu, stavebnictví i v některých „</w:t>
            </w:r>
            <w:proofErr w:type="spellStart"/>
            <w:r>
              <w:rPr>
                <w:color w:val="0D0D0D" w:themeColor="text1" w:themeTint="F2"/>
                <w:spacing w:val="-4"/>
              </w:rPr>
              <w:t>nízkovýdělkových</w:t>
            </w:r>
            <w:proofErr w:type="spellEnd"/>
            <w:r>
              <w:rPr>
                <w:color w:val="0D0D0D" w:themeColor="text1" w:themeTint="F2"/>
                <w:spacing w:val="-4"/>
              </w:rPr>
              <w:t xml:space="preserve">“ odvětvích služeb z významné části saturovaly poptávku po volné pracovní síle </w:t>
            </w:r>
            <w:r>
              <w:rPr>
                <w:spacing w:val="-4"/>
              </w:rPr>
              <w:t xml:space="preserve">náborem </w:t>
            </w:r>
            <w:r w:rsidRPr="003278DA">
              <w:rPr>
                <w:color w:val="0D0D0D" w:themeColor="text1" w:themeTint="F2"/>
                <w:spacing w:val="-4"/>
              </w:rPr>
              <w:t>ze zahraničí</w:t>
            </w:r>
            <w:r>
              <w:rPr>
                <w:color w:val="0D0D0D" w:themeColor="text1" w:themeTint="F2"/>
                <w:spacing w:val="-4"/>
              </w:rPr>
              <w:t>, neboť rezervoár potenciální pracovní síly z tuzemska se za poslední roky takřka vyčerpal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  <w:r w:rsidRPr="00DD3343">
              <w:rPr>
                <w:spacing w:val="-4"/>
              </w:rPr>
              <w:t xml:space="preserve">Růst počtu cizinců pracujících v Česku letos během jara </w:t>
            </w:r>
            <w:r>
              <w:rPr>
                <w:spacing w:val="-4"/>
              </w:rPr>
              <w:t xml:space="preserve">i léta </w:t>
            </w:r>
            <w:r w:rsidRPr="00DD3343">
              <w:rPr>
                <w:spacing w:val="-4"/>
              </w:rPr>
              <w:t>zřetelně zrychlil</w:t>
            </w:r>
            <w:r w:rsidRPr="003278DA">
              <w:rPr>
                <w:rStyle w:val="Znakapoznpodarou"/>
                <w:color w:val="0D0D0D" w:themeColor="text1" w:themeTint="F2"/>
                <w:spacing w:val="-4"/>
              </w:rPr>
              <w:footnoteReference w:id="8"/>
            </w:r>
            <w:r w:rsidRPr="00DD3343">
              <w:rPr>
                <w:spacing w:val="-4"/>
              </w:rPr>
              <w:t xml:space="preserve">. </w:t>
            </w:r>
            <w:r w:rsidRPr="00DD3343">
              <w:rPr>
                <w:spacing w:val="-4"/>
              </w:rPr>
              <w:lastRenderedPageBreak/>
              <w:t>Pomohla tomu počínající integrace uprchlíků z Ukrajiny, řádově menší vliv měla pokračující ekonomická migrace z hospodářsky slabších regionů EU i ze států mimo EU</w:t>
            </w:r>
            <w:r>
              <w:rPr>
                <w:spacing w:val="-4"/>
              </w:rPr>
              <w:t>.</w:t>
            </w:r>
          </w:p>
        </w:tc>
      </w:tr>
      <w:tr w:rsidR="001F6483" w:rsidRPr="009F0D7F" w14:paraId="0F1433AC" w14:textId="77777777" w:rsidTr="00594D20">
        <w:trPr>
          <w:trHeight w:val="15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32D39779" w14:textId="77777777" w:rsidR="001F6483" w:rsidRDefault="001F6483" w:rsidP="00594D20">
            <w:pPr>
              <w:pStyle w:val="Marginlie"/>
              <w:spacing w:after="120"/>
              <w:rPr>
                <w:color w:val="0D0D0D" w:themeColor="text1" w:themeTint="F2"/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lastRenderedPageBreak/>
              <w:t>Růst počtu odpracovaných hodin převyšoval dynamiku fyzického počtu pracovníků.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A66D90A" w14:textId="77777777" w:rsidR="001F6483" w:rsidRPr="009F0D7F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56A15DE6" w14:textId="77777777" w:rsidR="001F6483" w:rsidRDefault="001F6483" w:rsidP="00594D20">
            <w:pPr>
              <w:spacing w:after="0"/>
              <w:rPr>
                <w:spacing w:val="-4"/>
              </w:rPr>
            </w:pPr>
            <w:r>
              <w:rPr>
                <w:color w:val="0D0D0D" w:themeColor="text1" w:themeTint="F2"/>
                <w:spacing w:val="-4"/>
              </w:rPr>
              <w:t xml:space="preserve">Pokračoval růst počtu </w:t>
            </w:r>
            <w:r w:rsidRPr="00631DC2">
              <w:rPr>
                <w:color w:val="0D0D0D" w:themeColor="text1" w:themeTint="F2"/>
                <w:spacing w:val="-4"/>
              </w:rPr>
              <w:t xml:space="preserve">odpracovaných hodin v celé </w:t>
            </w:r>
            <w:r>
              <w:rPr>
                <w:spacing w:val="-4"/>
              </w:rPr>
              <w:t xml:space="preserve">ekonomice trvající od loňského jara. Výhradně díky zaměstnancům se počty hodin v letošním 3. čtvrtletí meziročně zvýšily </w:t>
            </w:r>
            <w:r>
              <w:rPr>
                <w:spacing w:val="-4"/>
              </w:rPr>
              <w:br/>
              <w:t>o rovná 2 % (v úhrnu za tři letošní kvartály o 4,3 %). Vzrostla tak svižněji než fyzický počet pracujících. K posílení zaměstnanosti tak patrně docházelo i vyšší nabídkou zkrácených úvazků, popř. dalších forem (např. dohod o pracovní činnosti), což mohlo souviset s </w:t>
            </w:r>
            <w:proofErr w:type="spellStart"/>
            <w:r>
              <w:rPr>
                <w:spacing w:val="-4"/>
              </w:rPr>
              <w:t>pokrizovým</w:t>
            </w:r>
            <w:proofErr w:type="spellEnd"/>
            <w:r>
              <w:rPr>
                <w:spacing w:val="-4"/>
              </w:rPr>
              <w:t xml:space="preserve"> oživením v oblasti tržních služeb, zčásti i s postupným zapojováním uprchlíků na pracovní trh. Silný růst odpracované doby signalizují v posledních dvou letech činnosti v oblasti nemovitostí.</w:t>
            </w:r>
          </w:p>
          <w:p w14:paraId="079C37C5" w14:textId="77777777" w:rsidR="001F6483" w:rsidRDefault="001F6483" w:rsidP="00594D20">
            <w:pPr>
              <w:spacing w:after="0"/>
              <w:rPr>
                <w:color w:val="0D0D0D" w:themeColor="text1" w:themeTint="F2"/>
                <w:spacing w:val="-4"/>
              </w:rPr>
            </w:pPr>
            <w:r>
              <w:rPr>
                <w:spacing w:val="-4"/>
              </w:rPr>
              <w:t xml:space="preserve"> </w:t>
            </w:r>
          </w:p>
        </w:tc>
      </w:tr>
      <w:tr w:rsidR="001F6483" w:rsidRPr="009F2A8A" w14:paraId="7E7F03E8" w14:textId="77777777" w:rsidTr="00594D20">
        <w:trPr>
          <w:trHeight w:val="155"/>
        </w:trPr>
        <w:tc>
          <w:tcPr>
            <w:tcW w:w="1636" w:type="dxa"/>
            <w:vMerge w:val="restart"/>
            <w:shd w:val="clear" w:color="auto" w:fill="auto"/>
            <w:tcMar>
              <w:left w:w="0" w:type="dxa"/>
            </w:tcMar>
          </w:tcPr>
          <w:p w14:paraId="150EFC51" w14:textId="77777777" w:rsidR="001F6483" w:rsidRPr="00B43216" w:rsidRDefault="001F6483" w:rsidP="00594D2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7AF2770E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42CE46CD" w14:textId="77777777" w:rsidR="001F6483" w:rsidRPr="00CA5850" w:rsidRDefault="001F6483" w:rsidP="00594D20">
            <w:pPr>
              <w:spacing w:after="0"/>
              <w:rPr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13</w:t>
            </w:r>
            <w:r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8569E">
              <w:rPr>
                <w:b/>
                <w:bCs/>
                <w:lang w:eastAsia="en-US"/>
              </w:rPr>
              <w:t xml:space="preserve">Celková zaměstnanost </w:t>
            </w:r>
            <w:r w:rsidRPr="0068569E">
              <w:rPr>
                <w:lang w:eastAsia="en-US"/>
              </w:rPr>
              <w:t>(</w:t>
            </w:r>
            <w:r w:rsidRPr="0068569E">
              <w:rPr>
                <w:spacing w:val="-2"/>
              </w:rPr>
              <w:t>meziročně v</w:t>
            </w:r>
            <w:r>
              <w:rPr>
                <w:spacing w:val="-2"/>
              </w:rPr>
              <w:t> %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, </w:t>
            </w:r>
            <w:r>
              <w:rPr>
                <w:b/>
                <w:bCs/>
                <w:spacing w:val="-2"/>
              </w:rPr>
              <w:t xml:space="preserve">příspěvky </w:t>
            </w:r>
            <w:r w:rsidRPr="0068569E">
              <w:rPr>
                <w:b/>
                <w:bCs/>
                <w:spacing w:val="-2"/>
              </w:rPr>
              <w:t xml:space="preserve">odvětví k meziroční změně zaměstnanosti </w:t>
            </w:r>
            <w:r w:rsidRPr="0068569E">
              <w:rPr>
                <w:spacing w:val="-2"/>
              </w:rPr>
              <w:t>(v</w:t>
            </w:r>
            <w:r>
              <w:rPr>
                <w:spacing w:val="-2"/>
              </w:rPr>
              <w:t> p. b.</w:t>
            </w:r>
            <w:r w:rsidRPr="0068569E">
              <w:rPr>
                <w:spacing w:val="-2"/>
              </w:rPr>
              <w:t>)</w:t>
            </w:r>
            <w:r w:rsidRPr="0068569E">
              <w:rPr>
                <w:b/>
                <w:bCs/>
                <w:spacing w:val="-2"/>
              </w:rPr>
              <w:t xml:space="preserve"> a očekávání vývoje zaměst</w:t>
            </w:r>
            <w:r>
              <w:rPr>
                <w:b/>
                <w:bCs/>
                <w:spacing w:val="-2"/>
              </w:rPr>
              <w:t>nanosti</w:t>
            </w:r>
            <w:r w:rsidRPr="0068569E">
              <w:rPr>
                <w:b/>
                <w:bCs/>
                <w:spacing w:val="-2"/>
              </w:rPr>
              <w:t xml:space="preserve"> </w:t>
            </w:r>
            <w:r w:rsidRPr="0068569E">
              <w:rPr>
                <w:spacing w:val="-2"/>
              </w:rPr>
              <w:t>(saldo v</w:t>
            </w:r>
            <w:r>
              <w:rPr>
                <w:spacing w:val="-2"/>
              </w:rPr>
              <w:t> p. b.)</w:t>
            </w:r>
          </w:p>
        </w:tc>
      </w:tr>
      <w:tr w:rsidR="001F6483" w:rsidRPr="00B43216" w14:paraId="4BD8F581" w14:textId="77777777" w:rsidTr="00594D20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36" w:type="dxa"/>
            <w:vMerge/>
            <w:shd w:val="clear" w:color="auto" w:fill="auto"/>
          </w:tcPr>
          <w:p w14:paraId="69C5C886" w14:textId="77777777" w:rsidR="001F6483" w:rsidRPr="00B43216" w:rsidRDefault="001F6483" w:rsidP="00594D2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5" w:type="dxa"/>
            <w:vMerge/>
            <w:shd w:val="clear" w:color="auto" w:fill="auto"/>
          </w:tcPr>
          <w:p w14:paraId="63AAB696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</w:tcPr>
          <w:p w14:paraId="272B86A3" w14:textId="77777777" w:rsidR="001F6483" w:rsidRPr="00B43216" w:rsidRDefault="001F6483" w:rsidP="00594D20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A9CEEE8" wp14:editId="4185E956">
                  <wp:extent cx="4762196" cy="3672205"/>
                  <wp:effectExtent l="0" t="0" r="635" b="4445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F6483" w:rsidRPr="00485ED5" w14:paraId="35E0D78A" w14:textId="77777777" w:rsidTr="00594D20">
        <w:trPr>
          <w:trHeight w:val="671"/>
        </w:trPr>
        <w:tc>
          <w:tcPr>
            <w:tcW w:w="1636" w:type="dxa"/>
            <w:vMerge/>
            <w:shd w:val="clear" w:color="auto" w:fill="auto"/>
            <w:tcMar>
              <w:left w:w="0" w:type="dxa"/>
            </w:tcMar>
          </w:tcPr>
          <w:p w14:paraId="5D4F2AFB" w14:textId="77777777" w:rsidR="001F6483" w:rsidRPr="00B43216" w:rsidRDefault="001F6483" w:rsidP="00594D2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4130C636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0730D618" w14:textId="77777777" w:rsidR="001F6483" w:rsidRDefault="001F6483" w:rsidP="00594D2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 xml:space="preserve"> 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</w:t>
            </w:r>
            <w:r>
              <w:rPr>
                <w:rFonts w:cs="Arial"/>
                <w:sz w:val="14"/>
                <w:szCs w:val="14"/>
              </w:rPr>
              <w:t>;</w:t>
            </w:r>
            <w:r w:rsidRPr="00862F17">
              <w:rPr>
                <w:rFonts w:cs="Arial"/>
                <w:sz w:val="14"/>
                <w:szCs w:val="14"/>
              </w:rPr>
              <w:t xml:space="preserve">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77920D57" w14:textId="77777777" w:rsidR="001F6483" w:rsidRDefault="001F6483" w:rsidP="00594D20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růst versus pokles zaměstnanosti v nejbližších třech měsících. Údaje jsou sezónně očištěny a vztahují se k druhému měsíci daného čtvrtletí.</w:t>
            </w:r>
          </w:p>
          <w:p w14:paraId="3916AC68" w14:textId="77777777" w:rsidR="001F6483" w:rsidRPr="00485ED5" w:rsidRDefault="001F6483" w:rsidP="00594D20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Zdroj: ČSÚ, </w:t>
            </w:r>
            <w:proofErr w:type="spellStart"/>
            <w:r>
              <w:rPr>
                <w:rFonts w:cs="Arial"/>
                <w:sz w:val="14"/>
                <w:szCs w:val="14"/>
              </w:rPr>
              <w:t>Eurostat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(VŠPS, konjunkturální průzkumy)</w:t>
            </w:r>
          </w:p>
        </w:tc>
      </w:tr>
      <w:tr w:rsidR="001F6483" w:rsidRPr="00D82DBD" w14:paraId="56C02D9D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0DB9A719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4"/>
              </w:rPr>
              <w:t xml:space="preserve">Očekávání podniků v oblasti zaměstnanost se postupně zhoršovala. Negativní byla v průmyslu, stavebnictví i službách. Optimismus si stále udržovali obchodníci. 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264C1505" w14:textId="77777777" w:rsidR="001F6483" w:rsidRPr="00BC6AA8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4FCF175D" w14:textId="77777777" w:rsidR="001F6483" w:rsidRPr="00A21D51" w:rsidRDefault="001F6483" w:rsidP="00594D20">
            <w:pPr>
              <w:spacing w:after="200"/>
              <w:rPr>
                <w:color w:val="1D1B11" w:themeColor="background2" w:themeShade="1A"/>
                <w:spacing w:val="-4"/>
              </w:rPr>
            </w:pPr>
            <w:r w:rsidRPr="00A21D51">
              <w:rPr>
                <w:color w:val="1D1B11" w:themeColor="background2" w:themeShade="1A"/>
                <w:spacing w:val="-4"/>
              </w:rPr>
              <w:t xml:space="preserve">Krátkodobá </w:t>
            </w:r>
            <w:r w:rsidRPr="007B0242">
              <w:rPr>
                <w:color w:val="0D0D0D" w:themeColor="text1" w:themeTint="F2"/>
                <w:spacing w:val="-4"/>
              </w:rPr>
              <w:t xml:space="preserve">očekávání podniků v celé ekonomice v oblasti zaměstnanosti se </w:t>
            </w:r>
            <w:r w:rsidRPr="00A21D51">
              <w:rPr>
                <w:color w:val="1D1B11" w:themeColor="background2" w:themeShade="1A"/>
                <w:spacing w:val="-4"/>
              </w:rPr>
              <w:t xml:space="preserve">po optimistických výhledech z počátku </w:t>
            </w:r>
            <w:r>
              <w:rPr>
                <w:color w:val="1D1B11" w:themeColor="background2" w:themeShade="1A"/>
                <w:spacing w:val="-4"/>
              </w:rPr>
              <w:t>letošního roku (kdy byla nejvyšší od léta 2019) postupně mírně zhoršovala</w:t>
            </w:r>
            <w:r w:rsidRPr="00A21D51">
              <w:rPr>
                <w:color w:val="1D1B11" w:themeColor="background2" w:themeShade="1A"/>
                <w:spacing w:val="-4"/>
              </w:rPr>
              <w:t>.</w:t>
            </w:r>
            <w:r>
              <w:rPr>
                <w:color w:val="1D1B11" w:themeColor="background2" w:themeShade="1A"/>
                <w:spacing w:val="-4"/>
              </w:rPr>
              <w:t xml:space="preserve"> Zřetelný optimismus si navzdory klesající spotřebě domácností udržely</w:t>
            </w:r>
            <w:r w:rsidRPr="00A21D51">
              <w:rPr>
                <w:color w:val="1D1B11" w:themeColor="background2" w:themeShade="1A"/>
                <w:spacing w:val="-4"/>
              </w:rPr>
              <w:t xml:space="preserve"> podniky v obchodu. </w:t>
            </w:r>
            <w:r>
              <w:rPr>
                <w:color w:val="1D1B11" w:themeColor="background2" w:themeShade="1A"/>
                <w:spacing w:val="-4"/>
              </w:rPr>
              <w:t>Vytvářet nová pracovní místa (</w:t>
            </w:r>
            <w:r w:rsidRPr="00A21D51">
              <w:rPr>
                <w:color w:val="1D1B11" w:themeColor="background2" w:themeShade="1A"/>
                <w:spacing w:val="-4"/>
              </w:rPr>
              <w:t>v </w:t>
            </w:r>
            <w:r>
              <w:rPr>
                <w:color w:val="1D1B11" w:themeColor="background2" w:themeShade="1A"/>
                <w:spacing w:val="-4"/>
              </w:rPr>
              <w:t xml:space="preserve">příštích třech měsících) plánovalo v listopadu </w:t>
            </w:r>
            <w:proofErr w:type="gramStart"/>
            <w:r>
              <w:rPr>
                <w:color w:val="1D1B11" w:themeColor="background2" w:themeShade="1A"/>
                <w:spacing w:val="-4"/>
              </w:rPr>
              <w:t xml:space="preserve">30 </w:t>
            </w:r>
            <w:r>
              <w:rPr>
                <w:spacing w:val="-4"/>
              </w:rPr>
              <w:t> </w:t>
            </w:r>
            <w:r w:rsidRPr="00A21D51">
              <w:rPr>
                <w:color w:val="1D1B11" w:themeColor="background2" w:themeShade="1A"/>
                <w:spacing w:val="-4"/>
              </w:rPr>
              <w:t>%</w:t>
            </w:r>
            <w:proofErr w:type="gramEnd"/>
            <w:r w:rsidRPr="00A21D51">
              <w:rPr>
                <w:color w:val="1D1B11" w:themeColor="background2" w:themeShade="1A"/>
                <w:spacing w:val="-4"/>
              </w:rPr>
              <w:t xml:space="preserve"> z nich, snižování stavů </w:t>
            </w:r>
            <w:r>
              <w:rPr>
                <w:color w:val="1D1B11" w:themeColor="background2" w:themeShade="1A"/>
                <w:spacing w:val="-4"/>
              </w:rPr>
              <w:t>zaměstnanců pak 9</w:t>
            </w:r>
            <w:r w:rsidRPr="00A21D51">
              <w:rPr>
                <w:color w:val="1D1B11" w:themeColor="background2" w:themeShade="1A"/>
                <w:spacing w:val="-4"/>
              </w:rPr>
              <w:t xml:space="preserve"> %</w:t>
            </w:r>
            <w:r>
              <w:rPr>
                <w:rStyle w:val="Znakapoznpodarou"/>
                <w:color w:val="1D1B11" w:themeColor="background2" w:themeShade="1A"/>
                <w:spacing w:val="-4"/>
              </w:rPr>
              <w:footnoteReference w:id="9"/>
            </w:r>
            <w:r w:rsidRPr="00A21D51">
              <w:rPr>
                <w:color w:val="1D1B11" w:themeColor="background2" w:themeShade="1A"/>
                <w:spacing w:val="-4"/>
              </w:rPr>
              <w:t xml:space="preserve">. </w:t>
            </w:r>
            <w:r>
              <w:rPr>
                <w:color w:val="1D1B11" w:themeColor="background2" w:themeShade="1A"/>
                <w:spacing w:val="-4"/>
              </w:rPr>
              <w:t xml:space="preserve">Naopak v průmyslu se negativní očekávání zejména během podzimních měsíců prohlubovala a redukci počtu </w:t>
            </w:r>
            <w:r>
              <w:rPr>
                <w:color w:val="1D1B11" w:themeColor="background2" w:themeShade="1A"/>
                <w:spacing w:val="-4"/>
              </w:rPr>
              <w:lastRenderedPageBreak/>
              <w:t>zaměstnanců očekávala skoro pětina firem (obdobně jako ve stavebnictví i ve službách)</w:t>
            </w:r>
            <w:r w:rsidRPr="00A21D51">
              <w:rPr>
                <w:rStyle w:val="Znakapoznpodarou"/>
                <w:color w:val="1D1B11" w:themeColor="background2" w:themeShade="1A"/>
                <w:spacing w:val="-4"/>
              </w:rPr>
              <w:footnoteReference w:id="10"/>
            </w:r>
            <w:r>
              <w:rPr>
                <w:color w:val="1D1B11" w:themeColor="background2" w:themeShade="1A"/>
                <w:spacing w:val="-4"/>
              </w:rPr>
              <w:t>. Během letošního roku došlo</w:t>
            </w:r>
            <w:r w:rsidRPr="00A21D51">
              <w:rPr>
                <w:color w:val="1D1B11" w:themeColor="background2" w:themeShade="1A"/>
                <w:spacing w:val="-4"/>
              </w:rPr>
              <w:t xml:space="preserve"> v souvislosti se zhoršením celkových ekonomických výhledů v některých odvětvích</w:t>
            </w:r>
            <w:r>
              <w:rPr>
                <w:color w:val="1D1B11" w:themeColor="background2" w:themeShade="1A"/>
                <w:spacing w:val="-4"/>
              </w:rPr>
              <w:t xml:space="preserve"> </w:t>
            </w:r>
            <w:r w:rsidRPr="00A21D51">
              <w:rPr>
                <w:color w:val="1D1B11" w:themeColor="background2" w:themeShade="1A"/>
                <w:spacing w:val="-4"/>
              </w:rPr>
              <w:t>k mírnému poklesu podílu podniků, pro něž představuje nedostatek pracovní síly jednu z</w:t>
            </w:r>
            <w:r>
              <w:rPr>
                <w:color w:val="1D1B11" w:themeColor="background2" w:themeShade="1A"/>
                <w:spacing w:val="-4"/>
              </w:rPr>
              <w:t> </w:t>
            </w:r>
            <w:r w:rsidRPr="00A21D51">
              <w:rPr>
                <w:color w:val="1D1B11" w:themeColor="background2" w:themeShade="1A"/>
                <w:spacing w:val="-4"/>
              </w:rPr>
              <w:t>významných růstových bariér. Zejména ve stavebnictví ovšem zů</w:t>
            </w:r>
            <w:r>
              <w:rPr>
                <w:color w:val="1D1B11" w:themeColor="background2" w:themeShade="1A"/>
                <w:spacing w:val="-4"/>
              </w:rPr>
              <w:t>stával tento problém nadále palčivý, neboť na sklonku roku limitoval více než</w:t>
            </w:r>
            <w:r w:rsidRPr="00A21D51">
              <w:rPr>
                <w:color w:val="1D1B11" w:themeColor="background2" w:themeShade="1A"/>
                <w:spacing w:val="-4"/>
              </w:rPr>
              <w:t xml:space="preserve"> 40 % podniků. </w:t>
            </w:r>
          </w:p>
        </w:tc>
      </w:tr>
      <w:tr w:rsidR="001F6483" w:rsidRPr="00D82DBD" w14:paraId="08CA1C8D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25A2D048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lastRenderedPageBreak/>
              <w:t>Obecná míra nezaměstnanosti letos dosud mírně klesala. V</w:t>
            </w:r>
            <w:r>
              <w:rPr>
                <w:spacing w:val="-4"/>
              </w:rPr>
              <w:t> </w:t>
            </w:r>
            <w:r>
              <w:rPr>
                <w:color w:val="0D0D0D" w:themeColor="text1" w:themeTint="F2"/>
                <w:spacing w:val="-5"/>
              </w:rPr>
              <w:t>září dosahovala shodné úrovně jako před počátkem pandemie.</w:t>
            </w:r>
          </w:p>
          <w:p w14:paraId="721D1160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60308B0E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4153899A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3CD2B9E7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B32AE67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Obavy lidí z růstu nezaměstnanosti se od jara setrvale zvyšují.</w:t>
            </w:r>
          </w:p>
          <w:p w14:paraId="62599D4D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22F484CA" w14:textId="77777777" w:rsidR="001F6483" w:rsidRPr="00BC6AA8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19970FDA" w14:textId="77777777" w:rsidR="001F6483" w:rsidRPr="00BC6AA8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5347E933" w14:textId="77777777" w:rsidR="001F6483" w:rsidRPr="009140C9" w:rsidRDefault="001F6483" w:rsidP="00594D20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F00222">
              <w:rPr>
                <w:color w:val="0D0D0D" w:themeColor="text1" w:themeTint="F2"/>
                <w:spacing w:val="-4"/>
              </w:rPr>
              <w:t>Obecná míra nezaměstnanosti</w:t>
            </w:r>
            <w:r w:rsidRPr="00F00222">
              <w:rPr>
                <w:rStyle w:val="Znakapoznpodarou"/>
                <w:color w:val="0D0D0D" w:themeColor="text1" w:themeTint="F2"/>
                <w:spacing w:val="-4"/>
              </w:rPr>
              <w:footnoteReference w:id="11"/>
            </w:r>
            <w:r w:rsidRPr="00F00222">
              <w:rPr>
                <w:color w:val="0D0D0D" w:themeColor="text1" w:themeTint="F2"/>
                <w:spacing w:val="-4"/>
              </w:rPr>
              <w:t xml:space="preserve"> (osob </w:t>
            </w:r>
            <w:r w:rsidRPr="00A21D51">
              <w:rPr>
                <w:color w:val="1D1B11" w:themeColor="background2" w:themeShade="1A"/>
                <w:spacing w:val="-4"/>
              </w:rPr>
              <w:t>ve věku 15 až 64 let</w:t>
            </w:r>
            <w:r>
              <w:rPr>
                <w:color w:val="1D1B11" w:themeColor="background2" w:themeShade="1A"/>
                <w:spacing w:val="-4"/>
              </w:rPr>
              <w:t xml:space="preserve">) letos v 1. až 3. čtvrtletí mírně klesala (až na zářijových 2,2 %). Zlepšovala se situace žen, což souviselo s pokračujícím oživením </w:t>
            </w:r>
            <w:r>
              <w:rPr>
                <w:color w:val="0D0D0D" w:themeColor="text1" w:themeTint="F2"/>
                <w:spacing w:val="-4"/>
              </w:rPr>
              <w:t xml:space="preserve">některých segmentů služeb silně zasažených propadem poptávky za pandemie. Nezaměstnanost mužů letos stagnovala blízko svého historického minima (těsně pod 2 %). Oproti loňskému září celková nezaměstnanost poklesla o 0,5 p. b. (podobně u mužů i žen) </w:t>
            </w:r>
            <w:r>
              <w:rPr>
                <w:color w:val="0D0D0D" w:themeColor="text1" w:themeTint="F2"/>
                <w:spacing w:val="-4"/>
              </w:rPr>
              <w:br/>
              <w:t>a byla srovnatelná s vrcholem z předpandemické konjunktury.</w:t>
            </w:r>
            <w:r>
              <w:rPr>
                <w:color w:val="1D1B11" w:themeColor="background2" w:themeShade="1A"/>
                <w:spacing w:val="-4"/>
              </w:rPr>
              <w:t xml:space="preserve"> Podobný obraz poskytují také údaje o počtech registrovaných uchazečů o práci</w:t>
            </w:r>
            <w:r>
              <w:rPr>
                <w:rStyle w:val="Znakapoznpodarou"/>
                <w:color w:val="1D1B11" w:themeColor="background2" w:themeShade="1A"/>
                <w:spacing w:val="-4"/>
              </w:rPr>
              <w:footnoteReference w:id="12"/>
            </w:r>
            <w:r>
              <w:rPr>
                <w:color w:val="1D1B11" w:themeColor="background2" w:themeShade="1A"/>
                <w:spacing w:val="-4"/>
              </w:rPr>
              <w:t>. Je pozitivní, že počet dlouhodobě nezaměstnaných se začal meziročně snižovat (v první polovině roku 2022 ještě rostl). Dle údajů VŠPS z 3. čtvrtletí tvořily osoby, jež byly bez práce déle než rok, čtvrtinu všech nezaměstnaných (tedy obdobný podíl jako v roce 2019).</w:t>
            </w:r>
            <w:r>
              <w:rPr>
                <w:color w:val="0D0D0D" w:themeColor="text1" w:themeTint="F2"/>
                <w:spacing w:val="-4"/>
              </w:rPr>
              <w:t xml:space="preserve"> Počet domácností očekávajících v nejbližších dvanácti měsících zhoršení hospodářské situace v ČR se během letošního jara výrazně zvýšil, což se postupně promítlo i do nárůstu obav lidí ze zvýšení nezaměstnanosti. Ty byly letos na podzim nejvyšší od loňského jara, silnější než v roce 2019, a značně převyšovaly úroveň z druhé poloviny poslední dekády.</w:t>
            </w:r>
          </w:p>
        </w:tc>
      </w:tr>
      <w:tr w:rsidR="001F6483" w:rsidRPr="00D82DBD" w14:paraId="312971F0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4CB60A97" w14:textId="77777777" w:rsidR="001F6483" w:rsidRPr="003F5B27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Nabídka volných míst na ÚP letos od jara setrvale klesá. Nejvíce ubylo míst pro osoby s minimální kvalifikací.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7EC113A0" w14:textId="77777777" w:rsidR="001F6483" w:rsidRPr="00EA508C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501AD9FC" w14:textId="77777777" w:rsidR="001F6483" w:rsidRPr="003C66DA" w:rsidRDefault="001F6483" w:rsidP="00594D20">
            <w:pPr>
              <w:spacing w:after="200"/>
              <w:rPr>
                <w:color w:val="0D0D0D" w:themeColor="text1" w:themeTint="F2"/>
                <w:spacing w:val="-4"/>
              </w:rPr>
            </w:pPr>
            <w:r w:rsidRPr="00303304">
              <w:rPr>
                <w:color w:val="0D0D0D" w:themeColor="text1" w:themeTint="F2"/>
                <w:spacing w:val="-4"/>
              </w:rPr>
              <w:t>Zatímc</w:t>
            </w:r>
            <w:r>
              <w:rPr>
                <w:color w:val="0D0D0D" w:themeColor="text1" w:themeTint="F2"/>
                <w:spacing w:val="-4"/>
              </w:rPr>
              <w:t xml:space="preserve">o vloni vykazoval počet </w:t>
            </w:r>
            <w:r w:rsidRPr="00303304">
              <w:rPr>
                <w:color w:val="0D0D0D" w:themeColor="text1" w:themeTint="F2"/>
                <w:spacing w:val="-4"/>
              </w:rPr>
              <w:t>volných pracovních míst (nabízených úřady práce</w:t>
            </w:r>
            <w:r>
              <w:rPr>
                <w:color w:val="0D0D0D" w:themeColor="text1" w:themeTint="F2"/>
                <w:spacing w:val="-4"/>
              </w:rPr>
              <w:t>-ÚP</w:t>
            </w:r>
            <w:r w:rsidRPr="00303304">
              <w:rPr>
                <w:color w:val="0D0D0D" w:themeColor="text1" w:themeTint="F2"/>
                <w:spacing w:val="-4"/>
              </w:rPr>
              <w:t xml:space="preserve">) typický sezónní průběh, </w:t>
            </w:r>
            <w:r>
              <w:rPr>
                <w:color w:val="0D0D0D" w:themeColor="text1" w:themeTint="F2"/>
                <w:spacing w:val="-4"/>
              </w:rPr>
              <w:t>letos i v době vrcholících sezónních prací se celková nabídka míst snižovala. Jestliže v únoru 2022 hlásily ÚP 364 tis. volných míst, na konci října 297 tis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3"/>
            </w:r>
            <w:r>
              <w:rPr>
                <w:color w:val="0D0D0D" w:themeColor="text1" w:themeTint="F2"/>
                <w:spacing w:val="-4"/>
              </w:rPr>
              <w:t>. Zhruba 55 tis. míst ubylo i ve srovnání s loňským říjnem, především těch vyžadujících minimální kvalifikaci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4"/>
            </w:r>
            <w:r>
              <w:rPr>
                <w:color w:val="0D0D0D" w:themeColor="text1" w:themeTint="F2"/>
                <w:spacing w:val="-4"/>
              </w:rPr>
              <w:t>. Lze předpokládat, že část méně kvalifikovaných míst mohli během jara obsadit uprchlíci z Ukrajiny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5"/>
            </w:r>
            <w:r>
              <w:rPr>
                <w:color w:val="0D0D0D" w:themeColor="text1" w:themeTint="F2"/>
                <w:spacing w:val="-4"/>
              </w:rPr>
              <w:t>. Nabídku míst ovlivnil i cyklický útlum ekonomiky, neboť k menšímu omezení počtu volných míst došlo také u pozic s požadavkem na alespoň maturitní vzdělání (o 8 %). Převis veškeré nabídky volných míst nad počtem registrovaných uchazečů o práci nastal v říjnu v šesti krajích ČR a v necelé polovině okresů</w:t>
            </w:r>
            <w:r>
              <w:rPr>
                <w:rStyle w:val="Znakapoznpodarou"/>
                <w:color w:val="0D0D0D" w:themeColor="text1" w:themeTint="F2"/>
                <w:spacing w:val="-4"/>
              </w:rPr>
              <w:footnoteReference w:id="16"/>
            </w:r>
            <w:r>
              <w:rPr>
                <w:color w:val="0D0D0D" w:themeColor="text1" w:themeTint="F2"/>
                <w:spacing w:val="-4"/>
              </w:rPr>
              <w:t xml:space="preserve">. </w:t>
            </w:r>
          </w:p>
        </w:tc>
      </w:tr>
      <w:tr w:rsidR="001F6483" w:rsidRPr="00D82DBD" w14:paraId="441FDE38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1E04D26A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Rozkolísání meziročního růstu mezd, typické po většinu pandemického období, se ve 3. čtvrtletí již příliš neprojevovalo.</w:t>
            </w:r>
          </w:p>
          <w:p w14:paraId="3A08F843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528EE52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E4B7A50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009FFD39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14C222FD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</w:p>
          <w:p w14:paraId="76C50EFD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Meziroční propad reálných mezd se druhé čtvrtletí v řadě přiblížil 10 %. Postihl všechna odvětví a regiony.</w:t>
            </w:r>
          </w:p>
          <w:p w14:paraId="00DCE568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color w:val="0D0D0D" w:themeColor="text1" w:themeTint="F2"/>
                <w:spacing w:val="-5"/>
              </w:rPr>
              <w:t>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3559686D" w14:textId="77777777" w:rsidR="001F6483" w:rsidRPr="00EA508C" w:rsidRDefault="001F6483" w:rsidP="00594D20">
            <w:pPr>
              <w:pStyle w:val="Textpoznpodarou"/>
              <w:spacing w:after="120"/>
              <w:jc w:val="both"/>
              <w:rPr>
                <w:color w:val="0D0D0D" w:themeColor="text1" w:themeTint="F2"/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4207E66E" w14:textId="77777777" w:rsidR="001F6483" w:rsidRPr="00C31B9C" w:rsidRDefault="001F6483" w:rsidP="00594D20">
            <w:pPr>
              <w:spacing w:after="200"/>
              <w:rPr>
                <w:color w:val="0D0D0D" w:themeColor="text1" w:themeTint="F2"/>
                <w:spacing w:val="-2"/>
              </w:rPr>
            </w:pPr>
            <w:r w:rsidRPr="00C31B9C">
              <w:rPr>
                <w:color w:val="0D0D0D" w:themeColor="text1" w:themeTint="F2"/>
                <w:spacing w:val="-2"/>
              </w:rPr>
              <w:t xml:space="preserve">Průměrná hrubá měsíční nominální mzda (na zaměstnance, při zohlednění délky úvazku) vystoupala ve 3. čtvrtletí 2022 těsně pod hranici 40 tis. korun. Její meziroční růst dosáhl 6,1 %, (jen nepatrně více než v prvním letošním pololetí, kdy činil 5,8 %). Na rozdíl od předchozích čtvrtletí není meziroční tempo rozostřeno rušivými vlivy. </w:t>
            </w:r>
            <w:r w:rsidRPr="00C31B9C">
              <w:rPr>
                <w:spacing w:val="-2"/>
              </w:rPr>
              <w:t>Ve 3. čtvrtletí nebyly letos ani loni v oblasti veřejných služeb vyplaceny mimořádné odměny ve významnějším objemu. Rovněž i průměrná odpracovan</w:t>
            </w:r>
            <w:r>
              <w:rPr>
                <w:spacing w:val="-2"/>
              </w:rPr>
              <w:t>á</w:t>
            </w:r>
            <w:r w:rsidRPr="00C31B9C">
              <w:rPr>
                <w:spacing w:val="-2"/>
              </w:rPr>
              <w:t xml:space="preserve"> doba připadající na zaměstnance v celé </w:t>
            </w:r>
            <w:r w:rsidRPr="00C31B9C">
              <w:rPr>
                <w:spacing w:val="-2"/>
              </w:rPr>
              <w:lastRenderedPageBreak/>
              <w:t xml:space="preserve">ekonomice nedoznala výraznějších odchylek (vlivem lockdownů a bezprostředně následujícího období rychlého oživení ekonomické aktivity). Mzda po očištění od sezónních vlivů se ve 3. čtvrtletí </w:t>
            </w:r>
            <w:r w:rsidRPr="00C31B9C">
              <w:rPr>
                <w:color w:val="0D0D0D" w:themeColor="text1" w:themeTint="F2"/>
                <w:spacing w:val="-2"/>
              </w:rPr>
              <w:t xml:space="preserve">mezikvartálně navýšila </w:t>
            </w:r>
            <w:r w:rsidRPr="00C31B9C">
              <w:rPr>
                <w:spacing w:val="-2"/>
              </w:rPr>
              <w:t>o 1,8 %, což v kontextu od počátku letošního roku naznačovalo mírnou akceleraci. To zdaleka nestačilo zaměstnancům pokrýt prudce rostoucí životní náklady. Propad průměrné reálné mzdy pokračoval čtvrtý kvartál v řadě a letos opakovaně přepisoval rekordní hodnoty. Ve 3. čtvrtletí, shodně jako v předchozím kvartálu, činil meziročně 9,8 %. Opět tak postihl všechna odvětví i regiony a byl rozhodujícím faktorem snížení celkové kupní síly tuzemských domácností</w:t>
            </w:r>
            <w:r w:rsidRPr="00C31B9C">
              <w:rPr>
                <w:rStyle w:val="Znakapoznpodarou"/>
                <w:spacing w:val="-2"/>
              </w:rPr>
              <w:footnoteReference w:id="17"/>
            </w:r>
            <w:r w:rsidRPr="00C31B9C">
              <w:rPr>
                <w:spacing w:val="-2"/>
              </w:rPr>
              <w:t xml:space="preserve">. </w:t>
            </w:r>
          </w:p>
        </w:tc>
      </w:tr>
      <w:tr w:rsidR="001F6483" w:rsidRPr="00B43216" w14:paraId="7EFC3F2B" w14:textId="77777777" w:rsidTr="00594D20">
        <w:trPr>
          <w:trHeight w:val="155"/>
        </w:trPr>
        <w:tc>
          <w:tcPr>
            <w:tcW w:w="1636" w:type="dxa"/>
            <w:vMerge w:val="restart"/>
            <w:shd w:val="clear" w:color="auto" w:fill="auto"/>
            <w:tcMar>
              <w:left w:w="0" w:type="dxa"/>
            </w:tcMar>
          </w:tcPr>
          <w:p w14:paraId="159CDAD2" w14:textId="77777777" w:rsidR="001F6483" w:rsidRPr="00B43216" w:rsidRDefault="001F6483" w:rsidP="00594D2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5" w:type="dxa"/>
            <w:vMerge w:val="restart"/>
            <w:shd w:val="clear" w:color="auto" w:fill="auto"/>
            <w:tcMar>
              <w:left w:w="0" w:type="dxa"/>
            </w:tcMar>
          </w:tcPr>
          <w:p w14:paraId="3D8360EA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7429B471" w14:textId="77777777" w:rsidR="001F6483" w:rsidRPr="009C410C" w:rsidRDefault="001F6483" w:rsidP="00594D20">
            <w:pPr>
              <w:spacing w:after="0"/>
              <w:rPr>
                <w:b/>
                <w:spacing w:val="-4"/>
              </w:rPr>
            </w:pPr>
            <w:r>
              <w:rPr>
                <w:b/>
                <w:spacing w:val="-4"/>
              </w:rPr>
              <w:t>Graf č. 14</w:t>
            </w:r>
            <w:r w:rsidRPr="009C410C">
              <w:rPr>
                <w:b/>
                <w:spacing w:val="-4"/>
              </w:rPr>
              <w:t xml:space="preserve"> </w:t>
            </w:r>
            <w:r w:rsidRPr="009C410C">
              <w:rPr>
                <w:rFonts w:cs="Arial"/>
                <w:b/>
                <w:spacing w:val="-4"/>
              </w:rPr>
              <w:t xml:space="preserve">Obecná míra nezaměstnanosti </w:t>
            </w:r>
            <w:r w:rsidRPr="009C410C">
              <w:rPr>
                <w:rFonts w:cs="Arial"/>
                <w:bCs/>
                <w:spacing w:val="-4"/>
              </w:rPr>
              <w:t>(v %</w:t>
            </w:r>
            <w:r>
              <w:rPr>
                <w:rFonts w:cs="Arial"/>
                <w:bCs/>
                <w:spacing w:val="-4"/>
              </w:rPr>
              <w:t>, věk 15 až 64 let</w:t>
            </w:r>
            <w:r w:rsidRPr="009C410C">
              <w:rPr>
                <w:rFonts w:cs="Arial"/>
                <w:bCs/>
                <w:spacing w:val="-4"/>
              </w:rPr>
              <w:t>)</w:t>
            </w:r>
            <w:r w:rsidRPr="009C410C">
              <w:rPr>
                <w:rFonts w:cs="Arial"/>
                <w:b/>
                <w:spacing w:val="-4"/>
              </w:rPr>
              <w:t xml:space="preserve">, </w:t>
            </w:r>
            <w:r>
              <w:rPr>
                <w:rFonts w:cs="Arial"/>
                <w:b/>
                <w:spacing w:val="-4"/>
              </w:rPr>
              <w:t>míra ekonomické aktivity</w:t>
            </w:r>
            <w:r>
              <w:rPr>
                <w:rFonts w:cs="Arial"/>
                <w:bCs/>
                <w:spacing w:val="-4"/>
              </w:rPr>
              <w:t xml:space="preserve"> (v %, věk 15 až 64 let)</w:t>
            </w:r>
            <w:r w:rsidRPr="009C410C">
              <w:rPr>
                <w:rFonts w:cs="Arial"/>
                <w:b/>
                <w:spacing w:val="-4"/>
              </w:rPr>
              <w:t xml:space="preserve">, ekonomicky neaktivní chtějící pracovat </w:t>
            </w:r>
            <w:r w:rsidRPr="009C410C">
              <w:rPr>
                <w:rFonts w:cs="Arial"/>
                <w:bCs/>
                <w:spacing w:val="-4"/>
              </w:rPr>
              <w:t>(v tis.</w:t>
            </w:r>
            <w:r>
              <w:rPr>
                <w:rFonts w:cs="Arial"/>
                <w:bCs/>
                <w:spacing w:val="-4"/>
              </w:rPr>
              <w:t xml:space="preserve"> </w:t>
            </w:r>
            <w:proofErr w:type="gramStart"/>
            <w:r>
              <w:rPr>
                <w:rFonts w:cs="Arial"/>
                <w:bCs/>
                <w:spacing w:val="-4"/>
              </w:rPr>
              <w:t>osob</w:t>
            </w:r>
            <w:r w:rsidRPr="009C410C">
              <w:rPr>
                <w:rFonts w:cs="Arial"/>
                <w:bCs/>
                <w:spacing w:val="-4"/>
              </w:rPr>
              <w:t>)*</w:t>
            </w:r>
            <w:proofErr w:type="gramEnd"/>
            <w:r w:rsidRPr="00D94F3D">
              <w:rPr>
                <w:rFonts w:cs="Arial"/>
                <w:b/>
                <w:bCs/>
                <w:spacing w:val="-4"/>
              </w:rPr>
              <w:t xml:space="preserve">, volná pracovní místa </w:t>
            </w:r>
            <w:r>
              <w:rPr>
                <w:rFonts w:cs="Arial"/>
                <w:bCs/>
                <w:spacing w:val="-4"/>
              </w:rPr>
              <w:t xml:space="preserve">(v tis.) </w:t>
            </w:r>
            <w:r w:rsidRPr="00D94F3D">
              <w:rPr>
                <w:rFonts w:cs="Arial"/>
                <w:b/>
                <w:bCs/>
                <w:spacing w:val="-4"/>
              </w:rPr>
              <w:t>a</w:t>
            </w:r>
            <w:r w:rsidRPr="009C410C">
              <w:rPr>
                <w:rFonts w:cs="Arial"/>
                <w:bCs/>
                <w:spacing w:val="-4"/>
              </w:rPr>
              <w:t xml:space="preserve"> </w:t>
            </w:r>
            <w:r>
              <w:rPr>
                <w:rFonts w:cs="Arial"/>
                <w:b/>
                <w:bCs/>
                <w:spacing w:val="-4"/>
              </w:rPr>
              <w:t>očekávání nezaměstnanosti od domácností</w:t>
            </w:r>
            <w:r w:rsidRPr="009C410C">
              <w:rPr>
                <w:rFonts w:cs="Arial"/>
                <w:bCs/>
                <w:spacing w:val="-4"/>
              </w:rPr>
              <w:t xml:space="preserve"> (v p. b.)**</w:t>
            </w:r>
          </w:p>
        </w:tc>
      </w:tr>
      <w:tr w:rsidR="001F6483" w:rsidRPr="00B43216" w14:paraId="73A4B0F7" w14:textId="77777777" w:rsidTr="00594D20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636" w:type="dxa"/>
            <w:vMerge/>
            <w:shd w:val="clear" w:color="auto" w:fill="auto"/>
          </w:tcPr>
          <w:p w14:paraId="2E105905" w14:textId="77777777" w:rsidR="001F6483" w:rsidRPr="00B43216" w:rsidRDefault="001F6483" w:rsidP="00594D20">
            <w:pPr>
              <w:pStyle w:val="Marginlie"/>
              <w:spacing w:after="120"/>
              <w:rPr>
                <w:spacing w:val="-4"/>
              </w:rPr>
            </w:pPr>
          </w:p>
        </w:tc>
        <w:tc>
          <w:tcPr>
            <w:tcW w:w="205" w:type="dxa"/>
            <w:vMerge/>
            <w:shd w:val="clear" w:color="auto" w:fill="auto"/>
          </w:tcPr>
          <w:p w14:paraId="4433ED28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</w:tcPr>
          <w:p w14:paraId="171DF74B" w14:textId="77777777" w:rsidR="001F6483" w:rsidRPr="00B43216" w:rsidRDefault="001F6483" w:rsidP="00594D20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495564C7" wp14:editId="6C080CA5">
                  <wp:extent cx="4753999" cy="3528000"/>
                  <wp:effectExtent l="0" t="0" r="8890" b="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F6483" w:rsidRPr="00B43216" w14:paraId="2B39A333" w14:textId="77777777" w:rsidTr="00594D20">
        <w:trPr>
          <w:trHeight w:val="132"/>
        </w:trPr>
        <w:tc>
          <w:tcPr>
            <w:tcW w:w="1636" w:type="dxa"/>
            <w:vMerge/>
            <w:shd w:val="clear" w:color="auto" w:fill="auto"/>
            <w:tcMar>
              <w:left w:w="0" w:type="dxa"/>
            </w:tcMar>
          </w:tcPr>
          <w:p w14:paraId="1025E0D4" w14:textId="77777777" w:rsidR="001F6483" w:rsidRPr="00B43216" w:rsidRDefault="001F6483" w:rsidP="00594D20">
            <w:pPr>
              <w:pStyle w:val="Marginlie"/>
              <w:rPr>
                <w:spacing w:val="-4"/>
              </w:rPr>
            </w:pPr>
          </w:p>
        </w:tc>
        <w:tc>
          <w:tcPr>
            <w:tcW w:w="205" w:type="dxa"/>
            <w:vMerge/>
            <w:shd w:val="clear" w:color="auto" w:fill="auto"/>
            <w:tcMar>
              <w:left w:w="0" w:type="dxa"/>
            </w:tcMar>
          </w:tcPr>
          <w:p w14:paraId="182EEA7A" w14:textId="77777777" w:rsidR="001F6483" w:rsidRPr="00B43216" w:rsidRDefault="001F6483" w:rsidP="00594D20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5AE60C68" w14:textId="77777777" w:rsidR="001F6483" w:rsidRPr="00D94F3D" w:rsidRDefault="001F6483" w:rsidP="00594D20">
            <w:pPr>
              <w:spacing w:after="0" w:line="240" w:lineRule="auto"/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</w:pPr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 xml:space="preserve">Pozn.: Údaje o mírách nezaměstnanosti i </w:t>
            </w:r>
            <w:proofErr w:type="spellStart"/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ekon</w:t>
            </w:r>
            <w:proofErr w:type="spellEnd"/>
            <w:r w:rsidRPr="00D94F3D">
              <w:rPr>
                <w:rFonts w:cs="Arial"/>
                <w:color w:val="0D0D0D" w:themeColor="text1" w:themeTint="F2"/>
                <w:spacing w:val="-4"/>
                <w:sz w:val="14"/>
                <w:szCs w:val="14"/>
              </w:rPr>
              <w:t>. aktivity jsou po sezónním očištění. VPM = volná pracovní místa (stav na konci čtvrtletí)</w:t>
            </w:r>
          </w:p>
          <w:p w14:paraId="4676D390" w14:textId="77777777" w:rsidR="001F6483" w:rsidRDefault="001F6483" w:rsidP="00594D2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*</w:t>
            </w:r>
            <w:r w:rsidRPr="004E68B1">
              <w:rPr>
                <w:rFonts w:cs="Arial"/>
                <w:bCs/>
                <w:color w:val="0D0D0D" w:themeColor="text1" w:themeTint="F2"/>
                <w:spacing w:val="-2"/>
                <w:sz w:val="14"/>
                <w:szCs w:val="14"/>
              </w:rPr>
              <w:t>Jde o osoby, které nepracují, aktivně práci nehledají,</w:t>
            </w:r>
            <w:r w:rsidRPr="004E68B1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 xml:space="preserve"> ale přitom uvádějí, že by chtěly pracovat.</w:t>
            </w:r>
          </w:p>
          <w:p w14:paraId="579F16B9" w14:textId="77777777" w:rsidR="001F6483" w:rsidRDefault="001F6483" w:rsidP="00594D20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**Sezónně očištěné saldo očekávání nezaměstnanosti v nejbližších 12 měsících (rozdíl mezi procentuální četností odpovědí domácností, růst a pokles vyjádřený v procentních bodech). Vztahuje se k prostřednímu měsíci daného čtvrtletí.</w:t>
            </w:r>
          </w:p>
          <w:p w14:paraId="0D37A821" w14:textId="77777777" w:rsidR="001F6483" w:rsidRPr="00485ED5" w:rsidRDefault="001F6483" w:rsidP="00594D20">
            <w:pPr>
              <w:spacing w:after="20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 (VŠPS, konjunkturální průzkum), MPSV (volná pracovní místa registrovaná na úřadech práce v ČR)</w:t>
            </w:r>
          </w:p>
        </w:tc>
      </w:tr>
      <w:tr w:rsidR="001F6483" w:rsidRPr="00B43216" w14:paraId="640342A6" w14:textId="77777777" w:rsidTr="00594D20">
        <w:trPr>
          <w:trHeight w:val="671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5D36B19E" w14:textId="77777777" w:rsidR="001F6483" w:rsidRDefault="001F6483" w:rsidP="00594D2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Za mzdovým růstem stála primárně tržní odvětví. V odvětvích s dominancí státu se projevil vliv úsporných opatření.</w:t>
            </w:r>
          </w:p>
          <w:p w14:paraId="1648EF4A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0710AB26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25828C4D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1C4D21FE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561DD3B4" w14:textId="77777777" w:rsidR="001F6483" w:rsidRDefault="001F6483" w:rsidP="00594D20">
            <w:pPr>
              <w:pStyle w:val="Marginlie"/>
              <w:rPr>
                <w:color w:val="0D0D0D" w:themeColor="text1" w:themeTint="F2"/>
                <w:spacing w:val="-5"/>
              </w:rPr>
            </w:pPr>
            <w:r>
              <w:rPr>
                <w:spacing w:val="-4"/>
              </w:rPr>
              <w:t xml:space="preserve">Prostor pro větší navýšení mezd snižoval podnikům rychlý růst nemzdových výrobních nákladů i horší ekonomické výhledy </w:t>
            </w:r>
            <w:r>
              <w:rPr>
                <w:spacing w:val="-4"/>
              </w:rPr>
              <w:lastRenderedPageBreak/>
              <w:t>v důležitých exportních teritoriích.</w:t>
            </w: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514F96B4" w14:textId="77777777" w:rsidR="001F6483" w:rsidRPr="00B43216" w:rsidRDefault="001F6483" w:rsidP="00594D20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755549F5" w14:textId="77777777" w:rsidR="001F6483" w:rsidRPr="00B35E65" w:rsidRDefault="001F6483" w:rsidP="00594D20">
            <w:pPr>
              <w:spacing w:after="200"/>
              <w:rPr>
                <w:color w:val="0D0D0D" w:themeColor="text1" w:themeTint="F2"/>
                <w:spacing w:val="-5"/>
              </w:rPr>
            </w:pPr>
            <w:r w:rsidRPr="00D766A7">
              <w:rPr>
                <w:color w:val="0D0D0D" w:themeColor="text1" w:themeTint="F2"/>
                <w:spacing w:val="-5"/>
              </w:rPr>
              <w:t xml:space="preserve">Meziroční mzdové tempo ve 3. čtvrtletí odráželo pokračující zotavování ekonomiky (zejména některých služeb) vyjádřené i růstem počtu odpracovaných </w:t>
            </w:r>
            <w:r w:rsidRPr="00D766A7">
              <w:rPr>
                <w:spacing w:val="-5"/>
              </w:rPr>
              <w:t>hodin. Ve směru vyšší dynamiky mezd působilo i napětí na pracovním trhu spojené s přetrvávající nízkou nezaměstnaností, stále vysokým počtem volných míst i faktem, že nedostatek zaměstnanců stále limitoval produkci v některých odvětví</w:t>
            </w:r>
            <w:r>
              <w:rPr>
                <w:spacing w:val="-5"/>
              </w:rPr>
              <w:t>ch</w:t>
            </w:r>
            <w:r w:rsidRPr="00D766A7">
              <w:rPr>
                <w:spacing w:val="-5"/>
              </w:rPr>
              <w:t>. Hlavně v odvětvích s nízkou úrovní výdělků mělo dílčí dopad i</w:t>
            </w:r>
            <w:r w:rsidRPr="00D766A7">
              <w:rPr>
                <w:bCs/>
                <w:color w:val="0D0D0D" w:themeColor="text1" w:themeTint="F2"/>
                <w:spacing w:val="-5"/>
              </w:rPr>
              <w:t> </w:t>
            </w:r>
            <w:r w:rsidRPr="00D766A7">
              <w:rPr>
                <w:spacing w:val="-5"/>
              </w:rPr>
              <w:t>pokračující navyšování minimální mzdy. Naopak příchod ukrajinských uprchlíků úroveň průměrných mezd ani v těchto odvětvích zatím patrně významněji neovlivnil</w:t>
            </w:r>
            <w:r w:rsidRPr="00D766A7">
              <w:rPr>
                <w:rStyle w:val="Znakapoznpodarou"/>
                <w:spacing w:val="-5"/>
              </w:rPr>
              <w:footnoteReference w:id="18"/>
            </w:r>
            <w:r w:rsidRPr="00D766A7">
              <w:rPr>
                <w:spacing w:val="-5"/>
              </w:rPr>
              <w:t xml:space="preserve">. Růst mezd v celé ekonomice </w:t>
            </w:r>
            <w:r w:rsidRPr="00D766A7">
              <w:rPr>
                <w:color w:val="0D0D0D" w:themeColor="text1" w:themeTint="F2"/>
                <w:spacing w:val="-5"/>
              </w:rPr>
              <w:t>byl tlumen</w:t>
            </w:r>
            <w:r w:rsidRPr="00D766A7">
              <w:rPr>
                <w:spacing w:val="-5"/>
              </w:rPr>
              <w:t xml:space="preserve"> nastavením platových tarifů v rozpočtové sféře (zmrazení či jen velmi mírný růst u většiny skupin pracovníků). Vysoká inflační očekávání se zatím ve mzdové oblasti projevovala nejednoznačně. Vedla sice k rostoucímu tlaku zaměstnanců na svižnější mzdový růst, ten ovšem narážel na stále obtížnější situaci zaměstnavatelů. Tlak na růst nemzdových výrobních nákladů vlivem citelného navýšení cen téměř veškerých </w:t>
            </w:r>
            <w:proofErr w:type="spellStart"/>
            <w:r w:rsidRPr="00D766A7">
              <w:rPr>
                <w:spacing w:val="-5"/>
              </w:rPr>
              <w:t>mezivstupů</w:t>
            </w:r>
            <w:proofErr w:type="spellEnd"/>
            <w:r w:rsidRPr="00D766A7">
              <w:rPr>
                <w:spacing w:val="-5"/>
              </w:rPr>
              <w:t xml:space="preserve"> v posledních čtvrtletích citelně zesílil a byl ještě umocněn </w:t>
            </w:r>
            <w:r>
              <w:rPr>
                <w:spacing w:val="-5"/>
              </w:rPr>
              <w:t xml:space="preserve">zhoršenými ekonomickými výhledy, </w:t>
            </w:r>
            <w:r w:rsidRPr="00D766A7">
              <w:rPr>
                <w:spacing w:val="-5"/>
              </w:rPr>
              <w:lastRenderedPageBreak/>
              <w:t xml:space="preserve">nejistotami ohledně budoucího vývoje cen i vládní podpory podnikům v oblasti energií. Situace firem se značně lišila, a to i v rámci jednotlivých odvětví. Některé podniky s příznivou hospodářskou situací mohly </w:t>
            </w:r>
            <w:r>
              <w:rPr>
                <w:spacing w:val="-5"/>
              </w:rPr>
              <w:t xml:space="preserve">zaměstnancům </w:t>
            </w:r>
            <w:r w:rsidRPr="00D766A7">
              <w:rPr>
                <w:spacing w:val="-5"/>
              </w:rPr>
              <w:t>částečně kompenzovat vysoký růst životních nákladů formou mimořádných odměn.</w:t>
            </w:r>
          </w:p>
        </w:tc>
      </w:tr>
      <w:tr w:rsidR="001F6483" w:rsidRPr="00B43216" w14:paraId="6CF921C4" w14:textId="77777777" w:rsidTr="00594D20">
        <w:trPr>
          <w:trHeight w:val="671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6C20C3E0" w14:textId="77777777" w:rsidR="001F6483" w:rsidRDefault="001F6483" w:rsidP="00594D2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Nejnižší mzdový růst zaznamenaly ve </w:t>
            </w:r>
            <w:r>
              <w:rPr>
                <w:spacing w:val="-4"/>
              </w:rPr>
              <w:br/>
              <w:t xml:space="preserve">3. čtvrtletí zdravotní </w:t>
            </w:r>
            <w:r>
              <w:rPr>
                <w:spacing w:val="-4"/>
              </w:rPr>
              <w:br/>
              <w:t>a sociální péče spolu s veřejnou správou, obranou a sociálním zabezpečením.</w:t>
            </w:r>
          </w:p>
          <w:p w14:paraId="400765F5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76DF2BF6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6AA672E7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0E92EF8C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35FC895A" w14:textId="77777777" w:rsidR="001F6483" w:rsidRDefault="001F6483" w:rsidP="00594D2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V tržním segmentu služeb rostly průměrné výdělky nejvíce v dopravě a ve skladování.</w:t>
            </w:r>
          </w:p>
          <w:p w14:paraId="342E2414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692AD9B2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2BEE77FA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  <w:p w14:paraId="767D8463" w14:textId="77777777" w:rsidR="001F6483" w:rsidRDefault="001F6483" w:rsidP="00594D20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 xml:space="preserve">I přes solidní mzdovou dynamiku v letošním roce zůstává výše průměrných mezd v průmyslu pod úrovní celé ekonomiky. </w:t>
            </w:r>
          </w:p>
          <w:p w14:paraId="484CD09C" w14:textId="77777777" w:rsidR="001F6483" w:rsidRDefault="001F6483" w:rsidP="00594D20">
            <w:pPr>
              <w:pStyle w:val="Marginlie"/>
              <w:rPr>
                <w:spacing w:val="-4"/>
              </w:rPr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45EBDA3F" w14:textId="77777777" w:rsidR="001F6483" w:rsidRPr="00B43216" w:rsidRDefault="001F6483" w:rsidP="00594D20">
            <w:pPr>
              <w:pStyle w:val="Textpoznpodarou"/>
              <w:spacing w:line="276" w:lineRule="auto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04207A1B" w14:textId="77777777" w:rsidR="001F6483" w:rsidRPr="00D766A7" w:rsidRDefault="001F6483" w:rsidP="00594D20">
            <w:pPr>
              <w:spacing w:after="220"/>
              <w:rPr>
                <w:spacing w:val="-5"/>
              </w:rPr>
            </w:pPr>
            <w:r>
              <w:rPr>
                <w:spacing w:val="-5"/>
              </w:rPr>
              <w:t>Mzdový růst byl od počátku letošního roku tlumen nízkou mzdovou dynamikou odvětví s významnou rolí státu</w:t>
            </w:r>
            <w:r>
              <w:rPr>
                <w:rStyle w:val="Znakapoznpodarou"/>
                <w:spacing w:val="-5"/>
              </w:rPr>
              <w:footnoteReference w:id="19"/>
            </w:r>
            <w:r>
              <w:rPr>
                <w:spacing w:val="-5"/>
              </w:rPr>
              <w:t xml:space="preserve">. V nich ve 3. čtvrtletí hrubá mzda nominálně vzrostla o meziročních 1,3 %, primárně vlivem úsporných opatření (bez vlivu těchto odvětví by mzdový růst </w:t>
            </w:r>
            <w:r>
              <w:rPr>
                <w:spacing w:val="-5"/>
              </w:rPr>
              <w:br/>
              <w:t xml:space="preserve">v ekonomice dosáhl 7,7 %). Nejméně rostly průměrné výdělky ve zdravotní a sociální péči (+0,6 %), přesto však byly stále v rámci veřejných služeb nejvyšší (44,6 tis. hrubého měsíčně) a úroveň celé ekonomiky převyšovaly zhruba o desetinu (obdobně jako ve 3. čtvrtletí 2019). Slabý růst průměrných výdělků zaznamenalo i odvětví veřejné správy, obrany a sociálního zabezpečení (+0,9 %), při zohlednění mírného poklesu evidenčního počtu zaměstnanců se jednalo o jediné odvětví, kde objem vyplacených mezd nevzrostl (−0,2 %). Rychleji se mzdy zvýšily v kulturních, zábavních a rekreačních činnostech (+5,0 %), i tak zůstává jejich výše dlouhodobě podprůměrná. Většina odvětví tržního segmentu služeb zatím profitovala </w:t>
            </w:r>
            <w:r>
              <w:rPr>
                <w:spacing w:val="-5"/>
              </w:rPr>
              <w:br/>
              <w:t xml:space="preserve">z </w:t>
            </w:r>
            <w:proofErr w:type="spellStart"/>
            <w:r w:rsidRPr="00464BF5">
              <w:rPr>
                <w:spacing w:val="-6"/>
              </w:rPr>
              <w:t>pokrizového</w:t>
            </w:r>
            <w:proofErr w:type="spellEnd"/>
            <w:r w:rsidRPr="00464BF5">
              <w:rPr>
                <w:spacing w:val="-6"/>
              </w:rPr>
              <w:t xml:space="preserve"> oživení poptávky</w:t>
            </w:r>
            <w:r>
              <w:rPr>
                <w:spacing w:val="-6"/>
              </w:rPr>
              <w:t>. V dopravě a skladování mzdy v průměru posílily o 9,1 %. V obchodě byla sice mzdová dynamika mírnější (6,9 %), svižně zde naopak přibývala zaměstnanecká místa (o</w:t>
            </w:r>
            <w:r>
              <w:rPr>
                <w:spacing w:val="-5"/>
              </w:rPr>
              <w:t> </w:t>
            </w:r>
            <w:r>
              <w:rPr>
                <w:spacing w:val="-6"/>
              </w:rPr>
              <w:t>2,2</w:t>
            </w:r>
            <w:r>
              <w:rPr>
                <w:spacing w:val="-5"/>
              </w:rPr>
              <w:t> </w:t>
            </w:r>
            <w:r>
              <w:rPr>
                <w:spacing w:val="-6"/>
              </w:rPr>
              <w:t>%). Nadprůměrný mzdový růst byl patrný i v ubytování, stravování a pohostinství (7,7 %), mzdová úroveň zde ale dosáhla pouze tří pětin hladiny celé ekonomiky. V odvětvích s tradičně nejvyšší mzdovou úrovní – finančnictví a ICT růst výdělků shodně mírně převyšoval 8 %. Objem vyplacených mezd ale vzrostl svižněji v oblasti ICT (díky vyšší zaměstnanosti). Ve zpracovatelském průmyslu si zaměstnanci v průměru polepšili o 7,8 %</w:t>
            </w:r>
            <w:r>
              <w:rPr>
                <w:rStyle w:val="Znakapoznpodarou"/>
                <w:spacing w:val="-6"/>
              </w:rPr>
              <w:footnoteReference w:id="20"/>
            </w:r>
            <w:r>
              <w:rPr>
                <w:spacing w:val="-6"/>
              </w:rPr>
              <w:t xml:space="preserve">. Průměrná měsíční výše mezd v celém průmyslu (38,6 tis.) se nacházela mírně pod úrovní národního hospodářství (což platí nepřetržitě od poloviny roku 2019). </w:t>
            </w:r>
          </w:p>
        </w:tc>
      </w:tr>
      <w:tr w:rsidR="001F6483" w:rsidRPr="00191C35" w14:paraId="0205B343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2C9152BE" w14:textId="77777777" w:rsidR="001F6483" w:rsidRDefault="001F6483" w:rsidP="00594D20">
            <w:pPr>
              <w:pStyle w:val="Marginlie"/>
              <w:spacing w:after="120"/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5E200449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0D514661" w14:textId="77777777" w:rsidR="001F6483" w:rsidRPr="00716203" w:rsidRDefault="001F6483" w:rsidP="00594D20">
            <w:pPr>
              <w:spacing w:after="0"/>
              <w:rPr>
                <w:spacing w:val="-4"/>
              </w:rPr>
            </w:pPr>
            <w:r>
              <w:rPr>
                <w:b/>
                <w:spacing w:val="-4"/>
              </w:rPr>
              <w:t>Graf č. 15</w:t>
            </w:r>
            <w:r w:rsidRPr="003E01D3">
              <w:rPr>
                <w:b/>
                <w:spacing w:val="-4"/>
              </w:rPr>
              <w:t xml:space="preserve"> Průměrná nominální</w:t>
            </w:r>
            <w:r>
              <w:rPr>
                <w:b/>
                <w:spacing w:val="-4"/>
              </w:rPr>
              <w:t xml:space="preserve"> a </w:t>
            </w:r>
            <w:r w:rsidRPr="003E01D3">
              <w:rPr>
                <w:b/>
                <w:spacing w:val="-4"/>
              </w:rPr>
              <w:t>reálná mzda a</w:t>
            </w:r>
            <w:r>
              <w:rPr>
                <w:b/>
                <w:spacing w:val="-4"/>
              </w:rPr>
              <w:t> </w:t>
            </w:r>
            <w:r w:rsidRPr="003E01D3">
              <w:rPr>
                <w:b/>
                <w:spacing w:val="-4"/>
              </w:rPr>
              <w:t>mzdový medián</w:t>
            </w:r>
            <w:r>
              <w:rPr>
                <w:spacing w:val="-4"/>
              </w:rPr>
              <w:t xml:space="preserve"> </w:t>
            </w:r>
            <w:r w:rsidRPr="003E01D3">
              <w:rPr>
                <w:spacing w:val="-4"/>
              </w:rPr>
              <w:t>(meziročně, v %)</w:t>
            </w:r>
          </w:p>
        </w:tc>
      </w:tr>
      <w:tr w:rsidR="001F6483" w:rsidRPr="00191C35" w14:paraId="6016AF76" w14:textId="77777777" w:rsidTr="00594D2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636" w:type="dxa"/>
            <w:shd w:val="clear" w:color="auto" w:fill="auto"/>
          </w:tcPr>
          <w:p w14:paraId="2FBAB169" w14:textId="77777777" w:rsidR="001F6483" w:rsidRDefault="001F6483" w:rsidP="00594D20">
            <w:pPr>
              <w:pStyle w:val="Marginlie"/>
              <w:spacing w:after="120"/>
            </w:pPr>
          </w:p>
        </w:tc>
        <w:tc>
          <w:tcPr>
            <w:tcW w:w="205" w:type="dxa"/>
            <w:shd w:val="clear" w:color="auto" w:fill="auto"/>
          </w:tcPr>
          <w:p w14:paraId="2834D919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</w:tcPr>
          <w:p w14:paraId="0E79574C" w14:textId="77777777" w:rsidR="001F6483" w:rsidRPr="003E01D3" w:rsidRDefault="001F6483" w:rsidP="00594D20">
            <w:pPr>
              <w:spacing w:after="0"/>
              <w:rPr>
                <w:b/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0BD9F46E" wp14:editId="4382D563">
                  <wp:extent cx="4885055" cy="3534770"/>
                  <wp:effectExtent l="0" t="0" r="0" b="889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F6483" w:rsidRPr="00191C35" w14:paraId="381FD5A6" w14:textId="77777777" w:rsidTr="00594D20">
        <w:trPr>
          <w:trHeight w:val="145"/>
        </w:trPr>
        <w:tc>
          <w:tcPr>
            <w:tcW w:w="1636" w:type="dxa"/>
            <w:shd w:val="clear" w:color="auto" w:fill="auto"/>
            <w:tcMar>
              <w:left w:w="0" w:type="dxa"/>
            </w:tcMar>
          </w:tcPr>
          <w:p w14:paraId="61562C30" w14:textId="77777777" w:rsidR="001F6483" w:rsidRDefault="001F6483" w:rsidP="00594D20">
            <w:pPr>
              <w:pStyle w:val="Marginlie"/>
              <w:spacing w:after="120"/>
            </w:pPr>
          </w:p>
        </w:tc>
        <w:tc>
          <w:tcPr>
            <w:tcW w:w="205" w:type="dxa"/>
            <w:shd w:val="clear" w:color="auto" w:fill="auto"/>
            <w:tcMar>
              <w:left w:w="0" w:type="dxa"/>
            </w:tcMar>
          </w:tcPr>
          <w:p w14:paraId="41EA23F9" w14:textId="77777777" w:rsidR="001F6483" w:rsidRPr="00B43216" w:rsidRDefault="001F6483" w:rsidP="00594D20">
            <w:pPr>
              <w:pStyle w:val="Textpoznpodarou"/>
              <w:spacing w:after="120"/>
              <w:jc w:val="both"/>
              <w:rPr>
                <w:spacing w:val="-4"/>
              </w:rPr>
            </w:pPr>
          </w:p>
        </w:tc>
        <w:tc>
          <w:tcPr>
            <w:tcW w:w="7833" w:type="dxa"/>
            <w:shd w:val="clear" w:color="auto" w:fill="auto"/>
            <w:tcMar>
              <w:left w:w="0" w:type="dxa"/>
            </w:tcMar>
          </w:tcPr>
          <w:p w14:paraId="2A451ABF" w14:textId="06173059" w:rsidR="001F6483" w:rsidRPr="00F6560A" w:rsidRDefault="001F6483" w:rsidP="001F6483">
            <w:pPr>
              <w:tabs>
                <w:tab w:val="right" w:pos="7683"/>
              </w:tabs>
              <w:spacing w:after="0"/>
              <w:rPr>
                <w:noProof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 xml:space="preserve">Poznámka: Údaje jsou uvedeny za jednotlivá pololetí. </w:t>
            </w:r>
            <w:r w:rsidRPr="00F6560A">
              <w:rPr>
                <w:bCs/>
                <w:sz w:val="14"/>
                <w:szCs w:val="14"/>
              </w:rPr>
              <w:t>*Zahrnuje odvětví s významnou rolí státu: Veřejná správa a obrana, povinné sociální zabezpečení; Vzdělávání; Zdravotní a sociální péče; Kulturní, zábavní a rekreační činnosti.</w:t>
            </w:r>
            <w:r w:rsidRPr="00F6560A">
              <w:rPr>
                <w:bCs/>
                <w:sz w:val="14"/>
                <w:szCs w:val="14"/>
              </w:rPr>
              <w:tab/>
            </w:r>
            <w:r w:rsidRPr="00F6560A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Zdroj: ČSÚ</w:t>
            </w:r>
          </w:p>
        </w:tc>
      </w:tr>
      <w:bookmarkEnd w:id="1"/>
    </w:tbl>
    <w:p w14:paraId="5BAB8EA3" w14:textId="6926CA10" w:rsidR="000663F0" w:rsidRPr="00E42054" w:rsidRDefault="000663F0" w:rsidP="00D9511B">
      <w:pPr>
        <w:pStyle w:val="Nadpis11"/>
        <w:spacing w:after="120"/>
        <w:rPr>
          <w:b w:val="0"/>
          <w:sz w:val="2"/>
          <w:szCs w:val="2"/>
        </w:rPr>
      </w:pPr>
    </w:p>
    <w:sectPr w:rsidR="000663F0" w:rsidRPr="00E42054" w:rsidSect="00D9511B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9558" w14:textId="77777777" w:rsidR="00665501" w:rsidRDefault="00665501" w:rsidP="00E71A58">
      <w:r>
        <w:separator/>
      </w:r>
    </w:p>
  </w:endnote>
  <w:endnote w:type="continuationSeparator" w:id="0">
    <w:p w14:paraId="1D4B7205" w14:textId="77777777" w:rsidR="00665501" w:rsidRDefault="0066550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B6C8" w14:textId="1E100CD2" w:rsidR="00275E43" w:rsidRPr="00932443" w:rsidRDefault="00275E43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5009AFEB" wp14:editId="1EAEA9AF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2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B42902">
      <w:rPr>
        <w:szCs w:val="16"/>
      </w:rPr>
      <w:t>20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1. až 3. čtvrtletí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FAFAF" w14:textId="720FC4B9" w:rsidR="00275E43" w:rsidRPr="00932443" w:rsidRDefault="00275E43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>1. až 3. čtvrtletí 202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DB053DA" wp14:editId="608D8B4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2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B42902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C823" w14:textId="77777777" w:rsidR="00665501" w:rsidRDefault="00665501" w:rsidP="00A21B4D">
      <w:pPr>
        <w:spacing w:after="0"/>
      </w:pPr>
      <w:r>
        <w:separator/>
      </w:r>
    </w:p>
  </w:footnote>
  <w:footnote w:type="continuationSeparator" w:id="0">
    <w:p w14:paraId="01B4EBFF" w14:textId="77777777" w:rsidR="00665501" w:rsidRDefault="00665501" w:rsidP="00E71A58">
      <w:r>
        <w:continuationSeparator/>
      </w:r>
    </w:p>
  </w:footnote>
  <w:footnote w:id="1">
    <w:p w14:paraId="0D40FE00" w14:textId="77777777" w:rsidR="001F6483" w:rsidRPr="00F72E52" w:rsidRDefault="001F6483" w:rsidP="001F6483">
      <w:pPr>
        <w:pStyle w:val="Textpoznpodarou"/>
        <w:jc w:val="both"/>
        <w:rPr>
          <w:color w:val="0D0D0D" w:themeColor="text1" w:themeTint="F2"/>
          <w:spacing w:val="-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pacing w:val="-2"/>
          <w:sz w:val="16"/>
          <w:szCs w:val="16"/>
        </w:rPr>
        <w:footnoteRef/>
      </w:r>
      <w:r w:rsidRPr="00F72E52">
        <w:rPr>
          <w:color w:val="0D0D0D" w:themeColor="text1" w:themeTint="F2"/>
          <w:spacing w:val="-2"/>
          <w:sz w:val="16"/>
          <w:szCs w:val="16"/>
        </w:rPr>
        <w:t xml:space="preserve"> Údaje </w:t>
      </w:r>
      <w:r>
        <w:rPr>
          <w:color w:val="0D0D0D" w:themeColor="text1" w:themeTint="F2"/>
          <w:spacing w:val="-2"/>
          <w:sz w:val="16"/>
          <w:szCs w:val="16"/>
        </w:rPr>
        <w:t xml:space="preserve">o zaměstnanosti </w:t>
      </w:r>
      <w:r w:rsidRPr="00F72E52">
        <w:rPr>
          <w:color w:val="0D0D0D" w:themeColor="text1" w:themeTint="F2"/>
          <w:spacing w:val="-2"/>
          <w:sz w:val="16"/>
          <w:szCs w:val="16"/>
        </w:rPr>
        <w:t>vycház</w:t>
      </w:r>
      <w:r>
        <w:rPr>
          <w:color w:val="0D0D0D" w:themeColor="text1" w:themeTint="F2"/>
          <w:spacing w:val="-2"/>
          <w:sz w:val="16"/>
          <w:szCs w:val="16"/>
        </w:rPr>
        <w:t>ej</w:t>
      </w:r>
      <w:r w:rsidRPr="00F72E52">
        <w:rPr>
          <w:color w:val="0D0D0D" w:themeColor="text1" w:themeTint="F2"/>
          <w:spacing w:val="-2"/>
          <w:sz w:val="16"/>
          <w:szCs w:val="16"/>
        </w:rPr>
        <w:t>í z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pojetí národních účtů. Jsou vyjádřeny ve fyzických osobách a</w:t>
      </w:r>
      <w:r>
        <w:rPr>
          <w:color w:val="0D0D0D" w:themeColor="text1" w:themeTint="F2"/>
          <w:spacing w:val="-2"/>
          <w:sz w:val="16"/>
          <w:szCs w:val="16"/>
        </w:rPr>
        <w:t> </w:t>
      </w:r>
      <w:r w:rsidRPr="00F72E52">
        <w:rPr>
          <w:color w:val="0D0D0D" w:themeColor="text1" w:themeTint="F2"/>
          <w:spacing w:val="-2"/>
          <w:sz w:val="16"/>
          <w:szCs w:val="16"/>
        </w:rPr>
        <w:t>očištěny o sezónní vlivy.</w:t>
      </w:r>
    </w:p>
  </w:footnote>
  <w:footnote w:id="2">
    <w:p w14:paraId="115D00F9" w14:textId="77777777" w:rsidR="001F6483" w:rsidRPr="00946AFA" w:rsidRDefault="001F6483" w:rsidP="001F6483">
      <w:pPr>
        <w:pStyle w:val="Textpoznpodarou"/>
        <w:rPr>
          <w:sz w:val="16"/>
          <w:szCs w:val="16"/>
        </w:rPr>
      </w:pPr>
      <w:r w:rsidRPr="00946AFA">
        <w:rPr>
          <w:rStyle w:val="Znakapoznpodarou"/>
          <w:sz w:val="16"/>
          <w:szCs w:val="16"/>
        </w:rPr>
        <w:footnoteRef/>
      </w:r>
      <w:r w:rsidRPr="00946AFA">
        <w:rPr>
          <w:sz w:val="16"/>
          <w:szCs w:val="16"/>
        </w:rPr>
        <w:t xml:space="preserve"> Z detailnějších </w:t>
      </w:r>
      <w:r>
        <w:rPr>
          <w:sz w:val="16"/>
          <w:szCs w:val="16"/>
        </w:rPr>
        <w:t xml:space="preserve">údajů z </w:t>
      </w:r>
      <w:r w:rsidRPr="00946AFA">
        <w:rPr>
          <w:sz w:val="16"/>
          <w:szCs w:val="16"/>
        </w:rPr>
        <w:t xml:space="preserve">výběrového šetření pracovních sil </w:t>
      </w:r>
      <w:r>
        <w:rPr>
          <w:sz w:val="16"/>
          <w:szCs w:val="16"/>
        </w:rPr>
        <w:t xml:space="preserve">(VŠPS) </w:t>
      </w:r>
      <w:r w:rsidRPr="00946AFA">
        <w:rPr>
          <w:sz w:val="16"/>
          <w:szCs w:val="16"/>
        </w:rPr>
        <w:t>plyne, že počet zaměstnavatel</w:t>
      </w:r>
      <w:r>
        <w:rPr>
          <w:sz w:val="16"/>
          <w:szCs w:val="16"/>
        </w:rPr>
        <w:t>ů (podnikatelů se zaměstnanci) se nadále snižoval (čtvrtým rokem v řadě). Tato kategorie podnikatelů je v metodice národních účtů řazena do kategorie zaměstnanců.</w:t>
      </w:r>
    </w:p>
  </w:footnote>
  <w:footnote w:id="3">
    <w:p w14:paraId="37FB020F" w14:textId="77777777" w:rsidR="001F6483" w:rsidRPr="00F72E52" w:rsidRDefault="001F6483" w:rsidP="001F6483">
      <w:pPr>
        <w:pStyle w:val="Textpoznpodarou"/>
        <w:jc w:val="both"/>
        <w:rPr>
          <w:color w:val="0D0D0D" w:themeColor="text1" w:themeTint="F2"/>
          <w:sz w:val="16"/>
          <w:szCs w:val="16"/>
        </w:rPr>
      </w:pPr>
      <w:r w:rsidRPr="00F72E52">
        <w:rPr>
          <w:rStyle w:val="Znakapoznpodarou"/>
          <w:color w:val="0D0D0D" w:themeColor="text1" w:themeTint="F2"/>
          <w:sz w:val="16"/>
          <w:szCs w:val="16"/>
        </w:rPr>
        <w:footnoteRef/>
      </w:r>
      <w:r w:rsidRPr="00F72E52">
        <w:rPr>
          <w:color w:val="0D0D0D" w:themeColor="text1" w:themeTint="F2"/>
          <w:sz w:val="16"/>
          <w:szCs w:val="16"/>
        </w:rPr>
        <w:t xml:space="preserve"> Odvětví s </w:t>
      </w:r>
      <w:r w:rsidRPr="009910EC">
        <w:rPr>
          <w:color w:val="0D0D0D" w:themeColor="text1" w:themeTint="F2"/>
          <w:sz w:val="16"/>
          <w:szCs w:val="16"/>
        </w:rPr>
        <w:t xml:space="preserve">převahou veřejných služeb, zahrnující veřejnou správu, obranu a sociální zabezpečení a také </w:t>
      </w:r>
      <w:r w:rsidRPr="009910EC">
        <w:rPr>
          <w:spacing w:val="-4"/>
          <w:sz w:val="16"/>
          <w:szCs w:val="16"/>
        </w:rPr>
        <w:t xml:space="preserve">vzdělávání i zdravotní a sociální péči, </w:t>
      </w:r>
      <w:r w:rsidRPr="009910EC">
        <w:rPr>
          <w:color w:val="0D0D0D" w:themeColor="text1" w:themeTint="F2"/>
          <w:sz w:val="16"/>
          <w:szCs w:val="16"/>
        </w:rPr>
        <w:t>působila</w:t>
      </w:r>
      <w:r w:rsidRPr="00F72E52">
        <w:rPr>
          <w:color w:val="0D0D0D" w:themeColor="text1" w:themeTint="F2"/>
          <w:sz w:val="16"/>
          <w:szCs w:val="16"/>
        </w:rPr>
        <w:t xml:space="preserve"> na celkovou zaměstnanost </w:t>
      </w:r>
      <w:proofErr w:type="spellStart"/>
      <w:r w:rsidRPr="00F72E52">
        <w:rPr>
          <w:color w:val="0D0D0D" w:themeColor="text1" w:themeTint="F2"/>
          <w:sz w:val="16"/>
          <w:szCs w:val="16"/>
        </w:rPr>
        <w:t>prorůstově</w:t>
      </w:r>
      <w:proofErr w:type="spellEnd"/>
      <w:r w:rsidRPr="00F72E52">
        <w:rPr>
          <w:color w:val="0D0D0D" w:themeColor="text1" w:themeTint="F2"/>
          <w:sz w:val="16"/>
          <w:szCs w:val="16"/>
        </w:rPr>
        <w:t xml:space="preserve"> nejvíce ze všech </w:t>
      </w:r>
      <w:r>
        <w:rPr>
          <w:color w:val="0D0D0D" w:themeColor="text1" w:themeTint="F2"/>
          <w:sz w:val="16"/>
          <w:szCs w:val="16"/>
        </w:rPr>
        <w:t xml:space="preserve">hlavních </w:t>
      </w:r>
      <w:r w:rsidRPr="00F72E52">
        <w:rPr>
          <w:color w:val="0D0D0D" w:themeColor="text1" w:themeTint="F2"/>
          <w:sz w:val="16"/>
          <w:szCs w:val="16"/>
        </w:rPr>
        <w:t xml:space="preserve">odvětví </w:t>
      </w:r>
      <w:r>
        <w:rPr>
          <w:color w:val="0D0D0D" w:themeColor="text1" w:themeTint="F2"/>
          <w:sz w:val="16"/>
          <w:szCs w:val="16"/>
        </w:rPr>
        <w:t xml:space="preserve">i v letech </w:t>
      </w:r>
      <w:r w:rsidRPr="00F72E52">
        <w:rPr>
          <w:color w:val="0D0D0D" w:themeColor="text1" w:themeTint="F2"/>
          <w:sz w:val="16"/>
          <w:szCs w:val="16"/>
        </w:rPr>
        <w:t>2020 a</w:t>
      </w:r>
      <w:r>
        <w:rPr>
          <w:color w:val="0D0D0D" w:themeColor="text1" w:themeTint="F2"/>
          <w:sz w:val="16"/>
          <w:szCs w:val="16"/>
        </w:rPr>
        <w:t> </w:t>
      </w:r>
      <w:r w:rsidRPr="00F72E52">
        <w:rPr>
          <w:color w:val="0D0D0D" w:themeColor="text1" w:themeTint="F2"/>
          <w:sz w:val="16"/>
          <w:szCs w:val="16"/>
        </w:rPr>
        <w:t>2021.</w:t>
      </w:r>
    </w:p>
  </w:footnote>
  <w:footnote w:id="4">
    <w:p w14:paraId="338ADCBB" w14:textId="77777777" w:rsidR="001F6483" w:rsidRPr="005C3B55" w:rsidRDefault="001F6483" w:rsidP="001F6483">
      <w:pPr>
        <w:pStyle w:val="Textpoznpodarou"/>
        <w:rPr>
          <w:sz w:val="16"/>
          <w:szCs w:val="16"/>
        </w:rPr>
      </w:pPr>
      <w:r w:rsidRPr="005C3B55">
        <w:rPr>
          <w:rStyle w:val="Znakapoznpodarou"/>
          <w:sz w:val="16"/>
          <w:szCs w:val="16"/>
        </w:rPr>
        <w:footnoteRef/>
      </w:r>
      <w:r w:rsidRPr="005C3B55">
        <w:rPr>
          <w:sz w:val="16"/>
          <w:szCs w:val="16"/>
        </w:rPr>
        <w:t xml:space="preserve"> Ty </w:t>
      </w:r>
      <w:r>
        <w:rPr>
          <w:sz w:val="16"/>
          <w:szCs w:val="16"/>
        </w:rPr>
        <w:t>z</w:t>
      </w:r>
      <w:r w:rsidRPr="005C3B55">
        <w:rPr>
          <w:sz w:val="16"/>
          <w:szCs w:val="16"/>
        </w:rPr>
        <w:t xml:space="preserve">ahrnují kulturní, zábavní a rekreační činnosti a dále zejména poskytování osobních služeb (např. kadeřnictví, kosmetické služby, </w:t>
      </w:r>
      <w:r w:rsidRPr="005C3B55">
        <w:rPr>
          <w:rFonts w:cs="Arial"/>
          <w:color w:val="0D0D0D" w:themeColor="text1" w:themeTint="F2"/>
          <w:spacing w:val="-2"/>
          <w:sz w:val="16"/>
          <w:szCs w:val="16"/>
        </w:rPr>
        <w:t xml:space="preserve">čisticí služby či </w:t>
      </w:r>
      <w:r w:rsidRPr="005C3B55">
        <w:rPr>
          <w:sz w:val="16"/>
          <w:szCs w:val="16"/>
        </w:rPr>
        <w:t>opravy výrobků pro osobní potřebu a převážně pro domácnost).</w:t>
      </w:r>
    </w:p>
  </w:footnote>
  <w:footnote w:id="5">
    <w:p w14:paraId="7142BF42" w14:textId="77777777" w:rsidR="001F6483" w:rsidRPr="005E586A" w:rsidRDefault="001F6483" w:rsidP="001F6483">
      <w:pPr>
        <w:pStyle w:val="Textpoznpodarou"/>
        <w:rPr>
          <w:sz w:val="16"/>
          <w:szCs w:val="16"/>
        </w:rPr>
      </w:pPr>
      <w:r w:rsidRPr="005E586A">
        <w:rPr>
          <w:rStyle w:val="Znakapoznpodarou"/>
          <w:sz w:val="16"/>
          <w:szCs w:val="16"/>
        </w:rPr>
        <w:footnoteRef/>
      </w:r>
      <w:r w:rsidRPr="005E586A">
        <w:rPr>
          <w:sz w:val="16"/>
          <w:szCs w:val="16"/>
        </w:rPr>
        <w:t xml:space="preserve"> V úhrnu za posledních šest let zde ubyla zhruba desetina pracovních míst (většinou drobných podnikatelů), naopak v odvětví ICT došlo k navýšení o více než čtvrtinu. Poklesy míst ve finančnictví souvisí i s</w:t>
      </w:r>
      <w:r>
        <w:rPr>
          <w:sz w:val="16"/>
          <w:szCs w:val="16"/>
        </w:rPr>
        <w:t> </w:t>
      </w:r>
      <w:r w:rsidRPr="005E586A">
        <w:rPr>
          <w:spacing w:val="-4"/>
          <w:sz w:val="16"/>
          <w:szCs w:val="16"/>
        </w:rPr>
        <w:t>postupující</w:t>
      </w:r>
      <w:r>
        <w:rPr>
          <w:spacing w:val="-4"/>
          <w:sz w:val="16"/>
          <w:szCs w:val="16"/>
        </w:rPr>
        <w:t>m procesem digitalizace</w:t>
      </w:r>
      <w:r w:rsidRPr="005E586A">
        <w:rPr>
          <w:spacing w:val="-4"/>
          <w:sz w:val="16"/>
          <w:szCs w:val="16"/>
        </w:rPr>
        <w:t>.</w:t>
      </w:r>
    </w:p>
  </w:footnote>
  <w:footnote w:id="6">
    <w:p w14:paraId="28B03233" w14:textId="77777777" w:rsidR="001F6483" w:rsidRPr="00A11CDF" w:rsidRDefault="001F6483" w:rsidP="001F6483">
      <w:pPr>
        <w:pStyle w:val="Textpoznpodarou"/>
        <w:rPr>
          <w:sz w:val="16"/>
          <w:szCs w:val="16"/>
        </w:rPr>
      </w:pPr>
      <w:r w:rsidRPr="00A11CDF">
        <w:rPr>
          <w:rStyle w:val="Znakapoznpodarou"/>
          <w:sz w:val="16"/>
          <w:szCs w:val="16"/>
        </w:rPr>
        <w:footnoteRef/>
      </w:r>
      <w:r w:rsidRPr="00A11CDF">
        <w:rPr>
          <w:sz w:val="16"/>
          <w:szCs w:val="16"/>
        </w:rPr>
        <w:t xml:space="preserve"> </w:t>
      </w:r>
      <w:proofErr w:type="spellStart"/>
      <w:r w:rsidRPr="00A11CDF">
        <w:rPr>
          <w:sz w:val="16"/>
          <w:szCs w:val="16"/>
        </w:rPr>
        <w:t>Sebezaměstnané</w:t>
      </w:r>
      <w:proofErr w:type="spellEnd"/>
      <w:r w:rsidRPr="00A11CDF">
        <w:rPr>
          <w:sz w:val="16"/>
          <w:szCs w:val="16"/>
        </w:rPr>
        <w:t xml:space="preserve"> osoby tvoří</w:t>
      </w:r>
      <w:r>
        <w:rPr>
          <w:sz w:val="16"/>
          <w:szCs w:val="16"/>
        </w:rPr>
        <w:t xml:space="preserve"> dlouhodobě</w:t>
      </w:r>
      <w:r w:rsidRPr="00A11CDF">
        <w:rPr>
          <w:sz w:val="16"/>
          <w:szCs w:val="16"/>
        </w:rPr>
        <w:t xml:space="preserve"> třetinu všech zaměstnaných osob ve stavebnictví.</w:t>
      </w:r>
    </w:p>
  </w:footnote>
  <w:footnote w:id="7">
    <w:p w14:paraId="0A82A5AC" w14:textId="77777777" w:rsidR="001F6483" w:rsidRPr="006C529B" w:rsidRDefault="001F6483" w:rsidP="001F6483">
      <w:pPr>
        <w:pStyle w:val="Textpoznpodarou"/>
        <w:rPr>
          <w:sz w:val="16"/>
          <w:szCs w:val="16"/>
        </w:rPr>
      </w:pPr>
      <w:r w:rsidRPr="006C529B">
        <w:rPr>
          <w:rStyle w:val="Znakapoznpodarou"/>
          <w:sz w:val="16"/>
          <w:szCs w:val="16"/>
        </w:rPr>
        <w:footnoteRef/>
      </w:r>
      <w:r w:rsidRPr="006C529B">
        <w:rPr>
          <w:sz w:val="16"/>
          <w:szCs w:val="16"/>
        </w:rPr>
        <w:t xml:space="preserve"> To dokládá i </w:t>
      </w:r>
      <w:r>
        <w:rPr>
          <w:sz w:val="16"/>
          <w:szCs w:val="16"/>
        </w:rPr>
        <w:t xml:space="preserve">dlouhodobý klesající trend </w:t>
      </w:r>
      <w:r w:rsidRPr="006C529B">
        <w:rPr>
          <w:sz w:val="16"/>
          <w:szCs w:val="16"/>
        </w:rPr>
        <w:t>poč</w:t>
      </w:r>
      <w:r>
        <w:rPr>
          <w:sz w:val="16"/>
          <w:szCs w:val="16"/>
        </w:rPr>
        <w:t>tu</w:t>
      </w:r>
      <w:r w:rsidRPr="006C529B">
        <w:rPr>
          <w:sz w:val="16"/>
          <w:szCs w:val="16"/>
        </w:rPr>
        <w:t xml:space="preserve"> ekonomicky neaktivních osob</w:t>
      </w:r>
      <w:r>
        <w:rPr>
          <w:sz w:val="16"/>
          <w:szCs w:val="16"/>
        </w:rPr>
        <w:t xml:space="preserve"> uvádějících zájem pracovat. Ten ve 3. čtvrtletí nedosahoval ani 60 tis. Spolu s </w:t>
      </w:r>
      <w:proofErr w:type="spellStart"/>
      <w:r>
        <w:rPr>
          <w:sz w:val="16"/>
          <w:szCs w:val="16"/>
        </w:rPr>
        <w:t>podzaměstnanými</w:t>
      </w:r>
      <w:proofErr w:type="spellEnd"/>
      <w:r>
        <w:rPr>
          <w:sz w:val="16"/>
          <w:szCs w:val="16"/>
        </w:rPr>
        <w:t xml:space="preserve"> a všemi nezaměstnanými se jednalo o necelých 200 tis. osob. V relaci k celkovému počtu zaměstnaných šlo o méně než 4 %.</w:t>
      </w:r>
    </w:p>
  </w:footnote>
  <w:footnote w:id="8">
    <w:p w14:paraId="511A747A" w14:textId="77777777" w:rsidR="001F6483" w:rsidRPr="00F41731" w:rsidRDefault="001F6483" w:rsidP="001F6483">
      <w:pPr>
        <w:pStyle w:val="Textpoznpodarou"/>
        <w:rPr>
          <w:color w:val="0D0D0D" w:themeColor="text1" w:themeTint="F2"/>
          <w:spacing w:val="-6"/>
          <w:sz w:val="16"/>
          <w:szCs w:val="16"/>
        </w:rPr>
      </w:pPr>
      <w:r w:rsidRPr="003757DB">
        <w:rPr>
          <w:rStyle w:val="Znakapoznpodarou"/>
          <w:color w:val="0D0D0D" w:themeColor="text1" w:themeTint="F2"/>
          <w:spacing w:val="-6"/>
          <w:sz w:val="16"/>
          <w:szCs w:val="16"/>
        </w:rPr>
        <w:footnoteRef/>
      </w:r>
      <w:r w:rsidRPr="003757DB">
        <w:rPr>
          <w:color w:val="0D0D0D" w:themeColor="text1" w:themeTint="F2"/>
          <w:spacing w:val="-6"/>
          <w:sz w:val="16"/>
          <w:szCs w:val="16"/>
        </w:rPr>
        <w:t xml:space="preserve"> Letos v listopadu registrovaly úřady práce (ÚP) rekordních 800 tis. cizích státních </w:t>
      </w:r>
      <w:r w:rsidRPr="00F41731">
        <w:rPr>
          <w:color w:val="0D0D0D" w:themeColor="text1" w:themeTint="F2"/>
          <w:spacing w:val="-6"/>
          <w:sz w:val="16"/>
          <w:szCs w:val="16"/>
        </w:rPr>
        <w:t>příslušníků v zaměstnaneckém postavení na území ČR. To b</w:t>
      </w:r>
      <w:r>
        <w:rPr>
          <w:color w:val="0D0D0D" w:themeColor="text1" w:themeTint="F2"/>
          <w:spacing w:val="-6"/>
          <w:sz w:val="16"/>
          <w:szCs w:val="16"/>
        </w:rPr>
        <w:t>ylo o</w:t>
      </w:r>
      <w:r w:rsidRPr="003757DB">
        <w:rPr>
          <w:color w:val="0D0D0D" w:themeColor="text1" w:themeTint="F2"/>
          <w:spacing w:val="-6"/>
          <w:sz w:val="16"/>
          <w:szCs w:val="16"/>
        </w:rPr>
        <w:t> </w:t>
      </w:r>
      <w:r>
        <w:rPr>
          <w:color w:val="0D0D0D" w:themeColor="text1" w:themeTint="F2"/>
          <w:spacing w:val="-6"/>
          <w:sz w:val="16"/>
          <w:szCs w:val="16"/>
        </w:rPr>
        <w:t>33 tis. více než na konci června 2022 (a o 98 tis. více než loni v prosinci).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K růstu počtu cizinců v zaměstnaneckých pozicích</w:t>
      </w:r>
      <w:r>
        <w:rPr>
          <w:color w:val="0D0D0D" w:themeColor="text1" w:themeTint="F2"/>
          <w:spacing w:val="-6"/>
          <w:sz w:val="16"/>
          <w:szCs w:val="16"/>
        </w:rPr>
        <w:t xml:space="preserve"> od ledna do listopadu 2022 zásadně přispěli </w:t>
      </w:r>
      <w:r w:rsidRPr="00F41731">
        <w:rPr>
          <w:color w:val="0D0D0D" w:themeColor="text1" w:themeTint="F2"/>
          <w:spacing w:val="-6"/>
          <w:sz w:val="16"/>
          <w:szCs w:val="16"/>
        </w:rPr>
        <w:t>pracovníci z Ukrajiny, j</w:t>
      </w:r>
      <w:r>
        <w:rPr>
          <w:color w:val="0D0D0D" w:themeColor="text1" w:themeTint="F2"/>
          <w:spacing w:val="-6"/>
          <w:sz w:val="16"/>
          <w:szCs w:val="16"/>
        </w:rPr>
        <w:t>ichž přibylo skoro o 40 % (+77 tis., z toho žen +60 tis.) na celkových 272 tis. Počet Slováků, kteří ještě vloni tvořili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nejpočetnější cizineckou skupinu, </w:t>
      </w:r>
      <w:r>
        <w:rPr>
          <w:color w:val="0D0D0D" w:themeColor="text1" w:themeTint="F2"/>
          <w:spacing w:val="-6"/>
          <w:sz w:val="16"/>
          <w:szCs w:val="16"/>
        </w:rPr>
        <w:t xml:space="preserve">narostl za stejné období řádově méně </w:t>
      </w:r>
      <w:r w:rsidRPr="00F41731">
        <w:rPr>
          <w:color w:val="0D0D0D" w:themeColor="text1" w:themeTint="F2"/>
          <w:spacing w:val="-6"/>
          <w:sz w:val="16"/>
          <w:szCs w:val="16"/>
        </w:rPr>
        <w:t>(</w:t>
      </w:r>
      <w:r>
        <w:rPr>
          <w:color w:val="0D0D0D" w:themeColor="text1" w:themeTint="F2"/>
          <w:spacing w:val="-6"/>
          <w:sz w:val="16"/>
          <w:szCs w:val="16"/>
        </w:rPr>
        <w:t>+3 %, na 215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tis.)</w:t>
      </w:r>
      <w:r>
        <w:rPr>
          <w:color w:val="0D0D0D" w:themeColor="text1" w:themeTint="F2"/>
          <w:spacing w:val="-6"/>
          <w:sz w:val="16"/>
          <w:szCs w:val="16"/>
        </w:rPr>
        <w:t xml:space="preserve">. Jen mírně se také rozrostly počty pracujících Poláků (na 49 tis.) a Rumunů (48 tis.). </w:t>
      </w:r>
      <w:r w:rsidRPr="00F41731">
        <w:rPr>
          <w:color w:val="0D0D0D" w:themeColor="text1" w:themeTint="F2"/>
          <w:spacing w:val="-6"/>
          <w:sz w:val="16"/>
          <w:szCs w:val="16"/>
        </w:rPr>
        <w:t>Bulharských či běloruských zaměst</w:t>
      </w:r>
      <w:r>
        <w:rPr>
          <w:color w:val="0D0D0D" w:themeColor="text1" w:themeTint="F2"/>
          <w:spacing w:val="-6"/>
          <w:sz w:val="16"/>
          <w:szCs w:val="16"/>
        </w:rPr>
        <w:t>nanců dokonce mírně ubylo (na 38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tis., resp. 6 tis.). Z významnějších skupin cizinců relativně nejvíce posílili ti z</w:t>
      </w:r>
      <w:r>
        <w:rPr>
          <w:color w:val="0D0D0D" w:themeColor="text1" w:themeTint="F2"/>
          <w:spacing w:val="-6"/>
          <w:sz w:val="16"/>
          <w:szCs w:val="16"/>
        </w:rPr>
        <w:t> Filipín (+48 %), Indie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</w:t>
      </w:r>
      <w:r>
        <w:rPr>
          <w:color w:val="0D0D0D" w:themeColor="text1" w:themeTint="F2"/>
          <w:spacing w:val="-6"/>
          <w:sz w:val="16"/>
          <w:szCs w:val="16"/>
        </w:rPr>
        <w:t>(+29 %) a Kazachstánu (+19 %), jejich celkové počty se ale i tak pohybovaly jen okolo 5 tis.</w:t>
      </w:r>
      <w:r w:rsidRPr="00F41731">
        <w:rPr>
          <w:color w:val="0D0D0D" w:themeColor="text1" w:themeTint="F2"/>
          <w:spacing w:val="-6"/>
          <w:sz w:val="16"/>
          <w:szCs w:val="16"/>
        </w:rPr>
        <w:t xml:space="preserve"> </w:t>
      </w:r>
      <w:r>
        <w:rPr>
          <w:color w:val="0D0D0D" w:themeColor="text1" w:themeTint="F2"/>
          <w:spacing w:val="-6"/>
          <w:sz w:val="16"/>
          <w:szCs w:val="16"/>
        </w:rPr>
        <w:t xml:space="preserve">Bezmála polovina všech </w:t>
      </w:r>
      <w:r w:rsidRPr="00F41731">
        <w:rPr>
          <w:color w:val="0D0D0D" w:themeColor="text1" w:themeTint="F2"/>
          <w:spacing w:val="-6"/>
          <w:sz w:val="16"/>
          <w:szCs w:val="16"/>
        </w:rPr>
        <w:t>cizinců v zaměstnaneckých pozicích</w:t>
      </w:r>
      <w:r>
        <w:rPr>
          <w:color w:val="0D0D0D" w:themeColor="text1" w:themeTint="F2"/>
          <w:spacing w:val="-6"/>
          <w:sz w:val="16"/>
          <w:szCs w:val="16"/>
        </w:rPr>
        <w:t xml:space="preserve"> byla registrována v Praze a Středočeském kraji. Dosavadní letošní navýšení počtu cizinců do značné míry záviselo na humanitárních ubytovacích kapacitách v jednotlivých regionech. Absolutně přibylo nejvíce cizinců ve středních Čechách (+15,7 tis.), relativně pak ve většině moravských krajů (mezi 25–30 %). </w:t>
      </w:r>
    </w:p>
  </w:footnote>
  <w:footnote w:id="9">
    <w:p w14:paraId="7EF3409C" w14:textId="77777777" w:rsidR="001F6483" w:rsidRPr="000058A7" w:rsidRDefault="001F6483" w:rsidP="001F6483">
      <w:pPr>
        <w:pStyle w:val="Textpoznpodarou"/>
        <w:rPr>
          <w:sz w:val="16"/>
          <w:szCs w:val="16"/>
        </w:rPr>
      </w:pPr>
      <w:r w:rsidRPr="000058A7">
        <w:rPr>
          <w:rStyle w:val="Znakapoznpodarou"/>
          <w:sz w:val="16"/>
          <w:szCs w:val="16"/>
        </w:rPr>
        <w:footnoteRef/>
      </w:r>
      <w:r w:rsidRPr="000058A7">
        <w:rPr>
          <w:sz w:val="16"/>
          <w:szCs w:val="16"/>
        </w:rPr>
        <w:t xml:space="preserve"> Údaje nejsou sezónně očištěny. </w:t>
      </w:r>
      <w:r>
        <w:rPr>
          <w:sz w:val="16"/>
          <w:szCs w:val="16"/>
        </w:rPr>
        <w:t xml:space="preserve">Nicméně i po očištění je ve 2. polovině letošního roku patrný rostoucí optimismus podnikatelů v obchodu, jenž kontrastuje se zvyšujícím se počtem podniků ve službách i zpracovatelském průmyslu očekávajících pokles vlastní zaměstnanosti  </w:t>
      </w:r>
    </w:p>
  </w:footnote>
  <w:footnote w:id="10">
    <w:p w14:paraId="5502AE23" w14:textId="77777777" w:rsidR="001F6483" w:rsidRPr="00CC045D" w:rsidRDefault="001F6483" w:rsidP="001F6483">
      <w:pPr>
        <w:pStyle w:val="Textpoznpodarou"/>
        <w:rPr>
          <w:sz w:val="16"/>
          <w:szCs w:val="16"/>
        </w:rPr>
      </w:pPr>
      <w:r w:rsidRPr="00CC045D">
        <w:rPr>
          <w:rStyle w:val="Znakapoznpodarou"/>
          <w:sz w:val="16"/>
          <w:szCs w:val="16"/>
        </w:rPr>
        <w:footnoteRef/>
      </w:r>
      <w:r w:rsidRPr="00CC045D">
        <w:rPr>
          <w:sz w:val="16"/>
          <w:szCs w:val="16"/>
        </w:rPr>
        <w:t xml:space="preserve"> Snižování zaměstnano</w:t>
      </w:r>
      <w:r>
        <w:rPr>
          <w:sz w:val="16"/>
          <w:szCs w:val="16"/>
        </w:rPr>
        <w:t xml:space="preserve">sti očekávaly dle listopadového šetření zejména průmyslové podniky v petrochemii, opravách strojů a zařízení, tiskárenství, </w:t>
      </w:r>
      <w:r w:rsidRPr="00CC045D">
        <w:rPr>
          <w:sz w:val="16"/>
          <w:szCs w:val="16"/>
        </w:rPr>
        <w:t xml:space="preserve">gumárenství a </w:t>
      </w:r>
      <w:proofErr w:type="spellStart"/>
      <w:r w:rsidRPr="00CC045D">
        <w:rPr>
          <w:sz w:val="16"/>
          <w:szCs w:val="16"/>
        </w:rPr>
        <w:t>p</w:t>
      </w:r>
      <w:r>
        <w:rPr>
          <w:sz w:val="16"/>
          <w:szCs w:val="16"/>
        </w:rPr>
        <w:t>lastikářství</w:t>
      </w:r>
      <w:proofErr w:type="spellEnd"/>
      <w:r>
        <w:rPr>
          <w:sz w:val="16"/>
          <w:szCs w:val="16"/>
        </w:rPr>
        <w:t xml:space="preserve"> a také v hutnictví a slévárenství. Ve službách byla negativní očekávání patrná zejména </w:t>
      </w:r>
      <w:r>
        <w:rPr>
          <w:sz w:val="16"/>
          <w:szCs w:val="16"/>
        </w:rPr>
        <w:br/>
        <w:t xml:space="preserve">v letecké dopravě, u cestovních kanceláří a agentur, ve vydavatelských činnostech, v peněžnictví, v činnostech v oblasti nemovitostí či v oblasti pronájmu </w:t>
      </w:r>
      <w:r w:rsidRPr="002C59E3">
        <w:rPr>
          <w:sz w:val="16"/>
          <w:szCs w:val="16"/>
        </w:rPr>
        <w:t>a operativního leasingu</w:t>
      </w:r>
      <w:r>
        <w:rPr>
          <w:sz w:val="16"/>
          <w:szCs w:val="16"/>
        </w:rPr>
        <w:t>.</w:t>
      </w:r>
    </w:p>
  </w:footnote>
  <w:footnote w:id="11">
    <w:p w14:paraId="62DF4C28" w14:textId="77777777" w:rsidR="001F6483" w:rsidRPr="004E68B1" w:rsidRDefault="001F6483" w:rsidP="001F6483">
      <w:pPr>
        <w:pStyle w:val="Textpoznpodarou"/>
        <w:rPr>
          <w:spacing w:val="-3"/>
          <w:sz w:val="16"/>
          <w:szCs w:val="16"/>
        </w:rPr>
      </w:pPr>
      <w:r w:rsidRPr="004E68B1">
        <w:rPr>
          <w:rStyle w:val="Znakapoznpodarou"/>
          <w:spacing w:val="-3"/>
          <w:sz w:val="16"/>
          <w:szCs w:val="16"/>
        </w:rPr>
        <w:footnoteRef/>
      </w:r>
      <w:r>
        <w:rPr>
          <w:spacing w:val="-3"/>
          <w:sz w:val="16"/>
          <w:szCs w:val="16"/>
        </w:rPr>
        <w:t xml:space="preserve"> Není-li uvedeno jinak, vycházejí v</w:t>
      </w:r>
      <w:r w:rsidRPr="004E68B1">
        <w:rPr>
          <w:spacing w:val="-3"/>
          <w:sz w:val="16"/>
          <w:szCs w:val="16"/>
        </w:rPr>
        <w:t>šechny údaje o </w:t>
      </w:r>
      <w:r>
        <w:rPr>
          <w:spacing w:val="-3"/>
          <w:sz w:val="16"/>
          <w:szCs w:val="16"/>
        </w:rPr>
        <w:t xml:space="preserve">mírách </w:t>
      </w:r>
      <w:r w:rsidRPr="004E68B1">
        <w:rPr>
          <w:spacing w:val="-3"/>
          <w:sz w:val="16"/>
          <w:szCs w:val="16"/>
        </w:rPr>
        <w:t>nezaměstnanosti z</w:t>
      </w:r>
      <w:r>
        <w:rPr>
          <w:spacing w:val="-3"/>
          <w:sz w:val="16"/>
          <w:szCs w:val="16"/>
        </w:rPr>
        <w:t> VŠPS (dle metodiky ILO) a jsou očištěny o sezónní vlivy.</w:t>
      </w:r>
    </w:p>
  </w:footnote>
  <w:footnote w:id="12">
    <w:p w14:paraId="2B797366" w14:textId="77777777" w:rsidR="001F6483" w:rsidRPr="00D94F3D" w:rsidRDefault="001F6483" w:rsidP="001F6483">
      <w:pPr>
        <w:pStyle w:val="Textpoznpodarou"/>
        <w:rPr>
          <w:sz w:val="16"/>
          <w:szCs w:val="16"/>
        </w:rPr>
      </w:pPr>
      <w:r w:rsidRPr="00D94F3D">
        <w:rPr>
          <w:rStyle w:val="Znakapoznpodarou"/>
          <w:sz w:val="16"/>
          <w:szCs w:val="16"/>
        </w:rPr>
        <w:footnoteRef/>
      </w:r>
      <w:r w:rsidRPr="00D94F3D">
        <w:rPr>
          <w:sz w:val="16"/>
          <w:szCs w:val="16"/>
        </w:rPr>
        <w:t xml:space="preserve"> Podíl nezaměstnaných, vyjadřující počet dosažitelných uchazečů o zaměstnání ve věku 15–64 let k obyvatelstvu stejného věku, činil letos v září u mužů 3,0 %, u žen 4,0 %. Oba podíly jsou ovšem ve srovnání se shodným obdobím roku 2019 mírně vyšší (o 0,6 p. b.</w:t>
      </w:r>
      <w:r>
        <w:rPr>
          <w:sz w:val="16"/>
          <w:szCs w:val="16"/>
        </w:rPr>
        <w:t>, resp. 1,1</w:t>
      </w:r>
      <w:r w:rsidRPr="00D94F3D">
        <w:rPr>
          <w:sz w:val="16"/>
          <w:szCs w:val="16"/>
        </w:rPr>
        <w:t xml:space="preserve"> </w:t>
      </w:r>
      <w:proofErr w:type="gramStart"/>
      <w:r w:rsidRPr="00D94F3D">
        <w:rPr>
          <w:sz w:val="16"/>
          <w:szCs w:val="16"/>
        </w:rPr>
        <w:t>p .b</w:t>
      </w:r>
      <w:proofErr w:type="gramEnd"/>
      <w:r w:rsidRPr="00D94F3D">
        <w:rPr>
          <w:sz w:val="16"/>
          <w:szCs w:val="16"/>
        </w:rPr>
        <w:t>).</w:t>
      </w:r>
    </w:p>
  </w:footnote>
  <w:footnote w:id="13">
    <w:p w14:paraId="6D4CD3DD" w14:textId="513A0AC9" w:rsidR="001F6483" w:rsidRDefault="001F6483" w:rsidP="001F6483">
      <w:pPr>
        <w:pStyle w:val="Textpoznpodarou"/>
      </w:pPr>
      <w:r w:rsidRPr="00EB32E8">
        <w:rPr>
          <w:rStyle w:val="Znakapoznpodarou"/>
          <w:sz w:val="16"/>
          <w:szCs w:val="16"/>
        </w:rPr>
        <w:footnoteRef/>
      </w:r>
      <w:r w:rsidRPr="00EB32E8">
        <w:rPr>
          <w:sz w:val="16"/>
          <w:szCs w:val="16"/>
        </w:rPr>
        <w:t xml:space="preserve"> </w:t>
      </w:r>
      <w:r w:rsidRPr="00EB32E8">
        <w:rPr>
          <w:color w:val="0D0D0D" w:themeColor="text1" w:themeTint="F2"/>
          <w:sz w:val="16"/>
          <w:szCs w:val="16"/>
        </w:rPr>
        <w:t>Významnou</w:t>
      </w:r>
      <w:r w:rsidRPr="00B222D0">
        <w:rPr>
          <w:color w:val="0D0D0D" w:themeColor="text1" w:themeTint="F2"/>
          <w:sz w:val="16"/>
          <w:szCs w:val="16"/>
        </w:rPr>
        <w:t xml:space="preserve"> část míst ovšem nelze z různých důvodů považovat za aktivní. </w:t>
      </w:r>
      <w:r w:rsidRPr="00B222D0">
        <w:rPr>
          <w:sz w:val="16"/>
          <w:szCs w:val="16"/>
        </w:rPr>
        <w:t>Jde např. o pozice nabízené firmami, jež ukončily svou činnost, dále o místa, kter</w:t>
      </w:r>
      <w:r>
        <w:rPr>
          <w:sz w:val="16"/>
          <w:szCs w:val="16"/>
        </w:rPr>
        <w:t>á</w:t>
      </w:r>
      <w:r w:rsidRPr="00B222D0">
        <w:rPr>
          <w:sz w:val="16"/>
          <w:szCs w:val="16"/>
        </w:rPr>
        <w:t xml:space="preserve"> již nejso</w:t>
      </w:r>
      <w:r>
        <w:rPr>
          <w:sz w:val="16"/>
          <w:szCs w:val="16"/>
        </w:rPr>
        <w:t>u aktuální, ale z nabídky nebyla stažena</w:t>
      </w:r>
      <w:r w:rsidRPr="00B222D0">
        <w:rPr>
          <w:sz w:val="16"/>
          <w:szCs w:val="16"/>
        </w:rPr>
        <w:t>, či o pozice značně neatraktivní</w:t>
      </w:r>
      <w:r>
        <w:rPr>
          <w:sz w:val="16"/>
          <w:szCs w:val="16"/>
        </w:rPr>
        <w:t>, které zůstávají dlouhodobě neobsazeny</w:t>
      </w:r>
      <w:r w:rsidRPr="00B222D0">
        <w:rPr>
          <w:sz w:val="16"/>
          <w:szCs w:val="16"/>
        </w:rPr>
        <w:t xml:space="preserve"> (kombinace nízkého výdělku a relativně vyšších nároků na uchazeče)</w:t>
      </w:r>
      <w:r>
        <w:rPr>
          <w:color w:val="0D0D0D" w:themeColor="text1" w:themeTint="F2"/>
          <w:sz w:val="16"/>
          <w:szCs w:val="16"/>
        </w:rPr>
        <w:t>.</w:t>
      </w:r>
      <w:r w:rsidRPr="00B222D0">
        <w:rPr>
          <w:color w:val="0D0D0D" w:themeColor="text1" w:themeTint="F2"/>
          <w:sz w:val="16"/>
          <w:szCs w:val="16"/>
        </w:rPr>
        <w:t xml:space="preserve"> </w:t>
      </w:r>
      <w:r w:rsidRPr="00B222D0">
        <w:rPr>
          <w:sz w:val="16"/>
          <w:szCs w:val="16"/>
        </w:rPr>
        <w:t xml:space="preserve">Za skutečně aktivní lze </w:t>
      </w:r>
      <w:r>
        <w:rPr>
          <w:sz w:val="16"/>
          <w:szCs w:val="16"/>
        </w:rPr>
        <w:t>proto</w:t>
      </w:r>
      <w:r w:rsidRPr="00B222D0">
        <w:rPr>
          <w:sz w:val="16"/>
          <w:szCs w:val="16"/>
        </w:rPr>
        <w:t xml:space="preserve"> považovat pouze část veškeré nabídky</w:t>
      </w:r>
      <w:r>
        <w:rPr>
          <w:sz w:val="16"/>
          <w:szCs w:val="16"/>
        </w:rPr>
        <w:t xml:space="preserve"> míst. Počet pozic, které</w:t>
      </w:r>
      <w:r w:rsidRPr="00B222D0">
        <w:rPr>
          <w:sz w:val="16"/>
          <w:szCs w:val="16"/>
        </w:rPr>
        <w:t xml:space="preserve"> byly nabízeny méně než půl roku, činil na k</w:t>
      </w:r>
      <w:r>
        <w:rPr>
          <w:sz w:val="16"/>
          <w:szCs w:val="16"/>
        </w:rPr>
        <w:t>onci 3. čtvrtletí 2022 jen 136</w:t>
      </w:r>
      <w:r w:rsidRPr="00B222D0">
        <w:rPr>
          <w:sz w:val="16"/>
          <w:szCs w:val="16"/>
        </w:rPr>
        <w:t xml:space="preserve"> tis.</w:t>
      </w:r>
    </w:p>
  </w:footnote>
  <w:footnote w:id="14">
    <w:p w14:paraId="3768ADE3" w14:textId="77777777" w:rsidR="001F6483" w:rsidRPr="003C66DA" w:rsidRDefault="001F6483" w:rsidP="001F6483">
      <w:pPr>
        <w:pStyle w:val="Textpoznpodarou"/>
        <w:rPr>
          <w:sz w:val="16"/>
          <w:szCs w:val="16"/>
        </w:rPr>
      </w:pPr>
      <w:r w:rsidRPr="003C66DA">
        <w:rPr>
          <w:rStyle w:val="Znakapoznpodarou"/>
          <w:sz w:val="16"/>
          <w:szCs w:val="16"/>
        </w:rPr>
        <w:footnoteRef/>
      </w:r>
      <w:r w:rsidRPr="003C66DA">
        <w:rPr>
          <w:sz w:val="16"/>
          <w:szCs w:val="16"/>
        </w:rPr>
        <w:t xml:space="preserve"> Počet volných míst vyžadujících maximálně základní vzdělání se snížil o 44 tis. (na 213 tis.). Analogicky propadla i nabídka míst ve dvou nejnižších kvalifikačních třídách – nekvalifikovaných a pomocných pracovníků (o 23 %) a obsluhy strojů a zařízení (17 %).</w:t>
      </w:r>
    </w:p>
  </w:footnote>
  <w:footnote w:id="15">
    <w:p w14:paraId="45E3A6D2" w14:textId="77777777" w:rsidR="001F6483" w:rsidRPr="003C66DA" w:rsidRDefault="001F6483" w:rsidP="001F6483">
      <w:pPr>
        <w:pStyle w:val="Textpoznpodarou"/>
        <w:rPr>
          <w:sz w:val="16"/>
          <w:szCs w:val="16"/>
        </w:rPr>
      </w:pPr>
      <w:r w:rsidRPr="003C66DA">
        <w:rPr>
          <w:rStyle w:val="Znakapoznpodarou"/>
          <w:sz w:val="16"/>
          <w:szCs w:val="16"/>
        </w:rPr>
        <w:footnoteRef/>
      </w:r>
      <w:r w:rsidRPr="003C66DA">
        <w:rPr>
          <w:sz w:val="16"/>
          <w:szCs w:val="16"/>
        </w:rPr>
        <w:t xml:space="preserve"> </w:t>
      </w:r>
      <w:r>
        <w:rPr>
          <w:sz w:val="16"/>
          <w:szCs w:val="16"/>
        </w:rPr>
        <w:t>Nově zaměstnaní pracovníci z Ukrajiny (pocházející z velké části z uprchlické vlny) patrně obsazovali podobné zaměstnanecké pozice jako ukrajinští pracovníci v předchozích letech. Struktura všech ukrajinských pracovníků z pohledu odvětví i kvalifikačních tříd se během 1. pololetí 2022 prakticky nezměnila (pouze ve skupině ukrajinských žen mírně vzrostl podíl pracujících v průmyslu, resp. ve třídě obsluha strojů a zařízení. Téměř 70 % ukrajinských mužů i žen pracovalo ve dvou nejnižších kvalifikačních třídách (mezi cizinci ze zemí EU to byla pouze polovina). Z pohledu odvětví dominovali mezi mužskými zaměstnanci z Ukrajiny ti ve zpracovatelském průmyslu (30 %) a stavebnictví (24 %), mezi ženami rovněž ty ve zpracovatelském průmyslu (30 %) a v administrativních a podpůrných činnostech (25 %), kam patří i pracovní agentury.</w:t>
      </w:r>
    </w:p>
  </w:footnote>
  <w:footnote w:id="16">
    <w:p w14:paraId="49839976" w14:textId="77777777" w:rsidR="001F6483" w:rsidRPr="00D74B6C" w:rsidRDefault="001F6483" w:rsidP="001F6483">
      <w:pPr>
        <w:pStyle w:val="Textpoznpodarou"/>
        <w:rPr>
          <w:sz w:val="16"/>
          <w:szCs w:val="16"/>
        </w:rPr>
      </w:pPr>
      <w:r w:rsidRPr="003C66DA">
        <w:rPr>
          <w:rStyle w:val="Znakapoznpodarou"/>
          <w:sz w:val="16"/>
          <w:szCs w:val="16"/>
        </w:rPr>
        <w:footnoteRef/>
      </w:r>
      <w:r w:rsidRPr="003C66DA">
        <w:rPr>
          <w:sz w:val="16"/>
          <w:szCs w:val="16"/>
        </w:rPr>
        <w:t xml:space="preserve"> </w:t>
      </w:r>
      <w:r w:rsidRPr="003C66DA">
        <w:rPr>
          <w:color w:val="0D0D0D" w:themeColor="text1" w:themeTint="F2"/>
          <w:spacing w:val="-4"/>
          <w:sz w:val="16"/>
          <w:szCs w:val="16"/>
        </w:rPr>
        <w:t>Více než 3,5 uchazečů na volné místo připadalo jen v okresech Ústí nad Labem (4,0), Most (4,1), Bruntál (4,6) a zejména pak na Karvinsku (10,2), kde se projevoval dlouhodobý útlum těžebního průmyslu.</w:t>
      </w:r>
    </w:p>
  </w:footnote>
  <w:footnote w:id="17">
    <w:p w14:paraId="58A30F2B" w14:textId="77777777" w:rsidR="001F6483" w:rsidRPr="004E1C86" w:rsidRDefault="001F6483" w:rsidP="001F6483">
      <w:pPr>
        <w:pStyle w:val="Textpoznpodarou"/>
        <w:rPr>
          <w:sz w:val="16"/>
          <w:szCs w:val="16"/>
        </w:rPr>
      </w:pPr>
      <w:r w:rsidRPr="004E1C86">
        <w:rPr>
          <w:rStyle w:val="Znakapoznpodarou"/>
          <w:sz w:val="16"/>
          <w:szCs w:val="16"/>
        </w:rPr>
        <w:footnoteRef/>
      </w:r>
      <w:r w:rsidRPr="004E1C86">
        <w:rPr>
          <w:sz w:val="16"/>
          <w:szCs w:val="16"/>
        </w:rPr>
        <w:t xml:space="preserve"> Hrubý disponibilní důchod domác</w:t>
      </w:r>
      <w:r>
        <w:rPr>
          <w:sz w:val="16"/>
          <w:szCs w:val="16"/>
        </w:rPr>
        <w:t>ností se v reálném vyjádření v 2</w:t>
      </w:r>
      <w:r w:rsidRPr="004E1C86">
        <w:rPr>
          <w:sz w:val="16"/>
          <w:szCs w:val="16"/>
        </w:rPr>
        <w:t>. čtv</w:t>
      </w:r>
      <w:r>
        <w:rPr>
          <w:sz w:val="16"/>
          <w:szCs w:val="16"/>
        </w:rPr>
        <w:t>rtletí 2022 meziročně snížil o 6,4</w:t>
      </w:r>
      <w:r w:rsidRPr="004E1C86">
        <w:rPr>
          <w:sz w:val="16"/>
          <w:szCs w:val="16"/>
        </w:rPr>
        <w:t xml:space="preserve"> %. Ten přitom vedle mezd </w:t>
      </w:r>
      <w:r>
        <w:rPr>
          <w:sz w:val="16"/>
          <w:szCs w:val="16"/>
        </w:rPr>
        <w:t>a</w:t>
      </w:r>
      <w:r w:rsidRPr="004E1C86">
        <w:rPr>
          <w:sz w:val="16"/>
          <w:szCs w:val="16"/>
        </w:rPr>
        <w:t> </w:t>
      </w:r>
      <w:r>
        <w:rPr>
          <w:sz w:val="16"/>
          <w:szCs w:val="16"/>
        </w:rPr>
        <w:t xml:space="preserve">platů </w:t>
      </w:r>
      <w:r>
        <w:rPr>
          <w:spacing w:val="-4"/>
          <w:sz w:val="16"/>
          <w:szCs w:val="16"/>
        </w:rPr>
        <w:t>zohledňuje i další faktory (</w:t>
      </w:r>
      <w:r w:rsidRPr="004E1C86">
        <w:rPr>
          <w:spacing w:val="-4"/>
          <w:sz w:val="16"/>
          <w:szCs w:val="16"/>
        </w:rPr>
        <w:t xml:space="preserve">šedou ekonomiku, </w:t>
      </w:r>
      <w:r>
        <w:rPr>
          <w:spacing w:val="-4"/>
          <w:sz w:val="16"/>
          <w:szCs w:val="16"/>
        </w:rPr>
        <w:t xml:space="preserve">možné </w:t>
      </w:r>
      <w:r w:rsidRPr="004E1C86">
        <w:rPr>
          <w:spacing w:val="-4"/>
          <w:sz w:val="16"/>
          <w:szCs w:val="16"/>
        </w:rPr>
        <w:t>zvýšení ekonomické aktivity</w:t>
      </w:r>
      <w:r>
        <w:rPr>
          <w:spacing w:val="-4"/>
          <w:sz w:val="16"/>
          <w:szCs w:val="16"/>
        </w:rPr>
        <w:t xml:space="preserve"> obyvatel</w:t>
      </w:r>
      <w:r w:rsidRPr="004E1C86">
        <w:rPr>
          <w:spacing w:val="-4"/>
          <w:sz w:val="16"/>
          <w:szCs w:val="16"/>
        </w:rPr>
        <w:t>, např. formou druhých zaměst</w:t>
      </w:r>
      <w:r>
        <w:rPr>
          <w:spacing w:val="-4"/>
          <w:sz w:val="16"/>
          <w:szCs w:val="16"/>
        </w:rPr>
        <w:t>nání, dohod o</w:t>
      </w:r>
      <w:r w:rsidRPr="004E1C86">
        <w:rPr>
          <w:sz w:val="16"/>
          <w:szCs w:val="16"/>
        </w:rPr>
        <w:t> </w:t>
      </w:r>
      <w:r>
        <w:rPr>
          <w:spacing w:val="-4"/>
          <w:sz w:val="16"/>
          <w:szCs w:val="16"/>
        </w:rPr>
        <w:t>provedení práce</w:t>
      </w:r>
      <w:r w:rsidRPr="004E1C86">
        <w:rPr>
          <w:spacing w:val="-4"/>
          <w:sz w:val="16"/>
          <w:szCs w:val="16"/>
        </w:rPr>
        <w:t xml:space="preserve">, </w:t>
      </w:r>
      <w:r>
        <w:rPr>
          <w:spacing w:val="-4"/>
          <w:sz w:val="16"/>
          <w:szCs w:val="16"/>
        </w:rPr>
        <w:t xml:space="preserve">dále i </w:t>
      </w:r>
      <w:r w:rsidRPr="004E1C86">
        <w:rPr>
          <w:spacing w:val="-4"/>
          <w:sz w:val="16"/>
          <w:szCs w:val="16"/>
        </w:rPr>
        <w:t xml:space="preserve">příjmy plynoucí z podnikání či </w:t>
      </w:r>
      <w:r>
        <w:rPr>
          <w:spacing w:val="-4"/>
          <w:sz w:val="16"/>
          <w:szCs w:val="16"/>
        </w:rPr>
        <w:t>z vlastnictví kapitálu a také sociální transfery</w:t>
      </w:r>
      <w:r w:rsidRPr="004E1C86">
        <w:rPr>
          <w:spacing w:val="-4"/>
          <w:sz w:val="16"/>
          <w:szCs w:val="16"/>
        </w:rPr>
        <w:t xml:space="preserve"> od státu, vč. </w:t>
      </w:r>
      <w:r>
        <w:rPr>
          <w:spacing w:val="-4"/>
          <w:sz w:val="16"/>
          <w:szCs w:val="16"/>
        </w:rPr>
        <w:t xml:space="preserve">starobních </w:t>
      </w:r>
      <w:r w:rsidRPr="004E1C86">
        <w:rPr>
          <w:spacing w:val="-4"/>
          <w:sz w:val="16"/>
          <w:szCs w:val="16"/>
        </w:rPr>
        <w:t>důchodů).</w:t>
      </w:r>
    </w:p>
  </w:footnote>
  <w:footnote w:id="18">
    <w:p w14:paraId="0289D385" w14:textId="77777777" w:rsidR="001F6483" w:rsidRPr="000B1BC1" w:rsidRDefault="001F6483" w:rsidP="001F6483">
      <w:pPr>
        <w:pStyle w:val="Textpoznpodarou"/>
        <w:rPr>
          <w:sz w:val="16"/>
          <w:szCs w:val="16"/>
        </w:rPr>
      </w:pPr>
      <w:r w:rsidRPr="000B1BC1">
        <w:rPr>
          <w:rStyle w:val="Znakapoznpodarou"/>
          <w:sz w:val="16"/>
          <w:szCs w:val="16"/>
        </w:rPr>
        <w:footnoteRef/>
      </w:r>
      <w:r w:rsidRPr="000B1BC1">
        <w:rPr>
          <w:sz w:val="16"/>
          <w:szCs w:val="16"/>
        </w:rPr>
        <w:t xml:space="preserve"> </w:t>
      </w:r>
      <w:r w:rsidRPr="000B1BC1">
        <w:rPr>
          <w:spacing w:val="-4"/>
          <w:sz w:val="16"/>
          <w:szCs w:val="16"/>
        </w:rPr>
        <w:t>Tyto osoby se na pracovní trh zapojovaly pozvolna a často zřejmě prostřednictvím zkrácených úvazků či pouze formou různých dohod.</w:t>
      </w:r>
    </w:p>
  </w:footnote>
  <w:footnote w:id="19">
    <w:p w14:paraId="7C844232" w14:textId="77777777" w:rsidR="001F6483" w:rsidRPr="00F8704A" w:rsidRDefault="001F6483" w:rsidP="001F6483">
      <w:pPr>
        <w:pStyle w:val="Textpoznpodarou"/>
        <w:rPr>
          <w:sz w:val="16"/>
          <w:szCs w:val="16"/>
        </w:rPr>
      </w:pPr>
      <w:r w:rsidRPr="00F8704A">
        <w:rPr>
          <w:rStyle w:val="Znakapoznpodarou"/>
          <w:sz w:val="16"/>
          <w:szCs w:val="16"/>
        </w:rPr>
        <w:footnoteRef/>
      </w:r>
      <w:r w:rsidRPr="00F8704A">
        <w:rPr>
          <w:sz w:val="16"/>
          <w:szCs w:val="16"/>
        </w:rPr>
        <w:t xml:space="preserve"> Pro zjednodušení zde zahrnují </w:t>
      </w:r>
      <w:r w:rsidRPr="00F8704A">
        <w:rPr>
          <w:color w:val="0D0D0D" w:themeColor="text1" w:themeTint="F2"/>
          <w:sz w:val="16"/>
          <w:szCs w:val="16"/>
        </w:rPr>
        <w:t xml:space="preserve">veřejnou správu, obranu a sociální zabezpečení, </w:t>
      </w:r>
      <w:r w:rsidRPr="00F8704A">
        <w:rPr>
          <w:spacing w:val="-4"/>
          <w:sz w:val="16"/>
          <w:szCs w:val="16"/>
        </w:rPr>
        <w:t>vzdělávání i zdravotní a sociální péči a také kulturní zábavní a rekreační činnosti.</w:t>
      </w:r>
    </w:p>
  </w:footnote>
  <w:footnote w:id="20">
    <w:p w14:paraId="78EC70CC" w14:textId="77777777" w:rsidR="001F6483" w:rsidRPr="000036C2" w:rsidRDefault="001F6483" w:rsidP="001F6483">
      <w:pPr>
        <w:pStyle w:val="Textpoznpodarou"/>
        <w:rPr>
          <w:sz w:val="16"/>
          <w:szCs w:val="16"/>
        </w:rPr>
      </w:pPr>
      <w:r w:rsidRPr="000036C2">
        <w:rPr>
          <w:rStyle w:val="Znakapoznpodarou"/>
          <w:sz w:val="16"/>
          <w:szCs w:val="16"/>
        </w:rPr>
        <w:footnoteRef/>
      </w:r>
      <w:r w:rsidRPr="000036C2">
        <w:rPr>
          <w:sz w:val="16"/>
          <w:szCs w:val="16"/>
        </w:rPr>
        <w:t xml:space="preserve"> </w:t>
      </w:r>
      <w:r w:rsidRPr="000036C2">
        <w:rPr>
          <w:spacing w:val="-6"/>
          <w:sz w:val="16"/>
          <w:szCs w:val="16"/>
        </w:rPr>
        <w:t>Z větších průmyslových oborů na tom byla nejlépe výroba elektrických zařízení</w:t>
      </w:r>
      <w:r>
        <w:rPr>
          <w:spacing w:val="-6"/>
          <w:sz w:val="16"/>
          <w:szCs w:val="16"/>
        </w:rPr>
        <w:t>, kde mzdy</w:t>
      </w:r>
      <w:r w:rsidRPr="000036C2">
        <w:rPr>
          <w:spacing w:val="-6"/>
          <w:sz w:val="16"/>
          <w:szCs w:val="16"/>
        </w:rPr>
        <w:t xml:space="preserve"> vzrostly v průměru o 9,1 %. Rozdíly ve mzdové dynamice mezi ostatními významnějšími obory nebyly významné (na rozdíl od dosažených úrovní mezd).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4A67" w14:textId="77777777" w:rsidR="00275E43" w:rsidRDefault="00275E43" w:rsidP="00937AE2">
    <w:pPr>
      <w:pStyle w:val="Zhlav"/>
    </w:pPr>
    <w:r>
      <w:t>Vývoj ekonomiky České republiky</w:t>
    </w:r>
  </w:p>
  <w:p w14:paraId="3E881AB3" w14:textId="77777777" w:rsidR="00275E43" w:rsidRPr="006F5416" w:rsidRDefault="00275E43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D3DB" w14:textId="77777777" w:rsidR="00275E43" w:rsidRDefault="00275E43" w:rsidP="00937AE2">
    <w:pPr>
      <w:pStyle w:val="Zhlav"/>
    </w:pPr>
    <w:r>
      <w:t>Vývoj ekonomiky České republiky</w:t>
    </w:r>
  </w:p>
  <w:p w14:paraId="57266714" w14:textId="77777777" w:rsidR="00275E43" w:rsidRPr="006F5416" w:rsidRDefault="00275E43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D55121"/>
    <w:multiLevelType w:val="hybridMultilevel"/>
    <w:tmpl w:val="338E2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2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D16"/>
    <w:multiLevelType w:val="hybridMultilevel"/>
    <w:tmpl w:val="CA4409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E301A"/>
    <w:multiLevelType w:val="hybridMultilevel"/>
    <w:tmpl w:val="1A92D7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4337598">
    <w:abstractNumId w:val="24"/>
  </w:num>
  <w:num w:numId="2" w16cid:durableId="352264853">
    <w:abstractNumId w:val="8"/>
  </w:num>
  <w:num w:numId="3" w16cid:durableId="1115095472">
    <w:abstractNumId w:val="3"/>
  </w:num>
  <w:num w:numId="4" w16cid:durableId="1962372938">
    <w:abstractNumId w:val="2"/>
  </w:num>
  <w:num w:numId="5" w16cid:durableId="1958753753">
    <w:abstractNumId w:val="1"/>
  </w:num>
  <w:num w:numId="6" w16cid:durableId="125127467">
    <w:abstractNumId w:val="0"/>
  </w:num>
  <w:num w:numId="7" w16cid:durableId="113912191">
    <w:abstractNumId w:val="9"/>
  </w:num>
  <w:num w:numId="8" w16cid:durableId="625045448">
    <w:abstractNumId w:val="7"/>
  </w:num>
  <w:num w:numId="9" w16cid:durableId="1352488717">
    <w:abstractNumId w:val="6"/>
  </w:num>
  <w:num w:numId="10" w16cid:durableId="987368208">
    <w:abstractNumId w:val="5"/>
  </w:num>
  <w:num w:numId="11" w16cid:durableId="1039932949">
    <w:abstractNumId w:val="4"/>
  </w:num>
  <w:num w:numId="12" w16cid:durableId="1043288693">
    <w:abstractNumId w:val="14"/>
  </w:num>
  <w:num w:numId="13" w16cid:durableId="72968187">
    <w:abstractNumId w:val="26"/>
  </w:num>
  <w:num w:numId="14" w16cid:durableId="1649672820">
    <w:abstractNumId w:val="13"/>
  </w:num>
  <w:num w:numId="15" w16cid:durableId="1176924891">
    <w:abstractNumId w:val="19"/>
  </w:num>
  <w:num w:numId="16" w16cid:durableId="752629986">
    <w:abstractNumId w:val="15"/>
  </w:num>
  <w:num w:numId="17" w16cid:durableId="22023024">
    <w:abstractNumId w:val="27"/>
  </w:num>
  <w:num w:numId="18" w16cid:durableId="1387415516">
    <w:abstractNumId w:val="20"/>
  </w:num>
  <w:num w:numId="19" w16cid:durableId="676268872">
    <w:abstractNumId w:val="28"/>
  </w:num>
  <w:num w:numId="20" w16cid:durableId="429356725">
    <w:abstractNumId w:val="29"/>
  </w:num>
  <w:num w:numId="21" w16cid:durableId="909655302">
    <w:abstractNumId w:val="25"/>
  </w:num>
  <w:num w:numId="22" w16cid:durableId="1461801755">
    <w:abstractNumId w:val="18"/>
  </w:num>
  <w:num w:numId="23" w16cid:durableId="103696176">
    <w:abstractNumId w:val="16"/>
  </w:num>
  <w:num w:numId="24" w16cid:durableId="1816952523">
    <w:abstractNumId w:val="17"/>
  </w:num>
  <w:num w:numId="25" w16cid:durableId="1339426053">
    <w:abstractNumId w:val="12"/>
  </w:num>
  <w:num w:numId="26" w16cid:durableId="230043571">
    <w:abstractNumId w:val="22"/>
  </w:num>
  <w:num w:numId="27" w16cid:durableId="1841390614">
    <w:abstractNumId w:val="21"/>
  </w:num>
  <w:num w:numId="28" w16cid:durableId="347297665">
    <w:abstractNumId w:val="10"/>
  </w:num>
  <w:num w:numId="29" w16cid:durableId="1643383695">
    <w:abstractNumId w:val="29"/>
  </w:num>
  <w:num w:numId="30" w16cid:durableId="1728843360">
    <w:abstractNumId w:val="23"/>
  </w:num>
  <w:num w:numId="31" w16cid:durableId="1247303207">
    <w:abstractNumId w:val="11"/>
  </w:num>
  <w:num w:numId="32" w16cid:durableId="1867449779">
    <w:abstractNumId w:val="30"/>
  </w:num>
  <w:num w:numId="33" w16cid:durableId="4588386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70A"/>
    <w:rsid w:val="00003849"/>
    <w:rsid w:val="00003F5C"/>
    <w:rsid w:val="00004D5A"/>
    <w:rsid w:val="00005219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0A2C"/>
    <w:rsid w:val="0001128E"/>
    <w:rsid w:val="00011912"/>
    <w:rsid w:val="000129B7"/>
    <w:rsid w:val="0001387D"/>
    <w:rsid w:val="00014ED0"/>
    <w:rsid w:val="00016420"/>
    <w:rsid w:val="00016BDB"/>
    <w:rsid w:val="00017B01"/>
    <w:rsid w:val="000200BE"/>
    <w:rsid w:val="000205D1"/>
    <w:rsid w:val="00020F22"/>
    <w:rsid w:val="0002195D"/>
    <w:rsid w:val="00021F9B"/>
    <w:rsid w:val="000228AE"/>
    <w:rsid w:val="000233D1"/>
    <w:rsid w:val="000234D6"/>
    <w:rsid w:val="00023D29"/>
    <w:rsid w:val="00024348"/>
    <w:rsid w:val="00026109"/>
    <w:rsid w:val="0002622B"/>
    <w:rsid w:val="00026389"/>
    <w:rsid w:val="0002669F"/>
    <w:rsid w:val="000279E5"/>
    <w:rsid w:val="000305E0"/>
    <w:rsid w:val="00031AE0"/>
    <w:rsid w:val="00031BB2"/>
    <w:rsid w:val="000322EF"/>
    <w:rsid w:val="00033FCD"/>
    <w:rsid w:val="000348AF"/>
    <w:rsid w:val="00034B70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1D02"/>
    <w:rsid w:val="00042596"/>
    <w:rsid w:val="00042A4A"/>
    <w:rsid w:val="00044183"/>
    <w:rsid w:val="0004431D"/>
    <w:rsid w:val="00044AAC"/>
    <w:rsid w:val="0004694F"/>
    <w:rsid w:val="00046F2F"/>
    <w:rsid w:val="00047AD4"/>
    <w:rsid w:val="00047D54"/>
    <w:rsid w:val="00050541"/>
    <w:rsid w:val="0005054A"/>
    <w:rsid w:val="00050A87"/>
    <w:rsid w:val="00051506"/>
    <w:rsid w:val="000522E4"/>
    <w:rsid w:val="00053713"/>
    <w:rsid w:val="0005434E"/>
    <w:rsid w:val="00055CB6"/>
    <w:rsid w:val="000572DD"/>
    <w:rsid w:val="00057B1E"/>
    <w:rsid w:val="0006033F"/>
    <w:rsid w:val="000610E1"/>
    <w:rsid w:val="000616AD"/>
    <w:rsid w:val="000622A6"/>
    <w:rsid w:val="00062D70"/>
    <w:rsid w:val="00062EC5"/>
    <w:rsid w:val="00062F22"/>
    <w:rsid w:val="00063975"/>
    <w:rsid w:val="00063CEA"/>
    <w:rsid w:val="0006444D"/>
    <w:rsid w:val="000645FC"/>
    <w:rsid w:val="00065296"/>
    <w:rsid w:val="0006533F"/>
    <w:rsid w:val="00065348"/>
    <w:rsid w:val="0006551C"/>
    <w:rsid w:val="0006558D"/>
    <w:rsid w:val="00065A75"/>
    <w:rsid w:val="000663F0"/>
    <w:rsid w:val="00066558"/>
    <w:rsid w:val="000671DB"/>
    <w:rsid w:val="00067982"/>
    <w:rsid w:val="00070A87"/>
    <w:rsid w:val="000712B3"/>
    <w:rsid w:val="00071A7C"/>
    <w:rsid w:val="00071E38"/>
    <w:rsid w:val="00072FF5"/>
    <w:rsid w:val="00073A5A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457"/>
    <w:rsid w:val="000837CD"/>
    <w:rsid w:val="00083B7F"/>
    <w:rsid w:val="00084BFF"/>
    <w:rsid w:val="00085395"/>
    <w:rsid w:val="00086896"/>
    <w:rsid w:val="00086AC1"/>
    <w:rsid w:val="00086D19"/>
    <w:rsid w:val="00087634"/>
    <w:rsid w:val="00087F2B"/>
    <w:rsid w:val="00090694"/>
    <w:rsid w:val="00090EE2"/>
    <w:rsid w:val="00090FC6"/>
    <w:rsid w:val="0009122C"/>
    <w:rsid w:val="000913B1"/>
    <w:rsid w:val="0009290F"/>
    <w:rsid w:val="00093241"/>
    <w:rsid w:val="00093868"/>
    <w:rsid w:val="00094A84"/>
    <w:rsid w:val="00095025"/>
    <w:rsid w:val="00095135"/>
    <w:rsid w:val="0009626E"/>
    <w:rsid w:val="0009644D"/>
    <w:rsid w:val="00097191"/>
    <w:rsid w:val="000974D1"/>
    <w:rsid w:val="00097784"/>
    <w:rsid w:val="0009799E"/>
    <w:rsid w:val="000A07CB"/>
    <w:rsid w:val="000A0BC0"/>
    <w:rsid w:val="000A1183"/>
    <w:rsid w:val="000A12ED"/>
    <w:rsid w:val="000A1D49"/>
    <w:rsid w:val="000A212B"/>
    <w:rsid w:val="000A242D"/>
    <w:rsid w:val="000A256D"/>
    <w:rsid w:val="000A2643"/>
    <w:rsid w:val="000A2E5F"/>
    <w:rsid w:val="000A385C"/>
    <w:rsid w:val="000A3A2C"/>
    <w:rsid w:val="000A3D9E"/>
    <w:rsid w:val="000A4A54"/>
    <w:rsid w:val="000A4ED9"/>
    <w:rsid w:val="000A5DB7"/>
    <w:rsid w:val="000A6753"/>
    <w:rsid w:val="000A6D94"/>
    <w:rsid w:val="000A7377"/>
    <w:rsid w:val="000A74A4"/>
    <w:rsid w:val="000A775A"/>
    <w:rsid w:val="000A7D63"/>
    <w:rsid w:val="000A7FF4"/>
    <w:rsid w:val="000B03CC"/>
    <w:rsid w:val="000B4212"/>
    <w:rsid w:val="000B67B7"/>
    <w:rsid w:val="000B6A0A"/>
    <w:rsid w:val="000C0127"/>
    <w:rsid w:val="000C0CA6"/>
    <w:rsid w:val="000C0EA8"/>
    <w:rsid w:val="000C13A2"/>
    <w:rsid w:val="000C21E7"/>
    <w:rsid w:val="000C23EC"/>
    <w:rsid w:val="000C26A2"/>
    <w:rsid w:val="000C290E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C72B7"/>
    <w:rsid w:val="000C7A79"/>
    <w:rsid w:val="000D0A26"/>
    <w:rsid w:val="000D13CB"/>
    <w:rsid w:val="000D2196"/>
    <w:rsid w:val="000D2C2E"/>
    <w:rsid w:val="000D3058"/>
    <w:rsid w:val="000D310A"/>
    <w:rsid w:val="000D3EF4"/>
    <w:rsid w:val="000D4761"/>
    <w:rsid w:val="000D4DC0"/>
    <w:rsid w:val="000D55BA"/>
    <w:rsid w:val="000D5637"/>
    <w:rsid w:val="000D5A03"/>
    <w:rsid w:val="000D5ED3"/>
    <w:rsid w:val="000D6F4E"/>
    <w:rsid w:val="000D6FDA"/>
    <w:rsid w:val="000D73BB"/>
    <w:rsid w:val="000D7AC7"/>
    <w:rsid w:val="000E0E96"/>
    <w:rsid w:val="000E298B"/>
    <w:rsid w:val="000E2C7D"/>
    <w:rsid w:val="000E3E56"/>
    <w:rsid w:val="000E440D"/>
    <w:rsid w:val="000E4AC5"/>
    <w:rsid w:val="000E6253"/>
    <w:rsid w:val="000E6AC4"/>
    <w:rsid w:val="000E6E4D"/>
    <w:rsid w:val="000E6FBD"/>
    <w:rsid w:val="000E6FCB"/>
    <w:rsid w:val="000F090B"/>
    <w:rsid w:val="000F15F7"/>
    <w:rsid w:val="000F1AA2"/>
    <w:rsid w:val="000F378E"/>
    <w:rsid w:val="000F3F3B"/>
    <w:rsid w:val="000F4721"/>
    <w:rsid w:val="000F47E8"/>
    <w:rsid w:val="000F70E4"/>
    <w:rsid w:val="000F76EA"/>
    <w:rsid w:val="00100A8B"/>
    <w:rsid w:val="00100F5C"/>
    <w:rsid w:val="00101B15"/>
    <w:rsid w:val="00101CDA"/>
    <w:rsid w:val="00102037"/>
    <w:rsid w:val="00103DCB"/>
    <w:rsid w:val="00104C4C"/>
    <w:rsid w:val="00105015"/>
    <w:rsid w:val="001055D2"/>
    <w:rsid w:val="001057C2"/>
    <w:rsid w:val="00107124"/>
    <w:rsid w:val="0011038E"/>
    <w:rsid w:val="00111573"/>
    <w:rsid w:val="00112370"/>
    <w:rsid w:val="001125EF"/>
    <w:rsid w:val="00112CAB"/>
    <w:rsid w:val="0011440C"/>
    <w:rsid w:val="00114C33"/>
    <w:rsid w:val="00116D3F"/>
    <w:rsid w:val="00117474"/>
    <w:rsid w:val="00117623"/>
    <w:rsid w:val="00117FEA"/>
    <w:rsid w:val="001200CF"/>
    <w:rsid w:val="001208E3"/>
    <w:rsid w:val="00121609"/>
    <w:rsid w:val="0012192F"/>
    <w:rsid w:val="00122994"/>
    <w:rsid w:val="00123204"/>
    <w:rsid w:val="00124B46"/>
    <w:rsid w:val="001257BE"/>
    <w:rsid w:val="001257E0"/>
    <w:rsid w:val="00125D69"/>
    <w:rsid w:val="0012799C"/>
    <w:rsid w:val="00127BC2"/>
    <w:rsid w:val="00127E15"/>
    <w:rsid w:val="001308F1"/>
    <w:rsid w:val="00130ADC"/>
    <w:rsid w:val="00130D9F"/>
    <w:rsid w:val="00132C4D"/>
    <w:rsid w:val="00133FC1"/>
    <w:rsid w:val="00134659"/>
    <w:rsid w:val="00135111"/>
    <w:rsid w:val="00136A6F"/>
    <w:rsid w:val="00136C1A"/>
    <w:rsid w:val="00137812"/>
    <w:rsid w:val="001405FA"/>
    <w:rsid w:val="00140D1A"/>
    <w:rsid w:val="00141184"/>
    <w:rsid w:val="00141315"/>
    <w:rsid w:val="00141AA0"/>
    <w:rsid w:val="001425C3"/>
    <w:rsid w:val="0014262D"/>
    <w:rsid w:val="00142B29"/>
    <w:rsid w:val="00144108"/>
    <w:rsid w:val="00144588"/>
    <w:rsid w:val="001447DD"/>
    <w:rsid w:val="00145358"/>
    <w:rsid w:val="001459BC"/>
    <w:rsid w:val="00150ECA"/>
    <w:rsid w:val="0015108F"/>
    <w:rsid w:val="00151707"/>
    <w:rsid w:val="00152C86"/>
    <w:rsid w:val="00152F4F"/>
    <w:rsid w:val="00153264"/>
    <w:rsid w:val="0015329F"/>
    <w:rsid w:val="001544A1"/>
    <w:rsid w:val="001553B8"/>
    <w:rsid w:val="001554C2"/>
    <w:rsid w:val="00156D04"/>
    <w:rsid w:val="001571C0"/>
    <w:rsid w:val="001574FE"/>
    <w:rsid w:val="0015753D"/>
    <w:rsid w:val="00157984"/>
    <w:rsid w:val="00157CC9"/>
    <w:rsid w:val="00160C21"/>
    <w:rsid w:val="001612F4"/>
    <w:rsid w:val="00161553"/>
    <w:rsid w:val="0016216F"/>
    <w:rsid w:val="0016256B"/>
    <w:rsid w:val="00162F81"/>
    <w:rsid w:val="00163793"/>
    <w:rsid w:val="00164CA1"/>
    <w:rsid w:val="00165313"/>
    <w:rsid w:val="001659C3"/>
    <w:rsid w:val="001665AB"/>
    <w:rsid w:val="00167485"/>
    <w:rsid w:val="001679F5"/>
    <w:rsid w:val="00167B92"/>
    <w:rsid w:val="00167CB9"/>
    <w:rsid w:val="00167DD8"/>
    <w:rsid w:val="001705AD"/>
    <w:rsid w:val="001706D6"/>
    <w:rsid w:val="001714F2"/>
    <w:rsid w:val="00171FEA"/>
    <w:rsid w:val="00173622"/>
    <w:rsid w:val="00175B9F"/>
    <w:rsid w:val="001762F4"/>
    <w:rsid w:val="001777BA"/>
    <w:rsid w:val="00181029"/>
    <w:rsid w:val="00181BBC"/>
    <w:rsid w:val="0018385F"/>
    <w:rsid w:val="00183BCF"/>
    <w:rsid w:val="00184017"/>
    <w:rsid w:val="001847BB"/>
    <w:rsid w:val="00184B08"/>
    <w:rsid w:val="00185010"/>
    <w:rsid w:val="001854F2"/>
    <w:rsid w:val="00185C22"/>
    <w:rsid w:val="00186BA9"/>
    <w:rsid w:val="00187D50"/>
    <w:rsid w:val="00190B4D"/>
    <w:rsid w:val="0019196C"/>
    <w:rsid w:val="001926A9"/>
    <w:rsid w:val="00192F05"/>
    <w:rsid w:val="00194729"/>
    <w:rsid w:val="00194850"/>
    <w:rsid w:val="00195234"/>
    <w:rsid w:val="00195EA6"/>
    <w:rsid w:val="00196016"/>
    <w:rsid w:val="00196117"/>
    <w:rsid w:val="00197A70"/>
    <w:rsid w:val="00197C0F"/>
    <w:rsid w:val="00197D0E"/>
    <w:rsid w:val="001A0487"/>
    <w:rsid w:val="001A0675"/>
    <w:rsid w:val="001A0A37"/>
    <w:rsid w:val="001A1F68"/>
    <w:rsid w:val="001A21FA"/>
    <w:rsid w:val="001A4D7C"/>
    <w:rsid w:val="001A4EF0"/>
    <w:rsid w:val="001A552F"/>
    <w:rsid w:val="001A70B1"/>
    <w:rsid w:val="001A7672"/>
    <w:rsid w:val="001B0738"/>
    <w:rsid w:val="001B1235"/>
    <w:rsid w:val="001B158D"/>
    <w:rsid w:val="001B1BBB"/>
    <w:rsid w:val="001B2CA9"/>
    <w:rsid w:val="001B3110"/>
    <w:rsid w:val="001B3E38"/>
    <w:rsid w:val="001B40F5"/>
    <w:rsid w:val="001B4729"/>
    <w:rsid w:val="001B4F0E"/>
    <w:rsid w:val="001B5F40"/>
    <w:rsid w:val="001B6310"/>
    <w:rsid w:val="001B6C09"/>
    <w:rsid w:val="001B6E12"/>
    <w:rsid w:val="001C05CD"/>
    <w:rsid w:val="001C082B"/>
    <w:rsid w:val="001C0F17"/>
    <w:rsid w:val="001C11A6"/>
    <w:rsid w:val="001C1B24"/>
    <w:rsid w:val="001C1B66"/>
    <w:rsid w:val="001C1BB5"/>
    <w:rsid w:val="001C2732"/>
    <w:rsid w:val="001C31A2"/>
    <w:rsid w:val="001C351D"/>
    <w:rsid w:val="001C3794"/>
    <w:rsid w:val="001C4B8F"/>
    <w:rsid w:val="001C4BB8"/>
    <w:rsid w:val="001C4FD0"/>
    <w:rsid w:val="001C544D"/>
    <w:rsid w:val="001C5E46"/>
    <w:rsid w:val="001C6B3B"/>
    <w:rsid w:val="001C7A26"/>
    <w:rsid w:val="001C7E3F"/>
    <w:rsid w:val="001D0EF1"/>
    <w:rsid w:val="001D1A44"/>
    <w:rsid w:val="001D22C2"/>
    <w:rsid w:val="001D2C99"/>
    <w:rsid w:val="001D3B75"/>
    <w:rsid w:val="001D452E"/>
    <w:rsid w:val="001D54C1"/>
    <w:rsid w:val="001D556E"/>
    <w:rsid w:val="001D5DF2"/>
    <w:rsid w:val="001D6175"/>
    <w:rsid w:val="001D68B2"/>
    <w:rsid w:val="001D7EFD"/>
    <w:rsid w:val="001D7F60"/>
    <w:rsid w:val="001E085B"/>
    <w:rsid w:val="001E149B"/>
    <w:rsid w:val="001E15CB"/>
    <w:rsid w:val="001E3306"/>
    <w:rsid w:val="001E504C"/>
    <w:rsid w:val="001E56AC"/>
    <w:rsid w:val="001E5A17"/>
    <w:rsid w:val="001E74C5"/>
    <w:rsid w:val="001F1236"/>
    <w:rsid w:val="001F2F90"/>
    <w:rsid w:val="001F4597"/>
    <w:rsid w:val="001F4826"/>
    <w:rsid w:val="001F4933"/>
    <w:rsid w:val="001F59C8"/>
    <w:rsid w:val="001F6483"/>
    <w:rsid w:val="001F6CD3"/>
    <w:rsid w:val="001F75DA"/>
    <w:rsid w:val="001F7931"/>
    <w:rsid w:val="001F7CE0"/>
    <w:rsid w:val="00200085"/>
    <w:rsid w:val="00201633"/>
    <w:rsid w:val="00203332"/>
    <w:rsid w:val="002036E6"/>
    <w:rsid w:val="00203CD5"/>
    <w:rsid w:val="00203D8F"/>
    <w:rsid w:val="00203DA4"/>
    <w:rsid w:val="00204EA6"/>
    <w:rsid w:val="00205186"/>
    <w:rsid w:val="00206516"/>
    <w:rsid w:val="002070CF"/>
    <w:rsid w:val="002071D5"/>
    <w:rsid w:val="002073FD"/>
    <w:rsid w:val="002111E5"/>
    <w:rsid w:val="0021149E"/>
    <w:rsid w:val="002118B9"/>
    <w:rsid w:val="00213691"/>
    <w:rsid w:val="002142C0"/>
    <w:rsid w:val="00217BED"/>
    <w:rsid w:val="00217C5B"/>
    <w:rsid w:val="00220A43"/>
    <w:rsid w:val="0022139E"/>
    <w:rsid w:val="00222729"/>
    <w:rsid w:val="0022287B"/>
    <w:rsid w:val="002228DB"/>
    <w:rsid w:val="00223185"/>
    <w:rsid w:val="00223264"/>
    <w:rsid w:val="002233D6"/>
    <w:rsid w:val="0022441D"/>
    <w:rsid w:val="00224574"/>
    <w:rsid w:val="00224E3F"/>
    <w:rsid w:val="00225000"/>
    <w:rsid w:val="002252E0"/>
    <w:rsid w:val="002255F6"/>
    <w:rsid w:val="00226032"/>
    <w:rsid w:val="0022738D"/>
    <w:rsid w:val="00227605"/>
    <w:rsid w:val="00227850"/>
    <w:rsid w:val="00227A53"/>
    <w:rsid w:val="00227C6C"/>
    <w:rsid w:val="00227E2E"/>
    <w:rsid w:val="00227F53"/>
    <w:rsid w:val="00230C6E"/>
    <w:rsid w:val="00230E21"/>
    <w:rsid w:val="00231066"/>
    <w:rsid w:val="002316A8"/>
    <w:rsid w:val="00231859"/>
    <w:rsid w:val="002320C9"/>
    <w:rsid w:val="0023288F"/>
    <w:rsid w:val="0023359B"/>
    <w:rsid w:val="00233603"/>
    <w:rsid w:val="002340EF"/>
    <w:rsid w:val="00234B82"/>
    <w:rsid w:val="00236443"/>
    <w:rsid w:val="00236700"/>
    <w:rsid w:val="00237C8B"/>
    <w:rsid w:val="00240391"/>
    <w:rsid w:val="00240AF3"/>
    <w:rsid w:val="002418D5"/>
    <w:rsid w:val="00241A9F"/>
    <w:rsid w:val="00241B06"/>
    <w:rsid w:val="0024343A"/>
    <w:rsid w:val="002436BA"/>
    <w:rsid w:val="002438DC"/>
    <w:rsid w:val="00244652"/>
    <w:rsid w:val="00244A15"/>
    <w:rsid w:val="002452D9"/>
    <w:rsid w:val="00247319"/>
    <w:rsid w:val="0024799E"/>
    <w:rsid w:val="00247E60"/>
    <w:rsid w:val="002512B7"/>
    <w:rsid w:val="00251496"/>
    <w:rsid w:val="00251B08"/>
    <w:rsid w:val="00251C53"/>
    <w:rsid w:val="00252AB9"/>
    <w:rsid w:val="002532B1"/>
    <w:rsid w:val="00253C0F"/>
    <w:rsid w:val="002558C1"/>
    <w:rsid w:val="00256207"/>
    <w:rsid w:val="002575F3"/>
    <w:rsid w:val="002601B4"/>
    <w:rsid w:val="002603E1"/>
    <w:rsid w:val="002605FE"/>
    <w:rsid w:val="0026120E"/>
    <w:rsid w:val="002617EE"/>
    <w:rsid w:val="00262582"/>
    <w:rsid w:val="0026291D"/>
    <w:rsid w:val="00262CF3"/>
    <w:rsid w:val="00264309"/>
    <w:rsid w:val="00264992"/>
    <w:rsid w:val="00264B4F"/>
    <w:rsid w:val="00264B85"/>
    <w:rsid w:val="0026564B"/>
    <w:rsid w:val="00265C83"/>
    <w:rsid w:val="00265E85"/>
    <w:rsid w:val="00267B49"/>
    <w:rsid w:val="00267C51"/>
    <w:rsid w:val="002700D9"/>
    <w:rsid w:val="0027025F"/>
    <w:rsid w:val="002709CC"/>
    <w:rsid w:val="00270D25"/>
    <w:rsid w:val="00271022"/>
    <w:rsid w:val="00271465"/>
    <w:rsid w:val="00271A07"/>
    <w:rsid w:val="00271E47"/>
    <w:rsid w:val="002721F5"/>
    <w:rsid w:val="00272DF4"/>
    <w:rsid w:val="00275062"/>
    <w:rsid w:val="00275758"/>
    <w:rsid w:val="0027583D"/>
    <w:rsid w:val="002759C7"/>
    <w:rsid w:val="00275DEF"/>
    <w:rsid w:val="00275E43"/>
    <w:rsid w:val="002763A2"/>
    <w:rsid w:val="00276B33"/>
    <w:rsid w:val="00277669"/>
    <w:rsid w:val="002803A5"/>
    <w:rsid w:val="00280ACB"/>
    <w:rsid w:val="002812E3"/>
    <w:rsid w:val="00281576"/>
    <w:rsid w:val="00282AD4"/>
    <w:rsid w:val="0028341F"/>
    <w:rsid w:val="002837AE"/>
    <w:rsid w:val="00283C13"/>
    <w:rsid w:val="00283F7B"/>
    <w:rsid w:val="0028431A"/>
    <w:rsid w:val="002853FA"/>
    <w:rsid w:val="00285412"/>
    <w:rsid w:val="00286220"/>
    <w:rsid w:val="0029110B"/>
    <w:rsid w:val="00291640"/>
    <w:rsid w:val="0029237E"/>
    <w:rsid w:val="00292997"/>
    <w:rsid w:val="00293D24"/>
    <w:rsid w:val="0029461A"/>
    <w:rsid w:val="0029509B"/>
    <w:rsid w:val="0029588F"/>
    <w:rsid w:val="00295E96"/>
    <w:rsid w:val="00297256"/>
    <w:rsid w:val="00297A5C"/>
    <w:rsid w:val="00297D51"/>
    <w:rsid w:val="002A0122"/>
    <w:rsid w:val="002A016B"/>
    <w:rsid w:val="002A103E"/>
    <w:rsid w:val="002A16D4"/>
    <w:rsid w:val="002A1E4F"/>
    <w:rsid w:val="002A230C"/>
    <w:rsid w:val="002A2AF7"/>
    <w:rsid w:val="002A3209"/>
    <w:rsid w:val="002A38F3"/>
    <w:rsid w:val="002A3EA2"/>
    <w:rsid w:val="002A51AC"/>
    <w:rsid w:val="002A532A"/>
    <w:rsid w:val="002A5846"/>
    <w:rsid w:val="002A5D97"/>
    <w:rsid w:val="002A603E"/>
    <w:rsid w:val="002A63B9"/>
    <w:rsid w:val="002A7089"/>
    <w:rsid w:val="002B0692"/>
    <w:rsid w:val="002B1619"/>
    <w:rsid w:val="002B3EF4"/>
    <w:rsid w:val="002B4845"/>
    <w:rsid w:val="002B5567"/>
    <w:rsid w:val="002B5812"/>
    <w:rsid w:val="002B72AA"/>
    <w:rsid w:val="002C1110"/>
    <w:rsid w:val="002C1BC2"/>
    <w:rsid w:val="002C1F09"/>
    <w:rsid w:val="002C22A4"/>
    <w:rsid w:val="002C260B"/>
    <w:rsid w:val="002C27A6"/>
    <w:rsid w:val="002C31E4"/>
    <w:rsid w:val="002C398D"/>
    <w:rsid w:val="002C40D2"/>
    <w:rsid w:val="002C43BD"/>
    <w:rsid w:val="002C5245"/>
    <w:rsid w:val="002C564A"/>
    <w:rsid w:val="002C59D8"/>
    <w:rsid w:val="002C5FEB"/>
    <w:rsid w:val="002C6494"/>
    <w:rsid w:val="002D05CB"/>
    <w:rsid w:val="002D0E59"/>
    <w:rsid w:val="002D2C4F"/>
    <w:rsid w:val="002D3EBB"/>
    <w:rsid w:val="002D455C"/>
    <w:rsid w:val="002D6066"/>
    <w:rsid w:val="002D6A4C"/>
    <w:rsid w:val="002E02A1"/>
    <w:rsid w:val="002E196A"/>
    <w:rsid w:val="002E1F8A"/>
    <w:rsid w:val="002E20C7"/>
    <w:rsid w:val="002E20CD"/>
    <w:rsid w:val="002E222E"/>
    <w:rsid w:val="002E28D8"/>
    <w:rsid w:val="002E3638"/>
    <w:rsid w:val="002E37D1"/>
    <w:rsid w:val="002E3BEE"/>
    <w:rsid w:val="002E4DCE"/>
    <w:rsid w:val="002E4E4C"/>
    <w:rsid w:val="002E4EA7"/>
    <w:rsid w:val="002E5846"/>
    <w:rsid w:val="002E792B"/>
    <w:rsid w:val="002E7AEB"/>
    <w:rsid w:val="002E7B79"/>
    <w:rsid w:val="002F1B09"/>
    <w:rsid w:val="002F1D56"/>
    <w:rsid w:val="002F1DCB"/>
    <w:rsid w:val="002F1DE4"/>
    <w:rsid w:val="002F333D"/>
    <w:rsid w:val="002F351A"/>
    <w:rsid w:val="002F357F"/>
    <w:rsid w:val="002F46D6"/>
    <w:rsid w:val="002F498A"/>
    <w:rsid w:val="002F4AD8"/>
    <w:rsid w:val="002F5285"/>
    <w:rsid w:val="002F5820"/>
    <w:rsid w:val="002F64BB"/>
    <w:rsid w:val="002F7D9B"/>
    <w:rsid w:val="00300C31"/>
    <w:rsid w:val="003017EC"/>
    <w:rsid w:val="00302165"/>
    <w:rsid w:val="00303BB4"/>
    <w:rsid w:val="00304771"/>
    <w:rsid w:val="00304F9C"/>
    <w:rsid w:val="003052D4"/>
    <w:rsid w:val="00305863"/>
    <w:rsid w:val="003060E9"/>
    <w:rsid w:val="00306C5B"/>
    <w:rsid w:val="00307529"/>
    <w:rsid w:val="00307DB3"/>
    <w:rsid w:val="00307ED2"/>
    <w:rsid w:val="0031076D"/>
    <w:rsid w:val="0031169A"/>
    <w:rsid w:val="00311AA6"/>
    <w:rsid w:val="00311C4D"/>
    <w:rsid w:val="003121AB"/>
    <w:rsid w:val="00312A85"/>
    <w:rsid w:val="00315169"/>
    <w:rsid w:val="003153C8"/>
    <w:rsid w:val="00315524"/>
    <w:rsid w:val="00315561"/>
    <w:rsid w:val="00316B3D"/>
    <w:rsid w:val="0032058C"/>
    <w:rsid w:val="003208D0"/>
    <w:rsid w:val="003209D6"/>
    <w:rsid w:val="003217B9"/>
    <w:rsid w:val="00321924"/>
    <w:rsid w:val="00321AF1"/>
    <w:rsid w:val="00321EB6"/>
    <w:rsid w:val="003220A5"/>
    <w:rsid w:val="003238E0"/>
    <w:rsid w:val="00323A1C"/>
    <w:rsid w:val="00323A2F"/>
    <w:rsid w:val="00323A8E"/>
    <w:rsid w:val="003247E1"/>
    <w:rsid w:val="00324B59"/>
    <w:rsid w:val="00325E46"/>
    <w:rsid w:val="0032656E"/>
    <w:rsid w:val="0032788F"/>
    <w:rsid w:val="00332190"/>
    <w:rsid w:val="00332A98"/>
    <w:rsid w:val="003334BD"/>
    <w:rsid w:val="00333973"/>
    <w:rsid w:val="00333CD0"/>
    <w:rsid w:val="0033448D"/>
    <w:rsid w:val="00334AD2"/>
    <w:rsid w:val="00334CB6"/>
    <w:rsid w:val="0033709C"/>
    <w:rsid w:val="003370C5"/>
    <w:rsid w:val="003373C6"/>
    <w:rsid w:val="0033753A"/>
    <w:rsid w:val="00340BF3"/>
    <w:rsid w:val="00341D26"/>
    <w:rsid w:val="00341F05"/>
    <w:rsid w:val="0034335E"/>
    <w:rsid w:val="00344668"/>
    <w:rsid w:val="00344940"/>
    <w:rsid w:val="00346234"/>
    <w:rsid w:val="003462D9"/>
    <w:rsid w:val="0034723F"/>
    <w:rsid w:val="00347247"/>
    <w:rsid w:val="003474B6"/>
    <w:rsid w:val="00347DD4"/>
    <w:rsid w:val="00352B43"/>
    <w:rsid w:val="00352C28"/>
    <w:rsid w:val="003541BB"/>
    <w:rsid w:val="00354502"/>
    <w:rsid w:val="00354F89"/>
    <w:rsid w:val="0035506D"/>
    <w:rsid w:val="0036077F"/>
    <w:rsid w:val="00360A35"/>
    <w:rsid w:val="00360C86"/>
    <w:rsid w:val="00360F7A"/>
    <w:rsid w:val="00360FBC"/>
    <w:rsid w:val="00361537"/>
    <w:rsid w:val="00361FB7"/>
    <w:rsid w:val="0036242A"/>
    <w:rsid w:val="00362C23"/>
    <w:rsid w:val="00362DCA"/>
    <w:rsid w:val="00362E90"/>
    <w:rsid w:val="00364FA0"/>
    <w:rsid w:val="003657F3"/>
    <w:rsid w:val="00365844"/>
    <w:rsid w:val="00365F61"/>
    <w:rsid w:val="0036624C"/>
    <w:rsid w:val="00367F84"/>
    <w:rsid w:val="003712BC"/>
    <w:rsid w:val="00372164"/>
    <w:rsid w:val="003738BD"/>
    <w:rsid w:val="00374263"/>
    <w:rsid w:val="003746F0"/>
    <w:rsid w:val="00374A20"/>
    <w:rsid w:val="00374B96"/>
    <w:rsid w:val="00374E21"/>
    <w:rsid w:val="0037537A"/>
    <w:rsid w:val="00377B2E"/>
    <w:rsid w:val="00380C9B"/>
    <w:rsid w:val="003810F0"/>
    <w:rsid w:val="003815D4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398D"/>
    <w:rsid w:val="00393B3F"/>
    <w:rsid w:val="0039402D"/>
    <w:rsid w:val="00396739"/>
    <w:rsid w:val="003978B1"/>
    <w:rsid w:val="003A04F6"/>
    <w:rsid w:val="003A0837"/>
    <w:rsid w:val="003A2B4D"/>
    <w:rsid w:val="003A2D12"/>
    <w:rsid w:val="003A2EBA"/>
    <w:rsid w:val="003A45E3"/>
    <w:rsid w:val="003A46B8"/>
    <w:rsid w:val="003A478C"/>
    <w:rsid w:val="003A4A38"/>
    <w:rsid w:val="003A5525"/>
    <w:rsid w:val="003A5889"/>
    <w:rsid w:val="003A5C8C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376A"/>
    <w:rsid w:val="003B461F"/>
    <w:rsid w:val="003B483F"/>
    <w:rsid w:val="003B4998"/>
    <w:rsid w:val="003B5A32"/>
    <w:rsid w:val="003B5B59"/>
    <w:rsid w:val="003B709D"/>
    <w:rsid w:val="003B7B50"/>
    <w:rsid w:val="003C0B07"/>
    <w:rsid w:val="003C2CE7"/>
    <w:rsid w:val="003C2DB8"/>
    <w:rsid w:val="003C3490"/>
    <w:rsid w:val="003C3608"/>
    <w:rsid w:val="003C3A87"/>
    <w:rsid w:val="003C3AE8"/>
    <w:rsid w:val="003C3D2C"/>
    <w:rsid w:val="003C4058"/>
    <w:rsid w:val="003C4E13"/>
    <w:rsid w:val="003C58A5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0249"/>
    <w:rsid w:val="003E08A4"/>
    <w:rsid w:val="003E105C"/>
    <w:rsid w:val="003E1EF8"/>
    <w:rsid w:val="003E2DFB"/>
    <w:rsid w:val="003E4466"/>
    <w:rsid w:val="003E4C91"/>
    <w:rsid w:val="003E52D8"/>
    <w:rsid w:val="003E62F1"/>
    <w:rsid w:val="003E6F84"/>
    <w:rsid w:val="003F0148"/>
    <w:rsid w:val="003F313C"/>
    <w:rsid w:val="003F33B1"/>
    <w:rsid w:val="003F33B9"/>
    <w:rsid w:val="003F37FC"/>
    <w:rsid w:val="003F3E76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46BD"/>
    <w:rsid w:val="00404BAB"/>
    <w:rsid w:val="00405318"/>
    <w:rsid w:val="004059D2"/>
    <w:rsid w:val="004060C9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17106"/>
    <w:rsid w:val="00420880"/>
    <w:rsid w:val="00421179"/>
    <w:rsid w:val="004225D7"/>
    <w:rsid w:val="00423623"/>
    <w:rsid w:val="0042470E"/>
    <w:rsid w:val="00425352"/>
    <w:rsid w:val="00426C99"/>
    <w:rsid w:val="004272BE"/>
    <w:rsid w:val="00430C96"/>
    <w:rsid w:val="0043174F"/>
    <w:rsid w:val="00431BFF"/>
    <w:rsid w:val="00432199"/>
    <w:rsid w:val="00432A58"/>
    <w:rsid w:val="004331C3"/>
    <w:rsid w:val="00433C17"/>
    <w:rsid w:val="00434617"/>
    <w:rsid w:val="00434DE9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1F8B"/>
    <w:rsid w:val="00442085"/>
    <w:rsid w:val="0044279E"/>
    <w:rsid w:val="004441A0"/>
    <w:rsid w:val="00445861"/>
    <w:rsid w:val="00445A8E"/>
    <w:rsid w:val="00446D44"/>
    <w:rsid w:val="0045078A"/>
    <w:rsid w:val="0045086D"/>
    <w:rsid w:val="00450DAB"/>
    <w:rsid w:val="0045125B"/>
    <w:rsid w:val="00451E25"/>
    <w:rsid w:val="00451EF1"/>
    <w:rsid w:val="00452E60"/>
    <w:rsid w:val="0045321B"/>
    <w:rsid w:val="00455833"/>
    <w:rsid w:val="00456FB5"/>
    <w:rsid w:val="00456FE5"/>
    <w:rsid w:val="00457490"/>
    <w:rsid w:val="0045778B"/>
    <w:rsid w:val="0045786C"/>
    <w:rsid w:val="00457953"/>
    <w:rsid w:val="004604D8"/>
    <w:rsid w:val="00460656"/>
    <w:rsid w:val="00460FB3"/>
    <w:rsid w:val="00463D3C"/>
    <w:rsid w:val="00464851"/>
    <w:rsid w:val="00464BF5"/>
    <w:rsid w:val="00466595"/>
    <w:rsid w:val="00466B3E"/>
    <w:rsid w:val="0046746A"/>
    <w:rsid w:val="00467B14"/>
    <w:rsid w:val="004707FE"/>
    <w:rsid w:val="00470EDC"/>
    <w:rsid w:val="00472418"/>
    <w:rsid w:val="0047276D"/>
    <w:rsid w:val="00472AF6"/>
    <w:rsid w:val="00473482"/>
    <w:rsid w:val="00474646"/>
    <w:rsid w:val="00474A04"/>
    <w:rsid w:val="00476240"/>
    <w:rsid w:val="00476439"/>
    <w:rsid w:val="00476450"/>
    <w:rsid w:val="004769BF"/>
    <w:rsid w:val="004769E1"/>
    <w:rsid w:val="0047735C"/>
    <w:rsid w:val="004776BC"/>
    <w:rsid w:val="00477820"/>
    <w:rsid w:val="00477B96"/>
    <w:rsid w:val="00480802"/>
    <w:rsid w:val="00480BAE"/>
    <w:rsid w:val="00480D7F"/>
    <w:rsid w:val="0048139F"/>
    <w:rsid w:val="00481E40"/>
    <w:rsid w:val="00482405"/>
    <w:rsid w:val="004826A7"/>
    <w:rsid w:val="0048368C"/>
    <w:rsid w:val="0048372F"/>
    <w:rsid w:val="00483A0C"/>
    <w:rsid w:val="004841CC"/>
    <w:rsid w:val="00484ECE"/>
    <w:rsid w:val="00485E82"/>
    <w:rsid w:val="00486132"/>
    <w:rsid w:val="0048686D"/>
    <w:rsid w:val="00486A4D"/>
    <w:rsid w:val="004915CB"/>
    <w:rsid w:val="00491A2B"/>
    <w:rsid w:val="004924DC"/>
    <w:rsid w:val="00492879"/>
    <w:rsid w:val="00493E85"/>
    <w:rsid w:val="00495145"/>
    <w:rsid w:val="0049531F"/>
    <w:rsid w:val="004979A5"/>
    <w:rsid w:val="004A0144"/>
    <w:rsid w:val="004A036E"/>
    <w:rsid w:val="004A0498"/>
    <w:rsid w:val="004A06B0"/>
    <w:rsid w:val="004A0D0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2AB"/>
    <w:rsid w:val="004A5494"/>
    <w:rsid w:val="004A5D4E"/>
    <w:rsid w:val="004A61C5"/>
    <w:rsid w:val="004A62A0"/>
    <w:rsid w:val="004A77DF"/>
    <w:rsid w:val="004A7DC0"/>
    <w:rsid w:val="004B1417"/>
    <w:rsid w:val="004B305C"/>
    <w:rsid w:val="004B31B8"/>
    <w:rsid w:val="004B339A"/>
    <w:rsid w:val="004B4C83"/>
    <w:rsid w:val="004B55B7"/>
    <w:rsid w:val="004B5BFA"/>
    <w:rsid w:val="004B619E"/>
    <w:rsid w:val="004B6468"/>
    <w:rsid w:val="004B6EF8"/>
    <w:rsid w:val="004B7125"/>
    <w:rsid w:val="004B756A"/>
    <w:rsid w:val="004B7FB1"/>
    <w:rsid w:val="004C0970"/>
    <w:rsid w:val="004C0B3F"/>
    <w:rsid w:val="004C0F87"/>
    <w:rsid w:val="004C25F9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D31"/>
    <w:rsid w:val="004D2E03"/>
    <w:rsid w:val="004D3296"/>
    <w:rsid w:val="004D4056"/>
    <w:rsid w:val="004D4CB0"/>
    <w:rsid w:val="004D5B0F"/>
    <w:rsid w:val="004D7626"/>
    <w:rsid w:val="004E085C"/>
    <w:rsid w:val="004E12DF"/>
    <w:rsid w:val="004E186A"/>
    <w:rsid w:val="004E1A40"/>
    <w:rsid w:val="004E200A"/>
    <w:rsid w:val="004E23FC"/>
    <w:rsid w:val="004E2409"/>
    <w:rsid w:val="004E261D"/>
    <w:rsid w:val="004E3927"/>
    <w:rsid w:val="004E3B7F"/>
    <w:rsid w:val="004E57BF"/>
    <w:rsid w:val="004E5F41"/>
    <w:rsid w:val="004E6011"/>
    <w:rsid w:val="004E6DE6"/>
    <w:rsid w:val="004E765E"/>
    <w:rsid w:val="004E7815"/>
    <w:rsid w:val="004F06F5"/>
    <w:rsid w:val="004F12A4"/>
    <w:rsid w:val="004F253F"/>
    <w:rsid w:val="004F33A0"/>
    <w:rsid w:val="004F3873"/>
    <w:rsid w:val="004F3BD2"/>
    <w:rsid w:val="004F46ED"/>
    <w:rsid w:val="004F49A3"/>
    <w:rsid w:val="004F4C99"/>
    <w:rsid w:val="004F5358"/>
    <w:rsid w:val="004F6484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217"/>
    <w:rsid w:val="00511873"/>
    <w:rsid w:val="00511BAF"/>
    <w:rsid w:val="00512461"/>
    <w:rsid w:val="00512585"/>
    <w:rsid w:val="00512A2F"/>
    <w:rsid w:val="00513B7E"/>
    <w:rsid w:val="00513E9D"/>
    <w:rsid w:val="0051475D"/>
    <w:rsid w:val="00514B11"/>
    <w:rsid w:val="00514DED"/>
    <w:rsid w:val="00515485"/>
    <w:rsid w:val="00515BE9"/>
    <w:rsid w:val="00515C74"/>
    <w:rsid w:val="00515CEB"/>
    <w:rsid w:val="0051630F"/>
    <w:rsid w:val="00517113"/>
    <w:rsid w:val="0052007E"/>
    <w:rsid w:val="0052032E"/>
    <w:rsid w:val="00521CAD"/>
    <w:rsid w:val="0052200D"/>
    <w:rsid w:val="00522425"/>
    <w:rsid w:val="00522A1B"/>
    <w:rsid w:val="00522E01"/>
    <w:rsid w:val="0052337A"/>
    <w:rsid w:val="00524385"/>
    <w:rsid w:val="005246BE"/>
    <w:rsid w:val="00525137"/>
    <w:rsid w:val="005251DD"/>
    <w:rsid w:val="0052762C"/>
    <w:rsid w:val="0052792D"/>
    <w:rsid w:val="0053012B"/>
    <w:rsid w:val="005301A6"/>
    <w:rsid w:val="00530A68"/>
    <w:rsid w:val="00530AD4"/>
    <w:rsid w:val="0053129F"/>
    <w:rsid w:val="00531C5A"/>
    <w:rsid w:val="00532CE7"/>
    <w:rsid w:val="00532D8B"/>
    <w:rsid w:val="0053324C"/>
    <w:rsid w:val="00533A8D"/>
    <w:rsid w:val="00534A28"/>
    <w:rsid w:val="00535018"/>
    <w:rsid w:val="00535782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3A3"/>
    <w:rsid w:val="005455F6"/>
    <w:rsid w:val="0054582F"/>
    <w:rsid w:val="00546FC7"/>
    <w:rsid w:val="005500F9"/>
    <w:rsid w:val="00550160"/>
    <w:rsid w:val="00550249"/>
    <w:rsid w:val="00550540"/>
    <w:rsid w:val="005519E2"/>
    <w:rsid w:val="00551E16"/>
    <w:rsid w:val="005523A8"/>
    <w:rsid w:val="00552F2C"/>
    <w:rsid w:val="00553A25"/>
    <w:rsid w:val="005547EB"/>
    <w:rsid w:val="00554863"/>
    <w:rsid w:val="005555E0"/>
    <w:rsid w:val="0055599F"/>
    <w:rsid w:val="00556D68"/>
    <w:rsid w:val="0055707B"/>
    <w:rsid w:val="005570D6"/>
    <w:rsid w:val="00557E0E"/>
    <w:rsid w:val="00557E45"/>
    <w:rsid w:val="00560C41"/>
    <w:rsid w:val="00560CAC"/>
    <w:rsid w:val="00561F44"/>
    <w:rsid w:val="00562B4D"/>
    <w:rsid w:val="00562DB1"/>
    <w:rsid w:val="00563EB8"/>
    <w:rsid w:val="005647BF"/>
    <w:rsid w:val="00564AF1"/>
    <w:rsid w:val="005655DB"/>
    <w:rsid w:val="00565E88"/>
    <w:rsid w:val="00567339"/>
    <w:rsid w:val="005678EE"/>
    <w:rsid w:val="00567910"/>
    <w:rsid w:val="00570270"/>
    <w:rsid w:val="00570464"/>
    <w:rsid w:val="00570601"/>
    <w:rsid w:val="00570BC3"/>
    <w:rsid w:val="00571766"/>
    <w:rsid w:val="0057182A"/>
    <w:rsid w:val="00571E59"/>
    <w:rsid w:val="00572079"/>
    <w:rsid w:val="00572900"/>
    <w:rsid w:val="00573602"/>
    <w:rsid w:val="0057364B"/>
    <w:rsid w:val="00574773"/>
    <w:rsid w:val="005761EC"/>
    <w:rsid w:val="00576E34"/>
    <w:rsid w:val="00577C07"/>
    <w:rsid w:val="00577DB1"/>
    <w:rsid w:val="00580AD3"/>
    <w:rsid w:val="00580DE7"/>
    <w:rsid w:val="005810E1"/>
    <w:rsid w:val="005820CD"/>
    <w:rsid w:val="00583BDD"/>
    <w:rsid w:val="00583E52"/>
    <w:rsid w:val="00583FFD"/>
    <w:rsid w:val="00584252"/>
    <w:rsid w:val="005848DD"/>
    <w:rsid w:val="0058519A"/>
    <w:rsid w:val="005856BD"/>
    <w:rsid w:val="00585983"/>
    <w:rsid w:val="00586BCA"/>
    <w:rsid w:val="00587038"/>
    <w:rsid w:val="00590608"/>
    <w:rsid w:val="00590B28"/>
    <w:rsid w:val="005911BE"/>
    <w:rsid w:val="00591273"/>
    <w:rsid w:val="00591E9E"/>
    <w:rsid w:val="005927A4"/>
    <w:rsid w:val="00593152"/>
    <w:rsid w:val="00593389"/>
    <w:rsid w:val="00593FE6"/>
    <w:rsid w:val="005956A3"/>
    <w:rsid w:val="00595958"/>
    <w:rsid w:val="00595CAB"/>
    <w:rsid w:val="0059622E"/>
    <w:rsid w:val="00597671"/>
    <w:rsid w:val="00597BBF"/>
    <w:rsid w:val="005A040C"/>
    <w:rsid w:val="005A0463"/>
    <w:rsid w:val="005A0948"/>
    <w:rsid w:val="005A0A03"/>
    <w:rsid w:val="005A10F2"/>
    <w:rsid w:val="005A16C0"/>
    <w:rsid w:val="005A2156"/>
    <w:rsid w:val="005A21E0"/>
    <w:rsid w:val="005A28FF"/>
    <w:rsid w:val="005A2C09"/>
    <w:rsid w:val="005A3778"/>
    <w:rsid w:val="005A37B0"/>
    <w:rsid w:val="005A3DF8"/>
    <w:rsid w:val="005A5549"/>
    <w:rsid w:val="005A566A"/>
    <w:rsid w:val="005A56E0"/>
    <w:rsid w:val="005A70CA"/>
    <w:rsid w:val="005A7ABD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0CE1"/>
    <w:rsid w:val="005C11B8"/>
    <w:rsid w:val="005C216C"/>
    <w:rsid w:val="005C2609"/>
    <w:rsid w:val="005C2B30"/>
    <w:rsid w:val="005C412B"/>
    <w:rsid w:val="005C43EC"/>
    <w:rsid w:val="005C45DD"/>
    <w:rsid w:val="005C4704"/>
    <w:rsid w:val="005C4CB1"/>
    <w:rsid w:val="005C70AB"/>
    <w:rsid w:val="005D015C"/>
    <w:rsid w:val="005D3F06"/>
    <w:rsid w:val="005D4608"/>
    <w:rsid w:val="005D4B73"/>
    <w:rsid w:val="005D533D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113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47B"/>
    <w:rsid w:val="005F2A08"/>
    <w:rsid w:val="005F36CC"/>
    <w:rsid w:val="005F3EB1"/>
    <w:rsid w:val="005F413E"/>
    <w:rsid w:val="005F466B"/>
    <w:rsid w:val="005F46D8"/>
    <w:rsid w:val="005F480F"/>
    <w:rsid w:val="005F5271"/>
    <w:rsid w:val="005F5469"/>
    <w:rsid w:val="005F63F3"/>
    <w:rsid w:val="005F66F0"/>
    <w:rsid w:val="005F6D7F"/>
    <w:rsid w:val="005F6DFE"/>
    <w:rsid w:val="005F7174"/>
    <w:rsid w:val="0060120D"/>
    <w:rsid w:val="006017C1"/>
    <w:rsid w:val="00601ADE"/>
    <w:rsid w:val="00601EEF"/>
    <w:rsid w:val="0060255A"/>
    <w:rsid w:val="00602998"/>
    <w:rsid w:val="00602EB3"/>
    <w:rsid w:val="00604307"/>
    <w:rsid w:val="0060487F"/>
    <w:rsid w:val="00604EAD"/>
    <w:rsid w:val="0060513F"/>
    <w:rsid w:val="006065E2"/>
    <w:rsid w:val="0060694B"/>
    <w:rsid w:val="006104FB"/>
    <w:rsid w:val="0061176D"/>
    <w:rsid w:val="0061200F"/>
    <w:rsid w:val="00612756"/>
    <w:rsid w:val="00612A2F"/>
    <w:rsid w:val="00612AAE"/>
    <w:rsid w:val="00612B07"/>
    <w:rsid w:val="00612FD9"/>
    <w:rsid w:val="006139E0"/>
    <w:rsid w:val="00614D35"/>
    <w:rsid w:val="006156B4"/>
    <w:rsid w:val="00615DAF"/>
    <w:rsid w:val="00616254"/>
    <w:rsid w:val="0061672A"/>
    <w:rsid w:val="00616E05"/>
    <w:rsid w:val="00617985"/>
    <w:rsid w:val="00620641"/>
    <w:rsid w:val="00620B77"/>
    <w:rsid w:val="00621190"/>
    <w:rsid w:val="0062131B"/>
    <w:rsid w:val="00621E26"/>
    <w:rsid w:val="006224EA"/>
    <w:rsid w:val="0062263A"/>
    <w:rsid w:val="006227DF"/>
    <w:rsid w:val="006234A0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6B3"/>
    <w:rsid w:val="00637858"/>
    <w:rsid w:val="006404A7"/>
    <w:rsid w:val="00640A38"/>
    <w:rsid w:val="00640E6B"/>
    <w:rsid w:val="00641787"/>
    <w:rsid w:val="0064179B"/>
    <w:rsid w:val="00642489"/>
    <w:rsid w:val="00644055"/>
    <w:rsid w:val="00644137"/>
    <w:rsid w:val="0064478C"/>
    <w:rsid w:val="00645160"/>
    <w:rsid w:val="006451E4"/>
    <w:rsid w:val="0064574B"/>
    <w:rsid w:val="00645B33"/>
    <w:rsid w:val="006516CB"/>
    <w:rsid w:val="00652E30"/>
    <w:rsid w:val="00653BD0"/>
    <w:rsid w:val="00654110"/>
    <w:rsid w:val="00656C5D"/>
    <w:rsid w:val="00656CFB"/>
    <w:rsid w:val="00656D25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02F"/>
    <w:rsid w:val="006653CC"/>
    <w:rsid w:val="00665501"/>
    <w:rsid w:val="00665982"/>
    <w:rsid w:val="00665BA4"/>
    <w:rsid w:val="00666BF3"/>
    <w:rsid w:val="00667856"/>
    <w:rsid w:val="00667AF2"/>
    <w:rsid w:val="00670489"/>
    <w:rsid w:val="006710C9"/>
    <w:rsid w:val="00671D85"/>
    <w:rsid w:val="00672586"/>
    <w:rsid w:val="006727BC"/>
    <w:rsid w:val="006741CD"/>
    <w:rsid w:val="00674D89"/>
    <w:rsid w:val="0067514E"/>
    <w:rsid w:val="00675E37"/>
    <w:rsid w:val="0067635D"/>
    <w:rsid w:val="00676736"/>
    <w:rsid w:val="006769A4"/>
    <w:rsid w:val="006769C6"/>
    <w:rsid w:val="00676D76"/>
    <w:rsid w:val="00676F9F"/>
    <w:rsid w:val="00677519"/>
    <w:rsid w:val="00677591"/>
    <w:rsid w:val="00677594"/>
    <w:rsid w:val="00677FA3"/>
    <w:rsid w:val="0068032F"/>
    <w:rsid w:val="00680D37"/>
    <w:rsid w:val="0068174E"/>
    <w:rsid w:val="00681DCE"/>
    <w:rsid w:val="00682110"/>
    <w:rsid w:val="0068260E"/>
    <w:rsid w:val="006846B3"/>
    <w:rsid w:val="00684B9B"/>
    <w:rsid w:val="00684D59"/>
    <w:rsid w:val="00684E25"/>
    <w:rsid w:val="006858A4"/>
    <w:rsid w:val="00685C08"/>
    <w:rsid w:val="00686718"/>
    <w:rsid w:val="00686BFA"/>
    <w:rsid w:val="00686DED"/>
    <w:rsid w:val="006875A0"/>
    <w:rsid w:val="006878C6"/>
    <w:rsid w:val="00687D27"/>
    <w:rsid w:val="00691943"/>
    <w:rsid w:val="00693550"/>
    <w:rsid w:val="00694622"/>
    <w:rsid w:val="00695065"/>
    <w:rsid w:val="00695BEF"/>
    <w:rsid w:val="00696251"/>
    <w:rsid w:val="006966C7"/>
    <w:rsid w:val="006968C1"/>
    <w:rsid w:val="006977F6"/>
    <w:rsid w:val="00697A13"/>
    <w:rsid w:val="006A0DD4"/>
    <w:rsid w:val="006A109C"/>
    <w:rsid w:val="006A4E91"/>
    <w:rsid w:val="006A5F4B"/>
    <w:rsid w:val="006A6114"/>
    <w:rsid w:val="006A6565"/>
    <w:rsid w:val="006A76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1DDC"/>
    <w:rsid w:val="006C28CA"/>
    <w:rsid w:val="006C2BBF"/>
    <w:rsid w:val="006C2FBD"/>
    <w:rsid w:val="006C3336"/>
    <w:rsid w:val="006C3495"/>
    <w:rsid w:val="006C4355"/>
    <w:rsid w:val="006C4587"/>
    <w:rsid w:val="006C469D"/>
    <w:rsid w:val="006C46B5"/>
    <w:rsid w:val="006C484F"/>
    <w:rsid w:val="006C52EC"/>
    <w:rsid w:val="006C5506"/>
    <w:rsid w:val="006C56D4"/>
    <w:rsid w:val="006C6681"/>
    <w:rsid w:val="006C683C"/>
    <w:rsid w:val="006C6924"/>
    <w:rsid w:val="006C6C1E"/>
    <w:rsid w:val="006C7076"/>
    <w:rsid w:val="006C7981"/>
    <w:rsid w:val="006C7AEC"/>
    <w:rsid w:val="006C7CA6"/>
    <w:rsid w:val="006D18B3"/>
    <w:rsid w:val="006D1E89"/>
    <w:rsid w:val="006D26CE"/>
    <w:rsid w:val="006D317E"/>
    <w:rsid w:val="006D3E8A"/>
    <w:rsid w:val="006D47D9"/>
    <w:rsid w:val="006D61F6"/>
    <w:rsid w:val="006E1081"/>
    <w:rsid w:val="006E1332"/>
    <w:rsid w:val="006E19CB"/>
    <w:rsid w:val="006E279A"/>
    <w:rsid w:val="006E313B"/>
    <w:rsid w:val="006E34B2"/>
    <w:rsid w:val="006E3A45"/>
    <w:rsid w:val="006E4078"/>
    <w:rsid w:val="006E51C4"/>
    <w:rsid w:val="006E53AD"/>
    <w:rsid w:val="006E58CB"/>
    <w:rsid w:val="006E6A93"/>
    <w:rsid w:val="006E7227"/>
    <w:rsid w:val="006E761A"/>
    <w:rsid w:val="006F0646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4DA4"/>
    <w:rsid w:val="006F5416"/>
    <w:rsid w:val="006F624B"/>
    <w:rsid w:val="006F6D87"/>
    <w:rsid w:val="006F6FF2"/>
    <w:rsid w:val="006F79FB"/>
    <w:rsid w:val="007008A9"/>
    <w:rsid w:val="00700E8A"/>
    <w:rsid w:val="0070398A"/>
    <w:rsid w:val="00705242"/>
    <w:rsid w:val="007055E0"/>
    <w:rsid w:val="007056ED"/>
    <w:rsid w:val="00705F4E"/>
    <w:rsid w:val="0070658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D01"/>
    <w:rsid w:val="00715E4D"/>
    <w:rsid w:val="00715F12"/>
    <w:rsid w:val="0071677A"/>
    <w:rsid w:val="00716F48"/>
    <w:rsid w:val="007170FB"/>
    <w:rsid w:val="00717114"/>
    <w:rsid w:val="0071779F"/>
    <w:rsid w:val="00720310"/>
    <w:rsid w:val="00720D7A"/>
    <w:rsid w:val="007211F5"/>
    <w:rsid w:val="007213C3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8B"/>
    <w:rsid w:val="00730AE8"/>
    <w:rsid w:val="00730F1B"/>
    <w:rsid w:val="0073186D"/>
    <w:rsid w:val="0073261D"/>
    <w:rsid w:val="0073333D"/>
    <w:rsid w:val="007343D9"/>
    <w:rsid w:val="00734F71"/>
    <w:rsid w:val="00735448"/>
    <w:rsid w:val="00736F07"/>
    <w:rsid w:val="007377BD"/>
    <w:rsid w:val="00737DEC"/>
    <w:rsid w:val="0074004D"/>
    <w:rsid w:val="00741493"/>
    <w:rsid w:val="007434E5"/>
    <w:rsid w:val="0074499B"/>
    <w:rsid w:val="0074501E"/>
    <w:rsid w:val="007450BF"/>
    <w:rsid w:val="0074599A"/>
    <w:rsid w:val="00746F45"/>
    <w:rsid w:val="007471A1"/>
    <w:rsid w:val="007477BD"/>
    <w:rsid w:val="007477DA"/>
    <w:rsid w:val="00747EE9"/>
    <w:rsid w:val="007520B6"/>
    <w:rsid w:val="00752180"/>
    <w:rsid w:val="00752323"/>
    <w:rsid w:val="007532B7"/>
    <w:rsid w:val="00753CAB"/>
    <w:rsid w:val="00754A70"/>
    <w:rsid w:val="00754BC9"/>
    <w:rsid w:val="00755202"/>
    <w:rsid w:val="00755D3A"/>
    <w:rsid w:val="00757241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4A2"/>
    <w:rsid w:val="00764974"/>
    <w:rsid w:val="00764D18"/>
    <w:rsid w:val="0076521E"/>
    <w:rsid w:val="00765BCC"/>
    <w:rsid w:val="0076600D"/>
    <w:rsid w:val="007661E9"/>
    <w:rsid w:val="00766460"/>
    <w:rsid w:val="00767062"/>
    <w:rsid w:val="00767601"/>
    <w:rsid w:val="00767777"/>
    <w:rsid w:val="00767933"/>
    <w:rsid w:val="00770AB9"/>
    <w:rsid w:val="00770CFC"/>
    <w:rsid w:val="0077130E"/>
    <w:rsid w:val="007715EE"/>
    <w:rsid w:val="00771972"/>
    <w:rsid w:val="00772279"/>
    <w:rsid w:val="00772DAB"/>
    <w:rsid w:val="00772FF9"/>
    <w:rsid w:val="0077348B"/>
    <w:rsid w:val="007743DB"/>
    <w:rsid w:val="00774D2C"/>
    <w:rsid w:val="00775E00"/>
    <w:rsid w:val="0077605B"/>
    <w:rsid w:val="00776169"/>
    <w:rsid w:val="00776527"/>
    <w:rsid w:val="00777040"/>
    <w:rsid w:val="00777CE6"/>
    <w:rsid w:val="00777D57"/>
    <w:rsid w:val="00780EF1"/>
    <w:rsid w:val="00781A91"/>
    <w:rsid w:val="00781AD3"/>
    <w:rsid w:val="00781F36"/>
    <w:rsid w:val="0078357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20B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664"/>
    <w:rsid w:val="007A4782"/>
    <w:rsid w:val="007A516D"/>
    <w:rsid w:val="007A5E65"/>
    <w:rsid w:val="007A65E1"/>
    <w:rsid w:val="007A6AAA"/>
    <w:rsid w:val="007A7033"/>
    <w:rsid w:val="007A775D"/>
    <w:rsid w:val="007B04B0"/>
    <w:rsid w:val="007B0834"/>
    <w:rsid w:val="007B0E83"/>
    <w:rsid w:val="007B11FA"/>
    <w:rsid w:val="007B1396"/>
    <w:rsid w:val="007B16D6"/>
    <w:rsid w:val="007B1D1B"/>
    <w:rsid w:val="007B2011"/>
    <w:rsid w:val="007B2CFE"/>
    <w:rsid w:val="007B309B"/>
    <w:rsid w:val="007B3D5E"/>
    <w:rsid w:val="007B3DCB"/>
    <w:rsid w:val="007B54AE"/>
    <w:rsid w:val="007B5725"/>
    <w:rsid w:val="007B5C1F"/>
    <w:rsid w:val="007B6689"/>
    <w:rsid w:val="007B6747"/>
    <w:rsid w:val="007B6F72"/>
    <w:rsid w:val="007B74AA"/>
    <w:rsid w:val="007C10BD"/>
    <w:rsid w:val="007C162D"/>
    <w:rsid w:val="007C1F0C"/>
    <w:rsid w:val="007C1FFB"/>
    <w:rsid w:val="007C2D94"/>
    <w:rsid w:val="007C4A6B"/>
    <w:rsid w:val="007C5F92"/>
    <w:rsid w:val="007C6227"/>
    <w:rsid w:val="007C6BBD"/>
    <w:rsid w:val="007C6D89"/>
    <w:rsid w:val="007C6F5E"/>
    <w:rsid w:val="007D0382"/>
    <w:rsid w:val="007D0F6B"/>
    <w:rsid w:val="007D14FE"/>
    <w:rsid w:val="007D1A1F"/>
    <w:rsid w:val="007D213B"/>
    <w:rsid w:val="007D2783"/>
    <w:rsid w:val="007D2E18"/>
    <w:rsid w:val="007D3EF3"/>
    <w:rsid w:val="007D40DF"/>
    <w:rsid w:val="007D42E5"/>
    <w:rsid w:val="007D4458"/>
    <w:rsid w:val="007D6AF9"/>
    <w:rsid w:val="007D7763"/>
    <w:rsid w:val="007E0535"/>
    <w:rsid w:val="007E07F2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69C6"/>
    <w:rsid w:val="007E78B6"/>
    <w:rsid w:val="007E7E61"/>
    <w:rsid w:val="007F0845"/>
    <w:rsid w:val="007F0873"/>
    <w:rsid w:val="007F20F3"/>
    <w:rsid w:val="007F2353"/>
    <w:rsid w:val="007F2390"/>
    <w:rsid w:val="007F2CAC"/>
    <w:rsid w:val="007F4740"/>
    <w:rsid w:val="007F595A"/>
    <w:rsid w:val="007F5C38"/>
    <w:rsid w:val="007F708D"/>
    <w:rsid w:val="007F7E3F"/>
    <w:rsid w:val="008006B3"/>
    <w:rsid w:val="00800B63"/>
    <w:rsid w:val="0080158A"/>
    <w:rsid w:val="00801E13"/>
    <w:rsid w:val="00803008"/>
    <w:rsid w:val="00803069"/>
    <w:rsid w:val="0080346B"/>
    <w:rsid w:val="00804155"/>
    <w:rsid w:val="00804C9F"/>
    <w:rsid w:val="0080559E"/>
    <w:rsid w:val="00805AF3"/>
    <w:rsid w:val="00806C9C"/>
    <w:rsid w:val="0080734C"/>
    <w:rsid w:val="00807C82"/>
    <w:rsid w:val="008117CC"/>
    <w:rsid w:val="00811FF8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624"/>
    <w:rsid w:val="00821FF6"/>
    <w:rsid w:val="00822574"/>
    <w:rsid w:val="00822980"/>
    <w:rsid w:val="00822F08"/>
    <w:rsid w:val="00824BA6"/>
    <w:rsid w:val="00825120"/>
    <w:rsid w:val="00825C4D"/>
    <w:rsid w:val="00826A08"/>
    <w:rsid w:val="00826AC0"/>
    <w:rsid w:val="00826D45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1F2B"/>
    <w:rsid w:val="008320CF"/>
    <w:rsid w:val="008324A3"/>
    <w:rsid w:val="00832F77"/>
    <w:rsid w:val="00834304"/>
    <w:rsid w:val="00834FAA"/>
    <w:rsid w:val="008354FB"/>
    <w:rsid w:val="00835FF1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2F1"/>
    <w:rsid w:val="008466C6"/>
    <w:rsid w:val="0084708F"/>
    <w:rsid w:val="008477C8"/>
    <w:rsid w:val="008478A6"/>
    <w:rsid w:val="008502F6"/>
    <w:rsid w:val="0085036C"/>
    <w:rsid w:val="00850E83"/>
    <w:rsid w:val="0085114D"/>
    <w:rsid w:val="00851163"/>
    <w:rsid w:val="008520A8"/>
    <w:rsid w:val="00852217"/>
    <w:rsid w:val="00853282"/>
    <w:rsid w:val="0085334C"/>
    <w:rsid w:val="00854291"/>
    <w:rsid w:val="00855408"/>
    <w:rsid w:val="00855D03"/>
    <w:rsid w:val="00856D65"/>
    <w:rsid w:val="00856FA4"/>
    <w:rsid w:val="00860D79"/>
    <w:rsid w:val="00861B41"/>
    <w:rsid w:val="00861B9F"/>
    <w:rsid w:val="00861BE3"/>
    <w:rsid w:val="008625D3"/>
    <w:rsid w:val="00862C0A"/>
    <w:rsid w:val="00863434"/>
    <w:rsid w:val="0086344F"/>
    <w:rsid w:val="008641AC"/>
    <w:rsid w:val="00865E4C"/>
    <w:rsid w:val="00866074"/>
    <w:rsid w:val="00867546"/>
    <w:rsid w:val="0086796D"/>
    <w:rsid w:val="00867DAB"/>
    <w:rsid w:val="0087000B"/>
    <w:rsid w:val="008701E4"/>
    <w:rsid w:val="008704E9"/>
    <w:rsid w:val="008705FB"/>
    <w:rsid w:val="00870ECD"/>
    <w:rsid w:val="0087347C"/>
    <w:rsid w:val="008734E7"/>
    <w:rsid w:val="0087368D"/>
    <w:rsid w:val="008740CC"/>
    <w:rsid w:val="0087442A"/>
    <w:rsid w:val="00874578"/>
    <w:rsid w:val="00874FE8"/>
    <w:rsid w:val="00875A32"/>
    <w:rsid w:val="00875CC1"/>
    <w:rsid w:val="00876086"/>
    <w:rsid w:val="00876651"/>
    <w:rsid w:val="00876E83"/>
    <w:rsid w:val="008772BC"/>
    <w:rsid w:val="00880A0E"/>
    <w:rsid w:val="008817FE"/>
    <w:rsid w:val="00881CD7"/>
    <w:rsid w:val="00882911"/>
    <w:rsid w:val="00882F6E"/>
    <w:rsid w:val="00883202"/>
    <w:rsid w:val="00884E02"/>
    <w:rsid w:val="0088502B"/>
    <w:rsid w:val="00885D40"/>
    <w:rsid w:val="008873D4"/>
    <w:rsid w:val="00890CB1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155"/>
    <w:rsid w:val="008972D2"/>
    <w:rsid w:val="0089754C"/>
    <w:rsid w:val="00897CFA"/>
    <w:rsid w:val="008A0659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0CBA"/>
    <w:rsid w:val="008B2639"/>
    <w:rsid w:val="008B3537"/>
    <w:rsid w:val="008B3690"/>
    <w:rsid w:val="008B3A80"/>
    <w:rsid w:val="008B3AEC"/>
    <w:rsid w:val="008B3C07"/>
    <w:rsid w:val="008B3F7B"/>
    <w:rsid w:val="008B43CA"/>
    <w:rsid w:val="008B5324"/>
    <w:rsid w:val="008B5C99"/>
    <w:rsid w:val="008B6106"/>
    <w:rsid w:val="008B7C02"/>
    <w:rsid w:val="008B7D2B"/>
    <w:rsid w:val="008B7EF9"/>
    <w:rsid w:val="008C0049"/>
    <w:rsid w:val="008C0314"/>
    <w:rsid w:val="008C0E88"/>
    <w:rsid w:val="008C0EBE"/>
    <w:rsid w:val="008C1717"/>
    <w:rsid w:val="008C17F0"/>
    <w:rsid w:val="008C3B05"/>
    <w:rsid w:val="008C4B50"/>
    <w:rsid w:val="008C5A37"/>
    <w:rsid w:val="008C7569"/>
    <w:rsid w:val="008C79C3"/>
    <w:rsid w:val="008D006F"/>
    <w:rsid w:val="008D033D"/>
    <w:rsid w:val="008D0DBD"/>
    <w:rsid w:val="008D117E"/>
    <w:rsid w:val="008D127E"/>
    <w:rsid w:val="008D1CA8"/>
    <w:rsid w:val="008D1E0A"/>
    <w:rsid w:val="008D1E6A"/>
    <w:rsid w:val="008D2407"/>
    <w:rsid w:val="008D2A16"/>
    <w:rsid w:val="008D2AEC"/>
    <w:rsid w:val="008D3295"/>
    <w:rsid w:val="008D33F5"/>
    <w:rsid w:val="008D35E4"/>
    <w:rsid w:val="008D3ACD"/>
    <w:rsid w:val="008D6C3A"/>
    <w:rsid w:val="008D70E2"/>
    <w:rsid w:val="008D7F47"/>
    <w:rsid w:val="008E0001"/>
    <w:rsid w:val="008E039E"/>
    <w:rsid w:val="008E292B"/>
    <w:rsid w:val="008E2C57"/>
    <w:rsid w:val="008E31FF"/>
    <w:rsid w:val="008E3287"/>
    <w:rsid w:val="008E38E4"/>
    <w:rsid w:val="008E3DFA"/>
    <w:rsid w:val="008E51EB"/>
    <w:rsid w:val="008E5746"/>
    <w:rsid w:val="008E64D7"/>
    <w:rsid w:val="008E6DCB"/>
    <w:rsid w:val="008E6F06"/>
    <w:rsid w:val="008E7000"/>
    <w:rsid w:val="008E723E"/>
    <w:rsid w:val="008E7B8E"/>
    <w:rsid w:val="008E7FC9"/>
    <w:rsid w:val="008F0107"/>
    <w:rsid w:val="008F029B"/>
    <w:rsid w:val="008F0589"/>
    <w:rsid w:val="008F2A5D"/>
    <w:rsid w:val="008F2BC7"/>
    <w:rsid w:val="008F2E83"/>
    <w:rsid w:val="008F3636"/>
    <w:rsid w:val="008F3FC9"/>
    <w:rsid w:val="008F509F"/>
    <w:rsid w:val="008F5383"/>
    <w:rsid w:val="008F585B"/>
    <w:rsid w:val="008F7FB0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2E3"/>
    <w:rsid w:val="0091155E"/>
    <w:rsid w:val="00912437"/>
    <w:rsid w:val="00912A92"/>
    <w:rsid w:val="00913237"/>
    <w:rsid w:val="00913B36"/>
    <w:rsid w:val="0091476D"/>
    <w:rsid w:val="00915D07"/>
    <w:rsid w:val="009162AE"/>
    <w:rsid w:val="00917154"/>
    <w:rsid w:val="00917251"/>
    <w:rsid w:val="0091728D"/>
    <w:rsid w:val="0092036B"/>
    <w:rsid w:val="009203CC"/>
    <w:rsid w:val="00920EC4"/>
    <w:rsid w:val="0092180B"/>
    <w:rsid w:val="00921F14"/>
    <w:rsid w:val="0092292F"/>
    <w:rsid w:val="00922D28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239"/>
    <w:rsid w:val="00932443"/>
    <w:rsid w:val="00932B32"/>
    <w:rsid w:val="0093305E"/>
    <w:rsid w:val="00933F4A"/>
    <w:rsid w:val="009341F1"/>
    <w:rsid w:val="00934FF2"/>
    <w:rsid w:val="009358D7"/>
    <w:rsid w:val="00935BD4"/>
    <w:rsid w:val="00935DFE"/>
    <w:rsid w:val="00935F70"/>
    <w:rsid w:val="0093648B"/>
    <w:rsid w:val="00937017"/>
    <w:rsid w:val="009373B2"/>
    <w:rsid w:val="00937AE2"/>
    <w:rsid w:val="0094061F"/>
    <w:rsid w:val="00940F0F"/>
    <w:rsid w:val="00941912"/>
    <w:rsid w:val="0094416B"/>
    <w:rsid w:val="0094427A"/>
    <w:rsid w:val="009449C6"/>
    <w:rsid w:val="00944C7C"/>
    <w:rsid w:val="00945245"/>
    <w:rsid w:val="00945523"/>
    <w:rsid w:val="00946C43"/>
    <w:rsid w:val="00950921"/>
    <w:rsid w:val="00951D68"/>
    <w:rsid w:val="00951E5B"/>
    <w:rsid w:val="00952050"/>
    <w:rsid w:val="00952315"/>
    <w:rsid w:val="009523D9"/>
    <w:rsid w:val="00952B7B"/>
    <w:rsid w:val="0095357B"/>
    <w:rsid w:val="009538B3"/>
    <w:rsid w:val="00954F39"/>
    <w:rsid w:val="009555FD"/>
    <w:rsid w:val="00955BAD"/>
    <w:rsid w:val="0095664B"/>
    <w:rsid w:val="009568DC"/>
    <w:rsid w:val="00957140"/>
    <w:rsid w:val="00957445"/>
    <w:rsid w:val="0095759C"/>
    <w:rsid w:val="009618EE"/>
    <w:rsid w:val="00961DDD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5AD0"/>
    <w:rsid w:val="009670A3"/>
    <w:rsid w:val="009674BE"/>
    <w:rsid w:val="00970FB5"/>
    <w:rsid w:val="00971710"/>
    <w:rsid w:val="00971B87"/>
    <w:rsid w:val="00971C77"/>
    <w:rsid w:val="0097203A"/>
    <w:rsid w:val="00972FCD"/>
    <w:rsid w:val="00973324"/>
    <w:rsid w:val="009736DF"/>
    <w:rsid w:val="009741AE"/>
    <w:rsid w:val="009741FC"/>
    <w:rsid w:val="00974782"/>
    <w:rsid w:val="00974923"/>
    <w:rsid w:val="00975909"/>
    <w:rsid w:val="00977C33"/>
    <w:rsid w:val="00977C3D"/>
    <w:rsid w:val="00980D3D"/>
    <w:rsid w:val="0098103E"/>
    <w:rsid w:val="0098157D"/>
    <w:rsid w:val="00983101"/>
    <w:rsid w:val="00983E41"/>
    <w:rsid w:val="009845E1"/>
    <w:rsid w:val="00984D1B"/>
    <w:rsid w:val="00986246"/>
    <w:rsid w:val="00987A30"/>
    <w:rsid w:val="00990312"/>
    <w:rsid w:val="0099182E"/>
    <w:rsid w:val="00991D45"/>
    <w:rsid w:val="00992BB3"/>
    <w:rsid w:val="00992CF3"/>
    <w:rsid w:val="00993194"/>
    <w:rsid w:val="0099321E"/>
    <w:rsid w:val="00994171"/>
    <w:rsid w:val="00994868"/>
    <w:rsid w:val="00994976"/>
    <w:rsid w:val="00994D28"/>
    <w:rsid w:val="00994F2C"/>
    <w:rsid w:val="00995720"/>
    <w:rsid w:val="009957CC"/>
    <w:rsid w:val="009968D6"/>
    <w:rsid w:val="00997953"/>
    <w:rsid w:val="00997D55"/>
    <w:rsid w:val="009A0BFF"/>
    <w:rsid w:val="009A10A0"/>
    <w:rsid w:val="009A12B7"/>
    <w:rsid w:val="009A1CAB"/>
    <w:rsid w:val="009A2359"/>
    <w:rsid w:val="009A24F1"/>
    <w:rsid w:val="009A27E0"/>
    <w:rsid w:val="009A4D57"/>
    <w:rsid w:val="009A51A5"/>
    <w:rsid w:val="009A5309"/>
    <w:rsid w:val="009A5759"/>
    <w:rsid w:val="009A60D1"/>
    <w:rsid w:val="009A6225"/>
    <w:rsid w:val="009A64F5"/>
    <w:rsid w:val="009B00D2"/>
    <w:rsid w:val="009B05B3"/>
    <w:rsid w:val="009B0CAF"/>
    <w:rsid w:val="009B1324"/>
    <w:rsid w:val="009B2558"/>
    <w:rsid w:val="009B284F"/>
    <w:rsid w:val="009B3764"/>
    <w:rsid w:val="009B3840"/>
    <w:rsid w:val="009B52AC"/>
    <w:rsid w:val="009B553D"/>
    <w:rsid w:val="009B59EA"/>
    <w:rsid w:val="009B66CE"/>
    <w:rsid w:val="009B6FD3"/>
    <w:rsid w:val="009B72BE"/>
    <w:rsid w:val="009B78A4"/>
    <w:rsid w:val="009B7DB2"/>
    <w:rsid w:val="009C03DB"/>
    <w:rsid w:val="009C15AF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2C46"/>
    <w:rsid w:val="009D3ACD"/>
    <w:rsid w:val="009D4254"/>
    <w:rsid w:val="009D4F21"/>
    <w:rsid w:val="009D587D"/>
    <w:rsid w:val="009D6EA6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1CA6"/>
    <w:rsid w:val="009F2921"/>
    <w:rsid w:val="009F42CF"/>
    <w:rsid w:val="009F4982"/>
    <w:rsid w:val="009F4CA7"/>
    <w:rsid w:val="009F4F6A"/>
    <w:rsid w:val="009F55BA"/>
    <w:rsid w:val="009F7D36"/>
    <w:rsid w:val="009F7D61"/>
    <w:rsid w:val="00A00E71"/>
    <w:rsid w:val="00A0187B"/>
    <w:rsid w:val="00A02E8B"/>
    <w:rsid w:val="00A0306F"/>
    <w:rsid w:val="00A03511"/>
    <w:rsid w:val="00A03B10"/>
    <w:rsid w:val="00A03E2E"/>
    <w:rsid w:val="00A04616"/>
    <w:rsid w:val="00A04717"/>
    <w:rsid w:val="00A05D8F"/>
    <w:rsid w:val="00A05EB1"/>
    <w:rsid w:val="00A05EE4"/>
    <w:rsid w:val="00A06F99"/>
    <w:rsid w:val="00A1053B"/>
    <w:rsid w:val="00A10D66"/>
    <w:rsid w:val="00A113A4"/>
    <w:rsid w:val="00A12A8E"/>
    <w:rsid w:val="00A133F9"/>
    <w:rsid w:val="00A14114"/>
    <w:rsid w:val="00A16413"/>
    <w:rsid w:val="00A16545"/>
    <w:rsid w:val="00A16A1A"/>
    <w:rsid w:val="00A16A9F"/>
    <w:rsid w:val="00A16AED"/>
    <w:rsid w:val="00A16BD3"/>
    <w:rsid w:val="00A16C37"/>
    <w:rsid w:val="00A16E1D"/>
    <w:rsid w:val="00A171D5"/>
    <w:rsid w:val="00A17A15"/>
    <w:rsid w:val="00A17A37"/>
    <w:rsid w:val="00A17D5B"/>
    <w:rsid w:val="00A2016A"/>
    <w:rsid w:val="00A201E1"/>
    <w:rsid w:val="00A20FE1"/>
    <w:rsid w:val="00A21B4D"/>
    <w:rsid w:val="00A22073"/>
    <w:rsid w:val="00A223E0"/>
    <w:rsid w:val="00A22959"/>
    <w:rsid w:val="00A23158"/>
    <w:rsid w:val="00A232D7"/>
    <w:rsid w:val="00A23847"/>
    <w:rsid w:val="00A23E43"/>
    <w:rsid w:val="00A24726"/>
    <w:rsid w:val="00A24DEB"/>
    <w:rsid w:val="00A24ED9"/>
    <w:rsid w:val="00A251DB"/>
    <w:rsid w:val="00A25216"/>
    <w:rsid w:val="00A2597D"/>
    <w:rsid w:val="00A2628E"/>
    <w:rsid w:val="00A266BF"/>
    <w:rsid w:val="00A26777"/>
    <w:rsid w:val="00A269AB"/>
    <w:rsid w:val="00A2731E"/>
    <w:rsid w:val="00A309AC"/>
    <w:rsid w:val="00A30EA4"/>
    <w:rsid w:val="00A30F65"/>
    <w:rsid w:val="00A315D0"/>
    <w:rsid w:val="00A3279E"/>
    <w:rsid w:val="00A33DB1"/>
    <w:rsid w:val="00A33EEB"/>
    <w:rsid w:val="00A35900"/>
    <w:rsid w:val="00A35F33"/>
    <w:rsid w:val="00A401A3"/>
    <w:rsid w:val="00A40EAC"/>
    <w:rsid w:val="00A418BC"/>
    <w:rsid w:val="00A419FF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858"/>
    <w:rsid w:val="00A45CED"/>
    <w:rsid w:val="00A465E9"/>
    <w:rsid w:val="00A468E7"/>
    <w:rsid w:val="00A46DE0"/>
    <w:rsid w:val="00A47240"/>
    <w:rsid w:val="00A478BA"/>
    <w:rsid w:val="00A50D73"/>
    <w:rsid w:val="00A518BB"/>
    <w:rsid w:val="00A52A88"/>
    <w:rsid w:val="00A52CAD"/>
    <w:rsid w:val="00A53340"/>
    <w:rsid w:val="00A53FC7"/>
    <w:rsid w:val="00A55569"/>
    <w:rsid w:val="00A55C36"/>
    <w:rsid w:val="00A5661B"/>
    <w:rsid w:val="00A566A0"/>
    <w:rsid w:val="00A601E7"/>
    <w:rsid w:val="00A60AC1"/>
    <w:rsid w:val="00A62162"/>
    <w:rsid w:val="00A626FF"/>
    <w:rsid w:val="00A62CE1"/>
    <w:rsid w:val="00A65469"/>
    <w:rsid w:val="00A65528"/>
    <w:rsid w:val="00A655D3"/>
    <w:rsid w:val="00A662D9"/>
    <w:rsid w:val="00A6630C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6818"/>
    <w:rsid w:val="00A77D1D"/>
    <w:rsid w:val="00A77E6B"/>
    <w:rsid w:val="00A81652"/>
    <w:rsid w:val="00A82BF0"/>
    <w:rsid w:val="00A82C91"/>
    <w:rsid w:val="00A83150"/>
    <w:rsid w:val="00A83398"/>
    <w:rsid w:val="00A83D6E"/>
    <w:rsid w:val="00A83FD5"/>
    <w:rsid w:val="00A8521A"/>
    <w:rsid w:val="00A857C0"/>
    <w:rsid w:val="00A85ACB"/>
    <w:rsid w:val="00A9036F"/>
    <w:rsid w:val="00A9092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4983"/>
    <w:rsid w:val="00A9532C"/>
    <w:rsid w:val="00A95F1A"/>
    <w:rsid w:val="00A96116"/>
    <w:rsid w:val="00A9614E"/>
    <w:rsid w:val="00A96422"/>
    <w:rsid w:val="00A96C0F"/>
    <w:rsid w:val="00A97075"/>
    <w:rsid w:val="00AA0E80"/>
    <w:rsid w:val="00AA16F4"/>
    <w:rsid w:val="00AA17CD"/>
    <w:rsid w:val="00AA1D85"/>
    <w:rsid w:val="00AA212B"/>
    <w:rsid w:val="00AA212F"/>
    <w:rsid w:val="00AA26A9"/>
    <w:rsid w:val="00AA2996"/>
    <w:rsid w:val="00AA2AF4"/>
    <w:rsid w:val="00AA4282"/>
    <w:rsid w:val="00AA43F2"/>
    <w:rsid w:val="00AA4790"/>
    <w:rsid w:val="00AA52BF"/>
    <w:rsid w:val="00AA559A"/>
    <w:rsid w:val="00AA6C31"/>
    <w:rsid w:val="00AA7752"/>
    <w:rsid w:val="00AA7CE8"/>
    <w:rsid w:val="00AB1457"/>
    <w:rsid w:val="00AB2AF1"/>
    <w:rsid w:val="00AB32CB"/>
    <w:rsid w:val="00AB3AD7"/>
    <w:rsid w:val="00AB3BA7"/>
    <w:rsid w:val="00AB3EC7"/>
    <w:rsid w:val="00AB5A64"/>
    <w:rsid w:val="00AB5CA1"/>
    <w:rsid w:val="00AB6456"/>
    <w:rsid w:val="00AB75C5"/>
    <w:rsid w:val="00AC044E"/>
    <w:rsid w:val="00AC2118"/>
    <w:rsid w:val="00AC2395"/>
    <w:rsid w:val="00AC2960"/>
    <w:rsid w:val="00AC2AC4"/>
    <w:rsid w:val="00AC4284"/>
    <w:rsid w:val="00AC45BD"/>
    <w:rsid w:val="00AC50BB"/>
    <w:rsid w:val="00AC5256"/>
    <w:rsid w:val="00AC78F1"/>
    <w:rsid w:val="00AC7B96"/>
    <w:rsid w:val="00AD0B22"/>
    <w:rsid w:val="00AD0EE7"/>
    <w:rsid w:val="00AD168E"/>
    <w:rsid w:val="00AD306C"/>
    <w:rsid w:val="00AD44CD"/>
    <w:rsid w:val="00AD47A7"/>
    <w:rsid w:val="00AD5AD2"/>
    <w:rsid w:val="00AD6462"/>
    <w:rsid w:val="00AD66C5"/>
    <w:rsid w:val="00AD68C4"/>
    <w:rsid w:val="00AD71F9"/>
    <w:rsid w:val="00AE09B3"/>
    <w:rsid w:val="00AE1A83"/>
    <w:rsid w:val="00AE2A78"/>
    <w:rsid w:val="00AE30BE"/>
    <w:rsid w:val="00AE3E6A"/>
    <w:rsid w:val="00AE417E"/>
    <w:rsid w:val="00AE56EE"/>
    <w:rsid w:val="00AE6414"/>
    <w:rsid w:val="00AE7269"/>
    <w:rsid w:val="00AE797C"/>
    <w:rsid w:val="00AE7CE7"/>
    <w:rsid w:val="00AE7FAB"/>
    <w:rsid w:val="00AF0DE4"/>
    <w:rsid w:val="00AF12A0"/>
    <w:rsid w:val="00AF1E87"/>
    <w:rsid w:val="00AF436B"/>
    <w:rsid w:val="00AF5179"/>
    <w:rsid w:val="00AF5CC2"/>
    <w:rsid w:val="00AF660D"/>
    <w:rsid w:val="00AF6776"/>
    <w:rsid w:val="00AF6F98"/>
    <w:rsid w:val="00AF7277"/>
    <w:rsid w:val="00B00550"/>
    <w:rsid w:val="00B00913"/>
    <w:rsid w:val="00B00D4D"/>
    <w:rsid w:val="00B01593"/>
    <w:rsid w:val="00B01D0F"/>
    <w:rsid w:val="00B01FF9"/>
    <w:rsid w:val="00B023F2"/>
    <w:rsid w:val="00B026FE"/>
    <w:rsid w:val="00B0271F"/>
    <w:rsid w:val="00B038CA"/>
    <w:rsid w:val="00B05F00"/>
    <w:rsid w:val="00B06DB4"/>
    <w:rsid w:val="00B0750D"/>
    <w:rsid w:val="00B07850"/>
    <w:rsid w:val="00B0799C"/>
    <w:rsid w:val="00B102CE"/>
    <w:rsid w:val="00B10A4D"/>
    <w:rsid w:val="00B10C90"/>
    <w:rsid w:val="00B11002"/>
    <w:rsid w:val="00B1114F"/>
    <w:rsid w:val="00B121B2"/>
    <w:rsid w:val="00B131B1"/>
    <w:rsid w:val="00B141B6"/>
    <w:rsid w:val="00B14BC1"/>
    <w:rsid w:val="00B154DE"/>
    <w:rsid w:val="00B162C3"/>
    <w:rsid w:val="00B16DD1"/>
    <w:rsid w:val="00B16EB8"/>
    <w:rsid w:val="00B1700A"/>
    <w:rsid w:val="00B17E71"/>
    <w:rsid w:val="00B17FDE"/>
    <w:rsid w:val="00B20632"/>
    <w:rsid w:val="00B2379C"/>
    <w:rsid w:val="00B23D5D"/>
    <w:rsid w:val="00B23E6E"/>
    <w:rsid w:val="00B2450C"/>
    <w:rsid w:val="00B2687D"/>
    <w:rsid w:val="00B3108D"/>
    <w:rsid w:val="00B32DDB"/>
    <w:rsid w:val="00B32F57"/>
    <w:rsid w:val="00B3345C"/>
    <w:rsid w:val="00B343C4"/>
    <w:rsid w:val="00B34528"/>
    <w:rsid w:val="00B34750"/>
    <w:rsid w:val="00B34CC9"/>
    <w:rsid w:val="00B34CDA"/>
    <w:rsid w:val="00B3563B"/>
    <w:rsid w:val="00B36BDC"/>
    <w:rsid w:val="00B37D3A"/>
    <w:rsid w:val="00B37D96"/>
    <w:rsid w:val="00B402FC"/>
    <w:rsid w:val="00B422E2"/>
    <w:rsid w:val="00B42517"/>
    <w:rsid w:val="00B42902"/>
    <w:rsid w:val="00B42D5F"/>
    <w:rsid w:val="00B43216"/>
    <w:rsid w:val="00B439DA"/>
    <w:rsid w:val="00B4411A"/>
    <w:rsid w:val="00B45FE8"/>
    <w:rsid w:val="00B46604"/>
    <w:rsid w:val="00B47089"/>
    <w:rsid w:val="00B47587"/>
    <w:rsid w:val="00B5150A"/>
    <w:rsid w:val="00B52151"/>
    <w:rsid w:val="00B530CD"/>
    <w:rsid w:val="00B53639"/>
    <w:rsid w:val="00B53C7D"/>
    <w:rsid w:val="00B53E56"/>
    <w:rsid w:val="00B55311"/>
    <w:rsid w:val="00B55A97"/>
    <w:rsid w:val="00B55F5E"/>
    <w:rsid w:val="00B5601B"/>
    <w:rsid w:val="00B5642C"/>
    <w:rsid w:val="00B5658D"/>
    <w:rsid w:val="00B56B6F"/>
    <w:rsid w:val="00B5752E"/>
    <w:rsid w:val="00B60AC1"/>
    <w:rsid w:val="00B61FF6"/>
    <w:rsid w:val="00B62316"/>
    <w:rsid w:val="00B6274C"/>
    <w:rsid w:val="00B63A11"/>
    <w:rsid w:val="00B64425"/>
    <w:rsid w:val="00B64C24"/>
    <w:rsid w:val="00B64E72"/>
    <w:rsid w:val="00B65CEF"/>
    <w:rsid w:val="00B6608F"/>
    <w:rsid w:val="00B674C7"/>
    <w:rsid w:val="00B67749"/>
    <w:rsid w:val="00B679FB"/>
    <w:rsid w:val="00B71FBF"/>
    <w:rsid w:val="00B734A0"/>
    <w:rsid w:val="00B73A14"/>
    <w:rsid w:val="00B748BD"/>
    <w:rsid w:val="00B76100"/>
    <w:rsid w:val="00B7680F"/>
    <w:rsid w:val="00B76B48"/>
    <w:rsid w:val="00B76D1E"/>
    <w:rsid w:val="00B77543"/>
    <w:rsid w:val="00B77584"/>
    <w:rsid w:val="00B77E34"/>
    <w:rsid w:val="00B80D44"/>
    <w:rsid w:val="00B80D89"/>
    <w:rsid w:val="00B80EC6"/>
    <w:rsid w:val="00B81288"/>
    <w:rsid w:val="00B81D70"/>
    <w:rsid w:val="00B833B9"/>
    <w:rsid w:val="00B83AAF"/>
    <w:rsid w:val="00B83E07"/>
    <w:rsid w:val="00B84CF6"/>
    <w:rsid w:val="00B85016"/>
    <w:rsid w:val="00B8561A"/>
    <w:rsid w:val="00B86628"/>
    <w:rsid w:val="00B86643"/>
    <w:rsid w:val="00B868F7"/>
    <w:rsid w:val="00B86EB1"/>
    <w:rsid w:val="00B871A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5C12"/>
    <w:rsid w:val="00B96D74"/>
    <w:rsid w:val="00B9720E"/>
    <w:rsid w:val="00B97ACC"/>
    <w:rsid w:val="00B97FE2"/>
    <w:rsid w:val="00BA0E0B"/>
    <w:rsid w:val="00BA201A"/>
    <w:rsid w:val="00BA21DF"/>
    <w:rsid w:val="00BA361D"/>
    <w:rsid w:val="00BA3787"/>
    <w:rsid w:val="00BA403A"/>
    <w:rsid w:val="00BA46E8"/>
    <w:rsid w:val="00BA49DB"/>
    <w:rsid w:val="00BA4AE9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0C0"/>
    <w:rsid w:val="00BB5AB2"/>
    <w:rsid w:val="00BB5ABF"/>
    <w:rsid w:val="00BB6EA2"/>
    <w:rsid w:val="00BB7142"/>
    <w:rsid w:val="00BB76F3"/>
    <w:rsid w:val="00BB7B5B"/>
    <w:rsid w:val="00BB7EB1"/>
    <w:rsid w:val="00BC003F"/>
    <w:rsid w:val="00BC0930"/>
    <w:rsid w:val="00BC327F"/>
    <w:rsid w:val="00BC3512"/>
    <w:rsid w:val="00BC4B35"/>
    <w:rsid w:val="00BC50BE"/>
    <w:rsid w:val="00BC5332"/>
    <w:rsid w:val="00BC5715"/>
    <w:rsid w:val="00BC5C12"/>
    <w:rsid w:val="00BC641B"/>
    <w:rsid w:val="00BC7154"/>
    <w:rsid w:val="00BC731E"/>
    <w:rsid w:val="00BC7614"/>
    <w:rsid w:val="00BC7EFA"/>
    <w:rsid w:val="00BD041B"/>
    <w:rsid w:val="00BD25BB"/>
    <w:rsid w:val="00BD2AF8"/>
    <w:rsid w:val="00BD366B"/>
    <w:rsid w:val="00BD3C09"/>
    <w:rsid w:val="00BD410B"/>
    <w:rsid w:val="00BD4A73"/>
    <w:rsid w:val="00BD4EDD"/>
    <w:rsid w:val="00BD4EF4"/>
    <w:rsid w:val="00BD6659"/>
    <w:rsid w:val="00BD6C75"/>
    <w:rsid w:val="00BD6D50"/>
    <w:rsid w:val="00BD7105"/>
    <w:rsid w:val="00BD73D2"/>
    <w:rsid w:val="00BE0AD1"/>
    <w:rsid w:val="00BE0EF9"/>
    <w:rsid w:val="00BE10A1"/>
    <w:rsid w:val="00BE18B9"/>
    <w:rsid w:val="00BE190A"/>
    <w:rsid w:val="00BE2495"/>
    <w:rsid w:val="00BE24DD"/>
    <w:rsid w:val="00BE34BB"/>
    <w:rsid w:val="00BE386D"/>
    <w:rsid w:val="00BE4DA9"/>
    <w:rsid w:val="00BE54BF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35C9"/>
    <w:rsid w:val="00BF4329"/>
    <w:rsid w:val="00BF4E43"/>
    <w:rsid w:val="00BF5C4C"/>
    <w:rsid w:val="00BF765C"/>
    <w:rsid w:val="00BF77FC"/>
    <w:rsid w:val="00C006D6"/>
    <w:rsid w:val="00C00BD7"/>
    <w:rsid w:val="00C01410"/>
    <w:rsid w:val="00C02D23"/>
    <w:rsid w:val="00C03D4D"/>
    <w:rsid w:val="00C044F4"/>
    <w:rsid w:val="00C04B78"/>
    <w:rsid w:val="00C052AA"/>
    <w:rsid w:val="00C06EE3"/>
    <w:rsid w:val="00C07279"/>
    <w:rsid w:val="00C07749"/>
    <w:rsid w:val="00C07C67"/>
    <w:rsid w:val="00C11244"/>
    <w:rsid w:val="00C118A9"/>
    <w:rsid w:val="00C11D48"/>
    <w:rsid w:val="00C12304"/>
    <w:rsid w:val="00C12316"/>
    <w:rsid w:val="00C1246C"/>
    <w:rsid w:val="00C1493E"/>
    <w:rsid w:val="00C15DBD"/>
    <w:rsid w:val="00C161C5"/>
    <w:rsid w:val="00C172F7"/>
    <w:rsid w:val="00C2010D"/>
    <w:rsid w:val="00C20CB5"/>
    <w:rsid w:val="00C21430"/>
    <w:rsid w:val="00C216DF"/>
    <w:rsid w:val="00C21E61"/>
    <w:rsid w:val="00C21F94"/>
    <w:rsid w:val="00C224BD"/>
    <w:rsid w:val="00C2272B"/>
    <w:rsid w:val="00C234DB"/>
    <w:rsid w:val="00C23C5C"/>
    <w:rsid w:val="00C2479A"/>
    <w:rsid w:val="00C24903"/>
    <w:rsid w:val="00C2590D"/>
    <w:rsid w:val="00C25D9C"/>
    <w:rsid w:val="00C27913"/>
    <w:rsid w:val="00C27FA7"/>
    <w:rsid w:val="00C300E2"/>
    <w:rsid w:val="00C31F21"/>
    <w:rsid w:val="00C32631"/>
    <w:rsid w:val="00C33301"/>
    <w:rsid w:val="00C33311"/>
    <w:rsid w:val="00C33B68"/>
    <w:rsid w:val="00C34AD4"/>
    <w:rsid w:val="00C35570"/>
    <w:rsid w:val="00C35A2A"/>
    <w:rsid w:val="00C36A79"/>
    <w:rsid w:val="00C401A9"/>
    <w:rsid w:val="00C401D2"/>
    <w:rsid w:val="00C4031A"/>
    <w:rsid w:val="00C405D4"/>
    <w:rsid w:val="00C419D5"/>
    <w:rsid w:val="00C41D54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0AE3"/>
    <w:rsid w:val="00C61F47"/>
    <w:rsid w:val="00C62828"/>
    <w:rsid w:val="00C655DA"/>
    <w:rsid w:val="00C672C1"/>
    <w:rsid w:val="00C706D2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5B60"/>
    <w:rsid w:val="00C761EC"/>
    <w:rsid w:val="00C770C9"/>
    <w:rsid w:val="00C81070"/>
    <w:rsid w:val="00C8174E"/>
    <w:rsid w:val="00C82191"/>
    <w:rsid w:val="00C83134"/>
    <w:rsid w:val="00C831E7"/>
    <w:rsid w:val="00C832F3"/>
    <w:rsid w:val="00C84307"/>
    <w:rsid w:val="00C845A4"/>
    <w:rsid w:val="00C85545"/>
    <w:rsid w:val="00C855B5"/>
    <w:rsid w:val="00C85F0E"/>
    <w:rsid w:val="00C867F9"/>
    <w:rsid w:val="00C872AA"/>
    <w:rsid w:val="00C87C6B"/>
    <w:rsid w:val="00C90357"/>
    <w:rsid w:val="00C90CF4"/>
    <w:rsid w:val="00C91C20"/>
    <w:rsid w:val="00C922DE"/>
    <w:rsid w:val="00C92843"/>
    <w:rsid w:val="00C92EB6"/>
    <w:rsid w:val="00C93389"/>
    <w:rsid w:val="00C948E6"/>
    <w:rsid w:val="00C94CDD"/>
    <w:rsid w:val="00C95123"/>
    <w:rsid w:val="00C97588"/>
    <w:rsid w:val="00CA0346"/>
    <w:rsid w:val="00CA0BD5"/>
    <w:rsid w:val="00CA0DA1"/>
    <w:rsid w:val="00CA1BD6"/>
    <w:rsid w:val="00CA37FF"/>
    <w:rsid w:val="00CA423A"/>
    <w:rsid w:val="00CA47BC"/>
    <w:rsid w:val="00CA5EAD"/>
    <w:rsid w:val="00CA6AB4"/>
    <w:rsid w:val="00CA7255"/>
    <w:rsid w:val="00CA79E2"/>
    <w:rsid w:val="00CB111E"/>
    <w:rsid w:val="00CB1BEE"/>
    <w:rsid w:val="00CB2351"/>
    <w:rsid w:val="00CB4022"/>
    <w:rsid w:val="00CB4930"/>
    <w:rsid w:val="00CB4BA9"/>
    <w:rsid w:val="00CB4C48"/>
    <w:rsid w:val="00CB4C63"/>
    <w:rsid w:val="00CB5A48"/>
    <w:rsid w:val="00CB5E10"/>
    <w:rsid w:val="00CB613B"/>
    <w:rsid w:val="00CB6152"/>
    <w:rsid w:val="00CB64E1"/>
    <w:rsid w:val="00CB6C6F"/>
    <w:rsid w:val="00CB6E4D"/>
    <w:rsid w:val="00CC009B"/>
    <w:rsid w:val="00CC0834"/>
    <w:rsid w:val="00CC0AEA"/>
    <w:rsid w:val="00CC20FE"/>
    <w:rsid w:val="00CC225C"/>
    <w:rsid w:val="00CC2E7D"/>
    <w:rsid w:val="00CC469E"/>
    <w:rsid w:val="00CC5BE8"/>
    <w:rsid w:val="00CC612B"/>
    <w:rsid w:val="00CC655F"/>
    <w:rsid w:val="00CC66F9"/>
    <w:rsid w:val="00CC6C2A"/>
    <w:rsid w:val="00CC6FE5"/>
    <w:rsid w:val="00CC7458"/>
    <w:rsid w:val="00CC76BD"/>
    <w:rsid w:val="00CC7A87"/>
    <w:rsid w:val="00CD08BF"/>
    <w:rsid w:val="00CD0D6B"/>
    <w:rsid w:val="00CD1060"/>
    <w:rsid w:val="00CD10A5"/>
    <w:rsid w:val="00CD1129"/>
    <w:rsid w:val="00CD1A80"/>
    <w:rsid w:val="00CD1CB5"/>
    <w:rsid w:val="00CD2076"/>
    <w:rsid w:val="00CD24CE"/>
    <w:rsid w:val="00CD29B5"/>
    <w:rsid w:val="00CD2B78"/>
    <w:rsid w:val="00CD3866"/>
    <w:rsid w:val="00CD3FAB"/>
    <w:rsid w:val="00CD5456"/>
    <w:rsid w:val="00CD5C3E"/>
    <w:rsid w:val="00CD5C57"/>
    <w:rsid w:val="00CD6331"/>
    <w:rsid w:val="00CD7E9E"/>
    <w:rsid w:val="00CE14BE"/>
    <w:rsid w:val="00CE17A4"/>
    <w:rsid w:val="00CE1BA9"/>
    <w:rsid w:val="00CE2D8F"/>
    <w:rsid w:val="00CE3532"/>
    <w:rsid w:val="00CE3E48"/>
    <w:rsid w:val="00CE46C0"/>
    <w:rsid w:val="00CE47B8"/>
    <w:rsid w:val="00CE54FD"/>
    <w:rsid w:val="00CE5C92"/>
    <w:rsid w:val="00CE5E12"/>
    <w:rsid w:val="00CE62FA"/>
    <w:rsid w:val="00CE670B"/>
    <w:rsid w:val="00CE6833"/>
    <w:rsid w:val="00CE7562"/>
    <w:rsid w:val="00CF020B"/>
    <w:rsid w:val="00CF15BF"/>
    <w:rsid w:val="00CF2E4D"/>
    <w:rsid w:val="00CF35A7"/>
    <w:rsid w:val="00CF4205"/>
    <w:rsid w:val="00CF4908"/>
    <w:rsid w:val="00CF51EC"/>
    <w:rsid w:val="00CF545D"/>
    <w:rsid w:val="00CF5873"/>
    <w:rsid w:val="00CF6AB7"/>
    <w:rsid w:val="00CF73AE"/>
    <w:rsid w:val="00CF7777"/>
    <w:rsid w:val="00D0085A"/>
    <w:rsid w:val="00D0197F"/>
    <w:rsid w:val="00D01B31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07AFF"/>
    <w:rsid w:val="00D10C15"/>
    <w:rsid w:val="00D11011"/>
    <w:rsid w:val="00D11476"/>
    <w:rsid w:val="00D12C25"/>
    <w:rsid w:val="00D133B4"/>
    <w:rsid w:val="00D13986"/>
    <w:rsid w:val="00D13F3E"/>
    <w:rsid w:val="00D14C5B"/>
    <w:rsid w:val="00D15FED"/>
    <w:rsid w:val="00D16712"/>
    <w:rsid w:val="00D174E0"/>
    <w:rsid w:val="00D214EF"/>
    <w:rsid w:val="00D215B0"/>
    <w:rsid w:val="00D21B36"/>
    <w:rsid w:val="00D21D6D"/>
    <w:rsid w:val="00D21D83"/>
    <w:rsid w:val="00D22A47"/>
    <w:rsid w:val="00D235B7"/>
    <w:rsid w:val="00D23A99"/>
    <w:rsid w:val="00D23FAE"/>
    <w:rsid w:val="00D25F28"/>
    <w:rsid w:val="00D26071"/>
    <w:rsid w:val="00D260C7"/>
    <w:rsid w:val="00D269B9"/>
    <w:rsid w:val="00D27973"/>
    <w:rsid w:val="00D27F3A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28C8"/>
    <w:rsid w:val="00D43034"/>
    <w:rsid w:val="00D43ED2"/>
    <w:rsid w:val="00D50F46"/>
    <w:rsid w:val="00D5302A"/>
    <w:rsid w:val="00D533C4"/>
    <w:rsid w:val="00D5384E"/>
    <w:rsid w:val="00D544E7"/>
    <w:rsid w:val="00D5499F"/>
    <w:rsid w:val="00D5560A"/>
    <w:rsid w:val="00D56FBF"/>
    <w:rsid w:val="00D57677"/>
    <w:rsid w:val="00D5781F"/>
    <w:rsid w:val="00D60415"/>
    <w:rsid w:val="00D60E3C"/>
    <w:rsid w:val="00D60FA7"/>
    <w:rsid w:val="00D61FAB"/>
    <w:rsid w:val="00D63BE5"/>
    <w:rsid w:val="00D6475F"/>
    <w:rsid w:val="00D655D4"/>
    <w:rsid w:val="00D66223"/>
    <w:rsid w:val="00D667B8"/>
    <w:rsid w:val="00D67D55"/>
    <w:rsid w:val="00D70289"/>
    <w:rsid w:val="00D7041F"/>
    <w:rsid w:val="00D70822"/>
    <w:rsid w:val="00D72076"/>
    <w:rsid w:val="00D721B4"/>
    <w:rsid w:val="00D726A9"/>
    <w:rsid w:val="00D72DBA"/>
    <w:rsid w:val="00D743E0"/>
    <w:rsid w:val="00D7469D"/>
    <w:rsid w:val="00D7490C"/>
    <w:rsid w:val="00D75AC1"/>
    <w:rsid w:val="00D77252"/>
    <w:rsid w:val="00D8084C"/>
    <w:rsid w:val="00D81809"/>
    <w:rsid w:val="00D82EF1"/>
    <w:rsid w:val="00D84CC9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32B8"/>
    <w:rsid w:val="00D932F0"/>
    <w:rsid w:val="00D9511B"/>
    <w:rsid w:val="00D95302"/>
    <w:rsid w:val="00D95889"/>
    <w:rsid w:val="00D95C5D"/>
    <w:rsid w:val="00D97D00"/>
    <w:rsid w:val="00DA096C"/>
    <w:rsid w:val="00DA1AB6"/>
    <w:rsid w:val="00DA2E65"/>
    <w:rsid w:val="00DA37DE"/>
    <w:rsid w:val="00DA3ADF"/>
    <w:rsid w:val="00DA4174"/>
    <w:rsid w:val="00DA544C"/>
    <w:rsid w:val="00DA5F8E"/>
    <w:rsid w:val="00DA6364"/>
    <w:rsid w:val="00DA7114"/>
    <w:rsid w:val="00DA7C0C"/>
    <w:rsid w:val="00DA7E2F"/>
    <w:rsid w:val="00DB03DD"/>
    <w:rsid w:val="00DB08A9"/>
    <w:rsid w:val="00DB0B33"/>
    <w:rsid w:val="00DB0FD9"/>
    <w:rsid w:val="00DB13EF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0B4D"/>
    <w:rsid w:val="00DC0CBB"/>
    <w:rsid w:val="00DC17D0"/>
    <w:rsid w:val="00DC1E5D"/>
    <w:rsid w:val="00DC2B41"/>
    <w:rsid w:val="00DC2EA7"/>
    <w:rsid w:val="00DC3128"/>
    <w:rsid w:val="00DC435B"/>
    <w:rsid w:val="00DC4AC4"/>
    <w:rsid w:val="00DC53D8"/>
    <w:rsid w:val="00DC56FE"/>
    <w:rsid w:val="00DC5B3B"/>
    <w:rsid w:val="00DC5F11"/>
    <w:rsid w:val="00DC6C2D"/>
    <w:rsid w:val="00DC7B1A"/>
    <w:rsid w:val="00DD04B0"/>
    <w:rsid w:val="00DD129F"/>
    <w:rsid w:val="00DD13FC"/>
    <w:rsid w:val="00DD1A3F"/>
    <w:rsid w:val="00DD29B5"/>
    <w:rsid w:val="00DD32DD"/>
    <w:rsid w:val="00DD33E8"/>
    <w:rsid w:val="00DD5287"/>
    <w:rsid w:val="00DD5B36"/>
    <w:rsid w:val="00DD7849"/>
    <w:rsid w:val="00DE03DE"/>
    <w:rsid w:val="00DE0D8B"/>
    <w:rsid w:val="00DE1237"/>
    <w:rsid w:val="00DE140F"/>
    <w:rsid w:val="00DE17E9"/>
    <w:rsid w:val="00DE2491"/>
    <w:rsid w:val="00DE273F"/>
    <w:rsid w:val="00DE3E5D"/>
    <w:rsid w:val="00DE450F"/>
    <w:rsid w:val="00DE4865"/>
    <w:rsid w:val="00DE5CA6"/>
    <w:rsid w:val="00DE5E55"/>
    <w:rsid w:val="00DE7156"/>
    <w:rsid w:val="00DE7AC8"/>
    <w:rsid w:val="00DF0830"/>
    <w:rsid w:val="00DF2C5D"/>
    <w:rsid w:val="00DF2CD3"/>
    <w:rsid w:val="00DF3643"/>
    <w:rsid w:val="00DF42FF"/>
    <w:rsid w:val="00DF4369"/>
    <w:rsid w:val="00DF4423"/>
    <w:rsid w:val="00DF4ADF"/>
    <w:rsid w:val="00DF57D6"/>
    <w:rsid w:val="00DF5D1E"/>
    <w:rsid w:val="00DF77E4"/>
    <w:rsid w:val="00DF7F88"/>
    <w:rsid w:val="00E00B88"/>
    <w:rsid w:val="00E01C0E"/>
    <w:rsid w:val="00E0368F"/>
    <w:rsid w:val="00E03D73"/>
    <w:rsid w:val="00E03F9A"/>
    <w:rsid w:val="00E040DA"/>
    <w:rsid w:val="00E04694"/>
    <w:rsid w:val="00E05333"/>
    <w:rsid w:val="00E1168B"/>
    <w:rsid w:val="00E12191"/>
    <w:rsid w:val="00E129E7"/>
    <w:rsid w:val="00E12ABE"/>
    <w:rsid w:val="00E12B1E"/>
    <w:rsid w:val="00E135EB"/>
    <w:rsid w:val="00E13995"/>
    <w:rsid w:val="00E1444C"/>
    <w:rsid w:val="00E17262"/>
    <w:rsid w:val="00E17F36"/>
    <w:rsid w:val="00E20016"/>
    <w:rsid w:val="00E2009B"/>
    <w:rsid w:val="00E20BB9"/>
    <w:rsid w:val="00E20BCC"/>
    <w:rsid w:val="00E2251C"/>
    <w:rsid w:val="00E2363D"/>
    <w:rsid w:val="00E23C6A"/>
    <w:rsid w:val="00E2484B"/>
    <w:rsid w:val="00E253A2"/>
    <w:rsid w:val="00E260F6"/>
    <w:rsid w:val="00E27127"/>
    <w:rsid w:val="00E27233"/>
    <w:rsid w:val="00E274BB"/>
    <w:rsid w:val="00E30F15"/>
    <w:rsid w:val="00E31771"/>
    <w:rsid w:val="00E3186D"/>
    <w:rsid w:val="00E31A3E"/>
    <w:rsid w:val="00E32080"/>
    <w:rsid w:val="00E32778"/>
    <w:rsid w:val="00E3309D"/>
    <w:rsid w:val="00E34E3F"/>
    <w:rsid w:val="00E350B1"/>
    <w:rsid w:val="00E35A53"/>
    <w:rsid w:val="00E3634A"/>
    <w:rsid w:val="00E3656B"/>
    <w:rsid w:val="00E3712B"/>
    <w:rsid w:val="00E3724A"/>
    <w:rsid w:val="00E378B1"/>
    <w:rsid w:val="00E41131"/>
    <w:rsid w:val="00E41179"/>
    <w:rsid w:val="00E417BE"/>
    <w:rsid w:val="00E41CD5"/>
    <w:rsid w:val="00E42054"/>
    <w:rsid w:val="00E4372D"/>
    <w:rsid w:val="00E43A9E"/>
    <w:rsid w:val="00E44243"/>
    <w:rsid w:val="00E453F9"/>
    <w:rsid w:val="00E45D7D"/>
    <w:rsid w:val="00E4623F"/>
    <w:rsid w:val="00E4665D"/>
    <w:rsid w:val="00E47854"/>
    <w:rsid w:val="00E478E2"/>
    <w:rsid w:val="00E47EBA"/>
    <w:rsid w:val="00E50156"/>
    <w:rsid w:val="00E504EB"/>
    <w:rsid w:val="00E5076C"/>
    <w:rsid w:val="00E50D2E"/>
    <w:rsid w:val="00E50D7D"/>
    <w:rsid w:val="00E51EF0"/>
    <w:rsid w:val="00E53470"/>
    <w:rsid w:val="00E5368D"/>
    <w:rsid w:val="00E539F6"/>
    <w:rsid w:val="00E54698"/>
    <w:rsid w:val="00E54BE9"/>
    <w:rsid w:val="00E54FB4"/>
    <w:rsid w:val="00E5539A"/>
    <w:rsid w:val="00E55791"/>
    <w:rsid w:val="00E55E1A"/>
    <w:rsid w:val="00E578A2"/>
    <w:rsid w:val="00E579ED"/>
    <w:rsid w:val="00E60043"/>
    <w:rsid w:val="00E61740"/>
    <w:rsid w:val="00E61EB5"/>
    <w:rsid w:val="00E6324D"/>
    <w:rsid w:val="00E65084"/>
    <w:rsid w:val="00E6519D"/>
    <w:rsid w:val="00E66062"/>
    <w:rsid w:val="00E6660E"/>
    <w:rsid w:val="00E66768"/>
    <w:rsid w:val="00E67305"/>
    <w:rsid w:val="00E67696"/>
    <w:rsid w:val="00E709AF"/>
    <w:rsid w:val="00E70C5F"/>
    <w:rsid w:val="00E71A58"/>
    <w:rsid w:val="00E728D7"/>
    <w:rsid w:val="00E72A26"/>
    <w:rsid w:val="00E72A7A"/>
    <w:rsid w:val="00E7335A"/>
    <w:rsid w:val="00E73986"/>
    <w:rsid w:val="00E7467D"/>
    <w:rsid w:val="00E747DC"/>
    <w:rsid w:val="00E74A2D"/>
    <w:rsid w:val="00E75C94"/>
    <w:rsid w:val="00E76A08"/>
    <w:rsid w:val="00E76B9B"/>
    <w:rsid w:val="00E76E61"/>
    <w:rsid w:val="00E76EE4"/>
    <w:rsid w:val="00E77CC0"/>
    <w:rsid w:val="00E80B3D"/>
    <w:rsid w:val="00E80CA3"/>
    <w:rsid w:val="00E81AAA"/>
    <w:rsid w:val="00E82618"/>
    <w:rsid w:val="00E82A42"/>
    <w:rsid w:val="00E84E09"/>
    <w:rsid w:val="00E87CE2"/>
    <w:rsid w:val="00E90CA8"/>
    <w:rsid w:val="00E911C6"/>
    <w:rsid w:val="00E920DE"/>
    <w:rsid w:val="00E930A1"/>
    <w:rsid w:val="00E93820"/>
    <w:rsid w:val="00E94A86"/>
    <w:rsid w:val="00E951AB"/>
    <w:rsid w:val="00E953F6"/>
    <w:rsid w:val="00E96143"/>
    <w:rsid w:val="00E96833"/>
    <w:rsid w:val="00E97506"/>
    <w:rsid w:val="00E97BB5"/>
    <w:rsid w:val="00E97D5B"/>
    <w:rsid w:val="00E97F14"/>
    <w:rsid w:val="00EA0C68"/>
    <w:rsid w:val="00EA0E39"/>
    <w:rsid w:val="00EA1D0E"/>
    <w:rsid w:val="00EA2072"/>
    <w:rsid w:val="00EA2841"/>
    <w:rsid w:val="00EA32BC"/>
    <w:rsid w:val="00EA35A7"/>
    <w:rsid w:val="00EA3B32"/>
    <w:rsid w:val="00EA3CEB"/>
    <w:rsid w:val="00EA3D05"/>
    <w:rsid w:val="00EA4222"/>
    <w:rsid w:val="00EA4402"/>
    <w:rsid w:val="00EA4B8D"/>
    <w:rsid w:val="00EA513E"/>
    <w:rsid w:val="00EA7419"/>
    <w:rsid w:val="00EB0E32"/>
    <w:rsid w:val="00EB1CDC"/>
    <w:rsid w:val="00EB1D89"/>
    <w:rsid w:val="00EB3E60"/>
    <w:rsid w:val="00EB4511"/>
    <w:rsid w:val="00EB48D7"/>
    <w:rsid w:val="00EB49F1"/>
    <w:rsid w:val="00EB4A8E"/>
    <w:rsid w:val="00EB4BC5"/>
    <w:rsid w:val="00EB5BF7"/>
    <w:rsid w:val="00EB5E79"/>
    <w:rsid w:val="00EB6FAC"/>
    <w:rsid w:val="00EB7BAC"/>
    <w:rsid w:val="00EB7CC9"/>
    <w:rsid w:val="00EC03D7"/>
    <w:rsid w:val="00EC13A7"/>
    <w:rsid w:val="00EC2EB6"/>
    <w:rsid w:val="00EC4FFF"/>
    <w:rsid w:val="00EC5517"/>
    <w:rsid w:val="00EC6E8C"/>
    <w:rsid w:val="00ED0962"/>
    <w:rsid w:val="00ED0EF0"/>
    <w:rsid w:val="00ED12B9"/>
    <w:rsid w:val="00ED16B8"/>
    <w:rsid w:val="00ED1959"/>
    <w:rsid w:val="00ED1A00"/>
    <w:rsid w:val="00ED1DF0"/>
    <w:rsid w:val="00ED2386"/>
    <w:rsid w:val="00ED2EA1"/>
    <w:rsid w:val="00ED3851"/>
    <w:rsid w:val="00ED3E51"/>
    <w:rsid w:val="00ED3F10"/>
    <w:rsid w:val="00ED3F9B"/>
    <w:rsid w:val="00ED3FB3"/>
    <w:rsid w:val="00ED4D04"/>
    <w:rsid w:val="00ED566D"/>
    <w:rsid w:val="00ED5907"/>
    <w:rsid w:val="00ED5F5B"/>
    <w:rsid w:val="00ED62C6"/>
    <w:rsid w:val="00ED64C1"/>
    <w:rsid w:val="00ED781F"/>
    <w:rsid w:val="00EE0E7E"/>
    <w:rsid w:val="00EE249F"/>
    <w:rsid w:val="00EE2EB4"/>
    <w:rsid w:val="00EE3446"/>
    <w:rsid w:val="00EE3E78"/>
    <w:rsid w:val="00EE41FD"/>
    <w:rsid w:val="00EE460E"/>
    <w:rsid w:val="00EE4B1B"/>
    <w:rsid w:val="00EE5FBA"/>
    <w:rsid w:val="00EE601C"/>
    <w:rsid w:val="00EE6E06"/>
    <w:rsid w:val="00EE7179"/>
    <w:rsid w:val="00EF0D90"/>
    <w:rsid w:val="00EF150D"/>
    <w:rsid w:val="00EF1F5A"/>
    <w:rsid w:val="00EF23B5"/>
    <w:rsid w:val="00EF326A"/>
    <w:rsid w:val="00EF3898"/>
    <w:rsid w:val="00EF47BF"/>
    <w:rsid w:val="00EF52F7"/>
    <w:rsid w:val="00EF59B1"/>
    <w:rsid w:val="00EF5A13"/>
    <w:rsid w:val="00EF5FF9"/>
    <w:rsid w:val="00EF77D4"/>
    <w:rsid w:val="00EF7CC7"/>
    <w:rsid w:val="00F00535"/>
    <w:rsid w:val="00F00853"/>
    <w:rsid w:val="00F00866"/>
    <w:rsid w:val="00F00EC8"/>
    <w:rsid w:val="00F0160B"/>
    <w:rsid w:val="00F0193E"/>
    <w:rsid w:val="00F03E2F"/>
    <w:rsid w:val="00F03F8D"/>
    <w:rsid w:val="00F04811"/>
    <w:rsid w:val="00F0488C"/>
    <w:rsid w:val="00F04955"/>
    <w:rsid w:val="00F052D2"/>
    <w:rsid w:val="00F0730A"/>
    <w:rsid w:val="00F073ED"/>
    <w:rsid w:val="00F07C4C"/>
    <w:rsid w:val="00F07E45"/>
    <w:rsid w:val="00F10F11"/>
    <w:rsid w:val="00F11159"/>
    <w:rsid w:val="00F115E4"/>
    <w:rsid w:val="00F11AC4"/>
    <w:rsid w:val="00F120A5"/>
    <w:rsid w:val="00F12CFB"/>
    <w:rsid w:val="00F13E60"/>
    <w:rsid w:val="00F13FDB"/>
    <w:rsid w:val="00F15AAA"/>
    <w:rsid w:val="00F15BEF"/>
    <w:rsid w:val="00F17898"/>
    <w:rsid w:val="00F204BF"/>
    <w:rsid w:val="00F207C2"/>
    <w:rsid w:val="00F21337"/>
    <w:rsid w:val="00F219A1"/>
    <w:rsid w:val="00F23E20"/>
    <w:rsid w:val="00F24407"/>
    <w:rsid w:val="00F249CE"/>
    <w:rsid w:val="00F24FAA"/>
    <w:rsid w:val="00F25040"/>
    <w:rsid w:val="00F269D7"/>
    <w:rsid w:val="00F27071"/>
    <w:rsid w:val="00F27331"/>
    <w:rsid w:val="00F276D3"/>
    <w:rsid w:val="00F27EE5"/>
    <w:rsid w:val="00F27FB1"/>
    <w:rsid w:val="00F27FD6"/>
    <w:rsid w:val="00F307CB"/>
    <w:rsid w:val="00F30C0C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629F"/>
    <w:rsid w:val="00F36DF3"/>
    <w:rsid w:val="00F37362"/>
    <w:rsid w:val="00F37EDC"/>
    <w:rsid w:val="00F437CC"/>
    <w:rsid w:val="00F44537"/>
    <w:rsid w:val="00F46185"/>
    <w:rsid w:val="00F46423"/>
    <w:rsid w:val="00F4696A"/>
    <w:rsid w:val="00F47067"/>
    <w:rsid w:val="00F47234"/>
    <w:rsid w:val="00F51ADD"/>
    <w:rsid w:val="00F525AB"/>
    <w:rsid w:val="00F525EB"/>
    <w:rsid w:val="00F52CB5"/>
    <w:rsid w:val="00F53378"/>
    <w:rsid w:val="00F53A68"/>
    <w:rsid w:val="00F54934"/>
    <w:rsid w:val="00F55A92"/>
    <w:rsid w:val="00F5615B"/>
    <w:rsid w:val="00F575D3"/>
    <w:rsid w:val="00F57983"/>
    <w:rsid w:val="00F57A76"/>
    <w:rsid w:val="00F57D57"/>
    <w:rsid w:val="00F6178B"/>
    <w:rsid w:val="00F62BFF"/>
    <w:rsid w:val="00F62CCE"/>
    <w:rsid w:val="00F63092"/>
    <w:rsid w:val="00F63AAE"/>
    <w:rsid w:val="00F63DDE"/>
    <w:rsid w:val="00F63FB7"/>
    <w:rsid w:val="00F6421B"/>
    <w:rsid w:val="00F647F1"/>
    <w:rsid w:val="00F649D2"/>
    <w:rsid w:val="00F64D5A"/>
    <w:rsid w:val="00F6602B"/>
    <w:rsid w:val="00F6799D"/>
    <w:rsid w:val="00F7150B"/>
    <w:rsid w:val="00F717E4"/>
    <w:rsid w:val="00F71DE6"/>
    <w:rsid w:val="00F72D71"/>
    <w:rsid w:val="00F7381C"/>
    <w:rsid w:val="00F73A0C"/>
    <w:rsid w:val="00F752DC"/>
    <w:rsid w:val="00F7549F"/>
    <w:rsid w:val="00F756DB"/>
    <w:rsid w:val="00F766BE"/>
    <w:rsid w:val="00F767A8"/>
    <w:rsid w:val="00F77590"/>
    <w:rsid w:val="00F77A50"/>
    <w:rsid w:val="00F82D14"/>
    <w:rsid w:val="00F84E7D"/>
    <w:rsid w:val="00F85066"/>
    <w:rsid w:val="00F874F8"/>
    <w:rsid w:val="00F87A4D"/>
    <w:rsid w:val="00F90EEB"/>
    <w:rsid w:val="00F9135C"/>
    <w:rsid w:val="00F91B66"/>
    <w:rsid w:val="00F93688"/>
    <w:rsid w:val="00F939F3"/>
    <w:rsid w:val="00F93C6E"/>
    <w:rsid w:val="00F93F2C"/>
    <w:rsid w:val="00F947E9"/>
    <w:rsid w:val="00F962AD"/>
    <w:rsid w:val="00F9644E"/>
    <w:rsid w:val="00FA0105"/>
    <w:rsid w:val="00FA05A0"/>
    <w:rsid w:val="00FA0AEF"/>
    <w:rsid w:val="00FA17CC"/>
    <w:rsid w:val="00FA1CFE"/>
    <w:rsid w:val="00FA1EE7"/>
    <w:rsid w:val="00FA1F01"/>
    <w:rsid w:val="00FA26DF"/>
    <w:rsid w:val="00FA32BC"/>
    <w:rsid w:val="00FA3FA8"/>
    <w:rsid w:val="00FA4059"/>
    <w:rsid w:val="00FA4574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580"/>
    <w:rsid w:val="00FB564F"/>
    <w:rsid w:val="00FB7DBB"/>
    <w:rsid w:val="00FC05F8"/>
    <w:rsid w:val="00FC077B"/>
    <w:rsid w:val="00FC0E5F"/>
    <w:rsid w:val="00FC1070"/>
    <w:rsid w:val="00FC1266"/>
    <w:rsid w:val="00FC1A95"/>
    <w:rsid w:val="00FC1ED4"/>
    <w:rsid w:val="00FC3BEC"/>
    <w:rsid w:val="00FC42C5"/>
    <w:rsid w:val="00FC440B"/>
    <w:rsid w:val="00FC56DE"/>
    <w:rsid w:val="00FC63D9"/>
    <w:rsid w:val="00FC64DE"/>
    <w:rsid w:val="00FC6785"/>
    <w:rsid w:val="00FC684B"/>
    <w:rsid w:val="00FC7D98"/>
    <w:rsid w:val="00FD1135"/>
    <w:rsid w:val="00FD3265"/>
    <w:rsid w:val="00FD3CF7"/>
    <w:rsid w:val="00FD4124"/>
    <w:rsid w:val="00FD4916"/>
    <w:rsid w:val="00FD4D12"/>
    <w:rsid w:val="00FD4F73"/>
    <w:rsid w:val="00FD595E"/>
    <w:rsid w:val="00FD7802"/>
    <w:rsid w:val="00FD7D3B"/>
    <w:rsid w:val="00FD7FBE"/>
    <w:rsid w:val="00FE27C7"/>
    <w:rsid w:val="00FE2C7E"/>
    <w:rsid w:val="00FE2F78"/>
    <w:rsid w:val="00FE3137"/>
    <w:rsid w:val="00FE346B"/>
    <w:rsid w:val="00FE346F"/>
    <w:rsid w:val="00FE431E"/>
    <w:rsid w:val="00FE460E"/>
    <w:rsid w:val="00FE48E4"/>
    <w:rsid w:val="00FE5466"/>
    <w:rsid w:val="00FE634C"/>
    <w:rsid w:val="00FE6E69"/>
    <w:rsid w:val="00FE6F59"/>
    <w:rsid w:val="00FF01B6"/>
    <w:rsid w:val="00FF0989"/>
    <w:rsid w:val="00FF0F79"/>
    <w:rsid w:val="00FF1136"/>
    <w:rsid w:val="00FF3D76"/>
    <w:rsid w:val="00FF5B8C"/>
    <w:rsid w:val="00FF63E6"/>
    <w:rsid w:val="00FF72D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5D395025"/>
  <w15:docId w15:val="{65A7C2A9-88C6-491F-A56E-5229398B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  <w:style w:type="paragraph" w:customStyle="1" w:styleId="Default">
    <w:name w:val="Default"/>
    <w:rsid w:val="00100A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77A5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polecne\JKAM%20CSU\PUBLIKACE\PUBLIKACE\2022\Q-Makro\3.%20&#269;tvrtlet&#237;%202022\Trh%20pr&#225;ce\Grafy-trh%20pr&#225;ce-3q-2022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polecne\JKAM%20CSU\PUBLIKACE\PUBLIKACE\2022\Q-Makro\3.%20&#269;tvrtlet&#237;%202022\Trh%20pr&#225;ce\Grafy-trh%20pr&#225;ce-3q-2022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Q-makro-2022\3.%20&#269;tvrtlet&#237;%202022\RI-3.%20kvart&#225;l\Trh%20pr&#225;ce\Grafy-trh%20pr&#225;ce-3q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1993E-2"/>
          <c:y val="1.4522051060224654E-2"/>
          <c:w val="0.8449512157496093"/>
          <c:h val="0.6755713073945960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1-SNÚ'!$AC$7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1-SNÚ'!$AC$28:$AC$59</c:f>
              <c:numCache>
                <c:formatCode>#\ ##0.0</c:formatCode>
                <c:ptCount val="32"/>
                <c:pt idx="0">
                  <c:v>-5.6991893197978323E-2</c:v>
                </c:pt>
                <c:pt idx="1">
                  <c:v>-5.3077004431979158E-2</c:v>
                </c:pt>
                <c:pt idx="2">
                  <c:v>-6.9683605158033388E-2</c:v>
                </c:pt>
                <c:pt idx="3">
                  <c:v>-0.13993931548915461</c:v>
                </c:pt>
                <c:pt idx="4">
                  <c:v>-0.12488466174466099</c:v>
                </c:pt>
                <c:pt idx="5">
                  <c:v>-3.2025271621926851E-2</c:v>
                </c:pt>
                <c:pt idx="6">
                  <c:v>-4.5209168072263287E-2</c:v>
                </c:pt>
                <c:pt idx="7">
                  <c:v>5.8178231424048286E-2</c:v>
                </c:pt>
                <c:pt idx="8">
                  <c:v>9.8473168738459183E-2</c:v>
                </c:pt>
                <c:pt idx="9">
                  <c:v>3.5827695758654132E-2</c:v>
                </c:pt>
                <c:pt idx="10">
                  <c:v>1.9597324357556151E-2</c:v>
                </c:pt>
                <c:pt idx="11">
                  <c:v>-9.3256093124704453E-2</c:v>
                </c:pt>
                <c:pt idx="12">
                  <c:v>2.8281779223500551E-2</c:v>
                </c:pt>
                <c:pt idx="13">
                  <c:v>3.1385538570036606E-2</c:v>
                </c:pt>
                <c:pt idx="14">
                  <c:v>1.6521075080556499E-2</c:v>
                </c:pt>
                <c:pt idx="15">
                  <c:v>8.339836020489598E-2</c:v>
                </c:pt>
                <c:pt idx="16">
                  <c:v>-3.2066957439228154E-2</c:v>
                </c:pt>
                <c:pt idx="17">
                  <c:v>-9.1886912097250723E-2</c:v>
                </c:pt>
                <c:pt idx="18">
                  <c:v>-0.12544281535318705</c:v>
                </c:pt>
                <c:pt idx="19">
                  <c:v>-0.13296546528421771</c:v>
                </c:pt>
                <c:pt idx="20">
                  <c:v>-8.0149764825409739E-2</c:v>
                </c:pt>
                <c:pt idx="21">
                  <c:v>1.2847127079559923E-4</c:v>
                </c:pt>
                <c:pt idx="22">
                  <c:v>9.2281662728676869E-2</c:v>
                </c:pt>
                <c:pt idx="23">
                  <c:v>7.8785121950452452E-2</c:v>
                </c:pt>
                <c:pt idx="24">
                  <c:v>4.1598401435506201E-2</c:v>
                </c:pt>
                <c:pt idx="25">
                  <c:v>-3.2565664084423795E-2</c:v>
                </c:pt>
                <c:pt idx="26">
                  <c:v>-6.3926765857289541E-2</c:v>
                </c:pt>
                <c:pt idx="27">
                  <c:v>-1.9048828497047487E-2</c:v>
                </c:pt>
                <c:pt idx="28">
                  <c:v>-2.2904557386353129E-2</c:v>
                </c:pt>
                <c:pt idx="29">
                  <c:v>8.5975270059869338E-2</c:v>
                </c:pt>
                <c:pt idx="30">
                  <c:v>3.2419275909985966E-2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DC-4C7D-9736-5C6BBC770762}"/>
            </c:ext>
          </c:extLst>
        </c:ser>
        <c:ser>
          <c:idx val="1"/>
          <c:order val="1"/>
          <c:tx>
            <c:strRef>
              <c:f>'Trh práce 1-SNÚ'!$AD$7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1-SNÚ'!$AD$28:$AD$59</c:f>
              <c:numCache>
                <c:formatCode>#\ ##0.0</c:formatCode>
                <c:ptCount val="32"/>
                <c:pt idx="0">
                  <c:v>0.88197902580416188</c:v>
                </c:pt>
                <c:pt idx="1">
                  <c:v>0.93619594656509786</c:v>
                </c:pt>
                <c:pt idx="2">
                  <c:v>0.7938067010022134</c:v>
                </c:pt>
                <c:pt idx="3">
                  <c:v>0.92941048859384778</c:v>
                </c:pt>
                <c:pt idx="4">
                  <c:v>0.86436958871149239</c:v>
                </c:pt>
                <c:pt idx="5">
                  <c:v>0.6430697678543803</c:v>
                </c:pt>
                <c:pt idx="6">
                  <c:v>0.67102358376255722</c:v>
                </c:pt>
                <c:pt idx="7">
                  <c:v>0.51768439491468099</c:v>
                </c:pt>
                <c:pt idx="8">
                  <c:v>0.27352595704925403</c:v>
                </c:pt>
                <c:pt idx="9">
                  <c:v>0.40495174469100209</c:v>
                </c:pt>
                <c:pt idx="10">
                  <c:v>0.48296390541252476</c:v>
                </c:pt>
                <c:pt idx="11">
                  <c:v>0.47073561501166572</c:v>
                </c:pt>
                <c:pt idx="12">
                  <c:v>0.35993792705298533</c:v>
                </c:pt>
                <c:pt idx="13">
                  <c:v>0.28632749685910491</c:v>
                </c:pt>
                <c:pt idx="14">
                  <c:v>9.320344949617218E-2</c:v>
                </c:pt>
                <c:pt idx="15">
                  <c:v>8.6360902490994762E-2</c:v>
                </c:pt>
                <c:pt idx="16">
                  <c:v>0.14709256185686431</c:v>
                </c:pt>
                <c:pt idx="17">
                  <c:v>-2.0854942188738998E-2</c:v>
                </c:pt>
                <c:pt idx="18">
                  <c:v>-0.16258097669671442</c:v>
                </c:pt>
                <c:pt idx="19">
                  <c:v>-0.55102805433099233</c:v>
                </c:pt>
                <c:pt idx="20">
                  <c:v>-0.82136508594643143</c:v>
                </c:pt>
                <c:pt idx="21">
                  <c:v>-1.0952359365711681</c:v>
                </c:pt>
                <c:pt idx="22">
                  <c:v>-1.0796051443294794</c:v>
                </c:pt>
                <c:pt idx="23">
                  <c:v>-0.9131415766236638</c:v>
                </c:pt>
                <c:pt idx="24">
                  <c:v>-0.48276380890898796</c:v>
                </c:pt>
                <c:pt idx="25">
                  <c:v>-6.9783565895193841E-2</c:v>
                </c:pt>
                <c:pt idx="26">
                  <c:v>0.17800799169008091</c:v>
                </c:pt>
                <c:pt idx="27">
                  <c:v>0.30784267481835675</c:v>
                </c:pt>
                <c:pt idx="28">
                  <c:v>7.5821983072064739E-2</c:v>
                </c:pt>
                <c:pt idx="29">
                  <c:v>0.38195662676532388</c:v>
                </c:pt>
                <c:pt idx="30">
                  <c:v>0.18553200068967871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DC-4C7D-9736-5C6BBC770762}"/>
            </c:ext>
          </c:extLst>
        </c:ser>
        <c:ser>
          <c:idx val="2"/>
          <c:order val="2"/>
          <c:tx>
            <c:strRef>
              <c:f>'Trh práce 1-SNÚ'!$AE$7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1-SNÚ'!$AE$28:$AE$59</c:f>
              <c:numCache>
                <c:formatCode>#\ ##0.0</c:formatCode>
                <c:ptCount val="32"/>
                <c:pt idx="0">
                  <c:v>-0.11535945278349405</c:v>
                </c:pt>
                <c:pt idx="1">
                  <c:v>-0.10277905701098219</c:v>
                </c:pt>
                <c:pt idx="2">
                  <c:v>-0.15744780912986225</c:v>
                </c:pt>
                <c:pt idx="3">
                  <c:v>-0.17964656072744936</c:v>
                </c:pt>
                <c:pt idx="4">
                  <c:v>-0.1120525831789497</c:v>
                </c:pt>
                <c:pt idx="5">
                  <c:v>-0.12466911878830758</c:v>
                </c:pt>
                <c:pt idx="6">
                  <c:v>-2.5910926178730025E-2</c:v>
                </c:pt>
                <c:pt idx="7">
                  <c:v>9.6483224892210812E-3</c:v>
                </c:pt>
                <c:pt idx="8">
                  <c:v>-9.8473168738459193E-3</c:v>
                </c:pt>
                <c:pt idx="9">
                  <c:v>1.9091640634913781E-2</c:v>
                </c:pt>
                <c:pt idx="10">
                  <c:v>7.2407555983877492E-2</c:v>
                </c:pt>
                <c:pt idx="11">
                  <c:v>-7.2320666550757626E-2</c:v>
                </c:pt>
                <c:pt idx="12">
                  <c:v>0.10670200915568527</c:v>
                </c:pt>
                <c:pt idx="13">
                  <c:v>7.1029443792451546E-2</c:v>
                </c:pt>
                <c:pt idx="14">
                  <c:v>5.9006500400454326E-2</c:v>
                </c:pt>
                <c:pt idx="15">
                  <c:v>0.11179404853203211</c:v>
                </c:pt>
                <c:pt idx="16">
                  <c:v>3.5683531586509519E-2</c:v>
                </c:pt>
                <c:pt idx="17">
                  <c:v>8.4487365089419286E-2</c:v>
                </c:pt>
                <c:pt idx="18">
                  <c:v>9.8622860864049297E-2</c:v>
                </c:pt>
                <c:pt idx="19">
                  <c:v>0.12706817507064183</c:v>
                </c:pt>
                <c:pt idx="20">
                  <c:v>1.7073866434947422E-2</c:v>
                </c:pt>
                <c:pt idx="21">
                  <c:v>-0.21562985151107072</c:v>
                </c:pt>
                <c:pt idx="22">
                  <c:v>-0.10234473200166617</c:v>
                </c:pt>
                <c:pt idx="23">
                  <c:v>-5.2591242475965305E-2</c:v>
                </c:pt>
                <c:pt idx="24">
                  <c:v>-5.8182173945429606E-2</c:v>
                </c:pt>
                <c:pt idx="25">
                  <c:v>0.13802889189699899</c:v>
                </c:pt>
                <c:pt idx="26">
                  <c:v>-3.0171482095251407E-2</c:v>
                </c:pt>
                <c:pt idx="27">
                  <c:v>6.6122867967429694E-2</c:v>
                </c:pt>
                <c:pt idx="28">
                  <c:v>0.25181849586260913</c:v>
                </c:pt>
                <c:pt idx="29">
                  <c:v>0.27303967230008458</c:v>
                </c:pt>
                <c:pt idx="30">
                  <c:v>0.25461128395398197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DC-4C7D-9736-5C6BBC770762}"/>
            </c:ext>
          </c:extLst>
        </c:ser>
        <c:ser>
          <c:idx val="3"/>
          <c:order val="3"/>
          <c:tx>
            <c:strRef>
              <c:f>'Trh práce 1-SNÚ'!$AF$7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1-SNÚ'!$AF$28:$AF$59</c:f>
              <c:numCache>
                <c:formatCode>#\ ##0.0</c:formatCode>
                <c:ptCount val="32"/>
                <c:pt idx="0">
                  <c:v>0.23291997178704801</c:v>
                </c:pt>
                <c:pt idx="1">
                  <c:v>0.49484250453607481</c:v>
                </c:pt>
                <c:pt idx="2">
                  <c:v>0.32328110679066313</c:v>
                </c:pt>
                <c:pt idx="3">
                  <c:v>0.1631521827397909</c:v>
                </c:pt>
                <c:pt idx="4">
                  <c:v>8.7514387555562262E-2</c:v>
                </c:pt>
                <c:pt idx="5">
                  <c:v>0.23539827888748027</c:v>
                </c:pt>
                <c:pt idx="6">
                  <c:v>-1.012145553856642E-2</c:v>
                </c:pt>
                <c:pt idx="7">
                  <c:v>6.4501534410011899E-2</c:v>
                </c:pt>
                <c:pt idx="8">
                  <c:v>0.17491894128532515</c:v>
                </c:pt>
                <c:pt idx="9">
                  <c:v>5.3760540295329376E-3</c:v>
                </c:pt>
                <c:pt idx="10">
                  <c:v>0.35548634881148361</c:v>
                </c:pt>
                <c:pt idx="11">
                  <c:v>0.17830036428397431</c:v>
                </c:pt>
                <c:pt idx="12">
                  <c:v>0.15887539134747283</c:v>
                </c:pt>
                <c:pt idx="13">
                  <c:v>0.40293713210708676</c:v>
                </c:pt>
                <c:pt idx="14">
                  <c:v>0.21063905082977832</c:v>
                </c:pt>
                <c:pt idx="15">
                  <c:v>0.22355083238122023</c:v>
                </c:pt>
                <c:pt idx="16">
                  <c:v>0.4391448341504014</c:v>
                </c:pt>
                <c:pt idx="17">
                  <c:v>0.11318361828645726</c:v>
                </c:pt>
                <c:pt idx="18">
                  <c:v>-1.4877414534236133E-2</c:v>
                </c:pt>
                <c:pt idx="19">
                  <c:v>-4.6754453974505922E-2</c:v>
                </c:pt>
                <c:pt idx="20">
                  <c:v>-0.115969964698082</c:v>
                </c:pt>
                <c:pt idx="21">
                  <c:v>-0.57289010255494699</c:v>
                </c:pt>
                <c:pt idx="22">
                  <c:v>-0.41512925330551581</c:v>
                </c:pt>
                <c:pt idx="23">
                  <c:v>-0.99009534683119649</c:v>
                </c:pt>
                <c:pt idx="24">
                  <c:v>-0.85525942764305551</c:v>
                </c:pt>
                <c:pt idx="25">
                  <c:v>-0.16068979178984688</c:v>
                </c:pt>
                <c:pt idx="26">
                  <c:v>0.24223497129956198</c:v>
                </c:pt>
                <c:pt idx="27">
                  <c:v>0.73670588306438423</c:v>
                </c:pt>
                <c:pt idx="28">
                  <c:v>0.44199402036851076</c:v>
                </c:pt>
                <c:pt idx="29">
                  <c:v>0.90664490569436151</c:v>
                </c:pt>
                <c:pt idx="30">
                  <c:v>0.4075194120411848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DC-4C7D-9736-5C6BBC770762}"/>
            </c:ext>
          </c:extLst>
        </c:ser>
        <c:ser>
          <c:idx val="4"/>
          <c:order val="4"/>
          <c:tx>
            <c:strRef>
              <c:f>'Trh práce 1-SNÚ'!$AG$7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1-SNÚ'!$AG$28:$AG$59</c:f>
              <c:numCache>
                <c:formatCode>#\ ##0.0</c:formatCode>
                <c:ptCount val="32"/>
                <c:pt idx="0">
                  <c:v>1.2223778472118113E-2</c:v>
                </c:pt>
                <c:pt idx="1">
                  <c:v>6.0238966213004064E-2</c:v>
                </c:pt>
                <c:pt idx="2">
                  <c:v>7.0191816584150843E-2</c:v>
                </c:pt>
                <c:pt idx="3">
                  <c:v>9.7973099947945522E-2</c:v>
                </c:pt>
                <c:pt idx="4">
                  <c:v>0.11574107777423741</c:v>
                </c:pt>
                <c:pt idx="5">
                  <c:v>0.11485523362541726</c:v>
                </c:pt>
                <c:pt idx="6">
                  <c:v>0.13512625118059429</c:v>
                </c:pt>
                <c:pt idx="7">
                  <c:v>0.16390616372126982</c:v>
                </c:pt>
                <c:pt idx="8">
                  <c:v>0.13639011895367548</c:v>
                </c:pt>
                <c:pt idx="9">
                  <c:v>0.13690890950828224</c:v>
                </c:pt>
                <c:pt idx="10">
                  <c:v>0.13784590844137606</c:v>
                </c:pt>
                <c:pt idx="11">
                  <c:v>0.11872218009337369</c:v>
                </c:pt>
                <c:pt idx="12">
                  <c:v>0.12284956731327347</c:v>
                </c:pt>
                <c:pt idx="13">
                  <c:v>0.1377705293912645</c:v>
                </c:pt>
                <c:pt idx="14">
                  <c:v>0.12183128760081174</c:v>
                </c:pt>
                <c:pt idx="15">
                  <c:v>0.14710233552673227</c:v>
                </c:pt>
                <c:pt idx="16">
                  <c:v>0.15146954390177922</c:v>
                </c:pt>
                <c:pt idx="17">
                  <c:v>8.5481334090471192E-2</c:v>
                </c:pt>
                <c:pt idx="18">
                  <c:v>0.13044502296953692</c:v>
                </c:pt>
                <c:pt idx="19">
                  <c:v>0.14053979740227923</c:v>
                </c:pt>
                <c:pt idx="20">
                  <c:v>0.1289269892800389</c:v>
                </c:pt>
                <c:pt idx="21">
                  <c:v>8.7929408340245138E-2</c:v>
                </c:pt>
                <c:pt idx="22">
                  <c:v>0.10800290465149717</c:v>
                </c:pt>
                <c:pt idx="23">
                  <c:v>7.23106460916456E-2</c:v>
                </c:pt>
                <c:pt idx="24">
                  <c:v>7.0059490346391529E-2</c:v>
                </c:pt>
                <c:pt idx="25">
                  <c:v>0.12448487722594252</c:v>
                </c:pt>
                <c:pt idx="26">
                  <c:v>9.5824477027642477E-2</c:v>
                </c:pt>
                <c:pt idx="27">
                  <c:v>2.9990566294458662E-2</c:v>
                </c:pt>
                <c:pt idx="28">
                  <c:v>0.11495530320425108</c:v>
                </c:pt>
                <c:pt idx="29">
                  <c:v>0.1030694404433509</c:v>
                </c:pt>
                <c:pt idx="30">
                  <c:v>0.10283773752513471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DC-4C7D-9736-5C6BBC770762}"/>
            </c:ext>
          </c:extLst>
        </c:ser>
        <c:ser>
          <c:idx val="5"/>
          <c:order val="5"/>
          <c:tx>
            <c:strRef>
              <c:f>'Trh práce 1-SNÚ'!$AH$7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1-SNÚ'!$AH$28:$AH$59</c:f>
              <c:numCache>
                <c:formatCode>#\ ##0.0</c:formatCode>
                <c:ptCount val="32"/>
                <c:pt idx="0">
                  <c:v>0.10850077322277187</c:v>
                </c:pt>
                <c:pt idx="1">
                  <c:v>0.12304838994193759</c:v>
                </c:pt>
                <c:pt idx="2">
                  <c:v>0.25299155723995115</c:v>
                </c:pt>
                <c:pt idx="3">
                  <c:v>0.35101672163818687</c:v>
                </c:pt>
                <c:pt idx="4">
                  <c:v>0.24190700606252472</c:v>
                </c:pt>
                <c:pt idx="5">
                  <c:v>0.24438309320163906</c:v>
                </c:pt>
                <c:pt idx="6">
                  <c:v>0.25066507602369625</c:v>
                </c:pt>
                <c:pt idx="7">
                  <c:v>0.26288795818240246</c:v>
                </c:pt>
                <c:pt idx="8">
                  <c:v>0.40909387284647242</c:v>
                </c:pt>
                <c:pt idx="9">
                  <c:v>0.3560353520194568</c:v>
                </c:pt>
                <c:pt idx="10">
                  <c:v>0.31414586903784059</c:v>
                </c:pt>
                <c:pt idx="11">
                  <c:v>0.14060149424955432</c:v>
                </c:pt>
                <c:pt idx="12">
                  <c:v>0.17385474809809426</c:v>
                </c:pt>
                <c:pt idx="13">
                  <c:v>0.14777045635809005</c:v>
                </c:pt>
                <c:pt idx="14">
                  <c:v>9.3482836335189487E-2</c:v>
                </c:pt>
                <c:pt idx="15">
                  <c:v>0.1886897215806482</c:v>
                </c:pt>
                <c:pt idx="16">
                  <c:v>-9.6071046579064082E-3</c:v>
                </c:pt>
                <c:pt idx="17">
                  <c:v>-3.2359213034248151E-2</c:v>
                </c:pt>
                <c:pt idx="18">
                  <c:v>-2.9422579116094791E-2</c:v>
                </c:pt>
                <c:pt idx="19">
                  <c:v>-0.2039356671982194</c:v>
                </c:pt>
                <c:pt idx="20">
                  <c:v>-0.16053845350835921</c:v>
                </c:pt>
                <c:pt idx="21">
                  <c:v>-0.28764717531134665</c:v>
                </c:pt>
                <c:pt idx="22">
                  <c:v>-0.41553472496120397</c:v>
                </c:pt>
                <c:pt idx="23">
                  <c:v>-0.19227343450410958</c:v>
                </c:pt>
                <c:pt idx="24">
                  <c:v>-0.18494148985647557</c:v>
                </c:pt>
                <c:pt idx="25">
                  <c:v>8.2989918150628353E-2</c:v>
                </c:pt>
                <c:pt idx="26">
                  <c:v>0.18710822105338745</c:v>
                </c:pt>
                <c:pt idx="27">
                  <c:v>8.3338624674582723E-2</c:v>
                </c:pt>
                <c:pt idx="28">
                  <c:v>7.8003369489814525E-2</c:v>
                </c:pt>
                <c:pt idx="29">
                  <c:v>3.7906089298451608E-2</c:v>
                </c:pt>
                <c:pt idx="30">
                  <c:v>0.11667591381717725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DC-4C7D-9736-5C6BBC770762}"/>
            </c:ext>
          </c:extLst>
        </c:ser>
        <c:ser>
          <c:idx val="6"/>
          <c:order val="6"/>
          <c:tx>
            <c:strRef>
              <c:f>'Trh práce 1-SNÚ'!$AI$7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1-SNÚ'!$AI$28:$AI$59</c:f>
              <c:numCache>
                <c:formatCode>#\ ##0.0</c:formatCode>
                <c:ptCount val="32"/>
                <c:pt idx="0">
                  <c:v>0.22356544035179371</c:v>
                </c:pt>
                <c:pt idx="1">
                  <c:v>0.22121632087472576</c:v>
                </c:pt>
                <c:pt idx="2">
                  <c:v>0.12507865060484016</c:v>
                </c:pt>
                <c:pt idx="3">
                  <c:v>0.12632707202590387</c:v>
                </c:pt>
                <c:pt idx="4">
                  <c:v>0.32907195728800714</c:v>
                </c:pt>
                <c:pt idx="5">
                  <c:v>0.33515671077902126</c:v>
                </c:pt>
                <c:pt idx="6">
                  <c:v>0.44146897214787145</c:v>
                </c:pt>
                <c:pt idx="7">
                  <c:v>0.55904533116329436</c:v>
                </c:pt>
                <c:pt idx="8">
                  <c:v>0.45377965834973044</c:v>
                </c:pt>
                <c:pt idx="9">
                  <c:v>0.48758720415555445</c:v>
                </c:pt>
                <c:pt idx="10">
                  <c:v>0.52434236449693783</c:v>
                </c:pt>
                <c:pt idx="11">
                  <c:v>0.53403271627626758</c:v>
                </c:pt>
                <c:pt idx="12">
                  <c:v>0.43792479194710193</c:v>
                </c:pt>
                <c:pt idx="13">
                  <c:v>0.46550221824222554</c:v>
                </c:pt>
                <c:pt idx="14">
                  <c:v>0.29622455251541197</c:v>
                </c:pt>
                <c:pt idx="15">
                  <c:v>0.24393461389689408</c:v>
                </c:pt>
                <c:pt idx="16">
                  <c:v>0.2079251936675458</c:v>
                </c:pt>
                <c:pt idx="17">
                  <c:v>0.13389130580837377</c:v>
                </c:pt>
                <c:pt idx="18">
                  <c:v>0.1488479786651119</c:v>
                </c:pt>
                <c:pt idx="19">
                  <c:v>0.16857035494868172</c:v>
                </c:pt>
                <c:pt idx="20">
                  <c:v>0.34228599406292876</c:v>
                </c:pt>
                <c:pt idx="21">
                  <c:v>0.2712212056881948</c:v>
                </c:pt>
                <c:pt idx="22">
                  <c:v>0.38125393952574582</c:v>
                </c:pt>
                <c:pt idx="23">
                  <c:v>0.32350181091089747</c:v>
                </c:pt>
                <c:pt idx="24">
                  <c:v>0.17065535733675366</c:v>
                </c:pt>
                <c:pt idx="25">
                  <c:v>0.2872569205787911</c:v>
                </c:pt>
                <c:pt idx="26">
                  <c:v>0.28479027067271512</c:v>
                </c:pt>
                <c:pt idx="27">
                  <c:v>0.33911828113047343</c:v>
                </c:pt>
                <c:pt idx="28">
                  <c:v>0.42800305920640491</c:v>
                </c:pt>
                <c:pt idx="29">
                  <c:v>0.37833228900095833</c:v>
                </c:pt>
                <c:pt idx="30">
                  <c:v>0.44125926660269321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DC-4C7D-9736-5C6BBC770762}"/>
            </c:ext>
          </c:extLst>
        </c:ser>
        <c:ser>
          <c:idx val="7"/>
          <c:order val="7"/>
          <c:tx>
            <c:strRef>
              <c:f>'Trh práce 1-SNÚ'!$AJ$7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1-SNÚ'!$AJ$28:$AJ$59</c:f>
              <c:numCache>
                <c:formatCode>#\ ##0.0</c:formatCode>
                <c:ptCount val="32"/>
                <c:pt idx="0">
                  <c:v>-5.443708419255177E-2</c:v>
                </c:pt>
                <c:pt idx="1">
                  <c:v>8.9416602290768546E-2</c:v>
                </c:pt>
                <c:pt idx="2">
                  <c:v>4.9980639099324368E-2</c:v>
                </c:pt>
                <c:pt idx="3">
                  <c:v>-2.6133949538887483E-2</c:v>
                </c:pt>
                <c:pt idx="4">
                  <c:v>0.12610768889994067</c:v>
                </c:pt>
                <c:pt idx="5">
                  <c:v>7.9147344977730072E-2</c:v>
                </c:pt>
                <c:pt idx="6">
                  <c:v>0.10645843330278804</c:v>
                </c:pt>
                <c:pt idx="7">
                  <c:v>0.17588007788617954</c:v>
                </c:pt>
                <c:pt idx="8">
                  <c:v>-5.5355305533561015E-2</c:v>
                </c:pt>
                <c:pt idx="9">
                  <c:v>-2.8874919169222957E-3</c:v>
                </c:pt>
                <c:pt idx="10">
                  <c:v>4.6771521213818605E-2</c:v>
                </c:pt>
                <c:pt idx="11">
                  <c:v>4.0303999761385413E-2</c:v>
                </c:pt>
                <c:pt idx="12">
                  <c:v>0.20445408817735139</c:v>
                </c:pt>
                <c:pt idx="13">
                  <c:v>0.1937064504585076</c:v>
                </c:pt>
                <c:pt idx="14">
                  <c:v>1.6316191398610486E-2</c:v>
                </c:pt>
                <c:pt idx="15">
                  <c:v>1.8371488642097283E-2</c:v>
                </c:pt>
                <c:pt idx="16">
                  <c:v>-2.6762648689882144E-2</c:v>
                </c:pt>
                <c:pt idx="17">
                  <c:v>2.1167858355736844E-2</c:v>
                </c:pt>
                <c:pt idx="18">
                  <c:v>0.10524940158091123</c:v>
                </c:pt>
                <c:pt idx="19">
                  <c:v>0.12295850095305616</c:v>
                </c:pt>
                <c:pt idx="20">
                  <c:v>-0.12300902911636498</c:v>
                </c:pt>
                <c:pt idx="21">
                  <c:v>-0.3520846941346823</c:v>
                </c:pt>
                <c:pt idx="22">
                  <c:v>-0.34275256276516947</c:v>
                </c:pt>
                <c:pt idx="23">
                  <c:v>-0.43863649018293682</c:v>
                </c:pt>
                <c:pt idx="24">
                  <c:v>-0.16726448541573033</c:v>
                </c:pt>
                <c:pt idx="25">
                  <c:v>4.1738826375485566E-2</c:v>
                </c:pt>
                <c:pt idx="26">
                  <c:v>-1.3959939476907397E-2</c:v>
                </c:pt>
                <c:pt idx="27">
                  <c:v>0.11555911335262435</c:v>
                </c:pt>
                <c:pt idx="28">
                  <c:v>0.10577843620544997</c:v>
                </c:pt>
                <c:pt idx="29">
                  <c:v>0.18222572450325153</c:v>
                </c:pt>
                <c:pt idx="30">
                  <c:v>0.23744376148415136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DC-4C7D-9736-5C6BBC770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66203776"/>
        <c:axId val="166205696"/>
      </c:barChart>
      <c:lineChart>
        <c:grouping val="standard"/>
        <c:varyColors val="0"/>
        <c:ser>
          <c:idx val="8"/>
          <c:order val="8"/>
          <c:tx>
            <c:strRef>
              <c:f>'Trh práce 1-SNÚ'!$AK$7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1-SNÚ'!$AK$28:$AK$59</c:f>
              <c:numCache>
                <c:formatCode>#\ ##0.0</c:formatCode>
                <c:ptCount val="32"/>
                <c:pt idx="0">
                  <c:v>1.2324005594638696</c:v>
                </c:pt>
                <c:pt idx="1">
                  <c:v>1.7691026689786471</c:v>
                </c:pt>
                <c:pt idx="2">
                  <c:v>1.3881990570332476</c:v>
                </c:pt>
                <c:pt idx="3">
                  <c:v>1.322159739190184</c:v>
                </c:pt>
                <c:pt idx="4">
                  <c:v>1.5277744613681534</c:v>
                </c:pt>
                <c:pt idx="5">
                  <c:v>1.4953160389154334</c:v>
                </c:pt>
                <c:pt idx="6">
                  <c:v>1.5235007666279472</c:v>
                </c:pt>
                <c:pt idx="7">
                  <c:v>1.811732014191108</c:v>
                </c:pt>
                <c:pt idx="8">
                  <c:v>1.4809790948155097</c:v>
                </c:pt>
                <c:pt idx="9">
                  <c:v>1.4428911088804734</c:v>
                </c:pt>
                <c:pt idx="10">
                  <c:v>1.9535607977554144</c:v>
                </c:pt>
                <c:pt idx="11">
                  <c:v>1.3171196100007592</c:v>
                </c:pt>
                <c:pt idx="12">
                  <c:v>1.5928803023154638</c:v>
                </c:pt>
                <c:pt idx="13">
                  <c:v>1.7364292657787674</c:v>
                </c:pt>
                <c:pt idx="14">
                  <c:v>0.90722494365698481</c:v>
                </c:pt>
                <c:pt idx="15">
                  <c:v>1.1032023032555145</c:v>
                </c:pt>
                <c:pt idx="16">
                  <c:v>0.91287895437608335</c:v>
                </c:pt>
                <c:pt idx="17">
                  <c:v>0.29311041431022045</c:v>
                </c:pt>
                <c:pt idx="18">
                  <c:v>0.15084147837937684</c:v>
                </c:pt>
                <c:pt idx="19">
                  <c:v>-0.37554681241327625</c:v>
                </c:pt>
                <c:pt idx="20">
                  <c:v>-0.8127454483167329</c:v>
                </c:pt>
                <c:pt idx="21">
                  <c:v>-2.1642086747839784</c:v>
                </c:pt>
                <c:pt idx="22">
                  <c:v>-1.7738279104571146</c:v>
                </c:pt>
                <c:pt idx="23">
                  <c:v>-2.112140511664875</c:v>
                </c:pt>
                <c:pt idx="24">
                  <c:v>-1.4660981366510275</c:v>
                </c:pt>
                <c:pt idx="25">
                  <c:v>0.41146041245838205</c:v>
                </c:pt>
                <c:pt idx="26">
                  <c:v>0.8799077443139397</c:v>
                </c:pt>
                <c:pt idx="27">
                  <c:v>1.6596291828052614</c:v>
                </c:pt>
                <c:pt idx="28">
                  <c:v>1.4734701100227454</c:v>
                </c:pt>
                <c:pt idx="29">
                  <c:v>2.3491500180656431</c:v>
                </c:pt>
                <c:pt idx="30">
                  <c:v>1.7782986520239914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CCDC-4C7D-9736-5C6BBC770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203776"/>
        <c:axId val="166205696"/>
      </c:lineChart>
      <c:lineChart>
        <c:grouping val="standard"/>
        <c:varyColors val="0"/>
        <c:ser>
          <c:idx val="9"/>
          <c:order val="9"/>
          <c:tx>
            <c:strRef>
              <c:f>'Trh práce 1-SNÚ'!$AL$7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1-SNÚ'!$AL$28:$AL$59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CCDC-4C7D-9736-5C6BBC770762}"/>
            </c:ext>
          </c:extLst>
        </c:ser>
        <c:ser>
          <c:idx val="10"/>
          <c:order val="10"/>
          <c:tx>
            <c:strRef>
              <c:f>'Trh práce 1-SNÚ'!$AM$7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1-SNÚ'!$AM$28:$AM$59</c:f>
              <c:numCache>
                <c:formatCode>#\ ##0.0</c:formatCode>
                <c:ptCount val="32"/>
                <c:pt idx="0">
                  <c:v>-3</c:v>
                </c:pt>
                <c:pt idx="1">
                  <c:v>4.3</c:v>
                </c:pt>
                <c:pt idx="2">
                  <c:v>5.5</c:v>
                </c:pt>
                <c:pt idx="3">
                  <c:v>7.8</c:v>
                </c:pt>
                <c:pt idx="4">
                  <c:v>8.2000000000000011</c:v>
                </c:pt>
                <c:pt idx="5">
                  <c:v>9.9</c:v>
                </c:pt>
                <c:pt idx="6">
                  <c:v>3.8</c:v>
                </c:pt>
                <c:pt idx="7">
                  <c:v>9.5</c:v>
                </c:pt>
                <c:pt idx="8">
                  <c:v>11.1</c:v>
                </c:pt>
                <c:pt idx="9">
                  <c:v>5.7</c:v>
                </c:pt>
                <c:pt idx="10">
                  <c:v>8.2000000000000011</c:v>
                </c:pt>
                <c:pt idx="11">
                  <c:v>7.3</c:v>
                </c:pt>
                <c:pt idx="12">
                  <c:v>9.8000000000000007</c:v>
                </c:pt>
                <c:pt idx="13">
                  <c:v>9.4</c:v>
                </c:pt>
                <c:pt idx="14">
                  <c:v>6.2</c:v>
                </c:pt>
                <c:pt idx="15">
                  <c:v>6.3</c:v>
                </c:pt>
                <c:pt idx="16">
                  <c:v>2.5</c:v>
                </c:pt>
                <c:pt idx="17">
                  <c:v>2.6</c:v>
                </c:pt>
                <c:pt idx="18">
                  <c:v>0.5</c:v>
                </c:pt>
                <c:pt idx="19">
                  <c:v>-2.8</c:v>
                </c:pt>
                <c:pt idx="20">
                  <c:v>2.9</c:v>
                </c:pt>
                <c:pt idx="21">
                  <c:v>-19</c:v>
                </c:pt>
                <c:pt idx="22">
                  <c:v>-10.9</c:v>
                </c:pt>
                <c:pt idx="23">
                  <c:v>-3.5</c:v>
                </c:pt>
                <c:pt idx="24">
                  <c:v>4.4000000000000004</c:v>
                </c:pt>
                <c:pt idx="25">
                  <c:v>8.6</c:v>
                </c:pt>
                <c:pt idx="26">
                  <c:v>4.7</c:v>
                </c:pt>
                <c:pt idx="27">
                  <c:v>1.8</c:v>
                </c:pt>
                <c:pt idx="28">
                  <c:v>11.2</c:v>
                </c:pt>
                <c:pt idx="29">
                  <c:v>2.2999999999999998</c:v>
                </c:pt>
                <c:pt idx="30">
                  <c:v>2.1</c:v>
                </c:pt>
                <c:pt idx="31">
                  <c:v>-9.9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CCDC-4C7D-9736-5C6BBC770762}"/>
            </c:ext>
          </c:extLst>
        </c:ser>
        <c:ser>
          <c:idx val="11"/>
          <c:order val="11"/>
          <c:tx>
            <c:strRef>
              <c:f>'Trh práce 1-SNÚ'!$AN$7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1-SNÚ'!$AN$28:$AN$59</c:f>
              <c:numCache>
                <c:formatCode>#\ ##0.0</c:formatCode>
                <c:ptCount val="32"/>
                <c:pt idx="0">
                  <c:v>-4.2</c:v>
                </c:pt>
                <c:pt idx="1">
                  <c:v>7.4</c:v>
                </c:pt>
                <c:pt idx="2">
                  <c:v>1</c:v>
                </c:pt>
                <c:pt idx="3">
                  <c:v>-0.1</c:v>
                </c:pt>
                <c:pt idx="4">
                  <c:v>-3.5</c:v>
                </c:pt>
                <c:pt idx="5">
                  <c:v>-6.4</c:v>
                </c:pt>
                <c:pt idx="6">
                  <c:v>-4.7</c:v>
                </c:pt>
                <c:pt idx="7">
                  <c:v>-6.9</c:v>
                </c:pt>
                <c:pt idx="8">
                  <c:v>-7.5</c:v>
                </c:pt>
                <c:pt idx="9">
                  <c:v>-12.2</c:v>
                </c:pt>
                <c:pt idx="10">
                  <c:v>-6.2</c:v>
                </c:pt>
                <c:pt idx="11">
                  <c:v>-2.8</c:v>
                </c:pt>
                <c:pt idx="12">
                  <c:v>4.3</c:v>
                </c:pt>
                <c:pt idx="13">
                  <c:v>5.5</c:v>
                </c:pt>
                <c:pt idx="14">
                  <c:v>8.8000000000000007</c:v>
                </c:pt>
                <c:pt idx="15">
                  <c:v>9.6</c:v>
                </c:pt>
                <c:pt idx="16">
                  <c:v>6.4</c:v>
                </c:pt>
                <c:pt idx="17">
                  <c:v>9.6</c:v>
                </c:pt>
                <c:pt idx="18">
                  <c:v>3.8</c:v>
                </c:pt>
                <c:pt idx="19">
                  <c:v>10.7</c:v>
                </c:pt>
                <c:pt idx="20">
                  <c:v>5.5</c:v>
                </c:pt>
                <c:pt idx="21">
                  <c:v>-4.2</c:v>
                </c:pt>
                <c:pt idx="22">
                  <c:v>1.1000000000000001</c:v>
                </c:pt>
                <c:pt idx="23">
                  <c:v>-1.3</c:v>
                </c:pt>
                <c:pt idx="24">
                  <c:v>3.1</c:v>
                </c:pt>
                <c:pt idx="25">
                  <c:v>3.9</c:v>
                </c:pt>
                <c:pt idx="26">
                  <c:v>4.4000000000000004</c:v>
                </c:pt>
                <c:pt idx="27">
                  <c:v>9.2000000000000011</c:v>
                </c:pt>
                <c:pt idx="28">
                  <c:v>9</c:v>
                </c:pt>
                <c:pt idx="29">
                  <c:v>6.8</c:v>
                </c:pt>
                <c:pt idx="30">
                  <c:v>1.6</c:v>
                </c:pt>
                <c:pt idx="31">
                  <c:v>1.3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CCDC-4C7D-9736-5C6BBC770762}"/>
            </c:ext>
          </c:extLst>
        </c:ser>
        <c:ser>
          <c:idx val="12"/>
          <c:order val="12"/>
          <c:tx>
            <c:strRef>
              <c:f>'Trh práce 1-SNÚ'!$AO$7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1-SNÚ'!$AO$28:$AO$59</c:f>
              <c:numCache>
                <c:formatCode>#\ ##0.0</c:formatCode>
                <c:ptCount val="32"/>
                <c:pt idx="0">
                  <c:v>11.9</c:v>
                </c:pt>
                <c:pt idx="1">
                  <c:v>3.7</c:v>
                </c:pt>
                <c:pt idx="2">
                  <c:v>0.8</c:v>
                </c:pt>
                <c:pt idx="3">
                  <c:v>2.2999999999999998</c:v>
                </c:pt>
                <c:pt idx="4">
                  <c:v>14.8</c:v>
                </c:pt>
                <c:pt idx="5">
                  <c:v>18.2</c:v>
                </c:pt>
                <c:pt idx="6">
                  <c:v>18.7</c:v>
                </c:pt>
                <c:pt idx="7">
                  <c:v>21.4</c:v>
                </c:pt>
                <c:pt idx="8">
                  <c:v>14.5</c:v>
                </c:pt>
                <c:pt idx="9">
                  <c:v>17.100000000000001</c:v>
                </c:pt>
                <c:pt idx="10">
                  <c:v>18.8</c:v>
                </c:pt>
                <c:pt idx="11">
                  <c:v>15.3</c:v>
                </c:pt>
                <c:pt idx="12">
                  <c:v>29.9</c:v>
                </c:pt>
                <c:pt idx="13">
                  <c:v>32.5</c:v>
                </c:pt>
                <c:pt idx="14">
                  <c:v>27.1</c:v>
                </c:pt>
                <c:pt idx="15">
                  <c:v>15.3</c:v>
                </c:pt>
                <c:pt idx="16">
                  <c:v>11.9</c:v>
                </c:pt>
                <c:pt idx="17">
                  <c:v>15.9</c:v>
                </c:pt>
                <c:pt idx="18">
                  <c:v>13.7</c:v>
                </c:pt>
                <c:pt idx="19">
                  <c:v>13</c:v>
                </c:pt>
                <c:pt idx="20">
                  <c:v>11.4</c:v>
                </c:pt>
                <c:pt idx="21">
                  <c:v>-5.9</c:v>
                </c:pt>
                <c:pt idx="22">
                  <c:v>-3.5</c:v>
                </c:pt>
                <c:pt idx="23">
                  <c:v>0.70000000000000018</c:v>
                </c:pt>
                <c:pt idx="24">
                  <c:v>5.6</c:v>
                </c:pt>
                <c:pt idx="25">
                  <c:v>13.3</c:v>
                </c:pt>
                <c:pt idx="26">
                  <c:v>10.8</c:v>
                </c:pt>
                <c:pt idx="27">
                  <c:v>9.5</c:v>
                </c:pt>
                <c:pt idx="28">
                  <c:v>9.8000000000000007</c:v>
                </c:pt>
                <c:pt idx="29">
                  <c:v>3.2</c:v>
                </c:pt>
                <c:pt idx="30">
                  <c:v>5.4</c:v>
                </c:pt>
                <c:pt idx="31">
                  <c:v>12.6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CCDC-4C7D-9736-5C6BBC770762}"/>
            </c:ext>
          </c:extLst>
        </c:ser>
        <c:ser>
          <c:idx val="13"/>
          <c:order val="13"/>
          <c:tx>
            <c:strRef>
              <c:f>'Trh práce 1-SNÚ'!$AP$7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1-SNÚ'!$AA$28:$AB$59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1-SNÚ'!$AP$28:$AP$59</c:f>
              <c:numCache>
                <c:formatCode>#\ ##0.0</c:formatCode>
                <c:ptCount val="32"/>
                <c:pt idx="0">
                  <c:v>-16.2</c:v>
                </c:pt>
                <c:pt idx="1">
                  <c:v>-24.6</c:v>
                </c:pt>
                <c:pt idx="2">
                  <c:v>5.2</c:v>
                </c:pt>
                <c:pt idx="3">
                  <c:v>5.2</c:v>
                </c:pt>
                <c:pt idx="4">
                  <c:v>2.8</c:v>
                </c:pt>
                <c:pt idx="5">
                  <c:v>21.8</c:v>
                </c:pt>
                <c:pt idx="6">
                  <c:v>-4.8</c:v>
                </c:pt>
                <c:pt idx="7">
                  <c:v>7.9</c:v>
                </c:pt>
                <c:pt idx="8">
                  <c:v>11.1</c:v>
                </c:pt>
                <c:pt idx="9">
                  <c:v>11</c:v>
                </c:pt>
                <c:pt idx="10">
                  <c:v>19.7</c:v>
                </c:pt>
                <c:pt idx="11">
                  <c:v>3.1</c:v>
                </c:pt>
                <c:pt idx="12">
                  <c:v>15.7</c:v>
                </c:pt>
                <c:pt idx="13">
                  <c:v>10.5</c:v>
                </c:pt>
                <c:pt idx="14">
                  <c:v>9.5</c:v>
                </c:pt>
                <c:pt idx="15">
                  <c:v>-7.6</c:v>
                </c:pt>
                <c:pt idx="16">
                  <c:v>-6.5</c:v>
                </c:pt>
                <c:pt idx="17">
                  <c:v>-1.1000000000000001</c:v>
                </c:pt>
                <c:pt idx="18">
                  <c:v>-4.5999999999999996</c:v>
                </c:pt>
                <c:pt idx="19">
                  <c:v>-15.4</c:v>
                </c:pt>
                <c:pt idx="20">
                  <c:v>-20.5</c:v>
                </c:pt>
                <c:pt idx="21">
                  <c:v>-32.300000000000004</c:v>
                </c:pt>
                <c:pt idx="22">
                  <c:v>-28.6</c:v>
                </c:pt>
                <c:pt idx="23">
                  <c:v>-30.1</c:v>
                </c:pt>
                <c:pt idx="24">
                  <c:v>-27</c:v>
                </c:pt>
                <c:pt idx="25">
                  <c:v>-27.7</c:v>
                </c:pt>
                <c:pt idx="26">
                  <c:v>-12.1</c:v>
                </c:pt>
                <c:pt idx="27">
                  <c:v>-15.8</c:v>
                </c:pt>
                <c:pt idx="28">
                  <c:v>-6.8</c:v>
                </c:pt>
                <c:pt idx="29">
                  <c:v>-3.5</c:v>
                </c:pt>
                <c:pt idx="30">
                  <c:v>-6.1</c:v>
                </c:pt>
                <c:pt idx="31">
                  <c:v>-6.4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CCDC-4C7D-9736-5C6BBC770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438784"/>
        <c:axId val="166429440"/>
      </c:lineChart>
      <c:catAx>
        <c:axId val="166203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66205696"/>
        <c:crosses val="autoZero"/>
        <c:auto val="1"/>
        <c:lblAlgn val="ctr"/>
        <c:lblOffset val="10"/>
        <c:noMultiLvlLbl val="0"/>
      </c:catAx>
      <c:valAx>
        <c:axId val="166205696"/>
        <c:scaling>
          <c:orientation val="minMax"/>
          <c:max val="2.5"/>
          <c:min val="-4.5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 k růstu 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66203776"/>
        <c:crosses val="autoZero"/>
        <c:crossBetween val="between"/>
        <c:majorUnit val="0.5"/>
      </c:valAx>
      <c:valAx>
        <c:axId val="166429440"/>
        <c:scaling>
          <c:orientation val="minMax"/>
          <c:max val="100"/>
          <c:min val="-4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 vývoje zaměstnanosti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166438784"/>
        <c:crosses val="max"/>
        <c:crossBetween val="between"/>
        <c:majorUnit val="10"/>
      </c:valAx>
      <c:catAx>
        <c:axId val="1664387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66429440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5472441370721636E-2"/>
          <c:y val="0.77992823117070775"/>
          <c:w val="0.96005692595618608"/>
          <c:h val="0.2119461831534996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1397366722205919E-2"/>
          <c:y val="1.6081916099773243E-2"/>
          <c:w val="0.83584199323559016"/>
          <c:h val="0.734548346164416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práce-2b'!$A$30</c:f>
              <c:strCache>
                <c:ptCount val="1"/>
                <c:pt idx="0">
                  <c:v>Míra nezaměstnanosti mužů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práce-2b'!$B$30:$AG$30</c:f>
              <c:numCache>
                <c:formatCode>0.0</c:formatCode>
                <c:ptCount val="32"/>
                <c:pt idx="0">
                  <c:v>5.0140024209645473</c:v>
                </c:pt>
                <c:pt idx="1">
                  <c:v>4.3129619157703774</c:v>
                </c:pt>
                <c:pt idx="2">
                  <c:v>4.0651395241260202</c:v>
                </c:pt>
                <c:pt idx="3">
                  <c:v>3.7931063879892144</c:v>
                </c:pt>
                <c:pt idx="4">
                  <c:v>3.6443690611831059</c:v>
                </c:pt>
                <c:pt idx="5">
                  <c:v>3.5629641186706311</c:v>
                </c:pt>
                <c:pt idx="6">
                  <c:v>3.3963535641399187</c:v>
                </c:pt>
                <c:pt idx="7">
                  <c:v>3.1571910964968048</c:v>
                </c:pt>
                <c:pt idx="8">
                  <c:v>2.6893564817403885</c:v>
                </c:pt>
                <c:pt idx="9">
                  <c:v>2.486892195961405</c:v>
                </c:pt>
                <c:pt idx="10">
                  <c:v>2.2541421025375801</c:v>
                </c:pt>
                <c:pt idx="11">
                  <c:v>2.0834819550780241</c:v>
                </c:pt>
                <c:pt idx="12">
                  <c:v>1.8908108879123648</c:v>
                </c:pt>
                <c:pt idx="13">
                  <c:v>1.8276311525328297</c:v>
                </c:pt>
                <c:pt idx="14">
                  <c:v>1.8925460808958399</c:v>
                </c:pt>
                <c:pt idx="15">
                  <c:v>1.6793476095734161</c:v>
                </c:pt>
                <c:pt idx="16">
                  <c:v>1.7990982464162784</c:v>
                </c:pt>
                <c:pt idx="17">
                  <c:v>1.6742304772679695</c:v>
                </c:pt>
                <c:pt idx="18">
                  <c:v>1.7686578001481523</c:v>
                </c:pt>
                <c:pt idx="19">
                  <c:v>1.8568835691212759</c:v>
                </c:pt>
                <c:pt idx="20">
                  <c:v>1.8391210475976532</c:v>
                </c:pt>
                <c:pt idx="21">
                  <c:v>2.2790618998303604</c:v>
                </c:pt>
                <c:pt idx="22">
                  <c:v>2.5164849663983477</c:v>
                </c:pt>
                <c:pt idx="23">
                  <c:v>2.5634849393913592</c:v>
                </c:pt>
                <c:pt idx="24">
                  <c:v>2.6487984153223016</c:v>
                </c:pt>
                <c:pt idx="25">
                  <c:v>2.5507967468025887</c:v>
                </c:pt>
                <c:pt idx="26">
                  <c:v>2.2857787968848542</c:v>
                </c:pt>
                <c:pt idx="27">
                  <c:v>1.9579037141097284</c:v>
                </c:pt>
                <c:pt idx="28">
                  <c:v>1.9714074657113443</c:v>
                </c:pt>
                <c:pt idx="29">
                  <c:v>1.8979965473385654</c:v>
                </c:pt>
                <c:pt idx="30">
                  <c:v>1.9013033078631032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3-44F5-8E45-19F3459E716F}"/>
            </c:ext>
          </c:extLst>
        </c:ser>
        <c:ser>
          <c:idx val="1"/>
          <c:order val="1"/>
          <c:tx>
            <c:strRef>
              <c:f>'Trh práce-2b'!$A$31</c:f>
              <c:strCache>
                <c:ptCount val="1"/>
                <c:pt idx="0">
                  <c:v>Míra nezaměstnanosti žen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>
              <a:solidFill>
                <a:schemeClr val="bg1">
                  <a:lumMod val="65000"/>
                </a:schemeClr>
              </a:solidFill>
            </a:ln>
          </c:spPr>
          <c:invertIfNegative val="0"/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práce-2b'!$B$31:$AG$31</c:f>
              <c:numCache>
                <c:formatCode>0.0</c:formatCode>
                <c:ptCount val="32"/>
                <c:pt idx="0">
                  <c:v>6.9330035356774511</c:v>
                </c:pt>
                <c:pt idx="1">
                  <c:v>6.165615431071279</c:v>
                </c:pt>
                <c:pt idx="2">
                  <c:v>5.9692047466043459</c:v>
                </c:pt>
                <c:pt idx="3">
                  <c:v>5.6766340555846115</c:v>
                </c:pt>
                <c:pt idx="4">
                  <c:v>5.0652581623053754</c:v>
                </c:pt>
                <c:pt idx="5">
                  <c:v>4.8088013514171148</c:v>
                </c:pt>
                <c:pt idx="6">
                  <c:v>4.7939937777567261</c:v>
                </c:pt>
                <c:pt idx="7">
                  <c:v>4.359807609038242</c:v>
                </c:pt>
                <c:pt idx="8">
                  <c:v>4.2751123500999455</c:v>
                </c:pt>
                <c:pt idx="9">
                  <c:v>3.8932469863618979</c:v>
                </c:pt>
                <c:pt idx="10">
                  <c:v>3.4005536528815492</c:v>
                </c:pt>
                <c:pt idx="11">
                  <c:v>3.0227741553887468</c:v>
                </c:pt>
                <c:pt idx="12">
                  <c:v>2.9385099420881686</c:v>
                </c:pt>
                <c:pt idx="13">
                  <c:v>2.8959070704400376</c:v>
                </c:pt>
                <c:pt idx="14">
                  <c:v>2.8575073871057413</c:v>
                </c:pt>
                <c:pt idx="15">
                  <c:v>2.6657266311011196</c:v>
                </c:pt>
                <c:pt idx="16">
                  <c:v>2.2536361958148921</c:v>
                </c:pt>
                <c:pt idx="17">
                  <c:v>2.477459388365864</c:v>
                </c:pt>
                <c:pt idx="18">
                  <c:v>2.5558877421406212</c:v>
                </c:pt>
                <c:pt idx="19">
                  <c:v>2.4625289133541766</c:v>
                </c:pt>
                <c:pt idx="20">
                  <c:v>2.04207288982724</c:v>
                </c:pt>
                <c:pt idx="21">
                  <c:v>2.8205170892721214</c:v>
                </c:pt>
                <c:pt idx="22">
                  <c:v>3.3593488678396644</c:v>
                </c:pt>
                <c:pt idx="23">
                  <c:v>3.9041254135398047</c:v>
                </c:pt>
                <c:pt idx="24">
                  <c:v>4.1368190875241231</c:v>
                </c:pt>
                <c:pt idx="25">
                  <c:v>3.9141317200004422</c:v>
                </c:pt>
                <c:pt idx="26">
                  <c:v>3.2721635871031745</c:v>
                </c:pt>
                <c:pt idx="27">
                  <c:v>2.7119301242424072</c:v>
                </c:pt>
                <c:pt idx="28">
                  <c:v>3.0108714299119828</c:v>
                </c:pt>
                <c:pt idx="29">
                  <c:v>3.2176028040647444</c:v>
                </c:pt>
                <c:pt idx="30">
                  <c:v>2.9098364445102987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63-44F5-8E45-19F3459E7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79980800"/>
        <c:axId val="80674816"/>
      </c:barChart>
      <c:lineChart>
        <c:grouping val="standard"/>
        <c:varyColors val="0"/>
        <c:ser>
          <c:idx val="2"/>
          <c:order val="2"/>
          <c:tx>
            <c:strRef>
              <c:f>'Trh práce-2b'!$A$32</c:f>
              <c:strCache>
                <c:ptCount val="1"/>
                <c:pt idx="0">
                  <c:v>Míra ekonomické aktivity mužů</c:v>
                </c:pt>
              </c:strCache>
            </c:strRef>
          </c:tx>
          <c:spPr>
            <a:ln w="19050">
              <a:solidFill>
                <a:srgbClr val="4FD1FF"/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práce-2b'!$B$32:$AG$32</c:f>
              <c:numCache>
                <c:formatCode>0.0</c:formatCode>
                <c:ptCount val="32"/>
                <c:pt idx="0">
                  <c:v>81.413481997639408</c:v>
                </c:pt>
                <c:pt idx="1">
                  <c:v>81.419110594189576</c:v>
                </c:pt>
                <c:pt idx="2">
                  <c:v>81.349582359517356</c:v>
                </c:pt>
                <c:pt idx="3">
                  <c:v>81.513665177863871</c:v>
                </c:pt>
                <c:pt idx="4">
                  <c:v>81.95464671816957</c:v>
                </c:pt>
                <c:pt idx="5">
                  <c:v>82.083249820800901</c:v>
                </c:pt>
                <c:pt idx="6">
                  <c:v>82.176405797492109</c:v>
                </c:pt>
                <c:pt idx="7">
                  <c:v>82.467848071365196</c:v>
                </c:pt>
                <c:pt idx="8">
                  <c:v>82.727860041774363</c:v>
                </c:pt>
                <c:pt idx="9">
                  <c:v>82.857472384057957</c:v>
                </c:pt>
                <c:pt idx="10">
                  <c:v>83.019684737731751</c:v>
                </c:pt>
                <c:pt idx="11">
                  <c:v>83.176217916023987</c:v>
                </c:pt>
                <c:pt idx="12">
                  <c:v>83.366789147231728</c:v>
                </c:pt>
                <c:pt idx="13">
                  <c:v>83.412777616074408</c:v>
                </c:pt>
                <c:pt idx="14">
                  <c:v>83.227918264119168</c:v>
                </c:pt>
                <c:pt idx="15">
                  <c:v>83.42960666985536</c:v>
                </c:pt>
                <c:pt idx="16">
                  <c:v>83.682240247092309</c:v>
                </c:pt>
                <c:pt idx="17">
                  <c:v>83.455854890894571</c:v>
                </c:pt>
                <c:pt idx="18">
                  <c:v>83.299122325687904</c:v>
                </c:pt>
                <c:pt idx="19">
                  <c:v>83.581723193428701</c:v>
                </c:pt>
                <c:pt idx="20">
                  <c:v>83.439582450321751</c:v>
                </c:pt>
                <c:pt idx="21">
                  <c:v>83.067870438412911</c:v>
                </c:pt>
                <c:pt idx="22">
                  <c:v>83.403417829033472</c:v>
                </c:pt>
                <c:pt idx="23">
                  <c:v>83.153717731021871</c:v>
                </c:pt>
                <c:pt idx="24">
                  <c:v>83.010063903932448</c:v>
                </c:pt>
                <c:pt idx="25">
                  <c:v>83.038079834738454</c:v>
                </c:pt>
                <c:pt idx="26">
                  <c:v>83.320133785020033</c:v>
                </c:pt>
                <c:pt idx="27">
                  <c:v>83.526405769654943</c:v>
                </c:pt>
                <c:pt idx="28">
                  <c:v>83.959192743558788</c:v>
                </c:pt>
                <c:pt idx="29">
                  <c:v>83.759674916867979</c:v>
                </c:pt>
                <c:pt idx="30">
                  <c:v>83.654426788225024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563-44F5-8E45-19F3459E716F}"/>
            </c:ext>
          </c:extLst>
        </c:ser>
        <c:ser>
          <c:idx val="3"/>
          <c:order val="3"/>
          <c:tx>
            <c:strRef>
              <c:f>'Trh práce-2b'!$A$33</c:f>
              <c:strCache>
                <c:ptCount val="1"/>
                <c:pt idx="0">
                  <c:v>Míra ekonomické aktivity žen</c:v>
                </c:pt>
              </c:strCache>
            </c:strRef>
          </c:tx>
          <c:spPr>
            <a:ln w="19050">
              <a:solidFill>
                <a:schemeClr val="accent2">
                  <a:lumMod val="60000"/>
                  <a:lumOff val="40000"/>
                </a:schemeClr>
              </a:solidFill>
              <a:prstDash val="solid"/>
            </a:ln>
          </c:spPr>
          <c:marker>
            <c:symbol val="none"/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práce-2b'!$B$33:$AG$33</c:f>
              <c:numCache>
                <c:formatCode>0.0</c:formatCode>
                <c:ptCount val="32"/>
                <c:pt idx="0">
                  <c:v>66.54252814007161</c:v>
                </c:pt>
                <c:pt idx="1">
                  <c:v>66.666431768491407</c:v>
                </c:pt>
                <c:pt idx="2">
                  <c:v>66.654792914968937</c:v>
                </c:pt>
                <c:pt idx="3">
                  <c:v>66.418889866464625</c:v>
                </c:pt>
                <c:pt idx="4">
                  <c:v>67.04627543928467</c:v>
                </c:pt>
                <c:pt idx="5">
                  <c:v>67.710621614993428</c:v>
                </c:pt>
                <c:pt idx="6">
                  <c:v>67.837768163348073</c:v>
                </c:pt>
                <c:pt idx="7">
                  <c:v>68.456265295297314</c:v>
                </c:pt>
                <c:pt idx="8">
                  <c:v>68.697468612411924</c:v>
                </c:pt>
                <c:pt idx="9">
                  <c:v>68.713756307271581</c:v>
                </c:pt>
                <c:pt idx="10">
                  <c:v>69.103189641889657</c:v>
                </c:pt>
                <c:pt idx="11">
                  <c:v>68.910813934937721</c:v>
                </c:pt>
                <c:pt idx="12">
                  <c:v>69.340516941843688</c:v>
                </c:pt>
                <c:pt idx="13">
                  <c:v>69.81384857147701</c:v>
                </c:pt>
                <c:pt idx="14">
                  <c:v>69.950002702371663</c:v>
                </c:pt>
                <c:pt idx="15">
                  <c:v>70.044975969350276</c:v>
                </c:pt>
                <c:pt idx="16">
                  <c:v>70.049718587143374</c:v>
                </c:pt>
                <c:pt idx="17">
                  <c:v>69.833313596022052</c:v>
                </c:pt>
                <c:pt idx="18">
                  <c:v>69.925958459528303</c:v>
                </c:pt>
                <c:pt idx="19">
                  <c:v>69.668015731742173</c:v>
                </c:pt>
                <c:pt idx="20">
                  <c:v>69.333922930053163</c:v>
                </c:pt>
                <c:pt idx="21">
                  <c:v>68.928487762383341</c:v>
                </c:pt>
                <c:pt idx="22">
                  <c:v>68.946784735681518</c:v>
                </c:pt>
                <c:pt idx="23">
                  <c:v>69.349546510975912</c:v>
                </c:pt>
                <c:pt idx="24">
                  <c:v>69.435569826158229</c:v>
                </c:pt>
                <c:pt idx="25">
                  <c:v>69.026293063886072</c:v>
                </c:pt>
                <c:pt idx="26">
                  <c:v>69.917521283014139</c:v>
                </c:pt>
                <c:pt idx="27">
                  <c:v>69.887382577566541</c:v>
                </c:pt>
                <c:pt idx="28">
                  <c:v>70.21792226777346</c:v>
                </c:pt>
                <c:pt idx="29">
                  <c:v>70.575580111173366</c:v>
                </c:pt>
                <c:pt idx="30">
                  <c:v>70.844989062422954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563-44F5-8E45-19F3459E716F}"/>
            </c:ext>
          </c:extLst>
        </c:ser>
        <c:ser>
          <c:idx val="4"/>
          <c:order val="4"/>
          <c:tx>
            <c:strRef>
              <c:f>'Trh práce-2b'!$A$34</c:f>
              <c:strCache>
                <c:ptCount val="1"/>
                <c:pt idx="0">
                  <c:v>Ekon. neaktivní chtějící pracovat</c:v>
                </c:pt>
              </c:strCache>
            </c:strRef>
          </c:tx>
          <c:spPr>
            <a:ln w="19050">
              <a:solidFill>
                <a:schemeClr val="bg2">
                  <a:lumMod val="50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práce-2b'!$B$34:$AG$34</c:f>
              <c:numCache>
                <c:formatCode>0.0</c:formatCode>
                <c:ptCount val="32"/>
                <c:pt idx="0">
                  <c:v>138.5</c:v>
                </c:pt>
                <c:pt idx="1">
                  <c:v>141.4</c:v>
                </c:pt>
                <c:pt idx="2">
                  <c:v>137.1</c:v>
                </c:pt>
                <c:pt idx="3">
                  <c:v>130.4</c:v>
                </c:pt>
                <c:pt idx="4">
                  <c:v>141</c:v>
                </c:pt>
                <c:pt idx="5">
                  <c:v>126.4</c:v>
                </c:pt>
                <c:pt idx="6">
                  <c:v>129.69999999999999</c:v>
                </c:pt>
                <c:pt idx="7">
                  <c:v>127.1</c:v>
                </c:pt>
                <c:pt idx="8">
                  <c:v>133.1</c:v>
                </c:pt>
                <c:pt idx="9">
                  <c:v>120.1</c:v>
                </c:pt>
                <c:pt idx="10">
                  <c:v>121.3</c:v>
                </c:pt>
                <c:pt idx="11">
                  <c:v>119.1</c:v>
                </c:pt>
                <c:pt idx="12">
                  <c:v>113.5</c:v>
                </c:pt>
                <c:pt idx="13">
                  <c:v>108.4</c:v>
                </c:pt>
                <c:pt idx="14">
                  <c:v>110.3</c:v>
                </c:pt>
                <c:pt idx="15">
                  <c:v>101.7</c:v>
                </c:pt>
                <c:pt idx="16">
                  <c:v>104.6</c:v>
                </c:pt>
                <c:pt idx="17">
                  <c:v>104.6</c:v>
                </c:pt>
                <c:pt idx="18">
                  <c:v>97.6</c:v>
                </c:pt>
                <c:pt idx="19">
                  <c:v>99.9</c:v>
                </c:pt>
                <c:pt idx="20">
                  <c:v>93.4</c:v>
                </c:pt>
                <c:pt idx="21">
                  <c:v>109.3</c:v>
                </c:pt>
                <c:pt idx="22">
                  <c:v>98.8</c:v>
                </c:pt>
                <c:pt idx="23">
                  <c:v>95.7</c:v>
                </c:pt>
                <c:pt idx="24">
                  <c:v>108</c:v>
                </c:pt>
                <c:pt idx="25">
                  <c:v>113.7</c:v>
                </c:pt>
                <c:pt idx="26">
                  <c:v>64.599999999999994</c:v>
                </c:pt>
                <c:pt idx="27">
                  <c:v>64.5</c:v>
                </c:pt>
                <c:pt idx="28">
                  <c:v>67</c:v>
                </c:pt>
                <c:pt idx="29">
                  <c:v>58.7</c:v>
                </c:pt>
                <c:pt idx="30">
                  <c:v>56.6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0563-44F5-8E45-19F3459E716F}"/>
            </c:ext>
          </c:extLst>
        </c:ser>
        <c:ser>
          <c:idx val="5"/>
          <c:order val="5"/>
          <c:tx>
            <c:strRef>
              <c:f>'Trh práce-2b'!$A$35</c:f>
              <c:strCache>
                <c:ptCount val="1"/>
                <c:pt idx="0">
                  <c:v>Očekávání vývoje nezaměstnanosti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práce-2b'!$B$35:$AG$35</c:f>
              <c:numCache>
                <c:formatCode>0.0</c:formatCode>
                <c:ptCount val="32"/>
                <c:pt idx="0">
                  <c:v>6</c:v>
                </c:pt>
                <c:pt idx="1">
                  <c:v>9</c:v>
                </c:pt>
                <c:pt idx="2">
                  <c:v>10</c:v>
                </c:pt>
                <c:pt idx="3">
                  <c:v>4</c:v>
                </c:pt>
                <c:pt idx="4">
                  <c:v>2</c:v>
                </c:pt>
                <c:pt idx="5">
                  <c:v>10</c:v>
                </c:pt>
                <c:pt idx="6">
                  <c:v>5</c:v>
                </c:pt>
                <c:pt idx="7">
                  <c:v>4</c:v>
                </c:pt>
                <c:pt idx="8">
                  <c:v>1</c:v>
                </c:pt>
                <c:pt idx="9">
                  <c:v>-3</c:v>
                </c:pt>
                <c:pt idx="10">
                  <c:v>0</c:v>
                </c:pt>
                <c:pt idx="11">
                  <c:v>-1</c:v>
                </c:pt>
                <c:pt idx="12">
                  <c:v>-1</c:v>
                </c:pt>
                <c:pt idx="13">
                  <c:v>-2</c:v>
                </c:pt>
                <c:pt idx="14">
                  <c:v>-2</c:v>
                </c:pt>
                <c:pt idx="15">
                  <c:v>4</c:v>
                </c:pt>
                <c:pt idx="16">
                  <c:v>8</c:v>
                </c:pt>
                <c:pt idx="17">
                  <c:v>8</c:v>
                </c:pt>
                <c:pt idx="18">
                  <c:v>11</c:v>
                </c:pt>
                <c:pt idx="19">
                  <c:v>12</c:v>
                </c:pt>
                <c:pt idx="20">
                  <c:v>18</c:v>
                </c:pt>
                <c:pt idx="21">
                  <c:v>49</c:v>
                </c:pt>
                <c:pt idx="22">
                  <c:v>46</c:v>
                </c:pt>
                <c:pt idx="23">
                  <c:v>60</c:v>
                </c:pt>
                <c:pt idx="24">
                  <c:v>57</c:v>
                </c:pt>
                <c:pt idx="25">
                  <c:v>24</c:v>
                </c:pt>
                <c:pt idx="26">
                  <c:v>16</c:v>
                </c:pt>
                <c:pt idx="27">
                  <c:v>20</c:v>
                </c:pt>
                <c:pt idx="28">
                  <c:v>14</c:v>
                </c:pt>
                <c:pt idx="29">
                  <c:v>20</c:v>
                </c:pt>
                <c:pt idx="30">
                  <c:v>26</c:v>
                </c:pt>
                <c:pt idx="31">
                  <c:v>40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563-44F5-8E45-19F3459E716F}"/>
            </c:ext>
          </c:extLst>
        </c:ser>
        <c:ser>
          <c:idx val="6"/>
          <c:order val="6"/>
          <c:tx>
            <c:strRef>
              <c:f>'Trh práce-2b'!$A$36</c:f>
              <c:strCache>
                <c:ptCount val="1"/>
                <c:pt idx="0">
                  <c:v>VPM (pro vyučené a SŠ bez mat.)</c:v>
                </c:pt>
              </c:strCache>
            </c:strRef>
          </c:tx>
          <c:spPr>
            <a:ln w="6350">
              <a:solidFill>
                <a:srgbClr val="92D050"/>
              </a:solidFill>
              <a:prstDash val="sysDot"/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noFill/>
              </a:ln>
            </c:spPr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práce-2b'!$B$36:$AG$36</c:f>
              <c:numCache>
                <c:formatCode>0.0</c:formatCode>
                <c:ptCount val="32"/>
                <c:pt idx="0">
                  <c:v>31.721</c:v>
                </c:pt>
                <c:pt idx="1">
                  <c:v>39.711000000000006</c:v>
                </c:pt>
                <c:pt idx="2">
                  <c:v>44.408000000000001</c:v>
                </c:pt>
                <c:pt idx="3">
                  <c:v>41.217000000000006</c:v>
                </c:pt>
                <c:pt idx="4">
                  <c:v>45.281000000000006</c:v>
                </c:pt>
                <c:pt idx="5">
                  <c:v>51.361000000000004</c:v>
                </c:pt>
                <c:pt idx="6">
                  <c:v>52.769000000000013</c:v>
                </c:pt>
                <c:pt idx="7">
                  <c:v>47.209000000000003</c:v>
                </c:pt>
                <c:pt idx="8">
                  <c:v>51.45</c:v>
                </c:pt>
                <c:pt idx="9">
                  <c:v>59.068000000000012</c:v>
                </c:pt>
                <c:pt idx="10">
                  <c:v>63.111000000000004</c:v>
                </c:pt>
                <c:pt idx="11">
                  <c:v>60.942</c:v>
                </c:pt>
                <c:pt idx="12">
                  <c:v>65.332999999999998</c:v>
                </c:pt>
                <c:pt idx="13">
                  <c:v>73.277000000000001</c:v>
                </c:pt>
                <c:pt idx="14">
                  <c:v>74.188999999999979</c:v>
                </c:pt>
                <c:pt idx="15">
                  <c:v>70.375999999999976</c:v>
                </c:pt>
                <c:pt idx="16">
                  <c:v>70.151999999999987</c:v>
                </c:pt>
                <c:pt idx="17">
                  <c:v>67.956999999999994</c:v>
                </c:pt>
                <c:pt idx="18">
                  <c:v>65.822999999999979</c:v>
                </c:pt>
                <c:pt idx="19">
                  <c:v>59.134</c:v>
                </c:pt>
                <c:pt idx="20">
                  <c:v>57.721000000000011</c:v>
                </c:pt>
                <c:pt idx="21">
                  <c:v>54.324000000000005</c:v>
                </c:pt>
                <c:pt idx="22">
                  <c:v>49.079000000000001</c:v>
                </c:pt>
                <c:pt idx="23">
                  <c:v>46.597000000000001</c:v>
                </c:pt>
                <c:pt idx="24">
                  <c:v>47.85</c:v>
                </c:pt>
                <c:pt idx="25">
                  <c:v>53.853000000000002</c:v>
                </c:pt>
                <c:pt idx="26">
                  <c:v>54.99</c:v>
                </c:pt>
                <c:pt idx="27">
                  <c:v>48.898000000000003</c:v>
                </c:pt>
                <c:pt idx="28">
                  <c:v>53.703000000000003</c:v>
                </c:pt>
                <c:pt idx="29">
                  <c:v>51.299000000000021</c:v>
                </c:pt>
                <c:pt idx="30">
                  <c:v>48.194000000000003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0563-44F5-8E45-19F3459E716F}"/>
            </c:ext>
          </c:extLst>
        </c:ser>
        <c:ser>
          <c:idx val="7"/>
          <c:order val="7"/>
          <c:tx>
            <c:strRef>
              <c:f>'Trh práce-2b'!$A$37</c:f>
              <c:strCache>
                <c:ptCount val="1"/>
                <c:pt idx="0">
                  <c:v>VPM (pro SŠ s mat., VOŠ, VŠ)</c:v>
                </c:pt>
              </c:strCache>
            </c:strRef>
          </c:tx>
          <c:spPr>
            <a:ln w="6350">
              <a:solidFill>
                <a:srgbClr val="00B050"/>
              </a:solidFill>
              <a:prstDash val="sysDot"/>
            </a:ln>
          </c:spPr>
          <c:marker>
            <c:symbol val="diamond"/>
            <c:size val="5"/>
            <c:spPr>
              <a:solidFill>
                <a:srgbClr val="00B050"/>
              </a:solidFill>
              <a:ln>
                <a:noFill/>
              </a:ln>
            </c:spPr>
          </c:marker>
          <c:cat>
            <c:multiLvlStrRef>
              <c:f>'Trh práce-2b'!$B$28:$AG$29</c:f>
              <c:multiLvlStrCache>
                <c:ptCount val="32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práce-2b'!$B$37:$AG$37</c:f>
              <c:numCache>
                <c:formatCode>0.0</c:formatCode>
                <c:ptCount val="32"/>
                <c:pt idx="0">
                  <c:v>16.571999999999999</c:v>
                </c:pt>
                <c:pt idx="1">
                  <c:v>19.332999999999991</c:v>
                </c:pt>
                <c:pt idx="2">
                  <c:v>20.007000000000001</c:v>
                </c:pt>
                <c:pt idx="3">
                  <c:v>19.622</c:v>
                </c:pt>
                <c:pt idx="4">
                  <c:v>23.402999999999988</c:v>
                </c:pt>
                <c:pt idx="5">
                  <c:v>24.803999999999991</c:v>
                </c:pt>
                <c:pt idx="6">
                  <c:v>25.2</c:v>
                </c:pt>
                <c:pt idx="7">
                  <c:v>23.474999999999994</c:v>
                </c:pt>
                <c:pt idx="8">
                  <c:v>25.937000000000001</c:v>
                </c:pt>
                <c:pt idx="9">
                  <c:v>30.282999999999991</c:v>
                </c:pt>
                <c:pt idx="10">
                  <c:v>31.446000000000002</c:v>
                </c:pt>
                <c:pt idx="11">
                  <c:v>31.79</c:v>
                </c:pt>
                <c:pt idx="12">
                  <c:v>34.306000000000004</c:v>
                </c:pt>
                <c:pt idx="13">
                  <c:v>37.973000000000006</c:v>
                </c:pt>
                <c:pt idx="14">
                  <c:v>37.242000000000012</c:v>
                </c:pt>
                <c:pt idx="15">
                  <c:v>36.566000000000003</c:v>
                </c:pt>
                <c:pt idx="16">
                  <c:v>37.266000000000012</c:v>
                </c:pt>
                <c:pt idx="17">
                  <c:v>38.271000000000001</c:v>
                </c:pt>
                <c:pt idx="18">
                  <c:v>38.604000000000006</c:v>
                </c:pt>
                <c:pt idx="19">
                  <c:v>36.266000000000012</c:v>
                </c:pt>
                <c:pt idx="20">
                  <c:v>37.673000000000002</c:v>
                </c:pt>
                <c:pt idx="21">
                  <c:v>38.076000000000001</c:v>
                </c:pt>
                <c:pt idx="22">
                  <c:v>34.399000000000001</c:v>
                </c:pt>
                <c:pt idx="23">
                  <c:v>34.065000000000012</c:v>
                </c:pt>
                <c:pt idx="24">
                  <c:v>36.285000000000011</c:v>
                </c:pt>
                <c:pt idx="25">
                  <c:v>39.608000000000011</c:v>
                </c:pt>
                <c:pt idx="26">
                  <c:v>40.273000000000003</c:v>
                </c:pt>
                <c:pt idx="27">
                  <c:v>39.239000000000011</c:v>
                </c:pt>
                <c:pt idx="28">
                  <c:v>42.484000000000002</c:v>
                </c:pt>
                <c:pt idx="29">
                  <c:v>41.018000000000001</c:v>
                </c:pt>
                <c:pt idx="30">
                  <c:v>38.51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0563-44F5-8E45-19F3459E71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678912"/>
        <c:axId val="80676736"/>
      </c:lineChart>
      <c:catAx>
        <c:axId val="799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80674816"/>
        <c:crossesAt val="-50"/>
        <c:auto val="1"/>
        <c:lblAlgn val="ctr"/>
        <c:lblOffset val="0"/>
        <c:noMultiLvlLbl val="0"/>
      </c:catAx>
      <c:valAx>
        <c:axId val="80674816"/>
        <c:scaling>
          <c:orientation val="minMax"/>
          <c:max val="7.6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 nezaměstnanosti</a:t>
                </a:r>
              </a:p>
            </c:rich>
          </c:tx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79980800"/>
        <c:crosses val="autoZero"/>
        <c:crossBetween val="between"/>
        <c:majorUnit val="0.5"/>
      </c:valAx>
      <c:valAx>
        <c:axId val="80676736"/>
        <c:scaling>
          <c:orientation val="minMax"/>
          <c:max val="142"/>
          <c:min val="-1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Míra</a:t>
                </a:r>
                <a:r>
                  <a:rPr lang="cs-CZ" sz="700" b="0" i="1" baseline="0"/>
                  <a:t> ek. aktivity, e</a:t>
                </a:r>
                <a:r>
                  <a:rPr lang="cs-CZ" sz="700" b="0" i="1"/>
                  <a:t>k. neaktivní, očekávání nezam., volná</a:t>
                </a:r>
                <a:r>
                  <a:rPr lang="cs-CZ" sz="700" b="0" i="1" baseline="0"/>
                  <a:t> místa</a:t>
                </a:r>
                <a:endParaRPr lang="cs-CZ" sz="700" b="0" i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80678912"/>
        <c:crosses val="max"/>
        <c:crossBetween val="between"/>
        <c:majorUnit val="10"/>
      </c:valAx>
      <c:catAx>
        <c:axId val="80678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80676736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7.7707837000111996E-2"/>
          <c:y val="0.84393568697958343"/>
          <c:w val="0.83964940085847384"/>
          <c:h val="0.14846823989116698"/>
        </c:manualLayout>
      </c:layout>
      <c:overlay val="0"/>
      <c:spPr>
        <a:ln w="6350">
          <a:solidFill>
            <a:schemeClr val="tx1"/>
          </a:solidFill>
        </a:ln>
      </c:spPr>
      <c:txPr>
        <a:bodyPr/>
        <a:lstStyle/>
        <a:p>
          <a:pPr>
            <a:defRPr sz="77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411162452186125E-2"/>
          <c:y val="2.0203894786331136E-2"/>
          <c:w val="0.94100987714831741"/>
          <c:h val="0.76395209750566928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3'!$D$29:$D$59</c:f>
              <c:numCache>
                <c:formatCode>#\ ##0.0</c:formatCode>
                <c:ptCount val="31"/>
                <c:pt idx="0">
                  <c:v>2.2000000000000037</c:v>
                </c:pt>
                <c:pt idx="1">
                  <c:v>2.5999999999999943</c:v>
                </c:pt>
                <c:pt idx="2">
                  <c:v>3.0999999999999943</c:v>
                </c:pt>
                <c:pt idx="3">
                  <c:v>3.5999999999999943</c:v>
                </c:pt>
                <c:pt idx="4">
                  <c:v>4.2000000000000028</c:v>
                </c:pt>
                <c:pt idx="5">
                  <c:v>3.7999999999999972</c:v>
                </c:pt>
                <c:pt idx="6">
                  <c:v>4.2000000000000028</c:v>
                </c:pt>
                <c:pt idx="7">
                  <c:v>3</c:v>
                </c:pt>
                <c:pt idx="8">
                  <c:v>2.5999999999999943</c:v>
                </c:pt>
                <c:pt idx="9">
                  <c:v>4.9000000000000075</c:v>
                </c:pt>
                <c:pt idx="10">
                  <c:v>4.0999999999999943</c:v>
                </c:pt>
                <c:pt idx="11">
                  <c:v>5.0999999999999943</c:v>
                </c:pt>
                <c:pt idx="12">
                  <c:v>6.5</c:v>
                </c:pt>
                <c:pt idx="13">
                  <c:v>6.2999999999999972</c:v>
                </c:pt>
                <c:pt idx="14">
                  <c:v>5.9000000000000075</c:v>
                </c:pt>
                <c:pt idx="15">
                  <c:v>4.9000000000000075</c:v>
                </c:pt>
                <c:pt idx="16">
                  <c:v>5.5</c:v>
                </c:pt>
                <c:pt idx="17">
                  <c:v>5.0999999999999943</c:v>
                </c:pt>
                <c:pt idx="18">
                  <c:v>4.7999999999999972</c:v>
                </c:pt>
                <c:pt idx="19">
                  <c:v>4.5</c:v>
                </c:pt>
                <c:pt idx="20">
                  <c:v>1.7999999999999965</c:v>
                </c:pt>
                <c:pt idx="21">
                  <c:v>-2.0999999999999943</c:v>
                </c:pt>
                <c:pt idx="22">
                  <c:v>2</c:v>
                </c:pt>
                <c:pt idx="23">
                  <c:v>4</c:v>
                </c:pt>
                <c:pt idx="24">
                  <c:v>-0.40000000000000568</c:v>
                </c:pt>
                <c:pt idx="25">
                  <c:v>7</c:v>
                </c:pt>
                <c:pt idx="26">
                  <c:v>0.29999999999999738</c:v>
                </c:pt>
                <c:pt idx="27">
                  <c:v>-3</c:v>
                </c:pt>
                <c:pt idx="28">
                  <c:v>-3.5</c:v>
                </c:pt>
                <c:pt idx="29">
                  <c:v>-9.8000000000000025</c:v>
                </c:pt>
                <c:pt idx="30">
                  <c:v>-9.8000000000000025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3E-432B-B7D1-EF79A1DDF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80736640"/>
        <c:axId val="80738176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3'!$C$29:$C$59</c:f>
              <c:numCache>
                <c:formatCode>0.0</c:formatCode>
                <c:ptCount val="31"/>
                <c:pt idx="0">
                  <c:v>2.2702659339777815</c:v>
                </c:pt>
                <c:pt idx="1">
                  <c:v>3.2813172200711884</c:v>
                </c:pt>
                <c:pt idx="2">
                  <c:v>3.4969737726967054</c:v>
                </c:pt>
                <c:pt idx="3">
                  <c:v>3.6572392795568769</c:v>
                </c:pt>
                <c:pt idx="4">
                  <c:v>4.6515276307016507</c:v>
                </c:pt>
                <c:pt idx="5">
                  <c:v>3.9533474704634983</c:v>
                </c:pt>
                <c:pt idx="6">
                  <c:v>4.7127622979016071</c:v>
                </c:pt>
                <c:pt idx="7">
                  <c:v>4.3633661264066887</c:v>
                </c:pt>
                <c:pt idx="8">
                  <c:v>5.0631488213469265</c:v>
                </c:pt>
                <c:pt idx="9">
                  <c:v>7.2125892466851251</c:v>
                </c:pt>
                <c:pt idx="10">
                  <c:v>6.7090086143962697</c:v>
                </c:pt>
                <c:pt idx="11">
                  <c:v>7.8362890373334153</c:v>
                </c:pt>
                <c:pt idx="12">
                  <c:v>8.536063351644426</c:v>
                </c:pt>
                <c:pt idx="13">
                  <c:v>8.7353900516444689</c:v>
                </c:pt>
                <c:pt idx="14">
                  <c:v>8.3840733392624998</c:v>
                </c:pt>
                <c:pt idx="15">
                  <c:v>7.0907490094962657</c:v>
                </c:pt>
                <c:pt idx="16">
                  <c:v>8.2952640746705129</c:v>
                </c:pt>
                <c:pt idx="17">
                  <c:v>8.0398712620691679</c:v>
                </c:pt>
                <c:pt idx="18">
                  <c:v>7.7071169323023545</c:v>
                </c:pt>
                <c:pt idx="19">
                  <c:v>7.5667263704965091</c:v>
                </c:pt>
                <c:pt idx="20">
                  <c:v>5.4930047646505376</c:v>
                </c:pt>
                <c:pt idx="21">
                  <c:v>0.86476168440536583</c:v>
                </c:pt>
                <c:pt idx="22">
                  <c:v>5.4150672488059381</c:v>
                </c:pt>
                <c:pt idx="23">
                  <c:v>6.7096140197630678</c:v>
                </c:pt>
                <c:pt idx="24">
                  <c:v>1.8267598745720761</c:v>
                </c:pt>
                <c:pt idx="25">
                  <c:v>10.078853046594968</c:v>
                </c:pt>
                <c:pt idx="26">
                  <c:v>4.4141765114662919</c:v>
                </c:pt>
                <c:pt idx="27">
                  <c:v>2.8957331423309123</c:v>
                </c:pt>
                <c:pt idx="28">
                  <c:v>7.2635326025539664</c:v>
                </c:pt>
                <c:pt idx="29">
                  <c:v>4.4073977598333034</c:v>
                </c:pt>
                <c:pt idx="30">
                  <c:v>6.1097356441178761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3E-432B-B7D1-EF79A1DDFF1E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 průmyslu (nominálně)</c:v>
                </c:pt>
              </c:strCache>
            </c:strRef>
          </c:tx>
          <c:spPr>
            <a:ln w="9525">
              <a:solidFill>
                <a:srgbClr val="C0000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3'!$E$29:$E$59</c:f>
              <c:numCache>
                <c:formatCode>0.0</c:formatCode>
                <c:ptCount val="31"/>
                <c:pt idx="0">
                  <c:v>1.638111818937205</c:v>
                </c:pt>
                <c:pt idx="1">
                  <c:v>2.6920877025738719</c:v>
                </c:pt>
                <c:pt idx="2">
                  <c:v>3.0100597296447646</c:v>
                </c:pt>
                <c:pt idx="3">
                  <c:v>2.9788308269320822</c:v>
                </c:pt>
                <c:pt idx="4">
                  <c:v>4.6482656596722052</c:v>
                </c:pt>
                <c:pt idx="5">
                  <c:v>3.9508373250157827</c:v>
                </c:pt>
                <c:pt idx="6">
                  <c:v>4.6540016784924179</c:v>
                </c:pt>
                <c:pt idx="7">
                  <c:v>3.8977412011906836</c:v>
                </c:pt>
                <c:pt idx="8">
                  <c:v>5.1746586808526471</c:v>
                </c:pt>
                <c:pt idx="9">
                  <c:v>8.0728701553848907</c:v>
                </c:pt>
                <c:pt idx="10">
                  <c:v>6.8272945979441602</c:v>
                </c:pt>
                <c:pt idx="11">
                  <c:v>7.088445463125252</c:v>
                </c:pt>
                <c:pt idx="12">
                  <c:v>7.9018109790605555</c:v>
                </c:pt>
                <c:pt idx="13">
                  <c:v>8.1936869938853256</c:v>
                </c:pt>
                <c:pt idx="14">
                  <c:v>7.3566042242467784</c:v>
                </c:pt>
                <c:pt idx="15">
                  <c:v>7.6170092222467058</c:v>
                </c:pt>
                <c:pt idx="16">
                  <c:v>7.1985838851373387</c:v>
                </c:pt>
                <c:pt idx="17">
                  <c:v>7.0904869554591556</c:v>
                </c:pt>
                <c:pt idx="18">
                  <c:v>6.7539649747322112</c:v>
                </c:pt>
                <c:pt idx="19">
                  <c:v>5.6242870930946793</c:v>
                </c:pt>
                <c:pt idx="20">
                  <c:v>4.8529141948504826</c:v>
                </c:pt>
                <c:pt idx="21">
                  <c:v>-3.4830979888746341</c:v>
                </c:pt>
                <c:pt idx="22">
                  <c:v>2.9564130046445021</c:v>
                </c:pt>
                <c:pt idx="23">
                  <c:v>4.0067563825663104</c:v>
                </c:pt>
                <c:pt idx="24">
                  <c:v>0.94782583335764092</c:v>
                </c:pt>
                <c:pt idx="25">
                  <c:v>9.1091801146775424</c:v>
                </c:pt>
                <c:pt idx="26">
                  <c:v>3.7361556924322628</c:v>
                </c:pt>
                <c:pt idx="27">
                  <c:v>2.7581800271558174</c:v>
                </c:pt>
                <c:pt idx="28">
                  <c:v>6.8556075576356355</c:v>
                </c:pt>
                <c:pt idx="29">
                  <c:v>7.8827608624986425</c:v>
                </c:pt>
                <c:pt idx="30">
                  <c:v>7.727260056309774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33E-432B-B7D1-EF79A1DDFF1E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9525">
              <a:solidFill>
                <a:srgbClr val="0070C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3'!$F$29:$F$59</c:f>
              <c:numCache>
                <c:formatCode>0.0</c:formatCode>
                <c:ptCount val="31"/>
                <c:pt idx="0">
                  <c:v>3.1055099144049194</c:v>
                </c:pt>
                <c:pt idx="1">
                  <c:v>3.9141414141414117</c:v>
                </c:pt>
                <c:pt idx="2">
                  <c:v>3.949146815340427</c:v>
                </c:pt>
                <c:pt idx="3">
                  <c:v>5.7916298497871423</c:v>
                </c:pt>
                <c:pt idx="4">
                  <c:v>5.6443202202661498</c:v>
                </c:pt>
                <c:pt idx="5">
                  <c:v>3.9570676387201189</c:v>
                </c:pt>
                <c:pt idx="6">
                  <c:v>4.9977652269310493</c:v>
                </c:pt>
                <c:pt idx="7">
                  <c:v>4.4950645406226224</c:v>
                </c:pt>
                <c:pt idx="8">
                  <c:v>5.6231243089559193</c:v>
                </c:pt>
                <c:pt idx="9">
                  <c:v>7.9284684614485474</c:v>
                </c:pt>
                <c:pt idx="10">
                  <c:v>7.6932007275260172</c:v>
                </c:pt>
                <c:pt idx="11">
                  <c:v>8.3926754832146457</c:v>
                </c:pt>
                <c:pt idx="12">
                  <c:v>7.24166292806939</c:v>
                </c:pt>
                <c:pt idx="13">
                  <c:v>7.0392029456356964</c:v>
                </c:pt>
                <c:pt idx="14">
                  <c:v>6.8381903769449064</c:v>
                </c:pt>
                <c:pt idx="15">
                  <c:v>6.6970570490044956</c:v>
                </c:pt>
                <c:pt idx="16">
                  <c:v>9.5345999651385682</c:v>
                </c:pt>
                <c:pt idx="17">
                  <c:v>7.4227708080399264</c:v>
                </c:pt>
                <c:pt idx="18">
                  <c:v>8.1629221041302316</c:v>
                </c:pt>
                <c:pt idx="19">
                  <c:v>6.3018346318170426</c:v>
                </c:pt>
                <c:pt idx="20">
                  <c:v>6.3685550604710492</c:v>
                </c:pt>
                <c:pt idx="21">
                  <c:v>0.91357172008916621</c:v>
                </c:pt>
                <c:pt idx="22">
                  <c:v>4.73895332566312</c:v>
                </c:pt>
                <c:pt idx="23">
                  <c:v>2.4469531296175822</c:v>
                </c:pt>
                <c:pt idx="24">
                  <c:v>-1.1848837557224523</c:v>
                </c:pt>
                <c:pt idx="25">
                  <c:v>6.5299900447984083</c:v>
                </c:pt>
                <c:pt idx="26">
                  <c:v>3.4349671941335473</c:v>
                </c:pt>
                <c:pt idx="27">
                  <c:v>5.2414469509028994</c:v>
                </c:pt>
                <c:pt idx="28">
                  <c:v>9.5624526873580766</c:v>
                </c:pt>
                <c:pt idx="29">
                  <c:v>8.7755161638875165</c:v>
                </c:pt>
                <c:pt idx="30">
                  <c:v>6.8628013777267363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33E-432B-B7D1-EF79A1DDFF1E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(nominálně)*</c:v>
                </c:pt>
              </c:strCache>
            </c:strRef>
          </c:tx>
          <c:spPr>
            <a:ln w="9525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3'!$G$29:$G$59</c:f>
              <c:numCache>
                <c:formatCode>0.0</c:formatCode>
                <c:ptCount val="31"/>
                <c:pt idx="0">
                  <c:v>3.2925091204842674</c:v>
                </c:pt>
                <c:pt idx="1">
                  <c:v>4.3135889286729547</c:v>
                </c:pt>
                <c:pt idx="2">
                  <c:v>3.8145419077079774</c:v>
                </c:pt>
                <c:pt idx="3">
                  <c:v>3.6381766938736737</c:v>
                </c:pt>
                <c:pt idx="4">
                  <c:v>4.64178325585614</c:v>
                </c:pt>
                <c:pt idx="5">
                  <c:v>3.8061258933532103</c:v>
                </c:pt>
                <c:pt idx="6">
                  <c:v>4.8526374704253907</c:v>
                </c:pt>
                <c:pt idx="7">
                  <c:v>6.1351981806606259</c:v>
                </c:pt>
                <c:pt idx="8">
                  <c:v>5.4566112929362163</c:v>
                </c:pt>
                <c:pt idx="9">
                  <c:v>7.3192456135909234</c:v>
                </c:pt>
                <c:pt idx="10">
                  <c:v>7.9981713137873953</c:v>
                </c:pt>
                <c:pt idx="11">
                  <c:v>10.484072576559427</c:v>
                </c:pt>
                <c:pt idx="12">
                  <c:v>12.179699393983404</c:v>
                </c:pt>
                <c:pt idx="13">
                  <c:v>11.892177332541113</c:v>
                </c:pt>
                <c:pt idx="14">
                  <c:v>11.36132632162867</c:v>
                </c:pt>
                <c:pt idx="15">
                  <c:v>6.1282038917470629</c:v>
                </c:pt>
                <c:pt idx="16">
                  <c:v>9.4162908795776072</c:v>
                </c:pt>
                <c:pt idx="17">
                  <c:v>9.302238357009859</c:v>
                </c:pt>
                <c:pt idx="18">
                  <c:v>8.3925247282538464</c:v>
                </c:pt>
                <c:pt idx="19">
                  <c:v>11.041060141001235</c:v>
                </c:pt>
                <c:pt idx="20">
                  <c:v>5.22961170214265</c:v>
                </c:pt>
                <c:pt idx="21">
                  <c:v>4.9937922145909539</c:v>
                </c:pt>
                <c:pt idx="22">
                  <c:v>8.8109946466096609</c:v>
                </c:pt>
                <c:pt idx="23">
                  <c:v>13.948630451066606</c:v>
                </c:pt>
                <c:pt idx="24">
                  <c:v>4.0872778537601135</c:v>
                </c:pt>
                <c:pt idx="25">
                  <c:v>17.040292202235733</c:v>
                </c:pt>
                <c:pt idx="26">
                  <c:v>4.7904697566185916</c:v>
                </c:pt>
                <c:pt idx="27">
                  <c:v>-0.87797314296285833</c:v>
                </c:pt>
                <c:pt idx="28">
                  <c:v>3.0944527852714714</c:v>
                </c:pt>
                <c:pt idx="29">
                  <c:v>-6.1550379744855066</c:v>
                </c:pt>
                <c:pt idx="30">
                  <c:v>1.3291494968755728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33E-432B-B7D1-EF79A1DDFF1E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Mediánová mzda celkem (nominálně)</c:v>
                </c:pt>
              </c:strCache>
            </c:strRef>
          </c:tx>
          <c:spPr>
            <a:ln w="19050">
              <a:noFill/>
            </a:ln>
          </c:spPr>
          <c:marker>
            <c:symbol val="circle"/>
            <c:size val="5"/>
            <c:spPr>
              <a:solidFill>
                <a:srgbClr val="FFFF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3'!$A$29:$B$59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  <c:pt idx="28">
                    <c:v>2022</c:v>
                  </c:pt>
                </c:lvl>
              </c:multiLvlStrCache>
            </c:multiLvlStrRef>
          </c:cat>
          <c:val>
            <c:numRef>
              <c:f>'Trh práce 3'!$H$29:$H$59</c:f>
              <c:numCache>
                <c:formatCode>0.0</c:formatCode>
                <c:ptCount val="31"/>
                <c:pt idx="0">
                  <c:v>0.70000000000000284</c:v>
                </c:pt>
                <c:pt idx="1">
                  <c:v>2.2999999999999972</c:v>
                </c:pt>
                <c:pt idx="2">
                  <c:v>3.7999999999999972</c:v>
                </c:pt>
                <c:pt idx="3">
                  <c:v>4.7000000000000028</c:v>
                </c:pt>
                <c:pt idx="4">
                  <c:v>6.7000000000000028</c:v>
                </c:pt>
                <c:pt idx="5">
                  <c:v>4.5999999999999943</c:v>
                </c:pt>
                <c:pt idx="6">
                  <c:v>5.2999999999999972</c:v>
                </c:pt>
                <c:pt idx="7">
                  <c:v>6.2000000000000028</c:v>
                </c:pt>
                <c:pt idx="8">
                  <c:v>4.9000000000000075</c:v>
                </c:pt>
                <c:pt idx="9">
                  <c:v>7.7000000000000028</c:v>
                </c:pt>
                <c:pt idx="10">
                  <c:v>7</c:v>
                </c:pt>
                <c:pt idx="11">
                  <c:v>8.9000000000000057</c:v>
                </c:pt>
                <c:pt idx="12">
                  <c:v>8.7000000000000011</c:v>
                </c:pt>
                <c:pt idx="13">
                  <c:v>9.7000000000000011</c:v>
                </c:pt>
                <c:pt idx="14">
                  <c:v>9.3000000000000025</c:v>
                </c:pt>
                <c:pt idx="15">
                  <c:v>6.7000000000000028</c:v>
                </c:pt>
                <c:pt idx="16">
                  <c:v>7.2000000000000028</c:v>
                </c:pt>
                <c:pt idx="17">
                  <c:v>6.4000000000000075</c:v>
                </c:pt>
                <c:pt idx="18">
                  <c:v>7.2999999999999972</c:v>
                </c:pt>
                <c:pt idx="19">
                  <c:v>6.4000000000000075</c:v>
                </c:pt>
                <c:pt idx="20">
                  <c:v>7</c:v>
                </c:pt>
                <c:pt idx="21">
                  <c:v>1.4000000000000057</c:v>
                </c:pt>
                <c:pt idx="22">
                  <c:v>6.7000000000000028</c:v>
                </c:pt>
                <c:pt idx="23">
                  <c:v>6.7000000000000028</c:v>
                </c:pt>
                <c:pt idx="24">
                  <c:v>0.79999999999999738</c:v>
                </c:pt>
                <c:pt idx="25">
                  <c:v>9.7000000000000011</c:v>
                </c:pt>
                <c:pt idx="26">
                  <c:v>4.2000000000000028</c:v>
                </c:pt>
                <c:pt idx="27">
                  <c:v>3.5999999999999943</c:v>
                </c:pt>
                <c:pt idx="28">
                  <c:v>6.7000000000000028</c:v>
                </c:pt>
                <c:pt idx="29">
                  <c:v>5.2999999999999972</c:v>
                </c:pt>
                <c:pt idx="30">
                  <c:v>6.5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33E-432B-B7D1-EF79A1DDFF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736640"/>
        <c:axId val="80738176"/>
      </c:lineChart>
      <c:catAx>
        <c:axId val="80736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80738176"/>
        <c:crosses val="autoZero"/>
        <c:auto val="1"/>
        <c:lblAlgn val="ctr"/>
        <c:lblOffset val="0"/>
        <c:tickMarkSkip val="4"/>
        <c:noMultiLvlLbl val="0"/>
      </c:catAx>
      <c:valAx>
        <c:axId val="80738176"/>
        <c:scaling>
          <c:orientation val="minMax"/>
          <c:max val="18"/>
          <c:min val="-10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80736640"/>
        <c:crosses val="autoZero"/>
        <c:crossBetween val="between"/>
        <c:majorUnit val="2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9.1291858669558714E-3"/>
          <c:y val="0.8757817460317463"/>
          <c:w val="0.97744444842554012"/>
          <c:h val="0.11341893424036278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BBA9E39CFCF469C5C18733081B222" ma:contentTypeVersion="2" ma:contentTypeDescription="Vytvoří nový dokument" ma:contentTypeScope="" ma:versionID="eb01c1c0223ab0a1c9372071ddfa2e5f">
  <xsd:schema xmlns:xsd="http://www.w3.org/2001/XMLSchema" xmlns:xs="http://www.w3.org/2001/XMLSchema" xmlns:p="http://schemas.microsoft.com/office/2006/metadata/properties" xmlns:ns2="eabc42bd-08fe-4a27-9645-04f6ad96d74a" targetNamespace="http://schemas.microsoft.com/office/2006/metadata/properties" ma:root="true" ma:fieldsID="3d4f44d82d427914eb8ec1afbd279452" ns2:_="">
    <xsd:import namespace="eabc42bd-08fe-4a27-9645-04f6ad96d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c42bd-08fe-4a27-9645-04f6ad96d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E02EAB-49C7-4DE4-9ED7-50D36407CF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79350-D56E-4794-82D9-60659CC7F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B725A-5D7B-4B96-9227-ACEE22926018}"/>
</file>

<file path=customXml/itemProps4.xml><?xml version="1.0" encoding="utf-8"?>
<ds:datastoreItem xmlns:ds="http://schemas.openxmlformats.org/officeDocument/2006/customXml" ds:itemID="{8383986B-ACDC-457A-945F-CAAB119436AC}"/>
</file>

<file path=customXml/itemProps5.xml><?xml version="1.0" encoding="utf-8"?>
<ds:datastoreItem xmlns:ds="http://schemas.openxmlformats.org/officeDocument/2006/customXml" ds:itemID="{36947028-F738-4B55-B574-03161320555A}"/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2</TotalTime>
  <Pages>5</Pages>
  <Words>2201</Words>
  <Characters>12990</Characters>
  <Application>Microsoft Office Word</Application>
  <DocSecurity>0</DocSecurity>
  <Lines>108</Lines>
  <Paragraphs>30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15161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Karolína Súkupová</dc:creator>
  <cp:lastModifiedBy>Karolína Zábojníková</cp:lastModifiedBy>
  <cp:revision>3</cp:revision>
  <cp:lastPrinted>2019-04-08T10:52:00Z</cp:lastPrinted>
  <dcterms:created xsi:type="dcterms:W3CDTF">2022-12-15T09:52:00Z</dcterms:created>
  <dcterms:modified xsi:type="dcterms:W3CDTF">2022-12-15T10:00:00Z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0x010100331BBA9E39CFCF469C5C18733081B222</vt:lpwstr>
  </property>
</Properties>
</file>