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518B" w14:textId="77777777" w:rsidR="005927F3" w:rsidRPr="003F6D94" w:rsidRDefault="005927F3" w:rsidP="005927F3">
      <w:pPr>
        <w:pStyle w:val="Nadpis1"/>
      </w:pPr>
      <w:r>
        <w:t xml:space="preserve">1. </w:t>
      </w:r>
      <w:r w:rsidRPr="003F6D94">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5927F3" w:rsidRPr="00DC2C29" w14:paraId="70CBAD9D" w14:textId="77777777" w:rsidTr="005927F3">
        <w:trPr>
          <w:trHeight w:val="600"/>
        </w:trPr>
        <w:tc>
          <w:tcPr>
            <w:tcW w:w="2540" w:type="dxa"/>
            <w:tcBorders>
              <w:top w:val="single" w:sz="4" w:space="0" w:color="808080"/>
              <w:left w:val="nil"/>
              <w:bottom w:val="nil"/>
              <w:right w:val="nil"/>
            </w:tcBorders>
            <w:shd w:val="clear" w:color="000000" w:fill="DAEEF3"/>
            <w:hideMark/>
          </w:tcPr>
          <w:p w14:paraId="22661B30" w14:textId="77777777" w:rsidR="005927F3" w:rsidRPr="00DC2C29" w:rsidRDefault="005927F3" w:rsidP="005927F3">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14:paraId="422DC42C" w14:textId="77777777" w:rsidR="005927F3" w:rsidRPr="00DC2C29" w:rsidRDefault="005927F3" w:rsidP="005927F3">
            <w:pPr>
              <w:spacing w:line="240" w:lineRule="auto"/>
              <w:rPr>
                <w:rFonts w:cs="Arial"/>
                <w:b/>
                <w:bCs/>
                <w:color w:val="000000"/>
                <w:szCs w:val="20"/>
              </w:rPr>
            </w:pPr>
            <w:r w:rsidRPr="00DC2C29">
              <w:rPr>
                <w:rFonts w:cs="Arial"/>
                <w:b/>
                <w:bCs/>
                <w:color w:val="000000"/>
                <w:szCs w:val="20"/>
              </w:rPr>
              <w:t>Přímá veře</w:t>
            </w:r>
            <w:r w:rsidR="0080347F">
              <w:rPr>
                <w:rFonts w:cs="Arial"/>
                <w:b/>
                <w:bCs/>
                <w:color w:val="000000"/>
                <w:szCs w:val="20"/>
              </w:rPr>
              <w:t xml:space="preserve">jná podpora výzkumu a vývoje </w:t>
            </w:r>
            <w:r w:rsidR="0080347F">
              <w:rPr>
                <w:rFonts w:cs="Arial"/>
                <w:b/>
                <w:bCs/>
                <w:color w:val="000000"/>
                <w:szCs w:val="20"/>
              </w:rPr>
              <w:br/>
              <w:t>(S</w:t>
            </w:r>
            <w:r w:rsidRPr="00DC2C29">
              <w:rPr>
                <w:rFonts w:cs="Arial"/>
                <w:b/>
                <w:bCs/>
                <w:color w:val="000000"/>
                <w:szCs w:val="20"/>
              </w:rPr>
              <w:t>tátní rozpočtové výdaje na výzkum a vývoj)</w:t>
            </w:r>
          </w:p>
        </w:tc>
      </w:tr>
      <w:tr w:rsidR="005927F3" w:rsidRPr="00DC2C29" w14:paraId="0BA3A58E" w14:textId="77777777" w:rsidTr="005927F3">
        <w:trPr>
          <w:trHeight w:val="501"/>
        </w:trPr>
        <w:tc>
          <w:tcPr>
            <w:tcW w:w="2540" w:type="dxa"/>
            <w:tcBorders>
              <w:top w:val="single" w:sz="4" w:space="0" w:color="808080"/>
              <w:left w:val="nil"/>
              <w:bottom w:val="nil"/>
              <w:right w:val="nil"/>
            </w:tcBorders>
            <w:shd w:val="clear" w:color="000000" w:fill="DAEEF3"/>
            <w:hideMark/>
          </w:tcPr>
          <w:p w14:paraId="50D053E0" w14:textId="77777777" w:rsidR="005927F3" w:rsidRPr="00DC2C29" w:rsidRDefault="005927F3" w:rsidP="005927F3">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14:paraId="632E8B52" w14:textId="77777777" w:rsidR="005927F3" w:rsidRPr="00DC2C29" w:rsidRDefault="005927F3" w:rsidP="005927F3">
            <w:pPr>
              <w:spacing w:line="240" w:lineRule="auto"/>
              <w:rPr>
                <w:rFonts w:cs="Arial"/>
                <w:color w:val="000000"/>
                <w:szCs w:val="20"/>
              </w:rPr>
            </w:pPr>
            <w:r w:rsidRPr="00DC2C29">
              <w:rPr>
                <w:rFonts w:cs="Arial"/>
                <w:color w:val="000000"/>
                <w:szCs w:val="20"/>
              </w:rPr>
              <w:t>Zpracování administrativních datových zdrojů</w:t>
            </w:r>
          </w:p>
        </w:tc>
      </w:tr>
      <w:tr w:rsidR="005927F3" w:rsidRPr="00DC2C29" w14:paraId="7EC068A6" w14:textId="77777777" w:rsidTr="005927F3">
        <w:trPr>
          <w:trHeight w:val="501"/>
        </w:trPr>
        <w:tc>
          <w:tcPr>
            <w:tcW w:w="2540" w:type="dxa"/>
            <w:tcBorders>
              <w:top w:val="single" w:sz="4" w:space="0" w:color="808080"/>
              <w:left w:val="nil"/>
              <w:bottom w:val="nil"/>
              <w:right w:val="nil"/>
            </w:tcBorders>
            <w:shd w:val="clear" w:color="000000" w:fill="DAEEF3"/>
            <w:hideMark/>
          </w:tcPr>
          <w:p w14:paraId="2012E71E" w14:textId="77777777" w:rsidR="005927F3" w:rsidRPr="00DC2C29" w:rsidRDefault="005927F3" w:rsidP="005927F3">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14:paraId="10393C06" w14:textId="77777777" w:rsidR="005927F3" w:rsidRPr="00DC2C29" w:rsidRDefault="0080347F" w:rsidP="0080347F">
            <w:pPr>
              <w:spacing w:line="240" w:lineRule="auto"/>
              <w:rPr>
                <w:rFonts w:cs="Arial"/>
                <w:color w:val="000000"/>
                <w:szCs w:val="20"/>
              </w:rPr>
            </w:pPr>
            <w:r>
              <w:rPr>
                <w:rFonts w:cs="Arial"/>
                <w:color w:val="000000"/>
                <w:szCs w:val="20"/>
              </w:rPr>
              <w:t>Roční</w:t>
            </w:r>
          </w:p>
        </w:tc>
      </w:tr>
      <w:tr w:rsidR="005927F3" w:rsidRPr="00DC2C29" w14:paraId="4CC4BFBC" w14:textId="77777777" w:rsidTr="005927F3">
        <w:trPr>
          <w:trHeight w:val="801"/>
        </w:trPr>
        <w:tc>
          <w:tcPr>
            <w:tcW w:w="2540" w:type="dxa"/>
            <w:tcBorders>
              <w:top w:val="single" w:sz="4" w:space="0" w:color="808080"/>
              <w:left w:val="nil"/>
              <w:bottom w:val="nil"/>
              <w:right w:val="nil"/>
            </w:tcBorders>
            <w:shd w:val="clear" w:color="000000" w:fill="DAEEF3"/>
            <w:hideMark/>
          </w:tcPr>
          <w:p w14:paraId="367BAA88" w14:textId="77777777" w:rsidR="005927F3" w:rsidRPr="00DC2C29" w:rsidRDefault="005927F3" w:rsidP="005927F3">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14:paraId="4149F18F" w14:textId="77777777" w:rsidR="005927F3" w:rsidRPr="00DC2C29" w:rsidRDefault="005927F3" w:rsidP="005927F3">
            <w:pPr>
              <w:spacing w:line="240" w:lineRule="auto"/>
              <w:rPr>
                <w:rFonts w:cs="Arial"/>
                <w:color w:val="000000"/>
                <w:szCs w:val="20"/>
              </w:rPr>
            </w:pPr>
            <w:r w:rsidRPr="00DC2C29">
              <w:rPr>
                <w:rFonts w:cs="Arial"/>
                <w:color w:val="000000"/>
                <w:szCs w:val="20"/>
              </w:rPr>
              <w:t>Informační s</w:t>
            </w:r>
            <w:r w:rsidR="0015165E">
              <w:rPr>
                <w:rFonts w:cs="Arial"/>
                <w:color w:val="000000"/>
                <w:szCs w:val="20"/>
              </w:rPr>
              <w:t>ystém výzkumu, vývoje a inovací;</w:t>
            </w:r>
            <w:r w:rsidRPr="00DC2C29">
              <w:rPr>
                <w:rFonts w:cs="Arial"/>
                <w:color w:val="000000"/>
                <w:szCs w:val="20"/>
              </w:rPr>
              <w:t xml:space="preserve"> </w:t>
            </w:r>
            <w:r w:rsidR="0015165E">
              <w:rPr>
                <w:rFonts w:cs="Arial"/>
                <w:color w:val="000000"/>
                <w:szCs w:val="20"/>
              </w:rPr>
              <w:t>státní pokladna;</w:t>
            </w:r>
            <w:r w:rsidRPr="00DC2C29">
              <w:rPr>
                <w:rFonts w:cs="Arial"/>
                <w:color w:val="000000"/>
                <w:szCs w:val="20"/>
              </w:rPr>
              <w:t xml:space="preserve"> informace od poskytovatelů podpory</w:t>
            </w:r>
          </w:p>
        </w:tc>
      </w:tr>
      <w:tr w:rsidR="005927F3" w:rsidRPr="00DC2C29" w14:paraId="57FD2A91" w14:textId="77777777" w:rsidTr="005927F3">
        <w:trPr>
          <w:trHeight w:val="600"/>
        </w:trPr>
        <w:tc>
          <w:tcPr>
            <w:tcW w:w="2540" w:type="dxa"/>
            <w:tcBorders>
              <w:top w:val="single" w:sz="4" w:space="0" w:color="808080"/>
              <w:left w:val="nil"/>
              <w:bottom w:val="nil"/>
              <w:right w:val="nil"/>
            </w:tcBorders>
            <w:shd w:val="clear" w:color="000000" w:fill="DAEEF3"/>
            <w:hideMark/>
          </w:tcPr>
          <w:p w14:paraId="32FC5F65" w14:textId="77777777" w:rsidR="005927F3" w:rsidRPr="00DC2C29" w:rsidRDefault="005927F3" w:rsidP="005927F3">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14:paraId="16E48634" w14:textId="77777777" w:rsidR="005927F3" w:rsidRPr="00DC2C29" w:rsidRDefault="005927F3" w:rsidP="005927F3">
            <w:pPr>
              <w:spacing w:line="240" w:lineRule="auto"/>
              <w:rPr>
                <w:rFonts w:cs="Arial"/>
                <w:color w:val="000000"/>
                <w:szCs w:val="20"/>
              </w:rPr>
            </w:pPr>
            <w:r w:rsidRPr="00DC2C29">
              <w:rPr>
                <w:rFonts w:cs="Arial"/>
                <w:color w:val="000000"/>
                <w:szCs w:val="20"/>
              </w:rPr>
              <w:t>Projekt výzkumu a vývoje, institucionální podpora příjemce</w:t>
            </w:r>
          </w:p>
        </w:tc>
      </w:tr>
      <w:tr w:rsidR="005927F3" w:rsidRPr="00DC2C29" w14:paraId="031B0493" w14:textId="77777777" w:rsidTr="005927F3">
        <w:trPr>
          <w:trHeight w:val="801"/>
        </w:trPr>
        <w:tc>
          <w:tcPr>
            <w:tcW w:w="2540" w:type="dxa"/>
            <w:tcBorders>
              <w:top w:val="single" w:sz="4" w:space="0" w:color="808080"/>
              <w:left w:val="nil"/>
              <w:bottom w:val="nil"/>
              <w:right w:val="nil"/>
            </w:tcBorders>
            <w:shd w:val="clear" w:color="000000" w:fill="DAEEF3"/>
            <w:hideMark/>
          </w:tcPr>
          <w:p w14:paraId="2656E6ED" w14:textId="77777777" w:rsidR="005927F3" w:rsidRPr="00DC2C29" w:rsidRDefault="005927F3" w:rsidP="005927F3">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14:paraId="6EE5DB4D" w14:textId="77777777" w:rsidR="005927F3" w:rsidRPr="00DC2C29" w:rsidRDefault="005927F3" w:rsidP="005927F3">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5927F3" w:rsidRPr="00DC2C29" w14:paraId="627CD0B8" w14:textId="77777777" w:rsidTr="005927F3">
        <w:trPr>
          <w:trHeight w:val="501"/>
        </w:trPr>
        <w:tc>
          <w:tcPr>
            <w:tcW w:w="2540" w:type="dxa"/>
            <w:vMerge w:val="restart"/>
            <w:tcBorders>
              <w:top w:val="single" w:sz="4" w:space="0" w:color="808080"/>
              <w:left w:val="nil"/>
              <w:bottom w:val="nil"/>
              <w:right w:val="nil"/>
            </w:tcBorders>
            <w:shd w:val="clear" w:color="000000" w:fill="DAEEF3"/>
            <w:hideMark/>
          </w:tcPr>
          <w:p w14:paraId="3E8B2896" w14:textId="77777777" w:rsidR="005927F3" w:rsidRPr="00DC2C29" w:rsidRDefault="005927F3" w:rsidP="005927F3">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14:paraId="7BA0CA46" w14:textId="77777777" w:rsidR="005927F3" w:rsidRPr="00DC2C29" w:rsidRDefault="005927F3" w:rsidP="005927F3">
            <w:pPr>
              <w:spacing w:line="240" w:lineRule="auto"/>
              <w:jc w:val="both"/>
              <w:rPr>
                <w:rFonts w:cs="Arial"/>
                <w:szCs w:val="20"/>
              </w:rPr>
            </w:pPr>
            <w:r w:rsidRPr="00DC2C29">
              <w:rPr>
                <w:rFonts w:cs="Arial"/>
                <w:szCs w:val="20"/>
              </w:rPr>
              <w:t>Sledovány jsou následující hlavní ukazatele:</w:t>
            </w:r>
          </w:p>
        </w:tc>
      </w:tr>
      <w:tr w:rsidR="005927F3" w:rsidRPr="00DC2C29" w14:paraId="2B87D16A" w14:textId="77777777" w:rsidTr="005927F3">
        <w:trPr>
          <w:trHeight w:val="501"/>
        </w:trPr>
        <w:tc>
          <w:tcPr>
            <w:tcW w:w="2540" w:type="dxa"/>
            <w:vMerge/>
            <w:tcBorders>
              <w:top w:val="single" w:sz="4" w:space="0" w:color="808080"/>
              <w:left w:val="nil"/>
              <w:bottom w:val="nil"/>
              <w:right w:val="nil"/>
            </w:tcBorders>
            <w:vAlign w:val="center"/>
            <w:hideMark/>
          </w:tcPr>
          <w:p w14:paraId="69601542"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261C6CD4" w14:textId="77777777" w:rsidR="005927F3" w:rsidRPr="00DC2C29" w:rsidRDefault="005927F3" w:rsidP="005927F3">
            <w:pPr>
              <w:spacing w:line="240" w:lineRule="auto"/>
              <w:rPr>
                <w:rFonts w:cs="Arial"/>
                <w:szCs w:val="20"/>
              </w:rPr>
            </w:pPr>
            <w:r w:rsidRPr="00DC2C29">
              <w:rPr>
                <w:rFonts w:cs="Arial"/>
                <w:szCs w:val="20"/>
              </w:rPr>
              <w:t>– počet subjektů s přímou veřejnou podporou výzkumu a vývoje</w:t>
            </w:r>
          </w:p>
        </w:tc>
      </w:tr>
      <w:tr w:rsidR="005927F3" w:rsidRPr="00DC2C29" w14:paraId="59C12054" w14:textId="77777777" w:rsidTr="005927F3">
        <w:trPr>
          <w:trHeight w:val="501"/>
        </w:trPr>
        <w:tc>
          <w:tcPr>
            <w:tcW w:w="2540" w:type="dxa"/>
            <w:vMerge/>
            <w:tcBorders>
              <w:top w:val="single" w:sz="4" w:space="0" w:color="808080"/>
              <w:left w:val="nil"/>
              <w:bottom w:val="nil"/>
              <w:right w:val="nil"/>
            </w:tcBorders>
            <w:vAlign w:val="center"/>
            <w:hideMark/>
          </w:tcPr>
          <w:p w14:paraId="1479A587"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19CFF39A" w14:textId="77777777" w:rsidR="005927F3" w:rsidRPr="00DC2C29" w:rsidRDefault="005927F3" w:rsidP="005927F3">
            <w:pPr>
              <w:spacing w:line="240" w:lineRule="auto"/>
              <w:rPr>
                <w:rFonts w:cs="Arial"/>
                <w:szCs w:val="20"/>
              </w:rPr>
            </w:pPr>
            <w:r w:rsidRPr="00DC2C29">
              <w:rPr>
                <w:rFonts w:cs="Arial"/>
                <w:szCs w:val="20"/>
              </w:rPr>
              <w:t xml:space="preserve">– výše </w:t>
            </w:r>
            <w:r>
              <w:rPr>
                <w:rFonts w:cs="Arial"/>
                <w:szCs w:val="20"/>
              </w:rPr>
              <w:t xml:space="preserve">rozpočtových </w:t>
            </w:r>
            <w:r w:rsidRPr="00DC2C29">
              <w:rPr>
                <w:rFonts w:cs="Arial"/>
                <w:szCs w:val="20"/>
              </w:rPr>
              <w:t xml:space="preserve">výdajů na výzkum a vývoj </w:t>
            </w:r>
          </w:p>
        </w:tc>
      </w:tr>
      <w:tr w:rsidR="005927F3" w:rsidRPr="00DC2C29" w14:paraId="7179C42B" w14:textId="77777777" w:rsidTr="005927F3">
        <w:trPr>
          <w:trHeight w:val="600"/>
        </w:trPr>
        <w:tc>
          <w:tcPr>
            <w:tcW w:w="2540" w:type="dxa"/>
            <w:vMerge w:val="restart"/>
            <w:tcBorders>
              <w:top w:val="single" w:sz="4" w:space="0" w:color="808080"/>
              <w:left w:val="nil"/>
              <w:bottom w:val="nil"/>
              <w:right w:val="nil"/>
            </w:tcBorders>
            <w:shd w:val="clear" w:color="000000" w:fill="DAEEF3"/>
            <w:hideMark/>
          </w:tcPr>
          <w:p w14:paraId="610217FF" w14:textId="77777777" w:rsidR="005927F3" w:rsidRPr="00DC2C29" w:rsidRDefault="005927F3" w:rsidP="005927F3">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14:paraId="285F778A" w14:textId="77777777" w:rsidR="005927F3" w:rsidRPr="00DC2C29" w:rsidRDefault="005927F3" w:rsidP="005927F3">
            <w:pPr>
              <w:spacing w:line="240" w:lineRule="auto"/>
              <w:rPr>
                <w:rFonts w:cs="Arial"/>
                <w:szCs w:val="20"/>
              </w:rPr>
            </w:pPr>
            <w:r w:rsidRPr="00DC2C29">
              <w:rPr>
                <w:rFonts w:cs="Arial"/>
                <w:szCs w:val="20"/>
              </w:rPr>
              <w:t>Zjišťované ukazatele výzkumu a vývoje a jejich charakteristiky jsou sledovány podle:</w:t>
            </w:r>
          </w:p>
        </w:tc>
      </w:tr>
      <w:tr w:rsidR="005927F3" w:rsidRPr="00DC2C29" w14:paraId="41E65573" w14:textId="77777777" w:rsidTr="005927F3">
        <w:trPr>
          <w:trHeight w:val="501"/>
        </w:trPr>
        <w:tc>
          <w:tcPr>
            <w:tcW w:w="2540" w:type="dxa"/>
            <w:vMerge/>
            <w:tcBorders>
              <w:top w:val="single" w:sz="4" w:space="0" w:color="808080"/>
              <w:left w:val="nil"/>
              <w:bottom w:val="nil"/>
              <w:right w:val="nil"/>
            </w:tcBorders>
            <w:vAlign w:val="center"/>
            <w:hideMark/>
          </w:tcPr>
          <w:p w14:paraId="67679A0F"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0C8E15C8" w14:textId="4AF2C7E7" w:rsidR="005927F3" w:rsidRPr="00750324" w:rsidRDefault="00750324" w:rsidP="00750324">
            <w:pPr>
              <w:spacing w:line="240" w:lineRule="auto"/>
              <w:rPr>
                <w:rFonts w:cs="Arial"/>
                <w:szCs w:val="20"/>
              </w:rPr>
            </w:pPr>
            <w:r w:rsidRPr="00750324">
              <w:rPr>
                <w:rFonts w:cs="Arial"/>
                <w:szCs w:val="20"/>
              </w:rPr>
              <w:t>–</w:t>
            </w:r>
            <w:r>
              <w:rPr>
                <w:rFonts w:cs="Arial"/>
                <w:szCs w:val="20"/>
              </w:rPr>
              <w:t xml:space="preserve"> </w:t>
            </w:r>
            <w:r w:rsidR="005927F3" w:rsidRPr="00750324">
              <w:rPr>
                <w:rFonts w:cs="Arial"/>
                <w:szCs w:val="20"/>
              </w:rPr>
              <w:t>formy poskytnuté podpory</w:t>
            </w:r>
          </w:p>
        </w:tc>
      </w:tr>
      <w:tr w:rsidR="005927F3" w:rsidRPr="00DC2C29" w14:paraId="250C13C6" w14:textId="77777777" w:rsidTr="005927F3">
        <w:trPr>
          <w:trHeight w:val="501"/>
        </w:trPr>
        <w:tc>
          <w:tcPr>
            <w:tcW w:w="2540" w:type="dxa"/>
            <w:vMerge/>
            <w:tcBorders>
              <w:top w:val="single" w:sz="4" w:space="0" w:color="808080"/>
              <w:left w:val="nil"/>
              <w:bottom w:val="nil"/>
              <w:right w:val="nil"/>
            </w:tcBorders>
            <w:vAlign w:val="center"/>
            <w:hideMark/>
          </w:tcPr>
          <w:p w14:paraId="3C68F4AB"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217F206F" w14:textId="5EEBCD2C" w:rsidR="005927F3" w:rsidRPr="00750324" w:rsidRDefault="00750324" w:rsidP="00750324">
            <w:pPr>
              <w:spacing w:line="240" w:lineRule="auto"/>
              <w:rPr>
                <w:rFonts w:cs="Arial"/>
                <w:szCs w:val="20"/>
              </w:rPr>
            </w:pPr>
            <w:r w:rsidRPr="00750324">
              <w:rPr>
                <w:rFonts w:cs="Arial"/>
                <w:szCs w:val="20"/>
              </w:rPr>
              <w:t>–</w:t>
            </w:r>
            <w:r>
              <w:rPr>
                <w:rFonts w:cs="Arial"/>
                <w:szCs w:val="20"/>
              </w:rPr>
              <w:t xml:space="preserve"> </w:t>
            </w:r>
            <w:r w:rsidR="005927F3" w:rsidRPr="00750324">
              <w:rPr>
                <w:rFonts w:cs="Arial"/>
                <w:szCs w:val="20"/>
              </w:rPr>
              <w:t>poskytovatelů podpory</w:t>
            </w:r>
          </w:p>
        </w:tc>
      </w:tr>
      <w:tr w:rsidR="005927F3" w:rsidRPr="00DC2C29" w14:paraId="42A581B6" w14:textId="77777777" w:rsidTr="005927F3">
        <w:trPr>
          <w:trHeight w:val="600"/>
        </w:trPr>
        <w:tc>
          <w:tcPr>
            <w:tcW w:w="2540" w:type="dxa"/>
            <w:vMerge/>
            <w:tcBorders>
              <w:top w:val="single" w:sz="4" w:space="0" w:color="808080"/>
              <w:left w:val="nil"/>
              <w:bottom w:val="nil"/>
              <w:right w:val="nil"/>
            </w:tcBorders>
            <w:vAlign w:val="center"/>
            <w:hideMark/>
          </w:tcPr>
          <w:p w14:paraId="5B5F576A"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73A95818" w14:textId="172AEC2D" w:rsidR="005927F3" w:rsidRPr="00750324" w:rsidRDefault="00750324" w:rsidP="00750324">
            <w:pPr>
              <w:spacing w:line="240" w:lineRule="auto"/>
              <w:rPr>
                <w:rFonts w:cs="Arial"/>
                <w:szCs w:val="20"/>
              </w:rPr>
            </w:pPr>
            <w:r w:rsidRPr="00750324">
              <w:rPr>
                <w:rFonts w:cs="Arial"/>
                <w:szCs w:val="20"/>
              </w:rPr>
              <w:t>–</w:t>
            </w:r>
            <w:r>
              <w:rPr>
                <w:rFonts w:cs="Arial"/>
                <w:szCs w:val="20"/>
              </w:rPr>
              <w:t xml:space="preserve"> </w:t>
            </w:r>
            <w:r w:rsidR="005927F3" w:rsidRPr="00750324">
              <w:rPr>
                <w:rFonts w:cs="Arial"/>
                <w:szCs w:val="20"/>
              </w:rPr>
              <w:t>socioekonomických cílů klasifikace NABS</w:t>
            </w:r>
          </w:p>
        </w:tc>
      </w:tr>
      <w:tr w:rsidR="005927F3" w:rsidRPr="00DC2C29" w14:paraId="61A1D70C" w14:textId="77777777" w:rsidTr="005927F3">
        <w:trPr>
          <w:trHeight w:val="528"/>
        </w:trPr>
        <w:tc>
          <w:tcPr>
            <w:tcW w:w="2540" w:type="dxa"/>
            <w:vMerge/>
            <w:tcBorders>
              <w:top w:val="single" w:sz="4" w:space="0" w:color="808080"/>
              <w:left w:val="nil"/>
              <w:bottom w:val="nil"/>
              <w:right w:val="nil"/>
            </w:tcBorders>
            <w:vAlign w:val="center"/>
            <w:hideMark/>
          </w:tcPr>
          <w:p w14:paraId="626DF9A8"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300F9A5E" w14:textId="77777777" w:rsidR="005927F3" w:rsidRPr="00DC2C29" w:rsidRDefault="005927F3" w:rsidP="005927F3">
            <w:pPr>
              <w:spacing w:line="240" w:lineRule="auto"/>
              <w:rPr>
                <w:rFonts w:cs="Arial"/>
                <w:szCs w:val="20"/>
              </w:rPr>
            </w:pPr>
            <w:r w:rsidRPr="00DC2C29">
              <w:rPr>
                <w:rFonts w:cs="Arial"/>
                <w:szCs w:val="20"/>
              </w:rPr>
              <w:t xml:space="preserve">– vlastnictví podniků (veřejné, </w:t>
            </w:r>
            <w:r w:rsidR="00D80100">
              <w:rPr>
                <w:rFonts w:cs="Arial"/>
                <w:szCs w:val="20"/>
              </w:rPr>
              <w:t>soukromé národní</w:t>
            </w:r>
            <w:r w:rsidRPr="00DC2C29">
              <w:rPr>
                <w:rFonts w:cs="Arial"/>
                <w:szCs w:val="20"/>
              </w:rPr>
              <w:t>, soukromé pod zahraniční kontrolou)</w:t>
            </w:r>
          </w:p>
        </w:tc>
      </w:tr>
      <w:tr w:rsidR="005927F3" w:rsidRPr="00DC2C29" w14:paraId="74E58FEF" w14:textId="77777777" w:rsidTr="005927F3">
        <w:trPr>
          <w:trHeight w:val="501"/>
        </w:trPr>
        <w:tc>
          <w:tcPr>
            <w:tcW w:w="2540" w:type="dxa"/>
            <w:vMerge/>
            <w:tcBorders>
              <w:top w:val="single" w:sz="4" w:space="0" w:color="808080"/>
              <w:left w:val="nil"/>
              <w:bottom w:val="nil"/>
              <w:right w:val="nil"/>
            </w:tcBorders>
            <w:vAlign w:val="center"/>
            <w:hideMark/>
          </w:tcPr>
          <w:p w14:paraId="18C3CB77"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2A61617C" w14:textId="77777777" w:rsidR="005927F3" w:rsidRPr="00DC2C29" w:rsidRDefault="005927F3" w:rsidP="005927F3">
            <w:pPr>
              <w:spacing w:line="240" w:lineRule="auto"/>
              <w:rPr>
                <w:rFonts w:cs="Arial"/>
                <w:szCs w:val="20"/>
              </w:rPr>
            </w:pPr>
            <w:r w:rsidRPr="00DC2C29">
              <w:rPr>
                <w:rFonts w:cs="Arial"/>
                <w:szCs w:val="20"/>
              </w:rPr>
              <w:t>– velikostních skupin podniků (mikro, malé, střední, velké)</w:t>
            </w:r>
          </w:p>
        </w:tc>
      </w:tr>
      <w:tr w:rsidR="005927F3" w:rsidRPr="00DC2C29" w14:paraId="0EDDF347" w14:textId="77777777" w:rsidTr="005927F3">
        <w:trPr>
          <w:trHeight w:val="501"/>
        </w:trPr>
        <w:tc>
          <w:tcPr>
            <w:tcW w:w="2540" w:type="dxa"/>
            <w:vMerge/>
            <w:tcBorders>
              <w:top w:val="single" w:sz="4" w:space="0" w:color="808080"/>
              <w:left w:val="nil"/>
              <w:bottom w:val="nil"/>
              <w:right w:val="nil"/>
            </w:tcBorders>
            <w:vAlign w:val="center"/>
            <w:hideMark/>
          </w:tcPr>
          <w:p w14:paraId="25CFC561"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2ED3CFF7" w14:textId="77777777" w:rsidR="005927F3" w:rsidRPr="00DC2C29" w:rsidRDefault="005927F3" w:rsidP="005927F3">
            <w:pPr>
              <w:spacing w:line="240" w:lineRule="auto"/>
              <w:rPr>
                <w:rFonts w:cs="Arial"/>
                <w:szCs w:val="20"/>
              </w:rPr>
            </w:pPr>
            <w:r w:rsidRPr="00DC2C29">
              <w:rPr>
                <w:rFonts w:cs="Arial"/>
                <w:szCs w:val="20"/>
              </w:rPr>
              <w:t>– převažující ekonomické činnosti (klasifikace CZ-NACE)</w:t>
            </w:r>
          </w:p>
        </w:tc>
      </w:tr>
      <w:tr w:rsidR="005927F3" w:rsidRPr="00DC2C29" w14:paraId="143D1F53" w14:textId="77777777" w:rsidTr="005927F3">
        <w:trPr>
          <w:trHeight w:val="600"/>
        </w:trPr>
        <w:tc>
          <w:tcPr>
            <w:tcW w:w="2540" w:type="dxa"/>
            <w:vMerge/>
            <w:tcBorders>
              <w:top w:val="single" w:sz="4" w:space="0" w:color="808080"/>
              <w:left w:val="nil"/>
              <w:bottom w:val="nil"/>
              <w:right w:val="nil"/>
            </w:tcBorders>
            <w:vAlign w:val="center"/>
            <w:hideMark/>
          </w:tcPr>
          <w:p w14:paraId="73CA9546"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3DCD9E42" w14:textId="77777777" w:rsidR="005927F3" w:rsidRPr="00DC2C29" w:rsidRDefault="005927F3" w:rsidP="005927F3">
            <w:pPr>
              <w:spacing w:line="240" w:lineRule="auto"/>
              <w:rPr>
                <w:rFonts w:cs="Arial"/>
                <w:szCs w:val="20"/>
              </w:rPr>
            </w:pPr>
            <w:r w:rsidRPr="00DC2C29">
              <w:rPr>
                <w:rFonts w:cs="Arial"/>
                <w:szCs w:val="20"/>
              </w:rPr>
              <w:t>– krajského členění (klasifikace CZ</w:t>
            </w:r>
            <w:r w:rsidRPr="00DC2C29">
              <w:rPr>
                <w:rFonts w:cs="Arial"/>
                <w:szCs w:val="20"/>
              </w:rPr>
              <w:noBreakHyphen/>
              <w:t>NUTS 3), případně i v členění podle okresů (CZ-NUTS 4)</w:t>
            </w:r>
          </w:p>
        </w:tc>
      </w:tr>
      <w:tr w:rsidR="005927F3" w:rsidRPr="00DC2C29" w14:paraId="0ABA6A85" w14:textId="77777777" w:rsidTr="005927F3">
        <w:trPr>
          <w:trHeight w:val="801"/>
        </w:trPr>
        <w:tc>
          <w:tcPr>
            <w:tcW w:w="2540" w:type="dxa"/>
            <w:vMerge w:val="restart"/>
            <w:tcBorders>
              <w:top w:val="single" w:sz="4" w:space="0" w:color="808080"/>
              <w:left w:val="nil"/>
              <w:bottom w:val="nil"/>
              <w:right w:val="nil"/>
            </w:tcBorders>
            <w:shd w:val="clear" w:color="000000" w:fill="DAEEF3"/>
            <w:hideMark/>
          </w:tcPr>
          <w:p w14:paraId="07E7625C" w14:textId="77777777" w:rsidR="005927F3" w:rsidRPr="00DC2C29" w:rsidRDefault="005927F3" w:rsidP="005927F3">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14:paraId="52B52788" w14:textId="77777777" w:rsidR="005927F3" w:rsidRPr="00DC2C29" w:rsidRDefault="005927F3" w:rsidP="005927F3">
            <w:pPr>
              <w:spacing w:line="240" w:lineRule="auto"/>
              <w:rPr>
                <w:rFonts w:cs="Arial"/>
                <w:color w:val="000000"/>
                <w:szCs w:val="20"/>
              </w:rPr>
            </w:pPr>
            <w:r>
              <w:rPr>
                <w:rFonts w:cs="Arial"/>
                <w:color w:val="000000"/>
                <w:szCs w:val="20"/>
              </w:rPr>
              <w:t>Roky 2000 až 2019</w:t>
            </w:r>
            <w:r w:rsidRPr="00DC2C29">
              <w:rPr>
                <w:rFonts w:cs="Arial"/>
                <w:color w:val="000000"/>
                <w:szCs w:val="20"/>
              </w:rPr>
              <w:t xml:space="preserve"> – agregované údaje podle klasifikace NABS 1992, formy podpory a poskytovatelů</w:t>
            </w:r>
          </w:p>
        </w:tc>
      </w:tr>
      <w:tr w:rsidR="005927F3" w:rsidRPr="00DC2C29" w14:paraId="219D4E64" w14:textId="77777777" w:rsidTr="005927F3">
        <w:trPr>
          <w:trHeight w:val="999"/>
        </w:trPr>
        <w:tc>
          <w:tcPr>
            <w:tcW w:w="2540" w:type="dxa"/>
            <w:vMerge/>
            <w:tcBorders>
              <w:top w:val="single" w:sz="4" w:space="0" w:color="808080"/>
              <w:left w:val="nil"/>
              <w:bottom w:val="nil"/>
              <w:right w:val="nil"/>
            </w:tcBorders>
            <w:vAlign w:val="center"/>
            <w:hideMark/>
          </w:tcPr>
          <w:p w14:paraId="2C952930" w14:textId="77777777" w:rsidR="005927F3" w:rsidRPr="00DC2C29" w:rsidRDefault="005927F3" w:rsidP="005927F3">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7159EB1B" w14:textId="77777777" w:rsidR="005927F3" w:rsidRPr="00DC2C29" w:rsidRDefault="00F254A6" w:rsidP="005927F3">
            <w:pPr>
              <w:spacing w:line="240" w:lineRule="auto"/>
              <w:rPr>
                <w:rFonts w:cs="Arial"/>
                <w:color w:val="000000"/>
                <w:szCs w:val="20"/>
              </w:rPr>
            </w:pPr>
            <w:r>
              <w:rPr>
                <w:rFonts w:cs="Arial"/>
                <w:color w:val="000000"/>
                <w:szCs w:val="20"/>
              </w:rPr>
              <w:t>Roky 2010 až 2021</w:t>
            </w:r>
            <w:r w:rsidR="005927F3" w:rsidRPr="00DC2C29">
              <w:rPr>
                <w:rFonts w:cs="Arial"/>
                <w:color w:val="000000"/>
                <w:szCs w:val="20"/>
              </w:rPr>
              <w:t xml:space="preserve"> – podrobné údaje v napojení na Registr ekonomických subjektů, podle klasifikace NABS 2007, formy podpory a poskytovatelů</w:t>
            </w:r>
          </w:p>
        </w:tc>
      </w:tr>
      <w:tr w:rsidR="005927F3" w:rsidRPr="00DC2C29" w14:paraId="53BA6717" w14:textId="77777777" w:rsidTr="005927F3">
        <w:trPr>
          <w:trHeight w:val="1200"/>
        </w:trPr>
        <w:tc>
          <w:tcPr>
            <w:tcW w:w="2540" w:type="dxa"/>
            <w:tcBorders>
              <w:top w:val="single" w:sz="4" w:space="0" w:color="808080"/>
              <w:left w:val="nil"/>
              <w:bottom w:val="single" w:sz="4" w:space="0" w:color="808080"/>
              <w:right w:val="nil"/>
            </w:tcBorders>
            <w:shd w:val="clear" w:color="000000" w:fill="DAEEF3"/>
            <w:hideMark/>
          </w:tcPr>
          <w:p w14:paraId="2AD5153E" w14:textId="77777777" w:rsidR="005927F3" w:rsidRPr="00DC2C29" w:rsidRDefault="005927F3" w:rsidP="005927F3">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14:paraId="4B9CA6DE" w14:textId="77777777" w:rsidR="005927F3" w:rsidRPr="00DC2C29" w:rsidRDefault="005927F3" w:rsidP="005927F3">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bookmarkStart w:id="0" w:name="_GoBack"/>
        <w:bookmarkEnd w:id="0"/>
      </w:tr>
    </w:tbl>
    <w:p w14:paraId="3111D265" w14:textId="77777777" w:rsidR="005927F3" w:rsidRPr="006A4AB4" w:rsidRDefault="005927F3" w:rsidP="005927F3">
      <w:pPr>
        <w:pStyle w:val="Nadpis1"/>
      </w:pPr>
      <w:r>
        <w:lastRenderedPageBreak/>
        <w:t xml:space="preserve">2. </w:t>
      </w:r>
      <w:r w:rsidRPr="006A4AB4">
        <w:t>METODIKA</w:t>
      </w:r>
    </w:p>
    <w:p w14:paraId="13C13BE5" w14:textId="77777777" w:rsidR="005927F3" w:rsidRPr="006A4AB4" w:rsidRDefault="005927F3" w:rsidP="005927F3">
      <w:pPr>
        <w:pStyle w:val="Nadpis2"/>
      </w:pPr>
      <w:r>
        <w:t xml:space="preserve">2.1 </w:t>
      </w:r>
      <w:r w:rsidRPr="006A4AB4">
        <w:t xml:space="preserve">Legislativní vymezení </w:t>
      </w:r>
      <w:r>
        <w:t>státních rozpočtových výdajů</w:t>
      </w:r>
      <w:r w:rsidRPr="006A4AB4">
        <w:t xml:space="preserve"> na výzkum a vývoj v ČR</w:t>
      </w:r>
    </w:p>
    <w:p w14:paraId="77237370" w14:textId="77777777" w:rsidR="005927F3" w:rsidRDefault="005927F3" w:rsidP="00DE192E">
      <w:pPr>
        <w:spacing w:before="120" w:after="120"/>
        <w:jc w:val="both"/>
        <w:rPr>
          <w:rFonts w:cs="Arial"/>
          <w:szCs w:val="20"/>
        </w:rPr>
      </w:pPr>
      <w:r>
        <w:rPr>
          <w:rFonts w:cs="Arial"/>
          <w:b/>
          <w:szCs w:val="20"/>
        </w:rPr>
        <w:t xml:space="preserve">Přímá veřejná podpora </w:t>
      </w:r>
      <w:r w:rsidRPr="00815862">
        <w:rPr>
          <w:rFonts w:cs="Arial"/>
          <w:b/>
          <w:szCs w:val="20"/>
        </w:rPr>
        <w:t xml:space="preserve">výzkumu a vývoje </w:t>
      </w:r>
      <w:r>
        <w:rPr>
          <w:rFonts w:cs="Arial"/>
          <w:szCs w:val="20"/>
        </w:rPr>
        <w:t xml:space="preserve">(dále jen VaV) je </w:t>
      </w:r>
      <w:r w:rsidRPr="000E63E0">
        <w:rPr>
          <w:rFonts w:cs="Arial"/>
          <w:szCs w:val="20"/>
        </w:rPr>
        <w:t xml:space="preserve">v současnosti </w:t>
      </w:r>
      <w:r>
        <w:rPr>
          <w:rFonts w:cs="Arial"/>
          <w:szCs w:val="20"/>
        </w:rPr>
        <w:t xml:space="preserve">primárním nástrojem politiky ČR na podporu provádění VaV. Výzkum a vývoj je podporován jak </w:t>
      </w:r>
      <w:r w:rsidRPr="00E057CA">
        <w:rPr>
          <w:rFonts w:cs="Arial"/>
          <w:b/>
          <w:szCs w:val="20"/>
        </w:rPr>
        <w:t>účelovou formou</w:t>
      </w:r>
      <w:r>
        <w:rPr>
          <w:rFonts w:cs="Arial"/>
          <w:szCs w:val="20"/>
        </w:rPr>
        <w:t xml:space="preserve"> podpory (grantové projekty, operační programy), tak i </w:t>
      </w:r>
      <w:r w:rsidRPr="00E057CA">
        <w:rPr>
          <w:rFonts w:cs="Arial"/>
          <w:b/>
          <w:szCs w:val="20"/>
        </w:rPr>
        <w:t>institucionální formou</w:t>
      </w:r>
      <w:r>
        <w:rPr>
          <w:rFonts w:cs="Arial"/>
          <w:szCs w:val="20"/>
        </w:rPr>
        <w:t xml:space="preserve"> (prostředky na dlouhodobý konce</w:t>
      </w:r>
      <w:r w:rsidR="00AC6BB5">
        <w:rPr>
          <w:rFonts w:cs="Arial"/>
          <w:szCs w:val="20"/>
        </w:rPr>
        <w:t>pční rozvoj výzkumných organizací</w:t>
      </w:r>
      <w:r>
        <w:rPr>
          <w:rFonts w:cs="Arial"/>
          <w:szCs w:val="20"/>
        </w:rPr>
        <w:t xml:space="preserve"> a specif</w:t>
      </w:r>
      <w:r w:rsidR="00AC6BB5">
        <w:rPr>
          <w:rFonts w:cs="Arial"/>
          <w:szCs w:val="20"/>
        </w:rPr>
        <w:t>ický vysokoškolský výzkum</w:t>
      </w:r>
      <w:r>
        <w:rPr>
          <w:rFonts w:cs="Arial"/>
          <w:szCs w:val="20"/>
        </w:rPr>
        <w:t xml:space="preserve">).   </w:t>
      </w:r>
    </w:p>
    <w:p w14:paraId="2610992F" w14:textId="77777777" w:rsidR="005927F3" w:rsidRDefault="005927F3" w:rsidP="00E57904">
      <w:pPr>
        <w:spacing w:before="120" w:after="120"/>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 by Socio-economic Objectives)</w:t>
      </w:r>
      <w:r>
        <w:rPr>
          <w:rFonts w:cs="Arial"/>
          <w:szCs w:val="20"/>
        </w:rPr>
        <w:t xml:space="preserve">. Cílem této statistické úlohy GBARD </w:t>
      </w:r>
      <w:r w:rsidRPr="0011527F">
        <w:rPr>
          <w:rFonts w:cs="Arial"/>
          <w:szCs w:val="20"/>
        </w:rPr>
        <w:t>v českém ekvivalentu „</w:t>
      </w:r>
      <w:r w:rsidR="00E057CA">
        <w:rPr>
          <w:rFonts w:cs="Arial"/>
          <w:b/>
          <w:szCs w:val="20"/>
        </w:rPr>
        <w:t>S</w:t>
      </w:r>
      <w:r w:rsidRPr="0011527F">
        <w:rPr>
          <w:rFonts w:cs="Arial"/>
          <w:b/>
          <w:szCs w:val="20"/>
        </w:rPr>
        <w:t>tátní rozpočtové výdaje na výzkum a vývoj</w:t>
      </w:r>
      <w:r>
        <w:rPr>
          <w:rFonts w:cs="Arial"/>
          <w:b/>
          <w:szCs w:val="20"/>
        </w:rPr>
        <w:t xml:space="preserve"> podle socioekonomických </w:t>
      </w:r>
      <w:r w:rsidRPr="0011527F">
        <w:rPr>
          <w:rFonts w:cs="Arial"/>
          <w:b/>
          <w:szCs w:val="20"/>
        </w:rPr>
        <w:t>cílů</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Pr>
          <w:rFonts w:cs="Arial"/>
          <w:szCs w:val="20"/>
        </w:rPr>
        <w:t xml:space="preserve"> podle socioekonomických cílů (směrů)</w:t>
      </w:r>
      <w:r w:rsidRPr="0011527F">
        <w:rPr>
          <w:rFonts w:cs="Arial"/>
          <w:szCs w:val="20"/>
        </w:rPr>
        <w:t>. Údaje z této statistiky slouží v členských zemích EU jako podpora pro rozhodování, do jakých oblastí výzkumu a vývoje by mělo být v následujících letech investováno.</w:t>
      </w:r>
    </w:p>
    <w:p w14:paraId="65D15F89" w14:textId="77777777" w:rsidR="005927F3" w:rsidRDefault="005927F3" w:rsidP="00E57904">
      <w:pPr>
        <w:spacing w:before="120" w:after="120"/>
        <w:jc w:val="both"/>
        <w:rPr>
          <w:rFonts w:cs="Arial"/>
          <w:szCs w:val="20"/>
        </w:rPr>
      </w:pPr>
      <w:r w:rsidRPr="00FB6621">
        <w:rPr>
          <w:rFonts w:cs="Arial"/>
          <w:szCs w:val="20"/>
        </w:rPr>
        <w:t xml:space="preserve">Statistická úloha GBARD je v rámci Evropské unie organizována jako povinné zjišťování na základě legislativního </w:t>
      </w:r>
      <w:r w:rsidR="0091354C" w:rsidRPr="00FB6621">
        <w:rPr>
          <w:rFonts w:cs="Arial"/>
          <w:b/>
          <w:szCs w:val="20"/>
        </w:rPr>
        <w:t>nařízení Evropského parlamentu a Rady (EU) 2019/2152</w:t>
      </w:r>
      <w:r w:rsidR="0091354C" w:rsidRPr="00FB6621">
        <w:rPr>
          <w:rFonts w:cs="Arial"/>
          <w:szCs w:val="20"/>
        </w:rPr>
        <w:t xml:space="preserve"> ze dne 27</w:t>
      </w:r>
      <w:r w:rsidR="0091354C" w:rsidRPr="0091354C">
        <w:rPr>
          <w:rFonts w:cs="Arial"/>
          <w:szCs w:val="20"/>
        </w:rPr>
        <w:t>. listopadu 2019 o evropských podnikových statistikách</w:t>
      </w:r>
      <w:r w:rsidRPr="00F45BCE">
        <w:rPr>
          <w:rFonts w:cs="Arial"/>
          <w:szCs w:val="20"/>
        </w:rPr>
        <w:t>.</w:t>
      </w:r>
      <w:r w:rsidRPr="00BF0EEC">
        <w:rPr>
          <w:rFonts w:cs="Arial"/>
          <w:szCs w:val="20"/>
        </w:rPr>
        <w:t xml:space="preserve"> Zabezpečení údajů </w:t>
      </w:r>
      <w:r>
        <w:rPr>
          <w:rFonts w:cs="Arial"/>
          <w:szCs w:val="20"/>
        </w:rPr>
        <w:t>GBARD</w:t>
      </w:r>
      <w:r w:rsidRPr="00BF0EEC">
        <w:rPr>
          <w:rFonts w:cs="Arial"/>
          <w:szCs w:val="20"/>
        </w:rPr>
        <w:t xml:space="preserve"> je pro Českou republiku závazné. Z národních právních norem je pro vlastní koncepci </w:t>
      </w:r>
      <w:r>
        <w:rPr>
          <w:rFonts w:cs="Arial"/>
          <w:szCs w:val="20"/>
        </w:rPr>
        <w:t xml:space="preserve">zajištění této statistiky </w:t>
      </w:r>
      <w:r w:rsidRPr="00BF0EEC">
        <w:rPr>
          <w:rFonts w:cs="Arial"/>
          <w:szCs w:val="20"/>
        </w:rPr>
        <w:t>důležitý zákon č. 130/2002 Sb.</w:t>
      </w:r>
    </w:p>
    <w:p w14:paraId="2C4B0534" w14:textId="77777777" w:rsidR="005927F3" w:rsidRDefault="005927F3" w:rsidP="00E57904">
      <w:pPr>
        <w:spacing w:before="120" w:after="120"/>
        <w:jc w:val="both"/>
        <w:rPr>
          <w:rFonts w:cs="Arial"/>
          <w:szCs w:val="20"/>
        </w:rPr>
      </w:pPr>
      <w:r w:rsidRPr="0068335A">
        <w:rPr>
          <w:rFonts w:cs="Arial"/>
          <w:szCs w:val="20"/>
        </w:rPr>
        <w:t>Platná metodika vztažená k této úloze je rozvedena v mezinárodní příručce „</w:t>
      </w:r>
      <w:r>
        <w:rPr>
          <w:rFonts w:cs="Arial"/>
          <w:szCs w:val="20"/>
        </w:rPr>
        <w:t>Doporučení pro sběr a vykazování údajů o</w:t>
      </w:r>
      <w:r w:rsidRPr="0068335A">
        <w:rPr>
          <w:rFonts w:cs="Arial"/>
          <w:szCs w:val="20"/>
        </w:rPr>
        <w:t xml:space="preserve"> výzkumu a </w:t>
      </w:r>
      <w:r>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Pr>
          <w:rStyle w:val="Znakapoznpodarou"/>
          <w:rFonts w:cs="Arial"/>
          <w:szCs w:val="20"/>
        </w:rPr>
        <w:footnoteReference w:id="1"/>
      </w:r>
      <w:r w:rsidRPr="0068335A">
        <w:rPr>
          <w:rFonts w:cs="Arial"/>
          <w:szCs w:val="20"/>
        </w:rPr>
        <w:t>, který vznikl z podnětu OECD. Vlastní číselní</w:t>
      </w:r>
      <w:r>
        <w:rPr>
          <w:rFonts w:cs="Arial"/>
          <w:szCs w:val="20"/>
        </w:rPr>
        <w:t>k kódů socioekonomických cílů</w:t>
      </w:r>
      <w:r w:rsidR="006B1535">
        <w:rPr>
          <w:rFonts w:cs="Arial"/>
          <w:szCs w:val="20"/>
        </w:rPr>
        <w:t xml:space="preserve"> lze nalézt v klasifikaci NABS –</w:t>
      </w:r>
      <w:r w:rsidRPr="0068335A">
        <w:rPr>
          <w:rFonts w:cs="Arial"/>
          <w:szCs w:val="20"/>
        </w:rPr>
        <w:t xml:space="preserve"> </w:t>
      </w:r>
      <w:r w:rsidRPr="0068335A">
        <w:rPr>
          <w:rFonts w:cs="Arial"/>
          <w:b/>
          <w:szCs w:val="20"/>
        </w:rPr>
        <w:t>Nomenklatura pro analýzu a srovnání vědeckých programů a rozpočtů</w:t>
      </w:r>
      <w:r w:rsidR="006B1535">
        <w:rPr>
          <w:rFonts w:cs="Arial"/>
          <w:szCs w:val="20"/>
        </w:rPr>
        <w:t xml:space="preserve"> (</w:t>
      </w:r>
      <w:r w:rsidRPr="0068335A">
        <w:rPr>
          <w:rFonts w:cs="Arial"/>
          <w:szCs w:val="20"/>
        </w:rPr>
        <w:t>Eurostat 2007).</w:t>
      </w:r>
    </w:p>
    <w:p w14:paraId="55136E16" w14:textId="77777777" w:rsidR="005927F3" w:rsidRDefault="005927F3" w:rsidP="005927F3">
      <w:pPr>
        <w:pStyle w:val="Nadpis2"/>
      </w:pPr>
      <w:r>
        <w:t xml:space="preserve">2.2 </w:t>
      </w:r>
      <w:r w:rsidRPr="00EA2E9E">
        <w:t>Koncepce statistické úlohy</w:t>
      </w:r>
      <w:r>
        <w:t xml:space="preserve"> GBARD</w:t>
      </w:r>
      <w:r w:rsidRPr="00EA2E9E">
        <w:t xml:space="preserve"> </w:t>
      </w:r>
    </w:p>
    <w:p w14:paraId="657325CB" w14:textId="77777777" w:rsidR="005927F3" w:rsidRDefault="005927F3" w:rsidP="00E57904">
      <w:pPr>
        <w:spacing w:before="120" w:after="12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 xml:space="preserve">a vymezení základních kategorií VaV jsou </w:t>
      </w:r>
      <w:r w:rsidRPr="00DF7E65">
        <w:rPr>
          <w:rStyle w:val="st"/>
          <w:rFonts w:cs="Arial"/>
          <w:b/>
          <w:szCs w:val="20"/>
        </w:rPr>
        <w:t>v souladu</w:t>
      </w:r>
      <w:r w:rsidRPr="00E11327">
        <w:rPr>
          <w:rStyle w:val="st"/>
          <w:rFonts w:cs="Arial"/>
          <w:szCs w:val="20"/>
        </w:rPr>
        <w:t xml:space="preserve"> s</w:t>
      </w:r>
      <w:r w:rsidR="00FB6621">
        <w:rPr>
          <w:rStyle w:val="st"/>
          <w:rFonts w:cs="Arial"/>
          <w:szCs w:val="20"/>
        </w:rPr>
        <w:t>e</w:t>
      </w:r>
      <w:r w:rsidRPr="00E11327">
        <w:rPr>
          <w:rStyle w:val="st"/>
          <w:rFonts w:cs="Arial"/>
          <w:szCs w:val="20"/>
        </w:rPr>
        <w:t xml:space="preserve"> široce užívanými </w:t>
      </w:r>
      <w:r>
        <w:rPr>
          <w:rStyle w:val="st"/>
          <w:rFonts w:cs="Arial"/>
          <w:szCs w:val="20"/>
        </w:rPr>
        <w:t xml:space="preserve">mezinárodními definicemi odvozenými od </w:t>
      </w:r>
      <w:r w:rsidRPr="00E11327">
        <w:rPr>
          <w:rStyle w:val="st"/>
          <w:rFonts w:cs="Arial"/>
          <w:szCs w:val="20"/>
        </w:rPr>
        <w:t>Frascati manuálu</w:t>
      </w:r>
      <w:r>
        <w:rPr>
          <w:rStyle w:val="st"/>
          <w:rFonts w:cs="Arial"/>
          <w:szCs w:val="20"/>
        </w:rPr>
        <w:t>. Podrobné vymezení VaV, tak jak je používáno ČSÚ v Ročním šetření o výzkumu a vývoji 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14:paraId="0D7DDADB" w14:textId="77777777" w:rsidR="005927F3" w:rsidRDefault="005927F3" w:rsidP="005927F3">
      <w:pPr>
        <w:pStyle w:val="Nadpis3"/>
        <w:rPr>
          <w:rStyle w:val="st"/>
          <w:rFonts w:cs="Arial"/>
          <w:szCs w:val="20"/>
        </w:rPr>
      </w:pPr>
      <w:r>
        <w:rPr>
          <w:rStyle w:val="st"/>
          <w:rFonts w:cs="Arial"/>
        </w:rPr>
        <w:t>Vymezení výzkumu a vývoje</w:t>
      </w:r>
    </w:p>
    <w:p w14:paraId="3041AB92" w14:textId="77777777" w:rsidR="005927F3" w:rsidRPr="00CC5D9D" w:rsidRDefault="005927F3" w:rsidP="00E57904">
      <w:pPr>
        <w:spacing w:before="120"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Pr="00815862">
        <w:rPr>
          <w:rStyle w:val="st"/>
          <w:rFonts w:cs="Arial"/>
          <w:szCs w:val="20"/>
        </w:rPr>
        <w:t>zákona o podpoře výzkumu a vývoje (č. 130/2002 Sb.)</w:t>
      </w:r>
      <w:r>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Pr>
          <w:rStyle w:val="st"/>
          <w:rFonts w:cs="Arial"/>
          <w:szCs w:val="20"/>
        </w:rPr>
        <w:t xml:space="preserve">. </w:t>
      </w:r>
      <w:r w:rsidRPr="008E6828">
        <w:rPr>
          <w:rStyle w:val="st"/>
          <w:rFonts w:cs="Arial"/>
          <w:b/>
          <w:szCs w:val="20"/>
        </w:rPr>
        <w:t>Základním kritériem</w:t>
      </w:r>
      <w:r w:rsidRPr="009D2799">
        <w:rPr>
          <w:rStyle w:val="st"/>
          <w:rFonts w:cs="Arial"/>
          <w:szCs w:val="20"/>
        </w:rPr>
        <w:t xml:space="preserve"> pro odlišení </w:t>
      </w:r>
      <w:r>
        <w:rPr>
          <w:rStyle w:val="st"/>
          <w:rFonts w:cs="Arial"/>
          <w:szCs w:val="20"/>
        </w:rPr>
        <w:t>VaV</w:t>
      </w:r>
      <w:r w:rsidRPr="009D2799">
        <w:rPr>
          <w:rStyle w:val="st"/>
          <w:rFonts w:cs="Arial"/>
          <w:szCs w:val="20"/>
        </w:rPr>
        <w:t xml:space="preserve"> od ostatních (příbuzných) činností</w:t>
      </w:r>
      <w:r>
        <w:rPr>
          <w:rStyle w:val="st"/>
          <w:rFonts w:cs="Arial"/>
          <w:szCs w:val="20"/>
        </w:rPr>
        <w:t xml:space="preserve"> </w:t>
      </w:r>
      <w:r w:rsidRPr="009D2799">
        <w:rPr>
          <w:rStyle w:val="st"/>
          <w:rFonts w:cs="Arial"/>
          <w:szCs w:val="20"/>
        </w:rPr>
        <w:t xml:space="preserve">je </w:t>
      </w:r>
      <w:r w:rsidRPr="008E6828">
        <w:rPr>
          <w:rStyle w:val="st"/>
          <w:rFonts w:cs="Arial"/>
          <w:b/>
          <w:szCs w:val="20"/>
        </w:rPr>
        <w:t xml:space="preserve">přítomnost ocenitelného prvku novosti </w:t>
      </w:r>
      <w:r w:rsidRPr="00815862">
        <w:rPr>
          <w:rStyle w:val="st"/>
          <w:rFonts w:cs="Arial"/>
          <w:szCs w:val="20"/>
        </w:rPr>
        <w:t>a vyjasnění výzkumné nebo technické nejistoty.</w:t>
      </w:r>
      <w:r>
        <w:rPr>
          <w:rStyle w:val="st"/>
          <w:rFonts w:cs="Arial"/>
          <w:b/>
          <w:szCs w:val="20"/>
        </w:rPr>
        <w:t xml:space="preserve"> </w:t>
      </w:r>
      <w:r>
        <w:rPr>
          <w:rStyle w:val="st"/>
          <w:rFonts w:cs="Arial"/>
          <w:szCs w:val="20"/>
        </w:rPr>
        <w:t xml:space="preserve">VaV se </w:t>
      </w:r>
      <w:r w:rsidRPr="00CC5D9D">
        <w:rPr>
          <w:rStyle w:val="st"/>
          <w:rFonts w:cs="Arial"/>
          <w:szCs w:val="20"/>
        </w:rPr>
        <w:t>dále rozlišuje</w:t>
      </w:r>
      <w:r>
        <w:rPr>
          <w:rStyle w:val="st"/>
          <w:rFonts w:cs="Arial"/>
          <w:szCs w:val="20"/>
        </w:rPr>
        <w:t xml:space="preserve"> na následující kategorie</w:t>
      </w:r>
      <w:r w:rsidRPr="00CC5D9D">
        <w:rPr>
          <w:rStyle w:val="st"/>
          <w:rFonts w:cs="Arial"/>
          <w:szCs w:val="20"/>
        </w:rPr>
        <w:t>:</w:t>
      </w:r>
    </w:p>
    <w:p w14:paraId="625FD9BA" w14:textId="77777777" w:rsidR="005927F3" w:rsidRPr="00DF7E65" w:rsidRDefault="005927F3" w:rsidP="005927F3">
      <w:pPr>
        <w:pStyle w:val="Odstavecseseznamem"/>
        <w:numPr>
          <w:ilvl w:val="0"/>
          <w:numId w:val="18"/>
        </w:numPr>
        <w:spacing w:after="60"/>
        <w:jc w:val="both"/>
        <w:rPr>
          <w:rStyle w:val="st"/>
          <w:rFonts w:cs="Arial"/>
          <w:szCs w:val="20"/>
        </w:rPr>
      </w:pPr>
      <w:r w:rsidRPr="00E14754">
        <w:rPr>
          <w:rStyle w:val="st"/>
          <w:rFonts w:cs="Arial"/>
          <w:b/>
          <w:szCs w:val="20"/>
        </w:rPr>
        <w:t>výzkum</w:t>
      </w:r>
      <w:r>
        <w:rPr>
          <w:rStyle w:val="st"/>
          <w:rFonts w:cs="Arial"/>
          <w:szCs w:val="20"/>
        </w:rPr>
        <w:t xml:space="preserve"> –</w:t>
      </w:r>
      <w:r w:rsidRPr="00C96820">
        <w:rPr>
          <w:rStyle w:val="st"/>
          <w:rFonts w:cs="Arial"/>
          <w:szCs w:val="20"/>
        </w:rPr>
        <w:t xml:space="preserve"> systematická tvůrčí práce rozšiřující poznání, včetně poznání člověka, kultury nebo společnosti, metodami umožňujícími potvrzení, doplnění či vyvrácení získaných poznatků, prováděná jako</w:t>
      </w:r>
      <w:r>
        <w:rPr>
          <w:rStyle w:val="st"/>
          <w:rFonts w:cs="Arial"/>
          <w:szCs w:val="20"/>
        </w:rPr>
        <w:t>:</w:t>
      </w:r>
    </w:p>
    <w:p w14:paraId="12309EAC" w14:textId="77777777" w:rsidR="005927F3" w:rsidRPr="00881296" w:rsidRDefault="005927F3" w:rsidP="005927F3">
      <w:pPr>
        <w:pStyle w:val="Odstavecseseznamem"/>
        <w:numPr>
          <w:ilvl w:val="1"/>
          <w:numId w:val="19"/>
        </w:numPr>
        <w:spacing w:after="60"/>
        <w:jc w:val="both"/>
        <w:rPr>
          <w:rStyle w:val="st"/>
          <w:rFonts w:cs="Arial"/>
          <w:szCs w:val="20"/>
        </w:rPr>
      </w:pPr>
      <w:r w:rsidRPr="00E14754">
        <w:rPr>
          <w:rStyle w:val="st"/>
          <w:rFonts w:cs="Arial"/>
          <w:b/>
          <w:szCs w:val="20"/>
        </w:rPr>
        <w:t>základní výzkum</w:t>
      </w:r>
      <w:r>
        <w:rPr>
          <w:rStyle w:val="st"/>
          <w:rFonts w:cs="Arial"/>
          <w:szCs w:val="20"/>
        </w:rPr>
        <w:t xml:space="preserve"> –</w:t>
      </w:r>
      <w:r w:rsidRPr="00C96820">
        <w:rPr>
          <w:rStyle w:val="st"/>
          <w:rFonts w:cs="Arial"/>
          <w:szCs w:val="20"/>
        </w:rPr>
        <w:t xml:space="preserve"> experimentální nebo teoretické práce prováděné s cílem získat znalosti o základech či podstatě pozorovaných jevů, vysvětlení jejich příčin a možných dopadů při využití získaných poznatků;</w:t>
      </w:r>
    </w:p>
    <w:p w14:paraId="6E43E7C0" w14:textId="77777777" w:rsidR="005927F3" w:rsidRPr="00881296" w:rsidRDefault="005927F3" w:rsidP="005927F3">
      <w:pPr>
        <w:pStyle w:val="Odstavecseseznamem"/>
        <w:numPr>
          <w:ilvl w:val="1"/>
          <w:numId w:val="19"/>
        </w:numPr>
        <w:spacing w:after="60"/>
        <w:jc w:val="both"/>
        <w:rPr>
          <w:rStyle w:val="st"/>
          <w:rFonts w:cs="Arial"/>
          <w:szCs w:val="20"/>
        </w:rPr>
      </w:pPr>
      <w:r w:rsidRPr="00E14754">
        <w:rPr>
          <w:rStyle w:val="st"/>
          <w:rFonts w:cs="Arial"/>
          <w:b/>
          <w:szCs w:val="20"/>
        </w:rPr>
        <w:t>aplikovaný výzkum</w:t>
      </w:r>
      <w:r>
        <w:rPr>
          <w:rStyle w:val="st"/>
          <w:rFonts w:cs="Arial"/>
          <w:szCs w:val="20"/>
        </w:rPr>
        <w:t xml:space="preserve"> –</w:t>
      </w:r>
      <w:r w:rsidRPr="00C96820">
        <w:rPr>
          <w:rStyle w:val="st"/>
          <w:rFonts w:cs="Arial"/>
          <w:szCs w:val="20"/>
        </w:rPr>
        <w:t xml:space="preserve"> experimentální nebo teoretické práce prováděné s cílem získání nových poznatků zaměřených na budoucí využití v praxi;</w:t>
      </w:r>
    </w:p>
    <w:p w14:paraId="3E1EA497" w14:textId="77777777" w:rsidR="005927F3" w:rsidRPr="008E6828" w:rsidRDefault="005927F3" w:rsidP="005927F3">
      <w:pPr>
        <w:pStyle w:val="Odstavecseseznamem"/>
        <w:numPr>
          <w:ilvl w:val="2"/>
          <w:numId w:val="20"/>
        </w:numPr>
        <w:spacing w:after="60"/>
        <w:jc w:val="both"/>
        <w:rPr>
          <w:rStyle w:val="st"/>
          <w:rFonts w:cs="Arial"/>
          <w:szCs w:val="20"/>
        </w:rPr>
      </w:pPr>
      <w:r w:rsidRPr="00E14754">
        <w:rPr>
          <w:rStyle w:val="st"/>
          <w:rFonts w:cs="Arial"/>
          <w:b/>
          <w:szCs w:val="20"/>
        </w:rPr>
        <w:lastRenderedPageBreak/>
        <w:t>průmyslový výzkum</w:t>
      </w:r>
      <w:r>
        <w:rPr>
          <w:rStyle w:val="st"/>
          <w:rFonts w:cs="Arial"/>
          <w:szCs w:val="20"/>
        </w:rPr>
        <w:t xml:space="preserve"> –</w:t>
      </w:r>
      <w:r w:rsidRPr="00C96820">
        <w:rPr>
          <w:rStyle w:val="st"/>
          <w:rFonts w:cs="Arial"/>
          <w:szCs w:val="20"/>
        </w:rPr>
        <w:t xml:space="preserve"> část aplikovaného výzkumu, jehož výsledky se </w:t>
      </w:r>
      <w:r w:rsidRPr="00881296">
        <w:rPr>
          <w:rStyle w:val="st"/>
          <w:rFonts w:cs="Arial"/>
          <w:szCs w:val="20"/>
        </w:rPr>
        <w:t>prostřednictvím vývoje využívají v nových výrobcích, technologiích a službách, které jsou určeny k podnikání podle zvláštního právního</w:t>
      </w:r>
      <w:r w:rsidRPr="00ED26B4">
        <w:rPr>
          <w:rStyle w:val="st"/>
          <w:rFonts w:cs="Arial"/>
          <w:szCs w:val="20"/>
        </w:rPr>
        <w:t xml:space="preserve"> předpisu</w:t>
      </w:r>
      <w:r>
        <w:rPr>
          <w:rStyle w:val="st"/>
          <w:rFonts w:cs="Arial"/>
          <w:szCs w:val="20"/>
        </w:rPr>
        <w:t>.</w:t>
      </w:r>
    </w:p>
    <w:p w14:paraId="389D07CD" w14:textId="77777777" w:rsidR="005927F3" w:rsidRPr="00ED26B4" w:rsidRDefault="005927F3" w:rsidP="00B515A7">
      <w:pPr>
        <w:pStyle w:val="Odstavecseseznamem"/>
        <w:numPr>
          <w:ilvl w:val="0"/>
          <w:numId w:val="18"/>
        </w:numPr>
        <w:spacing w:after="120"/>
        <w:ind w:left="714" w:hanging="357"/>
        <w:jc w:val="both"/>
        <w:rPr>
          <w:rStyle w:val="st"/>
          <w:rFonts w:cs="Arial"/>
          <w:szCs w:val="20"/>
        </w:rPr>
      </w:pPr>
      <w:r w:rsidRPr="00E14754">
        <w:rPr>
          <w:rStyle w:val="st"/>
          <w:rFonts w:cs="Arial"/>
          <w:b/>
          <w:szCs w:val="20"/>
        </w:rPr>
        <w:t xml:space="preserve">vývoj </w:t>
      </w:r>
      <w:r>
        <w:rPr>
          <w:rStyle w:val="st"/>
          <w:rFonts w:cs="Arial"/>
          <w:szCs w:val="20"/>
        </w:rPr>
        <w:t>–</w:t>
      </w:r>
      <w:r w:rsidRPr="00C96820">
        <w:rPr>
          <w:rStyle w:val="st"/>
          <w:rFonts w:cs="Arial"/>
          <w:szCs w:val="20"/>
        </w:rPr>
        <w:t xml:space="preserve"> systematické tvůrčí využití poznatků výzkumu nebo jiných námětů k produkci nových nebo zlepšených materiálů, výrobků nebo zařízení anebo k zavedení nových či</w:t>
      </w:r>
      <w:r w:rsidRPr="00881296">
        <w:rPr>
          <w:rStyle w:val="st"/>
          <w:rFonts w:cs="Arial"/>
          <w:szCs w:val="20"/>
        </w:rPr>
        <w:t xml:space="preserve"> zlepšených technologií, systémů a služeb, včetně pořízení a ověření prototypů,</w:t>
      </w:r>
      <w:r w:rsidRPr="00ED26B4">
        <w:rPr>
          <w:rStyle w:val="st"/>
          <w:rFonts w:cs="Arial"/>
          <w:szCs w:val="20"/>
        </w:rPr>
        <w:t xml:space="preserve"> poloprovozních nebo předváděcích zařízení.</w:t>
      </w:r>
    </w:p>
    <w:p w14:paraId="7B41203B" w14:textId="77777777" w:rsidR="005927F3" w:rsidRPr="002652D6" w:rsidRDefault="005927F3" w:rsidP="00B515A7">
      <w:pPr>
        <w:spacing w:before="120" w:after="120"/>
        <w:jc w:val="both"/>
        <w:rPr>
          <w:rFonts w:cs="Arial"/>
          <w:szCs w:val="20"/>
        </w:rPr>
      </w:pPr>
      <w:r w:rsidRPr="002652D6">
        <w:rPr>
          <w:rFonts w:cs="Arial"/>
          <w:szCs w:val="20"/>
        </w:rPr>
        <w:t xml:space="preserve">Na rozdíl od jiných statistických šetření prováděných v oblasti výzkumu a vývoje jsou údaje GBARD založeny na analýze a identifikaci všech částek plynoucích na výzkum a vývoj (dále jen "VaV") z veřejných rozpočtů a následném přiřazení kódů socioekonomických cílů. Jedná se tedy o </w:t>
      </w:r>
      <w:r w:rsidRPr="002652D6">
        <w:rPr>
          <w:rFonts w:cs="Arial"/>
          <w:b/>
          <w:szCs w:val="20"/>
        </w:rPr>
        <w:t>přístup z hlediska poskytovatele finančních prostředků</w:t>
      </w:r>
      <w:r w:rsidRPr="002652D6">
        <w:rPr>
          <w:rFonts w:cs="Arial"/>
          <w:szCs w:val="20"/>
        </w:rPr>
        <w:t>, kterým je v tomto případě stát zastoupený administrativou, a ne o přístup z hlediska jednotky provádějící VaV, jak je tomu například v Ročním statistickém šetření o výzkumu a vývoji (VTR 5-01).</w:t>
      </w:r>
    </w:p>
    <w:p w14:paraId="0C7E72B2" w14:textId="77777777" w:rsidR="005927F3" w:rsidRPr="002652D6" w:rsidRDefault="006361DB" w:rsidP="00B515A7">
      <w:pPr>
        <w:spacing w:before="120" w:after="120"/>
        <w:jc w:val="both"/>
        <w:rPr>
          <w:rFonts w:cs="Arial"/>
          <w:szCs w:val="20"/>
        </w:rPr>
      </w:pPr>
      <w:r w:rsidRPr="00F60DD5">
        <w:rPr>
          <w:rFonts w:cs="Arial"/>
          <w:szCs w:val="20"/>
        </w:rPr>
        <w:t>Statní rozpočtové výdaje na VaV</w:t>
      </w:r>
      <w:r w:rsidR="005927F3" w:rsidRPr="00F60DD5">
        <w:rPr>
          <w:rFonts w:cs="Arial"/>
          <w:szCs w:val="20"/>
        </w:rPr>
        <w:t xml:space="preserve"> </w:t>
      </w:r>
      <w:r w:rsidR="005927F3" w:rsidRPr="00F60DD5">
        <w:rPr>
          <w:rFonts w:cs="Arial"/>
          <w:b/>
          <w:szCs w:val="20"/>
        </w:rPr>
        <w:t>zahrnují</w:t>
      </w:r>
      <w:r w:rsidR="005927F3" w:rsidRPr="00F60DD5">
        <w:rPr>
          <w:rFonts w:cs="Arial"/>
          <w:szCs w:val="20"/>
        </w:rPr>
        <w:t xml:space="preserve"> veškeré finanční prostředky poskytnuté z veřejných rozpočtů na podporu VaV, včetně prostředků plynoucích na VaV do zahraničí.</w:t>
      </w:r>
      <w:r w:rsidR="005927F3" w:rsidRPr="002652D6">
        <w:rPr>
          <w:rFonts w:cs="Arial"/>
          <w:szCs w:val="20"/>
        </w:rPr>
        <w:t xml:space="preserve"> Na základě metodiky statistické úlohy je z údajů GBARD </w:t>
      </w:r>
      <w:r w:rsidR="005927F3" w:rsidRPr="00F60DD5">
        <w:rPr>
          <w:rFonts w:cs="Arial"/>
          <w:b/>
          <w:szCs w:val="20"/>
        </w:rPr>
        <w:t>vyloučeno</w:t>
      </w:r>
      <w:r w:rsidR="005927F3" w:rsidRPr="002652D6">
        <w:rPr>
          <w:rFonts w:cs="Arial"/>
          <w:szCs w:val="20"/>
        </w:rPr>
        <w:t xml:space="preserve"> předf</w:t>
      </w:r>
      <w:r w:rsidR="00B515A7" w:rsidRPr="002652D6">
        <w:rPr>
          <w:rFonts w:cs="Arial"/>
          <w:szCs w:val="20"/>
        </w:rPr>
        <w:t>inancování projektů hrazených z</w:t>
      </w:r>
      <w:r w:rsidR="005927F3" w:rsidRPr="002652D6">
        <w:rPr>
          <w:rFonts w:cs="Arial"/>
          <w:szCs w:val="20"/>
        </w:rPr>
        <w:t xml:space="preserve"> </w:t>
      </w:r>
      <w:r w:rsidR="00B515A7" w:rsidRPr="002652D6">
        <w:rPr>
          <w:rFonts w:cs="Arial"/>
          <w:szCs w:val="20"/>
        </w:rPr>
        <w:t>Evropských strukturálních a investičních fondů (ESIF)</w:t>
      </w:r>
      <w:r w:rsidR="005927F3" w:rsidRPr="002652D6">
        <w:rPr>
          <w:rFonts w:cs="Arial"/>
          <w:szCs w:val="20"/>
        </w:rPr>
        <w:t xml:space="preserve">. </w:t>
      </w:r>
      <w:r w:rsidRPr="002652D6">
        <w:rPr>
          <w:rFonts w:cs="Arial"/>
          <w:szCs w:val="20"/>
        </w:rPr>
        <w:t>D</w:t>
      </w:r>
      <w:r w:rsidR="005927F3" w:rsidRPr="002652D6">
        <w:rPr>
          <w:rFonts w:cs="Arial"/>
          <w:szCs w:val="20"/>
        </w:rPr>
        <w:t>o údajů GBARD</w:t>
      </w:r>
      <w:r w:rsidRPr="002652D6">
        <w:rPr>
          <w:rFonts w:cs="Arial"/>
          <w:szCs w:val="20"/>
        </w:rPr>
        <w:t xml:space="preserve"> </w:t>
      </w:r>
      <w:r w:rsidRPr="00F60DD5">
        <w:rPr>
          <w:rFonts w:cs="Arial"/>
          <w:b/>
          <w:szCs w:val="20"/>
        </w:rPr>
        <w:t>není zahrnuta</w:t>
      </w:r>
      <w:r w:rsidRPr="002652D6">
        <w:rPr>
          <w:rFonts w:cs="Arial"/>
          <w:szCs w:val="20"/>
        </w:rPr>
        <w:t xml:space="preserve"> ani podpora inovací. </w:t>
      </w:r>
      <w:r w:rsidR="005927F3" w:rsidRPr="002652D6">
        <w:rPr>
          <w:rFonts w:cs="Arial"/>
          <w:szCs w:val="20"/>
        </w:rPr>
        <w:t xml:space="preserve">Vychází se přitom z výdajů schválených v zákoně o státním rozpočtu pro dané fiskální období (předběžné údaje) a výdajů </w:t>
      </w:r>
      <w:r w:rsidR="005927F3" w:rsidRPr="00F60DD5">
        <w:rPr>
          <w:rFonts w:cs="Arial"/>
          <w:b/>
          <w:szCs w:val="20"/>
        </w:rPr>
        <w:t>závěrečného státního účtu</w:t>
      </w:r>
      <w:r w:rsidR="005927F3" w:rsidRPr="002652D6">
        <w:rPr>
          <w:rFonts w:cs="Arial"/>
          <w:szCs w:val="20"/>
        </w:rPr>
        <w:t xml:space="preserve"> pro oblast VaV (konečné údaje). Veřejnými rozpočty jsou v tomto případě míněny státní rozpočet a rozpočty krajů. Státní rozpočet je zahrnut vždy, krajské rozpočty pouze v případě, že jejich příspěvek je významný. Rozpočty na úrovni místní samosprávy, tj. města a obce jsou vyloučeny.</w:t>
      </w:r>
      <w:r w:rsidR="00456C3F" w:rsidRPr="002652D6">
        <w:rPr>
          <w:rFonts w:cs="Arial"/>
          <w:szCs w:val="20"/>
        </w:rPr>
        <w:t xml:space="preserve"> </w:t>
      </w:r>
      <w:r w:rsidR="00456C3F" w:rsidRPr="002652D6">
        <w:rPr>
          <w:rFonts w:cs="Arial"/>
          <w:b/>
          <w:szCs w:val="20"/>
        </w:rPr>
        <w:t>V případě ČR je zahrnut pouze státní rozpočet, nikoliv krajské rozpočty.</w:t>
      </w:r>
    </w:p>
    <w:p w14:paraId="6A02C27F" w14:textId="77777777" w:rsidR="005927F3" w:rsidRPr="002652D6" w:rsidRDefault="005927F3" w:rsidP="005927F3">
      <w:pPr>
        <w:spacing w:before="120" w:after="120"/>
        <w:jc w:val="both"/>
        <w:rPr>
          <w:rFonts w:cs="Arial"/>
          <w:szCs w:val="20"/>
        </w:rPr>
      </w:pPr>
      <w:r w:rsidRPr="002652D6">
        <w:rPr>
          <w:rFonts w:cs="Arial"/>
          <w:szCs w:val="20"/>
        </w:rPr>
        <w:t xml:space="preserve">Údaje GBARD zahrnují </w:t>
      </w:r>
      <w:r w:rsidRPr="00F60DD5">
        <w:rPr>
          <w:rFonts w:cs="Arial"/>
          <w:b/>
          <w:szCs w:val="20"/>
        </w:rPr>
        <w:t>běžné i kapitálové</w:t>
      </w:r>
      <w:r w:rsidRPr="002652D6">
        <w:rPr>
          <w:rFonts w:cs="Arial"/>
          <w:szCs w:val="20"/>
        </w:rPr>
        <w:t xml:space="preserve"> výdaje. Striktně je vyloučena veškerá podpora realizovaná prostřednictvím návratných půjček. </w:t>
      </w:r>
    </w:p>
    <w:p w14:paraId="06EC65F2" w14:textId="77777777" w:rsidR="005927F3" w:rsidRPr="002652D6" w:rsidRDefault="005927F3" w:rsidP="005927F3">
      <w:pPr>
        <w:spacing w:before="120" w:after="120"/>
        <w:jc w:val="both"/>
        <w:rPr>
          <w:rFonts w:cs="Arial"/>
          <w:szCs w:val="20"/>
        </w:rPr>
      </w:pPr>
      <w:r w:rsidRPr="002652D6">
        <w:rPr>
          <w:rFonts w:cs="Arial"/>
          <w:szCs w:val="20"/>
        </w:rPr>
        <w:t>Do údajů GBARD spadají i vše</w:t>
      </w:r>
      <w:r w:rsidR="004004F6" w:rsidRPr="002652D6">
        <w:rPr>
          <w:rFonts w:cs="Arial"/>
          <w:szCs w:val="20"/>
        </w:rPr>
        <w:t>obecné univerzitní fondy</w:t>
      </w:r>
      <w:r w:rsidR="00F60DD5" w:rsidRPr="002652D6">
        <w:rPr>
          <w:rStyle w:val="Znakapoznpodarou"/>
          <w:rFonts w:ascii="Calibri" w:hAnsi="Calibri"/>
          <w:szCs w:val="22"/>
        </w:rPr>
        <w:footnoteReference w:id="4"/>
      </w:r>
      <w:r w:rsidR="004004F6" w:rsidRPr="002652D6">
        <w:rPr>
          <w:rFonts w:cs="Arial"/>
          <w:szCs w:val="20"/>
        </w:rPr>
        <w:t xml:space="preserve"> (SEO 12</w:t>
      </w:r>
      <w:r w:rsidRPr="002652D6">
        <w:rPr>
          <w:rFonts w:cs="Arial"/>
          <w:szCs w:val="20"/>
        </w:rPr>
        <w:t xml:space="preserve">: </w:t>
      </w:r>
      <w:r w:rsidR="00F60DD5" w:rsidRPr="00F60DD5">
        <w:rPr>
          <w:rFonts w:cs="Arial"/>
          <w:szCs w:val="20"/>
        </w:rPr>
        <w:t>Všeobecný rozvoj znalostí na vysokých školách financovaný z i</w:t>
      </w:r>
      <w:r w:rsidR="00F60DD5">
        <w:rPr>
          <w:rFonts w:cs="Arial"/>
          <w:szCs w:val="20"/>
        </w:rPr>
        <w:t>nstitucionálních prostředků</w:t>
      </w:r>
      <w:r w:rsidR="00F60DD5" w:rsidRPr="00F60DD5">
        <w:rPr>
          <w:rFonts w:cs="Arial"/>
          <w:szCs w:val="20"/>
        </w:rPr>
        <w:t xml:space="preserve"> na VaV</w:t>
      </w:r>
      <w:r w:rsidRPr="002652D6">
        <w:rPr>
          <w:rFonts w:cs="Arial"/>
          <w:szCs w:val="20"/>
        </w:rPr>
        <w:t>), které jsou pro potřeby této úlohy vymezeny v souladu s definicí Frascati manuálu jako veškeré institucionální prostředky poskytnuté vysokým školám na podporu VaV</w:t>
      </w:r>
      <w:r w:rsidR="00226974">
        <w:rPr>
          <w:rFonts w:cs="Arial"/>
          <w:szCs w:val="20"/>
        </w:rPr>
        <w:t xml:space="preserve"> prostřednictvím rozpočtové kapitoly Ministerstva školství, mládeže a tělovýchovy</w:t>
      </w:r>
      <w:r w:rsidR="007C3EA8">
        <w:rPr>
          <w:rFonts w:cs="Arial"/>
          <w:szCs w:val="20"/>
        </w:rPr>
        <w:t xml:space="preserve"> a Ministerstva obrany</w:t>
      </w:r>
      <w:r w:rsidRPr="002652D6">
        <w:rPr>
          <w:rFonts w:cs="Arial"/>
          <w:szCs w:val="20"/>
        </w:rPr>
        <w:t xml:space="preserve">. </w:t>
      </w:r>
    </w:p>
    <w:p w14:paraId="360FA64B" w14:textId="77777777" w:rsidR="005927F3" w:rsidRPr="002652D6" w:rsidRDefault="005927F3" w:rsidP="005927F3">
      <w:pPr>
        <w:spacing w:before="120" w:after="120"/>
        <w:jc w:val="both"/>
        <w:rPr>
          <w:rFonts w:cs="Arial"/>
          <w:szCs w:val="20"/>
        </w:rPr>
      </w:pPr>
      <w:r w:rsidRPr="002652D6">
        <w:rPr>
          <w:rFonts w:cs="Arial"/>
          <w:szCs w:val="20"/>
        </w:rPr>
        <w:t>Kódy socioekonomických cílů jsou u účelových finančních prostředků přiřazeny na základě kritéria účelu a obsahu VaV programu (projektů). U institucionálních prostředků pak podle výzkumného zaměření příjemce.</w:t>
      </w:r>
    </w:p>
    <w:p w14:paraId="116B59A0" w14:textId="77777777" w:rsidR="005927F3" w:rsidRPr="002652D6" w:rsidRDefault="005927F3" w:rsidP="005927F3">
      <w:pPr>
        <w:pStyle w:val="Nadpis3"/>
        <w:rPr>
          <w:rStyle w:val="st"/>
          <w:rFonts w:cs="Arial"/>
          <w:b w:val="0"/>
        </w:rPr>
      </w:pPr>
      <w:r w:rsidRPr="002652D6">
        <w:rPr>
          <w:rStyle w:val="st"/>
          <w:rFonts w:cs="Arial"/>
        </w:rPr>
        <w:t xml:space="preserve">Vymezení pojmů </w:t>
      </w:r>
    </w:p>
    <w:p w14:paraId="5E5A0273" w14:textId="77777777" w:rsidR="005927F3" w:rsidRPr="002652D6" w:rsidRDefault="005927F3" w:rsidP="005927F3">
      <w:pPr>
        <w:spacing w:before="120" w:after="120"/>
        <w:jc w:val="both"/>
        <w:rPr>
          <w:rStyle w:val="st"/>
          <w:rFonts w:cs="Arial"/>
          <w:b/>
          <w:szCs w:val="20"/>
        </w:rPr>
      </w:pPr>
      <w:r w:rsidRPr="002652D6">
        <w:rPr>
          <w:rStyle w:val="st"/>
          <w:rFonts w:cs="Arial"/>
          <w:b/>
          <w:szCs w:val="20"/>
        </w:rPr>
        <w:t xml:space="preserve">Forma podpory </w:t>
      </w:r>
      <w:r w:rsidRPr="002652D6">
        <w:rPr>
          <w:rStyle w:val="st"/>
          <w:rFonts w:cs="Arial"/>
          <w:szCs w:val="20"/>
        </w:rPr>
        <w:t xml:space="preserve">(dle metodiky OECD, která se odlišuje od členění dané </w:t>
      </w:r>
      <w:r w:rsidRPr="002652D6">
        <w:rPr>
          <w:rFonts w:cs="Arial"/>
          <w:szCs w:val="20"/>
        </w:rPr>
        <w:t>novelizovaným zákonem č. 130/2002 Sb. o podpoře výzkumu, vývoje a inovací):</w:t>
      </w:r>
    </w:p>
    <w:p w14:paraId="3E1CDFE0" w14:textId="7CFF75BE" w:rsidR="005927F3" w:rsidRPr="002652D6" w:rsidRDefault="005927F3" w:rsidP="00532101">
      <w:pPr>
        <w:pStyle w:val="Odstavecseseznamem"/>
        <w:numPr>
          <w:ilvl w:val="0"/>
          <w:numId w:val="21"/>
        </w:numPr>
        <w:spacing w:before="120" w:after="120"/>
        <w:jc w:val="both"/>
        <w:rPr>
          <w:rStyle w:val="st"/>
          <w:rFonts w:cs="Arial"/>
          <w:szCs w:val="20"/>
        </w:rPr>
      </w:pPr>
      <w:r w:rsidRPr="002652D6">
        <w:rPr>
          <w:rStyle w:val="st"/>
          <w:rFonts w:cs="Arial"/>
          <w:b/>
          <w:szCs w:val="20"/>
        </w:rPr>
        <w:t>účelová podpora</w:t>
      </w:r>
      <w:r w:rsidRPr="002652D6">
        <w:rPr>
          <w:rStyle w:val="st"/>
          <w:rFonts w:cs="Arial"/>
          <w:szCs w:val="20"/>
        </w:rPr>
        <w:t xml:space="preserve"> – zahrnuje projekty v rámci programů vyhlašovaných ministerstvy a VaV agenturami (GA ČR a TA ČR), také projekty financované z operačních programů</w:t>
      </w:r>
      <w:r w:rsidR="00F24E25" w:rsidRPr="002652D6">
        <w:rPr>
          <w:rStyle w:val="st"/>
          <w:rFonts w:cs="Arial"/>
          <w:szCs w:val="20"/>
        </w:rPr>
        <w:t xml:space="preserve"> a projekty </w:t>
      </w:r>
      <w:r w:rsidR="00532101">
        <w:rPr>
          <w:rStyle w:val="st"/>
          <w:rFonts w:cs="Arial"/>
          <w:szCs w:val="20"/>
        </w:rPr>
        <w:t>r</w:t>
      </w:r>
      <w:r w:rsidRPr="002652D6">
        <w:rPr>
          <w:rStyle w:val="st"/>
          <w:rFonts w:cs="Arial"/>
          <w:szCs w:val="20"/>
        </w:rPr>
        <w:t>ámcov</w:t>
      </w:r>
      <w:r w:rsidR="00532101">
        <w:rPr>
          <w:rStyle w:val="st"/>
          <w:rFonts w:cs="Arial"/>
          <w:szCs w:val="20"/>
        </w:rPr>
        <w:t>ých</w:t>
      </w:r>
      <w:r w:rsidRPr="002652D6">
        <w:rPr>
          <w:rStyle w:val="st"/>
          <w:rFonts w:cs="Arial"/>
          <w:szCs w:val="20"/>
        </w:rPr>
        <w:t xml:space="preserve"> program</w:t>
      </w:r>
      <w:r w:rsidR="00532101">
        <w:rPr>
          <w:rStyle w:val="st"/>
          <w:rFonts w:cs="Arial"/>
          <w:szCs w:val="20"/>
        </w:rPr>
        <w:t>ů</w:t>
      </w:r>
      <w:r w:rsidRPr="002652D6">
        <w:rPr>
          <w:rStyle w:val="st"/>
          <w:rFonts w:cs="Arial"/>
          <w:szCs w:val="20"/>
        </w:rPr>
        <w:t xml:space="preserve"> p</w:t>
      </w:r>
      <w:r w:rsidR="00F24E25" w:rsidRPr="002652D6">
        <w:rPr>
          <w:rStyle w:val="st"/>
          <w:rFonts w:cs="Arial"/>
          <w:szCs w:val="20"/>
        </w:rPr>
        <w:t>ro výzkum a inovace – Horizont 2020</w:t>
      </w:r>
      <w:r w:rsidR="00532101">
        <w:rPr>
          <w:rStyle w:val="st"/>
          <w:rFonts w:cs="Arial"/>
          <w:szCs w:val="20"/>
        </w:rPr>
        <w:t xml:space="preserve"> a </w:t>
      </w:r>
      <w:r w:rsidR="00532101" w:rsidRPr="00532101">
        <w:rPr>
          <w:rStyle w:val="st"/>
          <w:rFonts w:cs="Arial"/>
          <w:szCs w:val="20"/>
        </w:rPr>
        <w:t>Horizon</w:t>
      </w:r>
      <w:r w:rsidR="00532101">
        <w:rPr>
          <w:rStyle w:val="st"/>
          <w:rFonts w:cs="Arial"/>
          <w:szCs w:val="20"/>
        </w:rPr>
        <w:t>t</w:t>
      </w:r>
      <w:r w:rsidR="00532101" w:rsidRPr="00532101">
        <w:rPr>
          <w:rStyle w:val="st"/>
          <w:rFonts w:cs="Arial"/>
          <w:szCs w:val="20"/>
        </w:rPr>
        <w:t xml:space="preserve"> E</w:t>
      </w:r>
      <w:r w:rsidR="00532101">
        <w:rPr>
          <w:rStyle w:val="st"/>
          <w:rFonts w:cs="Arial"/>
          <w:szCs w:val="20"/>
        </w:rPr>
        <w:t>vropa</w:t>
      </w:r>
      <w:r w:rsidRPr="002652D6">
        <w:rPr>
          <w:rStyle w:val="st"/>
          <w:rFonts w:cs="Arial"/>
          <w:szCs w:val="20"/>
        </w:rPr>
        <w:t>.</w:t>
      </w:r>
    </w:p>
    <w:p w14:paraId="74C57601" w14:textId="77777777" w:rsidR="005927F3" w:rsidRPr="00B66D0F" w:rsidRDefault="005927F3" w:rsidP="005927F3">
      <w:pPr>
        <w:pStyle w:val="Odstavecseseznamem"/>
        <w:numPr>
          <w:ilvl w:val="0"/>
          <w:numId w:val="21"/>
        </w:numPr>
        <w:spacing w:before="120" w:after="120"/>
        <w:ind w:left="714" w:hanging="357"/>
        <w:jc w:val="both"/>
        <w:rPr>
          <w:rStyle w:val="st"/>
          <w:rFonts w:cs="Arial"/>
          <w:szCs w:val="20"/>
        </w:rPr>
      </w:pPr>
      <w:r>
        <w:rPr>
          <w:rStyle w:val="st"/>
          <w:rFonts w:cs="Arial"/>
          <w:b/>
          <w:szCs w:val="20"/>
        </w:rPr>
        <w:t>i</w:t>
      </w:r>
      <w:r w:rsidRPr="00B66D0F">
        <w:rPr>
          <w:rStyle w:val="st"/>
          <w:rFonts w:cs="Arial"/>
          <w:b/>
          <w:szCs w:val="20"/>
        </w:rPr>
        <w:t>nstitucionální podpora</w:t>
      </w:r>
      <w:r w:rsidRPr="00B66D0F">
        <w:rPr>
          <w:rStyle w:val="st"/>
          <w:rFonts w:cs="Arial"/>
          <w:szCs w:val="20"/>
        </w:rPr>
        <w:t xml:space="preserve"> – zahrnuje </w:t>
      </w:r>
      <w:r w:rsidR="00F24E25">
        <w:rPr>
          <w:rStyle w:val="st"/>
          <w:rFonts w:cs="Arial"/>
          <w:szCs w:val="20"/>
        </w:rPr>
        <w:t xml:space="preserve">dlouhodobý koncepční </w:t>
      </w:r>
      <w:r w:rsidRPr="00B66D0F">
        <w:rPr>
          <w:rStyle w:val="st"/>
          <w:rFonts w:cs="Arial"/>
          <w:szCs w:val="20"/>
        </w:rPr>
        <w:t xml:space="preserve">rozvoj výzkumných organizací, specifický </w:t>
      </w:r>
      <w:r w:rsidR="00531475">
        <w:rPr>
          <w:rStyle w:val="st"/>
          <w:rFonts w:cs="Arial"/>
          <w:szCs w:val="20"/>
        </w:rPr>
        <w:t>vysokoškolský výzkum</w:t>
      </w:r>
      <w:r>
        <w:rPr>
          <w:rStyle w:val="st"/>
          <w:rFonts w:cs="Arial"/>
          <w:szCs w:val="20"/>
        </w:rPr>
        <w:t>, podporu mezinárodního VaV</w:t>
      </w:r>
      <w:r w:rsidRPr="00B66D0F">
        <w:rPr>
          <w:rStyle w:val="st"/>
          <w:rFonts w:cs="Arial"/>
          <w:szCs w:val="20"/>
        </w:rPr>
        <w:t xml:space="preserve"> a dříve i výzkumné záměry. </w:t>
      </w:r>
    </w:p>
    <w:p w14:paraId="564CF834" w14:textId="77777777" w:rsidR="00456C3F" w:rsidRDefault="005927F3" w:rsidP="005927F3">
      <w:pPr>
        <w:spacing w:before="120" w:after="120"/>
        <w:jc w:val="both"/>
        <w:rPr>
          <w:rStyle w:val="st"/>
          <w:rFonts w:cs="Arial"/>
          <w:szCs w:val="20"/>
        </w:rPr>
      </w:pPr>
      <w:r>
        <w:rPr>
          <w:rStyle w:val="st"/>
          <w:rFonts w:cs="Arial"/>
          <w:b/>
          <w:szCs w:val="20"/>
        </w:rPr>
        <w:t xml:space="preserve">Dlouhodobý koncepční rozvoj výzkumné organizace </w:t>
      </w:r>
      <w:r>
        <w:rPr>
          <w:rStyle w:val="st"/>
          <w:rFonts w:cs="Arial"/>
          <w:szCs w:val="20"/>
        </w:rPr>
        <w:t xml:space="preserve">– zahrnuje institucionální podporu </w:t>
      </w:r>
      <w:r w:rsidRPr="0011360E">
        <w:rPr>
          <w:rStyle w:val="st"/>
          <w:rFonts w:cs="Arial"/>
          <w:szCs w:val="20"/>
        </w:rPr>
        <w:t>na dlouhodobý koncepční rozvoj výzkumné orga</w:t>
      </w:r>
      <w:r>
        <w:rPr>
          <w:rStyle w:val="st"/>
          <w:rFonts w:cs="Arial"/>
          <w:szCs w:val="20"/>
        </w:rPr>
        <w:t xml:space="preserve">nizace na základě zhodnocení </w:t>
      </w:r>
      <w:r w:rsidRPr="0011360E">
        <w:rPr>
          <w:rStyle w:val="st"/>
          <w:rFonts w:cs="Arial"/>
          <w:szCs w:val="20"/>
        </w:rPr>
        <w:t>dosažených výsledků</w:t>
      </w:r>
      <w:r>
        <w:rPr>
          <w:rStyle w:val="st"/>
          <w:rFonts w:cs="Arial"/>
          <w:szCs w:val="20"/>
        </w:rPr>
        <w:t xml:space="preserve">. Od roku 2010 postupně tento typ podpory nahradil institucionální podporu poskytovanou ve formě výzkumných záměrů. </w:t>
      </w:r>
    </w:p>
    <w:p w14:paraId="61DAB5D6" w14:textId="77777777" w:rsidR="005927F3" w:rsidRPr="00B66D0F" w:rsidRDefault="005927F3" w:rsidP="005927F3">
      <w:pPr>
        <w:spacing w:before="120" w:after="120"/>
        <w:jc w:val="both"/>
        <w:rPr>
          <w:rStyle w:val="st"/>
          <w:rFonts w:cs="Arial"/>
          <w:szCs w:val="20"/>
        </w:rPr>
      </w:pPr>
      <w:r w:rsidRPr="00B66D0F">
        <w:rPr>
          <w:rStyle w:val="st"/>
          <w:rFonts w:cs="Arial"/>
          <w:b/>
          <w:szCs w:val="20"/>
        </w:rPr>
        <w:t xml:space="preserve">Specifický </w:t>
      </w:r>
      <w:r w:rsidR="008E1BDF">
        <w:rPr>
          <w:rStyle w:val="st"/>
          <w:rFonts w:cs="Arial"/>
          <w:b/>
          <w:szCs w:val="20"/>
        </w:rPr>
        <w:t xml:space="preserve">vysokoškolský výzkum </w:t>
      </w:r>
      <w:r w:rsidRPr="00B66D0F">
        <w:rPr>
          <w:rStyle w:val="st"/>
          <w:rFonts w:cs="Arial"/>
          <w:szCs w:val="20"/>
        </w:rPr>
        <w:t>– zahrnuje výzkum prováděný studenty při uskutečňování akreditovaných doktorských nebo magisterských studijních programů, který je bezprostředně spojen s jejich vzděláváním.</w:t>
      </w:r>
    </w:p>
    <w:p w14:paraId="1E7EAF81" w14:textId="77777777" w:rsidR="005927F3" w:rsidRDefault="005927F3" w:rsidP="005927F3">
      <w:pPr>
        <w:spacing w:before="120" w:after="120"/>
        <w:jc w:val="both"/>
        <w:rPr>
          <w:rStyle w:val="st"/>
          <w:rFonts w:cs="Arial"/>
          <w:szCs w:val="20"/>
        </w:rPr>
      </w:pPr>
      <w:r w:rsidRPr="00B66D0F">
        <w:rPr>
          <w:rStyle w:val="st"/>
          <w:rFonts w:cs="Arial"/>
          <w:b/>
          <w:szCs w:val="20"/>
        </w:rPr>
        <w:lastRenderedPageBreak/>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w:t>
      </w:r>
      <w:r w:rsidR="009E00C8">
        <w:rPr>
          <w:rStyle w:val="st"/>
          <w:rFonts w:cs="Arial"/>
          <w:szCs w:val="20"/>
        </w:rPr>
        <w:t>,</w:t>
      </w:r>
      <w:r w:rsidRPr="00B66D0F">
        <w:rPr>
          <w:rStyle w:val="st"/>
          <w:rFonts w:cs="Arial"/>
          <w:szCs w:val="20"/>
        </w:rPr>
        <w:t xml:space="preserve"> nebo 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14:paraId="7D1FBCC1" w14:textId="77777777" w:rsidR="005927F3" w:rsidRDefault="005927F3" w:rsidP="00A309A6">
      <w:pPr>
        <w:spacing w:before="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uveden v ji</w:t>
      </w:r>
      <w:r w:rsidR="00EC4629">
        <w:rPr>
          <w:rStyle w:val="st"/>
          <w:rFonts w:cs="Arial"/>
          <w:szCs w:val="20"/>
        </w:rPr>
        <w:t>ž zmíněné klasifikaci NABS (Eurostat</w:t>
      </w:r>
      <w:r>
        <w:rPr>
          <w:rStyle w:val="st"/>
          <w:rFonts w:cs="Arial"/>
          <w:szCs w:val="20"/>
        </w:rPr>
        <w:t xml:space="preserve">, 2007), viz také příloha 1. </w:t>
      </w:r>
    </w:p>
    <w:tbl>
      <w:tblPr>
        <w:tblW w:w="8220" w:type="dxa"/>
        <w:tblInd w:w="70" w:type="dxa"/>
        <w:tblCellMar>
          <w:left w:w="70" w:type="dxa"/>
          <w:right w:w="70" w:type="dxa"/>
        </w:tblCellMar>
        <w:tblLook w:val="04A0" w:firstRow="1" w:lastRow="0" w:firstColumn="1" w:lastColumn="0" w:noHBand="0" w:noVBand="1"/>
      </w:tblPr>
      <w:tblGrid>
        <w:gridCol w:w="1080"/>
        <w:gridCol w:w="7140"/>
      </w:tblGrid>
      <w:tr w:rsidR="001E1CB7" w:rsidRPr="001E1CB7" w14:paraId="54CFF6BB" w14:textId="77777777" w:rsidTr="001E1CB7">
        <w:trPr>
          <w:trHeight w:val="300"/>
        </w:trPr>
        <w:tc>
          <w:tcPr>
            <w:tcW w:w="1080" w:type="dxa"/>
            <w:tcBorders>
              <w:top w:val="single" w:sz="4" w:space="0" w:color="BFBFBF"/>
              <w:left w:val="single" w:sz="4" w:space="0" w:color="BFBFBF"/>
              <w:bottom w:val="single" w:sz="4" w:space="0" w:color="BFBFBF"/>
              <w:right w:val="single" w:sz="4" w:space="0" w:color="BFBFBF"/>
            </w:tcBorders>
            <w:shd w:val="clear" w:color="000000" w:fill="B7DEE8"/>
            <w:noWrap/>
            <w:vAlign w:val="center"/>
            <w:hideMark/>
          </w:tcPr>
          <w:p w14:paraId="45993099" w14:textId="77777777" w:rsidR="001E1CB7" w:rsidRPr="001E1CB7" w:rsidRDefault="001E1CB7" w:rsidP="001E1CB7">
            <w:pPr>
              <w:spacing w:after="0" w:line="240" w:lineRule="auto"/>
              <w:jc w:val="center"/>
              <w:rPr>
                <w:rFonts w:cs="Arial"/>
                <w:b/>
                <w:bCs/>
                <w:color w:val="000000"/>
                <w:sz w:val="18"/>
                <w:szCs w:val="18"/>
              </w:rPr>
            </w:pPr>
            <w:r w:rsidRPr="001E1CB7">
              <w:rPr>
                <w:rFonts w:cs="Arial"/>
                <w:b/>
                <w:bCs/>
                <w:color w:val="000000"/>
                <w:sz w:val="18"/>
                <w:szCs w:val="18"/>
              </w:rPr>
              <w:t>Kód</w:t>
            </w:r>
          </w:p>
        </w:tc>
        <w:tc>
          <w:tcPr>
            <w:tcW w:w="7140" w:type="dxa"/>
            <w:tcBorders>
              <w:top w:val="single" w:sz="4" w:space="0" w:color="BFBFBF"/>
              <w:left w:val="nil"/>
              <w:bottom w:val="single" w:sz="4" w:space="0" w:color="BFBFBF"/>
              <w:right w:val="single" w:sz="4" w:space="0" w:color="BFBFBF"/>
            </w:tcBorders>
            <w:shd w:val="clear" w:color="000000" w:fill="B7DEE8"/>
            <w:noWrap/>
            <w:vAlign w:val="center"/>
            <w:hideMark/>
          </w:tcPr>
          <w:p w14:paraId="20EA3A6C" w14:textId="77777777" w:rsidR="001E1CB7" w:rsidRPr="001E1CB7" w:rsidRDefault="001E1CB7" w:rsidP="001E1CB7">
            <w:pPr>
              <w:spacing w:after="0" w:line="240" w:lineRule="auto"/>
              <w:jc w:val="center"/>
              <w:rPr>
                <w:rFonts w:cs="Arial"/>
                <w:b/>
                <w:bCs/>
                <w:color w:val="000000"/>
                <w:sz w:val="18"/>
                <w:szCs w:val="18"/>
              </w:rPr>
            </w:pPr>
            <w:r w:rsidRPr="001E1CB7">
              <w:rPr>
                <w:rFonts w:cs="Arial"/>
                <w:b/>
                <w:bCs/>
                <w:color w:val="000000"/>
                <w:sz w:val="18"/>
                <w:szCs w:val="18"/>
              </w:rPr>
              <w:t>SEO-CZ</w:t>
            </w:r>
          </w:p>
        </w:tc>
      </w:tr>
      <w:tr w:rsidR="001E1CB7" w:rsidRPr="001E1CB7" w14:paraId="0879A8A2"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939584C"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SEO01</w:t>
            </w:r>
          </w:p>
        </w:tc>
        <w:tc>
          <w:tcPr>
            <w:tcW w:w="7140" w:type="dxa"/>
            <w:tcBorders>
              <w:top w:val="nil"/>
              <w:left w:val="nil"/>
              <w:bottom w:val="single" w:sz="4" w:space="0" w:color="BFBFBF"/>
              <w:right w:val="single" w:sz="4" w:space="0" w:color="BFBFBF"/>
            </w:tcBorders>
            <w:shd w:val="clear" w:color="000000" w:fill="DAEEF3"/>
            <w:noWrap/>
            <w:vAlign w:val="center"/>
            <w:hideMark/>
          </w:tcPr>
          <w:p w14:paraId="37FD38D2"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Průzkum a využití Země</w:t>
            </w:r>
          </w:p>
        </w:tc>
      </w:tr>
      <w:tr w:rsidR="001E1CB7" w:rsidRPr="001E1CB7" w14:paraId="10B41231"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3E47083F"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SEO02</w:t>
            </w:r>
          </w:p>
        </w:tc>
        <w:tc>
          <w:tcPr>
            <w:tcW w:w="7140" w:type="dxa"/>
            <w:tcBorders>
              <w:top w:val="nil"/>
              <w:left w:val="nil"/>
              <w:bottom w:val="single" w:sz="4" w:space="0" w:color="BFBFBF"/>
              <w:right w:val="single" w:sz="4" w:space="0" w:color="BFBFBF"/>
            </w:tcBorders>
            <w:shd w:val="clear" w:color="000000" w:fill="DAEEF3"/>
            <w:noWrap/>
            <w:vAlign w:val="center"/>
            <w:hideMark/>
          </w:tcPr>
          <w:p w14:paraId="461437F8"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Životní prostředí</w:t>
            </w:r>
          </w:p>
        </w:tc>
      </w:tr>
      <w:tr w:rsidR="001E1CB7" w:rsidRPr="001E1CB7" w14:paraId="6B757260"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672AA742"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SEO03</w:t>
            </w:r>
          </w:p>
        </w:tc>
        <w:tc>
          <w:tcPr>
            <w:tcW w:w="7140" w:type="dxa"/>
            <w:tcBorders>
              <w:top w:val="nil"/>
              <w:left w:val="nil"/>
              <w:bottom w:val="single" w:sz="4" w:space="0" w:color="BFBFBF"/>
              <w:right w:val="single" w:sz="4" w:space="0" w:color="BFBFBF"/>
            </w:tcBorders>
            <w:shd w:val="clear" w:color="000000" w:fill="DAEEF3"/>
            <w:noWrap/>
            <w:vAlign w:val="center"/>
            <w:hideMark/>
          </w:tcPr>
          <w:p w14:paraId="6A5F776D"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Průzkum a využití kosmu</w:t>
            </w:r>
          </w:p>
        </w:tc>
      </w:tr>
      <w:tr w:rsidR="001E1CB7" w:rsidRPr="001E1CB7" w14:paraId="02890549"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13B1CEA7"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SEO04</w:t>
            </w:r>
          </w:p>
        </w:tc>
        <w:tc>
          <w:tcPr>
            <w:tcW w:w="7140" w:type="dxa"/>
            <w:tcBorders>
              <w:top w:val="nil"/>
              <w:left w:val="nil"/>
              <w:bottom w:val="single" w:sz="4" w:space="0" w:color="BFBFBF"/>
              <w:right w:val="single" w:sz="4" w:space="0" w:color="BFBFBF"/>
            </w:tcBorders>
            <w:shd w:val="clear" w:color="000000" w:fill="DAEEF3"/>
            <w:noWrap/>
            <w:vAlign w:val="center"/>
            <w:hideMark/>
          </w:tcPr>
          <w:p w14:paraId="2751A739"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Doprava, telekomunikace a ostatní infrastruktura</w:t>
            </w:r>
          </w:p>
        </w:tc>
      </w:tr>
      <w:tr w:rsidR="001E1CB7" w:rsidRPr="001E1CB7" w14:paraId="138D1490"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D9C713F"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SEO05</w:t>
            </w:r>
          </w:p>
        </w:tc>
        <w:tc>
          <w:tcPr>
            <w:tcW w:w="7140" w:type="dxa"/>
            <w:tcBorders>
              <w:top w:val="nil"/>
              <w:left w:val="nil"/>
              <w:bottom w:val="single" w:sz="4" w:space="0" w:color="BFBFBF"/>
              <w:right w:val="single" w:sz="4" w:space="0" w:color="BFBFBF"/>
            </w:tcBorders>
            <w:shd w:val="clear" w:color="000000" w:fill="DAEEF3"/>
            <w:noWrap/>
            <w:vAlign w:val="center"/>
            <w:hideMark/>
          </w:tcPr>
          <w:p w14:paraId="55B172C7"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Energie</w:t>
            </w:r>
          </w:p>
        </w:tc>
      </w:tr>
      <w:tr w:rsidR="001E1CB7" w:rsidRPr="001E1CB7" w14:paraId="01FCA603"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265A8ABE"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SEO06</w:t>
            </w:r>
          </w:p>
        </w:tc>
        <w:tc>
          <w:tcPr>
            <w:tcW w:w="7140" w:type="dxa"/>
            <w:tcBorders>
              <w:top w:val="nil"/>
              <w:left w:val="nil"/>
              <w:bottom w:val="single" w:sz="4" w:space="0" w:color="BFBFBF"/>
              <w:right w:val="single" w:sz="4" w:space="0" w:color="BFBFBF"/>
            </w:tcBorders>
            <w:shd w:val="clear" w:color="000000" w:fill="DAEEF3"/>
            <w:noWrap/>
            <w:vAlign w:val="center"/>
            <w:hideMark/>
          </w:tcPr>
          <w:p w14:paraId="7A8957DD"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Průmyslová výroba a technologie</w:t>
            </w:r>
          </w:p>
        </w:tc>
      </w:tr>
      <w:tr w:rsidR="001E1CB7" w:rsidRPr="001E1CB7" w14:paraId="23D28F38"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47963C8"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SEO07</w:t>
            </w:r>
          </w:p>
        </w:tc>
        <w:tc>
          <w:tcPr>
            <w:tcW w:w="7140" w:type="dxa"/>
            <w:tcBorders>
              <w:top w:val="nil"/>
              <w:left w:val="nil"/>
              <w:bottom w:val="single" w:sz="4" w:space="0" w:color="BFBFBF"/>
              <w:right w:val="single" w:sz="4" w:space="0" w:color="BFBFBF"/>
            </w:tcBorders>
            <w:shd w:val="clear" w:color="000000" w:fill="DAEEF3"/>
            <w:noWrap/>
            <w:vAlign w:val="center"/>
            <w:hideMark/>
          </w:tcPr>
          <w:p w14:paraId="4FF5CD51"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Zdraví</w:t>
            </w:r>
          </w:p>
        </w:tc>
      </w:tr>
      <w:tr w:rsidR="001E1CB7" w:rsidRPr="001E1CB7" w14:paraId="69FEFE72"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FCD154F"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SEO08</w:t>
            </w:r>
          </w:p>
        </w:tc>
        <w:tc>
          <w:tcPr>
            <w:tcW w:w="7140" w:type="dxa"/>
            <w:tcBorders>
              <w:top w:val="nil"/>
              <w:left w:val="nil"/>
              <w:bottom w:val="single" w:sz="4" w:space="0" w:color="BFBFBF"/>
              <w:right w:val="single" w:sz="4" w:space="0" w:color="BFBFBF"/>
            </w:tcBorders>
            <w:shd w:val="clear" w:color="000000" w:fill="DAEEF3"/>
            <w:noWrap/>
            <w:vAlign w:val="center"/>
            <w:hideMark/>
          </w:tcPr>
          <w:p w14:paraId="59B759DB"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Zemědělství</w:t>
            </w:r>
          </w:p>
        </w:tc>
      </w:tr>
      <w:tr w:rsidR="001E1CB7" w:rsidRPr="001E1CB7" w14:paraId="66C9C865"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76745E16"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SEO09</w:t>
            </w:r>
          </w:p>
        </w:tc>
        <w:tc>
          <w:tcPr>
            <w:tcW w:w="7140" w:type="dxa"/>
            <w:tcBorders>
              <w:top w:val="nil"/>
              <w:left w:val="nil"/>
              <w:bottom w:val="single" w:sz="4" w:space="0" w:color="BFBFBF"/>
              <w:right w:val="single" w:sz="4" w:space="0" w:color="BFBFBF"/>
            </w:tcBorders>
            <w:shd w:val="clear" w:color="000000" w:fill="DAEEF3"/>
            <w:noWrap/>
            <w:vAlign w:val="center"/>
            <w:hideMark/>
          </w:tcPr>
          <w:p w14:paraId="694A69CD"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Vzdělání</w:t>
            </w:r>
          </w:p>
        </w:tc>
      </w:tr>
      <w:tr w:rsidR="001E1CB7" w:rsidRPr="001E1CB7" w14:paraId="363BBE65"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6619AC3F"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SEO10</w:t>
            </w:r>
          </w:p>
        </w:tc>
        <w:tc>
          <w:tcPr>
            <w:tcW w:w="7140" w:type="dxa"/>
            <w:tcBorders>
              <w:top w:val="nil"/>
              <w:left w:val="nil"/>
              <w:bottom w:val="single" w:sz="4" w:space="0" w:color="BFBFBF"/>
              <w:right w:val="single" w:sz="4" w:space="0" w:color="BFBFBF"/>
            </w:tcBorders>
            <w:shd w:val="clear" w:color="000000" w:fill="DAEEF3"/>
            <w:noWrap/>
            <w:vAlign w:val="center"/>
            <w:hideMark/>
          </w:tcPr>
          <w:p w14:paraId="01F1D9C3"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Kultura, rekreace, náboženství a media</w:t>
            </w:r>
          </w:p>
        </w:tc>
      </w:tr>
      <w:tr w:rsidR="001E1CB7" w:rsidRPr="001E1CB7" w14:paraId="38F48A92"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2D03F725"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SEO11</w:t>
            </w:r>
          </w:p>
        </w:tc>
        <w:tc>
          <w:tcPr>
            <w:tcW w:w="7140" w:type="dxa"/>
            <w:tcBorders>
              <w:top w:val="nil"/>
              <w:left w:val="nil"/>
              <w:bottom w:val="single" w:sz="4" w:space="0" w:color="BFBFBF"/>
              <w:right w:val="single" w:sz="4" w:space="0" w:color="BFBFBF"/>
            </w:tcBorders>
            <w:shd w:val="clear" w:color="000000" w:fill="DAEEF3"/>
            <w:noWrap/>
            <w:vAlign w:val="center"/>
            <w:hideMark/>
          </w:tcPr>
          <w:p w14:paraId="0C2D17BE"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Politické a sociální systémy, struktury a procesy</w:t>
            </w:r>
          </w:p>
        </w:tc>
      </w:tr>
      <w:tr w:rsidR="001E1CB7" w:rsidRPr="001E1CB7" w14:paraId="3288B96A" w14:textId="77777777" w:rsidTr="0034278B">
        <w:trPr>
          <w:trHeight w:val="340"/>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1874E5DF"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SEO12</w:t>
            </w:r>
          </w:p>
        </w:tc>
        <w:tc>
          <w:tcPr>
            <w:tcW w:w="7140" w:type="dxa"/>
            <w:tcBorders>
              <w:top w:val="nil"/>
              <w:left w:val="nil"/>
              <w:bottom w:val="single" w:sz="4" w:space="0" w:color="BFBFBF"/>
              <w:right w:val="single" w:sz="4" w:space="0" w:color="BFBFBF"/>
            </w:tcBorders>
            <w:shd w:val="clear" w:color="000000" w:fill="DAEEF3"/>
            <w:vAlign w:val="center"/>
            <w:hideMark/>
          </w:tcPr>
          <w:p w14:paraId="57A365E4" w14:textId="77777777" w:rsidR="001E1CB7" w:rsidRPr="001E1CB7" w:rsidRDefault="00345687" w:rsidP="0034278B">
            <w:pPr>
              <w:spacing w:before="20" w:after="20" w:line="240" w:lineRule="auto"/>
              <w:rPr>
                <w:rFonts w:cs="Arial"/>
                <w:color w:val="000000"/>
                <w:sz w:val="18"/>
                <w:szCs w:val="18"/>
              </w:rPr>
            </w:pPr>
            <w:r w:rsidRPr="00345687">
              <w:rPr>
                <w:rFonts w:cs="Arial"/>
                <w:color w:val="000000"/>
                <w:sz w:val="18"/>
                <w:szCs w:val="18"/>
              </w:rPr>
              <w:t>Všeobecný rozvoj znalostí na vysokých školách financovaný z i</w:t>
            </w:r>
            <w:r w:rsidR="00F954D4">
              <w:rPr>
                <w:rFonts w:cs="Arial"/>
                <w:color w:val="000000"/>
                <w:sz w:val="18"/>
                <w:szCs w:val="18"/>
              </w:rPr>
              <w:t>nstituci</w:t>
            </w:r>
            <w:r w:rsidR="007C3EA8">
              <w:rPr>
                <w:rFonts w:cs="Arial"/>
                <w:color w:val="000000"/>
                <w:sz w:val="18"/>
                <w:szCs w:val="18"/>
              </w:rPr>
              <w:t>onálních prostředků</w:t>
            </w:r>
            <w:r w:rsidR="00F954D4">
              <w:rPr>
                <w:rFonts w:cs="Arial"/>
                <w:color w:val="000000"/>
                <w:sz w:val="18"/>
                <w:szCs w:val="18"/>
              </w:rPr>
              <w:t xml:space="preserve"> na výzkum a vývoj</w:t>
            </w:r>
          </w:p>
        </w:tc>
      </w:tr>
      <w:tr w:rsidR="001E1CB7" w:rsidRPr="001E1CB7" w14:paraId="059F0A15"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23DEC54"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SEO121</w:t>
            </w:r>
          </w:p>
        </w:tc>
        <w:tc>
          <w:tcPr>
            <w:tcW w:w="7140" w:type="dxa"/>
            <w:tcBorders>
              <w:top w:val="nil"/>
              <w:left w:val="nil"/>
              <w:bottom w:val="single" w:sz="4" w:space="0" w:color="BFBFBF"/>
              <w:right w:val="single" w:sz="4" w:space="0" w:color="BFBFBF"/>
            </w:tcBorders>
            <w:shd w:val="clear" w:color="000000" w:fill="F2F2F2"/>
            <w:noWrap/>
            <w:vAlign w:val="center"/>
            <w:hideMark/>
          </w:tcPr>
          <w:p w14:paraId="5CA01DAB"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přírodním vědám</w:t>
            </w:r>
          </w:p>
        </w:tc>
      </w:tr>
      <w:tr w:rsidR="001E1CB7" w:rsidRPr="001E1CB7" w14:paraId="5EAC3DAB"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1527CC1"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SEO122</w:t>
            </w:r>
          </w:p>
        </w:tc>
        <w:tc>
          <w:tcPr>
            <w:tcW w:w="7140" w:type="dxa"/>
            <w:tcBorders>
              <w:top w:val="nil"/>
              <w:left w:val="nil"/>
              <w:bottom w:val="single" w:sz="4" w:space="0" w:color="BFBFBF"/>
              <w:right w:val="single" w:sz="4" w:space="0" w:color="BFBFBF"/>
            </w:tcBorders>
            <w:shd w:val="clear" w:color="000000" w:fill="F2F2F2"/>
            <w:noWrap/>
            <w:vAlign w:val="center"/>
            <w:hideMark/>
          </w:tcPr>
          <w:p w14:paraId="1488C9A3"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technickým vědám</w:t>
            </w:r>
          </w:p>
        </w:tc>
      </w:tr>
      <w:tr w:rsidR="001E1CB7" w:rsidRPr="001E1CB7" w14:paraId="294380F2"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10C69F97"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SEO123</w:t>
            </w:r>
          </w:p>
        </w:tc>
        <w:tc>
          <w:tcPr>
            <w:tcW w:w="7140" w:type="dxa"/>
            <w:tcBorders>
              <w:top w:val="nil"/>
              <w:left w:val="nil"/>
              <w:bottom w:val="single" w:sz="4" w:space="0" w:color="BFBFBF"/>
              <w:right w:val="single" w:sz="4" w:space="0" w:color="BFBFBF"/>
            </w:tcBorders>
            <w:shd w:val="clear" w:color="000000" w:fill="F2F2F2"/>
            <w:noWrap/>
            <w:vAlign w:val="center"/>
            <w:hideMark/>
          </w:tcPr>
          <w:p w14:paraId="2EE52EDC"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lékařským vědám</w:t>
            </w:r>
          </w:p>
        </w:tc>
      </w:tr>
      <w:tr w:rsidR="001E1CB7" w:rsidRPr="001E1CB7" w14:paraId="4427B7F5"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1DB68148"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SEO124</w:t>
            </w:r>
          </w:p>
        </w:tc>
        <w:tc>
          <w:tcPr>
            <w:tcW w:w="7140" w:type="dxa"/>
            <w:tcBorders>
              <w:top w:val="nil"/>
              <w:left w:val="nil"/>
              <w:bottom w:val="single" w:sz="4" w:space="0" w:color="BFBFBF"/>
              <w:right w:val="single" w:sz="4" w:space="0" w:color="BFBFBF"/>
            </w:tcBorders>
            <w:shd w:val="clear" w:color="000000" w:fill="F2F2F2"/>
            <w:noWrap/>
            <w:vAlign w:val="center"/>
            <w:hideMark/>
          </w:tcPr>
          <w:p w14:paraId="7D8A77ED"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zemědělským vědám</w:t>
            </w:r>
          </w:p>
        </w:tc>
      </w:tr>
      <w:tr w:rsidR="001E1CB7" w:rsidRPr="001E1CB7" w14:paraId="2BEED620"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2C90B65"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SEO125</w:t>
            </w:r>
          </w:p>
        </w:tc>
        <w:tc>
          <w:tcPr>
            <w:tcW w:w="7140" w:type="dxa"/>
            <w:tcBorders>
              <w:top w:val="nil"/>
              <w:left w:val="nil"/>
              <w:bottom w:val="single" w:sz="4" w:space="0" w:color="BFBFBF"/>
              <w:right w:val="single" w:sz="4" w:space="0" w:color="BFBFBF"/>
            </w:tcBorders>
            <w:shd w:val="clear" w:color="000000" w:fill="F2F2F2"/>
            <w:noWrap/>
            <w:vAlign w:val="center"/>
            <w:hideMark/>
          </w:tcPr>
          <w:p w14:paraId="35C6EFEB"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sociálním vědám</w:t>
            </w:r>
          </w:p>
        </w:tc>
      </w:tr>
      <w:tr w:rsidR="001E1CB7" w:rsidRPr="001E1CB7" w14:paraId="0898FA8A"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499559B"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SEO126</w:t>
            </w:r>
          </w:p>
        </w:tc>
        <w:tc>
          <w:tcPr>
            <w:tcW w:w="7140" w:type="dxa"/>
            <w:tcBorders>
              <w:top w:val="nil"/>
              <w:left w:val="nil"/>
              <w:bottom w:val="single" w:sz="4" w:space="0" w:color="BFBFBF"/>
              <w:right w:val="single" w:sz="4" w:space="0" w:color="BFBFBF"/>
            </w:tcBorders>
            <w:shd w:val="clear" w:color="000000" w:fill="F2F2F2"/>
            <w:noWrap/>
            <w:vAlign w:val="center"/>
            <w:hideMark/>
          </w:tcPr>
          <w:p w14:paraId="0975D5D5"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humanitním vědám</w:t>
            </w:r>
          </w:p>
        </w:tc>
      </w:tr>
      <w:tr w:rsidR="001E1CB7" w:rsidRPr="001E1CB7" w14:paraId="446414A2"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6FD02F69"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SEO13</w:t>
            </w:r>
          </w:p>
        </w:tc>
        <w:tc>
          <w:tcPr>
            <w:tcW w:w="7140" w:type="dxa"/>
            <w:tcBorders>
              <w:top w:val="nil"/>
              <w:left w:val="nil"/>
              <w:bottom w:val="single" w:sz="4" w:space="0" w:color="BFBFBF"/>
              <w:right w:val="single" w:sz="4" w:space="0" w:color="BFBFBF"/>
            </w:tcBorders>
            <w:shd w:val="clear" w:color="000000" w:fill="DAEEF3"/>
            <w:vAlign w:val="center"/>
            <w:hideMark/>
          </w:tcPr>
          <w:p w14:paraId="20B7C097"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w:t>
            </w:r>
            <w:r w:rsidR="00345687" w:rsidRPr="00345687">
              <w:rPr>
                <w:rFonts w:cs="Arial"/>
                <w:color w:val="000000"/>
                <w:sz w:val="18"/>
                <w:szCs w:val="18"/>
              </w:rPr>
              <w:t>Všeobecný rozvoj znalostí finan</w:t>
            </w:r>
            <w:r w:rsidR="00F954D4">
              <w:rPr>
                <w:rFonts w:cs="Arial"/>
                <w:color w:val="000000"/>
                <w:sz w:val="18"/>
                <w:szCs w:val="18"/>
              </w:rPr>
              <w:t>covaný z ostatních zdrojů na výzkum a vývoj</w:t>
            </w:r>
          </w:p>
        </w:tc>
      </w:tr>
      <w:tr w:rsidR="001E1CB7" w:rsidRPr="001E1CB7" w14:paraId="27444A13"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E785208"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SEO131</w:t>
            </w:r>
          </w:p>
        </w:tc>
        <w:tc>
          <w:tcPr>
            <w:tcW w:w="7140" w:type="dxa"/>
            <w:tcBorders>
              <w:top w:val="nil"/>
              <w:left w:val="nil"/>
              <w:bottom w:val="single" w:sz="4" w:space="0" w:color="BFBFBF"/>
              <w:right w:val="single" w:sz="4" w:space="0" w:color="BFBFBF"/>
            </w:tcBorders>
            <w:shd w:val="clear" w:color="000000" w:fill="F2F2F2"/>
            <w:noWrap/>
            <w:vAlign w:val="center"/>
            <w:hideMark/>
          </w:tcPr>
          <w:p w14:paraId="78EFEC2C"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přírodním vědám</w:t>
            </w:r>
          </w:p>
        </w:tc>
      </w:tr>
      <w:tr w:rsidR="001E1CB7" w:rsidRPr="001E1CB7" w14:paraId="629A152A"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1DA7893"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SEO132</w:t>
            </w:r>
          </w:p>
        </w:tc>
        <w:tc>
          <w:tcPr>
            <w:tcW w:w="7140" w:type="dxa"/>
            <w:tcBorders>
              <w:top w:val="nil"/>
              <w:left w:val="nil"/>
              <w:bottom w:val="single" w:sz="4" w:space="0" w:color="BFBFBF"/>
              <w:right w:val="single" w:sz="4" w:space="0" w:color="BFBFBF"/>
            </w:tcBorders>
            <w:shd w:val="clear" w:color="000000" w:fill="F2F2F2"/>
            <w:noWrap/>
            <w:vAlign w:val="center"/>
            <w:hideMark/>
          </w:tcPr>
          <w:p w14:paraId="35503F53"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technickým vědám</w:t>
            </w:r>
          </w:p>
        </w:tc>
      </w:tr>
      <w:tr w:rsidR="001E1CB7" w:rsidRPr="001E1CB7" w14:paraId="5955E884"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C2ADE13"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SEO133</w:t>
            </w:r>
          </w:p>
        </w:tc>
        <w:tc>
          <w:tcPr>
            <w:tcW w:w="7140" w:type="dxa"/>
            <w:tcBorders>
              <w:top w:val="nil"/>
              <w:left w:val="nil"/>
              <w:bottom w:val="single" w:sz="4" w:space="0" w:color="BFBFBF"/>
              <w:right w:val="single" w:sz="4" w:space="0" w:color="BFBFBF"/>
            </w:tcBorders>
            <w:shd w:val="clear" w:color="000000" w:fill="F2F2F2"/>
            <w:noWrap/>
            <w:vAlign w:val="center"/>
            <w:hideMark/>
          </w:tcPr>
          <w:p w14:paraId="2396555F"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lékařským vědám</w:t>
            </w:r>
          </w:p>
        </w:tc>
      </w:tr>
      <w:tr w:rsidR="001E1CB7" w:rsidRPr="001E1CB7" w14:paraId="48415836"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FC5E2F9"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SEO134</w:t>
            </w:r>
          </w:p>
        </w:tc>
        <w:tc>
          <w:tcPr>
            <w:tcW w:w="7140" w:type="dxa"/>
            <w:tcBorders>
              <w:top w:val="nil"/>
              <w:left w:val="nil"/>
              <w:bottom w:val="single" w:sz="4" w:space="0" w:color="BFBFBF"/>
              <w:right w:val="single" w:sz="4" w:space="0" w:color="BFBFBF"/>
            </w:tcBorders>
            <w:shd w:val="clear" w:color="000000" w:fill="F2F2F2"/>
            <w:noWrap/>
            <w:vAlign w:val="center"/>
            <w:hideMark/>
          </w:tcPr>
          <w:p w14:paraId="75A14E2F"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zemědělským vědám</w:t>
            </w:r>
          </w:p>
        </w:tc>
      </w:tr>
      <w:tr w:rsidR="001E1CB7" w:rsidRPr="001E1CB7" w14:paraId="2273853C"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0DE1E244"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SEO135</w:t>
            </w:r>
          </w:p>
        </w:tc>
        <w:tc>
          <w:tcPr>
            <w:tcW w:w="7140" w:type="dxa"/>
            <w:tcBorders>
              <w:top w:val="nil"/>
              <w:left w:val="nil"/>
              <w:bottom w:val="single" w:sz="4" w:space="0" w:color="BFBFBF"/>
              <w:right w:val="single" w:sz="4" w:space="0" w:color="BFBFBF"/>
            </w:tcBorders>
            <w:shd w:val="clear" w:color="000000" w:fill="F2F2F2"/>
            <w:noWrap/>
            <w:vAlign w:val="center"/>
            <w:hideMark/>
          </w:tcPr>
          <w:p w14:paraId="2DB20B98"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sociálním vědám</w:t>
            </w:r>
          </w:p>
        </w:tc>
      </w:tr>
      <w:tr w:rsidR="001E1CB7" w:rsidRPr="001E1CB7" w14:paraId="5B1FEB4D"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4CB1F6B" w14:textId="77777777" w:rsidR="001E1CB7" w:rsidRPr="001E1CB7" w:rsidRDefault="001E1CB7" w:rsidP="001E1CB7">
            <w:pPr>
              <w:spacing w:after="0" w:line="240" w:lineRule="auto"/>
              <w:ind w:firstLineChars="100" w:firstLine="180"/>
              <w:rPr>
                <w:rFonts w:cs="Arial"/>
                <w:color w:val="000000"/>
                <w:sz w:val="18"/>
                <w:szCs w:val="18"/>
              </w:rPr>
            </w:pPr>
            <w:r w:rsidRPr="001E1CB7">
              <w:rPr>
                <w:rFonts w:cs="Arial"/>
                <w:color w:val="000000"/>
                <w:sz w:val="18"/>
                <w:szCs w:val="18"/>
              </w:rPr>
              <w:t>SEO136</w:t>
            </w:r>
          </w:p>
        </w:tc>
        <w:tc>
          <w:tcPr>
            <w:tcW w:w="7140" w:type="dxa"/>
            <w:tcBorders>
              <w:top w:val="nil"/>
              <w:left w:val="nil"/>
              <w:bottom w:val="single" w:sz="4" w:space="0" w:color="BFBFBF"/>
              <w:right w:val="single" w:sz="4" w:space="0" w:color="BFBFBF"/>
            </w:tcBorders>
            <w:shd w:val="clear" w:color="000000" w:fill="F2F2F2"/>
            <w:noWrap/>
            <w:vAlign w:val="center"/>
            <w:hideMark/>
          </w:tcPr>
          <w:p w14:paraId="3F8136CB" w14:textId="77777777" w:rsidR="001E1CB7" w:rsidRPr="001E1CB7" w:rsidRDefault="00F954D4" w:rsidP="001E1CB7">
            <w:pPr>
              <w:spacing w:after="0" w:line="240" w:lineRule="auto"/>
              <w:ind w:firstLineChars="100" w:firstLine="180"/>
              <w:rPr>
                <w:rFonts w:cs="Arial"/>
                <w:color w:val="000000"/>
                <w:sz w:val="18"/>
                <w:szCs w:val="18"/>
              </w:rPr>
            </w:pPr>
            <w:r>
              <w:rPr>
                <w:rFonts w:cs="Arial"/>
                <w:color w:val="000000"/>
                <w:sz w:val="18"/>
                <w:szCs w:val="18"/>
              </w:rPr>
              <w:t>Výzkum a vývoj</w:t>
            </w:r>
            <w:r w:rsidR="001E1CB7" w:rsidRPr="001E1CB7">
              <w:rPr>
                <w:rFonts w:cs="Arial"/>
                <w:color w:val="000000"/>
                <w:sz w:val="18"/>
                <w:szCs w:val="18"/>
              </w:rPr>
              <w:t xml:space="preserve"> vztažený k humanitním vědám</w:t>
            </w:r>
          </w:p>
        </w:tc>
      </w:tr>
      <w:tr w:rsidR="001E1CB7" w:rsidRPr="001E1CB7" w14:paraId="77F02269" w14:textId="77777777" w:rsidTr="001E1CB7">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7292D5D7"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SEO14</w:t>
            </w:r>
          </w:p>
        </w:tc>
        <w:tc>
          <w:tcPr>
            <w:tcW w:w="7140" w:type="dxa"/>
            <w:tcBorders>
              <w:top w:val="nil"/>
              <w:left w:val="nil"/>
              <w:bottom w:val="single" w:sz="4" w:space="0" w:color="BFBFBF"/>
              <w:right w:val="single" w:sz="4" w:space="0" w:color="BFBFBF"/>
            </w:tcBorders>
            <w:shd w:val="clear" w:color="000000" w:fill="DAEEF3"/>
            <w:noWrap/>
            <w:vAlign w:val="center"/>
            <w:hideMark/>
          </w:tcPr>
          <w:p w14:paraId="06229664" w14:textId="77777777" w:rsidR="001E1CB7" w:rsidRPr="001E1CB7" w:rsidRDefault="001E1CB7" w:rsidP="001E1CB7">
            <w:pPr>
              <w:spacing w:after="0" w:line="240" w:lineRule="auto"/>
              <w:rPr>
                <w:rFonts w:cs="Arial"/>
                <w:color w:val="000000"/>
                <w:sz w:val="18"/>
                <w:szCs w:val="18"/>
              </w:rPr>
            </w:pPr>
            <w:r w:rsidRPr="001E1CB7">
              <w:rPr>
                <w:rFonts w:cs="Arial"/>
                <w:color w:val="000000"/>
                <w:sz w:val="18"/>
                <w:szCs w:val="18"/>
              </w:rPr>
              <w:t xml:space="preserve"> Obrana</w:t>
            </w:r>
          </w:p>
        </w:tc>
      </w:tr>
    </w:tbl>
    <w:p w14:paraId="52651D2A" w14:textId="77777777" w:rsidR="005927F3" w:rsidRDefault="005927F3" w:rsidP="005927F3">
      <w:pPr>
        <w:spacing w:before="120" w:after="120"/>
        <w:jc w:val="both"/>
        <w:rPr>
          <w:rStyle w:val="st"/>
          <w:rFonts w:cs="Arial"/>
          <w:szCs w:val="20"/>
        </w:rPr>
      </w:pPr>
    </w:p>
    <w:p w14:paraId="0C1CBA63" w14:textId="77777777" w:rsidR="005927F3" w:rsidRDefault="005927F3" w:rsidP="005927F3">
      <w:pPr>
        <w:spacing w:before="120" w:after="120"/>
        <w:jc w:val="both"/>
        <w:rPr>
          <w:rStyle w:val="st"/>
          <w:rFonts w:cs="Arial"/>
          <w:szCs w:val="20"/>
        </w:rPr>
      </w:pPr>
      <w:r w:rsidRPr="002652D6">
        <w:rPr>
          <w:rStyle w:val="st"/>
          <w:rFonts w:cs="Arial"/>
          <w:b/>
          <w:szCs w:val="20"/>
        </w:rPr>
        <w:t>Posk</w:t>
      </w:r>
      <w:r w:rsidR="00714ABE" w:rsidRPr="002652D6">
        <w:rPr>
          <w:rStyle w:val="st"/>
          <w:rFonts w:cs="Arial"/>
          <w:b/>
          <w:szCs w:val="20"/>
        </w:rPr>
        <w:t>ytovatelé veřejné podpory</w:t>
      </w:r>
      <w:r w:rsidRPr="002652D6">
        <w:rPr>
          <w:rStyle w:val="st"/>
          <w:rFonts w:cs="Arial"/>
          <w:b/>
          <w:szCs w:val="20"/>
        </w:rPr>
        <w:t xml:space="preserve"> VaV</w:t>
      </w:r>
      <w:r w:rsidRPr="002652D6">
        <w:rPr>
          <w:rStyle w:val="st"/>
          <w:rFonts w:cs="Arial"/>
          <w:szCs w:val="20"/>
        </w:rPr>
        <w:t xml:space="preserve"> – jsou veškeré rozpočtové kapitoly, které dle zákona o státním rozpočtu ČR mohou přidělovat finanční prostředky na podporu VaV formou přímé podpory. Jedná se</w:t>
      </w:r>
      <w:r w:rsidR="009E00C8" w:rsidRPr="002652D6">
        <w:rPr>
          <w:rStyle w:val="st"/>
          <w:rFonts w:cs="Arial"/>
          <w:szCs w:val="20"/>
        </w:rPr>
        <w:t xml:space="preserve"> o</w:t>
      </w:r>
      <w:r w:rsidRPr="002652D6">
        <w:rPr>
          <w:rStyle w:val="st"/>
          <w:rFonts w:cs="Arial"/>
          <w:szCs w:val="20"/>
        </w:rPr>
        <w:t xml:space="preserve"> vybraná ministerstva, z nichž nejdůležitější je Ministerstvo školství, mládeže a tělovýchovy (MŠMT), grantové agentury (Grantová agentura, Technologická agentura) a Akademie věd, která institucionálně financuje „své ústavy“ (veřejné výzkumné instituce).</w:t>
      </w:r>
      <w:r>
        <w:rPr>
          <w:rStyle w:val="st"/>
          <w:rFonts w:cs="Arial"/>
          <w:szCs w:val="20"/>
        </w:rPr>
        <w:t xml:space="preserve"> </w:t>
      </w:r>
    </w:p>
    <w:p w14:paraId="4527318B" w14:textId="77777777" w:rsidR="00A309A6" w:rsidRDefault="00A309A6" w:rsidP="005927F3">
      <w:pPr>
        <w:spacing w:before="120" w:after="120"/>
        <w:jc w:val="both"/>
        <w:rPr>
          <w:rStyle w:val="st"/>
          <w:rFonts w:cs="Arial"/>
          <w:b/>
          <w:szCs w:val="20"/>
        </w:rPr>
      </w:pPr>
    </w:p>
    <w:p w14:paraId="0BA48993" w14:textId="77777777" w:rsidR="003A7FDD" w:rsidRDefault="003A7FDD" w:rsidP="005927F3">
      <w:pPr>
        <w:spacing w:before="120" w:after="120"/>
        <w:jc w:val="both"/>
        <w:rPr>
          <w:rStyle w:val="st"/>
          <w:rFonts w:cs="Arial"/>
          <w:b/>
          <w:szCs w:val="20"/>
        </w:rPr>
      </w:pPr>
    </w:p>
    <w:p w14:paraId="423E8B58" w14:textId="77777777" w:rsidR="003A7FDD" w:rsidRDefault="003A7FDD" w:rsidP="005927F3">
      <w:pPr>
        <w:spacing w:before="120" w:after="120"/>
        <w:jc w:val="both"/>
        <w:rPr>
          <w:rStyle w:val="st"/>
          <w:rFonts w:cs="Arial"/>
          <w:b/>
          <w:szCs w:val="20"/>
        </w:rPr>
      </w:pPr>
    </w:p>
    <w:p w14:paraId="7474789F" w14:textId="77777777" w:rsidR="005927F3" w:rsidRDefault="005927F3" w:rsidP="005927F3">
      <w:pPr>
        <w:spacing w:before="120" w:after="120"/>
        <w:jc w:val="both"/>
        <w:rPr>
          <w:rStyle w:val="st"/>
          <w:rFonts w:cs="Arial"/>
          <w:szCs w:val="20"/>
        </w:rPr>
      </w:pPr>
      <w:r w:rsidRPr="003F28DA">
        <w:rPr>
          <w:rStyle w:val="st"/>
          <w:rFonts w:cs="Arial"/>
          <w:b/>
          <w:szCs w:val="20"/>
        </w:rPr>
        <w:lastRenderedPageBreak/>
        <w:t>Sektory provádění VaV</w:t>
      </w:r>
      <w:r>
        <w:rPr>
          <w:rStyle w:val="st"/>
          <w:rFonts w:cs="Arial"/>
          <w:szCs w:val="20"/>
        </w:rPr>
        <w:t xml:space="preserve"> dle příjemců státních rozpočtových výdajů na VaV</w:t>
      </w:r>
      <w:r>
        <w:rPr>
          <w:rStyle w:val="Znakapoznpodarou"/>
          <w:rFonts w:cs="Arial"/>
          <w:szCs w:val="20"/>
        </w:rPr>
        <w:footnoteReference w:id="5"/>
      </w:r>
      <w:r>
        <w:rPr>
          <w:rStyle w:val="st"/>
          <w:rFonts w:cs="Arial"/>
          <w:szCs w:val="20"/>
        </w:rPr>
        <w:t xml:space="preserve">: </w:t>
      </w:r>
    </w:p>
    <w:p w14:paraId="33445ACE" w14:textId="77777777"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p</w:t>
      </w:r>
      <w:r w:rsidR="005927F3" w:rsidRPr="00AA53C1">
        <w:rPr>
          <w:rStyle w:val="st"/>
          <w:rFonts w:cs="Arial"/>
          <w:szCs w:val="20"/>
        </w:rPr>
        <w:t>odnikatelský</w:t>
      </w:r>
      <w:r w:rsidR="005927F3">
        <w:rPr>
          <w:rStyle w:val="st"/>
          <w:rFonts w:cs="Arial"/>
          <w:szCs w:val="20"/>
        </w:rPr>
        <w:t xml:space="preserve"> (veřejné a soukromé podniky</w:t>
      </w:r>
      <w:r w:rsidR="005927F3" w:rsidRPr="00AA53C1">
        <w:rPr>
          <w:rStyle w:val="st"/>
          <w:rFonts w:cs="Arial"/>
          <w:szCs w:val="20"/>
        </w:rPr>
        <w:t>,</w:t>
      </w:r>
      <w:r w:rsidR="005927F3">
        <w:rPr>
          <w:rStyle w:val="st"/>
          <w:rFonts w:cs="Arial"/>
          <w:szCs w:val="20"/>
        </w:rPr>
        <w:t xml:space="preserve"> podnikatelé a zaměstnavatelé)</w:t>
      </w:r>
      <w:r>
        <w:rPr>
          <w:rStyle w:val="st"/>
          <w:rFonts w:cs="Arial"/>
          <w:szCs w:val="20"/>
        </w:rPr>
        <w:t>,</w:t>
      </w:r>
    </w:p>
    <w:p w14:paraId="605C722B" w14:textId="77777777" w:rsidR="005927F3" w:rsidRPr="003F28DA"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v</w:t>
      </w:r>
      <w:r w:rsidR="005927F3" w:rsidRPr="00AA53C1">
        <w:rPr>
          <w:rStyle w:val="st"/>
          <w:rFonts w:cs="Arial"/>
          <w:szCs w:val="20"/>
        </w:rPr>
        <w:t xml:space="preserve">ládní </w:t>
      </w:r>
      <w:r w:rsidR="005927F3">
        <w:rPr>
          <w:rStyle w:val="st"/>
          <w:rFonts w:cs="Arial"/>
          <w:szCs w:val="20"/>
        </w:rPr>
        <w:t>(veřejné výzkumné instituce, AV ČR, resortní výzkumná pracoviště, knihovny, archívy, muzea a ostatní příjemci)</w:t>
      </w:r>
      <w:r>
        <w:rPr>
          <w:rStyle w:val="st"/>
          <w:rFonts w:cs="Arial"/>
          <w:szCs w:val="20"/>
        </w:rPr>
        <w:t>,</w:t>
      </w:r>
    </w:p>
    <w:p w14:paraId="5594B396" w14:textId="77777777"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v</w:t>
      </w:r>
      <w:r w:rsidR="005927F3" w:rsidRPr="00AA53C1">
        <w:rPr>
          <w:rStyle w:val="st"/>
          <w:rFonts w:cs="Arial"/>
          <w:szCs w:val="20"/>
        </w:rPr>
        <w:t>ysokoškolský</w:t>
      </w:r>
      <w:r w:rsidR="005927F3">
        <w:rPr>
          <w:rStyle w:val="st"/>
          <w:rFonts w:cs="Arial"/>
          <w:szCs w:val="20"/>
        </w:rPr>
        <w:t xml:space="preserve"> (veřejné vysoké školy, soukromé vysoké školy, fakultní nemocnice)</w:t>
      </w:r>
      <w:r>
        <w:rPr>
          <w:rStyle w:val="st"/>
          <w:rFonts w:cs="Arial"/>
          <w:szCs w:val="20"/>
        </w:rPr>
        <w:t>,</w:t>
      </w:r>
    </w:p>
    <w:p w14:paraId="44BA64C6" w14:textId="77777777" w:rsidR="005927F3" w:rsidRPr="00AA53C1"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s</w:t>
      </w:r>
      <w:r w:rsidR="005927F3" w:rsidRPr="00AA53C1">
        <w:rPr>
          <w:rStyle w:val="st"/>
          <w:rFonts w:cs="Arial"/>
          <w:szCs w:val="20"/>
        </w:rPr>
        <w:t>oukromý neziskový</w:t>
      </w:r>
      <w:r w:rsidR="005927F3">
        <w:rPr>
          <w:rStyle w:val="st"/>
          <w:rFonts w:cs="Arial"/>
          <w:szCs w:val="20"/>
        </w:rPr>
        <w:t xml:space="preserve"> (neziskové instituce)</w:t>
      </w:r>
      <w:r>
        <w:rPr>
          <w:rStyle w:val="st"/>
          <w:rFonts w:cs="Arial"/>
          <w:szCs w:val="20"/>
        </w:rPr>
        <w:t>,</w:t>
      </w:r>
    </w:p>
    <w:p w14:paraId="3DB8CD42" w14:textId="77777777" w:rsidR="005927F3" w:rsidRPr="00C30A35" w:rsidRDefault="00282929" w:rsidP="005927F3">
      <w:pPr>
        <w:pStyle w:val="Odstavecseseznamem"/>
        <w:numPr>
          <w:ilvl w:val="0"/>
          <w:numId w:val="26"/>
        </w:numPr>
        <w:spacing w:before="120" w:after="120"/>
        <w:ind w:left="714" w:hanging="357"/>
        <w:jc w:val="both"/>
        <w:rPr>
          <w:rStyle w:val="st"/>
          <w:rFonts w:cs="Arial"/>
          <w:szCs w:val="20"/>
        </w:rPr>
      </w:pPr>
      <w:r>
        <w:rPr>
          <w:rStyle w:val="st"/>
          <w:rFonts w:cs="Arial"/>
          <w:szCs w:val="20"/>
        </w:rPr>
        <w:t>z</w:t>
      </w:r>
      <w:r w:rsidR="005927F3" w:rsidRPr="00AA53C1">
        <w:rPr>
          <w:rStyle w:val="st"/>
          <w:rFonts w:cs="Arial"/>
          <w:szCs w:val="20"/>
        </w:rPr>
        <w:t>ahraničí</w:t>
      </w:r>
      <w:r w:rsidR="005927F3">
        <w:rPr>
          <w:rStyle w:val="st"/>
          <w:rFonts w:cs="Arial"/>
          <w:szCs w:val="20"/>
        </w:rPr>
        <w:t xml:space="preserve"> (jednotky provádějící/ koordinující VaV mimo území ČR)</w:t>
      </w:r>
      <w:r>
        <w:rPr>
          <w:rStyle w:val="st"/>
          <w:rFonts w:cs="Arial"/>
          <w:szCs w:val="20"/>
        </w:rPr>
        <w:t>.</w:t>
      </w:r>
    </w:p>
    <w:p w14:paraId="75A721D5" w14:textId="77777777" w:rsidR="005927F3" w:rsidRPr="000B1CA7" w:rsidRDefault="005927F3" w:rsidP="00C30A35">
      <w:pPr>
        <w:pStyle w:val="Nadpis2"/>
        <w:spacing w:before="240" w:after="120"/>
      </w:pPr>
      <w:r>
        <w:t xml:space="preserve">2.3 </w:t>
      </w:r>
      <w:r w:rsidRPr="000B1CA7">
        <w:t xml:space="preserve">Statistika </w:t>
      </w:r>
      <w:r>
        <w:t>státních rozpočtových výdajů na VaV</w:t>
      </w:r>
    </w:p>
    <w:p w14:paraId="27C9E5D0" w14:textId="77777777" w:rsidR="005927F3" w:rsidRDefault="005927F3" w:rsidP="00C30A35">
      <w:pPr>
        <w:spacing w:before="120" w:after="120"/>
        <w:jc w:val="both"/>
        <w:rPr>
          <w:rFonts w:cs="Arial"/>
          <w:szCs w:val="20"/>
        </w:rPr>
      </w:pPr>
      <w:r w:rsidRPr="00725AF2">
        <w:rPr>
          <w:rFonts w:cs="Arial"/>
          <w:szCs w:val="20"/>
        </w:rPr>
        <w:t xml:space="preserve">Koncepce </w:t>
      </w:r>
      <w:r>
        <w:rPr>
          <w:rFonts w:cs="Arial"/>
          <w:szCs w:val="20"/>
        </w:rPr>
        <w:t xml:space="preserve">zajištění statistiky GBARD </w:t>
      </w:r>
      <w:r w:rsidRPr="00725AF2">
        <w:rPr>
          <w:rFonts w:cs="Arial"/>
          <w:szCs w:val="20"/>
        </w:rPr>
        <w:t xml:space="preserve">zohledňuje podmínky </w:t>
      </w:r>
      <w:r>
        <w:rPr>
          <w:rFonts w:cs="Arial"/>
          <w:szCs w:val="20"/>
        </w:rPr>
        <w:t xml:space="preserve">poskytování veřejné podpory VaV </w:t>
      </w:r>
      <w:r w:rsidRPr="00725AF2">
        <w:rPr>
          <w:rFonts w:cs="Arial"/>
          <w:szCs w:val="20"/>
        </w:rPr>
        <w:t>dané novelizovaným zákonem č. 130/2002 Sb. o podpoře výzkumu, vývoje a inovací a platnými nařízeními vlády, zejména č. 397/2009 Sb. o IS VaVaI</w:t>
      </w:r>
      <w:r>
        <w:rPr>
          <w:rFonts w:cs="Arial"/>
          <w:szCs w:val="20"/>
        </w:rPr>
        <w:t>.</w:t>
      </w:r>
    </w:p>
    <w:p w14:paraId="078212BD" w14:textId="77777777" w:rsidR="005927F3" w:rsidRDefault="005927F3" w:rsidP="005927F3">
      <w:pPr>
        <w:spacing w:before="120" w:after="120"/>
        <w:jc w:val="both"/>
        <w:rPr>
          <w:rFonts w:cs="Arial"/>
          <w:szCs w:val="20"/>
        </w:rPr>
      </w:pPr>
      <w:r>
        <w:rPr>
          <w:rFonts w:cs="Arial"/>
          <w:szCs w:val="20"/>
        </w:rPr>
        <w:t>Statistická úloha GBA</w:t>
      </w:r>
      <w:r w:rsidRPr="00725AF2">
        <w:rPr>
          <w:rFonts w:cs="Arial"/>
          <w:szCs w:val="20"/>
        </w:rPr>
        <w:t xml:space="preserve">RD je v podmínkách ČR realizována ve spolupráci s Radou pro výzkum, vývoj a inovace a Ministerstvem školství, mládeže a tělovýchovy prostřednictvím </w:t>
      </w:r>
      <w:r w:rsidRPr="00342B74">
        <w:rPr>
          <w:rFonts w:cs="Arial"/>
          <w:b/>
          <w:szCs w:val="20"/>
        </w:rPr>
        <w:t>Informačního systému výzkumu, experimentálního vývoje a inovací (IS VaVaI)</w:t>
      </w:r>
      <w:r w:rsidRPr="00725AF2">
        <w:rPr>
          <w:rFonts w:cs="Arial"/>
          <w:szCs w:val="20"/>
        </w:rPr>
        <w:t xml:space="preserve"> a jeho integrovaných databá</w:t>
      </w:r>
      <w:r>
        <w:rPr>
          <w:rFonts w:cs="Arial"/>
          <w:szCs w:val="20"/>
        </w:rPr>
        <w:t>zí. Z integrovaných databází IS </w:t>
      </w:r>
      <w:r w:rsidRPr="00725AF2">
        <w:rPr>
          <w:rFonts w:cs="Arial"/>
          <w:szCs w:val="20"/>
        </w:rPr>
        <w:t>VaVaI js</w:t>
      </w:r>
      <w:r>
        <w:rPr>
          <w:rFonts w:cs="Arial"/>
          <w:szCs w:val="20"/>
        </w:rPr>
        <w:t>ou pro zabezpečení projektu GBA</w:t>
      </w:r>
      <w:r w:rsidRPr="00725AF2">
        <w:rPr>
          <w:rFonts w:cs="Arial"/>
          <w:szCs w:val="20"/>
        </w:rPr>
        <w:t>RD využity databáze</w:t>
      </w:r>
      <w:r>
        <w:rPr>
          <w:rFonts w:cs="Arial"/>
          <w:szCs w:val="20"/>
        </w:rPr>
        <w:t>:</w:t>
      </w:r>
      <w:r w:rsidRPr="00725AF2">
        <w:rPr>
          <w:rFonts w:cs="Arial"/>
          <w:szCs w:val="20"/>
        </w:rPr>
        <w:t xml:space="preserve"> </w:t>
      </w:r>
    </w:p>
    <w:p w14:paraId="24159CA7" w14:textId="77777777" w:rsidR="005927F3" w:rsidRPr="000F20BC" w:rsidRDefault="005927F3" w:rsidP="005927F3">
      <w:pPr>
        <w:pStyle w:val="Odstavecseseznamem"/>
        <w:numPr>
          <w:ilvl w:val="0"/>
          <w:numId w:val="25"/>
        </w:numPr>
        <w:spacing w:before="120" w:after="120"/>
        <w:ind w:left="714" w:hanging="357"/>
        <w:jc w:val="both"/>
        <w:rPr>
          <w:rFonts w:cs="Arial"/>
          <w:szCs w:val="20"/>
        </w:rPr>
      </w:pPr>
      <w:r w:rsidRPr="000F20BC">
        <w:rPr>
          <w:rFonts w:cs="Arial"/>
          <w:szCs w:val="20"/>
        </w:rPr>
        <w:t xml:space="preserve">CEP (Centrální evidence projektů VaV),  </w:t>
      </w:r>
    </w:p>
    <w:p w14:paraId="6C276AC9" w14:textId="77777777" w:rsidR="005927F3" w:rsidRPr="000F20BC" w:rsidRDefault="005927F3" w:rsidP="005927F3">
      <w:pPr>
        <w:pStyle w:val="Odstavecseseznamem"/>
        <w:numPr>
          <w:ilvl w:val="0"/>
          <w:numId w:val="25"/>
        </w:numPr>
        <w:spacing w:before="120" w:after="120"/>
        <w:ind w:left="714" w:hanging="357"/>
        <w:jc w:val="both"/>
        <w:rPr>
          <w:rFonts w:cs="Arial"/>
          <w:szCs w:val="20"/>
        </w:rPr>
      </w:pPr>
      <w:r w:rsidRPr="000F20BC">
        <w:rPr>
          <w:rFonts w:cs="Arial"/>
          <w:szCs w:val="20"/>
        </w:rPr>
        <w:t xml:space="preserve">CEA (Centrální evidence aktivit). </w:t>
      </w:r>
    </w:p>
    <w:p w14:paraId="3F38A318" w14:textId="77777777" w:rsidR="005927F3" w:rsidRDefault="005927F3" w:rsidP="005927F3">
      <w:pPr>
        <w:spacing w:before="120" w:after="120"/>
        <w:jc w:val="both"/>
        <w:rPr>
          <w:rFonts w:cs="Arial"/>
          <w:szCs w:val="20"/>
        </w:rPr>
      </w:pPr>
      <w:r w:rsidRPr="002652D6">
        <w:rPr>
          <w:rFonts w:cs="Arial"/>
          <w:szCs w:val="20"/>
        </w:rPr>
        <w:t>Doplňkově jsou použity údaje z odboru přípravy rozpočtu úsek</w:t>
      </w:r>
      <w:r w:rsidR="009862EE" w:rsidRPr="002652D6">
        <w:rPr>
          <w:rFonts w:cs="Arial"/>
          <w:szCs w:val="20"/>
        </w:rPr>
        <w:t>u Rady pro výzkum, vývoj a inovace</w:t>
      </w:r>
      <w:r w:rsidR="001E1CB7" w:rsidRPr="002652D6">
        <w:rPr>
          <w:rFonts w:cs="Arial"/>
          <w:szCs w:val="20"/>
        </w:rPr>
        <w:t xml:space="preserve">. Databáze CEP </w:t>
      </w:r>
      <w:r w:rsidRPr="002652D6">
        <w:rPr>
          <w:rFonts w:cs="Arial"/>
          <w:szCs w:val="20"/>
        </w:rPr>
        <w:t xml:space="preserve">a CEA neobsahují všechny finanční částky poskytnuté na VaV ze státního rozpočtu v potřebném členění, a proto musí být některé detailní údaje získány v součinnosti s Ministerstvem školství, mládeže a tělovýchovy. Údaje pro socioekonomický </w:t>
      </w:r>
      <w:r w:rsidR="003941F7" w:rsidRPr="002652D6">
        <w:rPr>
          <w:rFonts w:cs="Arial"/>
          <w:szCs w:val="20"/>
        </w:rPr>
        <w:t>cíl SEO 12</w:t>
      </w:r>
      <w:r w:rsidRPr="002652D6">
        <w:rPr>
          <w:rFonts w:cs="Arial"/>
          <w:szCs w:val="20"/>
        </w:rPr>
        <w:t>, tj. speci</w:t>
      </w:r>
      <w:r w:rsidR="00203023" w:rsidRPr="002652D6">
        <w:rPr>
          <w:rFonts w:cs="Arial"/>
          <w:szCs w:val="20"/>
        </w:rPr>
        <w:t>fický vysokoškolský výzkum</w:t>
      </w:r>
      <w:r w:rsidRPr="002652D6">
        <w:rPr>
          <w:rFonts w:cs="Arial"/>
          <w:szCs w:val="20"/>
        </w:rPr>
        <w:t xml:space="preserve"> </w:t>
      </w:r>
      <w:r w:rsidR="00FA0F7E" w:rsidRPr="002652D6">
        <w:rPr>
          <w:rFonts w:cs="Arial"/>
          <w:szCs w:val="20"/>
        </w:rPr>
        <w:t>a podporu</w:t>
      </w:r>
      <w:r w:rsidRPr="002652D6">
        <w:rPr>
          <w:rFonts w:cs="Arial"/>
          <w:szCs w:val="20"/>
        </w:rPr>
        <w:t xml:space="preserve"> dlouhodobého </w:t>
      </w:r>
      <w:r w:rsidR="0005478C" w:rsidRPr="002652D6">
        <w:rPr>
          <w:rFonts w:cs="Arial"/>
          <w:szCs w:val="20"/>
        </w:rPr>
        <w:t xml:space="preserve">koncepčního </w:t>
      </w:r>
      <w:r w:rsidR="00203023" w:rsidRPr="002652D6">
        <w:rPr>
          <w:rFonts w:cs="Arial"/>
          <w:szCs w:val="20"/>
        </w:rPr>
        <w:t>rozvoje výzkumných organizací</w:t>
      </w:r>
      <w:r w:rsidRPr="002652D6">
        <w:rPr>
          <w:rFonts w:cs="Arial"/>
          <w:szCs w:val="20"/>
        </w:rPr>
        <w:t xml:space="preserve"> v členění podle vědních oblastí, jsou získávány přímo od jednotlivých vysokých škol, kterých se uvedená skutečnost týká.</w:t>
      </w:r>
      <w:r w:rsidRPr="00725AF2">
        <w:rPr>
          <w:rFonts w:cs="Arial"/>
          <w:szCs w:val="20"/>
        </w:rPr>
        <w:t xml:space="preserve"> </w:t>
      </w:r>
    </w:p>
    <w:p w14:paraId="7AD5B624" w14:textId="77777777" w:rsidR="005927F3" w:rsidRPr="00052DCB" w:rsidRDefault="005927F3" w:rsidP="005927F3">
      <w:pPr>
        <w:spacing w:before="120" w:after="120"/>
        <w:jc w:val="both"/>
        <w:rPr>
          <w:rFonts w:cs="Arial"/>
          <w:szCs w:val="20"/>
        </w:rPr>
      </w:pPr>
      <w:r w:rsidRPr="002652D6">
        <w:rPr>
          <w:rFonts w:cs="Arial"/>
          <w:szCs w:val="20"/>
        </w:rPr>
        <w:t>Vlastní zpracování údajů a přiřazení kódů socioekonomických cílů (dále jen SEO) dle číselníku NABS provádí přímo ČSÚ. Z údajů</w:t>
      </w:r>
      <w:r w:rsidR="00FA06B7" w:rsidRPr="002652D6">
        <w:rPr>
          <w:rFonts w:cs="Arial"/>
          <w:szCs w:val="20"/>
        </w:rPr>
        <w:t xml:space="preserve"> získaných z databází CEP a </w:t>
      </w:r>
      <w:r w:rsidRPr="002652D6">
        <w:rPr>
          <w:rFonts w:cs="Arial"/>
          <w:szCs w:val="20"/>
        </w:rPr>
        <w:t>CEA a doplňkových údajů od Ministerstva školství, mládeže a tělovýchovy je nutno vyloučit podle metodiky Frascati manuálu částky, které nejsou považovány za součást GBARD. Jedná se o podporu VaV, která je financována formou návratné půjčky (pouze u projektů realizovaných před platností zákona č. 130/2002 Sb</w:t>
      </w:r>
      <w:r w:rsidR="0005478C" w:rsidRPr="002652D6">
        <w:rPr>
          <w:rFonts w:cs="Arial"/>
          <w:szCs w:val="20"/>
        </w:rPr>
        <w:t>. a předfinancování programů z Evropských strukturálních a investičních fondů</w:t>
      </w:r>
      <w:r w:rsidRPr="002652D6">
        <w:rPr>
          <w:rFonts w:cs="Arial"/>
          <w:szCs w:val="20"/>
        </w:rPr>
        <w:t>), některé administrativní náklady a podpora inovací. Oči</w:t>
      </w:r>
      <w:r w:rsidR="00FA06B7" w:rsidRPr="002652D6">
        <w:rPr>
          <w:rFonts w:cs="Arial"/>
          <w:szCs w:val="20"/>
        </w:rPr>
        <w:t xml:space="preserve">štěné údaje jsou klasifikovány </w:t>
      </w:r>
      <w:r w:rsidRPr="002652D6">
        <w:rPr>
          <w:rFonts w:cs="Arial"/>
          <w:szCs w:val="20"/>
        </w:rPr>
        <w:t>podle číselníku NABS 2007.</w:t>
      </w:r>
      <w:r w:rsidRPr="00052DCB">
        <w:rPr>
          <w:rFonts w:cs="Arial"/>
          <w:szCs w:val="20"/>
        </w:rPr>
        <w:t xml:space="preserve"> </w:t>
      </w:r>
    </w:p>
    <w:p w14:paraId="73B98EE4" w14:textId="77777777" w:rsidR="005927F3" w:rsidRPr="001F6620" w:rsidRDefault="005927F3" w:rsidP="005927F3">
      <w:pPr>
        <w:spacing w:before="120" w:after="120"/>
        <w:jc w:val="both"/>
        <w:rPr>
          <w:rFonts w:cs="Arial"/>
          <w:szCs w:val="20"/>
        </w:rPr>
      </w:pPr>
      <w:r w:rsidRPr="00AA53C1">
        <w:rPr>
          <w:rFonts w:cs="Arial"/>
          <w:szCs w:val="20"/>
        </w:rPr>
        <w:t>Propojení dat GBA</w:t>
      </w:r>
      <w:r>
        <w:rPr>
          <w:rFonts w:cs="Arial"/>
          <w:szCs w:val="20"/>
        </w:rPr>
        <w:t>RD s Registrem ekonomických subjektů (RES)</w:t>
      </w:r>
      <w:r w:rsidRPr="00AA53C1">
        <w:rPr>
          <w:rFonts w:cs="Arial"/>
          <w:szCs w:val="20"/>
        </w:rPr>
        <w:t xml:space="preserve">, které bylo </w:t>
      </w:r>
      <w:r w:rsidR="00FA0F7E">
        <w:rPr>
          <w:rFonts w:cs="Arial"/>
          <w:szCs w:val="20"/>
        </w:rPr>
        <w:t xml:space="preserve">poprvé </w:t>
      </w:r>
      <w:r w:rsidRPr="00AA53C1">
        <w:rPr>
          <w:rFonts w:cs="Arial"/>
          <w:szCs w:val="20"/>
        </w:rPr>
        <w:t xml:space="preserve">realizováno </w:t>
      </w:r>
      <w:r w:rsidR="00FA0F7E">
        <w:rPr>
          <w:rFonts w:cs="Arial"/>
          <w:szCs w:val="20"/>
        </w:rPr>
        <w:t>pro</w:t>
      </w:r>
      <w:r w:rsidRPr="00AA53C1">
        <w:rPr>
          <w:rFonts w:cs="Arial"/>
          <w:szCs w:val="20"/>
        </w:rPr>
        <w:t xml:space="preserve"> </w:t>
      </w:r>
      <w:r>
        <w:rPr>
          <w:rFonts w:cs="Arial"/>
          <w:szCs w:val="20"/>
        </w:rPr>
        <w:t>re</w:t>
      </w:r>
      <w:r w:rsidR="00FA0F7E">
        <w:rPr>
          <w:rFonts w:cs="Arial"/>
          <w:szCs w:val="20"/>
        </w:rPr>
        <w:t>ferenční</w:t>
      </w:r>
      <w:r>
        <w:rPr>
          <w:rFonts w:cs="Arial"/>
          <w:szCs w:val="20"/>
        </w:rPr>
        <w:t xml:space="preserve"> </w:t>
      </w:r>
      <w:r w:rsidR="00FA0F7E">
        <w:rPr>
          <w:rFonts w:cs="Arial"/>
          <w:szCs w:val="20"/>
        </w:rPr>
        <w:t>rok</w:t>
      </w:r>
      <w:r w:rsidRPr="00AA53C1">
        <w:rPr>
          <w:rFonts w:cs="Arial"/>
          <w:szCs w:val="20"/>
        </w:rPr>
        <w:t xml:space="preserve"> 2010</w:t>
      </w:r>
      <w:r>
        <w:rPr>
          <w:rFonts w:cs="Arial"/>
          <w:szCs w:val="20"/>
        </w:rPr>
        <w:t>,</w:t>
      </w:r>
      <w:r w:rsidRPr="00AA53C1">
        <w:rPr>
          <w:rFonts w:cs="Arial"/>
          <w:szCs w:val="20"/>
        </w:rPr>
        <w:t xml:space="preserve"> umožnuje kromě socioekonomických cílů získat další členění podle:</w:t>
      </w:r>
      <w:r w:rsidRPr="001F6620">
        <w:rPr>
          <w:rFonts w:cs="Arial"/>
          <w:szCs w:val="20"/>
        </w:rPr>
        <w:t xml:space="preserve"> </w:t>
      </w:r>
    </w:p>
    <w:p w14:paraId="30ABBEEF" w14:textId="77777777" w:rsidR="005927F3" w:rsidRPr="00725AF2" w:rsidRDefault="00A05BEE" w:rsidP="005927F3">
      <w:pPr>
        <w:pStyle w:val="Odstavecseseznamem"/>
        <w:numPr>
          <w:ilvl w:val="0"/>
          <w:numId w:val="22"/>
        </w:numPr>
        <w:spacing w:before="120" w:after="120"/>
        <w:ind w:left="714" w:hanging="357"/>
        <w:jc w:val="both"/>
        <w:rPr>
          <w:rFonts w:cs="Arial"/>
          <w:szCs w:val="20"/>
        </w:rPr>
      </w:pPr>
      <w:r>
        <w:rPr>
          <w:rFonts w:cs="Arial"/>
          <w:szCs w:val="20"/>
        </w:rPr>
        <w:t>velikostní</w:t>
      </w:r>
      <w:r w:rsidR="005927F3" w:rsidRPr="00725AF2">
        <w:rPr>
          <w:rFonts w:cs="Arial"/>
          <w:szCs w:val="20"/>
        </w:rPr>
        <w:t xml:space="preserve"> skupin</w:t>
      </w:r>
      <w:r>
        <w:rPr>
          <w:rFonts w:cs="Arial"/>
          <w:szCs w:val="20"/>
        </w:rPr>
        <w:t>y</w:t>
      </w:r>
      <w:r w:rsidR="005927F3" w:rsidRPr="00725AF2">
        <w:rPr>
          <w:rFonts w:cs="Arial"/>
          <w:szCs w:val="20"/>
        </w:rPr>
        <w:t xml:space="preserve"> příjemců (mikro [0-9 zaměstnanců], malé [10-49 zaměstnanců], střední [50-249 zaměstnanců], velké [250+ zaměstnanců]), </w:t>
      </w:r>
    </w:p>
    <w:p w14:paraId="47C8A546" w14:textId="77777777"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typu příjemců (veřejné výzku</w:t>
      </w:r>
      <w:r w:rsidR="00A05BEE">
        <w:rPr>
          <w:rFonts w:cs="Arial"/>
          <w:szCs w:val="20"/>
        </w:rPr>
        <w:t xml:space="preserve">mné instituce, </w:t>
      </w:r>
      <w:r w:rsidRPr="00725AF2">
        <w:rPr>
          <w:rFonts w:cs="Arial"/>
          <w:szCs w:val="20"/>
        </w:rPr>
        <w:t>vysoké školy, podniky, fakultní nemocnice aj.),</w:t>
      </w:r>
    </w:p>
    <w:p w14:paraId="77794F16" w14:textId="77777777"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vlastnictví ekonomického subjektu (</w:t>
      </w:r>
      <w:r w:rsidR="00203023">
        <w:rPr>
          <w:rFonts w:cs="Arial"/>
          <w:szCs w:val="20"/>
        </w:rPr>
        <w:t>veřejné podniky, soukromé národní</w:t>
      </w:r>
      <w:r w:rsidRPr="00725AF2">
        <w:rPr>
          <w:rFonts w:cs="Arial"/>
          <w:szCs w:val="20"/>
        </w:rPr>
        <w:t xml:space="preserve"> podniky, zahraniční afilace), </w:t>
      </w:r>
    </w:p>
    <w:p w14:paraId="03DBE4F9" w14:textId="77777777" w:rsidR="005927F3" w:rsidRPr="00725AF2" w:rsidRDefault="005927F3" w:rsidP="005927F3">
      <w:pPr>
        <w:pStyle w:val="Odstavecseseznamem"/>
        <w:numPr>
          <w:ilvl w:val="0"/>
          <w:numId w:val="22"/>
        </w:numPr>
        <w:spacing w:before="120" w:after="120"/>
        <w:ind w:left="714" w:hanging="357"/>
        <w:jc w:val="both"/>
        <w:rPr>
          <w:rFonts w:cs="Arial"/>
          <w:szCs w:val="20"/>
        </w:rPr>
      </w:pPr>
      <w:r w:rsidRPr="00725AF2">
        <w:rPr>
          <w:rFonts w:cs="Arial"/>
          <w:szCs w:val="20"/>
        </w:rPr>
        <w:t>sektorů provádění VaV (vysokoškolský, vládní, podnikatelský a soukromý neziskový),</w:t>
      </w:r>
    </w:p>
    <w:p w14:paraId="25EBE02D" w14:textId="77777777" w:rsidR="005927F3" w:rsidRPr="001D318C" w:rsidRDefault="005927F3" w:rsidP="005927F3">
      <w:pPr>
        <w:pStyle w:val="Odstavecseseznamem"/>
        <w:numPr>
          <w:ilvl w:val="0"/>
          <w:numId w:val="22"/>
        </w:numPr>
        <w:spacing w:before="120"/>
        <w:ind w:left="714" w:hanging="357"/>
        <w:jc w:val="both"/>
        <w:rPr>
          <w:rFonts w:cs="Arial"/>
          <w:szCs w:val="20"/>
        </w:rPr>
      </w:pPr>
      <w:r w:rsidRPr="00725AF2">
        <w:rPr>
          <w:rFonts w:cs="Arial"/>
          <w:szCs w:val="20"/>
        </w:rPr>
        <w:t>regionálního členění (regiony /NUTS2/, kraje /NUTS3/, okresy /NUTS4/).</w:t>
      </w:r>
    </w:p>
    <w:p w14:paraId="6503EF45" w14:textId="77777777" w:rsidR="005927F3" w:rsidRPr="001D318C" w:rsidRDefault="005927F3" w:rsidP="005927F3">
      <w:pPr>
        <w:pStyle w:val="Nadpis3"/>
      </w:pPr>
      <w:r w:rsidRPr="001D318C">
        <w:lastRenderedPageBreak/>
        <w:t>Nadnárodně koordinovaný výzkum a vývoj (mezinárodní spolupráce v rámci evropského výzkumného prostoru)</w:t>
      </w:r>
    </w:p>
    <w:p w14:paraId="62FF0A7F" w14:textId="77777777" w:rsidR="005927F3" w:rsidRPr="00562776" w:rsidRDefault="0091354C" w:rsidP="005927F3">
      <w:pPr>
        <w:spacing w:before="120" w:after="120"/>
        <w:jc w:val="both"/>
        <w:rPr>
          <w:rFonts w:eastAsia="MS Gothic"/>
        </w:rPr>
      </w:pPr>
      <w:r w:rsidRPr="003B228E">
        <w:rPr>
          <w:rFonts w:eastAsia="MS Gothic"/>
        </w:rPr>
        <w:t>Předcházející n</w:t>
      </w:r>
      <w:r w:rsidR="005927F3" w:rsidRPr="003B228E">
        <w:rPr>
          <w:rFonts w:eastAsia="MS Gothic"/>
        </w:rPr>
        <w:t>ařízení Komise EU č. 995/2012 vymezilo novou oblast</w:t>
      </w:r>
      <w:r w:rsidR="005927F3" w:rsidRPr="00562776">
        <w:rPr>
          <w:rFonts w:eastAsia="MS Gothic"/>
        </w:rPr>
        <w:t xml:space="preserve"> statistiky státních rozpočtových výdajů na </w:t>
      </w:r>
      <w:r w:rsidR="005927F3">
        <w:rPr>
          <w:rFonts w:eastAsia="MS Gothic"/>
        </w:rPr>
        <w:t>VaV</w:t>
      </w:r>
      <w:r w:rsidR="005927F3" w:rsidRPr="00562776">
        <w:rPr>
          <w:rFonts w:eastAsia="MS Gothic"/>
        </w:rPr>
        <w:t xml:space="preserve">, které má za úkol zachytit nadnárodně koordinovaný výzkum a vývoj v rámci evropského výzkumného prostoru. Statistika má akronym </w:t>
      </w:r>
      <w:r w:rsidR="005927F3">
        <w:rPr>
          <w:rFonts w:eastAsia="MS Gothic"/>
        </w:rPr>
        <w:t>GBARD</w:t>
      </w:r>
      <w:r w:rsidR="005927F3" w:rsidRPr="00562776">
        <w:rPr>
          <w:rFonts w:eastAsia="MS Gothic"/>
        </w:rPr>
        <w:t xml:space="preserve">-ERA1 a její zabezpečení je pro členské země povinné na základě uvedeného nařízení. Prvním referenčním rokem sběru dat dle nařízení byl stanoven rok 2012. Pilotní data jsou dostupná již od roku 2007. Po několika úpravách metodiky se dospělo pod vedením Eurostatu </w:t>
      </w:r>
      <w:r w:rsidR="005927F3">
        <w:rPr>
          <w:rFonts w:eastAsia="MS Gothic"/>
        </w:rPr>
        <w:t xml:space="preserve">a </w:t>
      </w:r>
      <w:r w:rsidR="005927F3" w:rsidRPr="00562776">
        <w:rPr>
          <w:rFonts w:eastAsia="MS Gothic"/>
        </w:rPr>
        <w:t xml:space="preserve">za přispění OECD ke konsenzu, které specifické položky státní rozpočtové podpory </w:t>
      </w:r>
      <w:r w:rsidR="005927F3">
        <w:rPr>
          <w:rFonts w:eastAsia="MS Gothic"/>
        </w:rPr>
        <w:t xml:space="preserve">VaV </w:t>
      </w:r>
      <w:r w:rsidR="005927F3" w:rsidRPr="00562776">
        <w:rPr>
          <w:rFonts w:eastAsia="MS Gothic"/>
        </w:rPr>
        <w:t>(poplatky a příspěvky</w:t>
      </w:r>
      <w:r w:rsidR="005927F3">
        <w:rPr>
          <w:rFonts w:eastAsia="MS Gothic"/>
        </w:rPr>
        <w:t xml:space="preserve"> na mezinárodní spolupráci</w:t>
      </w:r>
      <w:r w:rsidR="005927F3" w:rsidRPr="00562776">
        <w:rPr>
          <w:rFonts w:eastAsia="MS Gothic"/>
        </w:rPr>
        <w:t xml:space="preserve">) budou do této statistiky zařazeny. </w:t>
      </w:r>
    </w:p>
    <w:p w14:paraId="6D42A192" w14:textId="77777777" w:rsidR="005927F3" w:rsidRPr="00562776" w:rsidRDefault="005927F3" w:rsidP="005927F3">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14:paraId="303D4C69" w14:textId="77777777" w:rsidR="005927F3" w:rsidRPr="00562776"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veřejným subjektům činným v nadnárodním VaV</w:t>
      </w:r>
      <w:r w:rsidR="005927F3" w:rsidRPr="00562776">
        <w:rPr>
          <w:rFonts w:eastAsia="MS Gothic"/>
        </w:rPr>
        <w:t>,</w:t>
      </w:r>
    </w:p>
    <w:p w14:paraId="3AA9210D" w14:textId="77777777" w:rsidR="005927F3" w:rsidRPr="00562776"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na evropské nadnárodní veřejné programy v oblasti VaV</w:t>
      </w:r>
      <w:r w:rsidR="005927F3" w:rsidRPr="00562776">
        <w:rPr>
          <w:rFonts w:eastAsia="MS Gothic"/>
        </w:rPr>
        <w:t>,</w:t>
      </w:r>
    </w:p>
    <w:p w14:paraId="0565BF73" w14:textId="77777777" w:rsidR="005927F3" w:rsidRPr="000B5398" w:rsidRDefault="006911D4" w:rsidP="006911D4">
      <w:pPr>
        <w:pStyle w:val="Odstavecseseznamem"/>
        <w:numPr>
          <w:ilvl w:val="0"/>
          <w:numId w:val="24"/>
        </w:numPr>
        <w:spacing w:after="0"/>
        <w:jc w:val="both"/>
        <w:rPr>
          <w:rFonts w:eastAsia="MS Gothic"/>
        </w:rPr>
      </w:pPr>
      <w:r>
        <w:rPr>
          <w:rFonts w:eastAsia="MS Gothic"/>
        </w:rPr>
        <w:t>p</w:t>
      </w:r>
      <w:r w:rsidRPr="006911D4">
        <w:rPr>
          <w:rFonts w:eastAsia="MS Gothic"/>
        </w:rPr>
        <w:t>říspěvky ze státního rozpočtu na dvoustranné či mnohostranné veřejné programy v oblasti VaV založené mezi vládami členských států</w:t>
      </w:r>
      <w:r w:rsidR="005927F3" w:rsidRPr="00562776">
        <w:rPr>
          <w:rFonts w:eastAsia="MS Gothic"/>
        </w:rPr>
        <w:t>.</w:t>
      </w:r>
    </w:p>
    <w:p w14:paraId="2B6E5C72" w14:textId="77777777" w:rsidR="005927F3" w:rsidRPr="00562776" w:rsidRDefault="005927F3" w:rsidP="005927F3">
      <w:pPr>
        <w:spacing w:before="120" w:after="120"/>
        <w:jc w:val="both"/>
        <w:rPr>
          <w:rFonts w:eastAsia="MS Gothic"/>
        </w:rPr>
      </w:pPr>
      <w:r w:rsidRPr="00562776">
        <w:rPr>
          <w:rFonts w:eastAsia="MS Gothic"/>
        </w:rPr>
        <w:t>Pod položkou „</w:t>
      </w:r>
      <w:r w:rsidR="000566DE" w:rsidRPr="000566DE">
        <w:rPr>
          <w:rFonts w:eastAsia="MS Gothic"/>
        </w:rPr>
        <w:t>příspěvky ze státního rozpočtu veřejným subjektům činným v nadnárodním VaV</w:t>
      </w:r>
      <w:r w:rsidRPr="00562776">
        <w:rPr>
          <w:rFonts w:eastAsia="MS Gothic"/>
        </w:rPr>
        <w:t>“ je zjišťována finanční podpora šesti vybraným největším veřejným subjektům, které provádí výzkum na bázi širší mezinárodní spolupráce. Jedná se o následující subjekty:</w:t>
      </w:r>
    </w:p>
    <w:p w14:paraId="43DD47B2" w14:textId="77777777" w:rsidR="005927F3" w:rsidRPr="00FD6BB0" w:rsidRDefault="005927F3" w:rsidP="005927F3">
      <w:pPr>
        <w:spacing w:before="120" w:after="120"/>
        <w:jc w:val="both"/>
        <w:rPr>
          <w:rFonts w:eastAsia="MS Gothic"/>
          <w:i/>
          <w:sz w:val="18"/>
        </w:rPr>
      </w:pPr>
      <w:r w:rsidRPr="00FD6BB0">
        <w:rPr>
          <w:rFonts w:eastAsia="MS Gothic"/>
          <w:i/>
          <w:sz w:val="18"/>
        </w:rPr>
        <w:t>European Organization for Nuclear Research (CERN); Institute Laue-Langevin (ILL); European Synchrotron Radiation Facility (ESRF); European Molecular Biology Laboratory (EMBL); European Southern Observatory (ESO) and Joint Research Centre of the European Commission (JRC).</w:t>
      </w:r>
    </w:p>
    <w:p w14:paraId="1B14600B" w14:textId="77777777" w:rsidR="005927F3" w:rsidRPr="00562776" w:rsidRDefault="005927F3" w:rsidP="005927F3">
      <w:pPr>
        <w:jc w:val="both"/>
        <w:rPr>
          <w:rFonts w:eastAsia="MS Gothic"/>
        </w:rPr>
      </w:pPr>
      <w:r w:rsidRPr="00562776">
        <w:rPr>
          <w:rFonts w:eastAsia="MS Gothic"/>
        </w:rPr>
        <w:t>Pod položkou „</w:t>
      </w:r>
      <w:r w:rsidR="000566DE" w:rsidRPr="000566DE">
        <w:rPr>
          <w:rFonts w:eastAsia="MS Gothic"/>
        </w:rPr>
        <w:t>příspěvky ze státního rozpočtu na evropské nadnárodní veřejné programy v oblasti VaV</w:t>
      </w:r>
      <w:r w:rsidRPr="00562776">
        <w:rPr>
          <w:rFonts w:eastAsia="MS Gothic"/>
        </w:rPr>
        <w:t>“ se zjišťuje finanční podpora evropských veřejných výzkumných programů</w:t>
      </w:r>
      <w:r>
        <w:rPr>
          <w:rFonts w:eastAsia="MS Gothic"/>
        </w:rPr>
        <w:t>,</w:t>
      </w:r>
      <w:r w:rsidRPr="00562776">
        <w:rPr>
          <w:rFonts w:eastAsia="MS Gothic"/>
        </w:rPr>
        <w:t xml:space="preserve"> mezi něž se řadí</w:t>
      </w:r>
      <w:r>
        <w:rPr>
          <w:rFonts w:eastAsia="MS Gothic"/>
        </w:rPr>
        <w:t xml:space="preserve"> (anglické názvy)</w:t>
      </w:r>
      <w:r w:rsidRPr="00562776">
        <w:rPr>
          <w:rFonts w:eastAsia="MS Gothic"/>
        </w:rPr>
        <w:t xml:space="preserve">: </w:t>
      </w:r>
    </w:p>
    <w:p w14:paraId="77B53A71" w14:textId="77777777" w:rsidR="005927F3" w:rsidRPr="00FD6BB0" w:rsidRDefault="005927F3" w:rsidP="005927F3">
      <w:pPr>
        <w:jc w:val="both"/>
        <w:rPr>
          <w:rFonts w:eastAsia="MS Gothic"/>
          <w:i/>
          <w:sz w:val="18"/>
        </w:rPr>
      </w:pPr>
      <w:r w:rsidRPr="00FD6BB0">
        <w:rPr>
          <w:rFonts w:eastAsia="MS Gothic"/>
          <w:i/>
          <w:sz w:val="18"/>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14:paraId="7E9006F2" w14:textId="77777777" w:rsidR="005927F3" w:rsidRDefault="00594771" w:rsidP="005927F3">
      <w:pPr>
        <w:jc w:val="both"/>
        <w:rPr>
          <w:rFonts w:eastAsia="MS Gothic"/>
        </w:rPr>
      </w:pPr>
      <w:r>
        <w:rPr>
          <w:rFonts w:eastAsia="MS Gothic"/>
        </w:rPr>
        <w:t>Pod položkou</w:t>
      </w:r>
      <w:r w:rsidR="005927F3" w:rsidRPr="00562776">
        <w:rPr>
          <w:rFonts w:eastAsia="MS Gothic"/>
        </w:rPr>
        <w:t xml:space="preserv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14:paraId="76676287" w14:textId="77777777" w:rsidR="005927F3" w:rsidRPr="00562776" w:rsidRDefault="005927F3" w:rsidP="007A6820">
      <w:pPr>
        <w:spacing w:before="120" w:after="120"/>
        <w:rPr>
          <w:rFonts w:eastAsia="MS Gothic"/>
        </w:rPr>
      </w:pPr>
      <w:r w:rsidRPr="00AA53C1">
        <w:rPr>
          <w:rFonts w:eastAsia="MS Gothic"/>
          <w:b/>
        </w:rPr>
        <w:t>Dostupná časová řada</w:t>
      </w:r>
      <w:r w:rsidR="00BA3537">
        <w:rPr>
          <w:rFonts w:eastAsia="MS Gothic"/>
          <w:b/>
        </w:rPr>
        <w:t xml:space="preserve"> dat: 2007–2021</w:t>
      </w:r>
      <w:r>
        <w:rPr>
          <w:rFonts w:eastAsia="MS Gothic"/>
          <w:b/>
        </w:rPr>
        <w:t xml:space="preserve"> </w:t>
      </w:r>
      <w:r w:rsidRPr="00FB37F5">
        <w:rPr>
          <w:rFonts w:eastAsia="MS Gothic"/>
        </w:rPr>
        <w:t>(v roce 201</w:t>
      </w:r>
      <w:r>
        <w:rPr>
          <w:rFonts w:eastAsia="MS Gothic"/>
        </w:rPr>
        <w:t>4</w:t>
      </w:r>
      <w:r w:rsidRPr="00FB37F5">
        <w:rPr>
          <w:rFonts w:eastAsia="MS Gothic"/>
        </w:rPr>
        <w:t xml:space="preserve"> byla</w:t>
      </w:r>
      <w:r>
        <w:rPr>
          <w:rFonts w:eastAsia="MS Gothic"/>
        </w:rPr>
        <w:t xml:space="preserve"> částečně revidována data za roky 2011</w:t>
      </w:r>
      <w:r w:rsidR="007A6820">
        <w:rPr>
          <w:rFonts w:eastAsia="MS Gothic"/>
        </w:rPr>
        <w:t xml:space="preserve"> až</w:t>
      </w:r>
      <w:r>
        <w:rPr>
          <w:rFonts w:eastAsia="MS Gothic"/>
        </w:rPr>
        <w:t xml:space="preserve"> 2013)</w:t>
      </w:r>
    </w:p>
    <w:p w14:paraId="773BD58B" w14:textId="77777777" w:rsidR="005927F3" w:rsidRDefault="005927F3" w:rsidP="007A6820">
      <w:pPr>
        <w:spacing w:before="120" w:after="120"/>
        <w:rPr>
          <w:rFonts w:eastAsia="MS Gothic"/>
        </w:rPr>
      </w:pPr>
      <w:r w:rsidRPr="00562776">
        <w:rPr>
          <w:rFonts w:eastAsia="MS Gothic"/>
        </w:rPr>
        <w:t xml:space="preserve">Blíže viz: </w:t>
      </w:r>
    </w:p>
    <w:p w14:paraId="4D7C231E" w14:textId="77777777" w:rsidR="005927F3" w:rsidRPr="00562776" w:rsidRDefault="00E53313" w:rsidP="007A6820">
      <w:pPr>
        <w:spacing w:before="120" w:after="120"/>
        <w:rPr>
          <w:rFonts w:eastAsia="MS Gothic"/>
        </w:rPr>
      </w:pPr>
      <w:hyperlink r:id="rId8" w:history="1">
        <w:r w:rsidR="005927F3" w:rsidRPr="002678F6">
          <w:rPr>
            <w:rStyle w:val="Hypertextovodkaz"/>
            <w:rFonts w:eastAsia="MS Gothic"/>
          </w:rPr>
          <w:t>https://www.czso.cz/csu/czso/statni-rozpoctove-vydaje-na-vyzkum-a-vyvoj</w:t>
        </w:r>
      </w:hyperlink>
      <w:r w:rsidR="005927F3">
        <w:t xml:space="preserve"> </w:t>
      </w:r>
    </w:p>
    <w:p w14:paraId="2E5C05D9" w14:textId="77777777" w:rsidR="005927F3" w:rsidRPr="00562776" w:rsidRDefault="005927F3" w:rsidP="007A6820">
      <w:pPr>
        <w:spacing w:before="120" w:after="120"/>
        <w:rPr>
          <w:rFonts w:eastAsia="MS Gothic"/>
        </w:rPr>
      </w:pPr>
      <w:r w:rsidRPr="00562776">
        <w:rPr>
          <w:rFonts w:eastAsia="MS Gothic"/>
        </w:rPr>
        <w:t>Odkaz na stránky Eurostatu:</w:t>
      </w:r>
    </w:p>
    <w:p w14:paraId="1B592868" w14:textId="77777777" w:rsidR="005927F3" w:rsidRDefault="00E53313" w:rsidP="007A6820">
      <w:pPr>
        <w:spacing w:before="120" w:after="120"/>
        <w:rPr>
          <w:rFonts w:eastAsia="MS Gothic"/>
        </w:rPr>
      </w:pPr>
      <w:hyperlink r:id="rId9" w:history="1">
        <w:r w:rsidR="005927F3" w:rsidRPr="00807CBD">
          <w:rPr>
            <w:rStyle w:val="Hypertextovodkaz"/>
            <w:rFonts w:eastAsia="MS Gothic"/>
          </w:rPr>
          <w:t>http://ec.europa.eu/eurostat/web/products-datasets/-/gba_tncoor</w:t>
        </w:r>
      </w:hyperlink>
      <w:r w:rsidR="005927F3">
        <w:t xml:space="preserve"> </w:t>
      </w:r>
      <w:r w:rsidR="005927F3">
        <w:rPr>
          <w:rFonts w:eastAsia="MS Gothic"/>
        </w:rPr>
        <w:t xml:space="preserve"> </w:t>
      </w:r>
    </w:p>
    <w:p w14:paraId="466FD7B3" w14:textId="77777777" w:rsidR="005927F3" w:rsidRDefault="005927F3" w:rsidP="00BA3537">
      <w:pPr>
        <w:pStyle w:val="Nadpis3"/>
        <w:spacing w:before="240"/>
      </w:pPr>
      <w:r>
        <w:t>N</w:t>
      </w:r>
      <w:r w:rsidRPr="00112C93">
        <w:t>epřímá veřejná podpora výzkumu a vývoje</w:t>
      </w:r>
    </w:p>
    <w:p w14:paraId="4BB2D787" w14:textId="77777777" w:rsidR="005927F3" w:rsidRDefault="005927F3" w:rsidP="005927F3">
      <w:pPr>
        <w:spacing w:before="120" w:after="120"/>
        <w:jc w:val="both"/>
        <w:rPr>
          <w:rFonts w:eastAsia="MS Gothic"/>
        </w:rPr>
      </w:pPr>
      <w:r w:rsidRPr="00112C93">
        <w:rPr>
          <w:rFonts w:eastAsia="MS Gothic"/>
        </w:rPr>
        <w:t xml:space="preserve">Kromě přímé státní rozpočtové podpory výzkumu a vývoje, kterou reprezentuje statistika </w:t>
      </w:r>
      <w:r>
        <w:rPr>
          <w:rFonts w:eastAsia="MS Gothic"/>
        </w:rPr>
        <w:t xml:space="preserve">GBARD, </w:t>
      </w:r>
      <w:r w:rsidRPr="00112C93">
        <w:rPr>
          <w:rFonts w:eastAsia="MS Gothic"/>
        </w:rPr>
        <w:t>existuje od roku 2005 možnost daňového odpočtu uznatelných nákladů na výzkum a vývoj. Tento instrument se nazývá nepřímá veřejná podpora výzkumu a vývoje</w:t>
      </w:r>
      <w:r>
        <w:rPr>
          <w:rFonts w:eastAsia="MS Gothic"/>
        </w:rPr>
        <w:t xml:space="preserve"> a sleduje se pomocí statistiky státních daňových pobídek výdajů na VaV (ang. zkrat. GTA</w:t>
      </w:r>
      <w:r w:rsidRPr="00C60B2A">
        <w:rPr>
          <w:rFonts w:eastAsia="MS Gothic"/>
        </w:rPr>
        <w:t>RD</w:t>
      </w:r>
      <w:r>
        <w:rPr>
          <w:rFonts w:eastAsia="MS Gothic"/>
        </w:rPr>
        <w:t>)</w:t>
      </w:r>
      <w:r w:rsidRPr="00112C93">
        <w:rPr>
          <w:rFonts w:eastAsia="MS Gothic"/>
        </w:rPr>
        <w:t xml:space="preserve">. </w:t>
      </w:r>
    </w:p>
    <w:p w14:paraId="2703264B" w14:textId="77777777" w:rsidR="005927F3" w:rsidRPr="00112C93" w:rsidRDefault="005927F3" w:rsidP="005927F3">
      <w:pPr>
        <w:spacing w:before="120" w:after="120"/>
        <w:jc w:val="both"/>
        <w:rPr>
          <w:rFonts w:eastAsia="MS Gothic"/>
        </w:rPr>
      </w:pPr>
      <w:r w:rsidRPr="00112C93">
        <w:rPr>
          <w:rFonts w:eastAsia="MS Gothic"/>
        </w:rPr>
        <w:lastRenderedPageBreak/>
        <w:t>Údaj</w:t>
      </w:r>
      <w:r>
        <w:rPr>
          <w:rFonts w:eastAsia="MS Gothic"/>
        </w:rPr>
        <w:t>e o této formě podpory ČSÚ shromažďuje z administrativních zdrojů (daňová přiznání právnických osob)</w:t>
      </w:r>
      <w:r w:rsidRPr="00112C93">
        <w:rPr>
          <w:rFonts w:eastAsia="MS Gothic"/>
        </w:rPr>
        <w:t xml:space="preserve"> a publikuje na svých stránkách. Údaje o subjektech (právnické osoby) podnikatelského sektoru, které uplatnily daňový odpočet uznatelných nákladů na VaV, jsou dostupné od roku 2007.</w:t>
      </w:r>
      <w:r>
        <w:rPr>
          <w:rFonts w:eastAsia="MS Gothic"/>
        </w:rPr>
        <w:t xml:space="preserve"> Za roky 2005 a 2006 je dostupná pouze celková částka uznatelných nákladů na VaV bez dalšího členění v návaznosti na Registr ekonomických subjektů. </w:t>
      </w:r>
    </w:p>
    <w:p w14:paraId="3EE0D354" w14:textId="77777777" w:rsidR="005927F3" w:rsidRDefault="005927F3" w:rsidP="007A6820">
      <w:pPr>
        <w:spacing w:before="120" w:after="120"/>
        <w:rPr>
          <w:rFonts w:eastAsia="MS Gothic"/>
        </w:rPr>
      </w:pPr>
      <w:r w:rsidRPr="00112C93">
        <w:rPr>
          <w:rFonts w:eastAsia="MS Gothic"/>
        </w:rPr>
        <w:t xml:space="preserve">Blíže viz: </w:t>
      </w:r>
    </w:p>
    <w:p w14:paraId="52180D50" w14:textId="77777777" w:rsidR="005927F3" w:rsidRDefault="00E53313" w:rsidP="007A6820">
      <w:pPr>
        <w:spacing w:before="120" w:after="120"/>
        <w:rPr>
          <w:rFonts w:eastAsia="MS Gothic"/>
        </w:rPr>
      </w:pPr>
      <w:hyperlink r:id="rId10" w:history="1">
        <w:r w:rsidR="005927F3" w:rsidRPr="002678F6">
          <w:rPr>
            <w:rStyle w:val="Hypertextovodkaz"/>
            <w:rFonts w:eastAsia="MS Gothic"/>
          </w:rPr>
          <w:t>https://www.czso.cz/csu/czso/neprima-verejna-podpora-vyzkumu-a-vyvoje</w:t>
        </w:r>
      </w:hyperlink>
      <w:r w:rsidR="005927F3">
        <w:t xml:space="preserve"> </w:t>
      </w:r>
    </w:p>
    <w:p w14:paraId="7FC3A10E" w14:textId="77777777" w:rsidR="00EB5B25" w:rsidRDefault="00EB5B25" w:rsidP="007A6820">
      <w:pPr>
        <w:spacing w:before="120" w:after="120"/>
        <w:rPr>
          <w:rFonts w:eastAsia="MS Gothic"/>
          <w:b/>
        </w:rPr>
      </w:pPr>
    </w:p>
    <w:p w14:paraId="0F06A4FA" w14:textId="77777777" w:rsidR="005927F3" w:rsidRPr="00AA53C1" w:rsidRDefault="005927F3" w:rsidP="007A6820">
      <w:pPr>
        <w:spacing w:before="120" w:after="120"/>
        <w:rPr>
          <w:rFonts w:eastAsia="MS Gothic"/>
          <w:b/>
        </w:rPr>
      </w:pPr>
      <w:r w:rsidRPr="00AA53C1">
        <w:rPr>
          <w:rFonts w:eastAsia="MS Gothic"/>
          <w:b/>
        </w:rPr>
        <w:t>Dostupná časová řada</w:t>
      </w:r>
      <w:r w:rsidR="00BA3537">
        <w:rPr>
          <w:rFonts w:eastAsia="MS Gothic"/>
          <w:b/>
        </w:rPr>
        <w:t xml:space="preserve"> dat: 2007–2020</w:t>
      </w:r>
    </w:p>
    <w:p w14:paraId="0CF3CD49" w14:textId="77777777" w:rsidR="005927F3" w:rsidRPr="005652E9" w:rsidRDefault="005927F3" w:rsidP="005927F3">
      <w:pPr>
        <w:spacing w:after="120"/>
        <w:rPr>
          <w:rFonts w:cs="Arial"/>
          <w:b/>
        </w:rPr>
      </w:pPr>
      <w:r>
        <w:rPr>
          <w:rFonts w:cs="Arial"/>
          <w:b/>
        </w:rPr>
        <w:t>Poznámky k údajů</w:t>
      </w:r>
      <w:r w:rsidRPr="005652E9">
        <w:rPr>
          <w:rFonts w:cs="Arial"/>
          <w:b/>
        </w:rPr>
        <w:t>m v tabulkách a grafech</w:t>
      </w:r>
    </w:p>
    <w:p w14:paraId="0017216C" w14:textId="77777777" w:rsidR="005927F3" w:rsidRPr="00036D30" w:rsidRDefault="005927F3" w:rsidP="005927F3">
      <w:pPr>
        <w:numPr>
          <w:ilvl w:val="0"/>
          <w:numId w:val="17"/>
        </w:numPr>
        <w:spacing w:before="60" w:after="0"/>
        <w:ind w:left="357" w:hanging="357"/>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14:paraId="1269CCAE" w14:textId="77777777" w:rsidR="005927F3" w:rsidRDefault="005927F3" w:rsidP="005927F3">
      <w:pPr>
        <w:numPr>
          <w:ilvl w:val="0"/>
          <w:numId w:val="17"/>
        </w:numPr>
        <w:spacing w:before="60" w:after="0"/>
        <w:ind w:left="357" w:hanging="357"/>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14:paraId="7FDDFBA3" w14:textId="77777777" w:rsidR="005927F3" w:rsidRDefault="005927F3" w:rsidP="005927F3">
      <w:pPr>
        <w:numPr>
          <w:ilvl w:val="0"/>
          <w:numId w:val="17"/>
        </w:numPr>
        <w:spacing w:before="60" w:after="0"/>
        <w:ind w:left="357" w:hanging="357"/>
        <w:jc w:val="both"/>
        <w:rPr>
          <w:rFonts w:cs="Arial"/>
          <w:sz w:val="18"/>
        </w:rPr>
      </w:pPr>
      <w:r>
        <w:rPr>
          <w:rFonts w:cs="Arial"/>
          <w:bCs/>
          <w:sz w:val="18"/>
        </w:rPr>
        <w:t>.</w:t>
      </w:r>
      <w:r w:rsidRPr="00036D30">
        <w:rPr>
          <w:rFonts w:cs="Arial"/>
          <w:sz w:val="18"/>
        </w:rPr>
        <w:t xml:space="preserve"> = údaj není k</w:t>
      </w:r>
      <w:r>
        <w:rPr>
          <w:rFonts w:cs="Arial"/>
          <w:sz w:val="18"/>
        </w:rPr>
        <w:t> </w:t>
      </w:r>
      <w:r w:rsidRPr="00036D30">
        <w:rPr>
          <w:rFonts w:cs="Arial"/>
          <w:sz w:val="18"/>
        </w:rPr>
        <w:t>dispozici</w:t>
      </w:r>
      <w:r>
        <w:rPr>
          <w:rFonts w:cs="Arial"/>
          <w:sz w:val="18"/>
        </w:rPr>
        <w:t xml:space="preserve"> (mezinárodní srovnání)</w:t>
      </w:r>
    </w:p>
    <w:p w14:paraId="020B8E34" w14:textId="77777777" w:rsidR="005927F3" w:rsidRPr="000A03DC" w:rsidRDefault="005927F3" w:rsidP="005927F3">
      <w:pPr>
        <w:numPr>
          <w:ilvl w:val="0"/>
          <w:numId w:val="17"/>
        </w:numPr>
        <w:spacing w:before="60" w:after="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Pr>
          <w:rFonts w:cs="Arial"/>
          <w:bCs/>
          <w:sz w:val="18"/>
        </w:rPr>
        <w:t xml:space="preserve"> </w:t>
      </w:r>
      <w:r w:rsidRPr="00503ACA">
        <w:rPr>
          <w:rFonts w:cs="Arial"/>
          <w:bCs/>
          <w:sz w:val="18"/>
        </w:rPr>
        <w:t>ležatý křížek na místě čísla značí, že zápis není možný z logických důvodů</w:t>
      </w:r>
    </w:p>
    <w:p w14:paraId="105B1738" w14:textId="77777777" w:rsidR="005927F3" w:rsidRPr="00036D30" w:rsidRDefault="005927F3" w:rsidP="005927F3">
      <w:pPr>
        <w:numPr>
          <w:ilvl w:val="0"/>
          <w:numId w:val="17"/>
        </w:numPr>
        <w:spacing w:before="60" w:after="0"/>
        <w:ind w:left="357" w:hanging="357"/>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14:paraId="119666E9" w14:textId="77777777" w:rsidR="005927F3" w:rsidRDefault="005927F3" w:rsidP="005927F3">
      <w:pPr>
        <w:numPr>
          <w:ilvl w:val="0"/>
          <w:numId w:val="17"/>
        </w:numPr>
        <w:spacing w:before="60" w:after="0"/>
        <w:ind w:left="357" w:hanging="357"/>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p w14:paraId="51F6BF87" w14:textId="77777777" w:rsidR="00C02E4B" w:rsidRDefault="00C02E4B" w:rsidP="00C02E4B">
      <w:pPr>
        <w:spacing w:after="120"/>
        <w:rPr>
          <w:rFonts w:cs="Arial"/>
          <w:sz w:val="18"/>
        </w:rPr>
      </w:pPr>
    </w:p>
    <w:p w14:paraId="021E7171" w14:textId="77777777" w:rsidR="00C02E4B" w:rsidRDefault="00C02E4B" w:rsidP="00C02E4B">
      <w:pPr>
        <w:spacing w:after="120"/>
        <w:rPr>
          <w:rFonts w:cs="Arial"/>
          <w:b/>
        </w:rPr>
      </w:pPr>
      <w:r w:rsidRPr="00C02E4B">
        <w:rPr>
          <w:rFonts w:cs="Arial"/>
          <w:b/>
        </w:rPr>
        <w:t>Definice vybraných ukazatelů použitých v</w:t>
      </w:r>
      <w:r>
        <w:rPr>
          <w:rFonts w:cs="Arial"/>
          <w:b/>
        </w:rPr>
        <w:t> </w:t>
      </w:r>
      <w:r w:rsidRPr="00C02E4B">
        <w:rPr>
          <w:rFonts w:cs="Arial"/>
          <w:b/>
        </w:rPr>
        <w:t>tabulkách</w:t>
      </w:r>
    </w:p>
    <w:p w14:paraId="64F2B5E5" w14:textId="77777777" w:rsidR="00C02E4B" w:rsidRDefault="009E4F62" w:rsidP="00C02E4B">
      <w:pPr>
        <w:spacing w:after="120"/>
        <w:jc w:val="both"/>
        <w:rPr>
          <w:rFonts w:cs="Arial"/>
        </w:rPr>
      </w:pPr>
      <w:r>
        <w:rPr>
          <w:rFonts w:cs="Arial"/>
          <w:b/>
        </w:rPr>
        <w:t xml:space="preserve">Parita kupní síly (PPP - </w:t>
      </w:r>
      <w:r w:rsidR="00C02E4B" w:rsidRPr="00C02E4B">
        <w:rPr>
          <w:rFonts w:cs="Arial"/>
          <w:b/>
        </w:rPr>
        <w:t>Purchasing Power Parity)</w:t>
      </w:r>
      <w:r w:rsidR="00C02E4B" w:rsidRPr="00C02E4B">
        <w:rPr>
          <w:rFonts w:cs="Arial"/>
        </w:rPr>
        <w:t xml:space="preserve"> </w:t>
      </w:r>
      <w:r w:rsidR="00D304DB">
        <w:rPr>
          <w:rFonts w:cs="Arial"/>
        </w:rPr>
        <w:t>–</w:t>
      </w:r>
      <w:r w:rsidR="00C02E4B">
        <w:rPr>
          <w:rFonts w:cs="Arial"/>
        </w:rPr>
        <w:t xml:space="preserve"> </w:t>
      </w:r>
      <w:r w:rsidR="00C02E4B" w:rsidRPr="00C02E4B">
        <w:rPr>
          <w:rFonts w:cs="Arial"/>
        </w:rPr>
        <w:t>vyjadřuje takový kurz mezi dvěma měnami, při němž si je možné v obou zemíc</w:t>
      </w:r>
      <w:r w:rsidR="00D304DB">
        <w:rPr>
          <w:rFonts w:cs="Arial"/>
        </w:rPr>
        <w:t>h koupit stejné množství zboží.</w:t>
      </w:r>
      <w:r w:rsidR="00C02E4B" w:rsidRPr="00C02E4B">
        <w:rPr>
          <w:rFonts w:cs="Arial"/>
        </w:rPr>
        <w:t xml:space="preserve"> Číselně je to tedy počet jednotek národní měny, za který lze koupit stejné množství výrobků a služeb na výchozím vnitrostátním trhu (např. českém), jako za jednotku měny X (zde USD) na vnitrostátním trhu měny X (zde ve Spojených stá</w:t>
      </w:r>
      <w:r w:rsidR="00690102">
        <w:rPr>
          <w:rFonts w:cs="Arial"/>
        </w:rPr>
        <w:t>tech). Parita kupní síly měn také</w:t>
      </w:r>
      <w:r w:rsidR="00C02E4B" w:rsidRPr="00C02E4B">
        <w:rPr>
          <w:rFonts w:cs="Arial"/>
        </w:rPr>
        <w:t xml:space="preserve"> umožňuje podstatně přesnější srovnání skutečné ekonomické úrovně, struktury a výkonnosti států než běžně používaný směnný kurz.</w:t>
      </w:r>
    </w:p>
    <w:p w14:paraId="4E38F4B9" w14:textId="77777777" w:rsidR="00C02E4B" w:rsidRPr="00C02E4B" w:rsidRDefault="00B52456" w:rsidP="00C02E4B">
      <w:pPr>
        <w:spacing w:after="120"/>
        <w:jc w:val="both"/>
        <w:rPr>
          <w:rFonts w:cs="Arial"/>
        </w:rPr>
      </w:pPr>
      <w:r>
        <w:rPr>
          <w:rFonts w:cs="Arial"/>
          <w:b/>
        </w:rPr>
        <w:t>Celkové</w:t>
      </w:r>
      <w:r w:rsidR="009E4F62">
        <w:rPr>
          <w:rFonts w:cs="Arial"/>
          <w:b/>
        </w:rPr>
        <w:t xml:space="preserve"> výdaje na výzkum a vývoj (GERD - </w:t>
      </w:r>
      <w:r w:rsidR="00C02E4B" w:rsidRPr="00C02E4B">
        <w:rPr>
          <w:rFonts w:cs="Arial"/>
          <w:b/>
        </w:rPr>
        <w:t>Gross Domestic Expenditure on Research and Development)</w:t>
      </w:r>
      <w:r w:rsidR="00D304DB">
        <w:rPr>
          <w:rFonts w:cs="Arial"/>
        </w:rPr>
        <w:t xml:space="preserve"> –</w:t>
      </w:r>
      <w:r w:rsidR="00C02E4B" w:rsidRPr="00C02E4B">
        <w:rPr>
          <w:rFonts w:cs="Arial"/>
        </w:rPr>
        <w:t xml:space="preserve"> ukazatel celkové hrubé domácí výdaje na VaV zahrnuje veškeré neinvestiční a investiční výdaje vynaložené ve sledovaném roce na VaV prováděný na území daného státu, a to bez ohledu na zdroj a způsob jejich financování.</w:t>
      </w:r>
    </w:p>
    <w:p w14:paraId="7A114893" w14:textId="77777777" w:rsidR="00ED02D5" w:rsidRDefault="00ED02D5" w:rsidP="005927F3">
      <w:pPr>
        <w:spacing w:after="0" w:line="240" w:lineRule="auto"/>
        <w:rPr>
          <w:rFonts w:cs="Arial"/>
          <w:sz w:val="18"/>
        </w:rPr>
      </w:pPr>
    </w:p>
    <w:p w14:paraId="041A3AC6" w14:textId="38B07D7B" w:rsidR="002003A2" w:rsidRDefault="002003A2">
      <w:pPr>
        <w:spacing w:after="0" w:line="240" w:lineRule="auto"/>
        <w:rPr>
          <w:rFonts w:eastAsia="MS Gothic"/>
          <w:b/>
          <w:bCs/>
          <w:color w:val="009BB4"/>
          <w:sz w:val="32"/>
          <w:szCs w:val="28"/>
        </w:rPr>
      </w:pPr>
    </w:p>
    <w:sectPr w:rsidR="002003A2" w:rsidSect="008C7D1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C44E" w14:textId="77777777" w:rsidR="00E53313" w:rsidRDefault="00E53313" w:rsidP="00E71A58">
      <w:r>
        <w:separator/>
      </w:r>
    </w:p>
  </w:endnote>
  <w:endnote w:type="continuationSeparator" w:id="0">
    <w:p w14:paraId="34565183" w14:textId="77777777" w:rsidR="00E53313" w:rsidRDefault="00E5331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900D" w14:textId="6CA45856" w:rsidR="00B01C07" w:rsidRPr="00932443" w:rsidRDefault="00B01C07" w:rsidP="00A418BC">
    <w:pPr>
      <w:pStyle w:val="Zpat"/>
      <w:rPr>
        <w:szCs w:val="16"/>
      </w:rPr>
    </w:pPr>
    <w:r>
      <w:rPr>
        <w:szCs w:val="16"/>
        <w:lang w:eastAsia="cs-CZ"/>
      </w:rPr>
      <w:drawing>
        <wp:anchor distT="0" distB="0" distL="114300" distR="114300" simplePos="0" relativeHeight="251658240" behindDoc="0" locked="0" layoutInCell="1" allowOverlap="1" wp14:anchorId="1864473A" wp14:editId="5A0D4054">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C24354">
      <w:rPr>
        <w:szCs w:val="16"/>
      </w:rPr>
      <w:t>24</w:t>
    </w:r>
    <w:r w:rsidRPr="00932443">
      <w:rPr>
        <w:szCs w:val="16"/>
      </w:rPr>
      <w:fldChar w:fldCharType="end"/>
    </w:r>
    <w:r w:rsidRPr="00932443">
      <w:rPr>
        <w:szCs w:val="16"/>
      </w:rPr>
      <w:tab/>
    </w:r>
    <w:r>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2E7E" w14:textId="2DC2582E" w:rsidR="00B01C07" w:rsidRPr="00932443" w:rsidRDefault="00B01C07" w:rsidP="00A418BC">
    <w:pPr>
      <w:pStyle w:val="Zpat"/>
      <w:rPr>
        <w:szCs w:val="16"/>
      </w:rPr>
    </w:pPr>
    <w:r>
      <w:rPr>
        <w:szCs w:val="16"/>
        <w:lang w:eastAsia="cs-CZ"/>
      </w:rPr>
      <w:drawing>
        <wp:anchor distT="0" distB="0" distL="114300" distR="114300" simplePos="0" relativeHeight="251657216" behindDoc="0" locked="0" layoutInCell="1" allowOverlap="1" wp14:anchorId="4969C290" wp14:editId="7959E54D">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2021</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24354">
      <w:rPr>
        <w:rStyle w:val="ZpatChar"/>
        <w:szCs w:val="16"/>
      </w:rPr>
      <w:t>23</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1F75" w14:textId="77777777" w:rsidR="008C7D10" w:rsidRDefault="008C7D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4590" w14:textId="77777777" w:rsidR="00E53313" w:rsidRDefault="00E53313" w:rsidP="00E71A58">
      <w:r>
        <w:separator/>
      </w:r>
    </w:p>
  </w:footnote>
  <w:footnote w:type="continuationSeparator" w:id="0">
    <w:p w14:paraId="06F91121" w14:textId="77777777" w:rsidR="00E53313" w:rsidRDefault="00E53313" w:rsidP="00E71A58">
      <w:r>
        <w:continuationSeparator/>
      </w:r>
    </w:p>
  </w:footnote>
  <w:footnote w:id="1">
    <w:p w14:paraId="23A28F85" w14:textId="77777777" w:rsidR="00B01C07" w:rsidRPr="009F2B78" w:rsidRDefault="00B01C07" w:rsidP="005927F3">
      <w:pPr>
        <w:pStyle w:val="Textpoznpodarou"/>
        <w:rPr>
          <w:sz w:val="18"/>
          <w:szCs w:val="18"/>
        </w:rPr>
      </w:pPr>
      <w:r w:rsidRPr="009F2B78">
        <w:rPr>
          <w:rStyle w:val="Znakapoznpodarou"/>
          <w:sz w:val="18"/>
          <w:szCs w:val="18"/>
        </w:rPr>
        <w:footnoteRef/>
      </w:r>
      <w:r w:rsidRPr="009F2B78">
        <w:rPr>
          <w:sz w:val="18"/>
          <w:szCs w:val="18"/>
        </w:rPr>
        <w:t xml:space="preserve"> Frascati manuál je základní mezinárodní dokument používaný ve statistikách VaV. Více viz:</w:t>
      </w:r>
    </w:p>
    <w:p w14:paraId="2E6896AB" w14:textId="77777777" w:rsidR="00B01C07" w:rsidRPr="009F2B78" w:rsidRDefault="00B01C07" w:rsidP="005927F3">
      <w:pPr>
        <w:pStyle w:val="Textpoznpodarou"/>
        <w:rPr>
          <w:sz w:val="18"/>
          <w:szCs w:val="18"/>
        </w:rPr>
      </w:pPr>
      <w:r w:rsidRPr="009F2B78">
        <w:rPr>
          <w:sz w:val="18"/>
          <w:szCs w:val="18"/>
        </w:rPr>
        <w:t xml:space="preserve">  </w:t>
      </w:r>
      <w:hyperlink r:id="rId1" w:history="1">
        <w:r w:rsidRPr="00A722D0">
          <w:rPr>
            <w:rStyle w:val="Hypertextovodkaz"/>
            <w:rFonts w:eastAsia="MS Gothic"/>
            <w:sz w:val="18"/>
            <w:szCs w:val="18"/>
          </w:rPr>
          <w:t>http://www.oecd.org/sti/frascati-manual-2015-9789264239012-en.htm</w:t>
        </w:r>
      </w:hyperlink>
      <w:r>
        <w:rPr>
          <w:sz w:val="18"/>
          <w:szCs w:val="18"/>
        </w:rPr>
        <w:t xml:space="preserve"> </w:t>
      </w:r>
    </w:p>
  </w:footnote>
  <w:footnote w:id="2">
    <w:p w14:paraId="7D68DE2E" w14:textId="48695C7A" w:rsidR="00B01C07" w:rsidRPr="00AF0E5B" w:rsidRDefault="00B01C07" w:rsidP="005927F3">
      <w:pPr>
        <w:pStyle w:val="Textpoznpodarou"/>
        <w:rPr>
          <w:sz w:val="18"/>
          <w:szCs w:val="18"/>
        </w:rPr>
      </w:pPr>
      <w:r w:rsidRPr="00AF0E5B">
        <w:rPr>
          <w:rStyle w:val="Znakapoznpodarou"/>
          <w:sz w:val="18"/>
          <w:szCs w:val="18"/>
        </w:rPr>
        <w:footnoteRef/>
      </w:r>
      <w:r w:rsidRPr="00AF0E5B">
        <w:rPr>
          <w:sz w:val="18"/>
          <w:szCs w:val="18"/>
        </w:rPr>
        <w:t xml:space="preserve"> </w:t>
      </w:r>
      <w:hyperlink r:id="rId2" w:history="1">
        <w:r w:rsidR="00EA0FA1" w:rsidRPr="006F14D8">
          <w:rPr>
            <w:rStyle w:val="Hypertextovodkaz"/>
            <w:sz w:val="18"/>
          </w:rPr>
          <w:t>https://www.czso.cz/csu/czso/ukazatele-vyzkumu-a-vyvoje-2020</w:t>
        </w:r>
      </w:hyperlink>
      <w:r w:rsidR="00EA0FA1">
        <w:rPr>
          <w:sz w:val="18"/>
        </w:rPr>
        <w:t xml:space="preserve"> </w:t>
      </w:r>
      <w:r w:rsidRPr="00004BFB">
        <w:rPr>
          <w:sz w:val="18"/>
        </w:rPr>
        <w:t xml:space="preserve"> </w:t>
      </w:r>
    </w:p>
  </w:footnote>
  <w:footnote w:id="3">
    <w:p w14:paraId="3B209687" w14:textId="77777777" w:rsidR="00B01C07" w:rsidRDefault="00B01C07" w:rsidP="005927F3">
      <w:pPr>
        <w:pStyle w:val="Textpoznpodarou"/>
      </w:pPr>
      <w:r w:rsidRPr="009F2B78">
        <w:rPr>
          <w:rStyle w:val="Znakapoznpodarou"/>
          <w:sz w:val="18"/>
          <w:szCs w:val="18"/>
        </w:rPr>
        <w:footnoteRef/>
      </w:r>
      <w:r w:rsidRPr="009F2B78">
        <w:rPr>
          <w:sz w:val="18"/>
          <w:szCs w:val="18"/>
        </w:rPr>
        <w:t xml:space="preserve"> </w:t>
      </w:r>
      <w:hyperlink r:id="rId3" w:history="1">
        <w:r w:rsidRPr="009F2B78">
          <w:rPr>
            <w:rStyle w:val="Hypertextovodkaz"/>
            <w:rFonts w:eastAsia="MS Gothic"/>
            <w:sz w:val="18"/>
            <w:szCs w:val="18"/>
          </w:rPr>
          <w:t>https://www.czso.cz/csu/czso/statistika_vyzkumu_a_vyvoje</w:t>
        </w:r>
      </w:hyperlink>
    </w:p>
  </w:footnote>
  <w:footnote w:id="4">
    <w:p w14:paraId="6C3B90C8" w14:textId="77777777" w:rsidR="00B01C07" w:rsidRPr="004C331C" w:rsidRDefault="00B01C07" w:rsidP="00F60DD5">
      <w:pPr>
        <w:pStyle w:val="Textpoznpodarou"/>
        <w:rPr>
          <w:rFonts w:cs="Arial"/>
          <w:sz w:val="18"/>
          <w:szCs w:val="18"/>
        </w:rPr>
      </w:pPr>
      <w:r w:rsidRPr="009F2B78">
        <w:rPr>
          <w:rStyle w:val="Znakapoznpodarou"/>
          <w:rFonts w:cs="Arial"/>
          <w:sz w:val="18"/>
          <w:szCs w:val="18"/>
        </w:rPr>
        <w:footnoteRef/>
      </w:r>
      <w:r w:rsidRPr="009F2B78">
        <w:rPr>
          <w:rFonts w:cs="Arial"/>
          <w:sz w:val="18"/>
          <w:szCs w:val="18"/>
        </w:rPr>
        <w:t xml:space="preserve"> V České republice </w:t>
      </w:r>
      <w:r w:rsidRPr="00F60DD5">
        <w:rPr>
          <w:rFonts w:cs="Arial"/>
          <w:b/>
          <w:sz w:val="18"/>
          <w:szCs w:val="18"/>
        </w:rPr>
        <w:t>nejsou</w:t>
      </w:r>
      <w:r w:rsidRPr="009F2B78">
        <w:rPr>
          <w:rFonts w:cs="Arial"/>
          <w:sz w:val="18"/>
          <w:szCs w:val="18"/>
        </w:rPr>
        <w:t xml:space="preserve"> všeobecné univerzitní fondy definovány</w:t>
      </w:r>
      <w:r>
        <w:rPr>
          <w:rFonts w:cs="Arial"/>
          <w:sz w:val="18"/>
          <w:szCs w:val="18"/>
        </w:rPr>
        <w:t xml:space="preserve"> zákonem. Socioekonomický cíl SEO 12</w:t>
      </w:r>
      <w:r w:rsidRPr="009F2B78">
        <w:rPr>
          <w:rFonts w:cs="Arial"/>
          <w:sz w:val="18"/>
          <w:szCs w:val="18"/>
        </w:rPr>
        <w:t xml:space="preserve"> proto zahrnuje dle definice Frascati manuálu pouze institucionální prostředky p</w:t>
      </w:r>
      <w:r>
        <w:rPr>
          <w:rFonts w:cs="Arial"/>
          <w:sz w:val="18"/>
          <w:szCs w:val="18"/>
        </w:rPr>
        <w:t>oskytnuté vysokým školám.</w:t>
      </w:r>
      <w:r w:rsidRPr="004C331C">
        <w:rPr>
          <w:rFonts w:cs="Arial"/>
          <w:sz w:val="18"/>
          <w:szCs w:val="18"/>
        </w:rPr>
        <w:t xml:space="preserve">    </w:t>
      </w:r>
    </w:p>
  </w:footnote>
  <w:footnote w:id="5">
    <w:p w14:paraId="442E3D65" w14:textId="77777777" w:rsidR="00B01C07" w:rsidRDefault="00B01C07" w:rsidP="005927F3">
      <w:pPr>
        <w:pStyle w:val="Textpoznpodarou"/>
        <w:rPr>
          <w:sz w:val="18"/>
        </w:rPr>
      </w:pPr>
      <w:r w:rsidRPr="00606D07">
        <w:rPr>
          <w:rStyle w:val="Znakapoznpodarou"/>
          <w:sz w:val="18"/>
        </w:rPr>
        <w:footnoteRef/>
      </w:r>
      <w:r w:rsidRPr="00606D07">
        <w:rPr>
          <w:sz w:val="18"/>
        </w:rPr>
        <w:t xml:space="preserve"> </w:t>
      </w:r>
      <w:r>
        <w:rPr>
          <w:sz w:val="18"/>
        </w:rPr>
        <w:t xml:space="preserve">Bližší specifikace sektorů provádění viz metodika ke statistickému šetření o VaV (VTR 5-01): </w:t>
      </w:r>
      <w:hyperlink r:id="rId4" w:history="1">
        <w:r w:rsidRPr="003C58F0">
          <w:rPr>
            <w:rStyle w:val="Hypertextovodkaz"/>
            <w:rFonts w:eastAsia="MS Gothic"/>
            <w:sz w:val="18"/>
          </w:rPr>
          <w:t>https://www.czso.cz/csu/czso/statistika_vyzkumu_a_vyvoje</w:t>
        </w:r>
      </w:hyperlink>
      <w:r>
        <w:rPr>
          <w:sz w:val="18"/>
        </w:rPr>
        <w:t xml:space="preserve"> </w:t>
      </w:r>
    </w:p>
    <w:p w14:paraId="3CF62588" w14:textId="77777777" w:rsidR="00B01C07" w:rsidRPr="00606D07" w:rsidRDefault="00B01C07" w:rsidP="005927F3">
      <w:pPr>
        <w:pStyle w:val="Textpoznpodarou"/>
        <w:rPr>
          <w:sz w:val="18"/>
        </w:rPr>
      </w:pPr>
      <w:r>
        <w:rPr>
          <w:sz w:val="18"/>
        </w:rPr>
        <w:t xml:space="preserve">Zahraniční sektor není v případě statistického šetření VTR 5-01 definován. Sledují se pouze jednotky provádějící VaV na území České republiky.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21E" w14:textId="77777777" w:rsidR="00B01C07" w:rsidRPr="00A64076" w:rsidRDefault="00B01C07"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14:paraId="40245BD8" w14:textId="77777777" w:rsidR="00B01C07" w:rsidRPr="00A64076" w:rsidRDefault="00B01C07"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E54" w14:textId="77777777" w:rsidR="00B01C07" w:rsidRPr="00A64076" w:rsidRDefault="00B01C07"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417A" w14:textId="77777777" w:rsidR="008C7D10" w:rsidRDefault="008C7D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C1D"/>
    <w:rsid w:val="00002EB0"/>
    <w:rsid w:val="0000345D"/>
    <w:rsid w:val="00004BFB"/>
    <w:rsid w:val="00004D5A"/>
    <w:rsid w:val="000050C3"/>
    <w:rsid w:val="000056D5"/>
    <w:rsid w:val="0000586D"/>
    <w:rsid w:val="0000767A"/>
    <w:rsid w:val="00007DC3"/>
    <w:rsid w:val="00010702"/>
    <w:rsid w:val="00013A27"/>
    <w:rsid w:val="00013C0D"/>
    <w:rsid w:val="0001441E"/>
    <w:rsid w:val="00014613"/>
    <w:rsid w:val="0001478B"/>
    <w:rsid w:val="0001584F"/>
    <w:rsid w:val="00015E2B"/>
    <w:rsid w:val="00020B06"/>
    <w:rsid w:val="00021A50"/>
    <w:rsid w:val="000220C7"/>
    <w:rsid w:val="000234D6"/>
    <w:rsid w:val="00023573"/>
    <w:rsid w:val="000237A7"/>
    <w:rsid w:val="00023D29"/>
    <w:rsid w:val="00023F11"/>
    <w:rsid w:val="00026389"/>
    <w:rsid w:val="0002767B"/>
    <w:rsid w:val="00031AE0"/>
    <w:rsid w:val="000322EF"/>
    <w:rsid w:val="00033898"/>
    <w:rsid w:val="00033BEF"/>
    <w:rsid w:val="00033FCD"/>
    <w:rsid w:val="000353CF"/>
    <w:rsid w:val="00036D73"/>
    <w:rsid w:val="00037373"/>
    <w:rsid w:val="00037BB1"/>
    <w:rsid w:val="000407E8"/>
    <w:rsid w:val="00040C20"/>
    <w:rsid w:val="00041CEC"/>
    <w:rsid w:val="00042638"/>
    <w:rsid w:val="0004272F"/>
    <w:rsid w:val="00042871"/>
    <w:rsid w:val="00043B81"/>
    <w:rsid w:val="00045AD3"/>
    <w:rsid w:val="0004694F"/>
    <w:rsid w:val="000505C7"/>
    <w:rsid w:val="000522E4"/>
    <w:rsid w:val="00052691"/>
    <w:rsid w:val="000532D5"/>
    <w:rsid w:val="0005478C"/>
    <w:rsid w:val="000561A2"/>
    <w:rsid w:val="000566DE"/>
    <w:rsid w:val="00060ABC"/>
    <w:rsid w:val="000610E1"/>
    <w:rsid w:val="000615F0"/>
    <w:rsid w:val="00062EC5"/>
    <w:rsid w:val="00062F22"/>
    <w:rsid w:val="0006496F"/>
    <w:rsid w:val="0006676F"/>
    <w:rsid w:val="00067FB6"/>
    <w:rsid w:val="000704E1"/>
    <w:rsid w:val="000712B3"/>
    <w:rsid w:val="00076ED6"/>
    <w:rsid w:val="00081B54"/>
    <w:rsid w:val="0008263E"/>
    <w:rsid w:val="00082C19"/>
    <w:rsid w:val="00082FB2"/>
    <w:rsid w:val="00083354"/>
    <w:rsid w:val="00084B5D"/>
    <w:rsid w:val="00085395"/>
    <w:rsid w:val="000856D9"/>
    <w:rsid w:val="00087634"/>
    <w:rsid w:val="0008785C"/>
    <w:rsid w:val="00087F2B"/>
    <w:rsid w:val="000919CB"/>
    <w:rsid w:val="00091B0E"/>
    <w:rsid w:val="00094B26"/>
    <w:rsid w:val="00096985"/>
    <w:rsid w:val="000974D1"/>
    <w:rsid w:val="0009799E"/>
    <w:rsid w:val="000A1183"/>
    <w:rsid w:val="000A256D"/>
    <w:rsid w:val="000A2959"/>
    <w:rsid w:val="000A3A2C"/>
    <w:rsid w:val="000A5A9A"/>
    <w:rsid w:val="000A63FF"/>
    <w:rsid w:val="000A7703"/>
    <w:rsid w:val="000A7A17"/>
    <w:rsid w:val="000B1F44"/>
    <w:rsid w:val="000B3892"/>
    <w:rsid w:val="000B5950"/>
    <w:rsid w:val="000B72E1"/>
    <w:rsid w:val="000C1E69"/>
    <w:rsid w:val="000C3408"/>
    <w:rsid w:val="000C3AFE"/>
    <w:rsid w:val="000C57A6"/>
    <w:rsid w:val="000C6AFD"/>
    <w:rsid w:val="000D3EA1"/>
    <w:rsid w:val="000D3FC5"/>
    <w:rsid w:val="000D4D16"/>
    <w:rsid w:val="000D5637"/>
    <w:rsid w:val="000D5E10"/>
    <w:rsid w:val="000D5FA3"/>
    <w:rsid w:val="000D6079"/>
    <w:rsid w:val="000D67D9"/>
    <w:rsid w:val="000E144B"/>
    <w:rsid w:val="000E1F4E"/>
    <w:rsid w:val="000E43AA"/>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58CC"/>
    <w:rsid w:val="00125D69"/>
    <w:rsid w:val="001368BF"/>
    <w:rsid w:val="00136B92"/>
    <w:rsid w:val="00137D26"/>
    <w:rsid w:val="001405FA"/>
    <w:rsid w:val="00141D85"/>
    <w:rsid w:val="00142397"/>
    <w:rsid w:val="001425C3"/>
    <w:rsid w:val="00142BF5"/>
    <w:rsid w:val="001431E4"/>
    <w:rsid w:val="00143762"/>
    <w:rsid w:val="00143C62"/>
    <w:rsid w:val="0014597B"/>
    <w:rsid w:val="00146E35"/>
    <w:rsid w:val="0015165E"/>
    <w:rsid w:val="001573F8"/>
    <w:rsid w:val="00161F6B"/>
    <w:rsid w:val="0016256B"/>
    <w:rsid w:val="00162D2C"/>
    <w:rsid w:val="00163793"/>
    <w:rsid w:val="00164F61"/>
    <w:rsid w:val="0016717A"/>
    <w:rsid w:val="00170483"/>
    <w:rsid w:val="001706D6"/>
    <w:rsid w:val="00170B02"/>
    <w:rsid w:val="001714F2"/>
    <w:rsid w:val="00171610"/>
    <w:rsid w:val="0017289A"/>
    <w:rsid w:val="00175F48"/>
    <w:rsid w:val="00183C69"/>
    <w:rsid w:val="00183EC4"/>
    <w:rsid w:val="001844F7"/>
    <w:rsid w:val="00184B08"/>
    <w:rsid w:val="00185010"/>
    <w:rsid w:val="0019036D"/>
    <w:rsid w:val="0019166F"/>
    <w:rsid w:val="00194487"/>
    <w:rsid w:val="001A1B7B"/>
    <w:rsid w:val="001A2FD2"/>
    <w:rsid w:val="001A552F"/>
    <w:rsid w:val="001A6972"/>
    <w:rsid w:val="001B0443"/>
    <w:rsid w:val="001B1816"/>
    <w:rsid w:val="001B263E"/>
    <w:rsid w:val="001B2CA9"/>
    <w:rsid w:val="001B3110"/>
    <w:rsid w:val="001B4729"/>
    <w:rsid w:val="001B6C09"/>
    <w:rsid w:val="001C05CD"/>
    <w:rsid w:val="001C088A"/>
    <w:rsid w:val="001C1270"/>
    <w:rsid w:val="001C1312"/>
    <w:rsid w:val="001C242D"/>
    <w:rsid w:val="001C39BA"/>
    <w:rsid w:val="001C645F"/>
    <w:rsid w:val="001C7F14"/>
    <w:rsid w:val="001D17D8"/>
    <w:rsid w:val="001D2216"/>
    <w:rsid w:val="001D29AD"/>
    <w:rsid w:val="001D3A62"/>
    <w:rsid w:val="001D68B2"/>
    <w:rsid w:val="001D69D3"/>
    <w:rsid w:val="001D7B1D"/>
    <w:rsid w:val="001D7E48"/>
    <w:rsid w:val="001E1CB7"/>
    <w:rsid w:val="001E2E95"/>
    <w:rsid w:val="001E3071"/>
    <w:rsid w:val="001F18FE"/>
    <w:rsid w:val="001F2DF9"/>
    <w:rsid w:val="001F3229"/>
    <w:rsid w:val="001F3F3C"/>
    <w:rsid w:val="001F4597"/>
    <w:rsid w:val="001F4ED6"/>
    <w:rsid w:val="001F71C2"/>
    <w:rsid w:val="002001ED"/>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0FED"/>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4504"/>
    <w:rsid w:val="00255688"/>
    <w:rsid w:val="00260A6E"/>
    <w:rsid w:val="00261016"/>
    <w:rsid w:val="0026205D"/>
    <w:rsid w:val="002652D6"/>
    <w:rsid w:val="00270A60"/>
    <w:rsid w:val="00270E3A"/>
    <w:rsid w:val="00270FA6"/>
    <w:rsid w:val="00271465"/>
    <w:rsid w:val="00274A86"/>
    <w:rsid w:val="00277982"/>
    <w:rsid w:val="00282929"/>
    <w:rsid w:val="002848A8"/>
    <w:rsid w:val="00285412"/>
    <w:rsid w:val="00287D9F"/>
    <w:rsid w:val="00290A9A"/>
    <w:rsid w:val="002932B6"/>
    <w:rsid w:val="00294839"/>
    <w:rsid w:val="00295DD2"/>
    <w:rsid w:val="00296A55"/>
    <w:rsid w:val="002A16D4"/>
    <w:rsid w:val="002A230C"/>
    <w:rsid w:val="002A630E"/>
    <w:rsid w:val="002A7890"/>
    <w:rsid w:val="002B15DC"/>
    <w:rsid w:val="002B27A6"/>
    <w:rsid w:val="002B2999"/>
    <w:rsid w:val="002B5401"/>
    <w:rsid w:val="002B67F4"/>
    <w:rsid w:val="002C2920"/>
    <w:rsid w:val="002C2CF8"/>
    <w:rsid w:val="002C43BD"/>
    <w:rsid w:val="002C5283"/>
    <w:rsid w:val="002C7121"/>
    <w:rsid w:val="002C7990"/>
    <w:rsid w:val="002D0E59"/>
    <w:rsid w:val="002D1CCD"/>
    <w:rsid w:val="002E02A1"/>
    <w:rsid w:val="002E3AAB"/>
    <w:rsid w:val="002E4E4C"/>
    <w:rsid w:val="002E787F"/>
    <w:rsid w:val="002F0828"/>
    <w:rsid w:val="002F2BA3"/>
    <w:rsid w:val="002F4972"/>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27C73"/>
    <w:rsid w:val="00331F54"/>
    <w:rsid w:val="00332190"/>
    <w:rsid w:val="00332625"/>
    <w:rsid w:val="00332F0E"/>
    <w:rsid w:val="00333DE8"/>
    <w:rsid w:val="00334A23"/>
    <w:rsid w:val="00334DAF"/>
    <w:rsid w:val="0034278B"/>
    <w:rsid w:val="00344668"/>
    <w:rsid w:val="00345687"/>
    <w:rsid w:val="003462D9"/>
    <w:rsid w:val="00346E53"/>
    <w:rsid w:val="003528D7"/>
    <w:rsid w:val="00352D71"/>
    <w:rsid w:val="00353EF9"/>
    <w:rsid w:val="0035401D"/>
    <w:rsid w:val="0036011B"/>
    <w:rsid w:val="00360C86"/>
    <w:rsid w:val="00360E00"/>
    <w:rsid w:val="00361B39"/>
    <w:rsid w:val="00363F72"/>
    <w:rsid w:val="003657F3"/>
    <w:rsid w:val="00365A1F"/>
    <w:rsid w:val="00371645"/>
    <w:rsid w:val="00372424"/>
    <w:rsid w:val="00374114"/>
    <w:rsid w:val="0037421B"/>
    <w:rsid w:val="00374638"/>
    <w:rsid w:val="0037723D"/>
    <w:rsid w:val="00377387"/>
    <w:rsid w:val="003773FC"/>
    <w:rsid w:val="0038018D"/>
    <w:rsid w:val="00380306"/>
    <w:rsid w:val="003818DC"/>
    <w:rsid w:val="00383823"/>
    <w:rsid w:val="00383CCE"/>
    <w:rsid w:val="00384327"/>
    <w:rsid w:val="00385D98"/>
    <w:rsid w:val="00392134"/>
    <w:rsid w:val="003941F7"/>
    <w:rsid w:val="003A0719"/>
    <w:rsid w:val="003A0A7B"/>
    <w:rsid w:val="003A2B4D"/>
    <w:rsid w:val="003A3DDB"/>
    <w:rsid w:val="003A3EE8"/>
    <w:rsid w:val="003A478C"/>
    <w:rsid w:val="003A5525"/>
    <w:rsid w:val="003A6B38"/>
    <w:rsid w:val="003A7FDD"/>
    <w:rsid w:val="003B228E"/>
    <w:rsid w:val="003B4D6D"/>
    <w:rsid w:val="003B5A32"/>
    <w:rsid w:val="003C3490"/>
    <w:rsid w:val="003C400A"/>
    <w:rsid w:val="003C5C82"/>
    <w:rsid w:val="003C6964"/>
    <w:rsid w:val="003C7C61"/>
    <w:rsid w:val="003C7CB3"/>
    <w:rsid w:val="003D6920"/>
    <w:rsid w:val="003D7360"/>
    <w:rsid w:val="003E00C3"/>
    <w:rsid w:val="003E055B"/>
    <w:rsid w:val="003E21B3"/>
    <w:rsid w:val="003E4C91"/>
    <w:rsid w:val="003E60D2"/>
    <w:rsid w:val="003E6972"/>
    <w:rsid w:val="003E75BB"/>
    <w:rsid w:val="003E7679"/>
    <w:rsid w:val="003E7B38"/>
    <w:rsid w:val="003F313C"/>
    <w:rsid w:val="003F4B2C"/>
    <w:rsid w:val="003F551C"/>
    <w:rsid w:val="003F61C0"/>
    <w:rsid w:val="003F64C1"/>
    <w:rsid w:val="003F7D23"/>
    <w:rsid w:val="004004F6"/>
    <w:rsid w:val="004047FE"/>
    <w:rsid w:val="00404B43"/>
    <w:rsid w:val="00407C13"/>
    <w:rsid w:val="00410638"/>
    <w:rsid w:val="004118D6"/>
    <w:rsid w:val="00413801"/>
    <w:rsid w:val="00413A9B"/>
    <w:rsid w:val="004154CB"/>
    <w:rsid w:val="00417021"/>
    <w:rsid w:val="00423F76"/>
    <w:rsid w:val="00430DD3"/>
    <w:rsid w:val="00432A58"/>
    <w:rsid w:val="00434617"/>
    <w:rsid w:val="00434DFF"/>
    <w:rsid w:val="00440900"/>
    <w:rsid w:val="004422DD"/>
    <w:rsid w:val="0044387C"/>
    <w:rsid w:val="0044407A"/>
    <w:rsid w:val="0044414A"/>
    <w:rsid w:val="004441A0"/>
    <w:rsid w:val="004457FA"/>
    <w:rsid w:val="00446ACB"/>
    <w:rsid w:val="004470BF"/>
    <w:rsid w:val="00453A91"/>
    <w:rsid w:val="0045408F"/>
    <w:rsid w:val="0045596A"/>
    <w:rsid w:val="00455A04"/>
    <w:rsid w:val="00455C4D"/>
    <w:rsid w:val="00456B80"/>
    <w:rsid w:val="00456C3F"/>
    <w:rsid w:val="00457511"/>
    <w:rsid w:val="00460FB3"/>
    <w:rsid w:val="00462DBE"/>
    <w:rsid w:val="0046495C"/>
    <w:rsid w:val="004701DD"/>
    <w:rsid w:val="00472B9F"/>
    <w:rsid w:val="00473D9E"/>
    <w:rsid w:val="00475764"/>
    <w:rsid w:val="00475C32"/>
    <w:rsid w:val="00476240"/>
    <w:rsid w:val="00476439"/>
    <w:rsid w:val="0047735C"/>
    <w:rsid w:val="004776BC"/>
    <w:rsid w:val="00477E59"/>
    <w:rsid w:val="0048139F"/>
    <w:rsid w:val="00481E40"/>
    <w:rsid w:val="004837FB"/>
    <w:rsid w:val="004848FA"/>
    <w:rsid w:val="00484ECE"/>
    <w:rsid w:val="0048537A"/>
    <w:rsid w:val="004878E0"/>
    <w:rsid w:val="00491385"/>
    <w:rsid w:val="004915CB"/>
    <w:rsid w:val="004924DC"/>
    <w:rsid w:val="004945FB"/>
    <w:rsid w:val="004974E6"/>
    <w:rsid w:val="004A13C1"/>
    <w:rsid w:val="004A14E4"/>
    <w:rsid w:val="004A3212"/>
    <w:rsid w:val="004A61C5"/>
    <w:rsid w:val="004A65FF"/>
    <w:rsid w:val="004A6F98"/>
    <w:rsid w:val="004A77DF"/>
    <w:rsid w:val="004B0DDF"/>
    <w:rsid w:val="004B1417"/>
    <w:rsid w:val="004B22BA"/>
    <w:rsid w:val="004B2D04"/>
    <w:rsid w:val="004B40B8"/>
    <w:rsid w:val="004B55B7"/>
    <w:rsid w:val="004B6468"/>
    <w:rsid w:val="004B64A5"/>
    <w:rsid w:val="004B6B16"/>
    <w:rsid w:val="004B7810"/>
    <w:rsid w:val="004C17F9"/>
    <w:rsid w:val="004C2CC3"/>
    <w:rsid w:val="004C384C"/>
    <w:rsid w:val="004C3867"/>
    <w:rsid w:val="004C4B12"/>
    <w:rsid w:val="004C4CD0"/>
    <w:rsid w:val="004C4F26"/>
    <w:rsid w:val="004C70DC"/>
    <w:rsid w:val="004D0211"/>
    <w:rsid w:val="004D0794"/>
    <w:rsid w:val="004D0EDE"/>
    <w:rsid w:val="004D4908"/>
    <w:rsid w:val="004D50AF"/>
    <w:rsid w:val="004D55C8"/>
    <w:rsid w:val="004D7498"/>
    <w:rsid w:val="004D7AF1"/>
    <w:rsid w:val="004E108B"/>
    <w:rsid w:val="004E2B1B"/>
    <w:rsid w:val="004E624F"/>
    <w:rsid w:val="004E7B32"/>
    <w:rsid w:val="004F06F5"/>
    <w:rsid w:val="004F1072"/>
    <w:rsid w:val="004F17EB"/>
    <w:rsid w:val="004F33A0"/>
    <w:rsid w:val="004F75FC"/>
    <w:rsid w:val="00502800"/>
    <w:rsid w:val="0050683C"/>
    <w:rsid w:val="00507189"/>
    <w:rsid w:val="005108C0"/>
    <w:rsid w:val="00511679"/>
    <w:rsid w:val="00511873"/>
    <w:rsid w:val="00511FD2"/>
    <w:rsid w:val="0051269B"/>
    <w:rsid w:val="00512A2F"/>
    <w:rsid w:val="00513B7E"/>
    <w:rsid w:val="00513C70"/>
    <w:rsid w:val="00515C74"/>
    <w:rsid w:val="00515FAB"/>
    <w:rsid w:val="00516873"/>
    <w:rsid w:val="0052007E"/>
    <w:rsid w:val="005201D6"/>
    <w:rsid w:val="00520644"/>
    <w:rsid w:val="00521E5C"/>
    <w:rsid w:val="0052239F"/>
    <w:rsid w:val="005232FF"/>
    <w:rsid w:val="0052337A"/>
    <w:rsid w:val="0052407C"/>
    <w:rsid w:val="00525087"/>
    <w:rsid w:val="00525137"/>
    <w:rsid w:val="005251DD"/>
    <w:rsid w:val="0053093F"/>
    <w:rsid w:val="00531451"/>
    <w:rsid w:val="00531475"/>
    <w:rsid w:val="00531FFE"/>
    <w:rsid w:val="00532101"/>
    <w:rsid w:val="00532CE7"/>
    <w:rsid w:val="00532FDC"/>
    <w:rsid w:val="0053324C"/>
    <w:rsid w:val="00534A28"/>
    <w:rsid w:val="00535E91"/>
    <w:rsid w:val="00535FF1"/>
    <w:rsid w:val="0053639D"/>
    <w:rsid w:val="005366C0"/>
    <w:rsid w:val="00536B9F"/>
    <w:rsid w:val="00537603"/>
    <w:rsid w:val="005379C8"/>
    <w:rsid w:val="00541508"/>
    <w:rsid w:val="00541DF0"/>
    <w:rsid w:val="005430EE"/>
    <w:rsid w:val="005448CF"/>
    <w:rsid w:val="00546BE5"/>
    <w:rsid w:val="00553107"/>
    <w:rsid w:val="00553203"/>
    <w:rsid w:val="0055599F"/>
    <w:rsid w:val="00556D68"/>
    <w:rsid w:val="005610DE"/>
    <w:rsid w:val="005647BF"/>
    <w:rsid w:val="0056648E"/>
    <w:rsid w:val="00566A28"/>
    <w:rsid w:val="00567E30"/>
    <w:rsid w:val="00571DCC"/>
    <w:rsid w:val="0057364B"/>
    <w:rsid w:val="00573B3A"/>
    <w:rsid w:val="00574773"/>
    <w:rsid w:val="00575FB6"/>
    <w:rsid w:val="00576B02"/>
    <w:rsid w:val="005815D6"/>
    <w:rsid w:val="0058204B"/>
    <w:rsid w:val="00583433"/>
    <w:rsid w:val="00583FFD"/>
    <w:rsid w:val="005850E6"/>
    <w:rsid w:val="005875CA"/>
    <w:rsid w:val="005911BE"/>
    <w:rsid w:val="005927F3"/>
    <w:rsid w:val="00592F64"/>
    <w:rsid w:val="00593152"/>
    <w:rsid w:val="00594771"/>
    <w:rsid w:val="00595A0C"/>
    <w:rsid w:val="00595C7B"/>
    <w:rsid w:val="0059613C"/>
    <w:rsid w:val="00596203"/>
    <w:rsid w:val="00596B83"/>
    <w:rsid w:val="00596E5D"/>
    <w:rsid w:val="005977C5"/>
    <w:rsid w:val="005A10F2"/>
    <w:rsid w:val="005A21E0"/>
    <w:rsid w:val="005A27F5"/>
    <w:rsid w:val="005A28FF"/>
    <w:rsid w:val="005A3DF8"/>
    <w:rsid w:val="005A4A4A"/>
    <w:rsid w:val="005A51F1"/>
    <w:rsid w:val="005A5549"/>
    <w:rsid w:val="005A5868"/>
    <w:rsid w:val="005A5F91"/>
    <w:rsid w:val="005A6FF3"/>
    <w:rsid w:val="005B0421"/>
    <w:rsid w:val="005B121D"/>
    <w:rsid w:val="005B14A3"/>
    <w:rsid w:val="005B1EFC"/>
    <w:rsid w:val="005B4040"/>
    <w:rsid w:val="005B5D66"/>
    <w:rsid w:val="005B73A6"/>
    <w:rsid w:val="005B7D13"/>
    <w:rsid w:val="005C06ED"/>
    <w:rsid w:val="005C10AE"/>
    <w:rsid w:val="005C28C9"/>
    <w:rsid w:val="005C4EE9"/>
    <w:rsid w:val="005C5A55"/>
    <w:rsid w:val="005D090C"/>
    <w:rsid w:val="005D17AB"/>
    <w:rsid w:val="005D2D9C"/>
    <w:rsid w:val="005D3A36"/>
    <w:rsid w:val="005D5802"/>
    <w:rsid w:val="005D5E17"/>
    <w:rsid w:val="005D61A5"/>
    <w:rsid w:val="005D7890"/>
    <w:rsid w:val="005E1BAE"/>
    <w:rsid w:val="005E2731"/>
    <w:rsid w:val="005E3B90"/>
    <w:rsid w:val="005E7C78"/>
    <w:rsid w:val="005F22A9"/>
    <w:rsid w:val="005F3EB1"/>
    <w:rsid w:val="005F5469"/>
    <w:rsid w:val="005F7032"/>
    <w:rsid w:val="006013D2"/>
    <w:rsid w:val="00604307"/>
    <w:rsid w:val="0060487F"/>
    <w:rsid w:val="00604AE0"/>
    <w:rsid w:val="00604EAD"/>
    <w:rsid w:val="006061A9"/>
    <w:rsid w:val="00606504"/>
    <w:rsid w:val="006104FB"/>
    <w:rsid w:val="00612A2F"/>
    <w:rsid w:val="00616A37"/>
    <w:rsid w:val="00616E05"/>
    <w:rsid w:val="00623203"/>
    <w:rsid w:val="00624093"/>
    <w:rsid w:val="006241B8"/>
    <w:rsid w:val="00630DEB"/>
    <w:rsid w:val="006316D3"/>
    <w:rsid w:val="00634694"/>
    <w:rsid w:val="0063561B"/>
    <w:rsid w:val="006361DB"/>
    <w:rsid w:val="00636DB8"/>
    <w:rsid w:val="006370C5"/>
    <w:rsid w:val="006404A7"/>
    <w:rsid w:val="006405E3"/>
    <w:rsid w:val="006409D2"/>
    <w:rsid w:val="006451E4"/>
    <w:rsid w:val="00645B33"/>
    <w:rsid w:val="00645E6A"/>
    <w:rsid w:val="00646395"/>
    <w:rsid w:val="00646500"/>
    <w:rsid w:val="00647340"/>
    <w:rsid w:val="006500A3"/>
    <w:rsid w:val="006500FF"/>
    <w:rsid w:val="00650B25"/>
    <w:rsid w:val="00650B5A"/>
    <w:rsid w:val="006516CB"/>
    <w:rsid w:val="00654F9A"/>
    <w:rsid w:val="006557F3"/>
    <w:rsid w:val="00657E87"/>
    <w:rsid w:val="006600D6"/>
    <w:rsid w:val="00663155"/>
    <w:rsid w:val="00663523"/>
    <w:rsid w:val="00663C20"/>
    <w:rsid w:val="00664803"/>
    <w:rsid w:val="006656AA"/>
    <w:rsid w:val="00665BA4"/>
    <w:rsid w:val="00667AF2"/>
    <w:rsid w:val="006710C9"/>
    <w:rsid w:val="00674D1A"/>
    <w:rsid w:val="00674D89"/>
    <w:rsid w:val="00675E37"/>
    <w:rsid w:val="00680893"/>
    <w:rsid w:val="00680F5F"/>
    <w:rsid w:val="006814B8"/>
    <w:rsid w:val="0068174E"/>
    <w:rsid w:val="00681DCE"/>
    <w:rsid w:val="006824CC"/>
    <w:rsid w:val="0068260E"/>
    <w:rsid w:val="00683C50"/>
    <w:rsid w:val="00684D0A"/>
    <w:rsid w:val="00685C17"/>
    <w:rsid w:val="00687176"/>
    <w:rsid w:val="00690102"/>
    <w:rsid w:val="006911D4"/>
    <w:rsid w:val="0069275F"/>
    <w:rsid w:val="006945A6"/>
    <w:rsid w:val="00695BEF"/>
    <w:rsid w:val="00696C06"/>
    <w:rsid w:val="006977F6"/>
    <w:rsid w:val="00697A13"/>
    <w:rsid w:val="006A109C"/>
    <w:rsid w:val="006A2AC5"/>
    <w:rsid w:val="006A38C2"/>
    <w:rsid w:val="006A4EFE"/>
    <w:rsid w:val="006A4F92"/>
    <w:rsid w:val="006A6CE8"/>
    <w:rsid w:val="006A6FC7"/>
    <w:rsid w:val="006B08E4"/>
    <w:rsid w:val="006B0F21"/>
    <w:rsid w:val="006B1535"/>
    <w:rsid w:val="006B344A"/>
    <w:rsid w:val="006B5896"/>
    <w:rsid w:val="006B64A5"/>
    <w:rsid w:val="006B6B77"/>
    <w:rsid w:val="006B6D67"/>
    <w:rsid w:val="006B78D8"/>
    <w:rsid w:val="006B79FF"/>
    <w:rsid w:val="006C0919"/>
    <w:rsid w:val="006C0D21"/>
    <w:rsid w:val="006C0D3B"/>
    <w:rsid w:val="006C112B"/>
    <w:rsid w:val="006C113F"/>
    <w:rsid w:val="006C123E"/>
    <w:rsid w:val="006C1E08"/>
    <w:rsid w:val="006C56D4"/>
    <w:rsid w:val="006C6461"/>
    <w:rsid w:val="006C6924"/>
    <w:rsid w:val="006C71EF"/>
    <w:rsid w:val="006C7CA6"/>
    <w:rsid w:val="006C7F89"/>
    <w:rsid w:val="006D12CC"/>
    <w:rsid w:val="006D191B"/>
    <w:rsid w:val="006D3E8A"/>
    <w:rsid w:val="006D5375"/>
    <w:rsid w:val="006D5BD5"/>
    <w:rsid w:val="006D61F6"/>
    <w:rsid w:val="006D7FA3"/>
    <w:rsid w:val="006E0B52"/>
    <w:rsid w:val="006E1FC6"/>
    <w:rsid w:val="006E279A"/>
    <w:rsid w:val="006E283F"/>
    <w:rsid w:val="006E313B"/>
    <w:rsid w:val="006E43FD"/>
    <w:rsid w:val="006E7B5B"/>
    <w:rsid w:val="006F136D"/>
    <w:rsid w:val="006F21E8"/>
    <w:rsid w:val="006F2BCE"/>
    <w:rsid w:val="006F5416"/>
    <w:rsid w:val="006F5701"/>
    <w:rsid w:val="006F7473"/>
    <w:rsid w:val="00700682"/>
    <w:rsid w:val="00700B23"/>
    <w:rsid w:val="007021D6"/>
    <w:rsid w:val="00703765"/>
    <w:rsid w:val="0070396E"/>
    <w:rsid w:val="00706012"/>
    <w:rsid w:val="007062DE"/>
    <w:rsid w:val="00706AD4"/>
    <w:rsid w:val="00712500"/>
    <w:rsid w:val="007140BE"/>
    <w:rsid w:val="0071412A"/>
    <w:rsid w:val="00714ABE"/>
    <w:rsid w:val="00715BD0"/>
    <w:rsid w:val="00717A5F"/>
    <w:rsid w:val="00720F6D"/>
    <w:rsid w:val="007211F5"/>
    <w:rsid w:val="00725BB5"/>
    <w:rsid w:val="00727890"/>
    <w:rsid w:val="00730AE8"/>
    <w:rsid w:val="00730DFC"/>
    <w:rsid w:val="00730EA5"/>
    <w:rsid w:val="00731C59"/>
    <w:rsid w:val="00732F8C"/>
    <w:rsid w:val="0073452B"/>
    <w:rsid w:val="00735F8D"/>
    <w:rsid w:val="00736318"/>
    <w:rsid w:val="007374E6"/>
    <w:rsid w:val="00737AB2"/>
    <w:rsid w:val="00740D66"/>
    <w:rsid w:val="00741493"/>
    <w:rsid w:val="00746A28"/>
    <w:rsid w:val="00750310"/>
    <w:rsid w:val="00750324"/>
    <w:rsid w:val="00752180"/>
    <w:rsid w:val="00755202"/>
    <w:rsid w:val="00755A5D"/>
    <w:rsid w:val="00755D3A"/>
    <w:rsid w:val="00756D27"/>
    <w:rsid w:val="007578D3"/>
    <w:rsid w:val="00757C5E"/>
    <w:rsid w:val="007609C6"/>
    <w:rsid w:val="0076175D"/>
    <w:rsid w:val="0076287B"/>
    <w:rsid w:val="00763315"/>
    <w:rsid w:val="00763415"/>
    <w:rsid w:val="00763771"/>
    <w:rsid w:val="0076431D"/>
    <w:rsid w:val="007647DD"/>
    <w:rsid w:val="00764E86"/>
    <w:rsid w:val="0076521E"/>
    <w:rsid w:val="007661E9"/>
    <w:rsid w:val="00767B00"/>
    <w:rsid w:val="00767B5D"/>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3056"/>
    <w:rsid w:val="0079453C"/>
    <w:rsid w:val="00794677"/>
    <w:rsid w:val="0079482D"/>
    <w:rsid w:val="007951AA"/>
    <w:rsid w:val="00797E51"/>
    <w:rsid w:val="007A0B9A"/>
    <w:rsid w:val="007A1B1D"/>
    <w:rsid w:val="007A43DD"/>
    <w:rsid w:val="007A6820"/>
    <w:rsid w:val="007A7FC4"/>
    <w:rsid w:val="007B2060"/>
    <w:rsid w:val="007B2A7D"/>
    <w:rsid w:val="007B2FF3"/>
    <w:rsid w:val="007B6689"/>
    <w:rsid w:val="007B7D87"/>
    <w:rsid w:val="007B7F18"/>
    <w:rsid w:val="007C02E5"/>
    <w:rsid w:val="007C3EA8"/>
    <w:rsid w:val="007C4491"/>
    <w:rsid w:val="007C56AB"/>
    <w:rsid w:val="007C5AE1"/>
    <w:rsid w:val="007C762E"/>
    <w:rsid w:val="007C7BAE"/>
    <w:rsid w:val="007D05C5"/>
    <w:rsid w:val="007D40DF"/>
    <w:rsid w:val="007D58E6"/>
    <w:rsid w:val="007D5C20"/>
    <w:rsid w:val="007D5F44"/>
    <w:rsid w:val="007D601F"/>
    <w:rsid w:val="007D6CF9"/>
    <w:rsid w:val="007E0008"/>
    <w:rsid w:val="007E5021"/>
    <w:rsid w:val="007E51F5"/>
    <w:rsid w:val="007E6FCA"/>
    <w:rsid w:val="007E7420"/>
    <w:rsid w:val="007E776A"/>
    <w:rsid w:val="007E7E61"/>
    <w:rsid w:val="007F0845"/>
    <w:rsid w:val="007F15F7"/>
    <w:rsid w:val="007F1F56"/>
    <w:rsid w:val="007F2CE1"/>
    <w:rsid w:val="007F416D"/>
    <w:rsid w:val="007F52DB"/>
    <w:rsid w:val="007F6EA8"/>
    <w:rsid w:val="008018A6"/>
    <w:rsid w:val="00801D50"/>
    <w:rsid w:val="0080347F"/>
    <w:rsid w:val="008034AD"/>
    <w:rsid w:val="008051D2"/>
    <w:rsid w:val="00805A5E"/>
    <w:rsid w:val="00805CAB"/>
    <w:rsid w:val="0080654D"/>
    <w:rsid w:val="0080689F"/>
    <w:rsid w:val="00806C4D"/>
    <w:rsid w:val="00807C82"/>
    <w:rsid w:val="00814E0A"/>
    <w:rsid w:val="0081539E"/>
    <w:rsid w:val="00816905"/>
    <w:rsid w:val="00817518"/>
    <w:rsid w:val="00817DB6"/>
    <w:rsid w:val="00821FF6"/>
    <w:rsid w:val="008257FC"/>
    <w:rsid w:val="00825C4D"/>
    <w:rsid w:val="0082712B"/>
    <w:rsid w:val="0083093A"/>
    <w:rsid w:val="0083143E"/>
    <w:rsid w:val="00831712"/>
    <w:rsid w:val="00831CDE"/>
    <w:rsid w:val="00831F20"/>
    <w:rsid w:val="00832D7E"/>
    <w:rsid w:val="00832E9D"/>
    <w:rsid w:val="00834304"/>
    <w:rsid w:val="00834FAA"/>
    <w:rsid w:val="00835003"/>
    <w:rsid w:val="00836086"/>
    <w:rsid w:val="00837582"/>
    <w:rsid w:val="00845157"/>
    <w:rsid w:val="008460A6"/>
    <w:rsid w:val="0084708F"/>
    <w:rsid w:val="008477C8"/>
    <w:rsid w:val="0085114D"/>
    <w:rsid w:val="00852217"/>
    <w:rsid w:val="00854080"/>
    <w:rsid w:val="00854FA0"/>
    <w:rsid w:val="00855408"/>
    <w:rsid w:val="008559F4"/>
    <w:rsid w:val="00855BC7"/>
    <w:rsid w:val="00856D65"/>
    <w:rsid w:val="0086100C"/>
    <w:rsid w:val="008613F4"/>
    <w:rsid w:val="00861B41"/>
    <w:rsid w:val="0086309D"/>
    <w:rsid w:val="00863434"/>
    <w:rsid w:val="008641DD"/>
    <w:rsid w:val="00865330"/>
    <w:rsid w:val="00865E4C"/>
    <w:rsid w:val="008701E4"/>
    <w:rsid w:val="00872ED0"/>
    <w:rsid w:val="00873648"/>
    <w:rsid w:val="00874827"/>
    <w:rsid w:val="00874F4C"/>
    <w:rsid w:val="0087572A"/>
    <w:rsid w:val="00875A32"/>
    <w:rsid w:val="00876086"/>
    <w:rsid w:val="00881564"/>
    <w:rsid w:val="00882F06"/>
    <w:rsid w:val="008873D4"/>
    <w:rsid w:val="00887FDB"/>
    <w:rsid w:val="00893E85"/>
    <w:rsid w:val="00894031"/>
    <w:rsid w:val="00895C38"/>
    <w:rsid w:val="008A0135"/>
    <w:rsid w:val="008A45AF"/>
    <w:rsid w:val="008A531E"/>
    <w:rsid w:val="008A6E34"/>
    <w:rsid w:val="008A7AB2"/>
    <w:rsid w:val="008B05DE"/>
    <w:rsid w:val="008B4036"/>
    <w:rsid w:val="008B65BB"/>
    <w:rsid w:val="008B66C8"/>
    <w:rsid w:val="008B7C02"/>
    <w:rsid w:val="008B7D2B"/>
    <w:rsid w:val="008C0049"/>
    <w:rsid w:val="008C0E88"/>
    <w:rsid w:val="008C2ACB"/>
    <w:rsid w:val="008C53A0"/>
    <w:rsid w:val="008C7D10"/>
    <w:rsid w:val="008D0BFA"/>
    <w:rsid w:val="008D1E6A"/>
    <w:rsid w:val="008D2A16"/>
    <w:rsid w:val="008D3783"/>
    <w:rsid w:val="008D38C9"/>
    <w:rsid w:val="008E093A"/>
    <w:rsid w:val="008E1BDF"/>
    <w:rsid w:val="008E2C57"/>
    <w:rsid w:val="008E31FF"/>
    <w:rsid w:val="008E6F06"/>
    <w:rsid w:val="008E7651"/>
    <w:rsid w:val="008F029B"/>
    <w:rsid w:val="008F02BA"/>
    <w:rsid w:val="008F0576"/>
    <w:rsid w:val="008F150B"/>
    <w:rsid w:val="008F38AF"/>
    <w:rsid w:val="008F38D3"/>
    <w:rsid w:val="008F3FC9"/>
    <w:rsid w:val="008F585B"/>
    <w:rsid w:val="008F59C6"/>
    <w:rsid w:val="008F5FFF"/>
    <w:rsid w:val="008F6626"/>
    <w:rsid w:val="008F77CC"/>
    <w:rsid w:val="009003A8"/>
    <w:rsid w:val="00902500"/>
    <w:rsid w:val="0090289C"/>
    <w:rsid w:val="00902CE3"/>
    <w:rsid w:val="00902EFF"/>
    <w:rsid w:val="009043DF"/>
    <w:rsid w:val="00906401"/>
    <w:rsid w:val="00911316"/>
    <w:rsid w:val="0091155E"/>
    <w:rsid w:val="00912032"/>
    <w:rsid w:val="00912248"/>
    <w:rsid w:val="00912A92"/>
    <w:rsid w:val="0091354C"/>
    <w:rsid w:val="009142C6"/>
    <w:rsid w:val="00914911"/>
    <w:rsid w:val="00914E5C"/>
    <w:rsid w:val="00915A7D"/>
    <w:rsid w:val="00915B85"/>
    <w:rsid w:val="00916291"/>
    <w:rsid w:val="00916F64"/>
    <w:rsid w:val="0091728D"/>
    <w:rsid w:val="00917745"/>
    <w:rsid w:val="00917D27"/>
    <w:rsid w:val="009201CE"/>
    <w:rsid w:val="0092180B"/>
    <w:rsid w:val="00921F14"/>
    <w:rsid w:val="00923C3B"/>
    <w:rsid w:val="00924AC8"/>
    <w:rsid w:val="0092597A"/>
    <w:rsid w:val="0093002F"/>
    <w:rsid w:val="00930570"/>
    <w:rsid w:val="00931D85"/>
    <w:rsid w:val="00932443"/>
    <w:rsid w:val="00933F38"/>
    <w:rsid w:val="00935FCF"/>
    <w:rsid w:val="0093784A"/>
    <w:rsid w:val="00937AE2"/>
    <w:rsid w:val="00941244"/>
    <w:rsid w:val="00943DFE"/>
    <w:rsid w:val="0094427A"/>
    <w:rsid w:val="00946883"/>
    <w:rsid w:val="00952DC1"/>
    <w:rsid w:val="0095578F"/>
    <w:rsid w:val="00957342"/>
    <w:rsid w:val="009605E5"/>
    <w:rsid w:val="00960C1D"/>
    <w:rsid w:val="00964DB9"/>
    <w:rsid w:val="009710C6"/>
    <w:rsid w:val="00971187"/>
    <w:rsid w:val="00972D58"/>
    <w:rsid w:val="00973006"/>
    <w:rsid w:val="00974923"/>
    <w:rsid w:val="0097538B"/>
    <w:rsid w:val="00975F18"/>
    <w:rsid w:val="0097756B"/>
    <w:rsid w:val="00980D3D"/>
    <w:rsid w:val="00981EA5"/>
    <w:rsid w:val="00982D56"/>
    <w:rsid w:val="00983D65"/>
    <w:rsid w:val="009850D4"/>
    <w:rsid w:val="009862EE"/>
    <w:rsid w:val="00987A30"/>
    <w:rsid w:val="00992CF3"/>
    <w:rsid w:val="0099312B"/>
    <w:rsid w:val="009968D6"/>
    <w:rsid w:val="009A1CAB"/>
    <w:rsid w:val="009A210D"/>
    <w:rsid w:val="009A25B1"/>
    <w:rsid w:val="009A2A52"/>
    <w:rsid w:val="009A3C3A"/>
    <w:rsid w:val="009A4481"/>
    <w:rsid w:val="009A5C56"/>
    <w:rsid w:val="009A60D1"/>
    <w:rsid w:val="009A658D"/>
    <w:rsid w:val="009B0206"/>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3F18"/>
    <w:rsid w:val="00A05112"/>
    <w:rsid w:val="00A05BEE"/>
    <w:rsid w:val="00A07BBD"/>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3592"/>
    <w:rsid w:val="00A46A54"/>
    <w:rsid w:val="00A46DE0"/>
    <w:rsid w:val="00A503B0"/>
    <w:rsid w:val="00A50827"/>
    <w:rsid w:val="00A50D73"/>
    <w:rsid w:val="00A50D7D"/>
    <w:rsid w:val="00A52CAD"/>
    <w:rsid w:val="00A53FC7"/>
    <w:rsid w:val="00A5682A"/>
    <w:rsid w:val="00A60F8B"/>
    <w:rsid w:val="00A615FF"/>
    <w:rsid w:val="00A62CE1"/>
    <w:rsid w:val="00A62E75"/>
    <w:rsid w:val="00A63020"/>
    <w:rsid w:val="00A64076"/>
    <w:rsid w:val="00A65F74"/>
    <w:rsid w:val="00A66A2D"/>
    <w:rsid w:val="00A6741E"/>
    <w:rsid w:val="00A67710"/>
    <w:rsid w:val="00A70447"/>
    <w:rsid w:val="00A75E40"/>
    <w:rsid w:val="00A77D1D"/>
    <w:rsid w:val="00A8146B"/>
    <w:rsid w:val="00A8227D"/>
    <w:rsid w:val="00A857C0"/>
    <w:rsid w:val="00A91338"/>
    <w:rsid w:val="00A91E56"/>
    <w:rsid w:val="00A94C03"/>
    <w:rsid w:val="00A962E1"/>
    <w:rsid w:val="00A97D06"/>
    <w:rsid w:val="00AA088C"/>
    <w:rsid w:val="00AA138D"/>
    <w:rsid w:val="00AA147F"/>
    <w:rsid w:val="00AA1A65"/>
    <w:rsid w:val="00AA2659"/>
    <w:rsid w:val="00AA2996"/>
    <w:rsid w:val="00AA3A04"/>
    <w:rsid w:val="00AA52BF"/>
    <w:rsid w:val="00AA5403"/>
    <w:rsid w:val="00AA559A"/>
    <w:rsid w:val="00AA5617"/>
    <w:rsid w:val="00AA7F04"/>
    <w:rsid w:val="00AB1E0A"/>
    <w:rsid w:val="00AB2AF1"/>
    <w:rsid w:val="00AB33BC"/>
    <w:rsid w:val="00AB3FC3"/>
    <w:rsid w:val="00AB4929"/>
    <w:rsid w:val="00AB5542"/>
    <w:rsid w:val="00AB5703"/>
    <w:rsid w:val="00AB6CC8"/>
    <w:rsid w:val="00AC2005"/>
    <w:rsid w:val="00AC2258"/>
    <w:rsid w:val="00AC59A7"/>
    <w:rsid w:val="00AC6BB5"/>
    <w:rsid w:val="00AC778F"/>
    <w:rsid w:val="00AC7ABE"/>
    <w:rsid w:val="00AD14FF"/>
    <w:rsid w:val="00AD306C"/>
    <w:rsid w:val="00AD5F8D"/>
    <w:rsid w:val="00AE09B3"/>
    <w:rsid w:val="00AE1A83"/>
    <w:rsid w:val="00AE5FEF"/>
    <w:rsid w:val="00AE6393"/>
    <w:rsid w:val="00AE7196"/>
    <w:rsid w:val="00AE7691"/>
    <w:rsid w:val="00AE7A0E"/>
    <w:rsid w:val="00AF35C1"/>
    <w:rsid w:val="00B00374"/>
    <w:rsid w:val="00B00913"/>
    <w:rsid w:val="00B00D1D"/>
    <w:rsid w:val="00B0108A"/>
    <w:rsid w:val="00B01593"/>
    <w:rsid w:val="00B01C07"/>
    <w:rsid w:val="00B0623B"/>
    <w:rsid w:val="00B10968"/>
    <w:rsid w:val="00B10A4D"/>
    <w:rsid w:val="00B15EFB"/>
    <w:rsid w:val="00B171FA"/>
    <w:rsid w:val="00B17E71"/>
    <w:rsid w:val="00B17F05"/>
    <w:rsid w:val="00B17FDE"/>
    <w:rsid w:val="00B20005"/>
    <w:rsid w:val="00B23141"/>
    <w:rsid w:val="00B2379C"/>
    <w:rsid w:val="00B2687D"/>
    <w:rsid w:val="00B27479"/>
    <w:rsid w:val="00B32DDB"/>
    <w:rsid w:val="00B34528"/>
    <w:rsid w:val="00B3604E"/>
    <w:rsid w:val="00B4010D"/>
    <w:rsid w:val="00B402FC"/>
    <w:rsid w:val="00B40FB3"/>
    <w:rsid w:val="00B42F09"/>
    <w:rsid w:val="00B46604"/>
    <w:rsid w:val="00B47818"/>
    <w:rsid w:val="00B503E4"/>
    <w:rsid w:val="00B50822"/>
    <w:rsid w:val="00B515A7"/>
    <w:rsid w:val="00B52456"/>
    <w:rsid w:val="00B530CD"/>
    <w:rsid w:val="00B548AC"/>
    <w:rsid w:val="00B55F5E"/>
    <w:rsid w:val="00B5752E"/>
    <w:rsid w:val="00B57DBB"/>
    <w:rsid w:val="00B60758"/>
    <w:rsid w:val="00B63A11"/>
    <w:rsid w:val="00B64C24"/>
    <w:rsid w:val="00B6562A"/>
    <w:rsid w:val="00B6608F"/>
    <w:rsid w:val="00B66A64"/>
    <w:rsid w:val="00B679FB"/>
    <w:rsid w:val="00B71400"/>
    <w:rsid w:val="00B76B70"/>
    <w:rsid w:val="00B76D1E"/>
    <w:rsid w:val="00B7753D"/>
    <w:rsid w:val="00B77D8F"/>
    <w:rsid w:val="00B80EC6"/>
    <w:rsid w:val="00B81BFF"/>
    <w:rsid w:val="00B843D9"/>
    <w:rsid w:val="00B844B1"/>
    <w:rsid w:val="00B84604"/>
    <w:rsid w:val="00B86BE8"/>
    <w:rsid w:val="00B92D1D"/>
    <w:rsid w:val="00B938C5"/>
    <w:rsid w:val="00B95940"/>
    <w:rsid w:val="00B975A0"/>
    <w:rsid w:val="00BA04BD"/>
    <w:rsid w:val="00BA0867"/>
    <w:rsid w:val="00BA09D8"/>
    <w:rsid w:val="00BA15CF"/>
    <w:rsid w:val="00BA1E1A"/>
    <w:rsid w:val="00BA3537"/>
    <w:rsid w:val="00BA3C13"/>
    <w:rsid w:val="00BB081F"/>
    <w:rsid w:val="00BB19C5"/>
    <w:rsid w:val="00BB46B4"/>
    <w:rsid w:val="00BB46F3"/>
    <w:rsid w:val="00BB4CB1"/>
    <w:rsid w:val="00BB4F98"/>
    <w:rsid w:val="00BB5001"/>
    <w:rsid w:val="00BB56C9"/>
    <w:rsid w:val="00BB66BE"/>
    <w:rsid w:val="00BB673D"/>
    <w:rsid w:val="00BC0FF5"/>
    <w:rsid w:val="00BC2408"/>
    <w:rsid w:val="00BC3036"/>
    <w:rsid w:val="00BC41C1"/>
    <w:rsid w:val="00BC4E01"/>
    <w:rsid w:val="00BC7154"/>
    <w:rsid w:val="00BC7835"/>
    <w:rsid w:val="00BD0545"/>
    <w:rsid w:val="00BD366B"/>
    <w:rsid w:val="00BD4B63"/>
    <w:rsid w:val="00BD6D50"/>
    <w:rsid w:val="00BD7CC7"/>
    <w:rsid w:val="00BE18B9"/>
    <w:rsid w:val="00BE2441"/>
    <w:rsid w:val="00BE2495"/>
    <w:rsid w:val="00BE5479"/>
    <w:rsid w:val="00BF1578"/>
    <w:rsid w:val="00C002D6"/>
    <w:rsid w:val="00C01FBC"/>
    <w:rsid w:val="00C02A81"/>
    <w:rsid w:val="00C02DED"/>
    <w:rsid w:val="00C02E4B"/>
    <w:rsid w:val="00C04579"/>
    <w:rsid w:val="00C05837"/>
    <w:rsid w:val="00C13917"/>
    <w:rsid w:val="00C15643"/>
    <w:rsid w:val="00C15933"/>
    <w:rsid w:val="00C15AB0"/>
    <w:rsid w:val="00C16A26"/>
    <w:rsid w:val="00C21308"/>
    <w:rsid w:val="00C21AD1"/>
    <w:rsid w:val="00C21C49"/>
    <w:rsid w:val="00C21F94"/>
    <w:rsid w:val="00C2301C"/>
    <w:rsid w:val="00C24354"/>
    <w:rsid w:val="00C2502E"/>
    <w:rsid w:val="00C27913"/>
    <w:rsid w:val="00C30A35"/>
    <w:rsid w:val="00C337E9"/>
    <w:rsid w:val="00C33802"/>
    <w:rsid w:val="00C33B68"/>
    <w:rsid w:val="00C34E63"/>
    <w:rsid w:val="00C35551"/>
    <w:rsid w:val="00C36A79"/>
    <w:rsid w:val="00C405D4"/>
    <w:rsid w:val="00C40B2A"/>
    <w:rsid w:val="00C40B61"/>
    <w:rsid w:val="00C41E23"/>
    <w:rsid w:val="00C41E6F"/>
    <w:rsid w:val="00C4234D"/>
    <w:rsid w:val="00C42CC6"/>
    <w:rsid w:val="00C4513B"/>
    <w:rsid w:val="00C469E8"/>
    <w:rsid w:val="00C53283"/>
    <w:rsid w:val="00C54697"/>
    <w:rsid w:val="00C56BE1"/>
    <w:rsid w:val="00C62EDE"/>
    <w:rsid w:val="00C64518"/>
    <w:rsid w:val="00C652C9"/>
    <w:rsid w:val="00C7024B"/>
    <w:rsid w:val="00C7188D"/>
    <w:rsid w:val="00C73885"/>
    <w:rsid w:val="00C747B1"/>
    <w:rsid w:val="00C7604F"/>
    <w:rsid w:val="00C81954"/>
    <w:rsid w:val="00C82191"/>
    <w:rsid w:val="00C838E3"/>
    <w:rsid w:val="00C847BF"/>
    <w:rsid w:val="00C853D2"/>
    <w:rsid w:val="00C8779E"/>
    <w:rsid w:val="00C903B0"/>
    <w:rsid w:val="00C90CF4"/>
    <w:rsid w:val="00C916F6"/>
    <w:rsid w:val="00C92EB6"/>
    <w:rsid w:val="00C930A9"/>
    <w:rsid w:val="00C93389"/>
    <w:rsid w:val="00C9580B"/>
    <w:rsid w:val="00C960B6"/>
    <w:rsid w:val="00CA0CD2"/>
    <w:rsid w:val="00CA321C"/>
    <w:rsid w:val="00CA3F3D"/>
    <w:rsid w:val="00CA62C7"/>
    <w:rsid w:val="00CB0954"/>
    <w:rsid w:val="00CB386F"/>
    <w:rsid w:val="00CB4930"/>
    <w:rsid w:val="00CC0C3C"/>
    <w:rsid w:val="00CC2E7D"/>
    <w:rsid w:val="00CC3405"/>
    <w:rsid w:val="00CC4112"/>
    <w:rsid w:val="00CC590C"/>
    <w:rsid w:val="00CC792D"/>
    <w:rsid w:val="00CD0001"/>
    <w:rsid w:val="00CD10A5"/>
    <w:rsid w:val="00CD2076"/>
    <w:rsid w:val="00CD2118"/>
    <w:rsid w:val="00CD3A79"/>
    <w:rsid w:val="00CD4646"/>
    <w:rsid w:val="00CD6879"/>
    <w:rsid w:val="00CE1658"/>
    <w:rsid w:val="00CE28C9"/>
    <w:rsid w:val="00CE4221"/>
    <w:rsid w:val="00CE58D7"/>
    <w:rsid w:val="00CE670B"/>
    <w:rsid w:val="00CE6BD6"/>
    <w:rsid w:val="00CE79A1"/>
    <w:rsid w:val="00CF092B"/>
    <w:rsid w:val="00CF2FB8"/>
    <w:rsid w:val="00CF4D6B"/>
    <w:rsid w:val="00CF51EC"/>
    <w:rsid w:val="00CF60A8"/>
    <w:rsid w:val="00CF637A"/>
    <w:rsid w:val="00CF73AE"/>
    <w:rsid w:val="00CF7713"/>
    <w:rsid w:val="00D01EC7"/>
    <w:rsid w:val="00D03107"/>
    <w:rsid w:val="00D035E7"/>
    <w:rsid w:val="00D040DD"/>
    <w:rsid w:val="00D062C4"/>
    <w:rsid w:val="00D07519"/>
    <w:rsid w:val="00D10199"/>
    <w:rsid w:val="00D13986"/>
    <w:rsid w:val="00D13AC1"/>
    <w:rsid w:val="00D13F8F"/>
    <w:rsid w:val="00D15727"/>
    <w:rsid w:val="00D15B75"/>
    <w:rsid w:val="00D22905"/>
    <w:rsid w:val="00D235B7"/>
    <w:rsid w:val="00D23A8C"/>
    <w:rsid w:val="00D23E6D"/>
    <w:rsid w:val="00D25EF0"/>
    <w:rsid w:val="00D25F28"/>
    <w:rsid w:val="00D271AB"/>
    <w:rsid w:val="00D27973"/>
    <w:rsid w:val="00D304DB"/>
    <w:rsid w:val="00D31F00"/>
    <w:rsid w:val="00D36F4E"/>
    <w:rsid w:val="00D42FE1"/>
    <w:rsid w:val="00D43D5E"/>
    <w:rsid w:val="00D4513C"/>
    <w:rsid w:val="00D46ED3"/>
    <w:rsid w:val="00D474A7"/>
    <w:rsid w:val="00D476B7"/>
    <w:rsid w:val="00D50F46"/>
    <w:rsid w:val="00D52FC7"/>
    <w:rsid w:val="00D535FE"/>
    <w:rsid w:val="00D5463A"/>
    <w:rsid w:val="00D547EC"/>
    <w:rsid w:val="00D54D9F"/>
    <w:rsid w:val="00D556C2"/>
    <w:rsid w:val="00D567E2"/>
    <w:rsid w:val="00D61DAB"/>
    <w:rsid w:val="00D66223"/>
    <w:rsid w:val="00D6710D"/>
    <w:rsid w:val="00D67D79"/>
    <w:rsid w:val="00D71C42"/>
    <w:rsid w:val="00D72982"/>
    <w:rsid w:val="00D75456"/>
    <w:rsid w:val="00D80100"/>
    <w:rsid w:val="00D8084C"/>
    <w:rsid w:val="00D80D16"/>
    <w:rsid w:val="00D84685"/>
    <w:rsid w:val="00D851C6"/>
    <w:rsid w:val="00D85B00"/>
    <w:rsid w:val="00D904C8"/>
    <w:rsid w:val="00D936B8"/>
    <w:rsid w:val="00D95C68"/>
    <w:rsid w:val="00D972E9"/>
    <w:rsid w:val="00D9787E"/>
    <w:rsid w:val="00DA04CA"/>
    <w:rsid w:val="00DA1171"/>
    <w:rsid w:val="00DA4D6D"/>
    <w:rsid w:val="00DA7C0C"/>
    <w:rsid w:val="00DB0B97"/>
    <w:rsid w:val="00DB2EC8"/>
    <w:rsid w:val="00DB39FE"/>
    <w:rsid w:val="00DB6C88"/>
    <w:rsid w:val="00DB7988"/>
    <w:rsid w:val="00DC2F3C"/>
    <w:rsid w:val="00DC5B3B"/>
    <w:rsid w:val="00DC7F45"/>
    <w:rsid w:val="00DD0A12"/>
    <w:rsid w:val="00DD129F"/>
    <w:rsid w:val="00DD2E01"/>
    <w:rsid w:val="00DD4AEC"/>
    <w:rsid w:val="00DD5CAD"/>
    <w:rsid w:val="00DD646D"/>
    <w:rsid w:val="00DD6D22"/>
    <w:rsid w:val="00DD709E"/>
    <w:rsid w:val="00DD76AF"/>
    <w:rsid w:val="00DE06A6"/>
    <w:rsid w:val="00DE1075"/>
    <w:rsid w:val="00DE192E"/>
    <w:rsid w:val="00DE7E15"/>
    <w:rsid w:val="00DF42FF"/>
    <w:rsid w:val="00DF67DD"/>
    <w:rsid w:val="00DF77A8"/>
    <w:rsid w:val="00E01C0E"/>
    <w:rsid w:val="00E02C5E"/>
    <w:rsid w:val="00E03F9A"/>
    <w:rsid w:val="00E04694"/>
    <w:rsid w:val="00E057B9"/>
    <w:rsid w:val="00E057CA"/>
    <w:rsid w:val="00E05801"/>
    <w:rsid w:val="00E064A2"/>
    <w:rsid w:val="00E06DB5"/>
    <w:rsid w:val="00E12571"/>
    <w:rsid w:val="00E12B1E"/>
    <w:rsid w:val="00E13E7C"/>
    <w:rsid w:val="00E17262"/>
    <w:rsid w:val="00E20476"/>
    <w:rsid w:val="00E21F6F"/>
    <w:rsid w:val="00E2308F"/>
    <w:rsid w:val="00E23E9F"/>
    <w:rsid w:val="00E23FE7"/>
    <w:rsid w:val="00E253A2"/>
    <w:rsid w:val="00E321EE"/>
    <w:rsid w:val="00E3309D"/>
    <w:rsid w:val="00E33E88"/>
    <w:rsid w:val="00E345CD"/>
    <w:rsid w:val="00E3580C"/>
    <w:rsid w:val="00E360C1"/>
    <w:rsid w:val="00E371F9"/>
    <w:rsid w:val="00E43B35"/>
    <w:rsid w:val="00E46C4A"/>
    <w:rsid w:val="00E50156"/>
    <w:rsid w:val="00E50575"/>
    <w:rsid w:val="00E50EFC"/>
    <w:rsid w:val="00E5156D"/>
    <w:rsid w:val="00E52BDD"/>
    <w:rsid w:val="00E52E85"/>
    <w:rsid w:val="00E53313"/>
    <w:rsid w:val="00E53470"/>
    <w:rsid w:val="00E53813"/>
    <w:rsid w:val="00E539F6"/>
    <w:rsid w:val="00E544DB"/>
    <w:rsid w:val="00E546CF"/>
    <w:rsid w:val="00E54758"/>
    <w:rsid w:val="00E561F4"/>
    <w:rsid w:val="00E56721"/>
    <w:rsid w:val="00E57904"/>
    <w:rsid w:val="00E6136D"/>
    <w:rsid w:val="00E6155F"/>
    <w:rsid w:val="00E6161C"/>
    <w:rsid w:val="00E6232A"/>
    <w:rsid w:val="00E6519D"/>
    <w:rsid w:val="00E67696"/>
    <w:rsid w:val="00E708FD"/>
    <w:rsid w:val="00E70D2E"/>
    <w:rsid w:val="00E711C4"/>
    <w:rsid w:val="00E71A58"/>
    <w:rsid w:val="00E71D34"/>
    <w:rsid w:val="00E72A7A"/>
    <w:rsid w:val="00E74DD2"/>
    <w:rsid w:val="00E75C94"/>
    <w:rsid w:val="00E77378"/>
    <w:rsid w:val="00E77824"/>
    <w:rsid w:val="00E8126C"/>
    <w:rsid w:val="00E82DAF"/>
    <w:rsid w:val="00E84E5D"/>
    <w:rsid w:val="00E92491"/>
    <w:rsid w:val="00E92848"/>
    <w:rsid w:val="00E9311C"/>
    <w:rsid w:val="00E93654"/>
    <w:rsid w:val="00E93820"/>
    <w:rsid w:val="00E93E1B"/>
    <w:rsid w:val="00EA0C68"/>
    <w:rsid w:val="00EA0FA1"/>
    <w:rsid w:val="00EA32BC"/>
    <w:rsid w:val="00EA454B"/>
    <w:rsid w:val="00EA4FAB"/>
    <w:rsid w:val="00EA652D"/>
    <w:rsid w:val="00EA6DAF"/>
    <w:rsid w:val="00EB1E55"/>
    <w:rsid w:val="00EB4345"/>
    <w:rsid w:val="00EB4511"/>
    <w:rsid w:val="00EB5B25"/>
    <w:rsid w:val="00EC03D7"/>
    <w:rsid w:val="00EC0A63"/>
    <w:rsid w:val="00EC18D6"/>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1BC4"/>
    <w:rsid w:val="00F04811"/>
    <w:rsid w:val="00F0488C"/>
    <w:rsid w:val="00F06164"/>
    <w:rsid w:val="00F06551"/>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54A6"/>
    <w:rsid w:val="00F26B77"/>
    <w:rsid w:val="00F2798A"/>
    <w:rsid w:val="00F27DB0"/>
    <w:rsid w:val="00F30932"/>
    <w:rsid w:val="00F3364D"/>
    <w:rsid w:val="00F33CC7"/>
    <w:rsid w:val="00F41759"/>
    <w:rsid w:val="00F43710"/>
    <w:rsid w:val="00F437CC"/>
    <w:rsid w:val="00F445D9"/>
    <w:rsid w:val="00F44CBF"/>
    <w:rsid w:val="00F45644"/>
    <w:rsid w:val="00F45BCE"/>
    <w:rsid w:val="00F47067"/>
    <w:rsid w:val="00F47A90"/>
    <w:rsid w:val="00F512B1"/>
    <w:rsid w:val="00F525EB"/>
    <w:rsid w:val="00F52AF3"/>
    <w:rsid w:val="00F5345F"/>
    <w:rsid w:val="00F53E6A"/>
    <w:rsid w:val="00F55869"/>
    <w:rsid w:val="00F570DB"/>
    <w:rsid w:val="00F6017F"/>
    <w:rsid w:val="00F60549"/>
    <w:rsid w:val="00F60ADB"/>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47ED"/>
    <w:rsid w:val="00F85066"/>
    <w:rsid w:val="00F8667E"/>
    <w:rsid w:val="00F875B0"/>
    <w:rsid w:val="00F91230"/>
    <w:rsid w:val="00F94948"/>
    <w:rsid w:val="00F9497C"/>
    <w:rsid w:val="00F954D4"/>
    <w:rsid w:val="00F95DA0"/>
    <w:rsid w:val="00FA06B7"/>
    <w:rsid w:val="00FA0F7E"/>
    <w:rsid w:val="00FA1A20"/>
    <w:rsid w:val="00FA3BB0"/>
    <w:rsid w:val="00FA4810"/>
    <w:rsid w:val="00FA5D4D"/>
    <w:rsid w:val="00FA6D46"/>
    <w:rsid w:val="00FB0EE2"/>
    <w:rsid w:val="00FB18AB"/>
    <w:rsid w:val="00FB3636"/>
    <w:rsid w:val="00FB542E"/>
    <w:rsid w:val="00FB6621"/>
    <w:rsid w:val="00FC0E5F"/>
    <w:rsid w:val="00FC1A95"/>
    <w:rsid w:val="00FC2026"/>
    <w:rsid w:val="00FC23FA"/>
    <w:rsid w:val="00FC49B9"/>
    <w:rsid w:val="00FC49D0"/>
    <w:rsid w:val="00FC56DE"/>
    <w:rsid w:val="00FC684B"/>
    <w:rsid w:val="00FC6D58"/>
    <w:rsid w:val="00FD0ABB"/>
    <w:rsid w:val="00FD15B0"/>
    <w:rsid w:val="00FD21EC"/>
    <w:rsid w:val="00FD2AF4"/>
    <w:rsid w:val="00FD3265"/>
    <w:rsid w:val="00FD3419"/>
    <w:rsid w:val="00FD3DCD"/>
    <w:rsid w:val="00FD5969"/>
    <w:rsid w:val="00FD67B8"/>
    <w:rsid w:val="00FD6B43"/>
    <w:rsid w:val="00FE0709"/>
    <w:rsid w:val="00FE1DC9"/>
    <w:rsid w:val="00FE2684"/>
    <w:rsid w:val="00FE2F78"/>
    <w:rsid w:val="00FE3AB2"/>
    <w:rsid w:val="00FE403B"/>
    <w:rsid w:val="00FE703F"/>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BB295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 w:type="character" w:styleId="Odkaznakoment">
    <w:name w:val="annotation reference"/>
    <w:basedOn w:val="Standardnpsmoodstavce"/>
    <w:uiPriority w:val="99"/>
    <w:semiHidden/>
    <w:unhideWhenUsed/>
    <w:rsid w:val="008559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6848105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493883">
      <w:bodyDiv w:val="1"/>
      <w:marLeft w:val="0"/>
      <w:marRight w:val="0"/>
      <w:marTop w:val="0"/>
      <w:marBottom w:val="0"/>
      <w:divBdr>
        <w:top w:val="none" w:sz="0" w:space="0" w:color="auto"/>
        <w:left w:val="none" w:sz="0" w:space="0" w:color="auto"/>
        <w:bottom w:val="none" w:sz="0" w:space="0" w:color="auto"/>
        <w:right w:val="none" w:sz="0" w:space="0" w:color="auto"/>
      </w:divBdr>
    </w:div>
    <w:div w:id="940378153">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6164828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csu/czso/neprima-verejna-podpora-vyzkumu-a-vyvoje" TargetMode="Externa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s://www.czso.cz/csu/czso/ukazatele-vyzkumu-a-vyvoje-2020" TargetMode="External"/><Relationship Id="rId1" Type="http://schemas.openxmlformats.org/officeDocument/2006/relationships/hyperlink" Target="http://www.oecd.org/sti/frascati-manual-2015-9789264239012-en.htm" TargetMode="External"/><Relationship Id="rId4" Type="http://schemas.openxmlformats.org/officeDocument/2006/relationships/hyperlink" Target="https://www.czso.cz/csu/czso/statistika_vyzkumu_a_vyvoj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EF7A-6056-49A7-92B5-957D2050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0</TotalTime>
  <Pages>7</Pages>
  <Words>2887</Words>
  <Characters>17035</Characters>
  <Application>Microsoft Office Word</Application>
  <DocSecurity>0</DocSecurity>
  <Lines>141</Lines>
  <Paragraphs>39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19883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Sojka Václav</cp:lastModifiedBy>
  <cp:revision>2</cp:revision>
  <cp:lastPrinted>2021-12-05T09:23:00Z</cp:lastPrinted>
  <dcterms:created xsi:type="dcterms:W3CDTF">2022-12-06T09:29:00Z</dcterms:created>
  <dcterms:modified xsi:type="dcterms:W3CDTF">2022-12-06T09:29:00Z</dcterms:modified>
</cp:coreProperties>
</file>