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2158A" w14:textId="77777777" w:rsidR="00553139" w:rsidRPr="00387724" w:rsidRDefault="008E351B" w:rsidP="00255E46">
      <w:pPr>
        <w:pStyle w:val="Nadpis2"/>
        <w:pageBreakBefore/>
        <w:tabs>
          <w:tab w:val="left" w:pos="567"/>
        </w:tabs>
        <w:spacing w:after="120" w:line="276" w:lineRule="auto"/>
        <w:jc w:val="both"/>
        <w:rPr>
          <w:i/>
          <w:iCs/>
          <w:color w:val="20959B"/>
          <w:sz w:val="22"/>
        </w:rPr>
      </w:pPr>
      <w:r>
        <w:rPr>
          <w:sz w:val="30"/>
          <w:szCs w:val="30"/>
        </w:rPr>
        <w:t>1</w:t>
      </w:r>
      <w:r w:rsidR="00255E46">
        <w:rPr>
          <w:sz w:val="30"/>
          <w:szCs w:val="30"/>
        </w:rPr>
        <w:t>0</w:t>
      </w:r>
      <w:r>
        <w:rPr>
          <w:sz w:val="30"/>
          <w:szCs w:val="30"/>
        </w:rPr>
        <w:t>.</w:t>
      </w:r>
      <w:r w:rsidR="00553139" w:rsidRPr="0098620F">
        <w:rPr>
          <w:sz w:val="30"/>
          <w:szCs w:val="30"/>
        </w:rPr>
        <w:tab/>
      </w:r>
      <w:r w:rsidR="00381AE4">
        <w:rPr>
          <w:sz w:val="30"/>
          <w:szCs w:val="30"/>
        </w:rPr>
        <w:t>3D tisk</w:t>
      </w:r>
      <w:r w:rsidR="00255E46">
        <w:rPr>
          <w:sz w:val="30"/>
          <w:szCs w:val="30"/>
        </w:rPr>
        <w:t xml:space="preserve"> a robotika</w:t>
      </w:r>
    </w:p>
    <w:p w14:paraId="1E313975" w14:textId="77777777" w:rsidR="00255E46" w:rsidRPr="00A55B34" w:rsidRDefault="004F238E" w:rsidP="00255E46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4F238E">
        <w:rPr>
          <w:rFonts w:ascii="Arial" w:hAnsi="Arial" w:cs="Arial"/>
          <w:i/>
          <w:sz w:val="20"/>
          <w:szCs w:val="20"/>
        </w:rPr>
        <w:t>Zatímco ještě před několika lety byly 3D tiskárny doménou nadšenců a vizionářů, dnes už si tato technologie definitivně našla cestu do průmysl</w:t>
      </w:r>
      <w:r w:rsidR="006907DF">
        <w:rPr>
          <w:rFonts w:ascii="Arial" w:hAnsi="Arial" w:cs="Arial"/>
          <w:i/>
          <w:sz w:val="20"/>
          <w:szCs w:val="20"/>
        </w:rPr>
        <w:t>ové výroby</w:t>
      </w:r>
      <w:r w:rsidRPr="004F238E">
        <w:rPr>
          <w:rFonts w:ascii="Arial" w:hAnsi="Arial" w:cs="Arial"/>
          <w:i/>
          <w:sz w:val="20"/>
          <w:szCs w:val="20"/>
        </w:rPr>
        <w:t xml:space="preserve">. 3D tisk </w:t>
      </w:r>
      <w:r>
        <w:rPr>
          <w:rFonts w:ascii="Arial" w:hAnsi="Arial" w:cs="Arial"/>
          <w:i/>
          <w:sz w:val="20"/>
          <w:szCs w:val="20"/>
        </w:rPr>
        <w:t xml:space="preserve">slouží jak </w:t>
      </w:r>
      <w:r w:rsidRPr="004F238E">
        <w:rPr>
          <w:rFonts w:ascii="Arial" w:hAnsi="Arial" w:cs="Arial"/>
          <w:i/>
          <w:sz w:val="20"/>
          <w:szCs w:val="20"/>
        </w:rPr>
        <w:t xml:space="preserve">k vytváření modelů a prototypů, </w:t>
      </w:r>
      <w:r>
        <w:rPr>
          <w:rFonts w:ascii="Arial" w:hAnsi="Arial" w:cs="Arial"/>
          <w:i/>
          <w:sz w:val="20"/>
          <w:szCs w:val="20"/>
        </w:rPr>
        <w:t>tak</w:t>
      </w:r>
      <w:r w:rsidRPr="004F238E">
        <w:rPr>
          <w:rFonts w:ascii="Arial" w:hAnsi="Arial" w:cs="Arial"/>
          <w:i/>
          <w:sz w:val="20"/>
          <w:szCs w:val="20"/>
        </w:rPr>
        <w:t xml:space="preserve"> k výrobě plně funkčních dílů a různých náhradních komponent pro výrobní technologie.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0516B0">
        <w:rPr>
          <w:rFonts w:ascii="Arial" w:hAnsi="Arial" w:cs="Arial"/>
          <w:i/>
          <w:sz w:val="20"/>
          <w:szCs w:val="20"/>
        </w:rPr>
        <w:t>Ve 36 %</w:t>
      </w:r>
      <w:r w:rsidR="00255E46" w:rsidRPr="00A55B34">
        <w:rPr>
          <w:rFonts w:ascii="Arial" w:hAnsi="Arial" w:cs="Arial"/>
          <w:i/>
          <w:sz w:val="20"/>
          <w:szCs w:val="20"/>
        </w:rPr>
        <w:t xml:space="preserve"> velkých českých firem se již</w:t>
      </w:r>
      <w:r w:rsidR="00255E46">
        <w:rPr>
          <w:rFonts w:ascii="Arial" w:hAnsi="Arial" w:cs="Arial"/>
          <w:i/>
          <w:sz w:val="20"/>
          <w:szCs w:val="20"/>
        </w:rPr>
        <w:t xml:space="preserve"> vyskytují</w:t>
      </w:r>
      <w:r w:rsidR="00255E46" w:rsidRPr="00A55B34">
        <w:rPr>
          <w:rFonts w:ascii="Arial" w:hAnsi="Arial" w:cs="Arial"/>
          <w:i/>
          <w:sz w:val="20"/>
          <w:szCs w:val="20"/>
        </w:rPr>
        <w:t xml:space="preserve"> roboti a zapojují se </w:t>
      </w:r>
      <w:r w:rsidR="00255E46">
        <w:rPr>
          <w:rFonts w:ascii="Arial" w:hAnsi="Arial" w:cs="Arial"/>
          <w:i/>
          <w:sz w:val="20"/>
          <w:szCs w:val="20"/>
        </w:rPr>
        <w:t>nejčastěji</w:t>
      </w:r>
      <w:r w:rsidR="00255E46" w:rsidRPr="00A55B34">
        <w:rPr>
          <w:rFonts w:ascii="Arial" w:hAnsi="Arial" w:cs="Arial"/>
          <w:i/>
          <w:sz w:val="20"/>
          <w:szCs w:val="20"/>
        </w:rPr>
        <w:t xml:space="preserve"> do automatizovaných výrobních činností. Na trhu </w:t>
      </w:r>
      <w:r w:rsidR="00255E46">
        <w:rPr>
          <w:rFonts w:ascii="Arial" w:hAnsi="Arial" w:cs="Arial"/>
          <w:i/>
          <w:sz w:val="20"/>
          <w:szCs w:val="20"/>
        </w:rPr>
        <w:t>se začínají objevovat</w:t>
      </w:r>
      <w:r w:rsidR="00255E46" w:rsidRPr="00A55B34">
        <w:rPr>
          <w:rFonts w:ascii="Arial" w:hAnsi="Arial" w:cs="Arial"/>
          <w:i/>
          <w:sz w:val="20"/>
          <w:szCs w:val="20"/>
        </w:rPr>
        <w:t xml:space="preserve"> </w:t>
      </w:r>
      <w:r w:rsidR="00255E46">
        <w:rPr>
          <w:rFonts w:ascii="Arial" w:hAnsi="Arial" w:cs="Arial"/>
          <w:i/>
          <w:sz w:val="20"/>
          <w:szCs w:val="20"/>
        </w:rPr>
        <w:t xml:space="preserve">také </w:t>
      </w:r>
      <w:r w:rsidR="00255E46" w:rsidRPr="00A55B34">
        <w:rPr>
          <w:rFonts w:ascii="Arial" w:hAnsi="Arial" w:cs="Arial"/>
          <w:i/>
          <w:sz w:val="20"/>
          <w:szCs w:val="20"/>
        </w:rPr>
        <w:t>roboti servisní, kteří mohou pracovat s lidmi a</w:t>
      </w:r>
      <w:r w:rsidR="00255E46">
        <w:rPr>
          <w:rFonts w:ascii="Arial" w:hAnsi="Arial" w:cs="Arial"/>
          <w:i/>
          <w:sz w:val="20"/>
          <w:szCs w:val="20"/>
        </w:rPr>
        <w:t> „</w:t>
      </w:r>
      <w:r w:rsidR="00255E46" w:rsidRPr="00A55B34">
        <w:rPr>
          <w:rFonts w:ascii="Arial" w:hAnsi="Arial" w:cs="Arial"/>
          <w:i/>
          <w:sz w:val="20"/>
          <w:szCs w:val="20"/>
        </w:rPr>
        <w:t>pomáhat</w:t>
      </w:r>
      <w:r w:rsidR="00255E46">
        <w:rPr>
          <w:rFonts w:ascii="Arial" w:hAnsi="Arial" w:cs="Arial"/>
          <w:i/>
          <w:sz w:val="20"/>
          <w:szCs w:val="20"/>
        </w:rPr>
        <w:t xml:space="preserve"> jim“ nebo úkony provádět plně automaticky bez pomoci člověka</w:t>
      </w:r>
      <w:r w:rsidR="00255E46" w:rsidRPr="00A55B34">
        <w:rPr>
          <w:rFonts w:ascii="Arial" w:hAnsi="Arial" w:cs="Arial"/>
          <w:i/>
          <w:sz w:val="20"/>
          <w:szCs w:val="20"/>
        </w:rPr>
        <w:t>. Zapojení robotů do výroby umož</w:t>
      </w:r>
      <w:r w:rsidR="00255E46">
        <w:rPr>
          <w:rFonts w:ascii="Arial" w:hAnsi="Arial" w:cs="Arial"/>
          <w:i/>
          <w:sz w:val="20"/>
          <w:szCs w:val="20"/>
        </w:rPr>
        <w:t>ňuje</w:t>
      </w:r>
      <w:r w:rsidR="00255E46" w:rsidRPr="00A55B34">
        <w:rPr>
          <w:rFonts w:ascii="Arial" w:hAnsi="Arial" w:cs="Arial"/>
          <w:i/>
          <w:sz w:val="20"/>
          <w:szCs w:val="20"/>
        </w:rPr>
        <w:t xml:space="preserve"> </w:t>
      </w:r>
      <w:r w:rsidR="00255E46">
        <w:rPr>
          <w:rFonts w:ascii="Arial" w:hAnsi="Arial" w:cs="Arial"/>
          <w:i/>
          <w:sz w:val="20"/>
          <w:szCs w:val="20"/>
        </w:rPr>
        <w:t xml:space="preserve">firmám </w:t>
      </w:r>
      <w:r w:rsidR="00255E46" w:rsidRPr="00A55B34">
        <w:rPr>
          <w:rFonts w:ascii="Arial" w:hAnsi="Arial" w:cs="Arial"/>
          <w:i/>
          <w:sz w:val="20"/>
          <w:szCs w:val="20"/>
        </w:rPr>
        <w:t xml:space="preserve">přenechat </w:t>
      </w:r>
      <w:r w:rsidR="00255E46">
        <w:rPr>
          <w:rFonts w:ascii="Arial" w:hAnsi="Arial" w:cs="Arial"/>
          <w:i/>
          <w:sz w:val="20"/>
          <w:szCs w:val="20"/>
        </w:rPr>
        <w:t>jim</w:t>
      </w:r>
      <w:r w:rsidR="00255E46" w:rsidRPr="00A55B34">
        <w:rPr>
          <w:rFonts w:ascii="Arial" w:hAnsi="Arial" w:cs="Arial"/>
          <w:i/>
          <w:sz w:val="20"/>
          <w:szCs w:val="20"/>
        </w:rPr>
        <w:t xml:space="preserve"> úkony, které vyžadují fyzicky náročnou práci, jsou příliš stereotypní nebo zahrnují práci v nečistém </w:t>
      </w:r>
      <w:r w:rsidR="00255E46">
        <w:rPr>
          <w:rFonts w:ascii="Arial" w:hAnsi="Arial" w:cs="Arial"/>
          <w:i/>
          <w:sz w:val="20"/>
          <w:szCs w:val="20"/>
        </w:rPr>
        <w:t xml:space="preserve">či nebezpečném </w:t>
      </w:r>
      <w:r w:rsidR="00255E46" w:rsidRPr="00A55B34">
        <w:rPr>
          <w:rFonts w:ascii="Arial" w:hAnsi="Arial" w:cs="Arial"/>
          <w:i/>
          <w:sz w:val="20"/>
          <w:szCs w:val="20"/>
        </w:rPr>
        <w:t>prostředí</w:t>
      </w:r>
      <w:r w:rsidR="00255E46">
        <w:rPr>
          <w:rFonts w:ascii="Arial" w:hAnsi="Arial" w:cs="Arial"/>
          <w:i/>
          <w:sz w:val="20"/>
          <w:szCs w:val="20"/>
        </w:rPr>
        <w:t>.</w:t>
      </w:r>
      <w:r w:rsidR="00255E46" w:rsidRPr="00A55B34">
        <w:rPr>
          <w:rFonts w:ascii="Arial" w:hAnsi="Arial" w:cs="Arial"/>
          <w:i/>
          <w:sz w:val="20"/>
          <w:szCs w:val="20"/>
        </w:rPr>
        <w:t xml:space="preserve"> </w:t>
      </w:r>
    </w:p>
    <w:p w14:paraId="61760DC0" w14:textId="77777777" w:rsidR="00406B6D" w:rsidRPr="00312B99" w:rsidRDefault="00406B6D" w:rsidP="00255E46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i/>
          <w:sz w:val="20"/>
          <w:szCs w:val="20"/>
          <w:lang w:eastAsia="cs-CZ"/>
        </w:rPr>
      </w:pPr>
      <w:r w:rsidRPr="00312B99">
        <w:rPr>
          <w:rFonts w:ascii="Arial" w:hAnsi="Arial" w:cs="Arial"/>
          <w:bCs/>
          <w:i/>
          <w:sz w:val="20"/>
          <w:szCs w:val="20"/>
          <w:lang w:eastAsia="cs-CZ"/>
        </w:rPr>
        <w:t xml:space="preserve">Pozn.: otázky </w:t>
      </w:r>
      <w:r w:rsidR="00255E46">
        <w:rPr>
          <w:rFonts w:ascii="Arial" w:hAnsi="Arial" w:cs="Arial"/>
          <w:bCs/>
          <w:i/>
          <w:sz w:val="20"/>
          <w:szCs w:val="20"/>
          <w:lang w:eastAsia="cs-CZ"/>
        </w:rPr>
        <w:t>týkající se 3D tisku</w:t>
      </w:r>
      <w:r w:rsidRPr="00312B99">
        <w:rPr>
          <w:rFonts w:ascii="Arial" w:hAnsi="Arial" w:cs="Arial"/>
          <w:bCs/>
          <w:i/>
          <w:sz w:val="20"/>
          <w:szCs w:val="20"/>
          <w:lang w:eastAsia="cs-CZ"/>
        </w:rPr>
        <w:t xml:space="preserve"> se vztahují k roku předcházejícímu šetření, tj. zde konkrétně</w:t>
      </w:r>
      <w:r w:rsidR="004B7570">
        <w:rPr>
          <w:rFonts w:ascii="Arial" w:hAnsi="Arial" w:cs="Arial"/>
          <w:bCs/>
          <w:i/>
          <w:sz w:val="20"/>
          <w:szCs w:val="20"/>
          <w:lang w:eastAsia="cs-CZ"/>
        </w:rPr>
        <w:t xml:space="preserve"> k</w:t>
      </w:r>
      <w:r w:rsidRPr="00312B99">
        <w:rPr>
          <w:rFonts w:ascii="Arial" w:hAnsi="Arial" w:cs="Arial"/>
          <w:bCs/>
          <w:i/>
          <w:sz w:val="20"/>
          <w:szCs w:val="20"/>
          <w:lang w:eastAsia="cs-CZ"/>
        </w:rPr>
        <w:t xml:space="preserve"> roku 20</w:t>
      </w:r>
      <w:r w:rsidR="00D53355">
        <w:rPr>
          <w:rFonts w:ascii="Arial" w:hAnsi="Arial" w:cs="Arial"/>
          <w:bCs/>
          <w:i/>
          <w:sz w:val="20"/>
          <w:szCs w:val="20"/>
          <w:lang w:eastAsia="cs-CZ"/>
        </w:rPr>
        <w:t>21, otázky týkající se robotiky se vztahují k roku 2022.</w:t>
      </w:r>
      <w:r w:rsidRPr="00312B99">
        <w:rPr>
          <w:rFonts w:ascii="Arial" w:hAnsi="Arial" w:cs="Arial"/>
          <w:bCs/>
          <w:i/>
          <w:sz w:val="20"/>
          <w:szCs w:val="20"/>
          <w:lang w:eastAsia="cs-CZ"/>
        </w:rPr>
        <w:t xml:space="preserve"> </w:t>
      </w:r>
    </w:p>
    <w:p w14:paraId="08FA6D33" w14:textId="77777777" w:rsidR="00553139" w:rsidRPr="0098620F" w:rsidRDefault="00553139" w:rsidP="00255E46">
      <w:pPr>
        <w:pStyle w:val="Nadpis2"/>
        <w:spacing w:before="120" w:after="120" w:line="240" w:lineRule="auto"/>
        <w:rPr>
          <w:sz w:val="24"/>
          <w:szCs w:val="24"/>
        </w:rPr>
      </w:pPr>
      <w:r w:rsidRPr="0098620F">
        <w:rPr>
          <w:sz w:val="24"/>
          <w:szCs w:val="24"/>
        </w:rPr>
        <w:t>Hlavní zjištění</w:t>
      </w:r>
      <w:r w:rsidR="00255E46">
        <w:rPr>
          <w:sz w:val="24"/>
          <w:szCs w:val="24"/>
        </w:rPr>
        <w:t xml:space="preserve"> - 3D tisk</w:t>
      </w:r>
    </w:p>
    <w:p w14:paraId="0A3BE6F7" w14:textId="49B0C168" w:rsidR="00DA2028" w:rsidRPr="00DA2028" w:rsidRDefault="000D4A33" w:rsidP="00255E4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DA2028">
        <w:rPr>
          <w:rFonts w:ascii="Arial" w:hAnsi="Arial" w:cs="Arial"/>
          <w:sz w:val="20"/>
        </w:rPr>
        <w:t>3D tisk využíval</w:t>
      </w:r>
      <w:r w:rsidR="00D533FC" w:rsidRPr="00DA2028">
        <w:rPr>
          <w:rFonts w:ascii="Arial" w:hAnsi="Arial" w:cs="Arial"/>
          <w:sz w:val="20"/>
        </w:rPr>
        <w:t>o</w:t>
      </w:r>
      <w:r w:rsidRPr="00DA2028">
        <w:rPr>
          <w:rFonts w:ascii="Arial" w:hAnsi="Arial" w:cs="Arial"/>
          <w:sz w:val="20"/>
        </w:rPr>
        <w:t xml:space="preserve"> v průběhu roku 20</w:t>
      </w:r>
      <w:r w:rsidR="00BD2BE3" w:rsidRPr="00DA2028">
        <w:rPr>
          <w:rFonts w:ascii="Arial" w:hAnsi="Arial" w:cs="Arial"/>
          <w:sz w:val="20"/>
        </w:rPr>
        <w:t>21</w:t>
      </w:r>
      <w:r w:rsidRPr="00DA2028">
        <w:rPr>
          <w:rFonts w:ascii="Arial" w:hAnsi="Arial" w:cs="Arial"/>
          <w:sz w:val="20"/>
        </w:rPr>
        <w:t xml:space="preserve"> v</w:t>
      </w:r>
      <w:r w:rsidR="00D533FC" w:rsidRPr="00DA2028">
        <w:rPr>
          <w:rFonts w:ascii="Arial" w:hAnsi="Arial" w:cs="Arial"/>
          <w:sz w:val="20"/>
        </w:rPr>
        <w:t> </w:t>
      </w:r>
      <w:r w:rsidRPr="00DA2028">
        <w:rPr>
          <w:rFonts w:ascii="Arial" w:hAnsi="Arial" w:cs="Arial"/>
          <w:sz w:val="20"/>
        </w:rPr>
        <w:t>ČR</w:t>
      </w:r>
      <w:r w:rsidR="00D533FC" w:rsidRPr="00DA2028">
        <w:rPr>
          <w:rFonts w:ascii="Arial" w:hAnsi="Arial" w:cs="Arial"/>
          <w:sz w:val="20"/>
        </w:rPr>
        <w:t xml:space="preserve"> </w:t>
      </w:r>
      <w:r w:rsidR="00BD2BE3" w:rsidRPr="00DA2028">
        <w:rPr>
          <w:rFonts w:ascii="Arial" w:hAnsi="Arial" w:cs="Arial"/>
          <w:sz w:val="20"/>
        </w:rPr>
        <w:t>7 % podniků s 10 a více zaměstnanci</w:t>
      </w:r>
      <w:r w:rsidRPr="00DA2028">
        <w:rPr>
          <w:rFonts w:ascii="Arial" w:hAnsi="Arial" w:cs="Arial"/>
          <w:sz w:val="20"/>
        </w:rPr>
        <w:t xml:space="preserve">. </w:t>
      </w:r>
      <w:r w:rsidR="001B539B" w:rsidRPr="00DA2028">
        <w:rPr>
          <w:rFonts w:ascii="Arial" w:hAnsi="Arial" w:cs="Arial"/>
          <w:sz w:val="20"/>
        </w:rPr>
        <w:t xml:space="preserve">Dominantní využití </w:t>
      </w:r>
      <w:r w:rsidR="00BD2BE3" w:rsidRPr="00DA2028">
        <w:rPr>
          <w:rFonts w:ascii="Arial" w:hAnsi="Arial" w:cs="Arial"/>
          <w:sz w:val="20"/>
        </w:rPr>
        <w:t>aditivní výroby</w:t>
      </w:r>
      <w:r w:rsidR="001B539B" w:rsidRPr="00DA2028">
        <w:rPr>
          <w:rFonts w:ascii="Arial" w:hAnsi="Arial" w:cs="Arial"/>
          <w:sz w:val="20"/>
        </w:rPr>
        <w:t xml:space="preserve"> je </w:t>
      </w:r>
      <w:r w:rsidR="001B539B" w:rsidRPr="00DA2028">
        <w:rPr>
          <w:rFonts w:ascii="Arial" w:hAnsi="Arial" w:cs="Arial"/>
          <w:b/>
          <w:sz w:val="20"/>
        </w:rPr>
        <w:t xml:space="preserve">především u velkých </w:t>
      </w:r>
      <w:r w:rsidR="00AC34DE">
        <w:rPr>
          <w:rFonts w:ascii="Arial" w:hAnsi="Arial" w:cs="Arial"/>
          <w:b/>
          <w:sz w:val="20"/>
        </w:rPr>
        <w:t>firem</w:t>
      </w:r>
      <w:r w:rsidR="00AC34DE" w:rsidRPr="00DA2028">
        <w:rPr>
          <w:rFonts w:ascii="Arial" w:hAnsi="Arial" w:cs="Arial"/>
          <w:sz w:val="20"/>
        </w:rPr>
        <w:t xml:space="preserve"> </w:t>
      </w:r>
      <w:r w:rsidR="001B539B" w:rsidRPr="00DA2028">
        <w:rPr>
          <w:rFonts w:ascii="Arial" w:hAnsi="Arial" w:cs="Arial"/>
          <w:sz w:val="20"/>
        </w:rPr>
        <w:t>s více než 250 zaměstnanci</w:t>
      </w:r>
      <w:r w:rsidR="00DA2028">
        <w:rPr>
          <w:rFonts w:ascii="Arial" w:hAnsi="Arial" w:cs="Arial"/>
          <w:sz w:val="20"/>
        </w:rPr>
        <w:t>.</w:t>
      </w:r>
      <w:r w:rsidR="004951DF">
        <w:rPr>
          <w:rFonts w:ascii="Arial" w:hAnsi="Arial" w:cs="Arial"/>
          <w:sz w:val="20"/>
        </w:rPr>
        <w:t xml:space="preserve"> </w:t>
      </w:r>
      <w:r w:rsidR="00DA2028">
        <w:rPr>
          <w:rFonts w:ascii="Arial" w:hAnsi="Arial" w:cs="Arial"/>
          <w:sz w:val="20"/>
        </w:rPr>
        <w:t>V roce 2021</w:t>
      </w:r>
      <w:r w:rsidR="00D533FC" w:rsidRPr="00DA2028">
        <w:rPr>
          <w:rFonts w:ascii="Arial" w:hAnsi="Arial" w:cs="Arial"/>
          <w:sz w:val="20"/>
        </w:rPr>
        <w:t xml:space="preserve"> využív</w:t>
      </w:r>
      <w:r w:rsidR="00DA2028">
        <w:rPr>
          <w:rFonts w:ascii="Arial" w:hAnsi="Arial" w:cs="Arial"/>
          <w:sz w:val="20"/>
        </w:rPr>
        <w:t>ala 3D tisk</w:t>
      </w:r>
      <w:r w:rsidR="00D533FC" w:rsidRPr="00DA2028">
        <w:rPr>
          <w:rFonts w:ascii="Arial" w:hAnsi="Arial" w:cs="Arial"/>
          <w:sz w:val="20"/>
        </w:rPr>
        <w:t xml:space="preserve"> </w:t>
      </w:r>
      <w:r w:rsidR="00BD2BE3" w:rsidRPr="00DA2028">
        <w:rPr>
          <w:rFonts w:ascii="Arial" w:hAnsi="Arial" w:cs="Arial"/>
          <w:sz w:val="20"/>
        </w:rPr>
        <w:t>třetina</w:t>
      </w:r>
      <w:r w:rsidR="00D533FC" w:rsidRPr="00DA2028">
        <w:rPr>
          <w:rFonts w:ascii="Arial" w:hAnsi="Arial" w:cs="Arial"/>
          <w:sz w:val="20"/>
        </w:rPr>
        <w:t xml:space="preserve"> </w:t>
      </w:r>
      <w:r w:rsidR="00BD2BE3" w:rsidRPr="00DA2028">
        <w:rPr>
          <w:rFonts w:ascii="Arial" w:hAnsi="Arial" w:cs="Arial"/>
          <w:sz w:val="20"/>
        </w:rPr>
        <w:t>velkých podniků</w:t>
      </w:r>
      <w:r w:rsidR="00DA2028">
        <w:rPr>
          <w:rFonts w:ascii="Arial" w:hAnsi="Arial" w:cs="Arial"/>
          <w:sz w:val="20"/>
        </w:rPr>
        <w:t>, 12 % středně velkých a 5 % malých firem</w:t>
      </w:r>
      <w:r w:rsidR="00D533FC" w:rsidRPr="00DA2028">
        <w:rPr>
          <w:rFonts w:ascii="Arial" w:hAnsi="Arial" w:cs="Arial"/>
          <w:sz w:val="20"/>
        </w:rPr>
        <w:t>.</w:t>
      </w:r>
      <w:r w:rsidR="001B539B" w:rsidRPr="00DA2028">
        <w:rPr>
          <w:rFonts w:ascii="Arial" w:hAnsi="Arial" w:cs="Arial"/>
          <w:sz w:val="20"/>
        </w:rPr>
        <w:t xml:space="preserve"> </w:t>
      </w:r>
    </w:p>
    <w:p w14:paraId="3718565E" w14:textId="5EEE0EEA" w:rsidR="00D533FC" w:rsidRPr="00DA2028" w:rsidRDefault="00DA2028" w:rsidP="00255E4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DA2028">
        <w:rPr>
          <w:rFonts w:ascii="Arial" w:hAnsi="Arial" w:cs="Arial"/>
          <w:sz w:val="20"/>
        </w:rPr>
        <w:t>T</w:t>
      </w:r>
      <w:r w:rsidR="00BD2BE3" w:rsidRPr="00DA2028">
        <w:rPr>
          <w:rFonts w:ascii="Arial" w:hAnsi="Arial" w:cs="Arial"/>
          <w:sz w:val="20"/>
        </w:rPr>
        <w:t>rojrozměrné</w:t>
      </w:r>
      <w:r w:rsidR="00312B99" w:rsidRPr="00DA2028">
        <w:rPr>
          <w:rFonts w:ascii="Arial" w:hAnsi="Arial" w:cs="Arial"/>
          <w:sz w:val="20"/>
        </w:rPr>
        <w:t xml:space="preserve"> výrobky </w:t>
      </w:r>
      <w:r w:rsidRPr="00DA2028">
        <w:rPr>
          <w:rFonts w:ascii="Arial" w:hAnsi="Arial" w:cs="Arial"/>
          <w:sz w:val="20"/>
        </w:rPr>
        <w:t xml:space="preserve">se </w:t>
      </w:r>
      <w:r w:rsidR="00D533FC" w:rsidRPr="00DA2028">
        <w:rPr>
          <w:rFonts w:ascii="Arial" w:hAnsi="Arial" w:cs="Arial"/>
          <w:sz w:val="20"/>
        </w:rPr>
        <w:t>tisknou a využívají především</w:t>
      </w:r>
      <w:r w:rsidR="00312B99" w:rsidRPr="00DA2028">
        <w:rPr>
          <w:rFonts w:ascii="Arial" w:hAnsi="Arial" w:cs="Arial"/>
          <w:sz w:val="20"/>
        </w:rPr>
        <w:t xml:space="preserve"> </w:t>
      </w:r>
      <w:r w:rsidR="001B539B" w:rsidRPr="00DA2028">
        <w:rPr>
          <w:rFonts w:ascii="Arial" w:hAnsi="Arial" w:cs="Arial"/>
          <w:sz w:val="20"/>
        </w:rPr>
        <w:t>ve</w:t>
      </w:r>
      <w:r w:rsidR="0044348F" w:rsidRPr="00DA2028">
        <w:rPr>
          <w:rFonts w:ascii="Arial" w:hAnsi="Arial" w:cs="Arial"/>
          <w:b/>
          <w:sz w:val="20"/>
        </w:rPr>
        <w:t> </w:t>
      </w:r>
      <w:r w:rsidR="001B539B" w:rsidRPr="00DA2028">
        <w:rPr>
          <w:rFonts w:ascii="Arial" w:hAnsi="Arial" w:cs="Arial"/>
          <w:b/>
          <w:sz w:val="20"/>
        </w:rPr>
        <w:t>zpracovatelském průmyslu</w:t>
      </w:r>
      <w:r w:rsidR="001B539B" w:rsidRPr="00DA2028">
        <w:rPr>
          <w:rFonts w:ascii="Arial" w:hAnsi="Arial" w:cs="Arial"/>
          <w:sz w:val="20"/>
        </w:rPr>
        <w:t xml:space="preserve"> – </w:t>
      </w:r>
      <w:r w:rsidR="00D533FC" w:rsidRPr="00DA2028">
        <w:rPr>
          <w:rFonts w:ascii="Arial" w:hAnsi="Arial" w:cs="Arial"/>
          <w:sz w:val="20"/>
        </w:rPr>
        <w:t>z něj nejvíce v</w:t>
      </w:r>
      <w:r w:rsidR="000516B0">
        <w:rPr>
          <w:rFonts w:ascii="Arial" w:hAnsi="Arial" w:cs="Arial"/>
          <w:sz w:val="20"/>
        </w:rPr>
        <w:t> </w:t>
      </w:r>
      <w:r w:rsidR="00D533FC" w:rsidRPr="00DA2028">
        <w:rPr>
          <w:rFonts w:ascii="Arial" w:hAnsi="Arial" w:cs="Arial"/>
          <w:sz w:val="20"/>
        </w:rPr>
        <w:t>o</w:t>
      </w:r>
      <w:r w:rsidR="001B539B" w:rsidRPr="00DA2028">
        <w:rPr>
          <w:rFonts w:ascii="Arial" w:hAnsi="Arial" w:cs="Arial"/>
          <w:sz w:val="20"/>
        </w:rPr>
        <w:t xml:space="preserve">dvětví </w:t>
      </w:r>
      <w:r w:rsidR="00E8699D">
        <w:rPr>
          <w:rFonts w:ascii="Arial" w:hAnsi="Arial" w:cs="Arial"/>
          <w:sz w:val="20"/>
        </w:rPr>
        <w:t xml:space="preserve">CZ NACE 26 </w:t>
      </w:r>
      <w:r w:rsidR="001B539B" w:rsidRPr="00DA2028">
        <w:rPr>
          <w:rFonts w:ascii="Arial" w:hAnsi="Arial" w:cs="Arial"/>
          <w:b/>
          <w:sz w:val="20"/>
        </w:rPr>
        <w:t>Výroba počítačů</w:t>
      </w:r>
      <w:r w:rsidR="001B539B" w:rsidRPr="00DA2028">
        <w:rPr>
          <w:rFonts w:ascii="Arial" w:hAnsi="Arial" w:cs="Arial"/>
          <w:sz w:val="20"/>
        </w:rPr>
        <w:t>, elektronických a</w:t>
      </w:r>
      <w:r w:rsidR="00E3326B" w:rsidRPr="00DA2028">
        <w:rPr>
          <w:rFonts w:ascii="Arial" w:hAnsi="Arial" w:cs="Arial"/>
          <w:sz w:val="20"/>
        </w:rPr>
        <w:t> </w:t>
      </w:r>
      <w:r w:rsidR="001B539B" w:rsidRPr="00DA2028">
        <w:rPr>
          <w:rFonts w:ascii="Arial" w:hAnsi="Arial" w:cs="Arial"/>
          <w:sz w:val="20"/>
        </w:rPr>
        <w:t>optických přístrojů a zařízení</w:t>
      </w:r>
      <w:r w:rsidR="0044348F" w:rsidRPr="00DA2028">
        <w:rPr>
          <w:rFonts w:ascii="Arial" w:hAnsi="Arial" w:cs="Arial"/>
          <w:sz w:val="20"/>
        </w:rPr>
        <w:t xml:space="preserve"> (</w:t>
      </w:r>
      <w:r w:rsidRPr="00DA2028">
        <w:rPr>
          <w:rFonts w:ascii="Arial" w:hAnsi="Arial" w:cs="Arial"/>
          <w:sz w:val="20"/>
        </w:rPr>
        <w:t>49</w:t>
      </w:r>
      <w:r w:rsidR="007A10FF" w:rsidRPr="00DA2028">
        <w:rPr>
          <w:rFonts w:ascii="Arial" w:hAnsi="Arial" w:cs="Arial"/>
          <w:sz w:val="20"/>
        </w:rPr>
        <w:t> </w:t>
      </w:r>
      <w:r w:rsidR="0044348F" w:rsidRPr="00DA2028">
        <w:rPr>
          <w:rFonts w:ascii="Arial" w:hAnsi="Arial" w:cs="Arial"/>
          <w:sz w:val="20"/>
        </w:rPr>
        <w:t>%</w:t>
      </w:r>
      <w:r>
        <w:rPr>
          <w:rFonts w:ascii="Arial" w:hAnsi="Arial" w:cs="Arial"/>
          <w:sz w:val="20"/>
        </w:rPr>
        <w:t xml:space="preserve"> podniků</w:t>
      </w:r>
      <w:r w:rsidR="0044348F" w:rsidRPr="00DA2028">
        <w:rPr>
          <w:rFonts w:ascii="Arial" w:hAnsi="Arial" w:cs="Arial"/>
          <w:sz w:val="20"/>
        </w:rPr>
        <w:t>)</w:t>
      </w:r>
      <w:r w:rsidR="00D533FC" w:rsidRPr="00DA2028">
        <w:rPr>
          <w:rFonts w:ascii="Arial" w:hAnsi="Arial" w:cs="Arial"/>
          <w:sz w:val="20"/>
        </w:rPr>
        <w:t>, dále v</w:t>
      </w:r>
      <w:r w:rsidRPr="00DA2028">
        <w:rPr>
          <w:rFonts w:ascii="Arial" w:hAnsi="Arial" w:cs="Arial"/>
          <w:sz w:val="20"/>
        </w:rPr>
        <w:t> </w:t>
      </w:r>
      <w:r w:rsidRPr="00DA2028">
        <w:rPr>
          <w:rFonts w:ascii="Arial" w:hAnsi="Arial" w:cs="Arial"/>
          <w:b/>
          <w:sz w:val="20"/>
        </w:rPr>
        <w:t xml:space="preserve">automobilovém průmyslu </w:t>
      </w:r>
      <w:r w:rsidRPr="00DA2028">
        <w:rPr>
          <w:rFonts w:ascii="Arial" w:hAnsi="Arial" w:cs="Arial"/>
          <w:sz w:val="20"/>
        </w:rPr>
        <w:t>(</w:t>
      </w:r>
      <w:r w:rsidR="00E8699D">
        <w:rPr>
          <w:rFonts w:ascii="Arial" w:hAnsi="Arial" w:cs="Arial"/>
          <w:sz w:val="20"/>
        </w:rPr>
        <w:t xml:space="preserve">CZ NACE 29-30: </w:t>
      </w:r>
      <w:r w:rsidRPr="00DA2028">
        <w:rPr>
          <w:rFonts w:ascii="Arial" w:hAnsi="Arial" w:cs="Arial"/>
          <w:sz w:val="20"/>
        </w:rPr>
        <w:t>35 %), ostatním zpracovatelském průmyslu (</w:t>
      </w:r>
      <w:r w:rsidR="00E8699D">
        <w:rPr>
          <w:rFonts w:ascii="Arial" w:hAnsi="Arial" w:cs="Arial"/>
          <w:sz w:val="20"/>
        </w:rPr>
        <w:t>CZ NACE 32:</w:t>
      </w:r>
      <w:r w:rsidRPr="00DA2028">
        <w:rPr>
          <w:rFonts w:ascii="Arial" w:hAnsi="Arial" w:cs="Arial"/>
          <w:sz w:val="20"/>
        </w:rPr>
        <w:t xml:space="preserve">35 %), kam spadá např. výroba hudebních </w:t>
      </w:r>
      <w:r>
        <w:rPr>
          <w:rFonts w:ascii="Arial" w:hAnsi="Arial" w:cs="Arial"/>
          <w:sz w:val="20"/>
        </w:rPr>
        <w:t>nástrojů</w:t>
      </w:r>
      <w:r w:rsidRPr="00DA2028">
        <w:rPr>
          <w:rFonts w:ascii="Arial" w:hAnsi="Arial" w:cs="Arial"/>
          <w:sz w:val="20"/>
        </w:rPr>
        <w:t xml:space="preserve"> nebo sportovních potřeb, v </w:t>
      </w:r>
      <w:r w:rsidRPr="00DA2028">
        <w:rPr>
          <w:rFonts w:ascii="Arial" w:hAnsi="Arial" w:cs="Arial"/>
          <w:b/>
          <w:sz w:val="20"/>
        </w:rPr>
        <w:t>elektrotechnickém průmyslu</w:t>
      </w:r>
      <w:r w:rsidRPr="00DA2028">
        <w:rPr>
          <w:rFonts w:ascii="Arial" w:hAnsi="Arial" w:cs="Arial"/>
          <w:sz w:val="20"/>
        </w:rPr>
        <w:t xml:space="preserve"> (</w:t>
      </w:r>
      <w:r w:rsidR="00E8699D">
        <w:rPr>
          <w:rFonts w:ascii="Arial" w:hAnsi="Arial" w:cs="Arial"/>
          <w:sz w:val="20"/>
        </w:rPr>
        <w:t xml:space="preserve">CZ NACE 27: </w:t>
      </w:r>
      <w:r w:rsidRPr="00DA2028">
        <w:rPr>
          <w:rFonts w:ascii="Arial" w:hAnsi="Arial" w:cs="Arial"/>
          <w:sz w:val="20"/>
        </w:rPr>
        <w:t>31 %) nebo ve</w:t>
      </w:r>
      <w:r w:rsidR="000516B0">
        <w:rPr>
          <w:rFonts w:ascii="Arial" w:hAnsi="Arial" w:cs="Arial"/>
          <w:sz w:val="20"/>
        </w:rPr>
        <w:t> </w:t>
      </w:r>
      <w:r w:rsidRPr="00DA2028">
        <w:rPr>
          <w:rFonts w:ascii="Arial" w:hAnsi="Arial" w:cs="Arial"/>
          <w:b/>
          <w:sz w:val="20"/>
        </w:rPr>
        <w:t>strojírenském průmyslu</w:t>
      </w:r>
      <w:r w:rsidRPr="00DA2028">
        <w:rPr>
          <w:rFonts w:ascii="Arial" w:hAnsi="Arial" w:cs="Arial"/>
          <w:sz w:val="20"/>
        </w:rPr>
        <w:t xml:space="preserve"> (</w:t>
      </w:r>
      <w:r w:rsidR="00E8699D">
        <w:rPr>
          <w:rFonts w:ascii="Arial" w:hAnsi="Arial" w:cs="Arial"/>
          <w:sz w:val="20"/>
        </w:rPr>
        <w:t xml:space="preserve">CZ NACE 28: </w:t>
      </w:r>
      <w:r w:rsidRPr="00DA2028">
        <w:rPr>
          <w:rFonts w:ascii="Arial" w:hAnsi="Arial" w:cs="Arial"/>
          <w:sz w:val="20"/>
        </w:rPr>
        <w:t>27 %)</w:t>
      </w:r>
      <w:r w:rsidR="0044348F" w:rsidRPr="00DA2028">
        <w:rPr>
          <w:rFonts w:ascii="Arial" w:hAnsi="Arial" w:cs="Arial"/>
          <w:sz w:val="20"/>
        </w:rPr>
        <w:t>.</w:t>
      </w:r>
      <w:r w:rsidR="00D533FC" w:rsidRPr="00DA2028">
        <w:rPr>
          <w:rFonts w:ascii="Arial" w:hAnsi="Arial" w:cs="Arial"/>
          <w:sz w:val="20"/>
        </w:rPr>
        <w:t xml:space="preserve"> Mimo odvětví zpracovatelského průmyslu je 3D tisk často využíván </w:t>
      </w:r>
      <w:r>
        <w:rPr>
          <w:rFonts w:ascii="Arial" w:hAnsi="Arial" w:cs="Arial"/>
          <w:sz w:val="20"/>
        </w:rPr>
        <w:t xml:space="preserve">ve </w:t>
      </w:r>
      <w:r>
        <w:rPr>
          <w:rFonts w:ascii="Arial" w:hAnsi="Arial" w:cs="Arial"/>
          <w:b/>
          <w:sz w:val="20"/>
        </w:rPr>
        <w:t>v</w:t>
      </w:r>
      <w:r w:rsidR="00D533FC" w:rsidRPr="00DA2028">
        <w:rPr>
          <w:rFonts w:ascii="Arial" w:hAnsi="Arial" w:cs="Arial"/>
          <w:b/>
          <w:sz w:val="20"/>
        </w:rPr>
        <w:t>ýzkum</w:t>
      </w:r>
      <w:r>
        <w:rPr>
          <w:rFonts w:ascii="Arial" w:hAnsi="Arial" w:cs="Arial"/>
          <w:b/>
          <w:sz w:val="20"/>
        </w:rPr>
        <w:t>u</w:t>
      </w:r>
      <w:r w:rsidR="00D533FC" w:rsidRPr="00DA2028">
        <w:rPr>
          <w:rFonts w:ascii="Arial" w:hAnsi="Arial" w:cs="Arial"/>
          <w:b/>
          <w:sz w:val="20"/>
        </w:rPr>
        <w:t xml:space="preserve"> a vývoj</w:t>
      </w:r>
      <w:r>
        <w:rPr>
          <w:rFonts w:ascii="Arial" w:hAnsi="Arial" w:cs="Arial"/>
          <w:b/>
          <w:sz w:val="20"/>
        </w:rPr>
        <w:t>i</w:t>
      </w:r>
      <w:r w:rsidR="00D533FC" w:rsidRPr="00DA2028">
        <w:rPr>
          <w:rFonts w:ascii="Arial" w:hAnsi="Arial" w:cs="Arial"/>
          <w:sz w:val="20"/>
        </w:rPr>
        <w:t xml:space="preserve"> (</w:t>
      </w:r>
      <w:r w:rsidR="00E8699D">
        <w:rPr>
          <w:rFonts w:ascii="Arial" w:hAnsi="Arial" w:cs="Arial"/>
          <w:sz w:val="20"/>
        </w:rPr>
        <w:t xml:space="preserve">CZ NACE 72: </w:t>
      </w:r>
      <w:r w:rsidRPr="00DA2028">
        <w:rPr>
          <w:rFonts w:ascii="Arial" w:hAnsi="Arial" w:cs="Arial"/>
          <w:sz w:val="20"/>
        </w:rPr>
        <w:t>43</w:t>
      </w:r>
      <w:r w:rsidR="007A10FF" w:rsidRPr="00DA2028">
        <w:rPr>
          <w:rFonts w:ascii="Arial" w:hAnsi="Arial" w:cs="Arial"/>
          <w:sz w:val="20"/>
        </w:rPr>
        <w:t> </w:t>
      </w:r>
      <w:r w:rsidR="00D533FC" w:rsidRPr="00DA2028">
        <w:rPr>
          <w:rFonts w:ascii="Arial" w:hAnsi="Arial" w:cs="Arial"/>
          <w:sz w:val="20"/>
        </w:rPr>
        <w:t>%</w:t>
      </w:r>
      <w:r>
        <w:rPr>
          <w:rFonts w:ascii="Arial" w:hAnsi="Arial" w:cs="Arial"/>
          <w:sz w:val="20"/>
        </w:rPr>
        <w:t xml:space="preserve"> podniků</w:t>
      </w:r>
      <w:r w:rsidR="00D533FC" w:rsidRPr="00DA2028">
        <w:rPr>
          <w:rFonts w:ascii="Arial" w:hAnsi="Arial" w:cs="Arial"/>
          <w:sz w:val="20"/>
        </w:rPr>
        <w:t>).</w:t>
      </w:r>
    </w:p>
    <w:p w14:paraId="3BB61650" w14:textId="0C671412" w:rsidR="00E319FA" w:rsidRPr="000516B0" w:rsidRDefault="00403E66" w:rsidP="00255E4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0516B0">
        <w:rPr>
          <w:rFonts w:ascii="Arial" w:hAnsi="Arial" w:cs="Arial"/>
          <w:sz w:val="20"/>
        </w:rPr>
        <w:t>Firmy, které v roce 20</w:t>
      </w:r>
      <w:r w:rsidR="00F51EAE" w:rsidRPr="000516B0">
        <w:rPr>
          <w:rFonts w:ascii="Arial" w:hAnsi="Arial" w:cs="Arial"/>
          <w:sz w:val="20"/>
        </w:rPr>
        <w:t>21</w:t>
      </w:r>
      <w:r w:rsidRPr="000516B0">
        <w:rPr>
          <w:rFonts w:ascii="Arial" w:hAnsi="Arial" w:cs="Arial"/>
          <w:sz w:val="20"/>
        </w:rPr>
        <w:t xml:space="preserve"> využily 3D tisk, </w:t>
      </w:r>
      <w:r w:rsidR="00AC34DE">
        <w:rPr>
          <w:rFonts w:ascii="Arial" w:hAnsi="Arial" w:cs="Arial"/>
          <w:sz w:val="20"/>
        </w:rPr>
        <w:t>si častěji tiskly</w:t>
      </w:r>
      <w:r w:rsidRPr="000516B0">
        <w:rPr>
          <w:rFonts w:ascii="Arial" w:hAnsi="Arial" w:cs="Arial"/>
          <w:b/>
          <w:sz w:val="20"/>
        </w:rPr>
        <w:t xml:space="preserve"> na vlastní či pronajaté 3D tiskárně</w:t>
      </w:r>
      <w:r w:rsidR="00AC34DE">
        <w:rPr>
          <w:rFonts w:ascii="Arial" w:hAnsi="Arial" w:cs="Arial"/>
          <w:b/>
          <w:sz w:val="20"/>
        </w:rPr>
        <w:t xml:space="preserve"> </w:t>
      </w:r>
      <w:r w:rsidR="00AC34DE" w:rsidRPr="006808DF">
        <w:rPr>
          <w:rFonts w:ascii="Arial" w:hAnsi="Arial" w:cs="Arial"/>
          <w:sz w:val="20"/>
        </w:rPr>
        <w:t>než aby kupovaly 3D tisk na zakázku od jiných podniků</w:t>
      </w:r>
      <w:r w:rsidRPr="000516B0">
        <w:rPr>
          <w:rFonts w:ascii="Arial" w:hAnsi="Arial" w:cs="Arial"/>
          <w:sz w:val="20"/>
        </w:rPr>
        <w:t xml:space="preserve">. </w:t>
      </w:r>
      <w:r w:rsidR="00E319FA" w:rsidRPr="000516B0">
        <w:rPr>
          <w:rFonts w:ascii="Arial" w:hAnsi="Arial" w:cs="Arial"/>
          <w:sz w:val="20"/>
        </w:rPr>
        <w:t>Vlastní nebo pronajaté zařízení mělo v roce 20</w:t>
      </w:r>
      <w:r w:rsidR="00F51EAE" w:rsidRPr="000516B0">
        <w:rPr>
          <w:rFonts w:ascii="Arial" w:hAnsi="Arial" w:cs="Arial"/>
          <w:sz w:val="20"/>
        </w:rPr>
        <w:t>21</w:t>
      </w:r>
      <w:r w:rsidR="00E319FA" w:rsidRPr="000516B0">
        <w:rPr>
          <w:rFonts w:ascii="Arial" w:hAnsi="Arial" w:cs="Arial"/>
          <w:sz w:val="20"/>
        </w:rPr>
        <w:t xml:space="preserve"> celkem </w:t>
      </w:r>
      <w:r w:rsidR="00F51EAE" w:rsidRPr="000516B0">
        <w:rPr>
          <w:rFonts w:ascii="Arial" w:hAnsi="Arial" w:cs="Arial"/>
          <w:sz w:val="20"/>
        </w:rPr>
        <w:t>6</w:t>
      </w:r>
      <w:r w:rsidR="0055306D" w:rsidRPr="000516B0">
        <w:rPr>
          <w:rFonts w:ascii="Arial" w:hAnsi="Arial" w:cs="Arial"/>
          <w:sz w:val="20"/>
        </w:rPr>
        <w:t> </w:t>
      </w:r>
      <w:r w:rsidR="00E319FA" w:rsidRPr="000516B0">
        <w:rPr>
          <w:rFonts w:ascii="Arial" w:hAnsi="Arial" w:cs="Arial"/>
          <w:sz w:val="20"/>
        </w:rPr>
        <w:t xml:space="preserve">% </w:t>
      </w:r>
      <w:r w:rsidR="00F51EAE" w:rsidRPr="000516B0">
        <w:rPr>
          <w:rFonts w:ascii="Arial" w:hAnsi="Arial" w:cs="Arial"/>
          <w:sz w:val="20"/>
        </w:rPr>
        <w:t>podniků</w:t>
      </w:r>
      <w:r w:rsidR="00E319FA" w:rsidRPr="000516B0">
        <w:rPr>
          <w:rFonts w:ascii="Arial" w:hAnsi="Arial" w:cs="Arial"/>
          <w:sz w:val="20"/>
        </w:rPr>
        <w:t>, tj. více než 8</w:t>
      </w:r>
      <w:r w:rsidR="00F51EAE" w:rsidRPr="000516B0">
        <w:rPr>
          <w:rFonts w:ascii="Arial" w:hAnsi="Arial" w:cs="Arial"/>
          <w:sz w:val="20"/>
        </w:rPr>
        <w:t>6</w:t>
      </w:r>
      <w:r w:rsidR="00E319FA" w:rsidRPr="000516B0">
        <w:rPr>
          <w:rFonts w:ascii="Arial" w:hAnsi="Arial" w:cs="Arial"/>
          <w:sz w:val="20"/>
        </w:rPr>
        <w:t xml:space="preserve"> % subjektů, které využily 3D tisk. Vlastní 3D tiskárnou disponovaly nejčastěji subjekty působící v elektronickém průmyslu (</w:t>
      </w:r>
      <w:r w:rsidR="00E8699D">
        <w:rPr>
          <w:rFonts w:ascii="Arial" w:hAnsi="Arial" w:cs="Arial"/>
          <w:sz w:val="20"/>
        </w:rPr>
        <w:t xml:space="preserve">CZ NACE 26: </w:t>
      </w:r>
      <w:r w:rsidR="000516B0" w:rsidRPr="000516B0">
        <w:rPr>
          <w:rFonts w:ascii="Arial" w:hAnsi="Arial" w:cs="Arial"/>
          <w:sz w:val="20"/>
        </w:rPr>
        <w:t>44 %</w:t>
      </w:r>
      <w:r w:rsidR="00E319FA" w:rsidRPr="000516B0">
        <w:rPr>
          <w:rFonts w:ascii="Arial" w:hAnsi="Arial" w:cs="Arial"/>
          <w:sz w:val="20"/>
        </w:rPr>
        <w:t xml:space="preserve">), </w:t>
      </w:r>
      <w:r w:rsidR="000516B0" w:rsidRPr="000516B0">
        <w:rPr>
          <w:rFonts w:ascii="Arial" w:hAnsi="Arial" w:cs="Arial"/>
          <w:sz w:val="20"/>
        </w:rPr>
        <w:t>ve výrobě automobilů (</w:t>
      </w:r>
      <w:r w:rsidR="00E8699D">
        <w:rPr>
          <w:rFonts w:ascii="Arial" w:hAnsi="Arial" w:cs="Arial"/>
          <w:sz w:val="20"/>
        </w:rPr>
        <w:t xml:space="preserve">CZ NACE 29-30: </w:t>
      </w:r>
      <w:r w:rsidR="000516B0" w:rsidRPr="000516B0">
        <w:rPr>
          <w:rFonts w:ascii="Arial" w:hAnsi="Arial" w:cs="Arial"/>
          <w:sz w:val="20"/>
        </w:rPr>
        <w:t xml:space="preserve">31 %) nebo </w:t>
      </w:r>
      <w:r w:rsidR="00E319FA" w:rsidRPr="000516B0">
        <w:rPr>
          <w:rFonts w:ascii="Arial" w:hAnsi="Arial" w:cs="Arial"/>
          <w:sz w:val="20"/>
        </w:rPr>
        <w:t>v ostatním zpracovatelském průmyslu</w:t>
      </w:r>
      <w:r w:rsidR="000516B0" w:rsidRPr="000516B0">
        <w:rPr>
          <w:rFonts w:ascii="Arial" w:hAnsi="Arial" w:cs="Arial"/>
          <w:sz w:val="20"/>
        </w:rPr>
        <w:t xml:space="preserve"> (</w:t>
      </w:r>
      <w:r w:rsidR="00E8699D">
        <w:rPr>
          <w:rFonts w:ascii="Arial" w:hAnsi="Arial" w:cs="Arial"/>
          <w:sz w:val="20"/>
        </w:rPr>
        <w:t xml:space="preserve">CZ NACE 32: </w:t>
      </w:r>
      <w:r w:rsidR="000516B0" w:rsidRPr="000516B0">
        <w:rPr>
          <w:rFonts w:ascii="Arial" w:hAnsi="Arial" w:cs="Arial"/>
          <w:sz w:val="20"/>
        </w:rPr>
        <w:t>28 %). V</w:t>
      </w:r>
      <w:r w:rsidR="00E319FA" w:rsidRPr="000516B0">
        <w:rPr>
          <w:rFonts w:ascii="Arial" w:hAnsi="Arial" w:cs="Arial"/>
          <w:sz w:val="20"/>
        </w:rPr>
        <w:t xml:space="preserve"> </w:t>
      </w:r>
      <w:r w:rsidR="000516B0" w:rsidRPr="000516B0">
        <w:rPr>
          <w:rFonts w:ascii="Arial" w:hAnsi="Arial" w:cs="Arial"/>
          <w:sz w:val="20"/>
        </w:rPr>
        <w:t xml:space="preserve">odvětví </w:t>
      </w:r>
      <w:r w:rsidR="00E319FA" w:rsidRPr="000516B0">
        <w:rPr>
          <w:rFonts w:ascii="Arial" w:hAnsi="Arial" w:cs="Arial"/>
          <w:sz w:val="20"/>
        </w:rPr>
        <w:t>výzkum a</w:t>
      </w:r>
      <w:r w:rsidR="000516B0">
        <w:rPr>
          <w:rFonts w:ascii="Arial" w:hAnsi="Arial" w:cs="Arial"/>
          <w:sz w:val="20"/>
        </w:rPr>
        <w:t> </w:t>
      </w:r>
      <w:r w:rsidR="00E319FA" w:rsidRPr="000516B0">
        <w:rPr>
          <w:rFonts w:ascii="Arial" w:hAnsi="Arial" w:cs="Arial"/>
          <w:sz w:val="20"/>
        </w:rPr>
        <w:t>vývoj</w:t>
      </w:r>
      <w:r w:rsidR="00E8699D">
        <w:rPr>
          <w:rFonts w:ascii="Arial" w:hAnsi="Arial" w:cs="Arial"/>
          <w:sz w:val="20"/>
        </w:rPr>
        <w:t xml:space="preserve"> (CZ NACE 72)</w:t>
      </w:r>
      <w:r w:rsidR="000516B0" w:rsidRPr="000516B0">
        <w:rPr>
          <w:rFonts w:ascii="Arial" w:hAnsi="Arial" w:cs="Arial"/>
          <w:sz w:val="20"/>
        </w:rPr>
        <w:t xml:space="preserve"> mělo vlastní nebo pronajatou 3D tiskárnu 31 % podniků.</w:t>
      </w:r>
      <w:r w:rsidR="00E319FA" w:rsidRPr="000516B0">
        <w:rPr>
          <w:rFonts w:ascii="Arial" w:hAnsi="Arial" w:cs="Arial"/>
          <w:sz w:val="20"/>
        </w:rPr>
        <w:t xml:space="preserve"> </w:t>
      </w:r>
    </w:p>
    <w:p w14:paraId="5382BD73" w14:textId="74CB32D9" w:rsidR="00282B49" w:rsidRPr="005C202C" w:rsidRDefault="00E3326B" w:rsidP="00255E4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5C202C">
        <w:rPr>
          <w:rFonts w:ascii="Arial" w:hAnsi="Arial" w:cs="Arial"/>
          <w:b/>
          <w:sz w:val="20"/>
        </w:rPr>
        <w:t>Nákup 3D tisku na zakázku nebyl u českých firem</w:t>
      </w:r>
      <w:r w:rsidR="00E319FA" w:rsidRPr="005C202C">
        <w:rPr>
          <w:rFonts w:ascii="Arial" w:hAnsi="Arial" w:cs="Arial"/>
          <w:b/>
          <w:sz w:val="20"/>
        </w:rPr>
        <w:t xml:space="preserve"> v roce 20</w:t>
      </w:r>
      <w:r w:rsidR="000516B0" w:rsidRPr="005C202C">
        <w:rPr>
          <w:rFonts w:ascii="Arial" w:hAnsi="Arial" w:cs="Arial"/>
          <w:b/>
          <w:sz w:val="20"/>
        </w:rPr>
        <w:t xml:space="preserve">21 </w:t>
      </w:r>
      <w:r w:rsidRPr="005C202C">
        <w:rPr>
          <w:rFonts w:ascii="Arial" w:hAnsi="Arial" w:cs="Arial"/>
          <w:b/>
          <w:sz w:val="20"/>
        </w:rPr>
        <w:t>příliš rozšířen</w:t>
      </w:r>
      <w:r w:rsidRPr="005C202C">
        <w:rPr>
          <w:rFonts w:ascii="Arial" w:hAnsi="Arial" w:cs="Arial"/>
          <w:sz w:val="20"/>
        </w:rPr>
        <w:t>. Využil</w:t>
      </w:r>
      <w:r w:rsidR="007A10FF" w:rsidRPr="005C202C">
        <w:rPr>
          <w:rFonts w:ascii="Arial" w:hAnsi="Arial" w:cs="Arial"/>
          <w:sz w:val="20"/>
        </w:rPr>
        <w:t>a</w:t>
      </w:r>
      <w:r w:rsidRPr="005C202C">
        <w:rPr>
          <w:rFonts w:ascii="Arial" w:hAnsi="Arial" w:cs="Arial"/>
          <w:sz w:val="20"/>
        </w:rPr>
        <w:t xml:space="preserve"> jej </w:t>
      </w:r>
      <w:r w:rsidR="007A10FF" w:rsidRPr="005C202C">
        <w:rPr>
          <w:rFonts w:ascii="Arial" w:hAnsi="Arial" w:cs="Arial"/>
          <w:sz w:val="20"/>
        </w:rPr>
        <w:t xml:space="preserve">pouze </w:t>
      </w:r>
      <w:r w:rsidRPr="005C202C">
        <w:rPr>
          <w:rFonts w:ascii="Arial" w:hAnsi="Arial" w:cs="Arial"/>
          <w:sz w:val="20"/>
        </w:rPr>
        <w:t>2</w:t>
      </w:r>
      <w:r w:rsidR="007A10FF" w:rsidRPr="005C202C">
        <w:rPr>
          <w:rFonts w:ascii="Arial" w:hAnsi="Arial" w:cs="Arial"/>
          <w:sz w:val="20"/>
        </w:rPr>
        <w:t> </w:t>
      </w:r>
      <w:r w:rsidRPr="005C202C">
        <w:rPr>
          <w:rFonts w:ascii="Arial" w:hAnsi="Arial" w:cs="Arial"/>
          <w:sz w:val="20"/>
        </w:rPr>
        <w:t xml:space="preserve">% </w:t>
      </w:r>
      <w:r w:rsidR="00E319FA" w:rsidRPr="005C202C">
        <w:rPr>
          <w:rFonts w:ascii="Arial" w:hAnsi="Arial" w:cs="Arial"/>
          <w:sz w:val="20"/>
        </w:rPr>
        <w:t xml:space="preserve">všech </w:t>
      </w:r>
      <w:r w:rsidR="007B7663">
        <w:rPr>
          <w:rFonts w:ascii="Arial" w:hAnsi="Arial" w:cs="Arial"/>
          <w:sz w:val="20"/>
        </w:rPr>
        <w:t>podniků</w:t>
      </w:r>
      <w:r w:rsidR="00E319FA" w:rsidRPr="005C202C">
        <w:rPr>
          <w:rFonts w:ascii="Arial" w:hAnsi="Arial" w:cs="Arial"/>
          <w:sz w:val="20"/>
        </w:rPr>
        <w:t>, tedy třetina firem, které využily 3D tisk</w:t>
      </w:r>
      <w:r w:rsidR="003D43D7" w:rsidRPr="005C202C">
        <w:rPr>
          <w:rFonts w:ascii="Arial" w:hAnsi="Arial" w:cs="Arial"/>
          <w:sz w:val="20"/>
        </w:rPr>
        <w:t>, nejčastěji šlo o velké podniky (8 %)</w:t>
      </w:r>
      <w:r w:rsidR="00E319FA" w:rsidRPr="005C202C">
        <w:rPr>
          <w:rFonts w:ascii="Arial" w:hAnsi="Arial" w:cs="Arial"/>
          <w:sz w:val="20"/>
        </w:rPr>
        <w:t>. 3D tisk</w:t>
      </w:r>
      <w:r w:rsidR="005C202C" w:rsidRPr="005C202C">
        <w:rPr>
          <w:rFonts w:ascii="Arial" w:hAnsi="Arial" w:cs="Arial"/>
          <w:sz w:val="20"/>
        </w:rPr>
        <w:t xml:space="preserve"> nakupovaly</w:t>
      </w:r>
      <w:r w:rsidR="00E319FA" w:rsidRPr="005C202C">
        <w:rPr>
          <w:rFonts w:ascii="Arial" w:hAnsi="Arial" w:cs="Arial"/>
          <w:sz w:val="20"/>
        </w:rPr>
        <w:t xml:space="preserve"> jako služb</w:t>
      </w:r>
      <w:r w:rsidR="005C202C" w:rsidRPr="005C202C">
        <w:rPr>
          <w:rFonts w:ascii="Arial" w:hAnsi="Arial" w:cs="Arial"/>
          <w:sz w:val="20"/>
        </w:rPr>
        <w:t>u</w:t>
      </w:r>
      <w:r w:rsidR="00E319FA" w:rsidRPr="005C202C">
        <w:rPr>
          <w:rFonts w:ascii="Arial" w:hAnsi="Arial" w:cs="Arial"/>
          <w:sz w:val="20"/>
        </w:rPr>
        <w:t xml:space="preserve"> od jiného subjektu v roce 20</w:t>
      </w:r>
      <w:r w:rsidR="003D43D7" w:rsidRPr="005C202C">
        <w:rPr>
          <w:rFonts w:ascii="Arial" w:hAnsi="Arial" w:cs="Arial"/>
          <w:sz w:val="20"/>
        </w:rPr>
        <w:t>21</w:t>
      </w:r>
      <w:r w:rsidR="00E319FA" w:rsidRPr="005C202C">
        <w:rPr>
          <w:rFonts w:ascii="Arial" w:hAnsi="Arial" w:cs="Arial"/>
          <w:sz w:val="20"/>
        </w:rPr>
        <w:t xml:space="preserve"> nej</w:t>
      </w:r>
      <w:r w:rsidR="005C202C" w:rsidRPr="005C202C">
        <w:rPr>
          <w:rFonts w:ascii="Arial" w:hAnsi="Arial" w:cs="Arial"/>
          <w:sz w:val="20"/>
        </w:rPr>
        <w:t>více</w:t>
      </w:r>
      <w:r w:rsidR="00E319FA" w:rsidRPr="005C202C">
        <w:rPr>
          <w:rFonts w:ascii="Arial" w:hAnsi="Arial" w:cs="Arial"/>
          <w:sz w:val="20"/>
        </w:rPr>
        <w:t xml:space="preserve"> firmy zabývající </w:t>
      </w:r>
      <w:r w:rsidR="003D43D7" w:rsidRPr="005C202C">
        <w:rPr>
          <w:rFonts w:ascii="Arial" w:hAnsi="Arial" w:cs="Arial"/>
          <w:b/>
          <w:sz w:val="20"/>
        </w:rPr>
        <w:t>výzkumem a výv</w:t>
      </w:r>
      <w:r w:rsidR="003D43D7" w:rsidRPr="00E8699D">
        <w:rPr>
          <w:rFonts w:ascii="Arial" w:hAnsi="Arial" w:cs="Arial"/>
          <w:b/>
          <w:sz w:val="20"/>
        </w:rPr>
        <w:t>ojem</w:t>
      </w:r>
      <w:r w:rsidR="003D43D7" w:rsidRPr="005C202C">
        <w:rPr>
          <w:rFonts w:ascii="Arial" w:hAnsi="Arial" w:cs="Arial"/>
          <w:sz w:val="20"/>
        </w:rPr>
        <w:t xml:space="preserve"> (</w:t>
      </w:r>
      <w:r w:rsidR="00E8699D">
        <w:rPr>
          <w:rFonts w:ascii="Arial" w:hAnsi="Arial" w:cs="Arial"/>
          <w:sz w:val="20"/>
        </w:rPr>
        <w:t xml:space="preserve">CZ NACE 72: </w:t>
      </w:r>
      <w:r w:rsidR="003D43D7" w:rsidRPr="005C202C">
        <w:rPr>
          <w:rFonts w:ascii="Arial" w:hAnsi="Arial" w:cs="Arial"/>
          <w:sz w:val="20"/>
        </w:rPr>
        <w:t>19</w:t>
      </w:r>
      <w:r w:rsidR="005C202C" w:rsidRPr="005C202C">
        <w:rPr>
          <w:rFonts w:ascii="Arial" w:hAnsi="Arial" w:cs="Arial"/>
          <w:sz w:val="20"/>
        </w:rPr>
        <w:t> </w:t>
      </w:r>
      <w:r w:rsidR="003D43D7" w:rsidRPr="005C202C">
        <w:rPr>
          <w:rFonts w:ascii="Arial" w:hAnsi="Arial" w:cs="Arial"/>
          <w:sz w:val="20"/>
        </w:rPr>
        <w:t xml:space="preserve">% podniků). Z odvětví zpracovatelského průmyslu </w:t>
      </w:r>
      <w:r w:rsidR="00E319FA" w:rsidRPr="005C202C">
        <w:rPr>
          <w:rFonts w:ascii="Arial" w:hAnsi="Arial" w:cs="Arial"/>
          <w:sz w:val="20"/>
        </w:rPr>
        <w:t>se</w:t>
      </w:r>
      <w:r w:rsidR="003D43D7" w:rsidRPr="005C202C">
        <w:rPr>
          <w:rFonts w:ascii="Arial" w:hAnsi="Arial" w:cs="Arial"/>
          <w:sz w:val="20"/>
        </w:rPr>
        <w:t xml:space="preserve"> nejčastěji jednalo o podniky </w:t>
      </w:r>
      <w:r w:rsidR="005C202C" w:rsidRPr="005C202C">
        <w:rPr>
          <w:rFonts w:ascii="Arial" w:hAnsi="Arial" w:cs="Arial"/>
          <w:sz w:val="20"/>
        </w:rPr>
        <w:t>zabývající se</w:t>
      </w:r>
      <w:r w:rsidR="00E319FA" w:rsidRPr="005C202C">
        <w:rPr>
          <w:rFonts w:ascii="Arial" w:hAnsi="Arial" w:cs="Arial"/>
          <w:sz w:val="20"/>
        </w:rPr>
        <w:t xml:space="preserve"> výrobou </w:t>
      </w:r>
      <w:r w:rsidR="00E319FA" w:rsidRPr="005C202C">
        <w:rPr>
          <w:rFonts w:ascii="Arial" w:hAnsi="Arial" w:cs="Arial"/>
          <w:b/>
          <w:sz w:val="20"/>
        </w:rPr>
        <w:t>ostatních dopravních prostředků</w:t>
      </w:r>
      <w:r w:rsidR="005C202C" w:rsidRPr="005C202C">
        <w:rPr>
          <w:rFonts w:ascii="Arial" w:hAnsi="Arial" w:cs="Arial"/>
          <w:sz w:val="20"/>
        </w:rPr>
        <w:t xml:space="preserve">, </w:t>
      </w:r>
      <w:r w:rsidR="00E319FA" w:rsidRPr="005C202C">
        <w:rPr>
          <w:rFonts w:ascii="Arial" w:hAnsi="Arial" w:cs="Arial"/>
          <w:sz w:val="20"/>
        </w:rPr>
        <w:t>tedy např. lodí, kolejových vozidel</w:t>
      </w:r>
      <w:r w:rsidR="005C202C" w:rsidRPr="005C202C">
        <w:rPr>
          <w:rFonts w:ascii="Arial" w:hAnsi="Arial" w:cs="Arial"/>
          <w:sz w:val="20"/>
        </w:rPr>
        <w:t xml:space="preserve"> nebo</w:t>
      </w:r>
      <w:r w:rsidR="00E319FA" w:rsidRPr="005C202C">
        <w:rPr>
          <w:rFonts w:ascii="Arial" w:hAnsi="Arial" w:cs="Arial"/>
          <w:sz w:val="20"/>
        </w:rPr>
        <w:t xml:space="preserve"> letadel</w:t>
      </w:r>
      <w:r w:rsidR="005C202C" w:rsidRPr="005C202C">
        <w:rPr>
          <w:rFonts w:ascii="Arial" w:hAnsi="Arial" w:cs="Arial"/>
          <w:sz w:val="20"/>
        </w:rPr>
        <w:t xml:space="preserve"> (</w:t>
      </w:r>
      <w:r w:rsidR="00E8699D">
        <w:rPr>
          <w:rFonts w:ascii="Arial" w:hAnsi="Arial" w:cs="Arial"/>
          <w:sz w:val="20"/>
        </w:rPr>
        <w:t xml:space="preserve">CZ NACE 31: </w:t>
      </w:r>
      <w:r w:rsidR="005C202C" w:rsidRPr="005C202C">
        <w:rPr>
          <w:rFonts w:ascii="Arial" w:hAnsi="Arial" w:cs="Arial"/>
          <w:sz w:val="20"/>
        </w:rPr>
        <w:t>16 % podniků)</w:t>
      </w:r>
      <w:r w:rsidR="005C202C">
        <w:rPr>
          <w:rFonts w:ascii="Arial" w:hAnsi="Arial" w:cs="Arial"/>
          <w:sz w:val="20"/>
        </w:rPr>
        <w:t xml:space="preserve"> a</w:t>
      </w:r>
      <w:r w:rsidR="00E319FA" w:rsidRPr="005C202C">
        <w:rPr>
          <w:rFonts w:ascii="Arial" w:hAnsi="Arial" w:cs="Arial"/>
          <w:sz w:val="20"/>
        </w:rPr>
        <w:t xml:space="preserve"> dále</w:t>
      </w:r>
      <w:r w:rsidR="007A10FF" w:rsidRPr="005C202C">
        <w:rPr>
          <w:rFonts w:ascii="Arial" w:hAnsi="Arial" w:cs="Arial"/>
          <w:sz w:val="20"/>
        </w:rPr>
        <w:t xml:space="preserve"> podniky z oblast</w:t>
      </w:r>
      <w:r w:rsidR="005C202C" w:rsidRPr="005C202C">
        <w:rPr>
          <w:rFonts w:ascii="Arial" w:hAnsi="Arial" w:cs="Arial"/>
          <w:sz w:val="20"/>
        </w:rPr>
        <w:t>i</w:t>
      </w:r>
      <w:r w:rsidR="00E319FA" w:rsidRPr="005C202C">
        <w:rPr>
          <w:rFonts w:ascii="Arial" w:hAnsi="Arial" w:cs="Arial"/>
          <w:sz w:val="20"/>
        </w:rPr>
        <w:t xml:space="preserve"> </w:t>
      </w:r>
      <w:r w:rsidR="005C202C" w:rsidRPr="005C202C">
        <w:rPr>
          <w:rFonts w:ascii="Arial" w:hAnsi="Arial" w:cs="Arial"/>
          <w:b/>
          <w:sz w:val="20"/>
        </w:rPr>
        <w:t xml:space="preserve">ostatní zpracovatelský </w:t>
      </w:r>
      <w:r w:rsidR="00E319FA" w:rsidRPr="005C202C">
        <w:rPr>
          <w:rFonts w:ascii="Arial" w:hAnsi="Arial" w:cs="Arial"/>
          <w:b/>
          <w:sz w:val="20"/>
        </w:rPr>
        <w:t>průmysl</w:t>
      </w:r>
      <w:r w:rsidR="00E319FA" w:rsidRPr="005C202C">
        <w:rPr>
          <w:rFonts w:ascii="Arial" w:hAnsi="Arial" w:cs="Arial"/>
          <w:sz w:val="20"/>
        </w:rPr>
        <w:t xml:space="preserve"> </w:t>
      </w:r>
      <w:r w:rsidR="005C202C" w:rsidRPr="005C202C">
        <w:rPr>
          <w:rFonts w:ascii="Arial" w:hAnsi="Arial" w:cs="Arial"/>
          <w:sz w:val="20"/>
        </w:rPr>
        <w:t>(</w:t>
      </w:r>
      <w:r w:rsidR="00E8699D">
        <w:rPr>
          <w:rFonts w:ascii="Arial" w:hAnsi="Arial" w:cs="Arial"/>
          <w:sz w:val="20"/>
        </w:rPr>
        <w:t xml:space="preserve">CZ NACE 32: </w:t>
      </w:r>
      <w:r w:rsidR="005C202C" w:rsidRPr="005C202C">
        <w:rPr>
          <w:rFonts w:ascii="Arial" w:hAnsi="Arial" w:cs="Arial"/>
          <w:sz w:val="20"/>
        </w:rPr>
        <w:t>15 %)</w:t>
      </w:r>
      <w:r w:rsidR="00E319FA" w:rsidRPr="005C202C">
        <w:rPr>
          <w:rFonts w:ascii="Arial" w:hAnsi="Arial" w:cs="Arial"/>
          <w:sz w:val="20"/>
        </w:rPr>
        <w:t>. Za zmínku stojí, že 3D tisk na zakázku využil</w:t>
      </w:r>
      <w:r w:rsidR="005C202C" w:rsidRPr="005C202C">
        <w:rPr>
          <w:rFonts w:ascii="Arial" w:hAnsi="Arial" w:cs="Arial"/>
          <w:sz w:val="20"/>
        </w:rPr>
        <w:t>o</w:t>
      </w:r>
      <w:r w:rsidR="00E319FA" w:rsidRPr="005C202C">
        <w:rPr>
          <w:rFonts w:ascii="Arial" w:hAnsi="Arial" w:cs="Arial"/>
          <w:sz w:val="20"/>
        </w:rPr>
        <w:t xml:space="preserve"> v roce 20</w:t>
      </w:r>
      <w:r w:rsidR="003D43D7" w:rsidRPr="005C202C">
        <w:rPr>
          <w:rFonts w:ascii="Arial" w:hAnsi="Arial" w:cs="Arial"/>
          <w:sz w:val="20"/>
        </w:rPr>
        <w:t>21</w:t>
      </w:r>
      <w:r w:rsidR="00E319FA" w:rsidRPr="005C202C">
        <w:rPr>
          <w:rFonts w:ascii="Arial" w:hAnsi="Arial" w:cs="Arial"/>
          <w:sz w:val="20"/>
        </w:rPr>
        <w:t xml:space="preserve"> </w:t>
      </w:r>
      <w:r w:rsidR="005C202C" w:rsidRPr="005C202C">
        <w:rPr>
          <w:rFonts w:ascii="Arial" w:hAnsi="Arial" w:cs="Arial"/>
          <w:b/>
          <w:sz w:val="20"/>
        </w:rPr>
        <w:t>14 %</w:t>
      </w:r>
      <w:r w:rsidR="00E319FA" w:rsidRPr="005C202C">
        <w:rPr>
          <w:rFonts w:ascii="Arial" w:hAnsi="Arial" w:cs="Arial"/>
          <w:b/>
          <w:sz w:val="20"/>
        </w:rPr>
        <w:t xml:space="preserve"> veterinárních ordinací</w:t>
      </w:r>
      <w:r w:rsidR="00E8699D">
        <w:rPr>
          <w:rFonts w:ascii="Arial" w:hAnsi="Arial" w:cs="Arial"/>
          <w:b/>
          <w:sz w:val="20"/>
        </w:rPr>
        <w:t xml:space="preserve"> </w:t>
      </w:r>
      <w:r w:rsidR="00E8699D" w:rsidRPr="00E8699D">
        <w:rPr>
          <w:rFonts w:ascii="Arial" w:hAnsi="Arial" w:cs="Arial"/>
          <w:sz w:val="20"/>
        </w:rPr>
        <w:t>(CZ NACE 75)</w:t>
      </w:r>
      <w:r w:rsidR="005C202C" w:rsidRPr="00E8699D">
        <w:rPr>
          <w:rFonts w:ascii="Arial" w:hAnsi="Arial" w:cs="Arial"/>
          <w:sz w:val="20"/>
        </w:rPr>
        <w:t>.</w:t>
      </w:r>
    </w:p>
    <w:p w14:paraId="59AABC11" w14:textId="2EC65F39" w:rsidR="00E3326B" w:rsidRPr="0059279E" w:rsidRDefault="00E3326B" w:rsidP="00255E4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59279E">
        <w:rPr>
          <w:rFonts w:ascii="Arial" w:hAnsi="Arial" w:cs="Arial"/>
          <w:sz w:val="20"/>
        </w:rPr>
        <w:t xml:space="preserve">České firmy </w:t>
      </w:r>
      <w:r w:rsidR="00181612" w:rsidRPr="0059279E">
        <w:rPr>
          <w:rFonts w:ascii="Arial" w:hAnsi="Arial" w:cs="Arial"/>
          <w:sz w:val="20"/>
        </w:rPr>
        <w:t>byly</w:t>
      </w:r>
      <w:r w:rsidRPr="0059279E">
        <w:rPr>
          <w:rFonts w:ascii="Arial" w:hAnsi="Arial" w:cs="Arial"/>
          <w:b/>
          <w:sz w:val="20"/>
        </w:rPr>
        <w:t xml:space="preserve"> v mezinárodním srovnání</w:t>
      </w:r>
      <w:r w:rsidR="005A70AA" w:rsidRPr="0059279E">
        <w:rPr>
          <w:rStyle w:val="Znakapoznpodarou"/>
          <w:rFonts w:ascii="Arial" w:hAnsi="Arial" w:cs="Arial"/>
          <w:b/>
          <w:sz w:val="20"/>
        </w:rPr>
        <w:footnoteReference w:id="1"/>
      </w:r>
      <w:r w:rsidRPr="0059279E">
        <w:rPr>
          <w:rFonts w:ascii="Arial" w:hAnsi="Arial" w:cs="Arial"/>
          <w:b/>
          <w:sz w:val="20"/>
        </w:rPr>
        <w:t xml:space="preserve"> </w:t>
      </w:r>
      <w:r w:rsidR="00181612" w:rsidRPr="0059279E">
        <w:rPr>
          <w:rFonts w:ascii="Arial" w:hAnsi="Arial" w:cs="Arial"/>
          <w:sz w:val="20"/>
        </w:rPr>
        <w:t>za rok 201</w:t>
      </w:r>
      <w:r w:rsidR="005C202C" w:rsidRPr="0059279E">
        <w:rPr>
          <w:rFonts w:ascii="Arial" w:hAnsi="Arial" w:cs="Arial"/>
          <w:sz w:val="20"/>
        </w:rPr>
        <w:t>9</w:t>
      </w:r>
      <w:r w:rsidR="00181612" w:rsidRPr="0059279E">
        <w:rPr>
          <w:rFonts w:ascii="Arial" w:hAnsi="Arial" w:cs="Arial"/>
          <w:b/>
          <w:sz w:val="20"/>
        </w:rPr>
        <w:t xml:space="preserve"> </w:t>
      </w:r>
      <w:r w:rsidR="00181612" w:rsidRPr="0059279E">
        <w:rPr>
          <w:rFonts w:ascii="Arial" w:hAnsi="Arial" w:cs="Arial"/>
          <w:sz w:val="20"/>
        </w:rPr>
        <w:t>ve</w:t>
      </w:r>
      <w:r w:rsidR="00181612" w:rsidRPr="0059279E">
        <w:rPr>
          <w:rFonts w:ascii="Arial" w:hAnsi="Arial" w:cs="Arial"/>
          <w:b/>
          <w:sz w:val="20"/>
        </w:rPr>
        <w:t xml:space="preserve"> </w:t>
      </w:r>
      <w:r w:rsidRPr="0059279E">
        <w:rPr>
          <w:rFonts w:ascii="Arial" w:hAnsi="Arial" w:cs="Arial"/>
          <w:sz w:val="20"/>
        </w:rPr>
        <w:t xml:space="preserve">využívání 3D tisku </w:t>
      </w:r>
      <w:r w:rsidRPr="0059279E">
        <w:rPr>
          <w:rFonts w:ascii="Arial" w:hAnsi="Arial" w:cs="Arial"/>
          <w:b/>
          <w:sz w:val="20"/>
        </w:rPr>
        <w:t>na</w:t>
      </w:r>
      <w:r w:rsidR="0059279E" w:rsidRPr="0059279E">
        <w:rPr>
          <w:rFonts w:ascii="Arial" w:hAnsi="Arial" w:cs="Arial"/>
          <w:b/>
          <w:sz w:val="20"/>
        </w:rPr>
        <w:t>d</w:t>
      </w:r>
      <w:r w:rsidRPr="0059279E">
        <w:rPr>
          <w:rFonts w:ascii="Arial" w:hAnsi="Arial" w:cs="Arial"/>
          <w:b/>
          <w:sz w:val="20"/>
        </w:rPr>
        <w:t xml:space="preserve"> průměr</w:t>
      </w:r>
      <w:r w:rsidR="0059279E" w:rsidRPr="0059279E">
        <w:rPr>
          <w:rFonts w:ascii="Arial" w:hAnsi="Arial" w:cs="Arial"/>
          <w:b/>
          <w:sz w:val="20"/>
        </w:rPr>
        <w:t>em</w:t>
      </w:r>
      <w:r w:rsidRPr="0059279E">
        <w:rPr>
          <w:rFonts w:ascii="Arial" w:hAnsi="Arial" w:cs="Arial"/>
          <w:b/>
          <w:sz w:val="20"/>
        </w:rPr>
        <w:t xml:space="preserve"> EU</w:t>
      </w:r>
      <w:r w:rsidR="0059279E" w:rsidRPr="0059279E">
        <w:rPr>
          <w:rFonts w:ascii="Arial" w:hAnsi="Arial" w:cs="Arial"/>
          <w:b/>
          <w:sz w:val="20"/>
        </w:rPr>
        <w:t>, na celkovém 5. místě za Dánskem, Maltou, Finskem a Německem</w:t>
      </w:r>
      <w:r w:rsidRPr="0059279E">
        <w:rPr>
          <w:rFonts w:ascii="Arial" w:hAnsi="Arial" w:cs="Arial"/>
          <w:sz w:val="20"/>
        </w:rPr>
        <w:t>.</w:t>
      </w:r>
      <w:r w:rsidR="0059279E" w:rsidRPr="0059279E">
        <w:rPr>
          <w:rFonts w:ascii="Arial" w:hAnsi="Arial" w:cs="Arial"/>
          <w:sz w:val="20"/>
        </w:rPr>
        <w:t xml:space="preserve"> Aditivní výrobu používalo v tomto roce 6 % podniků v Česku, průměr za členské státy Unie byl v roce 2019 5,2 % podniků. </w:t>
      </w:r>
      <w:r w:rsidRPr="0059279E">
        <w:rPr>
          <w:rFonts w:ascii="Arial" w:hAnsi="Arial" w:cs="Arial"/>
          <w:sz w:val="20"/>
        </w:rPr>
        <w:t>Pokud bychom žebříček sestavovali pouze z velkých </w:t>
      </w:r>
      <w:r w:rsidR="0059279E" w:rsidRPr="0059279E">
        <w:rPr>
          <w:rFonts w:ascii="Arial" w:hAnsi="Arial" w:cs="Arial"/>
          <w:sz w:val="20"/>
        </w:rPr>
        <w:t>podniků</w:t>
      </w:r>
      <w:r w:rsidRPr="0059279E">
        <w:rPr>
          <w:rFonts w:ascii="Arial" w:hAnsi="Arial" w:cs="Arial"/>
          <w:sz w:val="20"/>
        </w:rPr>
        <w:t xml:space="preserve"> s více než 250 zaměstnanci, umístily by se</w:t>
      </w:r>
      <w:r w:rsidR="0059279E" w:rsidRPr="0059279E">
        <w:rPr>
          <w:rFonts w:ascii="Arial" w:hAnsi="Arial" w:cs="Arial"/>
          <w:sz w:val="20"/>
        </w:rPr>
        <w:t xml:space="preserve"> </w:t>
      </w:r>
      <w:r w:rsidR="0059279E" w:rsidRPr="0059279E">
        <w:rPr>
          <w:rFonts w:ascii="Arial" w:hAnsi="Arial" w:cs="Arial"/>
          <w:b/>
          <w:sz w:val="20"/>
        </w:rPr>
        <w:t>velké</w:t>
      </w:r>
      <w:r w:rsidRPr="0059279E">
        <w:rPr>
          <w:rFonts w:ascii="Arial" w:hAnsi="Arial" w:cs="Arial"/>
          <w:b/>
          <w:sz w:val="20"/>
        </w:rPr>
        <w:t xml:space="preserve"> české podniky </w:t>
      </w:r>
      <w:r w:rsidR="0059279E" w:rsidRPr="0059279E">
        <w:rPr>
          <w:rFonts w:ascii="Arial" w:hAnsi="Arial" w:cs="Arial"/>
          <w:b/>
          <w:sz w:val="20"/>
        </w:rPr>
        <w:t xml:space="preserve">dokonce na prvním místě evropského žebříčku </w:t>
      </w:r>
      <w:r w:rsidR="0059279E" w:rsidRPr="0059279E">
        <w:rPr>
          <w:rFonts w:ascii="Arial" w:hAnsi="Arial" w:cs="Arial"/>
          <w:sz w:val="20"/>
        </w:rPr>
        <w:t>(26 %)</w:t>
      </w:r>
      <w:r w:rsidRPr="0059279E">
        <w:rPr>
          <w:rFonts w:ascii="Arial" w:hAnsi="Arial" w:cs="Arial"/>
          <w:sz w:val="20"/>
        </w:rPr>
        <w:t xml:space="preserve">. </w:t>
      </w:r>
      <w:r w:rsidR="0059279E" w:rsidRPr="0059279E">
        <w:rPr>
          <w:rFonts w:ascii="Arial" w:hAnsi="Arial" w:cs="Arial"/>
          <w:sz w:val="20"/>
        </w:rPr>
        <w:t>V</w:t>
      </w:r>
      <w:r w:rsidRPr="0059279E">
        <w:rPr>
          <w:rFonts w:ascii="Arial" w:hAnsi="Arial" w:cs="Arial"/>
          <w:sz w:val="20"/>
        </w:rPr>
        <w:t xml:space="preserve"> žebříčku velkých firem využívajících 3D tisk </w:t>
      </w:r>
      <w:r w:rsidR="0059279E" w:rsidRPr="0059279E">
        <w:rPr>
          <w:rFonts w:ascii="Arial" w:hAnsi="Arial" w:cs="Arial"/>
          <w:sz w:val="20"/>
        </w:rPr>
        <w:t>české podniky následují</w:t>
      </w:r>
      <w:r w:rsidRPr="0059279E">
        <w:rPr>
          <w:rFonts w:ascii="Arial" w:hAnsi="Arial" w:cs="Arial"/>
          <w:sz w:val="20"/>
        </w:rPr>
        <w:t xml:space="preserve"> Slovinsko či</w:t>
      </w:r>
      <w:r w:rsidR="0055306D" w:rsidRPr="0059279E">
        <w:rPr>
          <w:rFonts w:ascii="Arial" w:hAnsi="Arial" w:cs="Arial"/>
          <w:sz w:val="20"/>
        </w:rPr>
        <w:t> </w:t>
      </w:r>
      <w:r w:rsidR="0059279E" w:rsidRPr="0059279E">
        <w:rPr>
          <w:rFonts w:ascii="Arial" w:hAnsi="Arial" w:cs="Arial"/>
          <w:sz w:val="20"/>
        </w:rPr>
        <w:t>Dánsko (25 % podniků v obou zemích)</w:t>
      </w:r>
      <w:r w:rsidRPr="0059279E">
        <w:rPr>
          <w:rFonts w:ascii="Arial" w:hAnsi="Arial" w:cs="Arial"/>
          <w:sz w:val="20"/>
        </w:rPr>
        <w:t>.</w:t>
      </w:r>
    </w:p>
    <w:p w14:paraId="05FDC979" w14:textId="10308847" w:rsidR="00A77E4E" w:rsidRPr="00EF63D7" w:rsidRDefault="005C202C" w:rsidP="00255E4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EF63D7">
        <w:rPr>
          <w:rFonts w:ascii="Arial" w:hAnsi="Arial" w:cs="Arial"/>
          <w:sz w:val="20"/>
        </w:rPr>
        <w:t>Firmy, které v roce 2021 použily 3D tisk</w:t>
      </w:r>
      <w:r w:rsidR="00EF63D7" w:rsidRPr="00EF63D7">
        <w:rPr>
          <w:rFonts w:ascii="Arial" w:hAnsi="Arial" w:cs="Arial"/>
          <w:sz w:val="20"/>
        </w:rPr>
        <w:t>,</w:t>
      </w:r>
      <w:r w:rsidRPr="00EF63D7">
        <w:rPr>
          <w:rFonts w:ascii="Arial" w:hAnsi="Arial" w:cs="Arial"/>
          <w:sz w:val="20"/>
        </w:rPr>
        <w:t xml:space="preserve"> </w:t>
      </w:r>
      <w:r w:rsidR="00EF63D7" w:rsidRPr="00EF63D7">
        <w:rPr>
          <w:rFonts w:ascii="Arial" w:hAnsi="Arial" w:cs="Arial"/>
          <w:sz w:val="20"/>
        </w:rPr>
        <w:t>jej</w:t>
      </w:r>
      <w:r w:rsidR="00E3326B" w:rsidRPr="00EF63D7">
        <w:rPr>
          <w:rFonts w:ascii="Arial" w:hAnsi="Arial" w:cs="Arial"/>
          <w:sz w:val="20"/>
        </w:rPr>
        <w:t xml:space="preserve"> </w:t>
      </w:r>
      <w:r w:rsidR="001B4DD1">
        <w:rPr>
          <w:rFonts w:ascii="Arial" w:hAnsi="Arial" w:cs="Arial"/>
          <w:sz w:val="20"/>
        </w:rPr>
        <w:t xml:space="preserve">v Česku </w:t>
      </w:r>
      <w:r w:rsidR="00E3326B" w:rsidRPr="00EF63D7">
        <w:rPr>
          <w:rFonts w:ascii="Arial" w:hAnsi="Arial" w:cs="Arial"/>
          <w:sz w:val="20"/>
        </w:rPr>
        <w:t>použ</w:t>
      </w:r>
      <w:r w:rsidR="00EF63D7" w:rsidRPr="00EF63D7">
        <w:rPr>
          <w:rFonts w:ascii="Arial" w:hAnsi="Arial" w:cs="Arial"/>
          <w:sz w:val="20"/>
        </w:rPr>
        <w:t>ily častěji</w:t>
      </w:r>
      <w:r w:rsidR="00E3326B" w:rsidRPr="00EF63D7">
        <w:rPr>
          <w:rFonts w:ascii="Arial" w:hAnsi="Arial" w:cs="Arial"/>
          <w:sz w:val="20"/>
        </w:rPr>
        <w:t xml:space="preserve"> </w:t>
      </w:r>
      <w:r w:rsidR="00E3326B" w:rsidRPr="00EF63D7">
        <w:rPr>
          <w:rFonts w:ascii="Arial" w:hAnsi="Arial" w:cs="Arial"/>
          <w:b/>
          <w:sz w:val="20"/>
        </w:rPr>
        <w:t>k výrobě prototypů nebo modelů</w:t>
      </w:r>
      <w:r w:rsidR="00181612" w:rsidRPr="00EF63D7">
        <w:rPr>
          <w:rFonts w:ascii="Arial" w:hAnsi="Arial" w:cs="Arial"/>
          <w:b/>
          <w:sz w:val="20"/>
        </w:rPr>
        <w:t xml:space="preserve"> </w:t>
      </w:r>
      <w:r w:rsidR="00181612" w:rsidRPr="00EF63D7">
        <w:rPr>
          <w:rFonts w:ascii="Arial" w:hAnsi="Arial" w:cs="Arial"/>
          <w:sz w:val="20"/>
        </w:rPr>
        <w:t>(</w:t>
      </w:r>
      <w:r w:rsidR="00EF63D7" w:rsidRPr="00EF63D7">
        <w:rPr>
          <w:rFonts w:ascii="Arial" w:hAnsi="Arial" w:cs="Arial"/>
          <w:sz w:val="20"/>
        </w:rPr>
        <w:t>6,3</w:t>
      </w:r>
      <w:r w:rsidR="00181612" w:rsidRPr="00EF63D7">
        <w:rPr>
          <w:rFonts w:ascii="Arial" w:hAnsi="Arial" w:cs="Arial"/>
          <w:sz w:val="20"/>
        </w:rPr>
        <w:t xml:space="preserve"> % </w:t>
      </w:r>
      <w:r w:rsidR="001B4DD1">
        <w:rPr>
          <w:rFonts w:ascii="Arial" w:hAnsi="Arial" w:cs="Arial"/>
          <w:sz w:val="20"/>
        </w:rPr>
        <w:t>podniků</w:t>
      </w:r>
      <w:r w:rsidR="001B4DD1" w:rsidRPr="00EF63D7">
        <w:rPr>
          <w:rFonts w:ascii="Arial" w:hAnsi="Arial" w:cs="Arial"/>
          <w:sz w:val="20"/>
        </w:rPr>
        <w:t xml:space="preserve"> </w:t>
      </w:r>
      <w:r w:rsidR="00181612" w:rsidRPr="00EF63D7">
        <w:rPr>
          <w:rFonts w:ascii="Arial" w:hAnsi="Arial" w:cs="Arial"/>
          <w:sz w:val="20"/>
        </w:rPr>
        <w:t>celkem, tedy 8</w:t>
      </w:r>
      <w:r w:rsidR="00EF63D7" w:rsidRPr="00EF63D7">
        <w:rPr>
          <w:rFonts w:ascii="Arial" w:hAnsi="Arial" w:cs="Arial"/>
          <w:sz w:val="20"/>
        </w:rPr>
        <w:t>8 % z těch</w:t>
      </w:r>
      <w:r w:rsidR="00181612" w:rsidRPr="00EF63D7">
        <w:rPr>
          <w:rFonts w:ascii="Arial" w:hAnsi="Arial" w:cs="Arial"/>
          <w:sz w:val="20"/>
        </w:rPr>
        <w:t>, které využily 3D tisk)</w:t>
      </w:r>
      <w:r w:rsidR="008F5C70" w:rsidRPr="00EF63D7">
        <w:rPr>
          <w:rFonts w:ascii="Arial" w:hAnsi="Arial" w:cs="Arial"/>
          <w:sz w:val="20"/>
        </w:rPr>
        <w:t xml:space="preserve">. </w:t>
      </w:r>
      <w:r w:rsidR="00A77E4E" w:rsidRPr="00EF63D7">
        <w:rPr>
          <w:rFonts w:ascii="Arial" w:hAnsi="Arial" w:cs="Arial"/>
          <w:sz w:val="20"/>
        </w:rPr>
        <w:t xml:space="preserve">Prototypy nebo modely tisknou na 3D </w:t>
      </w:r>
      <w:r w:rsidR="00A77E4E" w:rsidRPr="00EF63D7">
        <w:rPr>
          <w:rFonts w:ascii="Arial" w:hAnsi="Arial" w:cs="Arial"/>
          <w:sz w:val="20"/>
        </w:rPr>
        <w:lastRenderedPageBreak/>
        <w:t>tiskárnách nejčastěji firmy z </w:t>
      </w:r>
      <w:r w:rsidR="00A77E4E" w:rsidRPr="00EF63D7">
        <w:rPr>
          <w:rFonts w:ascii="Arial" w:hAnsi="Arial" w:cs="Arial"/>
          <w:b/>
          <w:sz w:val="20"/>
        </w:rPr>
        <w:t>elektronického průmyslu</w:t>
      </w:r>
      <w:r w:rsidR="00A77E4E" w:rsidRPr="00EF63D7">
        <w:rPr>
          <w:rFonts w:ascii="Arial" w:hAnsi="Arial" w:cs="Arial"/>
          <w:sz w:val="20"/>
        </w:rPr>
        <w:t xml:space="preserve"> </w:t>
      </w:r>
      <w:r w:rsidR="00EF63D7" w:rsidRPr="00EF63D7">
        <w:rPr>
          <w:rFonts w:ascii="Arial" w:hAnsi="Arial" w:cs="Arial"/>
          <w:sz w:val="20"/>
        </w:rPr>
        <w:t>(</w:t>
      </w:r>
      <w:r w:rsidR="00E8699D">
        <w:rPr>
          <w:rFonts w:ascii="Arial" w:hAnsi="Arial" w:cs="Arial"/>
          <w:sz w:val="20"/>
        </w:rPr>
        <w:t xml:space="preserve">CZ NACE 26: </w:t>
      </w:r>
      <w:r w:rsidR="00EF63D7" w:rsidRPr="00EF63D7">
        <w:rPr>
          <w:rFonts w:ascii="Arial" w:hAnsi="Arial" w:cs="Arial"/>
          <w:sz w:val="20"/>
        </w:rPr>
        <w:t xml:space="preserve">45 % podniků) </w:t>
      </w:r>
      <w:r w:rsidR="00A77E4E" w:rsidRPr="00EF63D7">
        <w:rPr>
          <w:rFonts w:ascii="Arial" w:hAnsi="Arial" w:cs="Arial"/>
          <w:sz w:val="20"/>
        </w:rPr>
        <w:t xml:space="preserve">a také subjekty zabývající se </w:t>
      </w:r>
      <w:r w:rsidR="00A77E4E" w:rsidRPr="00EF63D7">
        <w:rPr>
          <w:rFonts w:ascii="Arial" w:hAnsi="Arial" w:cs="Arial"/>
          <w:b/>
          <w:sz w:val="20"/>
        </w:rPr>
        <w:t>výzkumem a vývojem</w:t>
      </w:r>
      <w:r w:rsidR="00EF63D7" w:rsidRPr="00EF63D7">
        <w:rPr>
          <w:rFonts w:ascii="Arial" w:hAnsi="Arial" w:cs="Arial"/>
          <w:b/>
          <w:sz w:val="20"/>
        </w:rPr>
        <w:t xml:space="preserve"> </w:t>
      </w:r>
      <w:r w:rsidR="00EF63D7" w:rsidRPr="00EF63D7">
        <w:rPr>
          <w:rFonts w:ascii="Arial" w:hAnsi="Arial" w:cs="Arial"/>
          <w:sz w:val="20"/>
        </w:rPr>
        <w:t>(</w:t>
      </w:r>
      <w:r w:rsidR="00E8699D">
        <w:rPr>
          <w:rFonts w:ascii="Arial" w:hAnsi="Arial" w:cs="Arial"/>
          <w:sz w:val="20"/>
        </w:rPr>
        <w:t xml:space="preserve">CZ NACE 72: </w:t>
      </w:r>
      <w:r w:rsidR="00EF63D7" w:rsidRPr="00EF63D7">
        <w:rPr>
          <w:rFonts w:ascii="Arial" w:hAnsi="Arial" w:cs="Arial"/>
          <w:sz w:val="20"/>
        </w:rPr>
        <w:t>42 % podniků)</w:t>
      </w:r>
      <w:r w:rsidR="00A77E4E" w:rsidRPr="00EF63D7">
        <w:rPr>
          <w:rFonts w:ascii="Arial" w:hAnsi="Arial" w:cs="Arial"/>
          <w:sz w:val="20"/>
        </w:rPr>
        <w:t>.</w:t>
      </w:r>
    </w:p>
    <w:p w14:paraId="7426CCA5" w14:textId="7579EE44" w:rsidR="00301CF9" w:rsidRPr="00EF63D7" w:rsidRDefault="008F5C70" w:rsidP="00255E4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EF63D7">
        <w:rPr>
          <w:rFonts w:ascii="Arial" w:hAnsi="Arial" w:cs="Arial"/>
          <w:sz w:val="20"/>
        </w:rPr>
        <w:t xml:space="preserve">Aditivní výroba ale nachází využití také při výrobě </w:t>
      </w:r>
      <w:r w:rsidRPr="00EF63D7">
        <w:rPr>
          <w:rFonts w:ascii="Arial" w:hAnsi="Arial" w:cs="Arial"/>
          <w:b/>
          <w:sz w:val="20"/>
        </w:rPr>
        <w:t>polotovarů, součástek, nářadí a dalších výrobků</w:t>
      </w:r>
      <w:r w:rsidR="00EF63D7" w:rsidRPr="00EF63D7">
        <w:rPr>
          <w:rFonts w:ascii="Arial" w:hAnsi="Arial" w:cs="Arial"/>
          <w:b/>
          <w:sz w:val="20"/>
        </w:rPr>
        <w:t>,</w:t>
      </w:r>
      <w:r w:rsidR="00301CF9" w:rsidRPr="00EF63D7">
        <w:rPr>
          <w:rFonts w:ascii="Arial" w:hAnsi="Arial" w:cs="Arial"/>
          <w:b/>
          <w:sz w:val="20"/>
        </w:rPr>
        <w:t xml:space="preserve"> </w:t>
      </w:r>
      <w:r w:rsidR="00EF63D7" w:rsidRPr="00EF63D7">
        <w:rPr>
          <w:rFonts w:ascii="Arial" w:hAnsi="Arial" w:cs="Arial"/>
          <w:sz w:val="20"/>
        </w:rPr>
        <w:t>v</w:t>
      </w:r>
      <w:r w:rsidR="00EF63D7">
        <w:rPr>
          <w:rFonts w:ascii="Arial" w:hAnsi="Arial" w:cs="Arial"/>
          <w:sz w:val="20"/>
        </w:rPr>
        <w:t> </w:t>
      </w:r>
      <w:r w:rsidR="00EF63D7" w:rsidRPr="00EF63D7">
        <w:rPr>
          <w:rFonts w:ascii="Arial" w:hAnsi="Arial" w:cs="Arial"/>
          <w:sz w:val="20"/>
        </w:rPr>
        <w:t xml:space="preserve">roce 2021 je </w:t>
      </w:r>
      <w:r w:rsidR="00A77E4E" w:rsidRPr="00EF63D7">
        <w:rPr>
          <w:rFonts w:ascii="Arial" w:hAnsi="Arial" w:cs="Arial"/>
          <w:sz w:val="20"/>
        </w:rPr>
        <w:t>produkoval</w:t>
      </w:r>
      <w:r w:rsidR="00EF63D7" w:rsidRPr="00EF63D7">
        <w:rPr>
          <w:rFonts w:ascii="Arial" w:hAnsi="Arial" w:cs="Arial"/>
          <w:sz w:val="20"/>
        </w:rPr>
        <w:t>o více než 5 % podniků, tedy 72 % z těch, které využily 3D tisk.</w:t>
      </w:r>
      <w:r w:rsidRPr="00EF63D7">
        <w:rPr>
          <w:rFonts w:ascii="Arial" w:hAnsi="Arial" w:cs="Arial"/>
          <w:sz w:val="20"/>
        </w:rPr>
        <w:t xml:space="preserve"> </w:t>
      </w:r>
      <w:r w:rsidR="00A77E4E" w:rsidRPr="00EF63D7">
        <w:rPr>
          <w:rFonts w:ascii="Arial" w:hAnsi="Arial" w:cs="Arial"/>
          <w:sz w:val="20"/>
        </w:rPr>
        <w:t>V</w:t>
      </w:r>
      <w:r w:rsidR="003C2F2C" w:rsidRPr="00EF63D7">
        <w:rPr>
          <w:rFonts w:ascii="Arial" w:hAnsi="Arial" w:cs="Arial"/>
          <w:sz w:val="20"/>
        </w:rPr>
        <w:t xml:space="preserve">yrábí </w:t>
      </w:r>
      <w:r w:rsidR="00A77E4E" w:rsidRPr="00EF63D7">
        <w:rPr>
          <w:rFonts w:ascii="Arial" w:hAnsi="Arial" w:cs="Arial"/>
          <w:sz w:val="20"/>
        </w:rPr>
        <w:t xml:space="preserve">je </w:t>
      </w:r>
      <w:r w:rsidR="003C2F2C" w:rsidRPr="00EF63D7">
        <w:rPr>
          <w:rFonts w:ascii="Arial" w:hAnsi="Arial" w:cs="Arial"/>
          <w:sz w:val="20"/>
        </w:rPr>
        <w:t>nejčastěji subjekty z elektronického průmyslu</w:t>
      </w:r>
      <w:r w:rsidR="00E8699D">
        <w:rPr>
          <w:rFonts w:ascii="Arial" w:hAnsi="Arial" w:cs="Arial"/>
          <w:sz w:val="20"/>
        </w:rPr>
        <w:t xml:space="preserve"> (CZ NACE 26)</w:t>
      </w:r>
      <w:r w:rsidR="003C2F2C" w:rsidRPr="00EF63D7">
        <w:rPr>
          <w:rFonts w:ascii="Arial" w:hAnsi="Arial" w:cs="Arial"/>
          <w:sz w:val="20"/>
        </w:rPr>
        <w:t>, ostatního zpracovatelského průmyslu</w:t>
      </w:r>
      <w:r w:rsidR="00E8699D">
        <w:rPr>
          <w:rFonts w:ascii="Arial" w:hAnsi="Arial" w:cs="Arial"/>
          <w:sz w:val="20"/>
        </w:rPr>
        <w:t xml:space="preserve"> (CZ NACE 32)</w:t>
      </w:r>
      <w:r w:rsidR="003C2F2C" w:rsidRPr="00EF63D7">
        <w:rPr>
          <w:rFonts w:ascii="Arial" w:hAnsi="Arial" w:cs="Arial"/>
          <w:sz w:val="20"/>
        </w:rPr>
        <w:t xml:space="preserve"> nebo firmy zabývající se výzkumem a vývojem</w:t>
      </w:r>
      <w:r w:rsidR="00E8699D">
        <w:rPr>
          <w:rFonts w:ascii="Arial" w:hAnsi="Arial" w:cs="Arial"/>
          <w:sz w:val="20"/>
        </w:rPr>
        <w:t xml:space="preserve"> (CZ NACE 72)</w:t>
      </w:r>
      <w:r w:rsidR="003C2F2C" w:rsidRPr="00EF63D7">
        <w:rPr>
          <w:rFonts w:ascii="Arial" w:hAnsi="Arial" w:cs="Arial"/>
          <w:sz w:val="20"/>
        </w:rPr>
        <w:t>.</w:t>
      </w:r>
    </w:p>
    <w:p w14:paraId="0F85BDCC" w14:textId="77777777" w:rsidR="00255E46" w:rsidRPr="0098620F" w:rsidRDefault="00255E46" w:rsidP="00255E46">
      <w:pPr>
        <w:pStyle w:val="Nadpis2"/>
        <w:spacing w:before="240" w:after="120" w:line="240" w:lineRule="auto"/>
        <w:rPr>
          <w:sz w:val="24"/>
          <w:szCs w:val="24"/>
        </w:rPr>
      </w:pPr>
      <w:r w:rsidRPr="0098620F">
        <w:rPr>
          <w:sz w:val="24"/>
          <w:szCs w:val="24"/>
        </w:rPr>
        <w:t>Hlavní zjištění</w:t>
      </w:r>
      <w:r>
        <w:rPr>
          <w:sz w:val="24"/>
          <w:szCs w:val="24"/>
        </w:rPr>
        <w:t xml:space="preserve"> - robotika</w:t>
      </w:r>
    </w:p>
    <w:p w14:paraId="18CEE54C" w14:textId="4CCD9F1E" w:rsidR="00255E46" w:rsidRPr="0059279E" w:rsidRDefault="00255E46" w:rsidP="00255E4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59279E">
        <w:rPr>
          <w:rFonts w:ascii="Arial" w:hAnsi="Arial" w:cs="Arial"/>
          <w:sz w:val="20"/>
        </w:rPr>
        <w:t>V roce 202</w:t>
      </w:r>
      <w:r w:rsidR="0059279E" w:rsidRPr="0059279E">
        <w:rPr>
          <w:rFonts w:ascii="Arial" w:hAnsi="Arial" w:cs="Arial"/>
          <w:sz w:val="20"/>
        </w:rPr>
        <w:t>2</w:t>
      </w:r>
      <w:r w:rsidRPr="0059279E">
        <w:rPr>
          <w:rFonts w:ascii="Arial" w:hAnsi="Arial" w:cs="Arial"/>
          <w:sz w:val="20"/>
        </w:rPr>
        <w:t xml:space="preserve"> využívalo </w:t>
      </w:r>
      <w:r w:rsidRPr="0059279E">
        <w:rPr>
          <w:rFonts w:ascii="Arial" w:hAnsi="Arial" w:cs="Arial"/>
          <w:b/>
          <w:sz w:val="20"/>
        </w:rPr>
        <w:t>průmyslové nebo servisní roboty</w:t>
      </w:r>
      <w:r w:rsidRPr="0059279E">
        <w:rPr>
          <w:rFonts w:ascii="Arial" w:hAnsi="Arial" w:cs="Arial"/>
          <w:sz w:val="20"/>
        </w:rPr>
        <w:t xml:space="preserve"> </w:t>
      </w:r>
      <w:r w:rsidR="0059279E" w:rsidRPr="0059279E">
        <w:rPr>
          <w:rFonts w:ascii="Arial" w:hAnsi="Arial" w:cs="Arial"/>
          <w:sz w:val="20"/>
        </w:rPr>
        <w:t>6 % podniků</w:t>
      </w:r>
      <w:r w:rsidRPr="0059279E">
        <w:rPr>
          <w:rFonts w:ascii="Arial" w:hAnsi="Arial" w:cs="Arial"/>
          <w:sz w:val="20"/>
        </w:rPr>
        <w:t xml:space="preserve"> s 10 a více zaměstnanci v ČR. Využití robotiky je stejně jako v případě 3D tisku charakteristické zejména pro</w:t>
      </w:r>
      <w:r w:rsidRPr="0059279E">
        <w:rPr>
          <w:rFonts w:ascii="Arial" w:hAnsi="Arial" w:cs="Arial"/>
          <w:b/>
          <w:sz w:val="20"/>
        </w:rPr>
        <w:t xml:space="preserve"> velké podniky </w:t>
      </w:r>
      <w:r w:rsidRPr="0059279E">
        <w:rPr>
          <w:rFonts w:ascii="Arial" w:hAnsi="Arial" w:cs="Arial"/>
          <w:sz w:val="20"/>
        </w:rPr>
        <w:t>s více než 250 zaměstnanci (</w:t>
      </w:r>
      <w:r w:rsidR="001B4DD1" w:rsidRPr="0059279E">
        <w:rPr>
          <w:rFonts w:ascii="Arial" w:hAnsi="Arial" w:cs="Arial"/>
          <w:sz w:val="20"/>
        </w:rPr>
        <w:t>36</w:t>
      </w:r>
      <w:r w:rsidR="001B4DD1">
        <w:rPr>
          <w:rFonts w:ascii="Arial" w:hAnsi="Arial" w:cs="Arial"/>
          <w:sz w:val="20"/>
        </w:rPr>
        <w:t> </w:t>
      </w:r>
      <w:r w:rsidRPr="0059279E">
        <w:rPr>
          <w:rFonts w:ascii="Arial" w:hAnsi="Arial" w:cs="Arial"/>
          <w:sz w:val="20"/>
        </w:rPr>
        <w:t>%) a z hlediska odvětví</w:t>
      </w:r>
      <w:r w:rsidR="0091660F">
        <w:rPr>
          <w:rFonts w:ascii="Arial" w:hAnsi="Arial" w:cs="Arial"/>
          <w:sz w:val="20"/>
        </w:rPr>
        <w:t xml:space="preserve"> </w:t>
      </w:r>
      <w:r w:rsidRPr="0059279E">
        <w:rPr>
          <w:rFonts w:ascii="Arial" w:hAnsi="Arial" w:cs="Arial"/>
          <w:b/>
          <w:sz w:val="20"/>
        </w:rPr>
        <w:t>téměř</w:t>
      </w:r>
      <w:r w:rsidRPr="0059279E">
        <w:rPr>
          <w:rFonts w:ascii="Arial" w:hAnsi="Arial" w:cs="Arial"/>
          <w:sz w:val="20"/>
        </w:rPr>
        <w:t xml:space="preserve"> </w:t>
      </w:r>
      <w:r w:rsidRPr="0059279E">
        <w:rPr>
          <w:rFonts w:ascii="Arial" w:hAnsi="Arial" w:cs="Arial"/>
          <w:b/>
          <w:sz w:val="20"/>
        </w:rPr>
        <w:t xml:space="preserve">výlučně pro zpracovatelský průmysl </w:t>
      </w:r>
      <w:r w:rsidR="0059279E" w:rsidRPr="0059279E">
        <w:rPr>
          <w:rFonts w:ascii="Arial" w:hAnsi="Arial" w:cs="Arial"/>
          <w:sz w:val="20"/>
        </w:rPr>
        <w:t>(17</w:t>
      </w:r>
      <w:r w:rsidRPr="0059279E">
        <w:rPr>
          <w:rFonts w:ascii="Arial" w:hAnsi="Arial" w:cs="Arial"/>
          <w:sz w:val="20"/>
        </w:rPr>
        <w:t xml:space="preserve"> %). Velkých podniků ve zpracovatelském průmyslu, které využívají průmyslové nebo servisní roboty, je více než </w:t>
      </w:r>
      <w:r w:rsidR="0059279E" w:rsidRPr="0059279E">
        <w:rPr>
          <w:rFonts w:ascii="Arial" w:hAnsi="Arial" w:cs="Arial"/>
          <w:sz w:val="20"/>
        </w:rPr>
        <w:t>64</w:t>
      </w:r>
      <w:r w:rsidRPr="0059279E">
        <w:rPr>
          <w:rFonts w:ascii="Arial" w:hAnsi="Arial" w:cs="Arial"/>
          <w:sz w:val="20"/>
        </w:rPr>
        <w:t xml:space="preserve"> %.</w:t>
      </w:r>
      <w:r w:rsidRPr="0059279E">
        <w:rPr>
          <w:rFonts w:ascii="Arial" w:hAnsi="Arial" w:cs="Arial"/>
          <w:b/>
          <w:sz w:val="20"/>
        </w:rPr>
        <w:t xml:space="preserve"> </w:t>
      </w:r>
    </w:p>
    <w:p w14:paraId="543F5233" w14:textId="77777777" w:rsidR="001A4E2A" w:rsidRPr="001A4E2A" w:rsidRDefault="00255E46" w:rsidP="00255E4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1A4E2A">
        <w:rPr>
          <w:rFonts w:ascii="Arial" w:hAnsi="Arial" w:cs="Arial"/>
          <w:sz w:val="20"/>
        </w:rPr>
        <w:t xml:space="preserve">Výrazně častěji jsou v českém podnikatelském prostředí využívány </w:t>
      </w:r>
      <w:r w:rsidRPr="001A4E2A">
        <w:rPr>
          <w:rFonts w:ascii="Arial" w:hAnsi="Arial" w:cs="Arial"/>
          <w:b/>
          <w:sz w:val="20"/>
        </w:rPr>
        <w:t>průmyslové roboty</w:t>
      </w:r>
      <w:r w:rsidRPr="001A4E2A">
        <w:rPr>
          <w:rFonts w:ascii="Arial" w:hAnsi="Arial" w:cs="Arial"/>
          <w:sz w:val="20"/>
        </w:rPr>
        <w:t xml:space="preserve"> neboli průmyslové manipulátory fungující jako </w:t>
      </w:r>
      <w:r w:rsidRPr="001A4E2A">
        <w:rPr>
          <w:rFonts w:ascii="Arial" w:hAnsi="Arial" w:cs="Arial"/>
          <w:b/>
          <w:sz w:val="20"/>
        </w:rPr>
        <w:t>robotická ramena s pevnou základnou</w:t>
      </w:r>
      <w:r w:rsidRPr="001A4E2A">
        <w:rPr>
          <w:rFonts w:ascii="Arial" w:hAnsi="Arial" w:cs="Arial"/>
          <w:sz w:val="20"/>
        </w:rPr>
        <w:t>. Jde o stroje s programovatelným řídicím systémem. Jak jejich název napovídá, využívají se především pro automatizace výrobních činností. V roce 202</w:t>
      </w:r>
      <w:r w:rsidR="0059279E" w:rsidRPr="001A4E2A">
        <w:rPr>
          <w:rFonts w:ascii="Arial" w:hAnsi="Arial" w:cs="Arial"/>
          <w:sz w:val="20"/>
        </w:rPr>
        <w:t>2</w:t>
      </w:r>
      <w:r w:rsidRPr="001A4E2A">
        <w:rPr>
          <w:rFonts w:ascii="Arial" w:hAnsi="Arial" w:cs="Arial"/>
          <w:sz w:val="20"/>
        </w:rPr>
        <w:t xml:space="preserve"> využívalo průmyslové roboty celkem 6 % firem, </w:t>
      </w:r>
      <w:r w:rsidR="001A4E2A" w:rsidRPr="001A4E2A">
        <w:rPr>
          <w:rFonts w:ascii="Arial" w:hAnsi="Arial" w:cs="Arial"/>
          <w:b/>
          <w:sz w:val="20"/>
        </w:rPr>
        <w:t>35 %</w:t>
      </w:r>
      <w:r w:rsidRPr="001A4E2A">
        <w:rPr>
          <w:rFonts w:ascii="Arial" w:hAnsi="Arial" w:cs="Arial"/>
          <w:b/>
          <w:sz w:val="20"/>
        </w:rPr>
        <w:t xml:space="preserve"> velkých </w:t>
      </w:r>
      <w:r w:rsidR="001A4E2A" w:rsidRPr="001A4E2A">
        <w:rPr>
          <w:rFonts w:ascii="Arial" w:hAnsi="Arial" w:cs="Arial"/>
          <w:b/>
          <w:sz w:val="20"/>
        </w:rPr>
        <w:t>podniků</w:t>
      </w:r>
      <w:r w:rsidRPr="001A4E2A">
        <w:rPr>
          <w:rFonts w:ascii="Arial" w:hAnsi="Arial" w:cs="Arial"/>
          <w:sz w:val="20"/>
        </w:rPr>
        <w:t xml:space="preserve"> s více než 250 zaměstnanci. </w:t>
      </w:r>
    </w:p>
    <w:p w14:paraId="1C415435" w14:textId="435D69FC" w:rsidR="00255E46" w:rsidRPr="001A4E2A" w:rsidRDefault="00255E46" w:rsidP="001A4E2A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1A4E2A">
        <w:rPr>
          <w:rFonts w:ascii="Arial" w:hAnsi="Arial" w:cs="Arial"/>
          <w:b/>
          <w:sz w:val="20"/>
        </w:rPr>
        <w:t>Ve zpracovatelském prům</w:t>
      </w:r>
      <w:r w:rsidR="001A4E2A" w:rsidRPr="001A4E2A">
        <w:rPr>
          <w:rFonts w:ascii="Arial" w:hAnsi="Arial" w:cs="Arial"/>
          <w:b/>
          <w:sz w:val="20"/>
        </w:rPr>
        <w:t>yslu používá průmyslové roboty</w:t>
      </w:r>
      <w:r w:rsidR="001A4E2A" w:rsidRPr="001A4E2A">
        <w:rPr>
          <w:rFonts w:ascii="Arial" w:hAnsi="Arial" w:cs="Arial"/>
          <w:sz w:val="20"/>
        </w:rPr>
        <w:t xml:space="preserve"> </w:t>
      </w:r>
      <w:r w:rsidR="001A4E2A" w:rsidRPr="001A4E2A">
        <w:rPr>
          <w:rFonts w:ascii="Arial" w:hAnsi="Arial" w:cs="Arial"/>
          <w:b/>
          <w:sz w:val="20"/>
        </w:rPr>
        <w:t>1</w:t>
      </w:r>
      <w:r w:rsidR="007C11E6">
        <w:rPr>
          <w:rFonts w:ascii="Arial" w:hAnsi="Arial" w:cs="Arial"/>
          <w:b/>
          <w:sz w:val="20"/>
        </w:rPr>
        <w:t>6</w:t>
      </w:r>
      <w:r w:rsidRPr="001A4E2A">
        <w:rPr>
          <w:rFonts w:ascii="Arial" w:hAnsi="Arial" w:cs="Arial"/>
          <w:b/>
          <w:sz w:val="20"/>
        </w:rPr>
        <w:t> % firem,</w:t>
      </w:r>
      <w:r w:rsidRPr="001A4E2A">
        <w:rPr>
          <w:rFonts w:ascii="Arial" w:hAnsi="Arial" w:cs="Arial"/>
          <w:sz w:val="20"/>
        </w:rPr>
        <w:t xml:space="preserve"> </w:t>
      </w:r>
      <w:r w:rsidR="00000BA7">
        <w:rPr>
          <w:rFonts w:ascii="Arial" w:hAnsi="Arial" w:cs="Arial"/>
          <w:sz w:val="20"/>
        </w:rPr>
        <w:t xml:space="preserve">mezi velkými podniky jich </w:t>
      </w:r>
      <w:r w:rsidRPr="001A4E2A">
        <w:rPr>
          <w:rFonts w:ascii="Arial" w:hAnsi="Arial" w:cs="Arial"/>
          <w:sz w:val="20"/>
        </w:rPr>
        <w:t>je více než 6</w:t>
      </w:r>
      <w:r w:rsidR="001A4E2A" w:rsidRPr="001A4E2A">
        <w:rPr>
          <w:rFonts w:ascii="Arial" w:hAnsi="Arial" w:cs="Arial"/>
          <w:sz w:val="20"/>
        </w:rPr>
        <w:t>3</w:t>
      </w:r>
      <w:r w:rsidRPr="001A4E2A">
        <w:rPr>
          <w:rFonts w:ascii="Arial" w:hAnsi="Arial" w:cs="Arial"/>
          <w:sz w:val="20"/>
        </w:rPr>
        <w:t xml:space="preserve"> %. Robotické manipulátory nacházíme nejčastěji </w:t>
      </w:r>
      <w:r w:rsidR="005C13CC" w:rsidRPr="005C13CC">
        <w:rPr>
          <w:rFonts w:ascii="Arial" w:hAnsi="Arial" w:cs="Arial"/>
          <w:b/>
          <w:sz w:val="20"/>
        </w:rPr>
        <w:t>ve výrobě automobilů</w:t>
      </w:r>
      <w:r w:rsidRPr="001A4E2A">
        <w:rPr>
          <w:rFonts w:ascii="Arial" w:hAnsi="Arial" w:cs="Arial"/>
          <w:sz w:val="20"/>
        </w:rPr>
        <w:t xml:space="preserve">  </w:t>
      </w:r>
      <w:r w:rsidR="001A4E2A" w:rsidRPr="001A4E2A">
        <w:rPr>
          <w:rFonts w:ascii="Arial" w:hAnsi="Arial" w:cs="Arial"/>
          <w:sz w:val="20"/>
        </w:rPr>
        <w:t>(</w:t>
      </w:r>
      <w:r w:rsidR="005C13CC">
        <w:rPr>
          <w:rFonts w:ascii="Arial" w:hAnsi="Arial" w:cs="Arial"/>
          <w:sz w:val="20"/>
        </w:rPr>
        <w:t xml:space="preserve">CZ NACE 29: </w:t>
      </w:r>
      <w:r w:rsidR="001A4E2A" w:rsidRPr="001A4E2A">
        <w:rPr>
          <w:rFonts w:ascii="Arial" w:hAnsi="Arial" w:cs="Arial"/>
          <w:sz w:val="20"/>
        </w:rPr>
        <w:t>48</w:t>
      </w:r>
      <w:r w:rsidRPr="001A4E2A">
        <w:rPr>
          <w:rFonts w:ascii="Arial" w:hAnsi="Arial" w:cs="Arial"/>
          <w:sz w:val="20"/>
        </w:rPr>
        <w:t xml:space="preserve"> % </w:t>
      </w:r>
      <w:r w:rsidR="001A4E2A" w:rsidRPr="001A4E2A">
        <w:rPr>
          <w:rFonts w:ascii="Arial" w:hAnsi="Arial" w:cs="Arial"/>
          <w:sz w:val="20"/>
        </w:rPr>
        <w:t>podniků</w:t>
      </w:r>
      <w:r w:rsidRPr="001A4E2A">
        <w:rPr>
          <w:rFonts w:ascii="Arial" w:hAnsi="Arial" w:cs="Arial"/>
          <w:sz w:val="20"/>
        </w:rPr>
        <w:t>)</w:t>
      </w:r>
      <w:r w:rsidR="001A4E2A" w:rsidRPr="001A4E2A">
        <w:rPr>
          <w:rFonts w:ascii="Arial" w:hAnsi="Arial" w:cs="Arial"/>
          <w:sz w:val="20"/>
        </w:rPr>
        <w:t>, v metalurgickém průmyslu (</w:t>
      </w:r>
      <w:r w:rsidR="005C13CC">
        <w:rPr>
          <w:rFonts w:ascii="Arial" w:hAnsi="Arial" w:cs="Arial"/>
          <w:sz w:val="20"/>
        </w:rPr>
        <w:t xml:space="preserve">CZ NACE 24: </w:t>
      </w:r>
      <w:r w:rsidR="001A4E2A" w:rsidRPr="001A4E2A">
        <w:rPr>
          <w:rFonts w:ascii="Arial" w:hAnsi="Arial" w:cs="Arial"/>
          <w:sz w:val="20"/>
        </w:rPr>
        <w:t>36 %) nebo v gumárenském a plastovém průmyslu (</w:t>
      </w:r>
      <w:r w:rsidR="005C13CC">
        <w:rPr>
          <w:rFonts w:ascii="Arial" w:hAnsi="Arial" w:cs="Arial"/>
          <w:sz w:val="20"/>
        </w:rPr>
        <w:t xml:space="preserve">CZ NACE 22: </w:t>
      </w:r>
      <w:r w:rsidR="001A4E2A" w:rsidRPr="001A4E2A">
        <w:rPr>
          <w:rFonts w:ascii="Arial" w:hAnsi="Arial" w:cs="Arial"/>
          <w:sz w:val="20"/>
        </w:rPr>
        <w:t>28 %)</w:t>
      </w:r>
      <w:r w:rsidRPr="001A4E2A">
        <w:rPr>
          <w:rFonts w:ascii="Arial" w:hAnsi="Arial" w:cs="Arial"/>
          <w:sz w:val="20"/>
        </w:rPr>
        <w:t xml:space="preserve">. Výrazná většina českých firem, které využívají roboty, </w:t>
      </w:r>
      <w:r w:rsidRPr="001A4E2A">
        <w:rPr>
          <w:rFonts w:ascii="Arial" w:hAnsi="Arial" w:cs="Arial"/>
          <w:b/>
          <w:sz w:val="20"/>
        </w:rPr>
        <w:t>využívá pouze průmyslové roboty</w:t>
      </w:r>
      <w:r w:rsidRPr="001A4E2A">
        <w:rPr>
          <w:rFonts w:ascii="Arial" w:hAnsi="Arial" w:cs="Arial"/>
          <w:sz w:val="20"/>
        </w:rPr>
        <w:t xml:space="preserve"> (</w:t>
      </w:r>
      <w:proofErr w:type="gramStart"/>
      <w:r w:rsidRPr="001A4E2A">
        <w:rPr>
          <w:rFonts w:ascii="Arial" w:hAnsi="Arial" w:cs="Arial"/>
          <w:sz w:val="20"/>
        </w:rPr>
        <w:t>tzn. nemají</w:t>
      </w:r>
      <w:proofErr w:type="gramEnd"/>
      <w:r w:rsidRPr="001A4E2A">
        <w:rPr>
          <w:rFonts w:ascii="Arial" w:hAnsi="Arial" w:cs="Arial"/>
          <w:sz w:val="20"/>
        </w:rPr>
        <w:t xml:space="preserve"> nebo nepotřebují roboty servisní). Jen průmyslovými roboty disponuj</w:t>
      </w:r>
      <w:r w:rsidR="001A4E2A" w:rsidRPr="001A4E2A">
        <w:rPr>
          <w:rFonts w:ascii="Arial" w:hAnsi="Arial" w:cs="Arial"/>
          <w:sz w:val="20"/>
        </w:rPr>
        <w:t xml:space="preserve">e 15 % podniků z odvětví zpracovatelského průmyslu, </w:t>
      </w:r>
      <w:r w:rsidRPr="001A4E2A">
        <w:rPr>
          <w:rFonts w:ascii="Arial" w:hAnsi="Arial" w:cs="Arial"/>
          <w:sz w:val="20"/>
        </w:rPr>
        <w:t>nejčastěji firmy působící v automobilové výrobě</w:t>
      </w:r>
      <w:r w:rsidR="001A4E2A" w:rsidRPr="001A4E2A">
        <w:rPr>
          <w:rFonts w:ascii="Arial" w:hAnsi="Arial" w:cs="Arial"/>
          <w:sz w:val="20"/>
        </w:rPr>
        <w:t xml:space="preserve"> (</w:t>
      </w:r>
      <w:r w:rsidR="005C13CC">
        <w:rPr>
          <w:rFonts w:ascii="Arial" w:hAnsi="Arial" w:cs="Arial"/>
          <w:sz w:val="20"/>
        </w:rPr>
        <w:t xml:space="preserve">CZ NACE 29: </w:t>
      </w:r>
      <w:r w:rsidR="001A4E2A" w:rsidRPr="001A4E2A">
        <w:rPr>
          <w:rFonts w:ascii="Arial" w:hAnsi="Arial" w:cs="Arial"/>
          <w:sz w:val="20"/>
        </w:rPr>
        <w:t>43</w:t>
      </w:r>
      <w:r w:rsidRPr="001A4E2A">
        <w:rPr>
          <w:rFonts w:ascii="Arial" w:hAnsi="Arial" w:cs="Arial"/>
          <w:sz w:val="20"/>
        </w:rPr>
        <w:t xml:space="preserve"> % </w:t>
      </w:r>
      <w:r w:rsidR="001A4E2A" w:rsidRPr="001A4E2A">
        <w:rPr>
          <w:rFonts w:ascii="Arial" w:hAnsi="Arial" w:cs="Arial"/>
          <w:sz w:val="20"/>
        </w:rPr>
        <w:t>podniků)</w:t>
      </w:r>
      <w:r w:rsidRPr="001A4E2A">
        <w:rPr>
          <w:rFonts w:ascii="Arial" w:hAnsi="Arial" w:cs="Arial"/>
          <w:sz w:val="20"/>
        </w:rPr>
        <w:t>.</w:t>
      </w:r>
    </w:p>
    <w:p w14:paraId="11483B64" w14:textId="05C45F30" w:rsidR="00255E46" w:rsidRPr="00CB69B5" w:rsidRDefault="00255E46" w:rsidP="00255E4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CB69B5">
        <w:rPr>
          <w:rFonts w:ascii="Arial" w:hAnsi="Arial" w:cs="Arial"/>
          <w:b/>
          <w:sz w:val="20"/>
        </w:rPr>
        <w:t>Servisní roboty</w:t>
      </w:r>
      <w:r w:rsidRPr="00CB69B5">
        <w:rPr>
          <w:rFonts w:ascii="Arial" w:hAnsi="Arial" w:cs="Arial"/>
          <w:sz w:val="20"/>
        </w:rPr>
        <w:t>, které se dokáží samostatně pohybovat, dokáží samostatně vykonávat pracovní úlohu (včetně rozhodování, jak ji vykonat) a vykonávají specifické, pro člověka obtížné, příliš namáhavé nebo nebezpečné činnosti, využívala v roce 202</w:t>
      </w:r>
      <w:r w:rsidR="001A4E2A" w:rsidRPr="00CB69B5">
        <w:rPr>
          <w:rFonts w:ascii="Arial" w:hAnsi="Arial" w:cs="Arial"/>
          <w:sz w:val="20"/>
        </w:rPr>
        <w:t>2</w:t>
      </w:r>
      <w:r w:rsidRPr="00CB69B5">
        <w:rPr>
          <w:rFonts w:ascii="Arial" w:hAnsi="Arial" w:cs="Arial"/>
          <w:sz w:val="20"/>
        </w:rPr>
        <w:t xml:space="preserve"> jen </w:t>
      </w:r>
      <w:r w:rsidR="001A4E2A" w:rsidRPr="00CB69B5">
        <w:rPr>
          <w:rFonts w:ascii="Arial" w:hAnsi="Arial" w:cs="Arial"/>
          <w:b/>
          <w:sz w:val="20"/>
        </w:rPr>
        <w:t>1</w:t>
      </w:r>
      <w:r w:rsidRPr="00CB69B5">
        <w:rPr>
          <w:rFonts w:ascii="Arial" w:hAnsi="Arial" w:cs="Arial"/>
          <w:b/>
          <w:sz w:val="20"/>
        </w:rPr>
        <w:t xml:space="preserve"> % všech firem</w:t>
      </w:r>
      <w:r w:rsidRPr="00CB69B5">
        <w:rPr>
          <w:rFonts w:ascii="Arial" w:hAnsi="Arial" w:cs="Arial"/>
          <w:sz w:val="20"/>
        </w:rPr>
        <w:t xml:space="preserve"> a </w:t>
      </w:r>
      <w:r w:rsidR="001A4E2A" w:rsidRPr="00CB69B5">
        <w:rPr>
          <w:rFonts w:ascii="Arial" w:hAnsi="Arial" w:cs="Arial"/>
          <w:sz w:val="20"/>
        </w:rPr>
        <w:t>7 %</w:t>
      </w:r>
      <w:r w:rsidRPr="00CB69B5">
        <w:rPr>
          <w:rFonts w:ascii="Arial" w:hAnsi="Arial" w:cs="Arial"/>
          <w:sz w:val="20"/>
        </w:rPr>
        <w:t xml:space="preserve"> velkých subjektů. Servisní roboty zaznamenáváme z průmyslových odvětví</w:t>
      </w:r>
      <w:r w:rsidR="001A4E2A" w:rsidRPr="00CB69B5">
        <w:rPr>
          <w:rFonts w:ascii="Arial" w:hAnsi="Arial" w:cs="Arial"/>
          <w:sz w:val="20"/>
        </w:rPr>
        <w:t>, kde se využívají nejčastěji jako paletizační roboti</w:t>
      </w:r>
      <w:r w:rsidR="00CB69B5">
        <w:rPr>
          <w:rFonts w:ascii="Arial" w:hAnsi="Arial" w:cs="Arial"/>
          <w:sz w:val="20"/>
        </w:rPr>
        <w:t>,</w:t>
      </w:r>
      <w:r w:rsidR="001A4E2A" w:rsidRPr="00CB69B5">
        <w:rPr>
          <w:rFonts w:ascii="Arial" w:hAnsi="Arial" w:cs="Arial"/>
          <w:sz w:val="20"/>
        </w:rPr>
        <w:t xml:space="preserve"> nejčastěji </w:t>
      </w:r>
      <w:r w:rsidRPr="00CB69B5">
        <w:rPr>
          <w:rFonts w:ascii="Arial" w:hAnsi="Arial" w:cs="Arial"/>
          <w:b/>
          <w:sz w:val="20"/>
        </w:rPr>
        <w:t>v</w:t>
      </w:r>
      <w:r w:rsidR="005B1862" w:rsidRPr="00CB69B5">
        <w:rPr>
          <w:rFonts w:ascii="Arial" w:hAnsi="Arial" w:cs="Arial"/>
          <w:b/>
          <w:sz w:val="20"/>
        </w:rPr>
        <w:t> automobilovém průmyslu</w:t>
      </w:r>
      <w:r w:rsidR="005B1862" w:rsidRPr="00CB69B5">
        <w:rPr>
          <w:rFonts w:ascii="Arial" w:hAnsi="Arial" w:cs="Arial"/>
          <w:sz w:val="20"/>
        </w:rPr>
        <w:t xml:space="preserve"> (</w:t>
      </w:r>
      <w:r w:rsidR="005C13CC">
        <w:rPr>
          <w:rFonts w:ascii="Arial" w:hAnsi="Arial" w:cs="Arial"/>
          <w:sz w:val="20"/>
        </w:rPr>
        <w:t xml:space="preserve">CZ NACE 29: </w:t>
      </w:r>
      <w:r w:rsidR="005B1862" w:rsidRPr="00CB69B5">
        <w:rPr>
          <w:rFonts w:ascii="Arial" w:hAnsi="Arial" w:cs="Arial"/>
          <w:sz w:val="20"/>
        </w:rPr>
        <w:t xml:space="preserve">5 %), </w:t>
      </w:r>
      <w:r w:rsidR="005B1862" w:rsidRPr="00CB69B5">
        <w:rPr>
          <w:rFonts w:ascii="Arial" w:hAnsi="Arial" w:cs="Arial"/>
          <w:b/>
          <w:sz w:val="20"/>
        </w:rPr>
        <w:t>gumárenském a pla</w:t>
      </w:r>
      <w:r w:rsidR="00000BA7">
        <w:rPr>
          <w:rFonts w:ascii="Arial" w:hAnsi="Arial" w:cs="Arial"/>
          <w:b/>
          <w:sz w:val="20"/>
        </w:rPr>
        <w:t>s</w:t>
      </w:r>
      <w:r w:rsidR="005B1862" w:rsidRPr="00CB69B5">
        <w:rPr>
          <w:rFonts w:ascii="Arial" w:hAnsi="Arial" w:cs="Arial"/>
          <w:b/>
          <w:sz w:val="20"/>
        </w:rPr>
        <w:t>tovém průmyslu</w:t>
      </w:r>
      <w:r w:rsidR="005C13CC">
        <w:rPr>
          <w:rFonts w:ascii="Arial" w:hAnsi="Arial" w:cs="Arial"/>
          <w:b/>
          <w:sz w:val="20"/>
        </w:rPr>
        <w:t xml:space="preserve"> </w:t>
      </w:r>
      <w:r w:rsidR="005C13CC" w:rsidRPr="005C13CC">
        <w:rPr>
          <w:rFonts w:ascii="Arial" w:hAnsi="Arial" w:cs="Arial"/>
          <w:sz w:val="20"/>
        </w:rPr>
        <w:t>(CZ NACE 22)</w:t>
      </w:r>
      <w:r w:rsidR="005B1862" w:rsidRPr="00CB69B5">
        <w:rPr>
          <w:rFonts w:ascii="Arial" w:hAnsi="Arial" w:cs="Arial"/>
          <w:b/>
          <w:sz w:val="20"/>
        </w:rPr>
        <w:t xml:space="preserve"> </w:t>
      </w:r>
      <w:r w:rsidR="005B1862" w:rsidRPr="00CB69B5">
        <w:rPr>
          <w:rFonts w:ascii="Arial" w:hAnsi="Arial" w:cs="Arial"/>
          <w:sz w:val="20"/>
        </w:rPr>
        <w:t>nebo ve</w:t>
      </w:r>
      <w:r w:rsidR="005B1862" w:rsidRPr="00CB69B5">
        <w:rPr>
          <w:rFonts w:ascii="Arial" w:hAnsi="Arial" w:cs="Arial"/>
          <w:b/>
          <w:sz w:val="20"/>
        </w:rPr>
        <w:t xml:space="preserve"> výrobě počítačů</w:t>
      </w:r>
      <w:r w:rsidR="005C13CC">
        <w:rPr>
          <w:rFonts w:ascii="Arial" w:hAnsi="Arial" w:cs="Arial"/>
          <w:b/>
          <w:sz w:val="20"/>
        </w:rPr>
        <w:t xml:space="preserve"> </w:t>
      </w:r>
      <w:r w:rsidR="005C13CC" w:rsidRPr="005C13CC">
        <w:rPr>
          <w:rFonts w:ascii="Arial" w:hAnsi="Arial" w:cs="Arial"/>
          <w:sz w:val="20"/>
        </w:rPr>
        <w:t>(CZ NACE 26)</w:t>
      </w:r>
      <w:r w:rsidR="00A02C00">
        <w:rPr>
          <w:rFonts w:ascii="Arial" w:hAnsi="Arial" w:cs="Arial"/>
          <w:sz w:val="20"/>
        </w:rPr>
        <w:t>,</w:t>
      </w:r>
      <w:r w:rsidR="005B1862" w:rsidRPr="00CB69B5">
        <w:rPr>
          <w:rFonts w:ascii="Arial" w:hAnsi="Arial" w:cs="Arial"/>
          <w:b/>
          <w:sz w:val="20"/>
        </w:rPr>
        <w:t xml:space="preserve"> </w:t>
      </w:r>
      <w:r w:rsidR="005B1862" w:rsidRPr="00CB69B5">
        <w:rPr>
          <w:rFonts w:ascii="Arial" w:hAnsi="Arial" w:cs="Arial"/>
          <w:sz w:val="20"/>
        </w:rPr>
        <w:t>v obou odvětvích 4 % podniků.</w:t>
      </w:r>
      <w:r w:rsidRPr="00CB69B5">
        <w:rPr>
          <w:rFonts w:ascii="Arial" w:hAnsi="Arial" w:cs="Arial"/>
          <w:sz w:val="20"/>
        </w:rPr>
        <w:t xml:space="preserve"> </w:t>
      </w:r>
      <w:r w:rsidR="005B1862" w:rsidRPr="00CB69B5">
        <w:rPr>
          <w:rFonts w:ascii="Arial" w:hAnsi="Arial" w:cs="Arial"/>
          <w:sz w:val="20"/>
        </w:rPr>
        <w:t>V</w:t>
      </w:r>
      <w:r w:rsidRPr="00CB69B5">
        <w:rPr>
          <w:rFonts w:ascii="Arial" w:hAnsi="Arial" w:cs="Arial"/>
          <w:sz w:val="20"/>
        </w:rPr>
        <w:t> sektoru služeb pak nejčastěji v</w:t>
      </w:r>
      <w:r w:rsidR="005B1862" w:rsidRPr="00CB69B5">
        <w:rPr>
          <w:rFonts w:ascii="Arial" w:hAnsi="Arial" w:cs="Arial"/>
          <w:sz w:val="20"/>
        </w:rPr>
        <w:t> odvětvové sekci Doprava a</w:t>
      </w:r>
      <w:r w:rsidR="00CB69B5">
        <w:rPr>
          <w:rFonts w:ascii="Arial" w:hAnsi="Arial" w:cs="Arial"/>
          <w:sz w:val="20"/>
        </w:rPr>
        <w:t> </w:t>
      </w:r>
      <w:r w:rsidR="005B1862" w:rsidRPr="00CB69B5">
        <w:rPr>
          <w:rFonts w:ascii="Arial" w:hAnsi="Arial" w:cs="Arial"/>
          <w:sz w:val="20"/>
        </w:rPr>
        <w:t>skladování, zde konkrétně v poštovních a kurýrních činnostech (</w:t>
      </w:r>
      <w:r w:rsidR="00A02C00">
        <w:rPr>
          <w:rFonts w:ascii="Arial" w:hAnsi="Arial" w:cs="Arial"/>
          <w:sz w:val="20"/>
        </w:rPr>
        <w:t xml:space="preserve">CZ NACE 53: </w:t>
      </w:r>
      <w:r w:rsidR="005B1862" w:rsidRPr="00CB69B5">
        <w:rPr>
          <w:rFonts w:ascii="Arial" w:hAnsi="Arial" w:cs="Arial"/>
          <w:sz w:val="20"/>
        </w:rPr>
        <w:t>4 %)</w:t>
      </w:r>
      <w:r w:rsidR="00CB69B5" w:rsidRPr="00CB69B5">
        <w:rPr>
          <w:rFonts w:ascii="Arial" w:hAnsi="Arial" w:cs="Arial"/>
          <w:sz w:val="20"/>
        </w:rPr>
        <w:t>.</w:t>
      </w:r>
      <w:r w:rsidR="005B1862" w:rsidRPr="00CB69B5">
        <w:rPr>
          <w:rFonts w:ascii="Arial" w:hAnsi="Arial" w:cs="Arial"/>
          <w:sz w:val="20"/>
        </w:rPr>
        <w:t xml:space="preserve"> </w:t>
      </w:r>
    </w:p>
    <w:p w14:paraId="1B1B1F68" w14:textId="77777777" w:rsidR="00255E46" w:rsidRDefault="00255E46" w:rsidP="00255E4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BC444D">
        <w:rPr>
          <w:rFonts w:ascii="Arial" w:hAnsi="Arial" w:cs="Arial"/>
          <w:sz w:val="20"/>
        </w:rPr>
        <w:t>České firmy byly</w:t>
      </w:r>
      <w:r w:rsidRPr="00BC444D">
        <w:rPr>
          <w:rFonts w:ascii="Arial" w:hAnsi="Arial" w:cs="Arial"/>
          <w:b/>
          <w:sz w:val="20"/>
        </w:rPr>
        <w:t xml:space="preserve"> v mezinárodním srovnání </w:t>
      </w:r>
      <w:r w:rsidRPr="00BC444D">
        <w:rPr>
          <w:rFonts w:ascii="Arial" w:hAnsi="Arial" w:cs="Arial"/>
          <w:sz w:val="20"/>
        </w:rPr>
        <w:t>využívání robotů za rok 20</w:t>
      </w:r>
      <w:r w:rsidR="00B11C33" w:rsidRPr="00BC444D">
        <w:rPr>
          <w:rFonts w:ascii="Arial" w:hAnsi="Arial" w:cs="Arial"/>
          <w:sz w:val="20"/>
        </w:rPr>
        <w:t>22</w:t>
      </w:r>
      <w:r w:rsidRPr="00BC444D">
        <w:rPr>
          <w:rFonts w:ascii="Arial" w:hAnsi="Arial" w:cs="Arial"/>
          <w:sz w:val="20"/>
        </w:rPr>
        <w:t xml:space="preserve"> přibližně </w:t>
      </w:r>
      <w:r w:rsidRPr="00BC444D">
        <w:rPr>
          <w:rFonts w:ascii="Arial" w:hAnsi="Arial" w:cs="Arial"/>
          <w:b/>
          <w:sz w:val="20"/>
        </w:rPr>
        <w:t>na průměru EU</w:t>
      </w:r>
      <w:r w:rsidR="00B11C33" w:rsidRPr="00BC444D">
        <w:rPr>
          <w:rFonts w:ascii="Arial" w:hAnsi="Arial" w:cs="Arial"/>
          <w:b/>
          <w:sz w:val="20"/>
        </w:rPr>
        <w:t>27</w:t>
      </w:r>
      <w:r w:rsidR="00BC444D">
        <w:rPr>
          <w:rFonts w:ascii="Arial" w:hAnsi="Arial" w:cs="Arial"/>
          <w:b/>
          <w:sz w:val="20"/>
        </w:rPr>
        <w:t>.</w:t>
      </w:r>
      <w:r w:rsidRPr="00BC444D">
        <w:rPr>
          <w:rFonts w:ascii="Arial" w:hAnsi="Arial" w:cs="Arial"/>
          <w:b/>
          <w:sz w:val="20"/>
        </w:rPr>
        <w:t xml:space="preserve"> </w:t>
      </w:r>
      <w:r w:rsidRPr="00BC444D">
        <w:rPr>
          <w:rFonts w:ascii="Arial" w:hAnsi="Arial" w:cs="Arial"/>
          <w:sz w:val="20"/>
        </w:rPr>
        <w:t xml:space="preserve">Pokud bychom žebříček sestavovali pouze z velkých firem s více než 250 zaměstnanci, umístily by se české podniky </w:t>
      </w:r>
      <w:r w:rsidR="00FD1107" w:rsidRPr="00BC444D">
        <w:rPr>
          <w:rFonts w:ascii="Arial" w:hAnsi="Arial" w:cs="Arial"/>
          <w:sz w:val="20"/>
        </w:rPr>
        <w:t xml:space="preserve">(36 % velkých podniků) </w:t>
      </w:r>
      <w:r w:rsidRPr="00BC444D">
        <w:rPr>
          <w:rFonts w:ascii="Arial" w:hAnsi="Arial" w:cs="Arial"/>
          <w:sz w:val="20"/>
        </w:rPr>
        <w:t>nad evropským průměrem</w:t>
      </w:r>
      <w:r w:rsidR="00BC444D">
        <w:rPr>
          <w:rFonts w:ascii="Arial" w:hAnsi="Arial" w:cs="Arial"/>
          <w:sz w:val="20"/>
        </w:rPr>
        <w:t xml:space="preserve"> na velmi slušném 4. místě. Evropský průměr</w:t>
      </w:r>
      <w:r w:rsidR="00FD1107" w:rsidRPr="00BC444D">
        <w:rPr>
          <w:rFonts w:ascii="Arial" w:hAnsi="Arial" w:cs="Arial"/>
          <w:sz w:val="20"/>
        </w:rPr>
        <w:t xml:space="preserve"> za rok 2022 činil 26 % </w:t>
      </w:r>
      <w:r w:rsidR="00BC444D">
        <w:rPr>
          <w:rFonts w:ascii="Arial" w:hAnsi="Arial" w:cs="Arial"/>
          <w:sz w:val="20"/>
        </w:rPr>
        <w:t xml:space="preserve">velkých </w:t>
      </w:r>
      <w:r w:rsidR="00FD1107" w:rsidRPr="00BC444D">
        <w:rPr>
          <w:rFonts w:ascii="Arial" w:hAnsi="Arial" w:cs="Arial"/>
          <w:sz w:val="20"/>
        </w:rPr>
        <w:t>podniků</w:t>
      </w:r>
      <w:r w:rsidRPr="00BC444D">
        <w:rPr>
          <w:rFonts w:ascii="Arial" w:hAnsi="Arial" w:cs="Arial"/>
          <w:sz w:val="20"/>
        </w:rPr>
        <w:t>. Průmyslové nebo servisní roboty využívaly v roce 20</w:t>
      </w:r>
      <w:r w:rsidR="00FD1107" w:rsidRPr="00BC444D">
        <w:rPr>
          <w:rFonts w:ascii="Arial" w:hAnsi="Arial" w:cs="Arial"/>
          <w:sz w:val="20"/>
        </w:rPr>
        <w:t>22</w:t>
      </w:r>
      <w:r w:rsidRPr="00BC444D">
        <w:rPr>
          <w:rFonts w:ascii="Arial" w:hAnsi="Arial" w:cs="Arial"/>
          <w:sz w:val="20"/>
        </w:rPr>
        <w:t xml:space="preserve"> nejčastěji firmy v Dánsku (</w:t>
      </w:r>
      <w:r w:rsidR="00FD1107" w:rsidRPr="00BC444D">
        <w:rPr>
          <w:rFonts w:ascii="Arial" w:hAnsi="Arial" w:cs="Arial"/>
          <w:sz w:val="20"/>
        </w:rPr>
        <w:t>12 %</w:t>
      </w:r>
      <w:r w:rsidRPr="00BC444D">
        <w:rPr>
          <w:rFonts w:ascii="Arial" w:hAnsi="Arial" w:cs="Arial"/>
          <w:sz w:val="20"/>
        </w:rPr>
        <w:t xml:space="preserve"> podniků), žebříčku </w:t>
      </w:r>
      <w:r w:rsidRPr="00EF7405">
        <w:rPr>
          <w:rFonts w:ascii="Arial" w:hAnsi="Arial" w:cs="Arial"/>
          <w:b/>
          <w:sz w:val="20"/>
        </w:rPr>
        <w:t>velkých firem</w:t>
      </w:r>
      <w:r w:rsidRPr="00BC444D">
        <w:rPr>
          <w:rFonts w:ascii="Arial" w:hAnsi="Arial" w:cs="Arial"/>
          <w:sz w:val="20"/>
        </w:rPr>
        <w:t xml:space="preserve"> využívajících roboty</w:t>
      </w:r>
      <w:r w:rsidR="00FD1107" w:rsidRPr="00BC444D">
        <w:rPr>
          <w:rFonts w:ascii="Arial" w:hAnsi="Arial" w:cs="Arial"/>
          <w:sz w:val="20"/>
        </w:rPr>
        <w:t xml:space="preserve"> </w:t>
      </w:r>
      <w:r w:rsidRPr="00BC444D">
        <w:rPr>
          <w:rFonts w:ascii="Arial" w:hAnsi="Arial" w:cs="Arial"/>
          <w:sz w:val="20"/>
        </w:rPr>
        <w:t xml:space="preserve">vévodí </w:t>
      </w:r>
      <w:r w:rsidR="00FD1107" w:rsidRPr="00BC444D">
        <w:rPr>
          <w:rFonts w:ascii="Arial" w:hAnsi="Arial" w:cs="Arial"/>
          <w:sz w:val="20"/>
        </w:rPr>
        <w:t xml:space="preserve">Slovinsko (43 %), </w:t>
      </w:r>
      <w:r w:rsidR="00BC444D">
        <w:rPr>
          <w:rFonts w:ascii="Arial" w:hAnsi="Arial" w:cs="Arial"/>
          <w:sz w:val="20"/>
        </w:rPr>
        <w:t>následované Chorvatskem (40 %), Dánskem (39 %) a pak Českem (36 %)</w:t>
      </w:r>
      <w:r w:rsidRPr="00BC444D">
        <w:rPr>
          <w:rFonts w:ascii="Arial" w:hAnsi="Arial" w:cs="Arial"/>
          <w:sz w:val="20"/>
        </w:rPr>
        <w:t>.</w:t>
      </w:r>
    </w:p>
    <w:p w14:paraId="7A909578" w14:textId="052AF78C" w:rsidR="00EF7405" w:rsidRDefault="00EF7405" w:rsidP="00255E4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Pokud se zaměříme pouze na </w:t>
      </w:r>
      <w:r w:rsidRPr="00EF7405">
        <w:rPr>
          <w:rFonts w:ascii="Arial" w:hAnsi="Arial" w:cs="Arial"/>
          <w:b/>
          <w:sz w:val="20"/>
        </w:rPr>
        <w:t>používání průmyslových robotů</w:t>
      </w:r>
      <w:r>
        <w:rPr>
          <w:rFonts w:ascii="Arial" w:hAnsi="Arial" w:cs="Arial"/>
          <w:sz w:val="20"/>
        </w:rPr>
        <w:t>, české podniky</w:t>
      </w:r>
      <w:r w:rsidR="00BA4DB4">
        <w:rPr>
          <w:rFonts w:ascii="Arial" w:hAnsi="Arial" w:cs="Arial"/>
          <w:sz w:val="20"/>
        </w:rPr>
        <w:t xml:space="preserve"> (5,7 %)</w:t>
      </w:r>
      <w:r>
        <w:rPr>
          <w:rFonts w:ascii="Arial" w:hAnsi="Arial" w:cs="Arial"/>
          <w:sz w:val="20"/>
        </w:rPr>
        <w:t xml:space="preserve"> jsou</w:t>
      </w:r>
      <w:r w:rsidR="009F54E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podobně jako u</w:t>
      </w:r>
      <w:r w:rsidR="00BA4DB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robotiky</w:t>
      </w:r>
      <w:r w:rsidR="009F54E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celkem mírně nad průměrem Unie</w:t>
      </w:r>
      <w:r w:rsidR="00BA4DB4">
        <w:rPr>
          <w:rFonts w:ascii="Arial" w:hAnsi="Arial" w:cs="Arial"/>
          <w:sz w:val="20"/>
        </w:rPr>
        <w:t xml:space="preserve"> (4,9 %)</w:t>
      </w:r>
      <w:r>
        <w:rPr>
          <w:rFonts w:ascii="Arial" w:hAnsi="Arial" w:cs="Arial"/>
          <w:sz w:val="20"/>
        </w:rPr>
        <w:t xml:space="preserve">. Když ale porovnáme situaci pouze u velkých podniků, </w:t>
      </w:r>
      <w:r w:rsidRPr="00BC444D">
        <w:rPr>
          <w:rFonts w:ascii="Arial" w:hAnsi="Arial" w:cs="Arial"/>
          <w:sz w:val="20"/>
        </w:rPr>
        <w:t>umístily se</w:t>
      </w:r>
      <w:r>
        <w:rPr>
          <w:rFonts w:ascii="Arial" w:hAnsi="Arial" w:cs="Arial"/>
          <w:sz w:val="20"/>
        </w:rPr>
        <w:t xml:space="preserve"> velké</w:t>
      </w:r>
      <w:r w:rsidRPr="00BC444D">
        <w:rPr>
          <w:rFonts w:ascii="Arial" w:hAnsi="Arial" w:cs="Arial"/>
          <w:sz w:val="20"/>
        </w:rPr>
        <w:t xml:space="preserve"> české podniky (3</w:t>
      </w:r>
      <w:r>
        <w:rPr>
          <w:rFonts w:ascii="Arial" w:hAnsi="Arial" w:cs="Arial"/>
          <w:sz w:val="20"/>
        </w:rPr>
        <w:t>4 %</w:t>
      </w:r>
      <w:r w:rsidRPr="00BC444D">
        <w:rPr>
          <w:rFonts w:ascii="Arial" w:hAnsi="Arial" w:cs="Arial"/>
          <w:sz w:val="20"/>
        </w:rPr>
        <w:t xml:space="preserve">) </w:t>
      </w:r>
      <w:r w:rsidRPr="00BA4DB4">
        <w:rPr>
          <w:rFonts w:ascii="Arial" w:hAnsi="Arial" w:cs="Arial"/>
          <w:b/>
          <w:sz w:val="20"/>
        </w:rPr>
        <w:t xml:space="preserve">vysoko nad evropským průměrem </w:t>
      </w:r>
      <w:r w:rsidRPr="00BA4DB4">
        <w:rPr>
          <w:rFonts w:ascii="Arial" w:hAnsi="Arial" w:cs="Arial"/>
          <w:sz w:val="20"/>
        </w:rPr>
        <w:t>(22 %)</w:t>
      </w:r>
      <w:r w:rsidRPr="00BA4DB4">
        <w:rPr>
          <w:rFonts w:ascii="Arial" w:hAnsi="Arial" w:cs="Arial"/>
          <w:b/>
          <w:sz w:val="20"/>
        </w:rPr>
        <w:t xml:space="preserve"> na 2. místě</w:t>
      </w:r>
      <w:r>
        <w:rPr>
          <w:rFonts w:ascii="Arial" w:hAnsi="Arial" w:cs="Arial"/>
          <w:sz w:val="20"/>
        </w:rPr>
        <w:t xml:space="preserve">. </w:t>
      </w:r>
      <w:r w:rsidR="00BA4DB4">
        <w:rPr>
          <w:rFonts w:ascii="Arial" w:hAnsi="Arial" w:cs="Arial"/>
          <w:sz w:val="20"/>
        </w:rPr>
        <w:t>Ve využívání průmyslových robotů jsou na první příčce velké podniky ve Slovinsku (39 %).</w:t>
      </w:r>
    </w:p>
    <w:p w14:paraId="17C321BE" w14:textId="2B77C14C" w:rsidR="00811126" w:rsidRPr="00BC444D" w:rsidRDefault="00811126" w:rsidP="00255E4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Podniky s 10 a více zaměstnanci v Česku používaly v roce 2022 </w:t>
      </w:r>
      <w:r w:rsidRPr="00811126">
        <w:rPr>
          <w:rFonts w:ascii="Arial" w:hAnsi="Arial" w:cs="Arial"/>
          <w:b/>
          <w:sz w:val="20"/>
        </w:rPr>
        <w:t>v průměru 12 robotů</w:t>
      </w:r>
      <w:r>
        <w:rPr>
          <w:rFonts w:ascii="Arial" w:hAnsi="Arial" w:cs="Arial"/>
          <w:sz w:val="20"/>
        </w:rPr>
        <w:t xml:space="preserve">. Ve velkých podnicích bylo v průměru 35 robotů a </w:t>
      </w:r>
      <w:r w:rsidRPr="00811126">
        <w:rPr>
          <w:rFonts w:ascii="Arial" w:hAnsi="Arial" w:cs="Arial"/>
          <w:b/>
          <w:sz w:val="20"/>
        </w:rPr>
        <w:t>velk</w:t>
      </w:r>
      <w:r w:rsidR="00EF7405">
        <w:rPr>
          <w:rFonts w:ascii="Arial" w:hAnsi="Arial" w:cs="Arial"/>
          <w:b/>
          <w:sz w:val="20"/>
        </w:rPr>
        <w:t>é</w:t>
      </w:r>
      <w:r w:rsidRPr="00811126">
        <w:rPr>
          <w:rFonts w:ascii="Arial" w:hAnsi="Arial" w:cs="Arial"/>
          <w:b/>
          <w:sz w:val="20"/>
        </w:rPr>
        <w:t xml:space="preserve"> podni</w:t>
      </w:r>
      <w:r w:rsidR="00EF7405">
        <w:rPr>
          <w:rFonts w:ascii="Arial" w:hAnsi="Arial" w:cs="Arial"/>
          <w:b/>
          <w:sz w:val="20"/>
        </w:rPr>
        <w:t>ky</w:t>
      </w:r>
      <w:r w:rsidRPr="00811126">
        <w:rPr>
          <w:rFonts w:ascii="Arial" w:hAnsi="Arial" w:cs="Arial"/>
          <w:b/>
          <w:sz w:val="20"/>
        </w:rPr>
        <w:t xml:space="preserve"> v odvětví zpracovatelského průmyslu </w:t>
      </w:r>
      <w:r w:rsidR="00EF7405" w:rsidRPr="00EF7405">
        <w:rPr>
          <w:rFonts w:ascii="Arial" w:hAnsi="Arial" w:cs="Arial"/>
          <w:sz w:val="20"/>
        </w:rPr>
        <w:t>po</w:t>
      </w:r>
      <w:r w:rsidRPr="00EF7405">
        <w:rPr>
          <w:rFonts w:ascii="Arial" w:hAnsi="Arial" w:cs="Arial"/>
          <w:sz w:val="20"/>
        </w:rPr>
        <w:t>uží</w:t>
      </w:r>
      <w:r w:rsidR="00EF7405" w:rsidRPr="00EF7405">
        <w:rPr>
          <w:rFonts w:ascii="Arial" w:hAnsi="Arial" w:cs="Arial"/>
          <w:sz w:val="20"/>
        </w:rPr>
        <w:t>valy</w:t>
      </w:r>
      <w:r w:rsidRPr="00EF7405">
        <w:rPr>
          <w:rFonts w:ascii="Arial" w:hAnsi="Arial" w:cs="Arial"/>
          <w:sz w:val="20"/>
        </w:rPr>
        <w:t xml:space="preserve"> </w:t>
      </w:r>
      <w:r w:rsidRPr="00EF7405">
        <w:rPr>
          <w:rFonts w:ascii="Arial" w:hAnsi="Arial" w:cs="Arial"/>
          <w:b/>
          <w:sz w:val="20"/>
        </w:rPr>
        <w:t>průměrně 37</w:t>
      </w:r>
      <w:r w:rsidR="00EF7405" w:rsidRPr="00EF7405">
        <w:rPr>
          <w:rFonts w:ascii="Arial" w:hAnsi="Arial" w:cs="Arial"/>
          <w:sz w:val="20"/>
        </w:rPr>
        <w:t xml:space="preserve"> průmyslových nebo servisních </w:t>
      </w:r>
      <w:r w:rsidR="00EF7405" w:rsidRPr="00EF7405">
        <w:rPr>
          <w:rFonts w:ascii="Arial" w:hAnsi="Arial" w:cs="Arial"/>
          <w:b/>
          <w:sz w:val="20"/>
        </w:rPr>
        <w:t>robotů</w:t>
      </w:r>
      <w:r w:rsidRPr="00EF7405">
        <w:rPr>
          <w:rFonts w:ascii="Arial" w:hAnsi="Arial" w:cs="Arial"/>
          <w:sz w:val="20"/>
        </w:rPr>
        <w:t>. Nevětší množství robotů bylo využíváno</w:t>
      </w:r>
      <w:r>
        <w:rPr>
          <w:rFonts w:ascii="Arial" w:hAnsi="Arial" w:cs="Arial"/>
          <w:sz w:val="20"/>
        </w:rPr>
        <w:t xml:space="preserve"> </w:t>
      </w:r>
      <w:bookmarkStart w:id="0" w:name="_GoBack"/>
      <w:r w:rsidRPr="007B6A6C">
        <w:rPr>
          <w:rFonts w:ascii="Arial" w:hAnsi="Arial" w:cs="Arial"/>
          <w:b/>
          <w:sz w:val="20"/>
        </w:rPr>
        <w:t>v automobilovém průmyslu</w:t>
      </w:r>
      <w:r w:rsidR="007B6A6C">
        <w:rPr>
          <w:rFonts w:ascii="Arial" w:hAnsi="Arial" w:cs="Arial"/>
          <w:sz w:val="20"/>
        </w:rPr>
        <w:t xml:space="preserve"> </w:t>
      </w:r>
      <w:bookmarkEnd w:id="0"/>
      <w:r w:rsidR="007B6A6C">
        <w:rPr>
          <w:rFonts w:ascii="Arial" w:hAnsi="Arial" w:cs="Arial"/>
          <w:sz w:val="20"/>
        </w:rPr>
        <w:t>(CZ NACE 29)</w:t>
      </w:r>
      <w:r>
        <w:rPr>
          <w:rFonts w:ascii="Arial" w:hAnsi="Arial" w:cs="Arial"/>
          <w:sz w:val="20"/>
        </w:rPr>
        <w:t>, v roce 2022 jich</w:t>
      </w:r>
      <w:r w:rsidR="009F54EE">
        <w:rPr>
          <w:rFonts w:ascii="Arial" w:hAnsi="Arial" w:cs="Arial"/>
          <w:sz w:val="20"/>
        </w:rPr>
        <w:t xml:space="preserve"> podniky z</w:t>
      </w:r>
      <w:r>
        <w:rPr>
          <w:rFonts w:ascii="Arial" w:hAnsi="Arial" w:cs="Arial"/>
          <w:sz w:val="20"/>
        </w:rPr>
        <w:t xml:space="preserve"> toto odvětví </w:t>
      </w:r>
      <w:r w:rsidR="009F54EE">
        <w:rPr>
          <w:rFonts w:ascii="Arial" w:hAnsi="Arial" w:cs="Arial"/>
          <w:sz w:val="20"/>
        </w:rPr>
        <w:t xml:space="preserve">používaly </w:t>
      </w:r>
      <w:r w:rsidRPr="007B6A6C">
        <w:rPr>
          <w:rFonts w:ascii="Arial" w:hAnsi="Arial" w:cs="Arial"/>
          <w:b/>
          <w:sz w:val="20"/>
        </w:rPr>
        <w:t>průměrně 52 kusů</w:t>
      </w:r>
      <w:r>
        <w:rPr>
          <w:rFonts w:ascii="Arial" w:hAnsi="Arial" w:cs="Arial"/>
          <w:sz w:val="20"/>
        </w:rPr>
        <w:t xml:space="preserve">. </w:t>
      </w:r>
    </w:p>
    <w:p w14:paraId="33F24752" w14:textId="77777777" w:rsidR="00255E46" w:rsidRPr="00E3326B" w:rsidRDefault="00255E46" w:rsidP="00255E46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</w:p>
    <w:p w14:paraId="70A6F1B3" w14:textId="77777777" w:rsidR="00122D94" w:rsidRDefault="00122D94" w:rsidP="00255E4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Pr="001519E9">
        <w:rPr>
          <w:rFonts w:ascii="Arial" w:hAnsi="Arial" w:cs="Arial"/>
          <w:b/>
          <w:sz w:val="20"/>
        </w:rPr>
        <w:lastRenderedPageBreak/>
        <w:t xml:space="preserve">Tab. </w:t>
      </w:r>
      <w:r>
        <w:rPr>
          <w:rFonts w:ascii="Arial" w:hAnsi="Arial" w:cs="Arial"/>
          <w:b/>
          <w:sz w:val="20"/>
        </w:rPr>
        <w:t>1</w:t>
      </w:r>
      <w:r w:rsidR="00D53355">
        <w:rPr>
          <w:rFonts w:ascii="Arial" w:hAnsi="Arial" w:cs="Arial"/>
          <w:b/>
          <w:sz w:val="20"/>
        </w:rPr>
        <w:t>0</w:t>
      </w:r>
      <w:r w:rsidRPr="001519E9">
        <w:rPr>
          <w:rFonts w:ascii="Arial" w:hAnsi="Arial" w:cs="Arial"/>
          <w:b/>
          <w:sz w:val="20"/>
        </w:rPr>
        <w:t xml:space="preserve">.1: </w:t>
      </w:r>
      <w:r w:rsidR="00D53355">
        <w:rPr>
          <w:rFonts w:ascii="Arial" w:hAnsi="Arial" w:cs="Arial"/>
          <w:b/>
          <w:sz w:val="20"/>
        </w:rPr>
        <w:t>Podniky</w:t>
      </w:r>
      <w:r w:rsidR="00EB311C">
        <w:rPr>
          <w:rFonts w:ascii="Arial" w:hAnsi="Arial" w:cs="Arial"/>
          <w:b/>
          <w:sz w:val="20"/>
        </w:rPr>
        <w:t xml:space="preserve"> s 10 a více zaměstnanci</w:t>
      </w:r>
      <w:r w:rsidRPr="001519E9">
        <w:rPr>
          <w:rFonts w:ascii="Arial" w:hAnsi="Arial" w:cs="Arial"/>
          <w:b/>
          <w:sz w:val="20"/>
        </w:rPr>
        <w:t xml:space="preserve"> v ČR využívající 3D tisk</w:t>
      </w:r>
      <w:r w:rsidR="00D53355">
        <w:rPr>
          <w:rFonts w:ascii="Arial" w:hAnsi="Arial" w:cs="Arial"/>
          <w:b/>
          <w:sz w:val="20"/>
        </w:rPr>
        <w:t>; 2021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168"/>
        <w:gridCol w:w="1180"/>
        <w:gridCol w:w="940"/>
        <w:gridCol w:w="1049"/>
        <w:gridCol w:w="1900"/>
      </w:tblGrid>
      <w:tr w:rsidR="00306E52" w:rsidRPr="00306E52" w14:paraId="6D40236B" w14:textId="77777777" w:rsidTr="000516B0">
        <w:trPr>
          <w:trHeight w:val="240"/>
        </w:trPr>
        <w:tc>
          <w:tcPr>
            <w:tcW w:w="3402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9342DB" w14:textId="77777777" w:rsidR="00306E52" w:rsidRPr="00306E52" w:rsidRDefault="00306E52" w:rsidP="00306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06E5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78BBE0" w14:textId="77777777" w:rsidR="00306E52" w:rsidRPr="00306E52" w:rsidRDefault="00306E52" w:rsidP="00306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podniky využívající 3D tisk celkem</w:t>
            </w:r>
          </w:p>
        </w:tc>
        <w:tc>
          <w:tcPr>
            <w:tcW w:w="2120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CC64EE" w14:textId="77777777" w:rsidR="00306E52" w:rsidRPr="00306E52" w:rsidRDefault="00306E52" w:rsidP="00306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 toho</w:t>
            </w:r>
          </w:p>
        </w:tc>
        <w:tc>
          <w:tcPr>
            <w:tcW w:w="2949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7D48CF28" w14:textId="77777777" w:rsidR="00306E52" w:rsidRPr="00306E52" w:rsidRDefault="00306E52" w:rsidP="00306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účel využití 3D tisku</w:t>
            </w:r>
          </w:p>
        </w:tc>
      </w:tr>
      <w:tr w:rsidR="00306E52" w:rsidRPr="00306E52" w14:paraId="1FB280DB" w14:textId="77777777" w:rsidTr="000516B0">
        <w:trPr>
          <w:trHeight w:val="660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9BC3AB" w14:textId="77777777" w:rsidR="00306E52" w:rsidRPr="00306E52" w:rsidRDefault="00306E52" w:rsidP="00306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168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AE6472" w14:textId="77777777" w:rsidR="00306E52" w:rsidRPr="00306E52" w:rsidRDefault="00306E52" w:rsidP="00306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501D69" w14:textId="77777777" w:rsidR="00306E52" w:rsidRPr="00306E52" w:rsidRDefault="00306E52" w:rsidP="00306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vlastní či pronajaté 3D tiskárně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854799" w14:textId="77777777" w:rsidR="00306E52" w:rsidRPr="00306E52" w:rsidRDefault="00306E52" w:rsidP="00306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3D tisk </w:t>
            </w:r>
            <w:proofErr w:type="gramStart"/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nakoupily  jako</w:t>
            </w:r>
            <w:proofErr w:type="gramEnd"/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službu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188C21" w14:textId="77777777" w:rsidR="00306E52" w:rsidRPr="00306E52" w:rsidRDefault="00306E52" w:rsidP="00306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 výrobě prototypů nebo modelů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BC495C5" w14:textId="77777777" w:rsidR="00306E52" w:rsidRPr="00306E52" w:rsidRDefault="00306E52" w:rsidP="00306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 výrobě polotovarů, součástek, nářadí a dalších výrobků (kromě prototypů či modelů)</w:t>
            </w:r>
          </w:p>
        </w:tc>
      </w:tr>
      <w:tr w:rsidR="00306E52" w:rsidRPr="00306E52" w14:paraId="2E313BA0" w14:textId="77777777" w:rsidTr="000516B0">
        <w:trPr>
          <w:trHeight w:hRule="exact" w:val="198"/>
        </w:trPr>
        <w:tc>
          <w:tcPr>
            <w:tcW w:w="3402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14:paraId="1E0626AE" w14:textId="77777777" w:rsidR="00306E52" w:rsidRPr="00306E52" w:rsidRDefault="00306E52" w:rsidP="00306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6D06A1DF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7,2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327CDED9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7B7E07F7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2,4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2D048678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6,3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21A76743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</w:tr>
      <w:tr w:rsidR="00306E52" w:rsidRPr="00306E52" w14:paraId="496F9140" w14:textId="77777777" w:rsidTr="00BD2BE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C92B23" w14:textId="77777777" w:rsidR="00306E52" w:rsidRPr="00306E52" w:rsidRDefault="00306E52" w:rsidP="00306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88B888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1BF293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35E1F2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29D403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3B6E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06E52" w:rsidRPr="00306E52" w14:paraId="5F3B99DE" w14:textId="77777777" w:rsidTr="00BD2BE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24171F" w14:textId="77777777" w:rsidR="00306E52" w:rsidRPr="00306E52" w:rsidRDefault="00306E52" w:rsidP="00306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97D60D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FBB01B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9FA730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DDE329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6625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</w:tr>
      <w:tr w:rsidR="00306E52" w:rsidRPr="00306E52" w14:paraId="251919E4" w14:textId="77777777" w:rsidTr="00BD2BE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8AC061" w14:textId="77777777" w:rsidR="00306E52" w:rsidRPr="00306E52" w:rsidRDefault="00306E52" w:rsidP="00306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02FDD7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D0E837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6947EA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F8D638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11,5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DFB6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8,9 </w:t>
            </w:r>
          </w:p>
        </w:tc>
      </w:tr>
      <w:tr w:rsidR="00306E52" w:rsidRPr="00306E52" w14:paraId="406DBE97" w14:textId="77777777" w:rsidTr="00BD2BE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031253" w14:textId="77777777" w:rsidR="00306E52" w:rsidRPr="00306E52" w:rsidRDefault="00306E52" w:rsidP="00306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E2D378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D769D9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04A012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7,7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7D9E4A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28,8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6F39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24,7 </w:t>
            </w:r>
          </w:p>
        </w:tc>
      </w:tr>
      <w:tr w:rsidR="00306E52" w:rsidRPr="00306E52" w14:paraId="3B6AAED1" w14:textId="77777777" w:rsidTr="00BD2BE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357B73" w14:textId="77777777" w:rsidR="00306E52" w:rsidRPr="00306E52" w:rsidRDefault="00306E52" w:rsidP="00306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CDC764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670E49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9BE0E3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0F1A2F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8659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06E52" w:rsidRPr="00306E52" w14:paraId="4CAF104D" w14:textId="77777777" w:rsidTr="00BD2BE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C16165" w14:textId="77777777" w:rsidR="00306E52" w:rsidRPr="00306E52" w:rsidRDefault="00306E52" w:rsidP="00306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C219FC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6BBE87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78FCB0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82B5E4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13,7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D061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11,4 </w:t>
            </w:r>
          </w:p>
        </w:tc>
      </w:tr>
      <w:tr w:rsidR="00306E52" w:rsidRPr="00306E52" w14:paraId="431BE1A1" w14:textId="77777777" w:rsidTr="00BD2BE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11257F" w14:textId="77777777" w:rsidR="00306E52" w:rsidRPr="00306E52" w:rsidRDefault="00306E52" w:rsidP="00306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D87CEF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3DCA25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0C7E2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80E5CB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7B87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</w:tr>
      <w:tr w:rsidR="00306E52" w:rsidRPr="00306E52" w14:paraId="76FC0749" w14:textId="77777777" w:rsidTr="00BD2BE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ABB36F" w14:textId="77777777" w:rsidR="00306E52" w:rsidRPr="00306E52" w:rsidRDefault="00306E52" w:rsidP="00306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0F69EA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5EFF82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7D25B2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1C0717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C6B7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</w:tr>
      <w:tr w:rsidR="00306E52" w:rsidRPr="00306E52" w14:paraId="3AA85C04" w14:textId="77777777" w:rsidTr="00BD2BE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B06D30" w14:textId="77777777" w:rsidR="00306E52" w:rsidRPr="00306E52" w:rsidRDefault="00306E52" w:rsidP="00306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59930B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6AE735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34D0C4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9DA6D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5EBD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</w:tr>
      <w:tr w:rsidR="00306E52" w:rsidRPr="00306E52" w14:paraId="1B478B58" w14:textId="77777777" w:rsidTr="00BD2BE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DED9BF" w14:textId="77777777" w:rsidR="00306E52" w:rsidRPr="00306E52" w:rsidRDefault="00306E52" w:rsidP="00306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545B7C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46A1DB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BC0123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84667E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3,1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D442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</w:tr>
      <w:tr w:rsidR="00306E52" w:rsidRPr="00306E52" w14:paraId="739E7F74" w14:textId="77777777" w:rsidTr="00BD2BE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97E9F" w14:textId="77777777" w:rsidR="00306E52" w:rsidRPr="00306E52" w:rsidRDefault="00306E52" w:rsidP="00306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3B5076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8A8946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C10412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C5DE84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155D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2,2 </w:t>
            </w:r>
          </w:p>
        </w:tc>
      </w:tr>
      <w:tr w:rsidR="00306E52" w:rsidRPr="00306E52" w14:paraId="3274B5A3" w14:textId="77777777" w:rsidTr="00BD2BE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8C69D9" w14:textId="77777777" w:rsidR="00306E52" w:rsidRPr="00306E52" w:rsidRDefault="00306E52" w:rsidP="00306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C5621A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516918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399C0E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2492DC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F098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0,3 </w:t>
            </w:r>
          </w:p>
        </w:tc>
      </w:tr>
      <w:tr w:rsidR="00306E52" w:rsidRPr="00306E52" w14:paraId="281FBAC8" w14:textId="77777777" w:rsidTr="00BD2BE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68ED74" w14:textId="77777777" w:rsidR="00306E52" w:rsidRPr="00306E52" w:rsidRDefault="00306E52" w:rsidP="00306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6A60AB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0B5EAE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3C1BE4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06DC22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EA2E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</w:tr>
      <w:tr w:rsidR="00306E52" w:rsidRPr="00306E52" w14:paraId="38BF78E5" w14:textId="77777777" w:rsidTr="00BD2BE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4D5CDA" w14:textId="77777777" w:rsidR="00306E52" w:rsidRPr="00306E52" w:rsidRDefault="00306E52" w:rsidP="00306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EFFB01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7D06BE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787566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0,3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3CA3BF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0,3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9A1F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0,3 </w:t>
            </w:r>
          </w:p>
        </w:tc>
      </w:tr>
      <w:tr w:rsidR="00306E52" w:rsidRPr="00306E52" w14:paraId="4AE9BA8B" w14:textId="77777777" w:rsidTr="00BD2BE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8DB6AB" w14:textId="77777777" w:rsidR="00306E52" w:rsidRPr="00306E52" w:rsidRDefault="00306E52" w:rsidP="00306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A590EA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B55632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B8994D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DDF058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43D9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06E52" w:rsidRPr="00306E52" w14:paraId="0F271085" w14:textId="77777777" w:rsidTr="00BD2BE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A630C1" w14:textId="77777777" w:rsidR="00306E52" w:rsidRPr="00306E52" w:rsidRDefault="00306E52" w:rsidP="00306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A90FD1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D08525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90831B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027228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5016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</w:tr>
      <w:tr w:rsidR="00306E52" w:rsidRPr="00306E52" w14:paraId="3B644F52" w14:textId="77777777" w:rsidTr="00BD2BE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B17E74" w14:textId="77777777" w:rsidR="00306E52" w:rsidRPr="00306E52" w:rsidRDefault="00306E52" w:rsidP="00306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4D148F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1AABC9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3CFEFB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0ECF89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14,1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610F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9,7 </w:t>
            </w:r>
          </w:p>
        </w:tc>
      </w:tr>
      <w:tr w:rsidR="00306E52" w:rsidRPr="00306E52" w14:paraId="6A1D257F" w14:textId="77777777" w:rsidTr="00BD2BE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43D296" w14:textId="77777777" w:rsidR="00306E52" w:rsidRPr="00306E52" w:rsidRDefault="00306E52" w:rsidP="00306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F27725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D19830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C849CB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C3E137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14,6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C72F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10,2 </w:t>
            </w:r>
          </w:p>
        </w:tc>
      </w:tr>
      <w:tr w:rsidR="00306E52" w:rsidRPr="00306E52" w14:paraId="4ADD1C07" w14:textId="77777777" w:rsidTr="00BD2BE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3467A7" w14:textId="77777777" w:rsidR="00306E52" w:rsidRPr="00306E52" w:rsidRDefault="00306E52" w:rsidP="00306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796ECD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9C6F22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606230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A3A86D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2108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</w:tr>
      <w:tr w:rsidR="00306E52" w:rsidRPr="00306E52" w14:paraId="358A7C0E" w14:textId="77777777" w:rsidTr="00BD2BE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91681" w14:textId="77777777" w:rsidR="00306E52" w:rsidRPr="00306E52" w:rsidRDefault="00306E52" w:rsidP="00306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312429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4515CF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6262AA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3,2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700401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51BD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6,1 </w:t>
            </w:r>
          </w:p>
        </w:tc>
      </w:tr>
      <w:tr w:rsidR="00306E52" w:rsidRPr="00306E52" w14:paraId="0BE91E55" w14:textId="77777777" w:rsidTr="000516B0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C5E800" w14:textId="77777777" w:rsidR="00306E52" w:rsidRPr="00306E52" w:rsidRDefault="00306E52" w:rsidP="00306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620357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271B6A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538042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6C3A24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DFF72EF" w14:textId="77777777" w:rsidR="00306E52" w:rsidRPr="00306E52" w:rsidRDefault="00306E52" w:rsidP="0030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6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</w:tr>
    </w:tbl>
    <w:p w14:paraId="093D5EC0" w14:textId="77777777" w:rsidR="00122D94" w:rsidRPr="00463942" w:rsidRDefault="00122D94" w:rsidP="00255E46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6"/>
          <w:szCs w:val="16"/>
        </w:rPr>
      </w:pPr>
      <w:r w:rsidRPr="00463942">
        <w:rPr>
          <w:rFonts w:ascii="Arial" w:hAnsi="Arial" w:cs="Arial"/>
          <w:i/>
          <w:sz w:val="16"/>
          <w:szCs w:val="16"/>
        </w:rPr>
        <w:t>Pozn. tečky v tabulce značí nespolehlivé údaje (velmi malý počet firem v daných velikostních a odvětvových skupinách)</w:t>
      </w:r>
    </w:p>
    <w:p w14:paraId="1268A440" w14:textId="77777777" w:rsidR="00122D94" w:rsidRDefault="00122D94" w:rsidP="00255E46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804120">
        <w:rPr>
          <w:rFonts w:ascii="Arial" w:hAnsi="Arial" w:cs="Arial"/>
          <w:i/>
          <w:sz w:val="18"/>
          <w:szCs w:val="18"/>
        </w:rPr>
        <w:t xml:space="preserve">odíl na celkovém počtu </w:t>
      </w:r>
      <w:r w:rsidR="007B19C7">
        <w:rPr>
          <w:rFonts w:ascii="Arial" w:hAnsi="Arial" w:cs="Arial"/>
          <w:i/>
          <w:sz w:val="18"/>
          <w:szCs w:val="18"/>
        </w:rPr>
        <w:t>podniků</w:t>
      </w:r>
      <w:r w:rsidRPr="00586602">
        <w:rPr>
          <w:rFonts w:ascii="Arial" w:hAnsi="Arial" w:cs="Arial"/>
          <w:i/>
          <w:sz w:val="18"/>
          <w:szCs w:val="18"/>
        </w:rPr>
        <w:t xml:space="preserve"> s 10 a více zaměstnanci</w:t>
      </w:r>
      <w:r w:rsidRPr="00804120">
        <w:rPr>
          <w:rFonts w:ascii="Arial" w:hAnsi="Arial" w:cs="Arial"/>
          <w:i/>
          <w:sz w:val="18"/>
          <w:szCs w:val="18"/>
        </w:rPr>
        <w:t xml:space="preserve"> v dané velikostní a odvětvové skupině (v %)</w:t>
      </w:r>
    </w:p>
    <w:p w14:paraId="5371DD14" w14:textId="77777777" w:rsidR="007B19C7" w:rsidRDefault="007B19C7" w:rsidP="00255E46">
      <w:pPr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b/>
          <w:sz w:val="20"/>
        </w:rPr>
      </w:pPr>
    </w:p>
    <w:p w14:paraId="523B1A16" w14:textId="77777777" w:rsidR="00255E46" w:rsidRDefault="00255E46" w:rsidP="00255E46">
      <w:pPr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Tab. 1</w:t>
      </w:r>
      <w:r w:rsidR="00D53355">
        <w:rPr>
          <w:rFonts w:ascii="Arial" w:hAnsi="Arial" w:cs="Arial"/>
          <w:b/>
          <w:sz w:val="20"/>
        </w:rPr>
        <w:t>0.2</w:t>
      </w:r>
      <w:r>
        <w:rPr>
          <w:rFonts w:ascii="Arial" w:hAnsi="Arial" w:cs="Arial"/>
          <w:b/>
          <w:sz w:val="20"/>
        </w:rPr>
        <w:t xml:space="preserve">: </w:t>
      </w:r>
      <w:r w:rsidR="00D53355">
        <w:rPr>
          <w:rFonts w:ascii="Arial" w:hAnsi="Arial" w:cs="Arial"/>
          <w:b/>
          <w:sz w:val="20"/>
        </w:rPr>
        <w:t>Podniky</w:t>
      </w:r>
      <w:r w:rsidRPr="00DD457A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s 10 a více zaměstnanci </w:t>
      </w:r>
      <w:r w:rsidRPr="00AA040E">
        <w:rPr>
          <w:rFonts w:ascii="Arial" w:hAnsi="Arial" w:cs="Arial"/>
          <w:b/>
          <w:sz w:val="20"/>
          <w:u w:val="single"/>
        </w:rPr>
        <w:t>ve zpracovatelském průmyslu</w:t>
      </w:r>
      <w:r>
        <w:rPr>
          <w:rFonts w:ascii="Arial" w:hAnsi="Arial" w:cs="Arial"/>
          <w:b/>
          <w:sz w:val="20"/>
        </w:rPr>
        <w:t xml:space="preserve"> </w:t>
      </w:r>
      <w:r w:rsidRPr="00DD457A">
        <w:rPr>
          <w:rFonts w:ascii="Arial" w:hAnsi="Arial" w:cs="Arial"/>
          <w:b/>
          <w:sz w:val="20"/>
        </w:rPr>
        <w:t>využívající</w:t>
      </w:r>
      <w:r w:rsidR="00D53355">
        <w:rPr>
          <w:rFonts w:ascii="Arial" w:hAnsi="Arial" w:cs="Arial"/>
          <w:b/>
          <w:sz w:val="20"/>
        </w:rPr>
        <w:t xml:space="preserve"> robotiku; 2022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1039"/>
        <w:gridCol w:w="959"/>
        <w:gridCol w:w="959"/>
        <w:gridCol w:w="1012"/>
      </w:tblGrid>
      <w:tr w:rsidR="00BD2BE3" w:rsidRPr="00BD2BE3" w14:paraId="31C544E2" w14:textId="77777777" w:rsidTr="00BD2BE3">
        <w:trPr>
          <w:trHeight w:val="240"/>
        </w:trPr>
        <w:tc>
          <w:tcPr>
            <w:tcW w:w="4678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64A552" w14:textId="77777777" w:rsidR="00BD2BE3" w:rsidRPr="00BD2BE3" w:rsidRDefault="00BD2BE3" w:rsidP="00BD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D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2700C5" w14:textId="77777777" w:rsidR="00BD2BE3" w:rsidRPr="00BD2BE3" w:rsidRDefault="00BD2BE3" w:rsidP="00BD2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podniky využívající roboty celkem</w:t>
            </w:r>
          </w:p>
        </w:tc>
        <w:tc>
          <w:tcPr>
            <w:tcW w:w="1039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55786F" w14:textId="77777777" w:rsidR="00BD2BE3" w:rsidRPr="00BD2BE3" w:rsidRDefault="00BD2BE3" w:rsidP="00BD2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průměrný počet robotů používaných podniky</w:t>
            </w:r>
          </w:p>
        </w:tc>
        <w:tc>
          <w:tcPr>
            <w:tcW w:w="2930" w:type="dxa"/>
            <w:gridSpan w:val="3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F9FF56" w14:textId="77777777" w:rsidR="00BD2BE3" w:rsidRPr="00BD2BE3" w:rsidRDefault="00BD2BE3" w:rsidP="00BD2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 toho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:</w:t>
            </w:r>
          </w:p>
        </w:tc>
      </w:tr>
      <w:tr w:rsidR="00BD2BE3" w:rsidRPr="00BD2BE3" w14:paraId="60C17E13" w14:textId="77777777" w:rsidTr="00BD2BE3">
        <w:trPr>
          <w:trHeight w:val="735"/>
        </w:trPr>
        <w:tc>
          <w:tcPr>
            <w:tcW w:w="4678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F0663E" w14:textId="77777777" w:rsidR="00BD2BE3" w:rsidRPr="00BD2BE3" w:rsidRDefault="00BD2BE3" w:rsidP="00BD2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C8F580D" w14:textId="77777777" w:rsidR="00BD2BE3" w:rsidRPr="00BD2BE3" w:rsidRDefault="00BD2BE3" w:rsidP="00BD2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31CA8F" w14:textId="77777777" w:rsidR="00BD2BE3" w:rsidRPr="00BD2BE3" w:rsidRDefault="00BD2BE3" w:rsidP="00BD2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348FA3" w14:textId="77777777" w:rsidR="00BD2BE3" w:rsidRPr="00BD2BE3" w:rsidRDefault="00BD2BE3" w:rsidP="00BD2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průmyslové roboty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774931" w14:textId="77777777" w:rsidR="00BD2BE3" w:rsidRPr="00BD2BE3" w:rsidRDefault="00BD2BE3" w:rsidP="00BD2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cs-CZ"/>
              </w:rPr>
              <w:t xml:space="preserve">pouze </w:t>
            </w: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průmyslové roboty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D3FB9A4" w14:textId="77777777" w:rsidR="00BD2BE3" w:rsidRPr="00BD2BE3" w:rsidRDefault="00BD2BE3" w:rsidP="00BD2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servisní roboty</w:t>
            </w:r>
          </w:p>
        </w:tc>
      </w:tr>
      <w:tr w:rsidR="00BD2BE3" w:rsidRPr="00BD2BE3" w14:paraId="2EBF0079" w14:textId="77777777" w:rsidTr="00BD2BE3">
        <w:trPr>
          <w:trHeight w:hRule="exact" w:val="215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14:paraId="7A0E9343" w14:textId="77777777" w:rsidR="00BD2BE3" w:rsidRPr="00BD2BE3" w:rsidRDefault="00BD2BE3" w:rsidP="00BD2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ve zpracovatelském průmyslu celkem (10+)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1C3474EB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16,6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23760D5A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13,3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02EAEF18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16,3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09E32471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15,2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69F9C9C8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1,5 </w:t>
            </w:r>
          </w:p>
        </w:tc>
      </w:tr>
      <w:tr w:rsidR="00BD2BE3" w:rsidRPr="00BD2BE3" w14:paraId="0219B5E0" w14:textId="77777777" w:rsidTr="00BD2BE3">
        <w:trPr>
          <w:trHeight w:hRule="exact" w:val="215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81F20E" w14:textId="77777777" w:rsidR="00BD2BE3" w:rsidRPr="00BD2BE3" w:rsidRDefault="00BD2BE3" w:rsidP="00BD2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2FE398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3B1642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D1CC3B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94966C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A6C6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2BE3" w:rsidRPr="00BD2BE3" w14:paraId="635C1987" w14:textId="77777777" w:rsidTr="00BD2BE3">
        <w:trPr>
          <w:trHeight w:hRule="exact" w:val="215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6311D7" w14:textId="77777777" w:rsidR="00BD2BE3" w:rsidRPr="00BD2BE3" w:rsidRDefault="00BD2BE3" w:rsidP="00BD2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B0392E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8E5C8C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814199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7,1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E6326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7,0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771A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0,2 </w:t>
            </w:r>
          </w:p>
        </w:tc>
      </w:tr>
      <w:tr w:rsidR="00BD2BE3" w:rsidRPr="00BD2BE3" w14:paraId="7CC0E97A" w14:textId="77777777" w:rsidTr="00BD2BE3">
        <w:trPr>
          <w:trHeight w:hRule="exact" w:val="215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4C3E43" w14:textId="77777777" w:rsidR="00BD2BE3" w:rsidRPr="00BD2BE3" w:rsidRDefault="00BD2BE3" w:rsidP="00BD2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FD719A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FBCB95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5,8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BDD42A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27,3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814292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26,1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C9C8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2,1 </w:t>
            </w:r>
          </w:p>
        </w:tc>
      </w:tr>
      <w:tr w:rsidR="00BD2BE3" w:rsidRPr="00BD2BE3" w14:paraId="1E40AF2F" w14:textId="77777777" w:rsidTr="00BD2BE3">
        <w:trPr>
          <w:trHeight w:hRule="exact" w:val="215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C9D5C6" w14:textId="77777777" w:rsidR="00BD2BE3" w:rsidRPr="00BD2BE3" w:rsidRDefault="00BD2BE3" w:rsidP="00BD2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1AC87F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8A997D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36,6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2F12B9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63,2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EE1388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53,4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1775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10,9 </w:t>
            </w:r>
          </w:p>
        </w:tc>
      </w:tr>
      <w:tr w:rsidR="00BD2BE3" w:rsidRPr="00BD2BE3" w14:paraId="2C67835D" w14:textId="77777777" w:rsidTr="00BD2BE3">
        <w:trPr>
          <w:trHeight w:hRule="exact" w:val="215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8D6316" w14:textId="77777777" w:rsidR="00BD2BE3" w:rsidRPr="00BD2BE3" w:rsidRDefault="00BD2BE3" w:rsidP="00BD2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zpracovatelského průmyslu (CZ-NACE)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1F01A1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8E77FF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9E4AE1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AB5A08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928A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D2BE3" w:rsidRPr="00BD2BE3" w14:paraId="295027C2" w14:textId="77777777" w:rsidTr="00BD2BE3">
        <w:trPr>
          <w:trHeight w:hRule="exact" w:val="215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2753D0" w14:textId="77777777" w:rsidR="00BD2BE3" w:rsidRPr="00BD2BE3" w:rsidRDefault="00BD2BE3" w:rsidP="00BD2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Potravinářský a nápojový průmysl (10-12)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C721E9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10,6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6CCF31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558C35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10,1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F0750A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8,9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EBC8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1,7 </w:t>
            </w:r>
          </w:p>
        </w:tc>
      </w:tr>
      <w:tr w:rsidR="00BD2BE3" w:rsidRPr="00BD2BE3" w14:paraId="69D8CC11" w14:textId="77777777" w:rsidTr="00BD2BE3">
        <w:trPr>
          <w:trHeight w:hRule="exact" w:val="215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11F7A0" w14:textId="77777777" w:rsidR="00BD2BE3" w:rsidRPr="00BD2BE3" w:rsidRDefault="00BD2BE3" w:rsidP="00BD2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Textilní, oděvní a obuvnický průmysl (13-15)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5566CD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55B0B9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69896B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C98A0A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7602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BD2BE3" w:rsidRPr="00BD2BE3" w14:paraId="6E7AFC47" w14:textId="77777777" w:rsidTr="00BD2BE3">
        <w:trPr>
          <w:trHeight w:hRule="exact" w:val="215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19A1DC" w14:textId="77777777" w:rsidR="00BD2BE3" w:rsidRPr="00BD2BE3" w:rsidRDefault="00BD2BE3" w:rsidP="00BD2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Dřevozpracující, papírenský a nábytkářský průmysl (16-17, 31)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634E2A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13,6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BA618C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3D0BDB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13,5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FC9BC9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12,4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55F2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</w:tr>
      <w:tr w:rsidR="00BD2BE3" w:rsidRPr="00BD2BE3" w14:paraId="08976E7D" w14:textId="77777777" w:rsidTr="00BD2BE3">
        <w:trPr>
          <w:trHeight w:hRule="exact" w:val="215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2D280D" w14:textId="77777777" w:rsidR="00BD2BE3" w:rsidRPr="00BD2BE3" w:rsidRDefault="00BD2BE3" w:rsidP="00BD2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Petrochemický a chemický průmysl (19-20)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666919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DA86A0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6B77DA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12,4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E1BADD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12,4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93DE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BD2BE3" w:rsidRPr="00BD2BE3" w14:paraId="10435445" w14:textId="77777777" w:rsidTr="00BD2BE3">
        <w:trPr>
          <w:trHeight w:hRule="exact" w:val="215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7665C9" w14:textId="77777777" w:rsidR="00BD2BE3" w:rsidRPr="00BD2BE3" w:rsidRDefault="00BD2BE3" w:rsidP="00BD2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Farmaceutický průmysl (21)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2BA896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EF50CB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3,2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FB4E77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7,7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FE1973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7,7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3208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2,2 </w:t>
            </w:r>
          </w:p>
        </w:tc>
      </w:tr>
      <w:tr w:rsidR="00BD2BE3" w:rsidRPr="00BD2BE3" w14:paraId="5FCDBC85" w14:textId="77777777" w:rsidTr="00BD2BE3">
        <w:trPr>
          <w:trHeight w:hRule="exact" w:val="215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049C2F" w14:textId="77777777" w:rsidR="00BD2BE3" w:rsidRPr="00BD2BE3" w:rsidRDefault="00BD2BE3" w:rsidP="00BD2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Gumárenský a plastový průmysl (22)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E864A2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30,4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695F1D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14,2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72B836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27,6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11D49E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26,2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ABE7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</w:tr>
      <w:tr w:rsidR="00BD2BE3" w:rsidRPr="00BD2BE3" w14:paraId="69864974" w14:textId="77777777" w:rsidTr="00BD2BE3">
        <w:trPr>
          <w:trHeight w:hRule="exact" w:val="215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C6210A" w14:textId="77777777" w:rsidR="00BD2BE3" w:rsidRPr="00BD2BE3" w:rsidRDefault="00BD2BE3" w:rsidP="00BD2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Průmysl skla, keramiky, porcelánu a stavebních hmot (23)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EE7DF6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20,0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630DA0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0E8301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19,3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C4629B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17,6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925A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2,4 </w:t>
            </w:r>
          </w:p>
        </w:tc>
      </w:tr>
      <w:tr w:rsidR="00BD2BE3" w:rsidRPr="00BD2BE3" w14:paraId="60645354" w14:textId="77777777" w:rsidTr="00BD2BE3">
        <w:trPr>
          <w:trHeight w:hRule="exact" w:val="215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BCE146" w14:textId="77777777" w:rsidR="00BD2BE3" w:rsidRPr="00BD2BE3" w:rsidRDefault="00BD2BE3" w:rsidP="00BD2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Metalurgický průmysl (24)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1B171D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36,4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52A7D2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10,2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FD1FE6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36,4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BD70A8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35,2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960D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BD2BE3" w:rsidRPr="00BD2BE3" w14:paraId="5B56C338" w14:textId="77777777" w:rsidTr="00BD2BE3">
        <w:trPr>
          <w:trHeight w:hRule="exact" w:val="215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DD98DB" w14:textId="77777777" w:rsidR="00BD2BE3" w:rsidRPr="00BD2BE3" w:rsidRDefault="00BD2BE3" w:rsidP="00BD2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Výroba kovových konstrukcí a kovodělných výrobků (25)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DCD24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F3D823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B78C6F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18,3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935060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17,7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2261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</w:tr>
      <w:tr w:rsidR="00BD2BE3" w:rsidRPr="00BD2BE3" w14:paraId="656C3FBD" w14:textId="77777777" w:rsidTr="00BD2BE3">
        <w:trPr>
          <w:trHeight w:hRule="exact" w:val="215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8C2F56" w14:textId="77777777" w:rsidR="00BD2BE3" w:rsidRPr="00BD2BE3" w:rsidRDefault="00BD2BE3" w:rsidP="00BD2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Elektronický průmysl (26)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00B09C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19,7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843D9E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17,3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3CB449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19,0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DD1ED9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15,8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4BDE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</w:tr>
      <w:tr w:rsidR="00BD2BE3" w:rsidRPr="00BD2BE3" w14:paraId="78DE412F" w14:textId="77777777" w:rsidTr="00BD2BE3">
        <w:trPr>
          <w:trHeight w:hRule="exact" w:val="215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6296E" w14:textId="77777777" w:rsidR="00BD2BE3" w:rsidRPr="00BD2BE3" w:rsidRDefault="00BD2BE3" w:rsidP="00BD2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Elektrotechnický průmysl - výroba elektrických zařízení (27)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00066D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03568B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15,3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1BEF41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20,2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B68BDE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19,1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BC21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</w:tr>
      <w:tr w:rsidR="00BD2BE3" w:rsidRPr="00BD2BE3" w14:paraId="41665D6F" w14:textId="77777777" w:rsidTr="00BD2BE3">
        <w:trPr>
          <w:trHeight w:hRule="exact" w:val="215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77AA61" w14:textId="77777777" w:rsidR="00BD2BE3" w:rsidRPr="00BD2BE3" w:rsidRDefault="00BD2BE3" w:rsidP="00BD2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Strojírenský průmysl (28)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CFF9EB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17,0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B38C6E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12,1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1F3805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16,8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B4EC6A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15,8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54C1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</w:tr>
      <w:tr w:rsidR="00BD2BE3" w:rsidRPr="00BD2BE3" w14:paraId="121235E5" w14:textId="77777777" w:rsidTr="00BD2BE3">
        <w:trPr>
          <w:trHeight w:hRule="exact" w:val="215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1B45B1" w14:textId="77777777" w:rsidR="00BD2BE3" w:rsidRPr="00BD2BE3" w:rsidRDefault="00BD2BE3" w:rsidP="00BD2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Automobilový průmysl (29)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4D4D07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90C216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51,7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7296D8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47,8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118F92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42,7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A93D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5,1 </w:t>
            </w:r>
          </w:p>
        </w:tc>
      </w:tr>
      <w:tr w:rsidR="00BD2BE3" w:rsidRPr="00BD2BE3" w14:paraId="7F22A8B2" w14:textId="77777777" w:rsidTr="00BD2BE3">
        <w:trPr>
          <w:trHeight w:hRule="exact" w:val="215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AA5686" w14:textId="77777777" w:rsidR="00BD2BE3" w:rsidRPr="00BD2BE3" w:rsidRDefault="00BD2BE3" w:rsidP="00BD2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Výroba ostatních dopravních prostředků a zařízení (30)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C645B2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21,7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6C9088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6,5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F1AD91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21,7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9C4654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20,8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D643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BD2BE3" w:rsidRPr="00BD2BE3" w14:paraId="3E2E8BEA" w14:textId="77777777" w:rsidTr="00BD2BE3">
        <w:trPr>
          <w:trHeight w:hRule="exact" w:val="215"/>
        </w:trPr>
        <w:tc>
          <w:tcPr>
            <w:tcW w:w="4678" w:type="dxa"/>
            <w:tcBorders>
              <w:top w:val="nil"/>
              <w:left w:val="nil"/>
              <w:bottom w:val="single" w:sz="8" w:space="0" w:color="86868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AEA521" w14:textId="77777777" w:rsidR="00BD2BE3" w:rsidRPr="00BD2BE3" w:rsidRDefault="00BD2BE3" w:rsidP="00BD2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zpracovatelský průmysl (18+32+33)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6868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01D58E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3,7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86868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6A7816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86868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8DB31E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3,7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86868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1D588B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868686"/>
              <w:right w:val="nil"/>
            </w:tcBorders>
            <w:shd w:val="clear" w:color="auto" w:fill="auto"/>
            <w:noWrap/>
            <w:vAlign w:val="center"/>
            <w:hideMark/>
          </w:tcPr>
          <w:p w14:paraId="01DAB3C0" w14:textId="77777777" w:rsidR="00BD2BE3" w:rsidRPr="00BD2BE3" w:rsidRDefault="00BD2BE3" w:rsidP="00BD2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2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</w:tbl>
    <w:p w14:paraId="1ABA6E92" w14:textId="77777777" w:rsidR="00255E46" w:rsidRPr="00463942" w:rsidRDefault="00255E46" w:rsidP="00255E46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6"/>
          <w:szCs w:val="16"/>
        </w:rPr>
      </w:pPr>
      <w:r w:rsidRPr="00463942">
        <w:rPr>
          <w:rFonts w:ascii="Arial" w:hAnsi="Arial" w:cs="Arial"/>
          <w:i/>
          <w:sz w:val="16"/>
          <w:szCs w:val="16"/>
        </w:rPr>
        <w:t>Pozn. tečky v tabulce značí nespolehlivé údaje (velmi malý počet firem v daných velikostních a odvětvových skupinách)</w:t>
      </w:r>
    </w:p>
    <w:p w14:paraId="7D30AA5B" w14:textId="77777777" w:rsidR="00255E46" w:rsidRDefault="00BD2BE3" w:rsidP="00255E46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podíl na celkovém počtu podniků</w:t>
      </w:r>
      <w:r w:rsidR="00255E46" w:rsidRPr="00AD3DC6">
        <w:rPr>
          <w:rFonts w:ascii="Arial" w:hAnsi="Arial" w:cs="Arial"/>
          <w:i/>
          <w:sz w:val="18"/>
          <w:szCs w:val="18"/>
        </w:rPr>
        <w:t xml:space="preserve"> s 10 a více zaměstnanci v dané velikostní a odvětvové skupině (v %)</w:t>
      </w:r>
    </w:p>
    <w:p w14:paraId="4F0464A9" w14:textId="77777777" w:rsidR="00255E46" w:rsidRPr="002F1A43" w:rsidRDefault="00255E46" w:rsidP="00255E46">
      <w:pPr>
        <w:autoSpaceDE w:val="0"/>
        <w:autoSpaceDN w:val="0"/>
        <w:adjustRightInd w:val="0"/>
        <w:spacing w:before="120" w:after="0" w:line="288" w:lineRule="auto"/>
        <w:jc w:val="right"/>
        <w:rPr>
          <w:rFonts w:ascii="Arial" w:hAnsi="Arial" w:cs="Arial"/>
          <w:sz w:val="18"/>
          <w:szCs w:val="18"/>
        </w:rPr>
      </w:pPr>
      <w:r w:rsidRPr="002F1A43">
        <w:rPr>
          <w:rFonts w:ascii="Arial" w:hAnsi="Arial" w:cs="Arial"/>
          <w:sz w:val="18"/>
          <w:szCs w:val="18"/>
        </w:rPr>
        <w:t>Zdroj: Český statistický úřad, 202</w:t>
      </w:r>
      <w:r w:rsidR="00BD2BE3">
        <w:rPr>
          <w:rFonts w:ascii="Arial" w:hAnsi="Arial" w:cs="Arial"/>
          <w:sz w:val="18"/>
          <w:szCs w:val="18"/>
        </w:rPr>
        <w:t>2</w:t>
      </w:r>
    </w:p>
    <w:p w14:paraId="76968E1E" w14:textId="77777777" w:rsidR="00122D94" w:rsidRDefault="00122D94" w:rsidP="00255E46">
      <w:pPr>
        <w:autoSpaceDE w:val="0"/>
        <w:autoSpaceDN w:val="0"/>
        <w:adjustRightInd w:val="0"/>
        <w:spacing w:before="200" w:after="120" w:line="240" w:lineRule="auto"/>
        <w:rPr>
          <w:noProof/>
          <w:lang w:eastAsia="cs-CZ"/>
        </w:rPr>
      </w:pPr>
      <w:r w:rsidRPr="00125F1E">
        <w:rPr>
          <w:rFonts w:ascii="Arial" w:hAnsi="Arial" w:cs="Arial"/>
          <w:b/>
          <w:sz w:val="20"/>
        </w:rPr>
        <w:lastRenderedPageBreak/>
        <w:t xml:space="preserve">Graf </w:t>
      </w:r>
      <w:r>
        <w:rPr>
          <w:rFonts w:ascii="Arial" w:hAnsi="Arial" w:cs="Arial"/>
          <w:b/>
          <w:sz w:val="20"/>
        </w:rPr>
        <w:t>1</w:t>
      </w:r>
      <w:r w:rsidR="00D53355">
        <w:rPr>
          <w:rFonts w:ascii="Arial" w:hAnsi="Arial" w:cs="Arial"/>
          <w:b/>
          <w:sz w:val="20"/>
        </w:rPr>
        <w:t>0</w:t>
      </w:r>
      <w:r w:rsidRPr="00125F1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</w:t>
      </w:r>
      <w:r w:rsidRPr="00125F1E">
        <w:rPr>
          <w:rFonts w:ascii="Arial" w:hAnsi="Arial" w:cs="Arial"/>
          <w:b/>
          <w:sz w:val="20"/>
        </w:rPr>
        <w:t>:</w:t>
      </w:r>
      <w:r w:rsidRPr="00DD457A">
        <w:t xml:space="preserve"> </w:t>
      </w:r>
      <w:r w:rsidR="00D53355">
        <w:rPr>
          <w:rFonts w:ascii="Arial" w:hAnsi="Arial" w:cs="Arial"/>
          <w:b/>
          <w:sz w:val="20"/>
        </w:rPr>
        <w:t>Podniky</w:t>
      </w:r>
      <w:r w:rsidRPr="001711F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s 10 a více zaměstnanci v ČR </w:t>
      </w:r>
      <w:r w:rsidRPr="001711F6">
        <w:rPr>
          <w:rFonts w:ascii="Arial" w:hAnsi="Arial" w:cs="Arial"/>
          <w:b/>
          <w:sz w:val="20"/>
        </w:rPr>
        <w:t xml:space="preserve">využívající 3D </w:t>
      </w:r>
      <w:r w:rsidR="00D53355">
        <w:rPr>
          <w:rFonts w:ascii="Arial" w:hAnsi="Arial" w:cs="Arial"/>
          <w:b/>
          <w:sz w:val="20"/>
        </w:rPr>
        <w:t>tisk; 2021</w:t>
      </w:r>
    </w:p>
    <w:p w14:paraId="08D7163A" w14:textId="5DA320F5" w:rsidR="00122D94" w:rsidRDefault="00E8699D" w:rsidP="00255E46">
      <w:pPr>
        <w:autoSpaceDE w:val="0"/>
        <w:autoSpaceDN w:val="0"/>
        <w:adjustRightInd w:val="0"/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pict w14:anchorId="19B55C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55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">
            <v:imagedata r:id="rId8" o:title="" cropbottom="-42f" cropright="-7f"/>
            <o:lock v:ext="edit" aspectratio="f"/>
          </v:shape>
        </w:pict>
      </w:r>
    </w:p>
    <w:p w14:paraId="47D44464" w14:textId="77777777" w:rsidR="00122D94" w:rsidRDefault="00122D94" w:rsidP="00255E46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18"/>
          <w:szCs w:val="18"/>
        </w:rPr>
      </w:pPr>
      <w:r w:rsidRPr="00312B99">
        <w:rPr>
          <w:rFonts w:ascii="Arial" w:hAnsi="Arial" w:cs="Arial"/>
          <w:i/>
          <w:sz w:val="18"/>
          <w:szCs w:val="18"/>
        </w:rPr>
        <w:t xml:space="preserve">podíl na celkovém počtu </w:t>
      </w:r>
      <w:r w:rsidR="00F205AF">
        <w:rPr>
          <w:rFonts w:ascii="Arial" w:hAnsi="Arial" w:cs="Arial"/>
          <w:i/>
          <w:sz w:val="18"/>
          <w:szCs w:val="18"/>
        </w:rPr>
        <w:t>podniků</w:t>
      </w:r>
      <w:r w:rsidRPr="00312B99">
        <w:rPr>
          <w:rFonts w:ascii="Arial" w:hAnsi="Arial" w:cs="Arial"/>
          <w:i/>
          <w:sz w:val="18"/>
          <w:szCs w:val="18"/>
        </w:rPr>
        <w:t xml:space="preserve"> s 10 a více zaměstnanci v dané </w:t>
      </w:r>
      <w:r>
        <w:rPr>
          <w:rFonts w:ascii="Arial" w:hAnsi="Arial" w:cs="Arial"/>
          <w:i/>
          <w:sz w:val="18"/>
          <w:szCs w:val="18"/>
        </w:rPr>
        <w:t xml:space="preserve">velikostní skupině </w:t>
      </w:r>
    </w:p>
    <w:p w14:paraId="3631DA64" w14:textId="77777777" w:rsidR="006B2A58" w:rsidRPr="006B2A58" w:rsidRDefault="006B2A58" w:rsidP="004C0D29">
      <w:pPr>
        <w:autoSpaceDE w:val="0"/>
        <w:autoSpaceDN w:val="0"/>
        <w:adjustRightInd w:val="0"/>
        <w:spacing w:before="200" w:after="120" w:line="240" w:lineRule="auto"/>
        <w:rPr>
          <w:rFonts w:ascii="Arial" w:hAnsi="Arial" w:cs="Arial"/>
          <w:b/>
          <w:sz w:val="10"/>
          <w:szCs w:val="10"/>
        </w:rPr>
      </w:pPr>
    </w:p>
    <w:p w14:paraId="35507BEF" w14:textId="560C7002" w:rsidR="004C0D29" w:rsidRDefault="004C0D29" w:rsidP="004C0D29">
      <w:pPr>
        <w:autoSpaceDE w:val="0"/>
        <w:autoSpaceDN w:val="0"/>
        <w:adjustRightInd w:val="0"/>
        <w:spacing w:before="200" w:after="120" w:line="240" w:lineRule="auto"/>
        <w:rPr>
          <w:noProof/>
          <w:lang w:eastAsia="cs-CZ"/>
        </w:rPr>
      </w:pPr>
      <w:r w:rsidRPr="00125F1E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10</w:t>
      </w:r>
      <w:r w:rsidRPr="00125F1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2</w:t>
      </w:r>
      <w:r w:rsidRPr="00125F1E">
        <w:rPr>
          <w:rFonts w:ascii="Arial" w:hAnsi="Arial" w:cs="Arial"/>
          <w:b/>
          <w:sz w:val="20"/>
        </w:rPr>
        <w:t>:</w:t>
      </w:r>
      <w:r w:rsidRPr="00DD457A">
        <w:t xml:space="preserve"> </w:t>
      </w:r>
      <w:r>
        <w:rPr>
          <w:rFonts w:ascii="Arial" w:hAnsi="Arial" w:cs="Arial"/>
          <w:b/>
          <w:sz w:val="20"/>
        </w:rPr>
        <w:t>Podniky</w:t>
      </w:r>
      <w:r w:rsidRPr="001711F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s 10 a více zaměstnanci v ČR </w:t>
      </w:r>
      <w:r w:rsidRPr="001711F6">
        <w:rPr>
          <w:rFonts w:ascii="Arial" w:hAnsi="Arial" w:cs="Arial"/>
          <w:b/>
          <w:sz w:val="20"/>
        </w:rPr>
        <w:t xml:space="preserve">využívající 3D </w:t>
      </w:r>
      <w:r>
        <w:rPr>
          <w:rFonts w:ascii="Arial" w:hAnsi="Arial" w:cs="Arial"/>
          <w:b/>
          <w:sz w:val="20"/>
        </w:rPr>
        <w:t>tisk</w:t>
      </w:r>
    </w:p>
    <w:p w14:paraId="6BAF3DDD" w14:textId="023F6B85" w:rsidR="004C0D29" w:rsidRDefault="00E8699D" w:rsidP="004C0D29">
      <w:pPr>
        <w:autoSpaceDE w:val="0"/>
        <w:autoSpaceDN w:val="0"/>
        <w:adjustRightInd w:val="0"/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pict w14:anchorId="3F5D8837">
          <v:shape id="_x0000_i1026" type="#_x0000_t75" style="width:482.25pt;height:200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">
            <v:imagedata r:id="rId9" o:title="" cropbottom="-66f" cropright="-7f"/>
            <o:lock v:ext="edit" aspectratio="f"/>
          </v:shape>
        </w:pict>
      </w:r>
    </w:p>
    <w:p w14:paraId="3F7EFFFD" w14:textId="5CD5F970" w:rsidR="004C0D29" w:rsidRDefault="004C0D29" w:rsidP="004C0D29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18"/>
          <w:szCs w:val="18"/>
        </w:rPr>
      </w:pPr>
      <w:r w:rsidRPr="00312B99">
        <w:rPr>
          <w:rFonts w:ascii="Arial" w:hAnsi="Arial" w:cs="Arial"/>
          <w:i/>
          <w:sz w:val="18"/>
          <w:szCs w:val="18"/>
        </w:rPr>
        <w:t>podíl na</w:t>
      </w:r>
      <w:r w:rsidR="00F205AF">
        <w:rPr>
          <w:rFonts w:ascii="Arial" w:hAnsi="Arial" w:cs="Arial"/>
          <w:i/>
          <w:sz w:val="18"/>
          <w:szCs w:val="18"/>
        </w:rPr>
        <w:t xml:space="preserve"> celkovém počtu podniků</w:t>
      </w:r>
      <w:r w:rsidRPr="00312B99">
        <w:rPr>
          <w:rFonts w:ascii="Arial" w:hAnsi="Arial" w:cs="Arial"/>
          <w:i/>
          <w:sz w:val="18"/>
          <w:szCs w:val="18"/>
        </w:rPr>
        <w:t xml:space="preserve"> s 10 a více zaměstnanci v dané </w:t>
      </w:r>
      <w:r>
        <w:rPr>
          <w:rFonts w:ascii="Arial" w:hAnsi="Arial" w:cs="Arial"/>
          <w:i/>
          <w:sz w:val="18"/>
          <w:szCs w:val="18"/>
        </w:rPr>
        <w:t>velikostní skupině v daných letech</w:t>
      </w:r>
    </w:p>
    <w:p w14:paraId="37C1BB4D" w14:textId="63A38369" w:rsidR="00BE0999" w:rsidRDefault="00BE0999" w:rsidP="00BE0999">
      <w:pPr>
        <w:autoSpaceDE w:val="0"/>
        <w:autoSpaceDN w:val="0"/>
        <w:adjustRightInd w:val="0"/>
        <w:spacing w:before="200" w:after="120" w:line="240" w:lineRule="auto"/>
        <w:rPr>
          <w:noProof/>
          <w:lang w:eastAsia="cs-CZ"/>
        </w:rPr>
      </w:pPr>
      <w:r w:rsidRPr="00125F1E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10</w:t>
      </w:r>
      <w:r w:rsidRPr="00125F1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3</w:t>
      </w:r>
      <w:r w:rsidRPr="00125F1E">
        <w:rPr>
          <w:rFonts w:ascii="Arial" w:hAnsi="Arial" w:cs="Arial"/>
          <w:b/>
          <w:sz w:val="20"/>
        </w:rPr>
        <w:t>:</w:t>
      </w:r>
      <w:r w:rsidRPr="00DD457A">
        <w:t xml:space="preserve"> </w:t>
      </w:r>
      <w:r>
        <w:rPr>
          <w:rFonts w:ascii="Arial" w:hAnsi="Arial" w:cs="Arial"/>
          <w:b/>
          <w:sz w:val="20"/>
        </w:rPr>
        <w:t>Podniky</w:t>
      </w:r>
      <w:r w:rsidRPr="001711F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s 10 a více zaměstnanci v ČR </w:t>
      </w:r>
      <w:r w:rsidRPr="001711F6">
        <w:rPr>
          <w:rFonts w:ascii="Arial" w:hAnsi="Arial" w:cs="Arial"/>
          <w:b/>
          <w:sz w:val="20"/>
        </w:rPr>
        <w:t xml:space="preserve">využívající 3D </w:t>
      </w:r>
      <w:r>
        <w:rPr>
          <w:rFonts w:ascii="Arial" w:hAnsi="Arial" w:cs="Arial"/>
          <w:b/>
          <w:sz w:val="20"/>
        </w:rPr>
        <w:t>tisk – top 5 odvětví; 2021</w:t>
      </w:r>
    </w:p>
    <w:p w14:paraId="1E3B3D89" w14:textId="2926DD99" w:rsidR="00BE0999" w:rsidRDefault="00BE0999" w:rsidP="00BE0999">
      <w:pPr>
        <w:autoSpaceDE w:val="0"/>
        <w:autoSpaceDN w:val="0"/>
        <w:adjustRightInd w:val="0"/>
        <w:spacing w:after="0" w:line="240" w:lineRule="auto"/>
        <w:rPr>
          <w:noProof/>
          <w:lang w:eastAsia="cs-CZ"/>
        </w:rPr>
      </w:pPr>
    </w:p>
    <w:p w14:paraId="61B4776D" w14:textId="50B1C792" w:rsidR="00BE0999" w:rsidRDefault="00E8699D" w:rsidP="00BE0999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pict w14:anchorId="1330C2E7">
          <v:shape id="_x0000_i1027" type="#_x0000_t75" style="width:459pt;height:183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">
            <v:imagedata r:id="rId10" o:title="" cropright="-14f"/>
            <o:lock v:ext="edit" aspectratio="f"/>
          </v:shape>
        </w:pict>
      </w:r>
    </w:p>
    <w:p w14:paraId="63567573" w14:textId="1EB9EFE4" w:rsidR="00BE0999" w:rsidRDefault="00BE0999" w:rsidP="00BE0999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18"/>
          <w:szCs w:val="18"/>
        </w:rPr>
      </w:pPr>
      <w:r w:rsidRPr="00312B99">
        <w:rPr>
          <w:rFonts w:ascii="Arial" w:hAnsi="Arial" w:cs="Arial"/>
          <w:i/>
          <w:sz w:val="18"/>
          <w:szCs w:val="18"/>
        </w:rPr>
        <w:t>podíl na</w:t>
      </w:r>
      <w:r>
        <w:rPr>
          <w:rFonts w:ascii="Arial" w:hAnsi="Arial" w:cs="Arial"/>
          <w:i/>
          <w:sz w:val="18"/>
          <w:szCs w:val="18"/>
        </w:rPr>
        <w:t xml:space="preserve"> celkovém počtu podniků</w:t>
      </w:r>
      <w:r w:rsidRPr="00312B99">
        <w:rPr>
          <w:rFonts w:ascii="Arial" w:hAnsi="Arial" w:cs="Arial"/>
          <w:i/>
          <w:sz w:val="18"/>
          <w:szCs w:val="18"/>
        </w:rPr>
        <w:t xml:space="preserve"> s 10 a více zaměstnanci v dané </w:t>
      </w:r>
      <w:r>
        <w:rPr>
          <w:rFonts w:ascii="Arial" w:hAnsi="Arial" w:cs="Arial"/>
          <w:i/>
          <w:sz w:val="18"/>
          <w:szCs w:val="18"/>
        </w:rPr>
        <w:t xml:space="preserve">skupině </w:t>
      </w:r>
    </w:p>
    <w:p w14:paraId="062F7092" w14:textId="77777777" w:rsidR="00122D94" w:rsidRPr="00AF14ED" w:rsidRDefault="00122D94" w:rsidP="00255E46">
      <w:pPr>
        <w:autoSpaceDE w:val="0"/>
        <w:autoSpaceDN w:val="0"/>
        <w:adjustRightInd w:val="0"/>
        <w:spacing w:before="120" w:after="0" w:line="288" w:lineRule="auto"/>
        <w:jc w:val="right"/>
        <w:rPr>
          <w:rFonts w:ascii="Arial" w:hAnsi="Arial" w:cs="Arial"/>
          <w:sz w:val="18"/>
          <w:szCs w:val="18"/>
        </w:rPr>
      </w:pPr>
      <w:r w:rsidRPr="00AF14ED">
        <w:rPr>
          <w:rFonts w:ascii="Arial" w:hAnsi="Arial" w:cs="Arial"/>
          <w:sz w:val="18"/>
          <w:szCs w:val="18"/>
        </w:rPr>
        <w:t>Zdroj: Český statistický úřad, 202</w:t>
      </w:r>
      <w:r w:rsidR="00D53355">
        <w:rPr>
          <w:rFonts w:ascii="Arial" w:hAnsi="Arial" w:cs="Arial"/>
          <w:sz w:val="18"/>
          <w:szCs w:val="18"/>
        </w:rPr>
        <w:t>2</w:t>
      </w:r>
    </w:p>
    <w:p w14:paraId="09875181" w14:textId="538CE770" w:rsidR="00122D94" w:rsidRDefault="00BA4DB4" w:rsidP="00255E4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 w:rsidRPr="00125F1E">
        <w:rPr>
          <w:rFonts w:ascii="Arial" w:hAnsi="Arial" w:cs="Arial"/>
          <w:b/>
          <w:sz w:val="20"/>
        </w:rPr>
        <w:lastRenderedPageBreak/>
        <w:t xml:space="preserve">Graf </w:t>
      </w:r>
      <w:r>
        <w:rPr>
          <w:rFonts w:ascii="Arial" w:hAnsi="Arial" w:cs="Arial"/>
          <w:b/>
          <w:sz w:val="20"/>
        </w:rPr>
        <w:t>10</w:t>
      </w:r>
      <w:r w:rsidRPr="00125F1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4</w:t>
      </w:r>
      <w:r w:rsidRPr="00125F1E">
        <w:rPr>
          <w:rFonts w:ascii="Arial" w:hAnsi="Arial" w:cs="Arial"/>
          <w:b/>
          <w:sz w:val="20"/>
        </w:rPr>
        <w:t>:</w:t>
      </w:r>
      <w:r w:rsidRPr="00DD457A">
        <w:t xml:space="preserve"> </w:t>
      </w:r>
      <w:r>
        <w:rPr>
          <w:rFonts w:ascii="Arial" w:hAnsi="Arial" w:cs="Arial"/>
          <w:b/>
          <w:sz w:val="20"/>
        </w:rPr>
        <w:t>Podniky</w:t>
      </w:r>
      <w:r w:rsidRPr="001711F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s 10 a více zaměstnanci v ČR </w:t>
      </w:r>
      <w:r w:rsidRPr="001711F6">
        <w:rPr>
          <w:rFonts w:ascii="Arial" w:hAnsi="Arial" w:cs="Arial"/>
          <w:b/>
          <w:sz w:val="20"/>
        </w:rPr>
        <w:t xml:space="preserve">využívající </w:t>
      </w:r>
      <w:r>
        <w:rPr>
          <w:rFonts w:ascii="Arial" w:hAnsi="Arial" w:cs="Arial"/>
          <w:b/>
          <w:sz w:val="20"/>
        </w:rPr>
        <w:t>robotiku; 2022</w:t>
      </w:r>
    </w:p>
    <w:p w14:paraId="274E653B" w14:textId="565AFC28" w:rsidR="00BA4DB4" w:rsidRDefault="00E8699D" w:rsidP="00255E46">
      <w:pPr>
        <w:autoSpaceDE w:val="0"/>
        <w:autoSpaceDN w:val="0"/>
        <w:adjustRightInd w:val="0"/>
        <w:spacing w:before="240"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pict w14:anchorId="03F12D14">
          <v:shape id="_x0000_i1028" type="#_x0000_t75" style="width:482.25pt;height:13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">
            <v:imagedata r:id="rId11" o:title="" cropright="-7f"/>
            <o:lock v:ext="edit" aspectratio="f"/>
          </v:shape>
        </w:pict>
      </w:r>
    </w:p>
    <w:p w14:paraId="058E5816" w14:textId="77777777" w:rsidR="00BA4DB4" w:rsidRDefault="00BA4DB4" w:rsidP="00BA4DB4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18"/>
          <w:szCs w:val="18"/>
        </w:rPr>
      </w:pPr>
      <w:r w:rsidRPr="00312B99">
        <w:rPr>
          <w:rFonts w:ascii="Arial" w:hAnsi="Arial" w:cs="Arial"/>
          <w:i/>
          <w:sz w:val="18"/>
          <w:szCs w:val="18"/>
        </w:rPr>
        <w:t xml:space="preserve">podíl na celkovém počtu </w:t>
      </w:r>
      <w:r w:rsidR="00F205AF">
        <w:rPr>
          <w:rFonts w:ascii="Arial" w:hAnsi="Arial" w:cs="Arial"/>
          <w:i/>
          <w:sz w:val="18"/>
          <w:szCs w:val="18"/>
        </w:rPr>
        <w:t>podniků</w:t>
      </w:r>
      <w:r w:rsidRPr="00312B99">
        <w:rPr>
          <w:rFonts w:ascii="Arial" w:hAnsi="Arial" w:cs="Arial"/>
          <w:i/>
          <w:sz w:val="18"/>
          <w:szCs w:val="18"/>
        </w:rPr>
        <w:t xml:space="preserve"> s 10 a více zaměstnanci v dané </w:t>
      </w:r>
      <w:r>
        <w:rPr>
          <w:rFonts w:ascii="Arial" w:hAnsi="Arial" w:cs="Arial"/>
          <w:i/>
          <w:sz w:val="18"/>
          <w:szCs w:val="18"/>
        </w:rPr>
        <w:t xml:space="preserve">velikostní skupině </w:t>
      </w:r>
    </w:p>
    <w:p w14:paraId="40D5FAB1" w14:textId="77777777" w:rsidR="00D95E6B" w:rsidRDefault="00D95E6B" w:rsidP="00BA4DB4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b/>
          <w:sz w:val="20"/>
        </w:rPr>
      </w:pPr>
    </w:p>
    <w:p w14:paraId="6BFF22B4" w14:textId="77777777" w:rsidR="00D95E6B" w:rsidRPr="00D95E6B" w:rsidRDefault="00D95E6B" w:rsidP="00BA4DB4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b/>
          <w:sz w:val="20"/>
        </w:rPr>
      </w:pPr>
      <w:r w:rsidRPr="00D95E6B">
        <w:rPr>
          <w:rFonts w:ascii="Arial" w:hAnsi="Arial" w:cs="Arial"/>
          <w:b/>
          <w:sz w:val="20"/>
        </w:rPr>
        <w:t>Graf 1</w:t>
      </w:r>
      <w:r>
        <w:rPr>
          <w:rFonts w:ascii="Arial" w:hAnsi="Arial" w:cs="Arial"/>
          <w:b/>
          <w:sz w:val="20"/>
        </w:rPr>
        <w:t>0</w:t>
      </w:r>
      <w:r w:rsidRPr="00D95E6B">
        <w:rPr>
          <w:rFonts w:ascii="Arial" w:hAnsi="Arial" w:cs="Arial"/>
          <w:b/>
          <w:sz w:val="20"/>
        </w:rPr>
        <w:t xml:space="preserve">.5: Podniky v ČR </w:t>
      </w:r>
      <w:r>
        <w:rPr>
          <w:rFonts w:ascii="Arial" w:hAnsi="Arial" w:cs="Arial"/>
          <w:b/>
          <w:sz w:val="20"/>
        </w:rPr>
        <w:t>využívající robotiku</w:t>
      </w:r>
      <w:r w:rsidRPr="00D95E6B">
        <w:rPr>
          <w:rFonts w:ascii="Arial" w:hAnsi="Arial" w:cs="Arial"/>
          <w:b/>
          <w:sz w:val="20"/>
        </w:rPr>
        <w:t xml:space="preserve"> – top 5 odvětví; 2022</w:t>
      </w:r>
    </w:p>
    <w:p w14:paraId="35E33B64" w14:textId="59271C86" w:rsidR="00D95E6B" w:rsidRDefault="00E8699D" w:rsidP="00BA4DB4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pict w14:anchorId="6C74D548">
          <v:shape id="_x0000_i1029" type="#_x0000_t75" style="width:482.25pt;height:154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">
            <v:imagedata r:id="rId12" o:title="" cropright="-7f"/>
            <o:lock v:ext="edit" aspectratio="f"/>
          </v:shape>
        </w:pict>
      </w:r>
    </w:p>
    <w:p w14:paraId="309767F6" w14:textId="677C1837" w:rsidR="00B74D51" w:rsidRDefault="00B74D51" w:rsidP="00B74D51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18"/>
          <w:szCs w:val="18"/>
        </w:rPr>
      </w:pPr>
      <w:r w:rsidRPr="00312B99">
        <w:rPr>
          <w:rFonts w:ascii="Arial" w:hAnsi="Arial" w:cs="Arial"/>
          <w:i/>
          <w:sz w:val="18"/>
          <w:szCs w:val="18"/>
        </w:rPr>
        <w:t xml:space="preserve">podíl na celkovém počtu </w:t>
      </w:r>
      <w:r>
        <w:rPr>
          <w:rFonts w:ascii="Arial" w:hAnsi="Arial" w:cs="Arial"/>
          <w:i/>
          <w:sz w:val="18"/>
          <w:szCs w:val="18"/>
        </w:rPr>
        <w:t xml:space="preserve">podniků s 10 a více zaměstnanci v dané skupině </w:t>
      </w:r>
    </w:p>
    <w:p w14:paraId="48141F41" w14:textId="3C8264EB" w:rsidR="00984F65" w:rsidRDefault="00984F65" w:rsidP="00984F65">
      <w:pP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b/>
          <w:sz w:val="20"/>
        </w:rPr>
      </w:pPr>
      <w:r w:rsidRPr="00D95E6B">
        <w:rPr>
          <w:rFonts w:ascii="Arial" w:hAnsi="Arial" w:cs="Arial"/>
          <w:b/>
          <w:sz w:val="20"/>
        </w:rPr>
        <w:t>Graf 1</w:t>
      </w:r>
      <w:r>
        <w:rPr>
          <w:rFonts w:ascii="Arial" w:hAnsi="Arial" w:cs="Arial"/>
          <w:b/>
          <w:sz w:val="20"/>
        </w:rPr>
        <w:t>0</w:t>
      </w:r>
      <w:r w:rsidRPr="00D95E6B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6</w:t>
      </w:r>
      <w:r w:rsidRPr="00D95E6B">
        <w:rPr>
          <w:rFonts w:ascii="Arial" w:hAnsi="Arial" w:cs="Arial"/>
          <w:b/>
          <w:sz w:val="20"/>
        </w:rPr>
        <w:t xml:space="preserve">: </w:t>
      </w:r>
      <w:r w:rsidRPr="00984F65">
        <w:rPr>
          <w:rFonts w:ascii="Arial" w:hAnsi="Arial" w:cs="Arial"/>
          <w:b/>
          <w:sz w:val="20"/>
        </w:rPr>
        <w:t>Průměrný počet robotů</w:t>
      </w:r>
      <w:r w:rsidR="00654E15">
        <w:rPr>
          <w:rFonts w:ascii="Arial" w:hAnsi="Arial" w:cs="Arial"/>
          <w:b/>
          <w:sz w:val="20"/>
        </w:rPr>
        <w:t xml:space="preserve"> používaných</w:t>
      </w:r>
      <w:r w:rsidRPr="00984F65">
        <w:rPr>
          <w:rFonts w:ascii="Arial" w:hAnsi="Arial" w:cs="Arial"/>
          <w:b/>
          <w:sz w:val="20"/>
        </w:rPr>
        <w:t xml:space="preserve"> v podnicích ve zpracovatelském průmyslu</w:t>
      </w:r>
      <w:r w:rsidR="00654E15">
        <w:rPr>
          <w:rFonts w:ascii="Arial" w:hAnsi="Arial" w:cs="Arial"/>
          <w:b/>
          <w:sz w:val="20"/>
        </w:rPr>
        <w:t xml:space="preserve"> v ČR</w:t>
      </w:r>
      <w:r w:rsidRPr="00984F65">
        <w:rPr>
          <w:rFonts w:ascii="Arial" w:hAnsi="Arial" w:cs="Arial"/>
          <w:b/>
          <w:sz w:val="20"/>
        </w:rPr>
        <w:t>; 2022</w:t>
      </w:r>
    </w:p>
    <w:p w14:paraId="72146E64" w14:textId="68FFC68B" w:rsidR="00984F65" w:rsidRDefault="00416DBF" w:rsidP="00654E15">
      <w:pPr>
        <w:autoSpaceDE w:val="0"/>
        <w:autoSpaceDN w:val="0"/>
        <w:adjustRightInd w:val="0"/>
        <w:spacing w:before="120" w:after="0" w:line="288" w:lineRule="auto"/>
        <w:jc w:val="center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 w14:anchorId="2D59CC4F">
          <v:shape id="_x0000_i1030" type="#_x0000_t75" style="width:434.25pt;height:276pt;visibility:visible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">
            <v:imagedata r:id="rId13" o:title=""/>
            <o:lock v:ext="edit" aspectratio="f"/>
          </v:shape>
        </w:pict>
      </w:r>
    </w:p>
    <w:p w14:paraId="696A49A9" w14:textId="6BDD4367" w:rsidR="00F205AF" w:rsidRPr="00AF14ED" w:rsidRDefault="00F205AF" w:rsidP="00F205AF">
      <w:pPr>
        <w:autoSpaceDE w:val="0"/>
        <w:autoSpaceDN w:val="0"/>
        <w:adjustRightInd w:val="0"/>
        <w:spacing w:before="120" w:after="0" w:line="288" w:lineRule="auto"/>
        <w:jc w:val="right"/>
        <w:rPr>
          <w:rFonts w:ascii="Arial" w:hAnsi="Arial" w:cs="Arial"/>
          <w:sz w:val="18"/>
          <w:szCs w:val="18"/>
        </w:rPr>
      </w:pPr>
      <w:r w:rsidRPr="00AF14ED">
        <w:rPr>
          <w:rFonts w:ascii="Arial" w:hAnsi="Arial" w:cs="Arial"/>
          <w:sz w:val="18"/>
          <w:szCs w:val="18"/>
        </w:rPr>
        <w:t>Zdroj: Český statistický úřad, 202</w:t>
      </w:r>
      <w:r>
        <w:rPr>
          <w:rFonts w:ascii="Arial" w:hAnsi="Arial" w:cs="Arial"/>
          <w:sz w:val="18"/>
          <w:szCs w:val="18"/>
        </w:rPr>
        <w:t>2</w:t>
      </w:r>
    </w:p>
    <w:p w14:paraId="0AA2DAF1" w14:textId="60EFAB35" w:rsidR="003D25E4" w:rsidRDefault="006B2A58" w:rsidP="003D25E4">
      <w:pPr>
        <w:rPr>
          <w:noProof/>
          <w:lang w:eastAsia="cs-CZ"/>
        </w:rPr>
      </w:pPr>
      <w:r>
        <w:rPr>
          <w:rFonts w:ascii="Arial" w:hAnsi="Arial" w:cs="Arial"/>
          <w:b/>
          <w:sz w:val="20"/>
        </w:rPr>
        <w:br w:type="page"/>
      </w:r>
      <w:r w:rsidR="003D25E4">
        <w:rPr>
          <w:rFonts w:ascii="Arial" w:hAnsi="Arial" w:cs="Arial"/>
          <w:b/>
          <w:sz w:val="20"/>
        </w:rPr>
        <w:lastRenderedPageBreak/>
        <w:t>G</w:t>
      </w:r>
      <w:r w:rsidR="003D25E4" w:rsidRPr="00125F1E">
        <w:rPr>
          <w:rFonts w:ascii="Arial" w:hAnsi="Arial" w:cs="Arial"/>
          <w:b/>
          <w:sz w:val="20"/>
        </w:rPr>
        <w:t xml:space="preserve">raf </w:t>
      </w:r>
      <w:r w:rsidR="003D25E4">
        <w:rPr>
          <w:rFonts w:ascii="Arial" w:hAnsi="Arial" w:cs="Arial"/>
          <w:b/>
          <w:sz w:val="20"/>
        </w:rPr>
        <w:t>10</w:t>
      </w:r>
      <w:r w:rsidR="003D25E4" w:rsidRPr="00125F1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7</w:t>
      </w:r>
      <w:r w:rsidR="003D25E4" w:rsidRPr="00125F1E">
        <w:rPr>
          <w:rFonts w:ascii="Arial" w:hAnsi="Arial" w:cs="Arial"/>
          <w:b/>
          <w:sz w:val="20"/>
        </w:rPr>
        <w:t>:</w:t>
      </w:r>
      <w:r w:rsidR="003D25E4" w:rsidRPr="00DD457A">
        <w:t xml:space="preserve"> </w:t>
      </w:r>
      <w:r w:rsidR="003D25E4">
        <w:rPr>
          <w:rFonts w:ascii="Arial" w:hAnsi="Arial" w:cs="Arial"/>
          <w:b/>
          <w:sz w:val="20"/>
        </w:rPr>
        <w:t>Podniky s 10 a více zaměstnanci</w:t>
      </w:r>
      <w:r w:rsidR="003D25E4" w:rsidRPr="001711F6">
        <w:rPr>
          <w:rFonts w:ascii="Arial" w:hAnsi="Arial" w:cs="Arial"/>
          <w:b/>
          <w:sz w:val="20"/>
        </w:rPr>
        <w:t xml:space="preserve"> </w:t>
      </w:r>
      <w:r w:rsidR="003D25E4">
        <w:rPr>
          <w:rFonts w:ascii="Arial" w:hAnsi="Arial" w:cs="Arial"/>
          <w:b/>
          <w:sz w:val="20"/>
        </w:rPr>
        <w:t xml:space="preserve">v zemích EU </w:t>
      </w:r>
      <w:r w:rsidR="003D25E4" w:rsidRPr="001711F6">
        <w:rPr>
          <w:rFonts w:ascii="Arial" w:hAnsi="Arial" w:cs="Arial"/>
          <w:b/>
          <w:sz w:val="20"/>
        </w:rPr>
        <w:t>využívající 3D tisk</w:t>
      </w:r>
      <w:r w:rsidR="003D25E4">
        <w:rPr>
          <w:rFonts w:ascii="Arial" w:hAnsi="Arial" w:cs="Arial"/>
          <w:b/>
          <w:sz w:val="20"/>
        </w:rPr>
        <w:t>; 2019</w:t>
      </w:r>
    </w:p>
    <w:p w14:paraId="24B61277" w14:textId="77777777" w:rsidR="003D25E4" w:rsidRDefault="00416DBF" w:rsidP="003D25E4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pict w14:anchorId="201617FC">
          <v:shape id="_x0000_i1031" type="#_x0000_t75" style="width:480pt;height:26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">
            <v:imagedata r:id="rId14" o:title="" cropright="-7f"/>
            <o:lock v:ext="edit" aspectratio="f"/>
          </v:shape>
        </w:pict>
      </w:r>
    </w:p>
    <w:p w14:paraId="77EF1A92" w14:textId="77777777" w:rsidR="003D25E4" w:rsidRPr="0079729E" w:rsidRDefault="003D25E4" w:rsidP="003D25E4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 w:rsidRPr="00BD2BE3">
        <w:rPr>
          <w:rFonts w:ascii="Arial" w:hAnsi="Arial" w:cs="Arial"/>
          <w:i/>
          <w:sz w:val="18"/>
          <w:szCs w:val="18"/>
        </w:rPr>
        <w:t xml:space="preserve">podíl na celkovém počtu podniků s 10 a více zaměstnanci v dané </w:t>
      </w:r>
      <w:proofErr w:type="gramStart"/>
      <w:r w:rsidRPr="00BD2BE3">
        <w:rPr>
          <w:rFonts w:ascii="Arial" w:hAnsi="Arial" w:cs="Arial"/>
          <w:i/>
          <w:sz w:val="18"/>
          <w:szCs w:val="18"/>
        </w:rPr>
        <w:t>zemi                          z</w:t>
      </w:r>
      <w:r w:rsidRPr="00BD2BE3">
        <w:rPr>
          <w:rFonts w:ascii="Arial" w:hAnsi="Arial" w:cs="Arial"/>
          <w:sz w:val="18"/>
          <w:szCs w:val="18"/>
        </w:rPr>
        <w:t>droj</w:t>
      </w:r>
      <w:proofErr w:type="gramEnd"/>
      <w:r w:rsidRPr="00BD2BE3">
        <w:rPr>
          <w:rFonts w:ascii="Arial" w:hAnsi="Arial" w:cs="Arial"/>
          <w:sz w:val="18"/>
          <w:szCs w:val="18"/>
        </w:rPr>
        <w:t xml:space="preserve"> dat: </w:t>
      </w:r>
      <w:proofErr w:type="spellStart"/>
      <w:r w:rsidRPr="00BD2BE3">
        <w:rPr>
          <w:rFonts w:ascii="Arial" w:hAnsi="Arial" w:cs="Arial"/>
          <w:sz w:val="18"/>
          <w:szCs w:val="18"/>
        </w:rPr>
        <w:t>Eurostat</w:t>
      </w:r>
      <w:proofErr w:type="spellEnd"/>
      <w:r w:rsidRPr="00BD2BE3">
        <w:rPr>
          <w:rFonts w:ascii="Arial" w:hAnsi="Arial" w:cs="Arial"/>
          <w:sz w:val="18"/>
          <w:szCs w:val="18"/>
        </w:rPr>
        <w:t>, prosinec 2022</w:t>
      </w:r>
    </w:p>
    <w:p w14:paraId="677C214B" w14:textId="77777777" w:rsidR="003D25E4" w:rsidRDefault="003D25E4" w:rsidP="00255E4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sz w:val="20"/>
        </w:rPr>
      </w:pPr>
    </w:p>
    <w:p w14:paraId="2D98CC89" w14:textId="29E1AFC1" w:rsidR="00255E46" w:rsidRDefault="00255E46" w:rsidP="00255E4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sz w:val="20"/>
        </w:rPr>
      </w:pPr>
      <w:r w:rsidRPr="00125F1E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1</w:t>
      </w:r>
      <w:r w:rsidR="00D53355">
        <w:rPr>
          <w:rFonts w:ascii="Arial" w:hAnsi="Arial" w:cs="Arial"/>
          <w:b/>
          <w:sz w:val="20"/>
        </w:rPr>
        <w:t>0</w:t>
      </w:r>
      <w:r w:rsidRPr="00125F1E">
        <w:rPr>
          <w:rFonts w:ascii="Arial" w:hAnsi="Arial" w:cs="Arial"/>
          <w:b/>
          <w:sz w:val="20"/>
        </w:rPr>
        <w:t>.</w:t>
      </w:r>
      <w:r w:rsidR="006B2A58">
        <w:rPr>
          <w:rFonts w:ascii="Arial" w:hAnsi="Arial" w:cs="Arial"/>
          <w:b/>
          <w:sz w:val="20"/>
        </w:rPr>
        <w:t>8</w:t>
      </w:r>
      <w:r w:rsidRPr="00125F1E">
        <w:rPr>
          <w:rFonts w:ascii="Arial" w:hAnsi="Arial" w:cs="Arial"/>
          <w:b/>
          <w:sz w:val="20"/>
        </w:rPr>
        <w:t>:</w:t>
      </w:r>
      <w:r w:rsidRPr="00DD457A">
        <w:t xml:space="preserve"> </w:t>
      </w:r>
      <w:r w:rsidR="00D53355">
        <w:rPr>
          <w:rFonts w:ascii="Arial" w:hAnsi="Arial" w:cs="Arial"/>
          <w:b/>
          <w:sz w:val="20"/>
        </w:rPr>
        <w:t>Podniky</w:t>
      </w:r>
      <w:r w:rsidR="00F205AF">
        <w:rPr>
          <w:rFonts w:ascii="Arial" w:hAnsi="Arial" w:cs="Arial"/>
          <w:b/>
          <w:sz w:val="20"/>
        </w:rPr>
        <w:t xml:space="preserve"> s 10 a více zaměstnanci</w:t>
      </w:r>
      <w:r w:rsidRPr="001711F6">
        <w:rPr>
          <w:rFonts w:ascii="Arial" w:hAnsi="Arial" w:cs="Arial"/>
          <w:b/>
          <w:sz w:val="20"/>
        </w:rPr>
        <w:t xml:space="preserve"> v zemí</w:t>
      </w:r>
      <w:r>
        <w:rPr>
          <w:rFonts w:ascii="Arial" w:hAnsi="Arial" w:cs="Arial"/>
          <w:b/>
          <w:sz w:val="20"/>
        </w:rPr>
        <w:t>c</w:t>
      </w:r>
      <w:r w:rsidRPr="001711F6">
        <w:rPr>
          <w:rFonts w:ascii="Arial" w:hAnsi="Arial" w:cs="Arial"/>
          <w:b/>
          <w:sz w:val="20"/>
        </w:rPr>
        <w:t>h EU využívající</w:t>
      </w:r>
      <w:r>
        <w:rPr>
          <w:rFonts w:ascii="Arial" w:hAnsi="Arial" w:cs="Arial"/>
          <w:b/>
          <w:sz w:val="20"/>
        </w:rPr>
        <w:t xml:space="preserve"> </w:t>
      </w:r>
      <w:r w:rsidR="00BD2BE3">
        <w:rPr>
          <w:rFonts w:ascii="Arial" w:hAnsi="Arial" w:cs="Arial"/>
          <w:b/>
          <w:sz w:val="20"/>
        </w:rPr>
        <w:t>robotiku</w:t>
      </w:r>
      <w:r w:rsidR="00D53355">
        <w:rPr>
          <w:rFonts w:ascii="Arial" w:hAnsi="Arial" w:cs="Arial"/>
          <w:b/>
          <w:sz w:val="20"/>
        </w:rPr>
        <w:t>; 2022</w:t>
      </w:r>
    </w:p>
    <w:p w14:paraId="59EB6C13" w14:textId="24F55282" w:rsidR="00255E46" w:rsidRDefault="00416DBF" w:rsidP="00255E4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pict w14:anchorId="22B8C1F3">
          <v:shape id="_x0000_i1032" type="#_x0000_t75" style="width:482.25pt;height:268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">
            <v:imagedata r:id="rId15" o:title="" cropright="-7f"/>
            <o:lock v:ext="edit" aspectratio="f"/>
          </v:shape>
        </w:pict>
      </w:r>
    </w:p>
    <w:p w14:paraId="379DF99B" w14:textId="77777777" w:rsidR="00255E46" w:rsidRPr="005E0DDA" w:rsidRDefault="00BD2BE3" w:rsidP="00255E46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 w:rsidRPr="00BD2BE3">
        <w:rPr>
          <w:rFonts w:ascii="Arial" w:hAnsi="Arial" w:cs="Arial"/>
          <w:i/>
          <w:sz w:val="18"/>
          <w:szCs w:val="18"/>
        </w:rPr>
        <w:t xml:space="preserve">podíl na celkovém počtu podniků s 10 a více zaměstnanci v dané </w:t>
      </w:r>
      <w:proofErr w:type="gramStart"/>
      <w:r w:rsidRPr="00BD2BE3">
        <w:rPr>
          <w:rFonts w:ascii="Arial" w:hAnsi="Arial" w:cs="Arial"/>
          <w:i/>
          <w:sz w:val="18"/>
          <w:szCs w:val="18"/>
        </w:rPr>
        <w:t>zemi                          z</w:t>
      </w:r>
      <w:r w:rsidRPr="00BD2BE3">
        <w:rPr>
          <w:rFonts w:ascii="Arial" w:hAnsi="Arial" w:cs="Arial"/>
          <w:sz w:val="18"/>
          <w:szCs w:val="18"/>
        </w:rPr>
        <w:t>droj</w:t>
      </w:r>
      <w:proofErr w:type="gramEnd"/>
      <w:r w:rsidRPr="00BD2BE3">
        <w:rPr>
          <w:rFonts w:ascii="Arial" w:hAnsi="Arial" w:cs="Arial"/>
          <w:sz w:val="18"/>
          <w:szCs w:val="18"/>
        </w:rPr>
        <w:t xml:space="preserve"> dat: </w:t>
      </w:r>
      <w:proofErr w:type="spellStart"/>
      <w:r w:rsidRPr="00BD2BE3">
        <w:rPr>
          <w:rFonts w:ascii="Arial" w:hAnsi="Arial" w:cs="Arial"/>
          <w:sz w:val="18"/>
          <w:szCs w:val="18"/>
        </w:rPr>
        <w:t>Eurostat</w:t>
      </w:r>
      <w:proofErr w:type="spellEnd"/>
      <w:r w:rsidRPr="00BD2BE3">
        <w:rPr>
          <w:rFonts w:ascii="Arial" w:hAnsi="Arial" w:cs="Arial"/>
          <w:sz w:val="18"/>
          <w:szCs w:val="18"/>
        </w:rPr>
        <w:t>, prosinec 2022</w:t>
      </w:r>
    </w:p>
    <w:sectPr w:rsidR="00255E46" w:rsidRPr="005E0DDA" w:rsidSect="00255E46">
      <w:pgSz w:w="11906" w:h="16838" w:code="9"/>
      <w:pgMar w:top="1134" w:right="1133" w:bottom="1418" w:left="1134" w:header="680" w:footer="680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35C4B" w14:textId="77777777" w:rsidR="00416DBF" w:rsidRDefault="00416DBF" w:rsidP="00E71A58">
      <w:r>
        <w:separator/>
      </w:r>
    </w:p>
  </w:endnote>
  <w:endnote w:type="continuationSeparator" w:id="0">
    <w:p w14:paraId="33AB1B26" w14:textId="77777777" w:rsidR="00416DBF" w:rsidRDefault="00416DB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B2133" w14:textId="77777777" w:rsidR="00416DBF" w:rsidRDefault="00416DBF" w:rsidP="00E71A58">
      <w:r>
        <w:separator/>
      </w:r>
    </w:p>
  </w:footnote>
  <w:footnote w:type="continuationSeparator" w:id="0">
    <w:p w14:paraId="7C613A83" w14:textId="77777777" w:rsidR="00416DBF" w:rsidRDefault="00416DBF" w:rsidP="00E71A58">
      <w:r>
        <w:continuationSeparator/>
      </w:r>
    </w:p>
  </w:footnote>
  <w:footnote w:id="1">
    <w:p w14:paraId="5DCF6A8B" w14:textId="77777777" w:rsidR="001A4E2A" w:rsidRDefault="001A4E2A" w:rsidP="005A70AA">
      <w:pPr>
        <w:pStyle w:val="Textpoznpodarou"/>
        <w:spacing w:after="0"/>
      </w:pPr>
      <w:r w:rsidRPr="005A70AA">
        <w:rPr>
          <w:rStyle w:val="Znakapoznpodarou"/>
          <w:rFonts w:ascii="Arial" w:hAnsi="Arial" w:cs="Arial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22756F">
        <w:rPr>
          <w:rFonts w:ascii="Arial" w:hAnsi="Arial" w:cs="Arial"/>
          <w:sz w:val="16"/>
          <w:szCs w:val="16"/>
        </w:rPr>
        <w:t xml:space="preserve">drojem </w:t>
      </w:r>
      <w:r>
        <w:rPr>
          <w:rFonts w:ascii="Arial" w:hAnsi="Arial" w:cs="Arial"/>
          <w:sz w:val="16"/>
          <w:szCs w:val="16"/>
        </w:rPr>
        <w:t xml:space="preserve">dat pro mezinárodní srovnání </w:t>
      </w:r>
      <w:r w:rsidRPr="0022756F">
        <w:rPr>
          <w:rFonts w:ascii="Arial" w:hAnsi="Arial" w:cs="Arial"/>
          <w:sz w:val="16"/>
          <w:szCs w:val="16"/>
        </w:rPr>
        <w:t>je</w:t>
      </w:r>
      <w:r>
        <w:rPr>
          <w:rFonts w:ascii="Arial" w:hAnsi="Arial" w:cs="Arial"/>
          <w:sz w:val="16"/>
          <w:szCs w:val="16"/>
        </w:rPr>
        <w:t xml:space="preserve"> databáze </w:t>
      </w:r>
      <w:proofErr w:type="spellStart"/>
      <w:r w:rsidRPr="0022756F">
        <w:rPr>
          <w:rFonts w:ascii="Arial" w:hAnsi="Arial" w:cs="Arial"/>
          <w:sz w:val="16"/>
          <w:szCs w:val="16"/>
        </w:rPr>
        <w:t>Eurostat</w:t>
      </w:r>
      <w:r>
        <w:rPr>
          <w:rFonts w:ascii="Arial" w:hAnsi="Arial" w:cs="Arial"/>
          <w:sz w:val="16"/>
          <w:szCs w:val="16"/>
        </w:rPr>
        <w:t>u</w:t>
      </w:r>
      <w:proofErr w:type="spellEnd"/>
      <w:r>
        <w:rPr>
          <w:rFonts w:ascii="Arial" w:hAnsi="Arial" w:cs="Arial"/>
          <w:sz w:val="16"/>
          <w:szCs w:val="16"/>
        </w:rPr>
        <w:t xml:space="preserve">, která byla naposledy aktualizována prosinci 2022. </w:t>
      </w:r>
      <w:r w:rsidRPr="0059279E">
        <w:rPr>
          <w:rFonts w:ascii="Arial" w:hAnsi="Arial" w:cs="Arial"/>
          <w:b/>
          <w:sz w:val="16"/>
          <w:szCs w:val="16"/>
        </w:rPr>
        <w:t>Poslední dostupné mezinárodní údaje k 3D tisku se ale vztahují k roku 2019</w:t>
      </w:r>
      <w:r>
        <w:rPr>
          <w:rFonts w:ascii="Arial" w:hAnsi="Arial" w:cs="Arial"/>
          <w:sz w:val="16"/>
          <w:szCs w:val="16"/>
        </w:rPr>
        <w:t>:</w:t>
      </w:r>
      <w:r w:rsidRPr="0022756F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22756F">
          <w:rPr>
            <w:rStyle w:val="Hypertextovodkaz"/>
            <w:rFonts w:ascii="Arial" w:hAnsi="Arial" w:cs="Arial"/>
            <w:sz w:val="16"/>
            <w:szCs w:val="16"/>
          </w:rPr>
          <w:t xml:space="preserve">http://ec.europa.eu/eurostat/web/digital-economy-and-society/data/comprehensive-database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0BA7"/>
    <w:rsid w:val="00006B05"/>
    <w:rsid w:val="0000767A"/>
    <w:rsid w:val="00010702"/>
    <w:rsid w:val="0004694F"/>
    <w:rsid w:val="000516B0"/>
    <w:rsid w:val="00062EC5"/>
    <w:rsid w:val="00063183"/>
    <w:rsid w:val="00082897"/>
    <w:rsid w:val="00087634"/>
    <w:rsid w:val="00094959"/>
    <w:rsid w:val="00097724"/>
    <w:rsid w:val="000A1183"/>
    <w:rsid w:val="000C3408"/>
    <w:rsid w:val="000D4A33"/>
    <w:rsid w:val="00122D94"/>
    <w:rsid w:val="001405FA"/>
    <w:rsid w:val="001425C3"/>
    <w:rsid w:val="00143453"/>
    <w:rsid w:val="001442E6"/>
    <w:rsid w:val="001519E9"/>
    <w:rsid w:val="00163793"/>
    <w:rsid w:val="0016380A"/>
    <w:rsid w:val="001711F6"/>
    <w:rsid w:val="001714F2"/>
    <w:rsid w:val="00177562"/>
    <w:rsid w:val="00181612"/>
    <w:rsid w:val="00185010"/>
    <w:rsid w:val="00194F66"/>
    <w:rsid w:val="001A4E2A"/>
    <w:rsid w:val="001A552F"/>
    <w:rsid w:val="001B3110"/>
    <w:rsid w:val="001B4DD1"/>
    <w:rsid w:val="001B539B"/>
    <w:rsid w:val="001D6E0A"/>
    <w:rsid w:val="001E06F6"/>
    <w:rsid w:val="001F3765"/>
    <w:rsid w:val="001F4597"/>
    <w:rsid w:val="0022139E"/>
    <w:rsid w:val="002252E0"/>
    <w:rsid w:val="002255F6"/>
    <w:rsid w:val="00236443"/>
    <w:rsid w:val="00236AB7"/>
    <w:rsid w:val="002436BA"/>
    <w:rsid w:val="00244A15"/>
    <w:rsid w:val="0024799E"/>
    <w:rsid w:val="00255E46"/>
    <w:rsid w:val="00274AA2"/>
    <w:rsid w:val="00282B49"/>
    <w:rsid w:val="00285A0E"/>
    <w:rsid w:val="0028698F"/>
    <w:rsid w:val="002A3F3B"/>
    <w:rsid w:val="002B6465"/>
    <w:rsid w:val="002C31D3"/>
    <w:rsid w:val="002C43BD"/>
    <w:rsid w:val="002C55F2"/>
    <w:rsid w:val="002E02A1"/>
    <w:rsid w:val="00301CF9"/>
    <w:rsid w:val="00304771"/>
    <w:rsid w:val="00306C5B"/>
    <w:rsid w:val="00306E52"/>
    <w:rsid w:val="00307793"/>
    <w:rsid w:val="00307BF7"/>
    <w:rsid w:val="00312B99"/>
    <w:rsid w:val="003209D6"/>
    <w:rsid w:val="00343E00"/>
    <w:rsid w:val="003451EB"/>
    <w:rsid w:val="003657F3"/>
    <w:rsid w:val="00381AE4"/>
    <w:rsid w:val="00385D98"/>
    <w:rsid w:val="003A2B4D"/>
    <w:rsid w:val="003A2F65"/>
    <w:rsid w:val="003A327C"/>
    <w:rsid w:val="003A478C"/>
    <w:rsid w:val="003A5525"/>
    <w:rsid w:val="003A6B38"/>
    <w:rsid w:val="003B5A32"/>
    <w:rsid w:val="003C2F2C"/>
    <w:rsid w:val="003D25E4"/>
    <w:rsid w:val="003D43D7"/>
    <w:rsid w:val="003F0059"/>
    <w:rsid w:val="003F313C"/>
    <w:rsid w:val="00403E66"/>
    <w:rsid w:val="00406B6D"/>
    <w:rsid w:val="00413550"/>
    <w:rsid w:val="00414240"/>
    <w:rsid w:val="00416DBF"/>
    <w:rsid w:val="0043194A"/>
    <w:rsid w:val="00435BBC"/>
    <w:rsid w:val="0044348F"/>
    <w:rsid w:val="00463942"/>
    <w:rsid w:val="0048139F"/>
    <w:rsid w:val="004951DF"/>
    <w:rsid w:val="004A77DF"/>
    <w:rsid w:val="004B55B7"/>
    <w:rsid w:val="004B7570"/>
    <w:rsid w:val="004C0D29"/>
    <w:rsid w:val="004C3867"/>
    <w:rsid w:val="004C4CD0"/>
    <w:rsid w:val="004C70DC"/>
    <w:rsid w:val="004D0211"/>
    <w:rsid w:val="004F06F5"/>
    <w:rsid w:val="004F0DF9"/>
    <w:rsid w:val="004F108C"/>
    <w:rsid w:val="004F238E"/>
    <w:rsid w:val="004F33A0"/>
    <w:rsid w:val="004F453B"/>
    <w:rsid w:val="004F4666"/>
    <w:rsid w:val="005068F4"/>
    <w:rsid w:val="005108C0"/>
    <w:rsid w:val="00511873"/>
    <w:rsid w:val="00513B7E"/>
    <w:rsid w:val="00515D71"/>
    <w:rsid w:val="00525137"/>
    <w:rsid w:val="005251DD"/>
    <w:rsid w:val="005428F8"/>
    <w:rsid w:val="0055306D"/>
    <w:rsid w:val="00553139"/>
    <w:rsid w:val="00560365"/>
    <w:rsid w:val="005625B3"/>
    <w:rsid w:val="00583FFD"/>
    <w:rsid w:val="00585475"/>
    <w:rsid w:val="0059279E"/>
    <w:rsid w:val="00593152"/>
    <w:rsid w:val="005A13B3"/>
    <w:rsid w:val="005A21E0"/>
    <w:rsid w:val="005A70AA"/>
    <w:rsid w:val="005B1862"/>
    <w:rsid w:val="005B4204"/>
    <w:rsid w:val="005B64C6"/>
    <w:rsid w:val="005C13CC"/>
    <w:rsid w:val="005C202C"/>
    <w:rsid w:val="005C5E92"/>
    <w:rsid w:val="005D306A"/>
    <w:rsid w:val="005D5802"/>
    <w:rsid w:val="005F419A"/>
    <w:rsid w:val="005F7FA5"/>
    <w:rsid w:val="00604307"/>
    <w:rsid w:val="0060487F"/>
    <w:rsid w:val="006123F0"/>
    <w:rsid w:val="00612D62"/>
    <w:rsid w:val="00613BEB"/>
    <w:rsid w:val="00624093"/>
    <w:rsid w:val="0064036A"/>
    <w:rsid w:val="006404A7"/>
    <w:rsid w:val="006451E4"/>
    <w:rsid w:val="00645416"/>
    <w:rsid w:val="00646A2F"/>
    <w:rsid w:val="00654E15"/>
    <w:rsid w:val="00657968"/>
    <w:rsid w:val="00657E87"/>
    <w:rsid w:val="006710C9"/>
    <w:rsid w:val="00675E37"/>
    <w:rsid w:val="00675EA8"/>
    <w:rsid w:val="006808DF"/>
    <w:rsid w:val="00680951"/>
    <w:rsid w:val="0068260E"/>
    <w:rsid w:val="00684ECC"/>
    <w:rsid w:val="00685660"/>
    <w:rsid w:val="006907DF"/>
    <w:rsid w:val="00693235"/>
    <w:rsid w:val="00693C50"/>
    <w:rsid w:val="006953D1"/>
    <w:rsid w:val="006956A4"/>
    <w:rsid w:val="00695BEF"/>
    <w:rsid w:val="006977F6"/>
    <w:rsid w:val="00697A13"/>
    <w:rsid w:val="006A09CC"/>
    <w:rsid w:val="006A109C"/>
    <w:rsid w:val="006A1967"/>
    <w:rsid w:val="006B2A58"/>
    <w:rsid w:val="006B78D8"/>
    <w:rsid w:val="006C113F"/>
    <w:rsid w:val="006D61F6"/>
    <w:rsid w:val="006E279A"/>
    <w:rsid w:val="006E313B"/>
    <w:rsid w:val="006E7DE3"/>
    <w:rsid w:val="00706BBB"/>
    <w:rsid w:val="007211F5"/>
    <w:rsid w:val="00730AE8"/>
    <w:rsid w:val="00741493"/>
    <w:rsid w:val="00752180"/>
    <w:rsid w:val="00755D3A"/>
    <w:rsid w:val="007609C6"/>
    <w:rsid w:val="0076132A"/>
    <w:rsid w:val="00761B3D"/>
    <w:rsid w:val="00776527"/>
    <w:rsid w:val="00785B2D"/>
    <w:rsid w:val="007A10FF"/>
    <w:rsid w:val="007A5C36"/>
    <w:rsid w:val="007B19C7"/>
    <w:rsid w:val="007B6105"/>
    <w:rsid w:val="007B6A6C"/>
    <w:rsid w:val="007B7663"/>
    <w:rsid w:val="007C11E6"/>
    <w:rsid w:val="007C3F6A"/>
    <w:rsid w:val="007C6E70"/>
    <w:rsid w:val="007D7174"/>
    <w:rsid w:val="007E3D24"/>
    <w:rsid w:val="007E7E61"/>
    <w:rsid w:val="007F0845"/>
    <w:rsid w:val="00802984"/>
    <w:rsid w:val="00811126"/>
    <w:rsid w:val="00821FF6"/>
    <w:rsid w:val="0083143E"/>
    <w:rsid w:val="00834FAA"/>
    <w:rsid w:val="00836086"/>
    <w:rsid w:val="00870380"/>
    <w:rsid w:val="00876086"/>
    <w:rsid w:val="008B7C02"/>
    <w:rsid w:val="008C093A"/>
    <w:rsid w:val="008C0E88"/>
    <w:rsid w:val="008D2A16"/>
    <w:rsid w:val="008E31FF"/>
    <w:rsid w:val="008E351B"/>
    <w:rsid w:val="008F41A9"/>
    <w:rsid w:val="008F5C70"/>
    <w:rsid w:val="009003A8"/>
    <w:rsid w:val="00902EFF"/>
    <w:rsid w:val="0091660F"/>
    <w:rsid w:val="00921F14"/>
    <w:rsid w:val="0094217D"/>
    <w:rsid w:val="0094427A"/>
    <w:rsid w:val="0096710B"/>
    <w:rsid w:val="00974923"/>
    <w:rsid w:val="00980EA0"/>
    <w:rsid w:val="00984EB7"/>
    <w:rsid w:val="00984F65"/>
    <w:rsid w:val="0098620F"/>
    <w:rsid w:val="00987E97"/>
    <w:rsid w:val="00994AA8"/>
    <w:rsid w:val="009B6FD3"/>
    <w:rsid w:val="009C0A22"/>
    <w:rsid w:val="009E2517"/>
    <w:rsid w:val="009F54EE"/>
    <w:rsid w:val="00A02C00"/>
    <w:rsid w:val="00A10D66"/>
    <w:rsid w:val="00A23E43"/>
    <w:rsid w:val="00A41901"/>
    <w:rsid w:val="00A42547"/>
    <w:rsid w:val="00A46DE0"/>
    <w:rsid w:val="00A62CE1"/>
    <w:rsid w:val="00A726C8"/>
    <w:rsid w:val="00A75E40"/>
    <w:rsid w:val="00A77E4E"/>
    <w:rsid w:val="00A857C0"/>
    <w:rsid w:val="00AA559A"/>
    <w:rsid w:val="00AB0401"/>
    <w:rsid w:val="00AB2AF1"/>
    <w:rsid w:val="00AB76F3"/>
    <w:rsid w:val="00AC34DE"/>
    <w:rsid w:val="00AC77ED"/>
    <w:rsid w:val="00AD306C"/>
    <w:rsid w:val="00AD6167"/>
    <w:rsid w:val="00AF14ED"/>
    <w:rsid w:val="00AF2A1B"/>
    <w:rsid w:val="00B112AC"/>
    <w:rsid w:val="00B11A11"/>
    <w:rsid w:val="00B11C33"/>
    <w:rsid w:val="00B14740"/>
    <w:rsid w:val="00B15DD8"/>
    <w:rsid w:val="00B17E71"/>
    <w:rsid w:val="00B17FDE"/>
    <w:rsid w:val="00B21D75"/>
    <w:rsid w:val="00B32DDB"/>
    <w:rsid w:val="00B50F5E"/>
    <w:rsid w:val="00B62851"/>
    <w:rsid w:val="00B6608F"/>
    <w:rsid w:val="00B66868"/>
    <w:rsid w:val="00B74D51"/>
    <w:rsid w:val="00B76D1E"/>
    <w:rsid w:val="00B8650C"/>
    <w:rsid w:val="00B917BA"/>
    <w:rsid w:val="00B95940"/>
    <w:rsid w:val="00BA4DB4"/>
    <w:rsid w:val="00BC444D"/>
    <w:rsid w:val="00BD258B"/>
    <w:rsid w:val="00BD2BE3"/>
    <w:rsid w:val="00BD366B"/>
    <w:rsid w:val="00BD6D50"/>
    <w:rsid w:val="00BE0999"/>
    <w:rsid w:val="00BF709B"/>
    <w:rsid w:val="00C0475C"/>
    <w:rsid w:val="00C117C3"/>
    <w:rsid w:val="00C124B7"/>
    <w:rsid w:val="00C15C55"/>
    <w:rsid w:val="00C21F94"/>
    <w:rsid w:val="00C4292E"/>
    <w:rsid w:val="00C57928"/>
    <w:rsid w:val="00C847A8"/>
    <w:rsid w:val="00C90CF4"/>
    <w:rsid w:val="00C93389"/>
    <w:rsid w:val="00CA0C7F"/>
    <w:rsid w:val="00CA3500"/>
    <w:rsid w:val="00CB35AC"/>
    <w:rsid w:val="00CB69B5"/>
    <w:rsid w:val="00CC0868"/>
    <w:rsid w:val="00CC61F7"/>
    <w:rsid w:val="00CD57C7"/>
    <w:rsid w:val="00CF51EC"/>
    <w:rsid w:val="00D040DD"/>
    <w:rsid w:val="00D1416F"/>
    <w:rsid w:val="00D174A4"/>
    <w:rsid w:val="00D27EFB"/>
    <w:rsid w:val="00D53355"/>
    <w:rsid w:val="00D533FC"/>
    <w:rsid w:val="00D57B0B"/>
    <w:rsid w:val="00D74B4F"/>
    <w:rsid w:val="00D84372"/>
    <w:rsid w:val="00D86E58"/>
    <w:rsid w:val="00D9167D"/>
    <w:rsid w:val="00D95E6B"/>
    <w:rsid w:val="00DA2028"/>
    <w:rsid w:val="00DB2F7F"/>
    <w:rsid w:val="00DB6B38"/>
    <w:rsid w:val="00DC5B3B"/>
    <w:rsid w:val="00DD457A"/>
    <w:rsid w:val="00E01C0E"/>
    <w:rsid w:val="00E04694"/>
    <w:rsid w:val="00E11B60"/>
    <w:rsid w:val="00E1474F"/>
    <w:rsid w:val="00E161C9"/>
    <w:rsid w:val="00E20E07"/>
    <w:rsid w:val="00E319FA"/>
    <w:rsid w:val="00E3326B"/>
    <w:rsid w:val="00E61419"/>
    <w:rsid w:val="00E6380F"/>
    <w:rsid w:val="00E71A58"/>
    <w:rsid w:val="00E8699D"/>
    <w:rsid w:val="00E93022"/>
    <w:rsid w:val="00EA0C68"/>
    <w:rsid w:val="00EA6798"/>
    <w:rsid w:val="00EB311C"/>
    <w:rsid w:val="00EB4C78"/>
    <w:rsid w:val="00EC4946"/>
    <w:rsid w:val="00EC7132"/>
    <w:rsid w:val="00EE01F9"/>
    <w:rsid w:val="00EE3E78"/>
    <w:rsid w:val="00EF1F5A"/>
    <w:rsid w:val="00EF4A88"/>
    <w:rsid w:val="00EF63D7"/>
    <w:rsid w:val="00EF7405"/>
    <w:rsid w:val="00EF7CCE"/>
    <w:rsid w:val="00F04811"/>
    <w:rsid w:val="00F0488C"/>
    <w:rsid w:val="00F134D6"/>
    <w:rsid w:val="00F15BEF"/>
    <w:rsid w:val="00F205AF"/>
    <w:rsid w:val="00F226D7"/>
    <w:rsid w:val="00F24FAA"/>
    <w:rsid w:val="00F3364D"/>
    <w:rsid w:val="00F4274E"/>
    <w:rsid w:val="00F42C99"/>
    <w:rsid w:val="00F51EAE"/>
    <w:rsid w:val="00F63DDE"/>
    <w:rsid w:val="00F63FB7"/>
    <w:rsid w:val="00F66522"/>
    <w:rsid w:val="00F73A0C"/>
    <w:rsid w:val="00FC0E5F"/>
    <w:rsid w:val="00FC56DE"/>
    <w:rsid w:val="00FC63A1"/>
    <w:rsid w:val="00FD1107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6254C1D"/>
  <w15:docId w15:val="{CAA25A4D-F38D-4E94-85BF-3AAA4016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70A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5A70AA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5A70AA"/>
    <w:rPr>
      <w:vertAlign w:val="superscript"/>
    </w:rPr>
  </w:style>
  <w:style w:type="character" w:styleId="Odkaznakoment">
    <w:name w:val="annotation reference"/>
    <w:uiPriority w:val="99"/>
    <w:semiHidden/>
    <w:unhideWhenUsed/>
    <w:rsid w:val="000977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772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97724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772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97724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2454C-C9A7-43D3-906F-08BB7F77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1079</TotalTime>
  <Pages>6</Pages>
  <Words>1856</Words>
  <Characters>10957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Burešová Kamila</cp:lastModifiedBy>
  <cp:revision>56</cp:revision>
  <cp:lastPrinted>2023-01-10T16:55:00Z</cp:lastPrinted>
  <dcterms:created xsi:type="dcterms:W3CDTF">2016-11-09T12:42:00Z</dcterms:created>
  <dcterms:modified xsi:type="dcterms:W3CDTF">2023-01-16T15:21:00Z</dcterms:modified>
</cp:coreProperties>
</file>