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5FA2" w14:textId="77777777" w:rsidR="00B112AC" w:rsidRPr="00B112AC" w:rsidRDefault="00A42D7D" w:rsidP="00EC248B">
      <w:pPr>
        <w:pStyle w:val="Nadpis1"/>
        <w:spacing w:after="120"/>
        <w:rPr>
          <w:b w:val="0"/>
        </w:rPr>
      </w:pPr>
      <w:r>
        <w:rPr>
          <w:sz w:val="30"/>
          <w:szCs w:val="30"/>
        </w:rPr>
        <w:t>3</w:t>
      </w:r>
      <w:r w:rsidR="006D0540">
        <w:rPr>
          <w:sz w:val="30"/>
          <w:szCs w:val="30"/>
        </w:rPr>
        <w:t xml:space="preserve">.  </w:t>
      </w:r>
      <w:r w:rsidR="003E74CB">
        <w:rPr>
          <w:sz w:val="30"/>
          <w:szCs w:val="30"/>
        </w:rPr>
        <w:t>P</w:t>
      </w:r>
      <w:r w:rsidR="00E84F00" w:rsidRPr="00E84F00">
        <w:rPr>
          <w:rFonts w:cs="Arial"/>
          <w:sz w:val="30"/>
          <w:szCs w:val="30"/>
        </w:rPr>
        <w:t xml:space="preserve">rodej </w:t>
      </w:r>
      <w:r w:rsidR="0040157A">
        <w:rPr>
          <w:rFonts w:cs="Arial"/>
          <w:sz w:val="30"/>
          <w:szCs w:val="30"/>
        </w:rPr>
        <w:t xml:space="preserve">přes </w:t>
      </w:r>
      <w:r w:rsidR="00E84F00" w:rsidRPr="00E84F00">
        <w:rPr>
          <w:rFonts w:cs="Arial"/>
          <w:sz w:val="30"/>
          <w:szCs w:val="30"/>
        </w:rPr>
        <w:t>webov</w:t>
      </w:r>
      <w:r w:rsidR="0040157A">
        <w:rPr>
          <w:rFonts w:cs="Arial"/>
          <w:sz w:val="30"/>
          <w:szCs w:val="30"/>
        </w:rPr>
        <w:t>é</w:t>
      </w:r>
      <w:r w:rsidR="00E84F00" w:rsidRPr="00E84F00">
        <w:rPr>
          <w:rFonts w:cs="Arial"/>
          <w:sz w:val="30"/>
          <w:szCs w:val="30"/>
        </w:rPr>
        <w:t xml:space="preserve"> stránk</w:t>
      </w:r>
      <w:r w:rsidR="0040157A">
        <w:rPr>
          <w:rFonts w:cs="Arial"/>
          <w:sz w:val="30"/>
          <w:szCs w:val="30"/>
        </w:rPr>
        <w:t>y</w:t>
      </w:r>
      <w:r w:rsidR="00E84F00" w:rsidRPr="00E84F00">
        <w:rPr>
          <w:rFonts w:cs="Arial"/>
          <w:sz w:val="30"/>
          <w:szCs w:val="30"/>
        </w:rPr>
        <w:t xml:space="preserve"> </w:t>
      </w:r>
      <w:r w:rsidR="003E74CB">
        <w:rPr>
          <w:rFonts w:cs="Arial"/>
          <w:sz w:val="30"/>
          <w:szCs w:val="30"/>
        </w:rPr>
        <w:t>a</w:t>
      </w:r>
      <w:r w:rsidR="00E84F00" w:rsidRPr="00E84F00">
        <w:rPr>
          <w:rFonts w:cs="Arial"/>
          <w:sz w:val="30"/>
          <w:szCs w:val="30"/>
        </w:rPr>
        <w:t xml:space="preserve"> mobilní aplikac</w:t>
      </w:r>
      <w:r w:rsidR="0040157A">
        <w:rPr>
          <w:rFonts w:cs="Arial"/>
          <w:sz w:val="30"/>
          <w:szCs w:val="30"/>
        </w:rPr>
        <w:t>e</w:t>
      </w:r>
      <w:r w:rsidR="003E74CB">
        <w:rPr>
          <w:rFonts w:cs="Arial"/>
          <w:sz w:val="30"/>
          <w:szCs w:val="30"/>
        </w:rPr>
        <w:t xml:space="preserve"> </w:t>
      </w:r>
    </w:p>
    <w:p w14:paraId="08449588" w14:textId="74655E83" w:rsidR="000401F3" w:rsidRDefault="00E84F00" w:rsidP="00EC248B">
      <w:pPr>
        <w:pStyle w:val="Zkladntext"/>
        <w:spacing w:before="0" w:after="80" w:line="264" w:lineRule="auto"/>
        <w:ind w:right="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t>Díky webovým stránkám se mohou firmy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velmi efektivně nejen prezentovat a budovat své dobré jméno</w:t>
      </w:r>
      <w:r>
        <w:rPr>
          <w:rFonts w:ascii="Arial" w:hAnsi="Arial" w:cs="Arial"/>
          <w:i/>
          <w:sz w:val="20"/>
          <w:szCs w:val="20"/>
        </w:rPr>
        <w:t>,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ale i</w:t>
      </w:r>
      <w:r w:rsidR="00AF0D57">
        <w:rPr>
          <w:rFonts w:ascii="Arial" w:hAnsi="Arial" w:cs="Arial"/>
          <w:i/>
          <w:sz w:val="20"/>
          <w:szCs w:val="20"/>
        </w:rPr>
        <w:t> 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komunikovat se svými zákazníky či dodavateli. </w:t>
      </w:r>
      <w:r w:rsidR="00385CD1">
        <w:rPr>
          <w:rFonts w:ascii="Arial" w:hAnsi="Arial" w:cs="Arial"/>
          <w:i/>
          <w:sz w:val="20"/>
          <w:szCs w:val="20"/>
        </w:rPr>
        <w:t>V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mnoha případech</w:t>
      </w:r>
      <w:r w:rsidR="003673E5">
        <w:rPr>
          <w:rFonts w:ascii="Arial" w:hAnsi="Arial" w:cs="Arial"/>
          <w:i/>
          <w:sz w:val="20"/>
          <w:szCs w:val="20"/>
        </w:rPr>
        <w:t xml:space="preserve"> </w:t>
      </w:r>
      <w:r w:rsidR="00385CD1">
        <w:rPr>
          <w:rFonts w:ascii="Arial" w:hAnsi="Arial" w:cs="Arial"/>
          <w:i/>
          <w:sz w:val="20"/>
          <w:szCs w:val="20"/>
        </w:rPr>
        <w:t xml:space="preserve">dnes </w:t>
      </w:r>
      <w:r w:rsidR="003673E5">
        <w:rPr>
          <w:rFonts w:ascii="Arial" w:hAnsi="Arial" w:cs="Arial"/>
          <w:i/>
          <w:sz w:val="20"/>
          <w:szCs w:val="20"/>
        </w:rPr>
        <w:t>firmy</w:t>
      </w:r>
      <w:r w:rsidR="00C16BD2" w:rsidRPr="00C16BD2">
        <w:rPr>
          <w:rFonts w:ascii="Arial" w:hAnsi="Arial" w:cs="Arial"/>
          <w:i/>
          <w:sz w:val="20"/>
          <w:szCs w:val="20"/>
        </w:rPr>
        <w:t xml:space="preserve"> přes vlastní webové stránky </w:t>
      </w:r>
      <w:r>
        <w:rPr>
          <w:rFonts w:ascii="Arial" w:hAnsi="Arial" w:cs="Arial"/>
          <w:i/>
          <w:sz w:val="20"/>
          <w:szCs w:val="20"/>
        </w:rPr>
        <w:t>své zboží či služby</w:t>
      </w:r>
      <w:r w:rsidR="003673E5" w:rsidRPr="003673E5">
        <w:rPr>
          <w:rFonts w:ascii="Arial" w:hAnsi="Arial" w:cs="Arial"/>
          <w:i/>
          <w:sz w:val="20"/>
          <w:szCs w:val="20"/>
        </w:rPr>
        <w:t xml:space="preserve"> </w:t>
      </w:r>
      <w:r w:rsidR="003673E5" w:rsidRPr="00C16BD2">
        <w:rPr>
          <w:rFonts w:ascii="Arial" w:hAnsi="Arial" w:cs="Arial"/>
          <w:i/>
          <w:sz w:val="20"/>
          <w:szCs w:val="20"/>
        </w:rPr>
        <w:t>prodávají</w:t>
      </w:r>
      <w:r>
        <w:rPr>
          <w:rFonts w:ascii="Arial" w:hAnsi="Arial" w:cs="Arial"/>
          <w:i/>
          <w:sz w:val="20"/>
          <w:szCs w:val="20"/>
        </w:rPr>
        <w:t xml:space="preserve"> a tržby z online prodejů tvoří nezanedbatelnou součást jejich celkových tržeb.</w:t>
      </w:r>
      <w:r w:rsidR="000401F3">
        <w:rPr>
          <w:rFonts w:ascii="Arial" w:hAnsi="Arial" w:cs="Arial"/>
          <w:i/>
          <w:sz w:val="20"/>
          <w:szCs w:val="20"/>
        </w:rPr>
        <w:t xml:space="preserve"> </w:t>
      </w:r>
      <w:r w:rsidR="003673E5">
        <w:rPr>
          <w:rFonts w:ascii="Arial" w:hAnsi="Arial" w:cs="Arial"/>
          <w:bCs/>
          <w:i/>
          <w:sz w:val="20"/>
        </w:rPr>
        <w:t>Podniky</w:t>
      </w:r>
      <w:r w:rsidR="000401F3" w:rsidRPr="007477AC">
        <w:rPr>
          <w:rFonts w:ascii="Arial" w:hAnsi="Arial" w:cs="Arial"/>
          <w:bCs/>
          <w:i/>
          <w:sz w:val="20"/>
        </w:rPr>
        <w:t xml:space="preserve"> provozující prodej přes webové stránky </w:t>
      </w:r>
      <w:r w:rsidR="000401F3">
        <w:rPr>
          <w:rFonts w:ascii="Arial" w:hAnsi="Arial" w:cs="Arial"/>
          <w:bCs/>
          <w:i/>
          <w:sz w:val="20"/>
        </w:rPr>
        <w:t xml:space="preserve">začínají zvolna pronikat i na tzv. online tržiště. Prodávat v tomto prostředí se zatím daří především </w:t>
      </w:r>
      <w:r w:rsidR="00D05463">
        <w:rPr>
          <w:rFonts w:ascii="Arial" w:hAnsi="Arial" w:cs="Arial"/>
          <w:bCs/>
          <w:i/>
          <w:sz w:val="20"/>
        </w:rPr>
        <w:t xml:space="preserve">ekonomickým </w:t>
      </w:r>
      <w:r w:rsidR="000401F3">
        <w:rPr>
          <w:rFonts w:ascii="Arial" w:hAnsi="Arial" w:cs="Arial"/>
          <w:bCs/>
          <w:i/>
          <w:sz w:val="20"/>
        </w:rPr>
        <w:t>subjektům působícím v cestovním ruchu, zvláště firmám poskytujícím ubytování.</w:t>
      </w:r>
      <w:r w:rsidR="0090283D">
        <w:rPr>
          <w:rFonts w:ascii="Arial" w:hAnsi="Arial" w:cs="Arial"/>
          <w:bCs/>
          <w:i/>
          <w:sz w:val="20"/>
        </w:rPr>
        <w:t xml:space="preserve"> </w:t>
      </w:r>
      <w:r w:rsidR="008020A2">
        <w:rPr>
          <w:rFonts w:ascii="Arial" w:hAnsi="Arial" w:cs="Arial"/>
          <w:bCs/>
          <w:i/>
          <w:sz w:val="20"/>
        </w:rPr>
        <w:t xml:space="preserve">Přes online tržiště ale začínají více prodávat také </w:t>
      </w:r>
      <w:r w:rsidR="0090283D">
        <w:rPr>
          <w:rFonts w:ascii="Arial" w:hAnsi="Arial" w:cs="Arial"/>
          <w:bCs/>
          <w:i/>
          <w:sz w:val="20"/>
        </w:rPr>
        <w:t>firm</w:t>
      </w:r>
      <w:r w:rsidR="008020A2">
        <w:rPr>
          <w:rFonts w:ascii="Arial" w:hAnsi="Arial" w:cs="Arial"/>
          <w:bCs/>
          <w:i/>
          <w:sz w:val="20"/>
        </w:rPr>
        <w:t>y</w:t>
      </w:r>
      <w:r w:rsidR="0090283D">
        <w:rPr>
          <w:rFonts w:ascii="Arial" w:hAnsi="Arial" w:cs="Arial"/>
          <w:bCs/>
          <w:i/>
          <w:sz w:val="20"/>
        </w:rPr>
        <w:t xml:space="preserve"> z oboru obchod</w:t>
      </w:r>
      <w:r w:rsidR="00614A6B">
        <w:rPr>
          <w:rFonts w:ascii="Arial" w:hAnsi="Arial" w:cs="Arial"/>
          <w:bCs/>
          <w:i/>
          <w:sz w:val="20"/>
        </w:rPr>
        <w:t xml:space="preserve"> a</w:t>
      </w:r>
      <w:r w:rsidR="00D05463">
        <w:rPr>
          <w:rFonts w:ascii="Arial" w:hAnsi="Arial" w:cs="Arial"/>
          <w:bCs/>
          <w:i/>
          <w:sz w:val="20"/>
        </w:rPr>
        <w:t> </w:t>
      </w:r>
      <w:r w:rsidR="00614A6B">
        <w:rPr>
          <w:rFonts w:ascii="Arial" w:hAnsi="Arial" w:cs="Arial"/>
          <w:bCs/>
          <w:i/>
          <w:sz w:val="20"/>
        </w:rPr>
        <w:t>opravy motorových vozidel</w:t>
      </w:r>
      <w:r w:rsidR="0090283D">
        <w:rPr>
          <w:rFonts w:ascii="Arial" w:hAnsi="Arial" w:cs="Arial"/>
          <w:bCs/>
          <w:i/>
          <w:sz w:val="20"/>
        </w:rPr>
        <w:t xml:space="preserve"> </w:t>
      </w:r>
      <w:r w:rsidR="000B1CE3">
        <w:rPr>
          <w:rFonts w:ascii="Arial" w:hAnsi="Arial" w:cs="Arial"/>
          <w:bCs/>
          <w:i/>
          <w:sz w:val="20"/>
        </w:rPr>
        <w:t>a vydavatelské činnosti.</w:t>
      </w:r>
    </w:p>
    <w:p w14:paraId="4A29476A" w14:textId="77777777" w:rsidR="00A371B7" w:rsidRPr="007477AC" w:rsidRDefault="00A371B7" w:rsidP="00EC248B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>otázky v této kapitole se vztahují k roku předcházejícímu šetření, tj. zde konkrétně k roku 20</w:t>
      </w:r>
      <w:r w:rsidR="00A42D7D">
        <w:rPr>
          <w:rFonts w:ascii="Arial" w:hAnsi="Arial" w:cs="Arial"/>
          <w:bCs/>
          <w:i/>
          <w:sz w:val="20"/>
          <w:szCs w:val="20"/>
          <w:lang w:eastAsia="cs-CZ"/>
        </w:rPr>
        <w:t>2</w:t>
      </w:r>
      <w:r w:rsidR="008404BD">
        <w:rPr>
          <w:rFonts w:ascii="Arial" w:hAnsi="Arial" w:cs="Arial"/>
          <w:bCs/>
          <w:i/>
          <w:sz w:val="20"/>
          <w:szCs w:val="20"/>
          <w:lang w:eastAsia="cs-CZ"/>
        </w:rPr>
        <w:t>1</w:t>
      </w:r>
    </w:p>
    <w:p w14:paraId="2CA59283" w14:textId="77777777" w:rsidR="00C16BD2" w:rsidRPr="00790ED6" w:rsidRDefault="00E84F00" w:rsidP="00EC248B">
      <w:pPr>
        <w:spacing w:after="80" w:line="264" w:lineRule="auto"/>
        <w:jc w:val="both"/>
        <w:rPr>
          <w:rFonts w:ascii="Arial" w:hAnsi="Arial" w:cs="Arial"/>
          <w:i/>
          <w:sz w:val="4"/>
          <w:szCs w:val="4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6F27FBB" w14:textId="77777777" w:rsidR="00B112AC" w:rsidRPr="00B112AC" w:rsidRDefault="00B112AC" w:rsidP="00EC248B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14:paraId="001B2877" w14:textId="3FD6C7C9" w:rsidR="003E6ED3" w:rsidRPr="002A2199" w:rsidRDefault="00C23868" w:rsidP="00EC248B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pacing w:val="-4"/>
          <w:sz w:val="20"/>
          <w:szCs w:val="22"/>
          <w:lang w:eastAsia="en-US"/>
        </w:rPr>
      </w:pP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Online se neodehrává jen prezentace a komunikace podniků, rok od roku roste také podíl těch, kteří přes web prodávají své zboží a služby. V</w:t>
      </w:r>
      <w:r w:rsidR="003E6ED3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 průběhu 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ro</w:t>
      </w:r>
      <w:r w:rsidR="003E6ED3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ku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20</w:t>
      </w:r>
      <w:r w:rsidR="00065DE3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2</w:t>
      </w:r>
      <w:r w:rsidR="002A2199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1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prodávala v Česku </w:t>
      </w:r>
      <w:r w:rsidRPr="002A2199">
        <w:rPr>
          <w:rFonts w:ascii="Arial" w:eastAsia="Calibri" w:hAnsi="Arial" w:cs="Arial"/>
          <w:b/>
          <w:spacing w:val="-4"/>
          <w:sz w:val="20"/>
          <w:szCs w:val="22"/>
          <w:lang w:eastAsia="en-US"/>
        </w:rPr>
        <w:t xml:space="preserve">přes webové stránky </w:t>
      </w:r>
      <w:r w:rsidR="006A49D9">
        <w:rPr>
          <w:rFonts w:ascii="Arial" w:eastAsia="Calibri" w:hAnsi="Arial" w:cs="Arial"/>
          <w:b/>
          <w:spacing w:val="-4"/>
          <w:sz w:val="20"/>
          <w:szCs w:val="22"/>
          <w:lang w:eastAsia="en-US"/>
        </w:rPr>
        <w:t xml:space="preserve">rovná </w:t>
      </w:r>
      <w:r w:rsidR="00065DE3" w:rsidRPr="002A2199">
        <w:rPr>
          <w:rFonts w:ascii="Arial" w:eastAsia="Calibri" w:hAnsi="Arial" w:cs="Arial"/>
          <w:b/>
          <w:spacing w:val="-4"/>
          <w:sz w:val="20"/>
          <w:szCs w:val="22"/>
          <w:lang w:eastAsia="en-US"/>
        </w:rPr>
        <w:t>pětina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</w:t>
      </w:r>
      <w:r w:rsidR="00065DE3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podniků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s deseti a více zaměstnanci. </w:t>
      </w:r>
      <w:r w:rsidR="002A2199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T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ento podíl </w:t>
      </w:r>
      <w:r w:rsidR="002A2199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je</w:t>
      </w:r>
      <w:r w:rsid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sice</w:t>
      </w:r>
      <w:r w:rsidR="002A2199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v porovnání s rokem 2007 </w:t>
      </w:r>
      <w:r w:rsidR="002A2199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téměř dvojnásobný, </w:t>
      </w:r>
      <w:r w:rsid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nicméně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</w:t>
      </w:r>
      <w:r w:rsidR="006A49D9">
        <w:rPr>
          <w:rFonts w:ascii="Arial" w:eastAsia="Calibri" w:hAnsi="Arial" w:cs="Arial"/>
          <w:spacing w:val="-4"/>
          <w:sz w:val="20"/>
          <w:szCs w:val="22"/>
          <w:lang w:eastAsia="en-US"/>
        </w:rPr>
        <w:t>podíl</w:t>
      </w:r>
      <w:r w:rsidR="006A49D9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firem prodávajících své výrobky nebo služby online</w:t>
      </w:r>
      <w:r w:rsidR="002A2199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se</w:t>
      </w:r>
      <w:r w:rsid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od roku 2012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</w:t>
      </w:r>
      <w:r w:rsidRPr="002A2199">
        <w:rPr>
          <w:rFonts w:ascii="Arial" w:eastAsia="Calibri" w:hAnsi="Arial" w:cs="Arial"/>
          <w:b/>
          <w:spacing w:val="-4"/>
          <w:sz w:val="20"/>
          <w:szCs w:val="22"/>
          <w:lang w:eastAsia="en-US"/>
        </w:rPr>
        <w:t xml:space="preserve">již </w:t>
      </w:r>
      <w:r w:rsidR="002A2199" w:rsidRPr="002A2199">
        <w:rPr>
          <w:rFonts w:ascii="Arial" w:eastAsia="Calibri" w:hAnsi="Arial" w:cs="Arial"/>
          <w:b/>
          <w:spacing w:val="-4"/>
          <w:sz w:val="20"/>
          <w:szCs w:val="22"/>
          <w:lang w:eastAsia="en-US"/>
        </w:rPr>
        <w:t xml:space="preserve">zásadně </w:t>
      </w:r>
      <w:r w:rsidRPr="002A2199">
        <w:rPr>
          <w:rFonts w:ascii="Arial" w:eastAsia="Calibri" w:hAnsi="Arial" w:cs="Arial"/>
          <w:b/>
          <w:spacing w:val="-4"/>
          <w:sz w:val="20"/>
          <w:szCs w:val="22"/>
          <w:lang w:eastAsia="en-US"/>
        </w:rPr>
        <w:t>nemění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a</w:t>
      </w:r>
      <w:r w:rsid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 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pohybu</w:t>
      </w:r>
      <w:r w:rsidR="002A2199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j</w:t>
      </w:r>
      <w:r w:rsidR="006A49D9">
        <w:rPr>
          <w:rFonts w:ascii="Arial" w:eastAsia="Calibri" w:hAnsi="Arial" w:cs="Arial"/>
          <w:spacing w:val="-4"/>
          <w:sz w:val="20"/>
          <w:szCs w:val="22"/>
          <w:lang w:eastAsia="en-US"/>
        </w:rPr>
        <w:t>e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se kolem</w:t>
      </w:r>
      <w:r w:rsidR="003E6ED3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hranice</w:t>
      </w:r>
      <w:r w:rsidR="00C25AE8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20 %</w:t>
      </w:r>
      <w:r w:rsidR="003E6ED3"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>.</w:t>
      </w:r>
      <w:r w:rsidRPr="002A2199">
        <w:rPr>
          <w:rFonts w:ascii="Arial" w:eastAsia="Calibri" w:hAnsi="Arial" w:cs="Arial"/>
          <w:spacing w:val="-4"/>
          <w:sz w:val="20"/>
          <w:szCs w:val="22"/>
          <w:lang w:eastAsia="en-US"/>
        </w:rPr>
        <w:t xml:space="preserve"> </w:t>
      </w:r>
    </w:p>
    <w:p w14:paraId="2CEC168D" w14:textId="3AD6BE31" w:rsidR="00C23868" w:rsidRPr="002A2199" w:rsidRDefault="00C23868" w:rsidP="00EC248B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Na rozdíl od většiny jiných ICT </w:t>
      </w:r>
      <w:r w:rsidR="003E6ED3" w:rsidRPr="002A2199">
        <w:rPr>
          <w:rFonts w:ascii="Arial" w:eastAsia="Calibri" w:hAnsi="Arial" w:cs="Arial"/>
          <w:sz w:val="20"/>
          <w:szCs w:val="22"/>
          <w:lang w:eastAsia="en-US"/>
        </w:rPr>
        <w:t xml:space="preserve">ukazatelů 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se </w:t>
      </w:r>
      <w:r w:rsidR="002A2199" w:rsidRPr="002A2199">
        <w:rPr>
          <w:rFonts w:ascii="Arial" w:eastAsia="Calibri" w:hAnsi="Arial" w:cs="Arial"/>
          <w:sz w:val="20"/>
          <w:szCs w:val="22"/>
          <w:lang w:eastAsia="en-US"/>
        </w:rPr>
        <w:t>relativní četnost uskutečňování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2A2199" w:rsidRPr="002A2199">
        <w:rPr>
          <w:rFonts w:ascii="Arial" w:eastAsia="Calibri" w:hAnsi="Arial" w:cs="Arial"/>
          <w:sz w:val="20"/>
          <w:szCs w:val="22"/>
          <w:lang w:eastAsia="en-US"/>
        </w:rPr>
        <w:t xml:space="preserve">prodejů 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přes webové stránky </w:t>
      </w:r>
      <w:r w:rsidR="002A2199" w:rsidRPr="002A2199">
        <w:rPr>
          <w:rFonts w:ascii="Arial" w:eastAsia="Calibri" w:hAnsi="Arial" w:cs="Arial"/>
          <w:sz w:val="20"/>
          <w:szCs w:val="22"/>
          <w:lang w:eastAsia="en-US"/>
        </w:rPr>
        <w:t>nebo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 aplikace </w:t>
      </w:r>
      <w:r w:rsidR="00065DE3" w:rsidRPr="002A2199">
        <w:rPr>
          <w:rFonts w:ascii="Arial" w:eastAsia="Calibri" w:hAnsi="Arial" w:cs="Arial"/>
          <w:sz w:val="20"/>
          <w:szCs w:val="22"/>
          <w:lang w:eastAsia="en-US"/>
        </w:rPr>
        <w:t xml:space="preserve">liší 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v závislosti na velikosti </w:t>
      </w:r>
      <w:r w:rsidR="00D05463">
        <w:rPr>
          <w:rFonts w:ascii="Arial" w:eastAsia="Calibri" w:hAnsi="Arial" w:cs="Arial"/>
          <w:sz w:val="20"/>
          <w:szCs w:val="22"/>
          <w:lang w:eastAsia="en-US"/>
        </w:rPr>
        <w:t>podniku</w:t>
      </w:r>
      <w:r w:rsidR="002A2199" w:rsidRPr="002A2199">
        <w:rPr>
          <w:rFonts w:ascii="Arial" w:eastAsia="Calibri" w:hAnsi="Arial" w:cs="Arial"/>
          <w:sz w:val="20"/>
          <w:szCs w:val="22"/>
          <w:lang w:eastAsia="en-US"/>
        </w:rPr>
        <w:t xml:space="preserve"> jen málo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. </w:t>
      </w:r>
      <w:r w:rsidR="002A2199" w:rsidRPr="002A2199">
        <w:rPr>
          <w:rFonts w:ascii="Arial" w:eastAsia="Calibri" w:hAnsi="Arial" w:cs="Arial"/>
          <w:sz w:val="20"/>
          <w:szCs w:val="22"/>
          <w:lang w:eastAsia="en-US"/>
        </w:rPr>
        <w:t>I zde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 platí, že velké firmy prodáva</w:t>
      </w:r>
      <w:r w:rsidR="003E6ED3" w:rsidRPr="002A2199">
        <w:rPr>
          <w:rFonts w:ascii="Arial" w:eastAsia="Calibri" w:hAnsi="Arial" w:cs="Arial"/>
          <w:sz w:val="20"/>
          <w:szCs w:val="22"/>
          <w:lang w:eastAsia="en-US"/>
        </w:rPr>
        <w:t>jí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 přes web častěji (2</w:t>
      </w:r>
      <w:r w:rsidR="002A2199" w:rsidRPr="002A2199">
        <w:rPr>
          <w:rFonts w:ascii="Arial" w:eastAsia="Calibri" w:hAnsi="Arial" w:cs="Arial"/>
          <w:sz w:val="20"/>
          <w:szCs w:val="22"/>
          <w:lang w:eastAsia="en-US"/>
        </w:rPr>
        <w:t>8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 %), ale rozdíl mezi nimi a </w:t>
      </w:r>
      <w:r w:rsidR="00065DE3" w:rsidRPr="002A2199">
        <w:rPr>
          <w:rFonts w:ascii="Arial" w:eastAsia="Calibri" w:hAnsi="Arial" w:cs="Arial"/>
          <w:sz w:val="20"/>
          <w:szCs w:val="22"/>
          <w:lang w:eastAsia="en-US"/>
        </w:rPr>
        <w:t>malými firmami (20 %)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 xml:space="preserve"> není </w:t>
      </w:r>
      <w:r w:rsidR="00F57937">
        <w:rPr>
          <w:rFonts w:ascii="Arial" w:eastAsia="Calibri" w:hAnsi="Arial" w:cs="Arial"/>
          <w:sz w:val="20"/>
          <w:szCs w:val="22"/>
          <w:lang w:eastAsia="en-US"/>
        </w:rPr>
        <w:t>tak</w:t>
      </w:r>
      <w:r w:rsidR="00F57937" w:rsidRPr="002A2199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2A2199">
        <w:rPr>
          <w:rFonts w:ascii="Arial" w:eastAsia="Calibri" w:hAnsi="Arial" w:cs="Arial"/>
          <w:sz w:val="20"/>
          <w:szCs w:val="22"/>
          <w:lang w:eastAsia="en-US"/>
        </w:rPr>
        <w:t>výrazný.</w:t>
      </w:r>
    </w:p>
    <w:p w14:paraId="7829F756" w14:textId="474C0424" w:rsidR="004A0CD3" w:rsidRPr="00AE3D80" w:rsidRDefault="004A0CD3" w:rsidP="00EC248B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AE3D80">
        <w:rPr>
          <w:rFonts w:ascii="Arial" w:eastAsia="Calibri" w:hAnsi="Arial" w:cs="Arial"/>
          <w:b/>
          <w:sz w:val="20"/>
          <w:szCs w:val="22"/>
          <w:lang w:eastAsia="en-US"/>
        </w:rPr>
        <w:t>Nejčastěji prodávají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AE3D80" w:rsidRPr="00AE3D80">
        <w:rPr>
          <w:rFonts w:ascii="Arial" w:eastAsia="Calibri" w:hAnsi="Arial" w:cs="Arial"/>
          <w:sz w:val="20"/>
          <w:szCs w:val="22"/>
          <w:lang w:eastAsia="en-US"/>
        </w:rPr>
        <w:t xml:space="preserve">své produkty </w:t>
      </w:r>
      <w:r w:rsidRPr="00AE3D80">
        <w:rPr>
          <w:rFonts w:ascii="Arial" w:eastAsia="Calibri" w:hAnsi="Arial" w:cs="Arial"/>
          <w:b/>
          <w:sz w:val="20"/>
          <w:szCs w:val="22"/>
          <w:lang w:eastAsia="en-US"/>
        </w:rPr>
        <w:t>přes webové stránky</w:t>
      </w:r>
      <w:r w:rsidR="00AE3D80" w:rsidRPr="00AE3D80">
        <w:rPr>
          <w:rFonts w:ascii="Arial" w:hAnsi="Arial" w:cs="Arial"/>
          <w:b/>
          <w:sz w:val="20"/>
        </w:rPr>
        <w:t xml:space="preserve"> nebo přes aplikace</w:t>
      </w:r>
      <w:r w:rsidRPr="00AE3D80">
        <w:rPr>
          <w:rFonts w:ascii="Arial" w:hAnsi="Arial" w:cs="Arial"/>
          <w:b/>
          <w:sz w:val="20"/>
        </w:rPr>
        <w:t xml:space="preserve"> cestovní agentury a</w:t>
      </w:r>
      <w:r w:rsidR="00AE3D80" w:rsidRPr="00AE3D80">
        <w:rPr>
          <w:rFonts w:ascii="Arial" w:hAnsi="Arial" w:cs="Arial"/>
          <w:b/>
          <w:sz w:val="20"/>
        </w:rPr>
        <w:t> </w:t>
      </w:r>
      <w:r w:rsidRPr="00AE3D80">
        <w:rPr>
          <w:rFonts w:ascii="Arial" w:hAnsi="Arial" w:cs="Arial"/>
          <w:b/>
          <w:sz w:val="20"/>
        </w:rPr>
        <w:t xml:space="preserve">kanceláře 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>– v roce 20</w:t>
      </w:r>
      <w:r w:rsidR="00065DE3" w:rsidRPr="00AE3D80">
        <w:rPr>
          <w:rFonts w:ascii="Arial" w:eastAsia="Calibri" w:hAnsi="Arial" w:cs="Arial"/>
          <w:sz w:val="20"/>
          <w:szCs w:val="22"/>
          <w:lang w:eastAsia="en-US"/>
        </w:rPr>
        <w:t>2</w:t>
      </w:r>
      <w:r w:rsidR="002A2199" w:rsidRPr="00AE3D80">
        <w:rPr>
          <w:rFonts w:ascii="Arial" w:eastAsia="Calibri" w:hAnsi="Arial" w:cs="Arial"/>
          <w:sz w:val="20"/>
          <w:szCs w:val="22"/>
          <w:lang w:eastAsia="en-US"/>
        </w:rPr>
        <w:t>1</w:t>
      </w:r>
      <w:r w:rsidR="00065DE3" w:rsidRPr="00AE3D8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2A2199" w:rsidRPr="00AE3D80">
        <w:rPr>
          <w:rFonts w:ascii="Arial" w:eastAsia="Calibri" w:hAnsi="Arial" w:cs="Arial"/>
          <w:sz w:val="20"/>
          <w:szCs w:val="22"/>
          <w:lang w:eastAsia="en-US"/>
        </w:rPr>
        <w:t>do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 xml:space="preserve">sáhl podíl prodávajících </w:t>
      </w:r>
      <w:r w:rsidR="00065DE3" w:rsidRPr="00AE3D80">
        <w:rPr>
          <w:rFonts w:ascii="Arial" w:eastAsia="Calibri" w:hAnsi="Arial" w:cs="Arial"/>
          <w:sz w:val="20"/>
          <w:szCs w:val="22"/>
          <w:lang w:eastAsia="en-US"/>
        </w:rPr>
        <w:t>v tomto odvětví</w:t>
      </w:r>
      <w:r w:rsidR="00C50497" w:rsidRPr="00AE3D8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065DE3" w:rsidRPr="00AE3D80">
        <w:rPr>
          <w:rFonts w:ascii="Arial" w:eastAsia="Calibri" w:hAnsi="Arial" w:cs="Arial"/>
          <w:sz w:val="20"/>
          <w:szCs w:val="22"/>
          <w:lang w:eastAsia="en-US"/>
        </w:rPr>
        <w:t>hranici</w:t>
      </w:r>
      <w:r w:rsidR="00C50497" w:rsidRPr="00AE3D8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>7</w:t>
      </w:r>
      <w:r w:rsidR="00065DE3" w:rsidRPr="00AE3D80">
        <w:rPr>
          <w:rFonts w:ascii="Arial" w:eastAsia="Calibri" w:hAnsi="Arial" w:cs="Arial"/>
          <w:sz w:val="20"/>
          <w:szCs w:val="22"/>
          <w:lang w:eastAsia="en-US"/>
        </w:rPr>
        <w:t>0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> %.</w:t>
      </w:r>
      <w:r w:rsidR="00AE3D80">
        <w:rPr>
          <w:rFonts w:ascii="Arial" w:eastAsia="Calibri" w:hAnsi="Arial" w:cs="Arial"/>
          <w:sz w:val="20"/>
          <w:szCs w:val="22"/>
          <w:lang w:eastAsia="en-US"/>
        </w:rPr>
        <w:t xml:space="preserve"> Nejméně </w:t>
      </w:r>
      <w:r w:rsidR="00124D49">
        <w:rPr>
          <w:rFonts w:ascii="Arial" w:eastAsia="Calibri" w:hAnsi="Arial" w:cs="Arial"/>
          <w:sz w:val="20"/>
          <w:szCs w:val="22"/>
          <w:lang w:eastAsia="en-US"/>
        </w:rPr>
        <w:t xml:space="preserve">prodávají online </w:t>
      </w:r>
      <w:r w:rsidR="00AE3D80">
        <w:rPr>
          <w:rFonts w:ascii="Arial" w:eastAsia="Calibri" w:hAnsi="Arial" w:cs="Arial"/>
          <w:sz w:val="20"/>
          <w:szCs w:val="22"/>
          <w:lang w:eastAsia="en-US"/>
        </w:rPr>
        <w:t>naopak firmy z oboru stavebnictví (</w:t>
      </w:r>
      <w:r w:rsidR="00124D49">
        <w:rPr>
          <w:rFonts w:ascii="Arial" w:eastAsia="Calibri" w:hAnsi="Arial" w:cs="Arial"/>
          <w:sz w:val="20"/>
          <w:szCs w:val="22"/>
          <w:lang w:eastAsia="en-US"/>
        </w:rPr>
        <w:t>4</w:t>
      </w:r>
      <w:r w:rsidR="00AE3D80">
        <w:rPr>
          <w:rFonts w:ascii="Arial" w:eastAsia="Calibri" w:hAnsi="Arial" w:cs="Arial"/>
          <w:sz w:val="20"/>
          <w:szCs w:val="22"/>
          <w:lang w:eastAsia="en-US"/>
        </w:rPr>
        <w:t xml:space="preserve"> %) nebo z energetiky (</w:t>
      </w:r>
      <w:r w:rsidR="00124D49">
        <w:rPr>
          <w:rFonts w:ascii="Arial" w:eastAsia="Calibri" w:hAnsi="Arial" w:cs="Arial"/>
          <w:sz w:val="20"/>
          <w:szCs w:val="22"/>
          <w:lang w:eastAsia="en-US"/>
        </w:rPr>
        <w:t>5</w:t>
      </w:r>
      <w:r w:rsidR="00AE3D80">
        <w:rPr>
          <w:rFonts w:ascii="Arial" w:eastAsia="Calibri" w:hAnsi="Arial" w:cs="Arial"/>
          <w:sz w:val="20"/>
          <w:szCs w:val="22"/>
          <w:lang w:eastAsia="en-US"/>
        </w:rPr>
        <w:t xml:space="preserve"> %).</w:t>
      </w:r>
    </w:p>
    <w:p w14:paraId="7D029DD7" w14:textId="78336C8A" w:rsidR="008D1319" w:rsidRPr="00C74974" w:rsidRDefault="008D1319" w:rsidP="00EC248B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C74974">
        <w:rPr>
          <w:rFonts w:ascii="Arial" w:hAnsi="Arial" w:cs="Arial"/>
          <w:sz w:val="20"/>
        </w:rPr>
        <w:t xml:space="preserve">Mezi </w:t>
      </w:r>
      <w:r w:rsidRPr="00C74974">
        <w:rPr>
          <w:rFonts w:ascii="Arial" w:hAnsi="Arial" w:cs="Arial"/>
          <w:b/>
          <w:sz w:val="20"/>
        </w:rPr>
        <w:t>zeměmi EU2</w:t>
      </w:r>
      <w:r w:rsidR="00C50497" w:rsidRPr="00C74974">
        <w:rPr>
          <w:rFonts w:ascii="Arial" w:hAnsi="Arial" w:cs="Arial"/>
          <w:b/>
          <w:sz w:val="20"/>
        </w:rPr>
        <w:t>7</w:t>
      </w:r>
      <w:r w:rsidRPr="00C74974">
        <w:rPr>
          <w:rFonts w:ascii="Arial" w:hAnsi="Arial" w:cs="Arial"/>
          <w:sz w:val="20"/>
        </w:rPr>
        <w:t xml:space="preserve"> se </w:t>
      </w:r>
      <w:r w:rsidR="00852D63" w:rsidRPr="00C74974">
        <w:rPr>
          <w:rFonts w:ascii="Arial" w:hAnsi="Arial" w:cs="Arial"/>
          <w:sz w:val="20"/>
        </w:rPr>
        <w:t xml:space="preserve">české </w:t>
      </w:r>
      <w:r w:rsidRPr="00C74974">
        <w:rPr>
          <w:rFonts w:ascii="Arial" w:hAnsi="Arial" w:cs="Arial"/>
          <w:sz w:val="20"/>
        </w:rPr>
        <w:t xml:space="preserve">firmy </w:t>
      </w:r>
      <w:r w:rsidR="006B3096" w:rsidRPr="00C74974">
        <w:rPr>
          <w:rFonts w:ascii="Arial" w:hAnsi="Arial" w:cs="Arial"/>
          <w:sz w:val="20"/>
        </w:rPr>
        <w:t>realizující prodeje přes webové stránky nebo mobilní aplikace</w:t>
      </w:r>
      <w:r w:rsidRPr="00C74974">
        <w:rPr>
          <w:rFonts w:ascii="Arial" w:hAnsi="Arial" w:cs="Arial"/>
          <w:sz w:val="20"/>
        </w:rPr>
        <w:t xml:space="preserve"> </w:t>
      </w:r>
      <w:r w:rsidR="000A3598" w:rsidRPr="00C74974">
        <w:rPr>
          <w:rFonts w:ascii="Arial" w:hAnsi="Arial" w:cs="Arial"/>
          <w:sz w:val="20"/>
        </w:rPr>
        <w:t xml:space="preserve">v roce 2021 </w:t>
      </w:r>
      <w:r w:rsidRPr="00C74974">
        <w:rPr>
          <w:rFonts w:ascii="Arial" w:hAnsi="Arial" w:cs="Arial"/>
          <w:sz w:val="20"/>
        </w:rPr>
        <w:t>umístily</w:t>
      </w:r>
      <w:r w:rsidR="00852D63" w:rsidRPr="00C74974">
        <w:rPr>
          <w:rStyle w:val="Znakapoznpodarou"/>
          <w:rFonts w:ascii="Arial" w:hAnsi="Arial" w:cs="Arial"/>
          <w:sz w:val="20"/>
        </w:rPr>
        <w:footnoteReference w:id="1"/>
      </w:r>
      <w:r w:rsidR="00852D63" w:rsidRPr="00C74974">
        <w:rPr>
          <w:rFonts w:ascii="Arial" w:hAnsi="Arial" w:cs="Arial"/>
          <w:sz w:val="20"/>
        </w:rPr>
        <w:t xml:space="preserve"> </w:t>
      </w:r>
      <w:r w:rsidRPr="00C74974">
        <w:rPr>
          <w:rFonts w:ascii="Arial" w:hAnsi="Arial" w:cs="Arial"/>
          <w:sz w:val="20"/>
        </w:rPr>
        <w:t xml:space="preserve">na </w:t>
      </w:r>
      <w:r w:rsidR="00FF6CBF" w:rsidRPr="00C74974">
        <w:rPr>
          <w:rFonts w:ascii="Arial" w:hAnsi="Arial" w:cs="Arial"/>
          <w:sz w:val="20"/>
        </w:rPr>
        <w:t>1</w:t>
      </w:r>
      <w:r w:rsidR="002E0AD3" w:rsidRPr="00C74974">
        <w:rPr>
          <w:rFonts w:ascii="Arial" w:hAnsi="Arial" w:cs="Arial"/>
          <w:sz w:val="20"/>
        </w:rPr>
        <w:t>4</w:t>
      </w:r>
      <w:r w:rsidRPr="00C74974">
        <w:rPr>
          <w:rFonts w:ascii="Arial" w:hAnsi="Arial" w:cs="Arial"/>
          <w:sz w:val="20"/>
        </w:rPr>
        <w:t>. místě</w:t>
      </w:r>
      <w:r w:rsidR="00B30777">
        <w:rPr>
          <w:rFonts w:ascii="Arial" w:hAnsi="Arial" w:cs="Arial"/>
          <w:sz w:val="20"/>
        </w:rPr>
        <w:t xml:space="preserve">, nad průměrem </w:t>
      </w:r>
      <w:r w:rsidRPr="00C74974">
        <w:rPr>
          <w:rFonts w:ascii="Arial" w:hAnsi="Arial" w:cs="Arial"/>
          <w:sz w:val="20"/>
        </w:rPr>
        <w:t xml:space="preserve">evropské </w:t>
      </w:r>
      <w:r w:rsidR="00C50497" w:rsidRPr="00C74974">
        <w:rPr>
          <w:rFonts w:ascii="Arial" w:hAnsi="Arial" w:cs="Arial"/>
          <w:sz w:val="20"/>
        </w:rPr>
        <w:t>sedmadvacítky</w:t>
      </w:r>
      <w:r w:rsidR="00B30777">
        <w:rPr>
          <w:rFonts w:ascii="Arial" w:hAnsi="Arial" w:cs="Arial"/>
          <w:sz w:val="20"/>
        </w:rPr>
        <w:t xml:space="preserve">, který v roce </w:t>
      </w:r>
      <w:r w:rsidR="00C50497" w:rsidRPr="00C74974">
        <w:rPr>
          <w:rFonts w:ascii="Arial" w:hAnsi="Arial" w:cs="Arial"/>
          <w:sz w:val="20"/>
        </w:rPr>
        <w:t>202</w:t>
      </w:r>
      <w:r w:rsidR="000A3598" w:rsidRPr="00C74974">
        <w:rPr>
          <w:rFonts w:ascii="Arial" w:hAnsi="Arial" w:cs="Arial"/>
          <w:sz w:val="20"/>
        </w:rPr>
        <w:t>1</w:t>
      </w:r>
      <w:r w:rsidR="00B30777">
        <w:rPr>
          <w:rFonts w:ascii="Arial" w:hAnsi="Arial" w:cs="Arial"/>
          <w:sz w:val="20"/>
        </w:rPr>
        <w:t xml:space="preserve"> činil</w:t>
      </w:r>
      <w:r w:rsidR="000A3598" w:rsidRPr="00C74974">
        <w:rPr>
          <w:rFonts w:ascii="Arial" w:hAnsi="Arial" w:cs="Arial"/>
          <w:sz w:val="20"/>
        </w:rPr>
        <w:t xml:space="preserve"> </w:t>
      </w:r>
      <w:r w:rsidR="003E70D6" w:rsidRPr="00C74974">
        <w:rPr>
          <w:rFonts w:ascii="Arial" w:hAnsi="Arial" w:cs="Arial"/>
          <w:sz w:val="20"/>
        </w:rPr>
        <w:t>1</w:t>
      </w:r>
      <w:r w:rsidR="00FF6CBF" w:rsidRPr="00C74974">
        <w:rPr>
          <w:rFonts w:ascii="Arial" w:hAnsi="Arial" w:cs="Arial"/>
          <w:sz w:val="20"/>
        </w:rPr>
        <w:t>9</w:t>
      </w:r>
      <w:r w:rsidRPr="00C74974">
        <w:rPr>
          <w:rFonts w:ascii="Arial" w:hAnsi="Arial" w:cs="Arial"/>
          <w:sz w:val="20"/>
        </w:rPr>
        <w:t> %</w:t>
      </w:r>
      <w:r w:rsidR="006B3096" w:rsidRPr="00C74974">
        <w:rPr>
          <w:rFonts w:ascii="Arial" w:hAnsi="Arial" w:cs="Arial"/>
          <w:sz w:val="20"/>
        </w:rPr>
        <w:t>.</w:t>
      </w:r>
      <w:r w:rsidRPr="00C74974">
        <w:rPr>
          <w:rFonts w:ascii="Arial" w:hAnsi="Arial" w:cs="Arial"/>
          <w:sz w:val="20"/>
        </w:rPr>
        <w:t xml:space="preserve"> </w:t>
      </w:r>
      <w:r w:rsidR="003E70D6" w:rsidRPr="00C74974">
        <w:rPr>
          <w:rFonts w:ascii="Arial" w:hAnsi="Arial" w:cs="Arial"/>
          <w:sz w:val="20"/>
        </w:rPr>
        <w:t xml:space="preserve">První </w:t>
      </w:r>
      <w:r w:rsidR="00FF6CBF" w:rsidRPr="00C74974">
        <w:rPr>
          <w:rFonts w:ascii="Arial" w:hAnsi="Arial" w:cs="Arial"/>
          <w:sz w:val="20"/>
        </w:rPr>
        <w:t>příčky</w:t>
      </w:r>
      <w:r w:rsidR="003E70D6" w:rsidRPr="00C74974">
        <w:rPr>
          <w:rFonts w:ascii="Arial" w:hAnsi="Arial" w:cs="Arial"/>
          <w:sz w:val="20"/>
        </w:rPr>
        <w:t xml:space="preserve"> patřil</w:t>
      </w:r>
      <w:r w:rsidR="00FF6CBF" w:rsidRPr="00C74974">
        <w:rPr>
          <w:rFonts w:ascii="Arial" w:hAnsi="Arial" w:cs="Arial"/>
          <w:sz w:val="20"/>
        </w:rPr>
        <w:t>y</w:t>
      </w:r>
      <w:r w:rsidR="003E70D6" w:rsidRPr="00C74974">
        <w:rPr>
          <w:rFonts w:ascii="Arial" w:hAnsi="Arial" w:cs="Arial"/>
          <w:sz w:val="20"/>
        </w:rPr>
        <w:t xml:space="preserve"> v roce 20</w:t>
      </w:r>
      <w:r w:rsidR="002E0AD3" w:rsidRPr="00C74974">
        <w:rPr>
          <w:rFonts w:ascii="Arial" w:hAnsi="Arial" w:cs="Arial"/>
          <w:sz w:val="20"/>
        </w:rPr>
        <w:t>21</w:t>
      </w:r>
      <w:r w:rsidR="003E70D6" w:rsidRPr="00C74974">
        <w:rPr>
          <w:rFonts w:ascii="Arial" w:hAnsi="Arial" w:cs="Arial"/>
          <w:sz w:val="20"/>
        </w:rPr>
        <w:t xml:space="preserve"> Irsku</w:t>
      </w:r>
      <w:r w:rsidR="002E0AD3" w:rsidRPr="00C74974">
        <w:rPr>
          <w:rFonts w:ascii="Arial" w:hAnsi="Arial" w:cs="Arial"/>
          <w:sz w:val="20"/>
        </w:rPr>
        <w:t xml:space="preserve"> (37 %</w:t>
      </w:r>
      <w:r w:rsidR="00C74974" w:rsidRPr="00C74974">
        <w:rPr>
          <w:rFonts w:ascii="Arial" w:hAnsi="Arial" w:cs="Arial"/>
          <w:sz w:val="20"/>
        </w:rPr>
        <w:t xml:space="preserve"> podniků prodávajících přes web</w:t>
      </w:r>
      <w:r w:rsidR="002E0AD3" w:rsidRPr="00C74974">
        <w:rPr>
          <w:rFonts w:ascii="Arial" w:hAnsi="Arial" w:cs="Arial"/>
          <w:sz w:val="20"/>
        </w:rPr>
        <w:t>)</w:t>
      </w:r>
      <w:r w:rsidR="00FF6CBF" w:rsidRPr="00C74974">
        <w:rPr>
          <w:rFonts w:ascii="Arial" w:hAnsi="Arial" w:cs="Arial"/>
          <w:sz w:val="20"/>
        </w:rPr>
        <w:t xml:space="preserve"> a Litvě</w:t>
      </w:r>
      <w:r w:rsidR="00317B97" w:rsidRPr="00C74974">
        <w:rPr>
          <w:rFonts w:ascii="Arial" w:hAnsi="Arial" w:cs="Arial"/>
          <w:sz w:val="20"/>
        </w:rPr>
        <w:t xml:space="preserve"> (3</w:t>
      </w:r>
      <w:r w:rsidR="002E0AD3" w:rsidRPr="00C74974">
        <w:rPr>
          <w:rFonts w:ascii="Arial" w:hAnsi="Arial" w:cs="Arial"/>
          <w:sz w:val="20"/>
        </w:rPr>
        <w:t>5</w:t>
      </w:r>
      <w:r w:rsidR="00317B97" w:rsidRPr="00C74974">
        <w:rPr>
          <w:rFonts w:ascii="Arial" w:hAnsi="Arial" w:cs="Arial"/>
          <w:sz w:val="20"/>
        </w:rPr>
        <w:t xml:space="preserve"> %)</w:t>
      </w:r>
      <w:r w:rsidR="003E70D6" w:rsidRPr="00C74974">
        <w:rPr>
          <w:rFonts w:ascii="Arial" w:hAnsi="Arial" w:cs="Arial"/>
          <w:sz w:val="20"/>
        </w:rPr>
        <w:t>, nejméně často přes web prodávaly podniky v</w:t>
      </w:r>
      <w:r w:rsidR="00317B97" w:rsidRPr="00C74974">
        <w:rPr>
          <w:rFonts w:ascii="Arial" w:hAnsi="Arial" w:cs="Arial"/>
          <w:sz w:val="20"/>
        </w:rPr>
        <w:t> </w:t>
      </w:r>
      <w:r w:rsidR="003E70D6" w:rsidRPr="00C74974">
        <w:rPr>
          <w:rFonts w:ascii="Arial" w:hAnsi="Arial" w:cs="Arial"/>
          <w:sz w:val="20"/>
        </w:rPr>
        <w:t>Rumunsku</w:t>
      </w:r>
      <w:r w:rsidR="00317B97" w:rsidRPr="00C74974">
        <w:rPr>
          <w:rFonts w:ascii="Arial" w:hAnsi="Arial" w:cs="Arial"/>
          <w:sz w:val="20"/>
        </w:rPr>
        <w:t xml:space="preserve"> (1</w:t>
      </w:r>
      <w:r w:rsidR="00C74974" w:rsidRPr="00C74974">
        <w:rPr>
          <w:rFonts w:ascii="Arial" w:hAnsi="Arial" w:cs="Arial"/>
          <w:sz w:val="20"/>
        </w:rPr>
        <w:t>0</w:t>
      </w:r>
      <w:r w:rsidR="00317B97" w:rsidRPr="00C74974">
        <w:rPr>
          <w:rFonts w:ascii="Arial" w:hAnsi="Arial" w:cs="Arial"/>
          <w:sz w:val="20"/>
        </w:rPr>
        <w:t xml:space="preserve"> % podniků)</w:t>
      </w:r>
      <w:r w:rsidR="003E70D6" w:rsidRPr="00C74974">
        <w:rPr>
          <w:rFonts w:ascii="Arial" w:hAnsi="Arial" w:cs="Arial"/>
          <w:sz w:val="20"/>
        </w:rPr>
        <w:t xml:space="preserve"> </w:t>
      </w:r>
      <w:r w:rsidR="00C74974" w:rsidRPr="00C74974">
        <w:rPr>
          <w:rFonts w:ascii="Arial" w:hAnsi="Arial" w:cs="Arial"/>
          <w:sz w:val="20"/>
        </w:rPr>
        <w:t>nebo v Lucembursku</w:t>
      </w:r>
      <w:r w:rsidR="00317B97" w:rsidRPr="00C74974">
        <w:rPr>
          <w:rFonts w:ascii="Arial" w:hAnsi="Arial" w:cs="Arial"/>
          <w:sz w:val="20"/>
        </w:rPr>
        <w:t xml:space="preserve"> (1</w:t>
      </w:r>
      <w:r w:rsidR="00C74974" w:rsidRPr="00C74974">
        <w:rPr>
          <w:rFonts w:ascii="Arial" w:hAnsi="Arial" w:cs="Arial"/>
          <w:sz w:val="20"/>
        </w:rPr>
        <w:t>1</w:t>
      </w:r>
      <w:r w:rsidR="00317B97" w:rsidRPr="00C74974">
        <w:rPr>
          <w:rFonts w:ascii="Arial" w:hAnsi="Arial" w:cs="Arial"/>
          <w:sz w:val="20"/>
        </w:rPr>
        <w:t>%)</w:t>
      </w:r>
      <w:r w:rsidR="003E70D6" w:rsidRPr="00C74974">
        <w:rPr>
          <w:rFonts w:ascii="Arial" w:hAnsi="Arial" w:cs="Arial"/>
          <w:sz w:val="20"/>
        </w:rPr>
        <w:t>.</w:t>
      </w:r>
    </w:p>
    <w:p w14:paraId="686E4E31" w14:textId="3CA5EDB0" w:rsidR="00EC660D" w:rsidRPr="00611049" w:rsidRDefault="00EC660D" w:rsidP="00611049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pacing w:val="-2"/>
          <w:sz w:val="20"/>
          <w:szCs w:val="22"/>
          <w:lang w:eastAsia="en-US"/>
        </w:rPr>
      </w:pP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Firmy prodávající online prodávají </w:t>
      </w:r>
      <w:r w:rsidRPr="00611049">
        <w:rPr>
          <w:rFonts w:ascii="Arial" w:eastAsia="Calibri" w:hAnsi="Arial" w:cs="Arial"/>
          <w:b/>
          <w:spacing w:val="-2"/>
          <w:sz w:val="20"/>
          <w:szCs w:val="22"/>
          <w:lang w:eastAsia="en-US"/>
        </w:rPr>
        <w:t>téměř výhradně přes své vlastní webové stránky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. Prodej přes tzv. online tržiště</w:t>
      </w:r>
      <w:r w:rsidR="003B7832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(tzv. </w:t>
      </w:r>
      <w:proofErr w:type="spellStart"/>
      <w:r w:rsidR="003B7832">
        <w:rPr>
          <w:rFonts w:ascii="Arial" w:eastAsia="Calibri" w:hAnsi="Arial" w:cs="Arial"/>
          <w:spacing w:val="-2"/>
          <w:sz w:val="20"/>
          <w:szCs w:val="22"/>
          <w:lang w:eastAsia="en-US"/>
        </w:rPr>
        <w:t>marketplace</w:t>
      </w:r>
      <w:proofErr w:type="spellEnd"/>
      <w:r w:rsidR="003B7832">
        <w:rPr>
          <w:rFonts w:ascii="Arial" w:eastAsia="Calibri" w:hAnsi="Arial" w:cs="Arial"/>
          <w:spacing w:val="-2"/>
          <w:sz w:val="20"/>
          <w:szCs w:val="22"/>
          <w:lang w:eastAsia="en-US"/>
        </w:rPr>
        <w:t>)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není v českém prostředí zatím příliš rozšířen, ale 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rok od roku mírně </w:t>
      </w:r>
      <w:r w:rsidR="0022684D">
        <w:rPr>
          <w:rFonts w:ascii="Arial" w:eastAsia="Calibri" w:hAnsi="Arial" w:cs="Arial"/>
          <w:spacing w:val="-2"/>
          <w:sz w:val="20"/>
          <w:szCs w:val="22"/>
          <w:lang w:eastAsia="en-US"/>
        </w:rPr>
        <w:t>získává</w:t>
      </w:r>
      <w:r w:rsidR="0022684D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na významu. V</w:t>
      </w:r>
      <w:r w:rsidR="003B7832">
        <w:rPr>
          <w:rFonts w:ascii="Arial" w:eastAsia="Calibri" w:hAnsi="Arial" w:cs="Arial"/>
          <w:spacing w:val="-2"/>
          <w:sz w:val="20"/>
          <w:szCs w:val="22"/>
          <w:lang w:eastAsia="en-US"/>
        </w:rPr>
        <w:t> 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roce 2021 prodával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o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prostřednictvím online tržišť 5 % všech podniků s více než 10 zaměstnanci. </w:t>
      </w:r>
      <w:r w:rsidRPr="00611049">
        <w:rPr>
          <w:rFonts w:ascii="Arial" w:eastAsia="Calibri" w:hAnsi="Arial" w:cs="Arial"/>
          <w:b/>
          <w:spacing w:val="-2"/>
          <w:sz w:val="20"/>
          <w:szCs w:val="22"/>
          <w:lang w:eastAsia="en-US"/>
        </w:rPr>
        <w:t>Výjimku v prodejích přes online tržiště tvoří podniky působící v oblasti ubytování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. </w:t>
      </w:r>
      <w:r w:rsidR="00F03B2A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V roce 2021 přes ně 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prodávala již více než polovina </w:t>
      </w:r>
      <w:r w:rsidR="00D05463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ekonomických 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subjektů </w:t>
      </w:r>
      <w:r w:rsidR="00F03B2A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v tomto odvětví 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(52 %)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.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S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 velkým odstupem pak následuj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í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cestovní agentur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y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a kancelář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e.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P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řes online tržiště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nabízí své služby pětina z nich</w:t>
      </w:r>
      <w:r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.</w:t>
      </w:r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Další místa patří odvětví obchod a opravy motorových vozidel a vydavatelské činnosti (NACE 58), přes </w:t>
      </w:r>
      <w:proofErr w:type="spellStart"/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>marketplace</w:t>
      </w:r>
      <w:proofErr w:type="spellEnd"/>
      <w:r w:rsidR="00611049" w:rsidRPr="00611049">
        <w:rPr>
          <w:rFonts w:ascii="Arial" w:eastAsia="Calibri" w:hAnsi="Arial" w:cs="Arial"/>
          <w:spacing w:val="-2"/>
          <w:sz w:val="20"/>
          <w:szCs w:val="22"/>
          <w:lang w:eastAsia="en-US"/>
        </w:rPr>
        <w:t xml:space="preserve"> jich v roce 2021 prodávala v každém z těchto odvětví více než desetina (11 %). </w:t>
      </w:r>
    </w:p>
    <w:p w14:paraId="6ABAAF33" w14:textId="4F5D8E54" w:rsidR="00EC660D" w:rsidRPr="00611049" w:rsidRDefault="00611049" w:rsidP="00EC660D">
      <w:pPr>
        <w:numPr>
          <w:ilvl w:val="0"/>
          <w:numId w:val="5"/>
        </w:numPr>
        <w:tabs>
          <w:tab w:val="clear" w:pos="64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11049">
        <w:rPr>
          <w:rFonts w:ascii="Arial" w:hAnsi="Arial" w:cs="Arial"/>
          <w:iCs/>
          <w:sz w:val="20"/>
          <w:szCs w:val="20"/>
        </w:rPr>
        <w:t>Pětina</w:t>
      </w:r>
      <w:r w:rsidR="00EC660D" w:rsidRPr="00611049">
        <w:rPr>
          <w:rFonts w:ascii="Arial" w:hAnsi="Arial" w:cs="Arial"/>
          <w:iCs/>
          <w:sz w:val="20"/>
          <w:szCs w:val="20"/>
        </w:rPr>
        <w:t xml:space="preserve"> podniků (2</w:t>
      </w:r>
      <w:r w:rsidRPr="00611049">
        <w:rPr>
          <w:rFonts w:ascii="Arial" w:hAnsi="Arial" w:cs="Arial"/>
          <w:iCs/>
          <w:sz w:val="20"/>
          <w:szCs w:val="20"/>
        </w:rPr>
        <w:t>0</w:t>
      </w:r>
      <w:r w:rsidR="00EC660D" w:rsidRPr="00611049">
        <w:rPr>
          <w:rFonts w:ascii="Arial" w:hAnsi="Arial" w:cs="Arial"/>
          <w:iCs/>
          <w:sz w:val="20"/>
          <w:szCs w:val="20"/>
        </w:rPr>
        <w:t xml:space="preserve"> %) </w:t>
      </w:r>
      <w:r w:rsidRPr="00611049">
        <w:rPr>
          <w:rFonts w:ascii="Arial" w:hAnsi="Arial" w:cs="Arial"/>
          <w:iCs/>
          <w:sz w:val="20"/>
          <w:szCs w:val="20"/>
        </w:rPr>
        <w:t xml:space="preserve">prodávala </w:t>
      </w:r>
      <w:r w:rsidR="00EC660D" w:rsidRPr="00611049">
        <w:rPr>
          <w:rFonts w:ascii="Arial" w:hAnsi="Arial" w:cs="Arial"/>
          <w:iCs/>
          <w:sz w:val="20"/>
          <w:szCs w:val="20"/>
        </w:rPr>
        <w:t>v roce 202</w:t>
      </w:r>
      <w:r w:rsidRPr="00611049">
        <w:rPr>
          <w:rFonts w:ascii="Arial" w:hAnsi="Arial" w:cs="Arial"/>
          <w:iCs/>
          <w:sz w:val="20"/>
          <w:szCs w:val="20"/>
        </w:rPr>
        <w:t>1</w:t>
      </w:r>
      <w:r w:rsidR="00EC660D" w:rsidRPr="00611049">
        <w:rPr>
          <w:rFonts w:ascii="Arial" w:hAnsi="Arial" w:cs="Arial"/>
          <w:iCs/>
          <w:sz w:val="20"/>
          <w:szCs w:val="20"/>
        </w:rPr>
        <w:t xml:space="preserve"> přes webové stránky nebo mobilní aplikace zákazníkům z ČR. </w:t>
      </w:r>
      <w:r w:rsidR="00EC660D" w:rsidRPr="00611049">
        <w:rPr>
          <w:rFonts w:ascii="Arial" w:hAnsi="Arial" w:cs="Arial"/>
          <w:b/>
          <w:iCs/>
          <w:sz w:val="20"/>
          <w:szCs w:val="20"/>
        </w:rPr>
        <w:t>Zákazníkům z Česka</w:t>
      </w:r>
      <w:r w:rsidR="00EC660D" w:rsidRPr="00611049">
        <w:rPr>
          <w:rFonts w:ascii="Arial" w:hAnsi="Arial" w:cs="Arial"/>
          <w:iCs/>
          <w:sz w:val="20"/>
          <w:szCs w:val="20"/>
        </w:rPr>
        <w:t xml:space="preserve"> prodávají tedy prakticky všechny podniky, které uskutečňují prodeje</w:t>
      </w:r>
      <w:r w:rsidR="00B929F0">
        <w:rPr>
          <w:rFonts w:ascii="Arial" w:hAnsi="Arial" w:cs="Arial"/>
          <w:iCs/>
          <w:sz w:val="20"/>
          <w:szCs w:val="20"/>
        </w:rPr>
        <w:t xml:space="preserve"> přes web nebo mobilní a</w:t>
      </w:r>
      <w:r w:rsidR="00F03B2A">
        <w:rPr>
          <w:rFonts w:ascii="Arial" w:hAnsi="Arial" w:cs="Arial"/>
          <w:iCs/>
          <w:sz w:val="20"/>
          <w:szCs w:val="20"/>
        </w:rPr>
        <w:t>p</w:t>
      </w:r>
      <w:r w:rsidR="00B929F0">
        <w:rPr>
          <w:rFonts w:ascii="Arial" w:hAnsi="Arial" w:cs="Arial"/>
          <w:iCs/>
          <w:sz w:val="20"/>
          <w:szCs w:val="20"/>
        </w:rPr>
        <w:t>likace</w:t>
      </w:r>
      <w:r w:rsidR="00EC660D" w:rsidRPr="00611049">
        <w:rPr>
          <w:rFonts w:ascii="Arial" w:hAnsi="Arial" w:cs="Arial"/>
          <w:iCs/>
          <w:sz w:val="20"/>
          <w:szCs w:val="20"/>
        </w:rPr>
        <w:t xml:space="preserve">. Poloviční množství (10 %) pak prodávalo </w:t>
      </w:r>
      <w:r w:rsidR="00EC660D" w:rsidRPr="00611049">
        <w:rPr>
          <w:rFonts w:ascii="Arial" w:hAnsi="Arial" w:cs="Arial"/>
          <w:b/>
          <w:iCs/>
          <w:sz w:val="20"/>
          <w:szCs w:val="20"/>
        </w:rPr>
        <w:t>zákazníkům z ostatních zemí EU</w:t>
      </w:r>
      <w:r w:rsidR="00EC660D" w:rsidRPr="00611049">
        <w:rPr>
          <w:rFonts w:ascii="Arial" w:hAnsi="Arial" w:cs="Arial"/>
          <w:iCs/>
          <w:sz w:val="20"/>
          <w:szCs w:val="20"/>
        </w:rPr>
        <w:t xml:space="preserve"> a jen 3 % podniků s 10 a více zaměstnanci v ČR prodávalo v roce 202</w:t>
      </w:r>
      <w:r w:rsidRPr="00611049">
        <w:rPr>
          <w:rFonts w:ascii="Arial" w:hAnsi="Arial" w:cs="Arial"/>
          <w:iCs/>
          <w:sz w:val="20"/>
          <w:szCs w:val="20"/>
        </w:rPr>
        <w:t>1</w:t>
      </w:r>
      <w:r w:rsidR="00EC660D" w:rsidRPr="00611049">
        <w:rPr>
          <w:rFonts w:ascii="Arial" w:hAnsi="Arial" w:cs="Arial"/>
          <w:iCs/>
          <w:sz w:val="20"/>
          <w:szCs w:val="20"/>
        </w:rPr>
        <w:t xml:space="preserve"> </w:t>
      </w:r>
      <w:r w:rsidR="00EC660D" w:rsidRPr="00611049">
        <w:rPr>
          <w:rFonts w:ascii="Arial" w:hAnsi="Arial" w:cs="Arial"/>
          <w:b/>
          <w:iCs/>
          <w:sz w:val="20"/>
          <w:szCs w:val="20"/>
        </w:rPr>
        <w:t>zákazníkům do zemí mimo EU</w:t>
      </w:r>
      <w:r w:rsidR="00EC660D" w:rsidRPr="00611049">
        <w:rPr>
          <w:rFonts w:ascii="Arial" w:hAnsi="Arial" w:cs="Arial"/>
          <w:iCs/>
          <w:sz w:val="20"/>
          <w:szCs w:val="20"/>
        </w:rPr>
        <w:t xml:space="preserve">. </w:t>
      </w:r>
    </w:p>
    <w:p w14:paraId="16E02BF8" w14:textId="417E5F3B" w:rsidR="00EC660D" w:rsidRPr="00CC542D" w:rsidRDefault="00EC660D" w:rsidP="00EC660D">
      <w:pPr>
        <w:numPr>
          <w:ilvl w:val="0"/>
          <w:numId w:val="5"/>
        </w:numPr>
        <w:tabs>
          <w:tab w:val="clear" w:pos="64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CC542D">
        <w:rPr>
          <w:rFonts w:ascii="Arial" w:hAnsi="Arial" w:cs="Arial"/>
          <w:b/>
          <w:iCs/>
          <w:sz w:val="20"/>
          <w:szCs w:val="20"/>
        </w:rPr>
        <w:t>Do zahraničí celkem</w:t>
      </w:r>
      <w:r w:rsidRPr="00CC542D">
        <w:rPr>
          <w:rFonts w:ascii="Arial" w:hAnsi="Arial" w:cs="Arial"/>
          <w:iCs/>
          <w:sz w:val="20"/>
          <w:szCs w:val="20"/>
        </w:rPr>
        <w:t xml:space="preserve"> prodávala </w:t>
      </w:r>
      <w:r w:rsidR="00B929F0">
        <w:rPr>
          <w:rFonts w:ascii="Arial" w:hAnsi="Arial" w:cs="Arial"/>
          <w:iCs/>
          <w:sz w:val="20"/>
          <w:szCs w:val="20"/>
        </w:rPr>
        <w:t>prostřednictvím webových stránek</w:t>
      </w:r>
      <w:r w:rsidR="00B929F0" w:rsidRPr="00CC542D">
        <w:rPr>
          <w:rFonts w:ascii="Arial" w:hAnsi="Arial" w:cs="Arial"/>
          <w:iCs/>
          <w:sz w:val="20"/>
          <w:szCs w:val="20"/>
        </w:rPr>
        <w:t xml:space="preserve"> </w:t>
      </w:r>
      <w:r w:rsidR="00F03B2A">
        <w:rPr>
          <w:rFonts w:ascii="Arial" w:hAnsi="Arial" w:cs="Arial"/>
          <w:iCs/>
          <w:sz w:val="20"/>
          <w:szCs w:val="20"/>
        </w:rPr>
        <w:t xml:space="preserve">nebo aplikací </w:t>
      </w:r>
      <w:r w:rsidRPr="00CC542D">
        <w:rPr>
          <w:rFonts w:ascii="Arial" w:hAnsi="Arial" w:cs="Arial"/>
          <w:iCs/>
          <w:sz w:val="20"/>
          <w:szCs w:val="20"/>
        </w:rPr>
        <w:t>v roce 202</w:t>
      </w:r>
      <w:r w:rsidR="00611049" w:rsidRPr="00CC542D">
        <w:rPr>
          <w:rFonts w:ascii="Arial" w:hAnsi="Arial" w:cs="Arial"/>
          <w:iCs/>
          <w:sz w:val="20"/>
          <w:szCs w:val="20"/>
        </w:rPr>
        <w:t>1</w:t>
      </w:r>
      <w:r w:rsidRPr="00CC542D">
        <w:rPr>
          <w:rFonts w:ascii="Arial" w:hAnsi="Arial" w:cs="Arial"/>
          <w:iCs/>
          <w:sz w:val="20"/>
          <w:szCs w:val="20"/>
        </w:rPr>
        <w:t xml:space="preserve"> desetina podniků, nejčastěji tento online prodej </w:t>
      </w:r>
      <w:r w:rsidRPr="00CC542D">
        <w:rPr>
          <w:rFonts w:ascii="Arial" w:hAnsi="Arial" w:cs="Arial"/>
          <w:b/>
          <w:iCs/>
          <w:sz w:val="20"/>
          <w:szCs w:val="20"/>
        </w:rPr>
        <w:t>souvisel s cestovním ruchem</w:t>
      </w:r>
      <w:r w:rsidRPr="00CC542D">
        <w:rPr>
          <w:rFonts w:ascii="Arial" w:hAnsi="Arial" w:cs="Arial"/>
          <w:iCs/>
          <w:sz w:val="20"/>
          <w:szCs w:val="20"/>
        </w:rPr>
        <w:t>, uskutečňovaly ho podniky z odvětví ubytování</w:t>
      </w:r>
      <w:r w:rsidR="00611049" w:rsidRPr="00CC542D">
        <w:rPr>
          <w:rFonts w:ascii="Arial" w:hAnsi="Arial" w:cs="Arial"/>
          <w:iCs/>
          <w:sz w:val="20"/>
          <w:szCs w:val="20"/>
        </w:rPr>
        <w:t xml:space="preserve"> (46 %)</w:t>
      </w:r>
      <w:r w:rsidRPr="00CC542D">
        <w:rPr>
          <w:rFonts w:ascii="Arial" w:hAnsi="Arial" w:cs="Arial"/>
          <w:iCs/>
          <w:sz w:val="20"/>
          <w:szCs w:val="20"/>
        </w:rPr>
        <w:t xml:space="preserve"> nebo cestovní kanceláře (4</w:t>
      </w:r>
      <w:r w:rsidR="00611049" w:rsidRPr="00CC542D">
        <w:rPr>
          <w:rFonts w:ascii="Arial" w:hAnsi="Arial" w:cs="Arial"/>
          <w:iCs/>
          <w:sz w:val="20"/>
          <w:szCs w:val="20"/>
        </w:rPr>
        <w:t>8</w:t>
      </w:r>
      <w:r w:rsidRPr="00CC542D">
        <w:rPr>
          <w:rFonts w:ascii="Arial" w:hAnsi="Arial" w:cs="Arial"/>
          <w:iCs/>
          <w:sz w:val="20"/>
          <w:szCs w:val="20"/>
        </w:rPr>
        <w:t> %). V evropském žebříčku podniků uskutečňujících online prodeje do zahraničí jsou české podniky za rok 202</w:t>
      </w:r>
      <w:r w:rsidR="00CC542D" w:rsidRPr="00CC542D">
        <w:rPr>
          <w:rFonts w:ascii="Arial" w:hAnsi="Arial" w:cs="Arial"/>
          <w:iCs/>
          <w:sz w:val="20"/>
          <w:szCs w:val="20"/>
        </w:rPr>
        <w:t>1</w:t>
      </w:r>
      <w:r w:rsidRPr="00CC542D">
        <w:rPr>
          <w:rFonts w:ascii="Arial" w:hAnsi="Arial" w:cs="Arial"/>
          <w:iCs/>
          <w:sz w:val="20"/>
          <w:szCs w:val="20"/>
        </w:rPr>
        <w:t xml:space="preserve"> </w:t>
      </w:r>
      <w:r w:rsidRPr="00CC542D">
        <w:rPr>
          <w:rFonts w:ascii="Arial" w:hAnsi="Arial" w:cs="Arial"/>
          <w:b/>
          <w:iCs/>
          <w:sz w:val="20"/>
          <w:szCs w:val="20"/>
        </w:rPr>
        <w:t>na 11. místě</w:t>
      </w:r>
      <w:r w:rsidRPr="00CC542D">
        <w:rPr>
          <w:rFonts w:ascii="Arial" w:hAnsi="Arial" w:cs="Arial"/>
          <w:iCs/>
          <w:sz w:val="20"/>
          <w:szCs w:val="20"/>
        </w:rPr>
        <w:t>. Nejčastěji prodávají přes web nebo mobilní aplikace do zahraničí podniky v</w:t>
      </w:r>
      <w:r w:rsidR="00CC542D">
        <w:rPr>
          <w:rFonts w:ascii="Arial" w:hAnsi="Arial" w:cs="Arial"/>
          <w:iCs/>
          <w:sz w:val="20"/>
          <w:szCs w:val="20"/>
        </w:rPr>
        <w:t> </w:t>
      </w:r>
      <w:r w:rsidRPr="00CC542D">
        <w:rPr>
          <w:rFonts w:ascii="Arial" w:hAnsi="Arial" w:cs="Arial"/>
          <w:iCs/>
          <w:sz w:val="20"/>
          <w:szCs w:val="20"/>
        </w:rPr>
        <w:t>Rakousku</w:t>
      </w:r>
      <w:r w:rsidR="00CC542D">
        <w:rPr>
          <w:rFonts w:ascii="Arial" w:hAnsi="Arial" w:cs="Arial"/>
          <w:iCs/>
          <w:sz w:val="20"/>
          <w:szCs w:val="20"/>
        </w:rPr>
        <w:t xml:space="preserve"> </w:t>
      </w:r>
      <w:r w:rsidR="0092604E">
        <w:rPr>
          <w:rFonts w:ascii="Arial" w:hAnsi="Arial" w:cs="Arial"/>
          <w:iCs/>
          <w:sz w:val="20"/>
          <w:szCs w:val="20"/>
        </w:rPr>
        <w:t xml:space="preserve">a </w:t>
      </w:r>
      <w:r w:rsidR="00CC542D">
        <w:rPr>
          <w:rFonts w:ascii="Arial" w:hAnsi="Arial" w:cs="Arial"/>
          <w:iCs/>
          <w:sz w:val="20"/>
          <w:szCs w:val="20"/>
        </w:rPr>
        <w:t>v Nizozemsku</w:t>
      </w:r>
      <w:r w:rsidRPr="00CC542D">
        <w:rPr>
          <w:rFonts w:ascii="Arial" w:hAnsi="Arial" w:cs="Arial"/>
          <w:iCs/>
          <w:sz w:val="20"/>
          <w:szCs w:val="20"/>
        </w:rPr>
        <w:t xml:space="preserve"> (</w:t>
      </w:r>
      <w:r w:rsidR="00CC542D">
        <w:rPr>
          <w:rFonts w:ascii="Arial" w:hAnsi="Arial" w:cs="Arial"/>
          <w:iCs/>
          <w:sz w:val="20"/>
          <w:szCs w:val="20"/>
        </w:rPr>
        <w:t xml:space="preserve">v obou zemích shodně </w:t>
      </w:r>
      <w:r w:rsidRPr="00CC542D">
        <w:rPr>
          <w:rFonts w:ascii="Arial" w:hAnsi="Arial" w:cs="Arial"/>
          <w:iCs/>
          <w:sz w:val="20"/>
          <w:szCs w:val="20"/>
        </w:rPr>
        <w:t>1</w:t>
      </w:r>
      <w:r w:rsidR="00CC542D">
        <w:rPr>
          <w:rFonts w:ascii="Arial" w:hAnsi="Arial" w:cs="Arial"/>
          <w:iCs/>
          <w:sz w:val="20"/>
          <w:szCs w:val="20"/>
        </w:rPr>
        <w:t>4</w:t>
      </w:r>
      <w:r w:rsidRPr="00CC542D">
        <w:rPr>
          <w:rFonts w:ascii="Arial" w:hAnsi="Arial" w:cs="Arial"/>
          <w:iCs/>
          <w:sz w:val="20"/>
          <w:szCs w:val="20"/>
        </w:rPr>
        <w:t xml:space="preserve"> %</w:t>
      </w:r>
      <w:r w:rsidR="00CC542D">
        <w:rPr>
          <w:rFonts w:ascii="Arial" w:hAnsi="Arial" w:cs="Arial"/>
          <w:iCs/>
          <w:sz w:val="20"/>
          <w:szCs w:val="20"/>
        </w:rPr>
        <w:t xml:space="preserve"> podniků</w:t>
      </w:r>
      <w:r w:rsidRPr="00CC542D">
        <w:rPr>
          <w:rFonts w:ascii="Arial" w:hAnsi="Arial" w:cs="Arial"/>
          <w:iCs/>
          <w:sz w:val="20"/>
          <w:szCs w:val="20"/>
        </w:rPr>
        <w:t>), nejméně často naproti tomu podniky z</w:t>
      </w:r>
      <w:r w:rsidR="00CC542D" w:rsidRPr="00CC542D">
        <w:rPr>
          <w:rFonts w:ascii="Arial" w:hAnsi="Arial" w:cs="Arial"/>
          <w:iCs/>
          <w:sz w:val="20"/>
          <w:szCs w:val="20"/>
        </w:rPr>
        <w:t> </w:t>
      </w:r>
      <w:r w:rsidRPr="00CC542D">
        <w:rPr>
          <w:rFonts w:ascii="Arial" w:hAnsi="Arial" w:cs="Arial"/>
          <w:iCs/>
          <w:sz w:val="20"/>
          <w:szCs w:val="20"/>
        </w:rPr>
        <w:t>Rumunska</w:t>
      </w:r>
      <w:r w:rsidR="00CC542D" w:rsidRPr="00CC542D">
        <w:rPr>
          <w:rFonts w:ascii="Arial" w:hAnsi="Arial" w:cs="Arial"/>
          <w:iCs/>
          <w:sz w:val="20"/>
          <w:szCs w:val="20"/>
        </w:rPr>
        <w:t xml:space="preserve"> (3</w:t>
      </w:r>
      <w:r w:rsidR="0092604E">
        <w:rPr>
          <w:rFonts w:ascii="Arial" w:hAnsi="Arial" w:cs="Arial"/>
          <w:iCs/>
          <w:sz w:val="20"/>
          <w:szCs w:val="20"/>
        </w:rPr>
        <w:t> </w:t>
      </w:r>
      <w:r w:rsidR="00CC542D" w:rsidRPr="00CC542D">
        <w:rPr>
          <w:rFonts w:ascii="Arial" w:hAnsi="Arial" w:cs="Arial"/>
          <w:iCs/>
          <w:sz w:val="20"/>
          <w:szCs w:val="20"/>
        </w:rPr>
        <w:t>% podniků)</w:t>
      </w:r>
      <w:r w:rsidR="00CC542D">
        <w:rPr>
          <w:rFonts w:ascii="Arial" w:hAnsi="Arial" w:cs="Arial"/>
          <w:iCs/>
          <w:sz w:val="20"/>
          <w:szCs w:val="20"/>
        </w:rPr>
        <w:t xml:space="preserve"> nebo</w:t>
      </w:r>
      <w:r w:rsidRPr="00CC542D">
        <w:rPr>
          <w:rFonts w:ascii="Arial" w:hAnsi="Arial" w:cs="Arial"/>
          <w:iCs/>
          <w:sz w:val="20"/>
          <w:szCs w:val="20"/>
        </w:rPr>
        <w:t xml:space="preserve"> Bulharska (</w:t>
      </w:r>
      <w:r w:rsidR="00CC542D" w:rsidRPr="00CC542D">
        <w:rPr>
          <w:rFonts w:ascii="Arial" w:hAnsi="Arial" w:cs="Arial"/>
          <w:iCs/>
          <w:sz w:val="20"/>
          <w:szCs w:val="20"/>
        </w:rPr>
        <w:t>5</w:t>
      </w:r>
      <w:r w:rsidR="0092604E">
        <w:rPr>
          <w:rFonts w:ascii="Arial" w:hAnsi="Arial" w:cs="Arial"/>
          <w:iCs/>
          <w:sz w:val="20"/>
          <w:szCs w:val="20"/>
        </w:rPr>
        <w:t> </w:t>
      </w:r>
      <w:r w:rsidRPr="00CC542D">
        <w:rPr>
          <w:rFonts w:ascii="Arial" w:hAnsi="Arial" w:cs="Arial"/>
          <w:iCs/>
          <w:sz w:val="20"/>
          <w:szCs w:val="20"/>
        </w:rPr>
        <w:t xml:space="preserve">%). </w:t>
      </w:r>
    </w:p>
    <w:p w14:paraId="310386E9" w14:textId="77777777" w:rsidR="00EC660D" w:rsidRPr="00611049" w:rsidRDefault="00EC660D" w:rsidP="00EC660D">
      <w:pPr>
        <w:numPr>
          <w:ilvl w:val="0"/>
          <w:numId w:val="5"/>
        </w:numPr>
        <w:tabs>
          <w:tab w:val="clear" w:pos="64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11049">
        <w:rPr>
          <w:rFonts w:ascii="Arial" w:hAnsi="Arial" w:cs="Arial"/>
          <w:iCs/>
          <w:sz w:val="20"/>
          <w:szCs w:val="20"/>
        </w:rPr>
        <w:t>Pouze zákazníkům z Česka (nikoli do zahraničí), prodávalo v roce 202</w:t>
      </w:r>
      <w:r w:rsidR="00611049" w:rsidRPr="00611049">
        <w:rPr>
          <w:rFonts w:ascii="Arial" w:hAnsi="Arial" w:cs="Arial"/>
          <w:iCs/>
          <w:sz w:val="20"/>
          <w:szCs w:val="20"/>
        </w:rPr>
        <w:t>1</w:t>
      </w:r>
      <w:r w:rsidRPr="00611049">
        <w:rPr>
          <w:rFonts w:ascii="Arial" w:hAnsi="Arial" w:cs="Arial"/>
          <w:iCs/>
          <w:sz w:val="20"/>
          <w:szCs w:val="20"/>
        </w:rPr>
        <w:t xml:space="preserve"> </w:t>
      </w:r>
      <w:r w:rsidR="00611049" w:rsidRPr="00611049">
        <w:rPr>
          <w:rFonts w:ascii="Arial" w:hAnsi="Arial" w:cs="Arial"/>
          <w:iCs/>
          <w:sz w:val="20"/>
          <w:szCs w:val="20"/>
        </w:rPr>
        <w:t>přes web nebo aplikace</w:t>
      </w:r>
      <w:r w:rsidRPr="00611049">
        <w:rPr>
          <w:rFonts w:ascii="Arial" w:hAnsi="Arial" w:cs="Arial"/>
          <w:iCs/>
          <w:sz w:val="20"/>
          <w:szCs w:val="20"/>
        </w:rPr>
        <w:t xml:space="preserve"> 1</w:t>
      </w:r>
      <w:r w:rsidR="00611049" w:rsidRPr="00611049">
        <w:rPr>
          <w:rFonts w:ascii="Arial" w:hAnsi="Arial" w:cs="Arial"/>
          <w:iCs/>
          <w:sz w:val="20"/>
          <w:szCs w:val="20"/>
        </w:rPr>
        <w:t>0</w:t>
      </w:r>
      <w:r w:rsidRPr="00611049">
        <w:rPr>
          <w:rFonts w:ascii="Arial" w:hAnsi="Arial" w:cs="Arial"/>
          <w:iCs/>
          <w:sz w:val="20"/>
          <w:szCs w:val="20"/>
        </w:rPr>
        <w:t xml:space="preserve"> % podniků, nejčastěji podniky z odvětví telekomunikační činnosti (3</w:t>
      </w:r>
      <w:r w:rsidR="00611049" w:rsidRPr="00611049">
        <w:rPr>
          <w:rFonts w:ascii="Arial" w:hAnsi="Arial" w:cs="Arial"/>
          <w:iCs/>
          <w:sz w:val="20"/>
          <w:szCs w:val="20"/>
        </w:rPr>
        <w:t>8</w:t>
      </w:r>
      <w:r w:rsidRPr="00611049">
        <w:rPr>
          <w:rFonts w:ascii="Arial" w:hAnsi="Arial" w:cs="Arial"/>
          <w:iCs/>
          <w:sz w:val="20"/>
          <w:szCs w:val="20"/>
        </w:rPr>
        <w:t xml:space="preserve"> % z nich). </w:t>
      </w:r>
    </w:p>
    <w:p w14:paraId="6F5B6CDD" w14:textId="3B6B0CA7" w:rsidR="00ED497E" w:rsidRPr="00ED497E" w:rsidRDefault="00EC660D" w:rsidP="00EC660D">
      <w:pPr>
        <w:numPr>
          <w:ilvl w:val="0"/>
          <w:numId w:val="5"/>
        </w:numPr>
        <w:tabs>
          <w:tab w:val="clear" w:pos="64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ED497E">
        <w:rPr>
          <w:rFonts w:ascii="Arial" w:hAnsi="Arial" w:cs="Arial"/>
          <w:iCs/>
          <w:sz w:val="20"/>
          <w:szCs w:val="20"/>
        </w:rPr>
        <w:lastRenderedPageBreak/>
        <w:t>Podniky, které v roce 202</w:t>
      </w:r>
      <w:r w:rsidR="00ED497E" w:rsidRPr="00ED497E">
        <w:rPr>
          <w:rFonts w:ascii="Arial" w:hAnsi="Arial" w:cs="Arial"/>
          <w:iCs/>
          <w:sz w:val="20"/>
          <w:szCs w:val="20"/>
        </w:rPr>
        <w:t>1</w:t>
      </w:r>
      <w:r w:rsidRPr="00ED497E">
        <w:rPr>
          <w:rFonts w:ascii="Arial" w:hAnsi="Arial" w:cs="Arial"/>
          <w:iCs/>
          <w:sz w:val="20"/>
          <w:szCs w:val="20"/>
        </w:rPr>
        <w:t xml:space="preserve"> uskutečnily</w:t>
      </w:r>
      <w:r w:rsidR="004F36A7">
        <w:rPr>
          <w:rFonts w:ascii="Arial" w:hAnsi="Arial" w:cs="Arial"/>
          <w:iCs/>
          <w:sz w:val="20"/>
          <w:szCs w:val="20"/>
        </w:rPr>
        <w:t xml:space="preserve"> přes webové stránky či aplikace </w:t>
      </w:r>
      <w:r w:rsidRPr="00ED497E">
        <w:rPr>
          <w:rFonts w:ascii="Arial" w:hAnsi="Arial" w:cs="Arial"/>
          <w:iCs/>
          <w:sz w:val="20"/>
          <w:szCs w:val="20"/>
        </w:rPr>
        <w:t xml:space="preserve">prodeje do ostatních zemí EU, byly dále dotázány, zda se při tomto prodeji </w:t>
      </w:r>
      <w:r w:rsidRPr="00ED497E">
        <w:rPr>
          <w:rFonts w:ascii="Arial" w:hAnsi="Arial" w:cs="Arial"/>
          <w:b/>
          <w:iCs/>
          <w:sz w:val="20"/>
          <w:szCs w:val="20"/>
        </w:rPr>
        <w:t>setkaly s nějakými problémy</w:t>
      </w:r>
      <w:r w:rsidRPr="00ED497E">
        <w:rPr>
          <w:rFonts w:ascii="Arial" w:hAnsi="Arial" w:cs="Arial"/>
          <w:iCs/>
          <w:sz w:val="20"/>
          <w:szCs w:val="20"/>
        </w:rPr>
        <w:t>. S nějakým problémem se v roce 202</w:t>
      </w:r>
      <w:r w:rsidR="00ED497E" w:rsidRPr="00ED497E">
        <w:rPr>
          <w:rFonts w:ascii="Arial" w:hAnsi="Arial" w:cs="Arial"/>
          <w:iCs/>
          <w:sz w:val="20"/>
          <w:szCs w:val="20"/>
        </w:rPr>
        <w:t>1</w:t>
      </w:r>
      <w:r w:rsidRPr="00ED497E">
        <w:rPr>
          <w:rFonts w:ascii="Arial" w:hAnsi="Arial" w:cs="Arial"/>
          <w:iCs/>
          <w:sz w:val="20"/>
          <w:szCs w:val="20"/>
        </w:rPr>
        <w:t xml:space="preserve"> setkalo </w:t>
      </w:r>
      <w:r w:rsidR="00ED497E" w:rsidRPr="00ED497E">
        <w:rPr>
          <w:rFonts w:ascii="Arial" w:hAnsi="Arial" w:cs="Arial"/>
          <w:iCs/>
          <w:sz w:val="20"/>
          <w:szCs w:val="20"/>
        </w:rPr>
        <w:t>63</w:t>
      </w:r>
      <w:r w:rsidRPr="00ED497E">
        <w:rPr>
          <w:rFonts w:ascii="Arial" w:hAnsi="Arial" w:cs="Arial"/>
          <w:iCs/>
          <w:sz w:val="20"/>
          <w:szCs w:val="20"/>
        </w:rPr>
        <w:t xml:space="preserve"> % podniků prodávajících online do ostatních zemí Unie. Nejčastěji se podniky setkaly s</w:t>
      </w:r>
      <w:r w:rsidR="00EC245F">
        <w:rPr>
          <w:rFonts w:ascii="Arial" w:hAnsi="Arial" w:cs="Arial"/>
          <w:iCs/>
          <w:sz w:val="20"/>
          <w:szCs w:val="20"/>
        </w:rPr>
        <w:t> </w:t>
      </w:r>
      <w:r w:rsidRPr="00F03B2A">
        <w:rPr>
          <w:rFonts w:ascii="Arial" w:hAnsi="Arial" w:cs="Arial"/>
          <w:b/>
          <w:iCs/>
          <w:sz w:val="20"/>
          <w:szCs w:val="20"/>
        </w:rPr>
        <w:t>vysokými náklady souvisejícími s dopravou zboží / s dodáním služeb</w:t>
      </w:r>
      <w:r w:rsidRPr="00ED497E">
        <w:rPr>
          <w:rFonts w:ascii="Arial" w:hAnsi="Arial" w:cs="Arial"/>
          <w:iCs/>
          <w:sz w:val="20"/>
          <w:szCs w:val="20"/>
        </w:rPr>
        <w:t xml:space="preserve"> nebo např</w:t>
      </w:r>
      <w:r w:rsidR="00F03B2A">
        <w:rPr>
          <w:rFonts w:ascii="Arial" w:hAnsi="Arial" w:cs="Arial"/>
          <w:iCs/>
          <w:sz w:val="20"/>
          <w:szCs w:val="20"/>
        </w:rPr>
        <w:t>.</w:t>
      </w:r>
      <w:r w:rsidR="00D10882">
        <w:rPr>
          <w:rFonts w:ascii="Arial" w:hAnsi="Arial" w:cs="Arial"/>
          <w:iCs/>
          <w:sz w:val="20"/>
          <w:szCs w:val="20"/>
        </w:rPr>
        <w:t xml:space="preserve"> také</w:t>
      </w:r>
      <w:r w:rsidR="00D10882" w:rsidRPr="00ED497E">
        <w:rPr>
          <w:rFonts w:ascii="Arial" w:hAnsi="Arial" w:cs="Arial"/>
          <w:iCs/>
          <w:sz w:val="20"/>
          <w:szCs w:val="20"/>
        </w:rPr>
        <w:t xml:space="preserve"> </w:t>
      </w:r>
      <w:r w:rsidRPr="00ED497E">
        <w:rPr>
          <w:rFonts w:ascii="Arial" w:hAnsi="Arial" w:cs="Arial"/>
          <w:iCs/>
          <w:sz w:val="20"/>
          <w:szCs w:val="20"/>
        </w:rPr>
        <w:t>s </w:t>
      </w:r>
      <w:r w:rsidRPr="00F03B2A">
        <w:rPr>
          <w:rFonts w:ascii="Arial" w:hAnsi="Arial" w:cs="Arial"/>
          <w:b/>
          <w:iCs/>
          <w:sz w:val="20"/>
          <w:szCs w:val="20"/>
        </w:rPr>
        <w:t>vracením zboží v rámci reklamací</w:t>
      </w:r>
      <w:r w:rsidRPr="00ED497E">
        <w:rPr>
          <w:rFonts w:ascii="Arial" w:hAnsi="Arial" w:cs="Arial"/>
          <w:iCs/>
          <w:sz w:val="20"/>
          <w:szCs w:val="20"/>
        </w:rPr>
        <w:t xml:space="preserve">. Tuto skutečnost zmínilo </w:t>
      </w:r>
      <w:r w:rsidR="00ED497E" w:rsidRPr="00ED497E">
        <w:rPr>
          <w:rFonts w:ascii="Arial" w:hAnsi="Arial" w:cs="Arial"/>
          <w:iCs/>
          <w:sz w:val="20"/>
          <w:szCs w:val="20"/>
        </w:rPr>
        <w:t>49</w:t>
      </w:r>
      <w:r w:rsidRPr="00ED497E">
        <w:rPr>
          <w:rFonts w:ascii="Arial" w:hAnsi="Arial" w:cs="Arial"/>
          <w:iCs/>
          <w:sz w:val="20"/>
          <w:szCs w:val="20"/>
        </w:rPr>
        <w:t xml:space="preserve"> % podniků. </w:t>
      </w:r>
    </w:p>
    <w:p w14:paraId="216C3A6C" w14:textId="46313028" w:rsidR="00EC660D" w:rsidRPr="00ED497E" w:rsidRDefault="00EC660D" w:rsidP="00EC660D">
      <w:pPr>
        <w:numPr>
          <w:ilvl w:val="0"/>
          <w:numId w:val="5"/>
        </w:numPr>
        <w:tabs>
          <w:tab w:val="clear" w:pos="64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ED497E">
        <w:rPr>
          <w:rFonts w:ascii="Arial" w:hAnsi="Arial" w:cs="Arial"/>
          <w:iCs/>
          <w:sz w:val="20"/>
          <w:szCs w:val="20"/>
        </w:rPr>
        <w:t>Druhým nejčastěji uváděným problémem</w:t>
      </w:r>
      <w:r w:rsidR="00ED497E" w:rsidRPr="00ED497E">
        <w:rPr>
          <w:rFonts w:ascii="Arial" w:hAnsi="Arial" w:cs="Arial"/>
          <w:iCs/>
          <w:sz w:val="20"/>
          <w:szCs w:val="20"/>
        </w:rPr>
        <w:t xml:space="preserve">, </w:t>
      </w:r>
      <w:r w:rsidRPr="00ED497E">
        <w:rPr>
          <w:rFonts w:ascii="Arial" w:hAnsi="Arial" w:cs="Arial"/>
          <w:iCs/>
          <w:sz w:val="20"/>
          <w:szCs w:val="20"/>
        </w:rPr>
        <w:t xml:space="preserve">byla nutnost </w:t>
      </w:r>
      <w:r w:rsidRPr="00F03B2A">
        <w:rPr>
          <w:rFonts w:ascii="Arial" w:hAnsi="Arial" w:cs="Arial"/>
          <w:b/>
          <w:iCs/>
          <w:sz w:val="20"/>
          <w:szCs w:val="20"/>
        </w:rPr>
        <w:t>přizpůsobení výrobků resp</w:t>
      </w:r>
      <w:r w:rsidR="00D10882" w:rsidRPr="00F03B2A">
        <w:rPr>
          <w:rFonts w:ascii="Arial" w:hAnsi="Arial" w:cs="Arial"/>
          <w:b/>
          <w:iCs/>
          <w:sz w:val="20"/>
          <w:szCs w:val="20"/>
        </w:rPr>
        <w:t xml:space="preserve">ektive </w:t>
      </w:r>
      <w:r w:rsidRPr="00F03B2A">
        <w:rPr>
          <w:rFonts w:ascii="Arial" w:hAnsi="Arial" w:cs="Arial"/>
          <w:b/>
          <w:iCs/>
          <w:sz w:val="20"/>
          <w:szCs w:val="20"/>
        </w:rPr>
        <w:t>jejich obalů</w:t>
      </w:r>
      <w:r w:rsidR="00D10882">
        <w:rPr>
          <w:rFonts w:ascii="Arial" w:hAnsi="Arial" w:cs="Arial"/>
          <w:iCs/>
          <w:sz w:val="20"/>
          <w:szCs w:val="20"/>
        </w:rPr>
        <w:t>, to</w:t>
      </w:r>
      <w:r w:rsidRPr="00ED497E">
        <w:rPr>
          <w:rFonts w:ascii="Arial" w:hAnsi="Arial" w:cs="Arial"/>
          <w:iCs/>
          <w:sz w:val="20"/>
          <w:szCs w:val="20"/>
        </w:rPr>
        <w:t xml:space="preserve"> uvedlo </w:t>
      </w:r>
      <w:r w:rsidR="00ED497E" w:rsidRPr="00ED497E">
        <w:rPr>
          <w:rFonts w:ascii="Arial" w:hAnsi="Arial" w:cs="Arial"/>
          <w:iCs/>
          <w:sz w:val="20"/>
          <w:szCs w:val="20"/>
        </w:rPr>
        <w:t>26</w:t>
      </w:r>
      <w:r w:rsidRPr="00ED497E">
        <w:rPr>
          <w:rFonts w:ascii="Arial" w:hAnsi="Arial" w:cs="Arial"/>
          <w:iCs/>
          <w:sz w:val="20"/>
          <w:szCs w:val="20"/>
        </w:rPr>
        <w:t xml:space="preserve"> % </w:t>
      </w:r>
      <w:r w:rsidR="00D05463">
        <w:rPr>
          <w:rFonts w:ascii="Arial" w:hAnsi="Arial" w:cs="Arial"/>
          <w:iCs/>
          <w:sz w:val="20"/>
          <w:szCs w:val="20"/>
        </w:rPr>
        <w:t>podniků</w:t>
      </w:r>
      <w:r w:rsidRPr="00ED497E">
        <w:rPr>
          <w:rFonts w:ascii="Arial" w:hAnsi="Arial" w:cs="Arial"/>
          <w:iCs/>
          <w:sz w:val="20"/>
          <w:szCs w:val="20"/>
        </w:rPr>
        <w:t xml:space="preserve"> prodávajících online do zemí EU. 1</w:t>
      </w:r>
      <w:r w:rsidR="00ED497E" w:rsidRPr="00ED497E">
        <w:rPr>
          <w:rFonts w:ascii="Arial" w:hAnsi="Arial" w:cs="Arial"/>
          <w:iCs/>
          <w:sz w:val="20"/>
          <w:szCs w:val="20"/>
        </w:rPr>
        <w:t>8</w:t>
      </w:r>
      <w:r w:rsidRPr="00ED497E">
        <w:rPr>
          <w:rFonts w:ascii="Arial" w:hAnsi="Arial" w:cs="Arial"/>
          <w:iCs/>
          <w:sz w:val="20"/>
          <w:szCs w:val="20"/>
        </w:rPr>
        <w:t> % podniků uvádělo při online prodeji do</w:t>
      </w:r>
      <w:r w:rsidR="00F03B2A">
        <w:rPr>
          <w:rFonts w:ascii="Arial" w:hAnsi="Arial" w:cs="Arial"/>
          <w:iCs/>
          <w:sz w:val="20"/>
          <w:szCs w:val="20"/>
        </w:rPr>
        <w:t> </w:t>
      </w:r>
      <w:r w:rsidRPr="00ED497E">
        <w:rPr>
          <w:rFonts w:ascii="Arial" w:hAnsi="Arial" w:cs="Arial"/>
          <w:iCs/>
          <w:sz w:val="20"/>
          <w:szCs w:val="20"/>
        </w:rPr>
        <w:t xml:space="preserve">ostatních zemí EU </w:t>
      </w:r>
      <w:r w:rsidR="00ED497E" w:rsidRPr="00ED497E">
        <w:rPr>
          <w:rFonts w:ascii="Arial" w:hAnsi="Arial" w:cs="Arial"/>
          <w:iCs/>
          <w:sz w:val="20"/>
          <w:szCs w:val="20"/>
        </w:rPr>
        <w:t xml:space="preserve">obtíže způsobené </w:t>
      </w:r>
      <w:r w:rsidR="00ED497E" w:rsidRPr="00F03B2A">
        <w:rPr>
          <w:rFonts w:ascii="Arial" w:hAnsi="Arial" w:cs="Arial"/>
          <w:b/>
          <w:iCs/>
          <w:sz w:val="20"/>
          <w:szCs w:val="20"/>
        </w:rPr>
        <w:t>rozdílnými způsoby danění DPH</w:t>
      </w:r>
      <w:r w:rsidRPr="00ED497E">
        <w:rPr>
          <w:rFonts w:ascii="Arial" w:hAnsi="Arial" w:cs="Arial"/>
          <w:iCs/>
          <w:sz w:val="20"/>
          <w:szCs w:val="20"/>
        </w:rPr>
        <w:t>, 1</w:t>
      </w:r>
      <w:r w:rsidR="00ED497E" w:rsidRPr="00ED497E">
        <w:rPr>
          <w:rFonts w:ascii="Arial" w:hAnsi="Arial" w:cs="Arial"/>
          <w:iCs/>
          <w:sz w:val="20"/>
          <w:szCs w:val="20"/>
        </w:rPr>
        <w:t>7</w:t>
      </w:r>
      <w:r w:rsidRPr="00ED497E">
        <w:rPr>
          <w:rFonts w:ascii="Arial" w:hAnsi="Arial" w:cs="Arial"/>
          <w:iCs/>
          <w:sz w:val="20"/>
          <w:szCs w:val="20"/>
        </w:rPr>
        <w:t> %</w:t>
      </w:r>
      <w:r w:rsidR="00ED497E" w:rsidRPr="00ED497E">
        <w:rPr>
          <w:rFonts w:ascii="Arial" w:hAnsi="Arial" w:cs="Arial"/>
          <w:iCs/>
          <w:sz w:val="20"/>
          <w:szCs w:val="20"/>
        </w:rPr>
        <w:t xml:space="preserve"> podniků mělo při webovém prodeji do EU</w:t>
      </w:r>
      <w:r w:rsidRPr="00ED497E">
        <w:rPr>
          <w:rFonts w:ascii="Arial" w:hAnsi="Arial" w:cs="Arial"/>
          <w:iCs/>
          <w:sz w:val="20"/>
          <w:szCs w:val="20"/>
        </w:rPr>
        <w:t xml:space="preserve"> </w:t>
      </w:r>
      <w:r w:rsidR="00ED497E" w:rsidRPr="00ED497E">
        <w:rPr>
          <w:rFonts w:ascii="Arial" w:hAnsi="Arial" w:cs="Arial"/>
          <w:iCs/>
          <w:sz w:val="20"/>
          <w:szCs w:val="20"/>
        </w:rPr>
        <w:t>problémy související s </w:t>
      </w:r>
      <w:r w:rsidR="00ED497E" w:rsidRPr="00F03B2A">
        <w:rPr>
          <w:rFonts w:ascii="Arial" w:hAnsi="Arial" w:cs="Arial"/>
          <w:b/>
          <w:iCs/>
          <w:sz w:val="20"/>
          <w:szCs w:val="20"/>
        </w:rPr>
        <w:t>řešením stížností nebo sporů</w:t>
      </w:r>
      <w:r w:rsidR="00ED497E" w:rsidRPr="00ED497E">
        <w:rPr>
          <w:rFonts w:ascii="Arial" w:hAnsi="Arial" w:cs="Arial"/>
          <w:iCs/>
          <w:sz w:val="20"/>
          <w:szCs w:val="20"/>
        </w:rPr>
        <w:t xml:space="preserve"> </w:t>
      </w:r>
      <w:r w:rsidRPr="00ED497E">
        <w:rPr>
          <w:rFonts w:ascii="Arial" w:hAnsi="Arial" w:cs="Arial"/>
          <w:iCs/>
          <w:sz w:val="20"/>
          <w:szCs w:val="20"/>
        </w:rPr>
        <w:t>a 1</w:t>
      </w:r>
      <w:r w:rsidR="00ED497E" w:rsidRPr="00ED497E">
        <w:rPr>
          <w:rFonts w:ascii="Arial" w:hAnsi="Arial" w:cs="Arial"/>
          <w:iCs/>
          <w:sz w:val="20"/>
          <w:szCs w:val="20"/>
        </w:rPr>
        <w:t>2</w:t>
      </w:r>
      <w:r w:rsidRPr="00ED497E">
        <w:rPr>
          <w:rFonts w:ascii="Arial" w:hAnsi="Arial" w:cs="Arial"/>
          <w:iCs/>
          <w:sz w:val="20"/>
          <w:szCs w:val="20"/>
        </w:rPr>
        <w:t xml:space="preserve"> % </w:t>
      </w:r>
      <w:r w:rsidR="00ED497E" w:rsidRPr="00ED497E">
        <w:rPr>
          <w:rFonts w:ascii="Arial" w:hAnsi="Arial" w:cs="Arial"/>
          <w:iCs/>
          <w:sz w:val="20"/>
          <w:szCs w:val="20"/>
        </w:rPr>
        <w:t xml:space="preserve">podniků se setkalo s nějakým </w:t>
      </w:r>
      <w:r w:rsidR="00ED497E" w:rsidRPr="00F03B2A">
        <w:rPr>
          <w:rFonts w:ascii="Arial" w:hAnsi="Arial" w:cs="Arial"/>
          <w:b/>
          <w:iCs/>
          <w:sz w:val="20"/>
          <w:szCs w:val="20"/>
        </w:rPr>
        <w:t>omezením ze strany obchodních partnerů v zemích EU</w:t>
      </w:r>
      <w:r w:rsidR="00ED497E" w:rsidRPr="00ED497E">
        <w:rPr>
          <w:rFonts w:ascii="Arial" w:hAnsi="Arial" w:cs="Arial"/>
          <w:iCs/>
          <w:sz w:val="20"/>
          <w:szCs w:val="20"/>
        </w:rPr>
        <w:t xml:space="preserve">. </w:t>
      </w:r>
      <w:r w:rsidRPr="00ED497E">
        <w:rPr>
          <w:rFonts w:ascii="Arial" w:hAnsi="Arial" w:cs="Arial"/>
          <w:iCs/>
          <w:sz w:val="20"/>
          <w:szCs w:val="20"/>
        </w:rPr>
        <w:t>Nedostatečnou znalost cizích jazyků pro komunikaci se zahraničními zákazníky při webovém prodeji do ostatních zemí EU uvedlo nejméně firem (</w:t>
      </w:r>
      <w:r w:rsidR="00ED497E" w:rsidRPr="00ED497E">
        <w:rPr>
          <w:rFonts w:ascii="Arial" w:hAnsi="Arial" w:cs="Arial"/>
          <w:iCs/>
          <w:sz w:val="20"/>
          <w:szCs w:val="20"/>
        </w:rPr>
        <w:t>10</w:t>
      </w:r>
      <w:r w:rsidRPr="00ED497E">
        <w:rPr>
          <w:rFonts w:ascii="Arial" w:hAnsi="Arial" w:cs="Arial"/>
          <w:iCs/>
          <w:sz w:val="20"/>
          <w:szCs w:val="20"/>
        </w:rPr>
        <w:t xml:space="preserve"> %).</w:t>
      </w:r>
    </w:p>
    <w:p w14:paraId="5009F682" w14:textId="77777777" w:rsidR="00EC660D" w:rsidRPr="00B112AC" w:rsidRDefault="00EC660D" w:rsidP="00EC660D">
      <w:pPr>
        <w:pStyle w:val="Nadpis2"/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Tržby z prodejů uskutečněných přes webové stránky nebo aplikace</w:t>
      </w:r>
    </w:p>
    <w:p w14:paraId="2942B8B0" w14:textId="77777777" w:rsidR="00655118" w:rsidRDefault="00ED497E" w:rsidP="00ED497E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AE3D80">
        <w:rPr>
          <w:rFonts w:ascii="Arial" w:eastAsia="Calibri" w:hAnsi="Arial" w:cs="Arial"/>
          <w:sz w:val="20"/>
          <w:szCs w:val="22"/>
          <w:lang w:eastAsia="en-US"/>
        </w:rPr>
        <w:t xml:space="preserve">Tržby z prodejů uskutečněných přes webové stránky v roce 2021 tvořily </w:t>
      </w:r>
      <w:r w:rsidRPr="00AE3D80">
        <w:rPr>
          <w:rFonts w:ascii="Arial" w:eastAsia="Calibri" w:hAnsi="Arial" w:cs="Arial"/>
          <w:b/>
          <w:sz w:val="20"/>
          <w:szCs w:val="22"/>
          <w:lang w:eastAsia="en-US"/>
        </w:rPr>
        <w:t>8,5 % celkových tržeb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 xml:space="preserve"> všech podniků s 10 a více zaměstnanci v Česku. Pro 14 % podniků v Česku tvořily prodeje přes webové stránky více než 10 % z jejich celkových tržeb. </w:t>
      </w:r>
    </w:p>
    <w:p w14:paraId="7FB3FB25" w14:textId="40342775" w:rsidR="00ED497E" w:rsidRPr="00AE3D80" w:rsidRDefault="00ED497E" w:rsidP="00ED497E">
      <w:pPr>
        <w:pStyle w:val="Zkladntext"/>
        <w:numPr>
          <w:ilvl w:val="0"/>
          <w:numId w:val="5"/>
        </w:numPr>
        <w:spacing w:before="0" w:after="60" w:line="288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AE3D80">
        <w:rPr>
          <w:rFonts w:ascii="Arial" w:eastAsia="Calibri" w:hAnsi="Arial" w:cs="Arial"/>
          <w:b/>
          <w:sz w:val="20"/>
          <w:szCs w:val="22"/>
          <w:lang w:eastAsia="en-US"/>
        </w:rPr>
        <w:t>Nejvyšší tržby z prodejů uskutečněných přes webové stránky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 xml:space="preserve"> nebo mobilní aplikace vykázaly v roce 2021 </w:t>
      </w:r>
      <w:r w:rsidRPr="00AE3D80">
        <w:rPr>
          <w:rFonts w:ascii="Arial" w:eastAsia="Calibri" w:hAnsi="Arial" w:cs="Arial"/>
          <w:b/>
          <w:sz w:val="20"/>
          <w:szCs w:val="22"/>
          <w:lang w:eastAsia="en-US"/>
        </w:rPr>
        <w:t>cestovní agentury a kanceláře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 xml:space="preserve"> (72% podíl na celkových tržbách). S velkým odstupem patří druhé nejvyšší tržby z prodejů uskutečněných online </w:t>
      </w:r>
      <w:r w:rsidR="00D05463">
        <w:rPr>
          <w:rFonts w:ascii="Arial" w:eastAsia="Calibri" w:hAnsi="Arial" w:cs="Arial"/>
          <w:sz w:val="20"/>
          <w:szCs w:val="22"/>
          <w:lang w:eastAsia="en-US"/>
        </w:rPr>
        <w:t>podnikům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 xml:space="preserve"> působícím v mediálním sektoru, tj. </w:t>
      </w:r>
      <w:r w:rsidRPr="00AE3D80">
        <w:rPr>
          <w:rFonts w:ascii="Arial" w:hAnsi="Arial" w:cs="Arial"/>
          <w:sz w:val="20"/>
        </w:rPr>
        <w:t>vydavatelství, filmová výroba, rozhlasové a televizní vysílání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 xml:space="preserve"> (38 % podíl na </w:t>
      </w:r>
      <w:r w:rsidR="00D7667F">
        <w:rPr>
          <w:rFonts w:ascii="Arial" w:eastAsia="Calibri" w:hAnsi="Arial" w:cs="Arial"/>
          <w:sz w:val="20"/>
          <w:szCs w:val="22"/>
          <w:lang w:eastAsia="en-US"/>
        </w:rPr>
        <w:t xml:space="preserve">jejich 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 xml:space="preserve">celkových tržbách) a na třetí příčce </w:t>
      </w:r>
      <w:r>
        <w:rPr>
          <w:rFonts w:ascii="Arial" w:eastAsia="Calibri" w:hAnsi="Arial" w:cs="Arial"/>
          <w:sz w:val="20"/>
          <w:szCs w:val="22"/>
          <w:lang w:eastAsia="en-US"/>
        </w:rPr>
        <w:t>byly za</w:t>
      </w:r>
      <w:r w:rsidR="00655118">
        <w:rPr>
          <w:rFonts w:ascii="Arial" w:eastAsia="Calibri" w:hAnsi="Arial" w:cs="Arial"/>
          <w:sz w:val="20"/>
          <w:szCs w:val="22"/>
          <w:lang w:eastAsia="en-US"/>
        </w:rPr>
        <w:t> </w:t>
      </w:r>
      <w:r>
        <w:rPr>
          <w:rFonts w:ascii="Arial" w:eastAsia="Calibri" w:hAnsi="Arial" w:cs="Arial"/>
          <w:sz w:val="20"/>
          <w:szCs w:val="22"/>
          <w:lang w:eastAsia="en-US"/>
        </w:rPr>
        <w:t>rok 2021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D05463">
        <w:rPr>
          <w:rFonts w:ascii="Arial" w:eastAsia="Calibri" w:hAnsi="Arial" w:cs="Arial"/>
          <w:sz w:val="20"/>
          <w:szCs w:val="22"/>
          <w:lang w:eastAsia="en-US"/>
        </w:rPr>
        <w:t>firmy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 xml:space="preserve"> z odvětví ubytování </w:t>
      </w:r>
      <w:r w:rsidRPr="00AE3D80">
        <w:rPr>
          <w:rFonts w:ascii="Arial" w:hAnsi="Arial" w:cs="Arial"/>
          <w:sz w:val="20"/>
        </w:rPr>
        <w:t>(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>31 % z</w:t>
      </w:r>
      <w:r w:rsidR="00D7667F">
        <w:rPr>
          <w:rFonts w:ascii="Arial" w:eastAsia="Calibri" w:hAnsi="Arial" w:cs="Arial"/>
          <w:sz w:val="20"/>
          <w:szCs w:val="22"/>
          <w:lang w:eastAsia="en-US"/>
        </w:rPr>
        <w:t xml:space="preserve"> jejich </w:t>
      </w:r>
      <w:r w:rsidRPr="00AE3D80">
        <w:rPr>
          <w:rFonts w:ascii="Arial" w:eastAsia="Calibri" w:hAnsi="Arial" w:cs="Arial"/>
          <w:sz w:val="20"/>
          <w:szCs w:val="22"/>
          <w:lang w:eastAsia="en-US"/>
        </w:rPr>
        <w:t xml:space="preserve">celkových tržeb). </w:t>
      </w:r>
    </w:p>
    <w:p w14:paraId="36B6B806" w14:textId="2361158F" w:rsidR="000D3992" w:rsidRPr="00C25AE8" w:rsidRDefault="000D3992" w:rsidP="00C25AE8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pacing w:val="-2"/>
          <w:sz w:val="20"/>
        </w:rPr>
      </w:pPr>
      <w:r w:rsidRPr="00C25AE8">
        <w:rPr>
          <w:rFonts w:ascii="Arial" w:hAnsi="Arial" w:cs="Arial"/>
          <w:b/>
          <w:spacing w:val="-2"/>
          <w:sz w:val="20"/>
        </w:rPr>
        <w:t>V tržbách z prodejů</w:t>
      </w:r>
      <w:r w:rsidRPr="00C25AE8">
        <w:rPr>
          <w:rFonts w:ascii="Arial" w:hAnsi="Arial" w:cs="Arial"/>
          <w:spacing w:val="-2"/>
          <w:sz w:val="20"/>
        </w:rPr>
        <w:t xml:space="preserve"> uskutečněných přes webové stránky nebo mobilní aplikace se v mezinárodním srovnání za rok 20</w:t>
      </w:r>
      <w:r w:rsidR="00C50497" w:rsidRPr="00C25AE8">
        <w:rPr>
          <w:rFonts w:ascii="Arial" w:hAnsi="Arial" w:cs="Arial"/>
          <w:spacing w:val="-2"/>
          <w:sz w:val="20"/>
        </w:rPr>
        <w:t>2</w:t>
      </w:r>
      <w:r w:rsidR="00CC542D" w:rsidRPr="00C25AE8">
        <w:rPr>
          <w:rFonts w:ascii="Arial" w:hAnsi="Arial" w:cs="Arial"/>
          <w:spacing w:val="-2"/>
          <w:sz w:val="20"/>
        </w:rPr>
        <w:t>1</w:t>
      </w:r>
      <w:r w:rsidRPr="00C25AE8">
        <w:rPr>
          <w:rFonts w:ascii="Arial" w:hAnsi="Arial" w:cs="Arial"/>
          <w:spacing w:val="-2"/>
          <w:sz w:val="20"/>
        </w:rPr>
        <w:t xml:space="preserve"> umístily české podniky na </w:t>
      </w:r>
      <w:r w:rsidR="00C25AE8" w:rsidRPr="00C25AE8">
        <w:rPr>
          <w:rFonts w:ascii="Arial" w:hAnsi="Arial" w:cs="Arial"/>
          <w:b/>
          <w:spacing w:val="-2"/>
          <w:sz w:val="20"/>
        </w:rPr>
        <w:t>nadprůměrném 7.</w:t>
      </w:r>
      <w:r w:rsidR="0005073F" w:rsidRPr="00C25AE8">
        <w:rPr>
          <w:rFonts w:ascii="Arial" w:hAnsi="Arial" w:cs="Arial"/>
          <w:b/>
          <w:spacing w:val="-2"/>
          <w:sz w:val="20"/>
        </w:rPr>
        <w:t xml:space="preserve"> místě</w:t>
      </w:r>
      <w:r w:rsidR="0005073F" w:rsidRPr="00C25AE8">
        <w:rPr>
          <w:rFonts w:ascii="Arial" w:hAnsi="Arial" w:cs="Arial"/>
          <w:spacing w:val="-2"/>
          <w:sz w:val="20"/>
        </w:rPr>
        <w:t>.</w:t>
      </w:r>
      <w:r w:rsidR="00317B97" w:rsidRPr="00C25AE8">
        <w:rPr>
          <w:rFonts w:ascii="Arial" w:hAnsi="Arial" w:cs="Arial"/>
          <w:spacing w:val="-2"/>
          <w:sz w:val="20"/>
        </w:rPr>
        <w:t xml:space="preserve"> Tržby českých podniků z webových prodejů byly za rok 202</w:t>
      </w:r>
      <w:r w:rsidR="00655118" w:rsidRPr="00C25AE8">
        <w:rPr>
          <w:rFonts w:ascii="Arial" w:hAnsi="Arial" w:cs="Arial"/>
          <w:spacing w:val="-2"/>
          <w:sz w:val="20"/>
        </w:rPr>
        <w:t>1</w:t>
      </w:r>
      <w:r w:rsidR="00317B97" w:rsidRPr="00C25AE8">
        <w:rPr>
          <w:rFonts w:ascii="Arial" w:hAnsi="Arial" w:cs="Arial"/>
          <w:spacing w:val="-2"/>
          <w:sz w:val="20"/>
        </w:rPr>
        <w:t xml:space="preserve"> na úrovni </w:t>
      </w:r>
      <w:r w:rsidR="00655118" w:rsidRPr="00C25AE8">
        <w:rPr>
          <w:rFonts w:ascii="Arial" w:hAnsi="Arial" w:cs="Arial"/>
          <w:spacing w:val="-2"/>
          <w:sz w:val="20"/>
        </w:rPr>
        <w:t>8,5</w:t>
      </w:r>
      <w:r w:rsidR="00317B97" w:rsidRPr="00C25AE8">
        <w:rPr>
          <w:rFonts w:ascii="Arial" w:hAnsi="Arial" w:cs="Arial"/>
          <w:spacing w:val="-2"/>
          <w:sz w:val="20"/>
        </w:rPr>
        <w:t xml:space="preserve"> % celkových podnikových tržeb, průměr za EU27 v roce 202</w:t>
      </w:r>
      <w:r w:rsidR="00655118" w:rsidRPr="00C25AE8">
        <w:rPr>
          <w:rFonts w:ascii="Arial" w:hAnsi="Arial" w:cs="Arial"/>
          <w:spacing w:val="-2"/>
          <w:sz w:val="20"/>
        </w:rPr>
        <w:t>1</w:t>
      </w:r>
      <w:r w:rsidR="00317B97" w:rsidRPr="00C25AE8">
        <w:rPr>
          <w:rFonts w:ascii="Arial" w:hAnsi="Arial" w:cs="Arial"/>
          <w:spacing w:val="-2"/>
          <w:sz w:val="20"/>
        </w:rPr>
        <w:t xml:space="preserve"> činil </w:t>
      </w:r>
      <w:r w:rsidR="00655118" w:rsidRPr="00C25AE8">
        <w:rPr>
          <w:rFonts w:ascii="Arial" w:hAnsi="Arial" w:cs="Arial"/>
          <w:spacing w:val="-2"/>
          <w:sz w:val="20"/>
        </w:rPr>
        <w:t>6,3</w:t>
      </w:r>
      <w:r w:rsidR="00317B97" w:rsidRPr="00C25AE8">
        <w:rPr>
          <w:rFonts w:ascii="Arial" w:hAnsi="Arial" w:cs="Arial"/>
          <w:spacing w:val="-2"/>
          <w:sz w:val="20"/>
        </w:rPr>
        <w:t xml:space="preserve"> % celkových tržeb.</w:t>
      </w:r>
      <w:r w:rsidRPr="00C25AE8">
        <w:rPr>
          <w:rFonts w:ascii="Arial" w:hAnsi="Arial" w:cs="Arial"/>
          <w:spacing w:val="-2"/>
          <w:sz w:val="20"/>
        </w:rPr>
        <w:t xml:space="preserve"> </w:t>
      </w:r>
      <w:r w:rsidR="0005073F" w:rsidRPr="00C25AE8">
        <w:rPr>
          <w:rFonts w:ascii="Arial" w:hAnsi="Arial" w:cs="Arial"/>
          <w:spacing w:val="-2"/>
          <w:sz w:val="20"/>
        </w:rPr>
        <w:t>Nejvyšší tržby z</w:t>
      </w:r>
      <w:r w:rsidR="00655118" w:rsidRPr="00C25AE8">
        <w:rPr>
          <w:rFonts w:ascii="Arial" w:hAnsi="Arial" w:cs="Arial"/>
          <w:spacing w:val="-2"/>
          <w:sz w:val="20"/>
        </w:rPr>
        <w:t> </w:t>
      </w:r>
      <w:r w:rsidR="0005073F" w:rsidRPr="00C25AE8">
        <w:rPr>
          <w:rFonts w:ascii="Arial" w:hAnsi="Arial" w:cs="Arial"/>
          <w:spacing w:val="-2"/>
          <w:sz w:val="20"/>
        </w:rPr>
        <w:t>prodejů</w:t>
      </w:r>
      <w:r w:rsidR="00655118" w:rsidRPr="00C25AE8">
        <w:rPr>
          <w:rFonts w:ascii="Arial" w:hAnsi="Arial" w:cs="Arial"/>
          <w:spacing w:val="-2"/>
          <w:sz w:val="20"/>
        </w:rPr>
        <w:t xml:space="preserve"> přes web nebo mobilní aplikace</w:t>
      </w:r>
      <w:r w:rsidR="0005073F" w:rsidRPr="00C25AE8">
        <w:rPr>
          <w:rFonts w:ascii="Arial" w:hAnsi="Arial" w:cs="Arial"/>
          <w:spacing w:val="-2"/>
          <w:sz w:val="20"/>
        </w:rPr>
        <w:t xml:space="preserve"> </w:t>
      </w:r>
      <w:r w:rsidR="003673E5" w:rsidRPr="00C25AE8">
        <w:rPr>
          <w:rFonts w:ascii="Arial" w:hAnsi="Arial" w:cs="Arial"/>
          <w:spacing w:val="-2"/>
          <w:sz w:val="20"/>
        </w:rPr>
        <w:t>měl</w:t>
      </w:r>
      <w:r w:rsidR="00FF6CBF" w:rsidRPr="00C25AE8">
        <w:rPr>
          <w:rFonts w:ascii="Arial" w:hAnsi="Arial" w:cs="Arial"/>
          <w:spacing w:val="-2"/>
          <w:sz w:val="20"/>
        </w:rPr>
        <w:t>o</w:t>
      </w:r>
      <w:r w:rsidR="0005073F" w:rsidRPr="00C25AE8">
        <w:rPr>
          <w:rFonts w:ascii="Arial" w:hAnsi="Arial" w:cs="Arial"/>
          <w:spacing w:val="-2"/>
          <w:sz w:val="20"/>
        </w:rPr>
        <w:t xml:space="preserve"> v roce 20</w:t>
      </w:r>
      <w:r w:rsidR="00C50497" w:rsidRPr="00C25AE8">
        <w:rPr>
          <w:rFonts w:ascii="Arial" w:hAnsi="Arial" w:cs="Arial"/>
          <w:spacing w:val="-2"/>
          <w:sz w:val="20"/>
        </w:rPr>
        <w:t>2</w:t>
      </w:r>
      <w:r w:rsidR="00655118" w:rsidRPr="00C25AE8">
        <w:rPr>
          <w:rFonts w:ascii="Arial" w:hAnsi="Arial" w:cs="Arial"/>
          <w:spacing w:val="-2"/>
          <w:sz w:val="20"/>
        </w:rPr>
        <w:t>1</w:t>
      </w:r>
      <w:r w:rsidR="00C50497" w:rsidRPr="00C25AE8">
        <w:rPr>
          <w:rFonts w:ascii="Arial" w:hAnsi="Arial" w:cs="Arial"/>
          <w:spacing w:val="-2"/>
          <w:sz w:val="20"/>
        </w:rPr>
        <w:t xml:space="preserve"> </w:t>
      </w:r>
      <w:r w:rsidR="0005073F" w:rsidRPr="00C25AE8">
        <w:rPr>
          <w:rFonts w:ascii="Arial" w:hAnsi="Arial" w:cs="Arial"/>
          <w:spacing w:val="-2"/>
          <w:sz w:val="20"/>
        </w:rPr>
        <w:t>Irsko</w:t>
      </w:r>
      <w:r w:rsidR="00317B97" w:rsidRPr="00C25AE8">
        <w:rPr>
          <w:rFonts w:ascii="Arial" w:hAnsi="Arial" w:cs="Arial"/>
          <w:spacing w:val="-2"/>
          <w:sz w:val="20"/>
        </w:rPr>
        <w:t xml:space="preserve"> (</w:t>
      </w:r>
      <w:r w:rsidR="00655118" w:rsidRPr="00C25AE8">
        <w:rPr>
          <w:rFonts w:ascii="Arial" w:hAnsi="Arial" w:cs="Arial"/>
          <w:spacing w:val="-2"/>
          <w:sz w:val="20"/>
        </w:rPr>
        <w:t>14</w:t>
      </w:r>
      <w:r w:rsidR="00317B97" w:rsidRPr="00C25AE8">
        <w:rPr>
          <w:rFonts w:ascii="Arial" w:hAnsi="Arial" w:cs="Arial"/>
          <w:spacing w:val="-2"/>
          <w:sz w:val="20"/>
        </w:rPr>
        <w:t xml:space="preserve"> %),</w:t>
      </w:r>
      <w:r w:rsidR="00FF6CBF" w:rsidRPr="00C25AE8">
        <w:rPr>
          <w:rFonts w:ascii="Arial" w:hAnsi="Arial" w:cs="Arial"/>
          <w:spacing w:val="-2"/>
          <w:sz w:val="20"/>
        </w:rPr>
        <w:t xml:space="preserve"> </w:t>
      </w:r>
      <w:r w:rsidR="00655118" w:rsidRPr="00C25AE8">
        <w:rPr>
          <w:rFonts w:ascii="Arial" w:hAnsi="Arial" w:cs="Arial"/>
          <w:spacing w:val="-2"/>
          <w:sz w:val="20"/>
        </w:rPr>
        <w:t>následované Nizozemskem (12 %) a Litvou (11 %)</w:t>
      </w:r>
      <w:r w:rsidR="0005073F" w:rsidRPr="00C25AE8">
        <w:rPr>
          <w:rFonts w:ascii="Arial" w:hAnsi="Arial" w:cs="Arial"/>
          <w:spacing w:val="-2"/>
          <w:sz w:val="20"/>
        </w:rPr>
        <w:t>.</w:t>
      </w:r>
      <w:r w:rsidR="00655118" w:rsidRPr="00C25AE8">
        <w:rPr>
          <w:rFonts w:ascii="Arial" w:hAnsi="Arial" w:cs="Arial"/>
          <w:spacing w:val="-2"/>
          <w:sz w:val="20"/>
        </w:rPr>
        <w:t xml:space="preserve"> Nejnižší tržby z prodejů uskutečněných přes webové stránky nebo aplikace vykázala </w:t>
      </w:r>
      <w:r w:rsidR="00D7667F" w:rsidRPr="00C25AE8">
        <w:rPr>
          <w:rFonts w:ascii="Arial" w:hAnsi="Arial" w:cs="Arial"/>
          <w:spacing w:val="-2"/>
          <w:sz w:val="20"/>
        </w:rPr>
        <w:t>v roce</w:t>
      </w:r>
      <w:r w:rsidR="00655118" w:rsidRPr="00C25AE8">
        <w:rPr>
          <w:rFonts w:ascii="Arial" w:hAnsi="Arial" w:cs="Arial"/>
          <w:spacing w:val="-2"/>
          <w:sz w:val="20"/>
        </w:rPr>
        <w:t xml:space="preserve"> 2021 Francie (3,4 % z celkových tržeb podniků).</w:t>
      </w:r>
    </w:p>
    <w:p w14:paraId="1ABE8224" w14:textId="079B2A3C" w:rsidR="008D1319" w:rsidRPr="00AE3D80" w:rsidRDefault="008D1319" w:rsidP="00EC248B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AE3D80">
        <w:rPr>
          <w:rFonts w:ascii="Arial" w:hAnsi="Arial" w:cs="Arial"/>
          <w:sz w:val="20"/>
        </w:rPr>
        <w:t>Firmy, které prodávají přes webové stránky, prodávají přibližně stejně často jak koncovým zákazníkům</w:t>
      </w:r>
      <w:r w:rsidR="002F633B">
        <w:rPr>
          <w:rFonts w:ascii="Arial" w:hAnsi="Arial" w:cs="Arial"/>
          <w:sz w:val="20"/>
        </w:rPr>
        <w:t xml:space="preserve"> </w:t>
      </w:r>
      <w:r w:rsidR="00FC746B">
        <w:rPr>
          <w:rFonts w:ascii="Arial" w:hAnsi="Arial" w:cs="Arial"/>
          <w:sz w:val="20"/>
        </w:rPr>
        <w:t>-soukromým osobám (</w:t>
      </w:r>
      <w:r w:rsidR="003673E5" w:rsidRPr="00AE3D80">
        <w:rPr>
          <w:rFonts w:ascii="Arial" w:hAnsi="Arial" w:cs="Arial"/>
          <w:sz w:val="20"/>
        </w:rPr>
        <w:t>8</w:t>
      </w:r>
      <w:r w:rsidR="00AE3D80" w:rsidRPr="00AE3D80">
        <w:rPr>
          <w:rFonts w:ascii="Arial" w:hAnsi="Arial" w:cs="Arial"/>
          <w:sz w:val="20"/>
        </w:rPr>
        <w:t>8</w:t>
      </w:r>
      <w:r w:rsidR="003673E5" w:rsidRPr="00AE3D80">
        <w:rPr>
          <w:rFonts w:ascii="Arial" w:hAnsi="Arial" w:cs="Arial"/>
          <w:sz w:val="20"/>
        </w:rPr>
        <w:t xml:space="preserve"> %</w:t>
      </w:r>
      <w:r w:rsidR="00FC746B">
        <w:rPr>
          <w:rFonts w:ascii="Arial" w:hAnsi="Arial" w:cs="Arial"/>
          <w:sz w:val="20"/>
        </w:rPr>
        <w:t>)</w:t>
      </w:r>
      <w:r w:rsidRPr="00AE3D80">
        <w:rPr>
          <w:rFonts w:ascii="Arial" w:hAnsi="Arial" w:cs="Arial"/>
          <w:sz w:val="20"/>
        </w:rPr>
        <w:t>, tak dalším firmám nebo organizacím veřejné správy</w:t>
      </w:r>
      <w:r w:rsidR="003673E5" w:rsidRPr="00AE3D80">
        <w:rPr>
          <w:rFonts w:ascii="Arial" w:hAnsi="Arial" w:cs="Arial"/>
          <w:sz w:val="20"/>
        </w:rPr>
        <w:t xml:space="preserve"> (83 %)</w:t>
      </w:r>
      <w:r w:rsidRPr="00AE3D80">
        <w:rPr>
          <w:rFonts w:ascii="Arial" w:hAnsi="Arial" w:cs="Arial"/>
          <w:sz w:val="20"/>
        </w:rPr>
        <w:t xml:space="preserve">. </w:t>
      </w:r>
    </w:p>
    <w:p w14:paraId="24FFBD0A" w14:textId="6B9E1322" w:rsidR="002F633B" w:rsidRDefault="008D1319" w:rsidP="00EC248B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810CDD">
        <w:rPr>
          <w:rFonts w:ascii="Arial" w:hAnsi="Arial" w:cs="Arial"/>
          <w:iCs/>
          <w:sz w:val="20"/>
          <w:szCs w:val="20"/>
        </w:rPr>
        <w:t>Mezi firmy, které častěji prodávají koncovým zákazníkům (</w:t>
      </w:r>
      <w:r w:rsidR="00C50497" w:rsidRPr="00810CDD">
        <w:rPr>
          <w:rFonts w:ascii="Arial" w:hAnsi="Arial" w:cs="Arial"/>
          <w:iCs/>
          <w:sz w:val="20"/>
          <w:szCs w:val="20"/>
        </w:rPr>
        <w:t xml:space="preserve">tzv. </w:t>
      </w:r>
      <w:r w:rsidRPr="00810CDD">
        <w:rPr>
          <w:rFonts w:ascii="Arial" w:hAnsi="Arial" w:cs="Arial"/>
          <w:iCs/>
          <w:sz w:val="20"/>
          <w:szCs w:val="20"/>
        </w:rPr>
        <w:t>B2C</w:t>
      </w:r>
      <w:r w:rsidR="00C50497" w:rsidRPr="00810CDD">
        <w:rPr>
          <w:rFonts w:ascii="Arial" w:hAnsi="Arial" w:cs="Arial"/>
          <w:iCs/>
          <w:sz w:val="20"/>
          <w:szCs w:val="20"/>
        </w:rPr>
        <w:t xml:space="preserve"> prodej</w:t>
      </w:r>
      <w:r w:rsidRPr="00810CDD">
        <w:rPr>
          <w:rFonts w:ascii="Arial" w:hAnsi="Arial" w:cs="Arial"/>
          <w:iCs/>
          <w:sz w:val="20"/>
          <w:szCs w:val="20"/>
        </w:rPr>
        <w:t>) než jiným firmám či veřejné správě (B2B, B2G</w:t>
      </w:r>
      <w:r w:rsidR="00C50497" w:rsidRPr="00810CDD">
        <w:rPr>
          <w:rFonts w:ascii="Arial" w:hAnsi="Arial" w:cs="Arial"/>
          <w:iCs/>
          <w:sz w:val="20"/>
          <w:szCs w:val="20"/>
        </w:rPr>
        <w:t xml:space="preserve"> prodej</w:t>
      </w:r>
      <w:r w:rsidRPr="00810CDD">
        <w:rPr>
          <w:rFonts w:ascii="Arial" w:hAnsi="Arial" w:cs="Arial"/>
          <w:iCs/>
          <w:sz w:val="20"/>
          <w:szCs w:val="20"/>
        </w:rPr>
        <w:t xml:space="preserve">) patří </w:t>
      </w:r>
      <w:r w:rsidR="00027663" w:rsidRPr="00810CDD">
        <w:rPr>
          <w:rFonts w:ascii="Arial" w:hAnsi="Arial" w:cs="Arial"/>
          <w:iCs/>
          <w:sz w:val="20"/>
          <w:szCs w:val="20"/>
        </w:rPr>
        <w:t>cestovní agentury a kanceláře, dále pak firmy působící v</w:t>
      </w:r>
      <w:r w:rsidR="002F633B">
        <w:rPr>
          <w:rFonts w:ascii="Arial" w:hAnsi="Arial" w:cs="Arial"/>
          <w:iCs/>
          <w:sz w:val="20"/>
          <w:szCs w:val="20"/>
        </w:rPr>
        <w:t> </w:t>
      </w:r>
      <w:r w:rsidR="00027663" w:rsidRPr="00810CDD">
        <w:rPr>
          <w:rFonts w:ascii="Arial" w:hAnsi="Arial" w:cs="Arial"/>
          <w:iCs/>
          <w:sz w:val="20"/>
          <w:szCs w:val="20"/>
        </w:rPr>
        <w:t>maloobchodě</w:t>
      </w:r>
      <w:r w:rsidR="002F633B">
        <w:rPr>
          <w:rFonts w:ascii="Arial" w:hAnsi="Arial" w:cs="Arial"/>
          <w:iCs/>
          <w:sz w:val="20"/>
          <w:szCs w:val="20"/>
        </w:rPr>
        <w:t xml:space="preserve"> </w:t>
      </w:r>
      <w:r w:rsidR="00FC746B">
        <w:rPr>
          <w:rFonts w:ascii="Arial" w:hAnsi="Arial" w:cs="Arial"/>
          <w:iCs/>
          <w:sz w:val="20"/>
          <w:szCs w:val="20"/>
        </w:rPr>
        <w:t>a</w:t>
      </w:r>
      <w:r w:rsidR="002F633B">
        <w:rPr>
          <w:rFonts w:ascii="Arial" w:hAnsi="Arial" w:cs="Arial"/>
          <w:iCs/>
          <w:sz w:val="20"/>
          <w:szCs w:val="20"/>
        </w:rPr>
        <w:t> </w:t>
      </w:r>
      <w:r w:rsidR="00027663" w:rsidRPr="00810CDD">
        <w:rPr>
          <w:rFonts w:ascii="Arial" w:hAnsi="Arial" w:cs="Arial"/>
          <w:iCs/>
          <w:sz w:val="20"/>
          <w:szCs w:val="20"/>
        </w:rPr>
        <w:t>také firmy,</w:t>
      </w:r>
      <w:r w:rsidRPr="00810CDD">
        <w:rPr>
          <w:rFonts w:ascii="Arial" w:hAnsi="Arial" w:cs="Arial"/>
          <w:iCs/>
          <w:sz w:val="20"/>
          <w:szCs w:val="20"/>
        </w:rPr>
        <w:t xml:space="preserve"> které poskytují ubytování</w:t>
      </w:r>
      <w:r w:rsidR="00027663" w:rsidRPr="00810CDD">
        <w:rPr>
          <w:rFonts w:ascii="Arial" w:hAnsi="Arial" w:cs="Arial"/>
          <w:iCs/>
          <w:sz w:val="20"/>
          <w:szCs w:val="20"/>
        </w:rPr>
        <w:t xml:space="preserve"> nebo</w:t>
      </w:r>
      <w:r w:rsidRPr="00810CDD">
        <w:rPr>
          <w:rFonts w:ascii="Arial" w:hAnsi="Arial" w:cs="Arial"/>
          <w:iCs/>
          <w:sz w:val="20"/>
          <w:szCs w:val="20"/>
        </w:rPr>
        <w:t xml:space="preserve"> stravovací služby </w:t>
      </w:r>
      <w:r w:rsidR="00027663" w:rsidRPr="00810CDD">
        <w:rPr>
          <w:rFonts w:ascii="Arial" w:hAnsi="Arial" w:cs="Arial"/>
          <w:iCs/>
          <w:sz w:val="20"/>
          <w:szCs w:val="20"/>
        </w:rPr>
        <w:t>a</w:t>
      </w:r>
      <w:r w:rsidRPr="00810CDD">
        <w:rPr>
          <w:rFonts w:ascii="Arial" w:hAnsi="Arial" w:cs="Arial"/>
          <w:iCs/>
          <w:sz w:val="20"/>
          <w:szCs w:val="20"/>
        </w:rPr>
        <w:t> telekomunikační činnost</w:t>
      </w:r>
      <w:r w:rsidR="00027663" w:rsidRPr="00810CDD">
        <w:rPr>
          <w:rFonts w:ascii="Arial" w:hAnsi="Arial" w:cs="Arial"/>
          <w:iCs/>
          <w:sz w:val="20"/>
          <w:szCs w:val="20"/>
        </w:rPr>
        <w:t>i</w:t>
      </w:r>
      <w:r w:rsidRPr="00810CDD">
        <w:rPr>
          <w:rFonts w:ascii="Arial" w:hAnsi="Arial" w:cs="Arial"/>
          <w:iCs/>
          <w:sz w:val="20"/>
          <w:szCs w:val="20"/>
        </w:rPr>
        <w:t xml:space="preserve">. </w:t>
      </w:r>
      <w:r w:rsidR="002F633B">
        <w:rPr>
          <w:rFonts w:ascii="Arial" w:hAnsi="Arial" w:cs="Arial"/>
          <w:iCs/>
          <w:sz w:val="20"/>
          <w:szCs w:val="20"/>
        </w:rPr>
        <w:t>Z</w:t>
      </w:r>
      <w:r w:rsidRPr="00810CDD">
        <w:rPr>
          <w:rFonts w:ascii="Arial" w:hAnsi="Arial" w:cs="Arial"/>
          <w:iCs/>
          <w:sz w:val="20"/>
          <w:szCs w:val="20"/>
        </w:rPr>
        <w:t> odvětví zpracovatelského průmyslu</w:t>
      </w:r>
      <w:r w:rsidR="002F633B">
        <w:rPr>
          <w:rFonts w:ascii="Arial" w:hAnsi="Arial" w:cs="Arial"/>
          <w:iCs/>
          <w:sz w:val="20"/>
          <w:szCs w:val="20"/>
        </w:rPr>
        <w:t xml:space="preserve"> patří m</w:t>
      </w:r>
      <w:r w:rsidR="002F633B" w:rsidRPr="00810CDD">
        <w:rPr>
          <w:rFonts w:ascii="Arial" w:hAnsi="Arial" w:cs="Arial"/>
          <w:iCs/>
          <w:sz w:val="20"/>
          <w:szCs w:val="20"/>
        </w:rPr>
        <w:t>ezi firmy, které častěji</w:t>
      </w:r>
      <w:r w:rsidR="002F633B">
        <w:rPr>
          <w:rFonts w:ascii="Arial" w:hAnsi="Arial" w:cs="Arial"/>
          <w:iCs/>
          <w:sz w:val="20"/>
          <w:szCs w:val="20"/>
        </w:rPr>
        <w:t xml:space="preserve"> prodávají koncovým zákazníkům </w:t>
      </w:r>
      <w:r w:rsidR="002F633B" w:rsidRPr="00810CDD">
        <w:rPr>
          <w:rFonts w:ascii="Arial" w:hAnsi="Arial" w:cs="Arial"/>
          <w:iCs/>
          <w:sz w:val="20"/>
          <w:szCs w:val="20"/>
        </w:rPr>
        <w:t>než jiným firmám či veřejné správě</w:t>
      </w:r>
      <w:r w:rsidR="002F633B">
        <w:rPr>
          <w:rFonts w:ascii="Arial" w:hAnsi="Arial" w:cs="Arial"/>
          <w:iCs/>
          <w:sz w:val="20"/>
          <w:szCs w:val="20"/>
        </w:rPr>
        <w:t>,</w:t>
      </w:r>
      <w:r w:rsidRPr="00810CDD">
        <w:rPr>
          <w:rFonts w:ascii="Arial" w:hAnsi="Arial" w:cs="Arial"/>
          <w:iCs/>
          <w:sz w:val="20"/>
          <w:szCs w:val="20"/>
        </w:rPr>
        <w:t> potravinářsk</w:t>
      </w:r>
      <w:r w:rsidR="002F633B">
        <w:rPr>
          <w:rFonts w:ascii="Arial" w:hAnsi="Arial" w:cs="Arial"/>
          <w:iCs/>
          <w:sz w:val="20"/>
          <w:szCs w:val="20"/>
        </w:rPr>
        <w:t>ý</w:t>
      </w:r>
      <w:r w:rsidRPr="00810CDD">
        <w:rPr>
          <w:rFonts w:ascii="Arial" w:hAnsi="Arial" w:cs="Arial"/>
          <w:iCs/>
          <w:sz w:val="20"/>
          <w:szCs w:val="20"/>
        </w:rPr>
        <w:t xml:space="preserve"> nebo textilní a oděvní průmysl. </w:t>
      </w:r>
    </w:p>
    <w:p w14:paraId="19936F41" w14:textId="105816EA" w:rsidR="008D1319" w:rsidRPr="00EC245F" w:rsidRDefault="008D1319" w:rsidP="00EC248B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iCs/>
          <w:spacing w:val="-6"/>
          <w:sz w:val="20"/>
          <w:szCs w:val="20"/>
        </w:rPr>
      </w:pPr>
      <w:r w:rsidRPr="00EC245F">
        <w:rPr>
          <w:rFonts w:ascii="Arial" w:hAnsi="Arial" w:cs="Arial"/>
          <w:iCs/>
          <w:spacing w:val="-6"/>
          <w:sz w:val="20"/>
          <w:szCs w:val="20"/>
        </w:rPr>
        <w:t xml:space="preserve">Na </w:t>
      </w:r>
      <w:r w:rsidR="009E3458" w:rsidRPr="00EC245F">
        <w:rPr>
          <w:rFonts w:ascii="Arial" w:hAnsi="Arial" w:cs="Arial"/>
          <w:iCs/>
          <w:spacing w:val="-6"/>
          <w:sz w:val="20"/>
          <w:szCs w:val="20"/>
        </w:rPr>
        <w:t xml:space="preserve">online </w:t>
      </w:r>
      <w:r w:rsidRPr="00EC245F">
        <w:rPr>
          <w:rFonts w:ascii="Arial" w:hAnsi="Arial" w:cs="Arial"/>
          <w:iCs/>
          <w:spacing w:val="-6"/>
          <w:sz w:val="20"/>
          <w:szCs w:val="20"/>
        </w:rPr>
        <w:t xml:space="preserve">prodej dalším firmám nebo organizacím veřejné správy se častěji než na prodej koncovým zákazníkům </w:t>
      </w:r>
      <w:r w:rsidR="00EC245F" w:rsidRPr="00EC245F">
        <w:rPr>
          <w:rFonts w:ascii="Arial" w:hAnsi="Arial" w:cs="Arial"/>
          <w:iCs/>
          <w:spacing w:val="-6"/>
          <w:sz w:val="20"/>
          <w:szCs w:val="20"/>
        </w:rPr>
        <w:t xml:space="preserve">se </w:t>
      </w:r>
      <w:r w:rsidRPr="00EC245F">
        <w:rPr>
          <w:rFonts w:ascii="Arial" w:hAnsi="Arial" w:cs="Arial"/>
          <w:iCs/>
          <w:spacing w:val="-6"/>
          <w:sz w:val="20"/>
          <w:szCs w:val="20"/>
        </w:rPr>
        <w:t>z</w:t>
      </w:r>
      <w:r w:rsidR="009E3458" w:rsidRPr="00EC245F">
        <w:rPr>
          <w:rFonts w:ascii="Arial" w:hAnsi="Arial" w:cs="Arial"/>
          <w:iCs/>
          <w:spacing w:val="-6"/>
          <w:sz w:val="20"/>
          <w:szCs w:val="20"/>
        </w:rPr>
        <w:t> průmyslových odvětví</w:t>
      </w:r>
      <w:r w:rsidR="002F633B" w:rsidRPr="00EC245F">
        <w:rPr>
          <w:rFonts w:ascii="Arial" w:hAnsi="Arial" w:cs="Arial"/>
          <w:iCs/>
          <w:spacing w:val="-6"/>
          <w:sz w:val="20"/>
          <w:szCs w:val="20"/>
        </w:rPr>
        <w:t xml:space="preserve"> </w:t>
      </w:r>
      <w:r w:rsidR="00EC245F" w:rsidRPr="00EC245F">
        <w:rPr>
          <w:rFonts w:ascii="Arial" w:hAnsi="Arial" w:cs="Arial"/>
          <w:iCs/>
          <w:spacing w:val="-6"/>
          <w:sz w:val="20"/>
          <w:szCs w:val="20"/>
        </w:rPr>
        <w:t>zaměřují firmy vyrábějících</w:t>
      </w:r>
      <w:r w:rsidR="00C25AE8" w:rsidRPr="00EC245F">
        <w:rPr>
          <w:rFonts w:ascii="Arial" w:hAnsi="Arial" w:cs="Arial"/>
          <w:iCs/>
          <w:spacing w:val="-6"/>
          <w:sz w:val="20"/>
          <w:szCs w:val="20"/>
        </w:rPr>
        <w:t xml:space="preserve"> počítač</w:t>
      </w:r>
      <w:r w:rsidR="00EC245F" w:rsidRPr="00EC245F">
        <w:rPr>
          <w:rFonts w:ascii="Arial" w:hAnsi="Arial" w:cs="Arial"/>
          <w:iCs/>
          <w:spacing w:val="-6"/>
          <w:sz w:val="20"/>
          <w:szCs w:val="20"/>
        </w:rPr>
        <w:t>e</w:t>
      </w:r>
      <w:r w:rsidR="00C25AE8" w:rsidRPr="00EC245F">
        <w:rPr>
          <w:rFonts w:ascii="Arial" w:hAnsi="Arial" w:cs="Arial"/>
          <w:iCs/>
          <w:spacing w:val="-6"/>
          <w:sz w:val="20"/>
          <w:szCs w:val="20"/>
        </w:rPr>
        <w:t>,</w:t>
      </w:r>
      <w:r w:rsidRPr="00EC245F">
        <w:rPr>
          <w:rFonts w:ascii="Arial" w:hAnsi="Arial" w:cs="Arial"/>
          <w:iCs/>
          <w:spacing w:val="-6"/>
          <w:sz w:val="20"/>
          <w:szCs w:val="20"/>
        </w:rPr>
        <w:t xml:space="preserve"> </w:t>
      </w:r>
      <w:r w:rsidR="002F633B" w:rsidRPr="00EC245F">
        <w:rPr>
          <w:rFonts w:ascii="Arial" w:hAnsi="Arial" w:cs="Arial"/>
          <w:iCs/>
          <w:spacing w:val="-6"/>
          <w:sz w:val="20"/>
          <w:szCs w:val="20"/>
        </w:rPr>
        <w:t>z</w:t>
      </w:r>
      <w:r w:rsidRPr="00EC245F">
        <w:rPr>
          <w:rFonts w:ascii="Arial" w:hAnsi="Arial" w:cs="Arial"/>
          <w:iCs/>
          <w:spacing w:val="-6"/>
          <w:sz w:val="20"/>
          <w:szCs w:val="20"/>
        </w:rPr>
        <w:t>e segmentu služeb pak IT firmy</w:t>
      </w:r>
      <w:r w:rsidR="00C50497" w:rsidRPr="00EC245F">
        <w:rPr>
          <w:rFonts w:ascii="Arial" w:hAnsi="Arial" w:cs="Arial"/>
          <w:iCs/>
          <w:spacing w:val="-6"/>
          <w:sz w:val="20"/>
          <w:szCs w:val="20"/>
        </w:rPr>
        <w:t xml:space="preserve"> či velkoobchody</w:t>
      </w:r>
      <w:r w:rsidRPr="00EC245F">
        <w:rPr>
          <w:rFonts w:ascii="Arial" w:hAnsi="Arial" w:cs="Arial"/>
          <w:iCs/>
          <w:spacing w:val="-6"/>
          <w:sz w:val="20"/>
          <w:szCs w:val="20"/>
        </w:rPr>
        <w:t xml:space="preserve">. </w:t>
      </w:r>
    </w:p>
    <w:p w14:paraId="481FD1BA" w14:textId="77777777" w:rsidR="00810CDD" w:rsidRPr="00655118" w:rsidRDefault="008D1319" w:rsidP="00F10C04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55118">
        <w:rPr>
          <w:rFonts w:ascii="Arial" w:hAnsi="Arial" w:cs="Arial"/>
          <w:iCs/>
          <w:sz w:val="20"/>
          <w:szCs w:val="20"/>
        </w:rPr>
        <w:t>Potvrzují to i rozdíly v tržbách z prodejů koncovým zákazníkům resp. jiným firmám či veřejné správě.</w:t>
      </w:r>
      <w:r w:rsidR="00655118">
        <w:rPr>
          <w:rFonts w:ascii="Arial" w:hAnsi="Arial" w:cs="Arial"/>
          <w:iCs/>
          <w:sz w:val="20"/>
          <w:szCs w:val="20"/>
        </w:rPr>
        <w:t xml:space="preserve"> </w:t>
      </w:r>
      <w:r w:rsidRPr="00655118">
        <w:rPr>
          <w:rFonts w:ascii="Arial" w:hAnsi="Arial" w:cs="Arial"/>
          <w:iCs/>
          <w:sz w:val="20"/>
          <w:szCs w:val="20"/>
        </w:rPr>
        <w:t xml:space="preserve">Nejvyšší tržby z prodejů </w:t>
      </w:r>
      <w:r w:rsidR="00C50497" w:rsidRPr="00655118">
        <w:rPr>
          <w:rFonts w:ascii="Arial" w:hAnsi="Arial" w:cs="Arial"/>
          <w:iCs/>
          <w:sz w:val="20"/>
          <w:szCs w:val="20"/>
        </w:rPr>
        <w:t xml:space="preserve">jiným firmám nebo veřejné správě </w:t>
      </w:r>
      <w:r w:rsidRPr="00655118">
        <w:rPr>
          <w:rFonts w:ascii="Arial" w:hAnsi="Arial" w:cs="Arial"/>
          <w:iCs/>
          <w:sz w:val="20"/>
          <w:szCs w:val="20"/>
        </w:rPr>
        <w:t>byly v roce 20</w:t>
      </w:r>
      <w:r w:rsidR="00C50497" w:rsidRPr="00655118">
        <w:rPr>
          <w:rFonts w:ascii="Arial" w:hAnsi="Arial" w:cs="Arial"/>
          <w:iCs/>
          <w:sz w:val="20"/>
          <w:szCs w:val="20"/>
        </w:rPr>
        <w:t>2</w:t>
      </w:r>
      <w:r w:rsidR="00027663" w:rsidRPr="00655118">
        <w:rPr>
          <w:rFonts w:ascii="Arial" w:hAnsi="Arial" w:cs="Arial"/>
          <w:iCs/>
          <w:sz w:val="20"/>
          <w:szCs w:val="20"/>
        </w:rPr>
        <w:t>1</w:t>
      </w:r>
      <w:r w:rsidR="003E70D6" w:rsidRPr="00655118">
        <w:rPr>
          <w:rFonts w:ascii="Arial" w:hAnsi="Arial" w:cs="Arial"/>
          <w:iCs/>
          <w:sz w:val="20"/>
          <w:szCs w:val="20"/>
        </w:rPr>
        <w:t xml:space="preserve"> </w:t>
      </w:r>
      <w:r w:rsidRPr="00655118">
        <w:rPr>
          <w:rFonts w:ascii="Arial" w:hAnsi="Arial" w:cs="Arial"/>
          <w:iCs/>
          <w:sz w:val="20"/>
          <w:szCs w:val="20"/>
        </w:rPr>
        <w:t>ve velkoobchodě</w:t>
      </w:r>
      <w:r w:rsidR="003673E5" w:rsidRPr="00655118">
        <w:rPr>
          <w:rFonts w:ascii="Arial" w:hAnsi="Arial" w:cs="Arial"/>
          <w:iCs/>
          <w:sz w:val="20"/>
          <w:szCs w:val="20"/>
        </w:rPr>
        <w:t xml:space="preserve"> (</w:t>
      </w:r>
      <w:r w:rsidR="00027663" w:rsidRPr="00655118">
        <w:rPr>
          <w:rFonts w:ascii="Arial" w:hAnsi="Arial" w:cs="Arial"/>
          <w:iCs/>
          <w:sz w:val="20"/>
          <w:szCs w:val="20"/>
        </w:rPr>
        <w:t>81</w:t>
      </w:r>
      <w:r w:rsidR="003673E5" w:rsidRPr="00655118">
        <w:rPr>
          <w:rFonts w:ascii="Arial" w:hAnsi="Arial" w:cs="Arial"/>
          <w:iCs/>
          <w:sz w:val="20"/>
          <w:szCs w:val="20"/>
        </w:rPr>
        <w:t>%</w:t>
      </w:r>
      <w:r w:rsidR="00EC660D" w:rsidRPr="00655118">
        <w:rPr>
          <w:rFonts w:ascii="Arial" w:hAnsi="Arial" w:cs="Arial"/>
          <w:iCs/>
          <w:sz w:val="20"/>
          <w:szCs w:val="20"/>
        </w:rPr>
        <w:t xml:space="preserve"> podíl na</w:t>
      </w:r>
      <w:r w:rsidR="00DB2C20" w:rsidRPr="00655118">
        <w:rPr>
          <w:rFonts w:ascii="Arial" w:hAnsi="Arial" w:cs="Arial"/>
          <w:iCs/>
          <w:sz w:val="20"/>
          <w:szCs w:val="20"/>
        </w:rPr>
        <w:t> </w:t>
      </w:r>
      <w:r w:rsidR="003673E5" w:rsidRPr="00655118">
        <w:rPr>
          <w:rFonts w:ascii="Arial" w:hAnsi="Arial" w:cs="Arial"/>
          <w:iCs/>
          <w:sz w:val="20"/>
          <w:szCs w:val="20"/>
        </w:rPr>
        <w:t>trž</w:t>
      </w:r>
      <w:r w:rsidR="00EC660D" w:rsidRPr="00655118">
        <w:rPr>
          <w:rFonts w:ascii="Arial" w:hAnsi="Arial" w:cs="Arial"/>
          <w:iCs/>
          <w:sz w:val="20"/>
          <w:szCs w:val="20"/>
        </w:rPr>
        <w:t>bách</w:t>
      </w:r>
      <w:r w:rsidR="00DB2C20" w:rsidRPr="00655118">
        <w:rPr>
          <w:rFonts w:ascii="Arial" w:hAnsi="Arial" w:cs="Arial"/>
          <w:iCs/>
          <w:sz w:val="20"/>
          <w:szCs w:val="20"/>
        </w:rPr>
        <w:t xml:space="preserve"> </w:t>
      </w:r>
      <w:r w:rsidR="00EC660D" w:rsidRPr="00655118">
        <w:rPr>
          <w:rFonts w:ascii="Arial" w:hAnsi="Arial" w:cs="Arial"/>
          <w:iCs/>
          <w:sz w:val="20"/>
          <w:szCs w:val="20"/>
        </w:rPr>
        <w:t>z prodejů přes webové stránky</w:t>
      </w:r>
      <w:r w:rsidR="003673E5" w:rsidRPr="00655118">
        <w:rPr>
          <w:rFonts w:ascii="Arial" w:hAnsi="Arial" w:cs="Arial"/>
          <w:iCs/>
          <w:sz w:val="20"/>
          <w:szCs w:val="20"/>
        </w:rPr>
        <w:t>)</w:t>
      </w:r>
      <w:r w:rsidR="007A6B89" w:rsidRPr="00655118">
        <w:rPr>
          <w:rFonts w:ascii="Arial" w:hAnsi="Arial" w:cs="Arial"/>
          <w:iCs/>
          <w:sz w:val="20"/>
          <w:szCs w:val="20"/>
        </w:rPr>
        <w:t xml:space="preserve"> nebo v IT činnostech (80 %).</w:t>
      </w:r>
      <w:r w:rsidR="004A0CD3" w:rsidRPr="00655118">
        <w:rPr>
          <w:rFonts w:ascii="Arial" w:hAnsi="Arial" w:cs="Arial"/>
          <w:iCs/>
          <w:sz w:val="20"/>
          <w:szCs w:val="20"/>
        </w:rPr>
        <w:t xml:space="preserve"> </w:t>
      </w:r>
      <w:r w:rsidR="007A6B89" w:rsidRPr="00655118">
        <w:rPr>
          <w:rFonts w:ascii="Arial" w:hAnsi="Arial" w:cs="Arial"/>
          <w:iCs/>
          <w:sz w:val="20"/>
          <w:szCs w:val="20"/>
        </w:rPr>
        <w:t>Ve</w:t>
      </w:r>
      <w:r w:rsidR="009E3458" w:rsidRPr="00655118">
        <w:rPr>
          <w:rFonts w:ascii="Arial" w:hAnsi="Arial" w:cs="Arial"/>
          <w:iCs/>
          <w:sz w:val="20"/>
          <w:szCs w:val="20"/>
        </w:rPr>
        <w:t> </w:t>
      </w:r>
      <w:r w:rsidR="004A0CD3" w:rsidRPr="00655118">
        <w:rPr>
          <w:rFonts w:ascii="Arial" w:hAnsi="Arial" w:cs="Arial"/>
          <w:iCs/>
          <w:sz w:val="20"/>
          <w:szCs w:val="20"/>
        </w:rPr>
        <w:t>zpracovatelské</w:t>
      </w:r>
      <w:r w:rsidR="007A6B89" w:rsidRPr="00655118">
        <w:rPr>
          <w:rFonts w:ascii="Arial" w:hAnsi="Arial" w:cs="Arial"/>
          <w:iCs/>
          <w:sz w:val="20"/>
          <w:szCs w:val="20"/>
        </w:rPr>
        <w:t>m</w:t>
      </w:r>
      <w:r w:rsidR="004A0CD3" w:rsidRPr="00655118">
        <w:rPr>
          <w:rFonts w:ascii="Arial" w:hAnsi="Arial" w:cs="Arial"/>
          <w:iCs/>
          <w:sz w:val="20"/>
          <w:szCs w:val="20"/>
        </w:rPr>
        <w:t xml:space="preserve"> průmyslu </w:t>
      </w:r>
      <w:r w:rsidR="007A6B89" w:rsidRPr="00655118">
        <w:rPr>
          <w:rFonts w:ascii="Arial" w:hAnsi="Arial" w:cs="Arial"/>
          <w:iCs/>
          <w:sz w:val="20"/>
          <w:szCs w:val="20"/>
        </w:rPr>
        <w:t xml:space="preserve">byly nejvyšší B2B/B2G tržby </w:t>
      </w:r>
      <w:r w:rsidR="004A0CD3" w:rsidRPr="00655118">
        <w:rPr>
          <w:rFonts w:ascii="Arial" w:hAnsi="Arial" w:cs="Arial"/>
          <w:iCs/>
          <w:sz w:val="20"/>
          <w:szCs w:val="20"/>
        </w:rPr>
        <w:t>v</w:t>
      </w:r>
      <w:r w:rsidR="007A6B89" w:rsidRPr="00655118">
        <w:rPr>
          <w:rFonts w:ascii="Arial" w:hAnsi="Arial" w:cs="Arial"/>
          <w:iCs/>
          <w:sz w:val="20"/>
          <w:szCs w:val="20"/>
        </w:rPr>
        <w:t> odvětví NACE 27-28, tedy výrobě elektrických zařízení a strojů (90 %)</w:t>
      </w:r>
      <w:r w:rsidR="00810CDD" w:rsidRPr="00655118">
        <w:rPr>
          <w:rFonts w:ascii="Arial" w:hAnsi="Arial" w:cs="Arial"/>
          <w:iCs/>
          <w:sz w:val="20"/>
          <w:szCs w:val="20"/>
        </w:rPr>
        <w:t xml:space="preserve">. </w:t>
      </w:r>
    </w:p>
    <w:p w14:paraId="07BDA07E" w14:textId="6AEDBC2E" w:rsidR="008D1319" w:rsidRDefault="004A0CD3" w:rsidP="00EC248B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810CDD">
        <w:rPr>
          <w:rFonts w:ascii="Arial" w:hAnsi="Arial" w:cs="Arial"/>
          <w:iCs/>
          <w:sz w:val="20"/>
          <w:szCs w:val="20"/>
        </w:rPr>
        <w:t>N</w:t>
      </w:r>
      <w:r w:rsidR="008D1319" w:rsidRPr="00810CDD">
        <w:rPr>
          <w:rFonts w:ascii="Arial" w:hAnsi="Arial" w:cs="Arial"/>
          <w:iCs/>
          <w:sz w:val="20"/>
          <w:szCs w:val="20"/>
        </w:rPr>
        <w:t>ejvyšší tržby</w:t>
      </w:r>
      <w:r w:rsidR="009C61F8" w:rsidRPr="00810CDD">
        <w:rPr>
          <w:rFonts w:ascii="Arial" w:hAnsi="Arial" w:cs="Arial"/>
          <w:iCs/>
          <w:sz w:val="20"/>
          <w:szCs w:val="20"/>
        </w:rPr>
        <w:t xml:space="preserve"> podniků</w:t>
      </w:r>
      <w:r w:rsidR="008D1319" w:rsidRPr="00810CDD">
        <w:rPr>
          <w:rFonts w:ascii="Arial" w:hAnsi="Arial" w:cs="Arial"/>
          <w:iCs/>
          <w:sz w:val="20"/>
          <w:szCs w:val="20"/>
        </w:rPr>
        <w:t xml:space="preserve"> z</w:t>
      </w:r>
      <w:r w:rsidR="009C61F8" w:rsidRPr="00810CDD">
        <w:rPr>
          <w:rFonts w:ascii="Arial" w:hAnsi="Arial" w:cs="Arial"/>
          <w:iCs/>
          <w:sz w:val="20"/>
          <w:szCs w:val="20"/>
        </w:rPr>
        <w:t> </w:t>
      </w:r>
      <w:r w:rsidR="008D1319" w:rsidRPr="00810CDD">
        <w:rPr>
          <w:rFonts w:ascii="Arial" w:hAnsi="Arial" w:cs="Arial"/>
          <w:iCs/>
          <w:sz w:val="20"/>
          <w:szCs w:val="20"/>
        </w:rPr>
        <w:t>prodejů</w:t>
      </w:r>
      <w:r w:rsidR="009C61F8" w:rsidRPr="00810CDD">
        <w:rPr>
          <w:rFonts w:ascii="Arial" w:hAnsi="Arial" w:cs="Arial"/>
          <w:iCs/>
          <w:sz w:val="20"/>
          <w:szCs w:val="20"/>
        </w:rPr>
        <w:t xml:space="preserve"> soukromým osobám</w:t>
      </w:r>
      <w:r w:rsidR="008D1319" w:rsidRPr="00810CDD">
        <w:rPr>
          <w:rFonts w:ascii="Arial" w:hAnsi="Arial" w:cs="Arial"/>
          <w:iCs/>
          <w:sz w:val="20"/>
          <w:szCs w:val="20"/>
        </w:rPr>
        <w:t xml:space="preserve"> byly naproti tomu </w:t>
      </w:r>
      <w:r w:rsidR="009C61F8" w:rsidRPr="00810CDD">
        <w:rPr>
          <w:rFonts w:ascii="Arial" w:hAnsi="Arial" w:cs="Arial"/>
          <w:iCs/>
          <w:sz w:val="20"/>
          <w:szCs w:val="20"/>
        </w:rPr>
        <w:t>u cestovních kanceláří</w:t>
      </w:r>
      <w:r w:rsidR="00DB2C20" w:rsidRPr="00810CDD">
        <w:rPr>
          <w:rFonts w:ascii="Arial" w:hAnsi="Arial" w:cs="Arial"/>
          <w:iCs/>
          <w:sz w:val="20"/>
          <w:szCs w:val="20"/>
        </w:rPr>
        <w:t xml:space="preserve"> (9</w:t>
      </w:r>
      <w:r w:rsidR="00810CDD" w:rsidRPr="00810CDD">
        <w:rPr>
          <w:rFonts w:ascii="Arial" w:hAnsi="Arial" w:cs="Arial"/>
          <w:iCs/>
          <w:sz w:val="20"/>
          <w:szCs w:val="20"/>
        </w:rPr>
        <w:t>5</w:t>
      </w:r>
      <w:r w:rsidR="00DB2C20" w:rsidRPr="00810CDD">
        <w:rPr>
          <w:rFonts w:ascii="Arial" w:hAnsi="Arial" w:cs="Arial"/>
          <w:iCs/>
          <w:sz w:val="20"/>
          <w:szCs w:val="20"/>
        </w:rPr>
        <w:t xml:space="preserve"> %)</w:t>
      </w:r>
      <w:r w:rsidR="009C61F8" w:rsidRPr="00810CDD">
        <w:rPr>
          <w:rFonts w:ascii="Arial" w:hAnsi="Arial" w:cs="Arial"/>
          <w:iCs/>
          <w:sz w:val="20"/>
          <w:szCs w:val="20"/>
        </w:rPr>
        <w:t>,</w:t>
      </w:r>
      <w:r w:rsidR="00810CDD" w:rsidRPr="00810CDD">
        <w:rPr>
          <w:rFonts w:ascii="Arial" w:hAnsi="Arial" w:cs="Arial"/>
          <w:iCs/>
          <w:sz w:val="20"/>
          <w:szCs w:val="20"/>
        </w:rPr>
        <w:t xml:space="preserve"> v telekomunikačních činnostech (86 %),</w:t>
      </w:r>
      <w:r w:rsidR="009C61F8" w:rsidRPr="00810CDD">
        <w:rPr>
          <w:rFonts w:ascii="Arial" w:hAnsi="Arial" w:cs="Arial"/>
          <w:iCs/>
          <w:sz w:val="20"/>
          <w:szCs w:val="20"/>
        </w:rPr>
        <w:t xml:space="preserve"> </w:t>
      </w:r>
      <w:r w:rsidR="00810CDD" w:rsidRPr="00810CDD">
        <w:rPr>
          <w:rFonts w:ascii="Arial" w:hAnsi="Arial" w:cs="Arial"/>
          <w:iCs/>
          <w:sz w:val="20"/>
          <w:szCs w:val="20"/>
        </w:rPr>
        <w:t xml:space="preserve">v maloobchodě (85 </w:t>
      </w:r>
      <w:r w:rsidR="00D10882" w:rsidRPr="00810CDD">
        <w:rPr>
          <w:rFonts w:ascii="Arial" w:hAnsi="Arial" w:cs="Arial"/>
          <w:iCs/>
          <w:sz w:val="20"/>
          <w:szCs w:val="20"/>
        </w:rPr>
        <w:t>%)</w:t>
      </w:r>
      <w:r w:rsidR="00D10882">
        <w:rPr>
          <w:rFonts w:ascii="Arial" w:hAnsi="Arial" w:cs="Arial"/>
          <w:iCs/>
          <w:sz w:val="20"/>
          <w:szCs w:val="20"/>
        </w:rPr>
        <w:t xml:space="preserve"> a</w:t>
      </w:r>
      <w:r w:rsidR="00D10882" w:rsidRPr="00810CDD">
        <w:rPr>
          <w:rFonts w:ascii="Arial" w:hAnsi="Arial" w:cs="Arial"/>
          <w:iCs/>
          <w:sz w:val="20"/>
          <w:szCs w:val="20"/>
        </w:rPr>
        <w:t xml:space="preserve"> </w:t>
      </w:r>
      <w:r w:rsidR="009C61F8" w:rsidRPr="00810CDD">
        <w:rPr>
          <w:rFonts w:ascii="Arial" w:hAnsi="Arial" w:cs="Arial"/>
          <w:iCs/>
          <w:sz w:val="20"/>
          <w:szCs w:val="20"/>
        </w:rPr>
        <w:t>v</w:t>
      </w:r>
      <w:r w:rsidR="00DB2C20" w:rsidRPr="00810CDD">
        <w:rPr>
          <w:rFonts w:ascii="Arial" w:hAnsi="Arial" w:cs="Arial"/>
          <w:iCs/>
          <w:sz w:val="20"/>
          <w:szCs w:val="20"/>
        </w:rPr>
        <w:t> </w:t>
      </w:r>
      <w:r w:rsidR="009C61F8" w:rsidRPr="00810CDD">
        <w:rPr>
          <w:rFonts w:ascii="Arial" w:hAnsi="Arial" w:cs="Arial"/>
          <w:iCs/>
          <w:sz w:val="20"/>
          <w:szCs w:val="20"/>
        </w:rPr>
        <w:t>ubytování</w:t>
      </w:r>
      <w:r w:rsidR="00DB2C20" w:rsidRPr="00810CDD">
        <w:rPr>
          <w:rFonts w:ascii="Arial" w:hAnsi="Arial" w:cs="Arial"/>
          <w:iCs/>
          <w:sz w:val="20"/>
          <w:szCs w:val="20"/>
        </w:rPr>
        <w:t>, stravování a pohostinství (</w:t>
      </w:r>
      <w:r w:rsidR="00810CDD" w:rsidRPr="00810CDD">
        <w:rPr>
          <w:rFonts w:ascii="Arial" w:hAnsi="Arial" w:cs="Arial"/>
          <w:iCs/>
          <w:sz w:val="20"/>
          <w:szCs w:val="20"/>
        </w:rPr>
        <w:t>80</w:t>
      </w:r>
      <w:r w:rsidR="00655118">
        <w:rPr>
          <w:rFonts w:ascii="Arial" w:hAnsi="Arial" w:cs="Arial"/>
          <w:iCs/>
          <w:sz w:val="20"/>
          <w:szCs w:val="20"/>
        </w:rPr>
        <w:t> </w:t>
      </w:r>
      <w:r w:rsidR="00DB2C20" w:rsidRPr="00810CDD">
        <w:rPr>
          <w:rFonts w:ascii="Arial" w:hAnsi="Arial" w:cs="Arial"/>
          <w:iCs/>
          <w:sz w:val="20"/>
          <w:szCs w:val="20"/>
        </w:rPr>
        <w:t>%)</w:t>
      </w:r>
      <w:r w:rsidR="00810CDD" w:rsidRPr="00810CDD">
        <w:rPr>
          <w:rFonts w:ascii="Arial" w:hAnsi="Arial" w:cs="Arial"/>
          <w:iCs/>
          <w:sz w:val="20"/>
          <w:szCs w:val="20"/>
        </w:rPr>
        <w:t xml:space="preserve">. V odvětví zpracovatelského průmyslu vykázaly nejvyšší tržby z prodejů soukromým osobám </w:t>
      </w:r>
      <w:r w:rsidR="00D10882">
        <w:rPr>
          <w:rFonts w:ascii="Arial" w:hAnsi="Arial" w:cs="Arial"/>
          <w:iCs/>
          <w:sz w:val="20"/>
          <w:szCs w:val="20"/>
        </w:rPr>
        <w:t xml:space="preserve">firmy z oblasti </w:t>
      </w:r>
      <w:r w:rsidR="00810CDD" w:rsidRPr="00810CDD">
        <w:rPr>
          <w:rFonts w:ascii="Arial" w:hAnsi="Arial" w:cs="Arial"/>
          <w:iCs/>
          <w:sz w:val="20"/>
          <w:szCs w:val="20"/>
        </w:rPr>
        <w:t xml:space="preserve">textilní, oděvní a obuvnický průmysl a také </w:t>
      </w:r>
      <w:r w:rsidR="00C25AE8">
        <w:rPr>
          <w:rFonts w:ascii="Arial" w:hAnsi="Arial" w:cs="Arial"/>
          <w:iCs/>
          <w:sz w:val="20"/>
          <w:szCs w:val="20"/>
        </w:rPr>
        <w:t xml:space="preserve">z </w:t>
      </w:r>
      <w:r w:rsidR="00810CDD" w:rsidRPr="00810CDD">
        <w:rPr>
          <w:rFonts w:ascii="Arial" w:hAnsi="Arial" w:cs="Arial"/>
          <w:iCs/>
          <w:sz w:val="20"/>
          <w:szCs w:val="20"/>
        </w:rPr>
        <w:t>automobilov</w:t>
      </w:r>
      <w:r w:rsidR="00C25AE8">
        <w:rPr>
          <w:rFonts w:ascii="Arial" w:hAnsi="Arial" w:cs="Arial"/>
          <w:iCs/>
          <w:sz w:val="20"/>
          <w:szCs w:val="20"/>
        </w:rPr>
        <w:t>ého</w:t>
      </w:r>
      <w:r w:rsidR="00810CDD" w:rsidRPr="00810CDD">
        <w:rPr>
          <w:rFonts w:ascii="Arial" w:hAnsi="Arial" w:cs="Arial"/>
          <w:iCs/>
          <w:sz w:val="20"/>
          <w:szCs w:val="20"/>
        </w:rPr>
        <w:t xml:space="preserve"> průmysl</w:t>
      </w:r>
      <w:r w:rsidR="00C25AE8">
        <w:rPr>
          <w:rFonts w:ascii="Arial" w:hAnsi="Arial" w:cs="Arial"/>
          <w:iCs/>
          <w:sz w:val="20"/>
          <w:szCs w:val="20"/>
        </w:rPr>
        <w:t>u</w:t>
      </w:r>
      <w:r w:rsidR="00810CDD" w:rsidRPr="00810CDD">
        <w:rPr>
          <w:rFonts w:ascii="Arial" w:hAnsi="Arial" w:cs="Arial"/>
          <w:iCs/>
          <w:sz w:val="20"/>
          <w:szCs w:val="20"/>
        </w:rPr>
        <w:t xml:space="preserve"> (v obou odvětvích shodně 43% podíl na</w:t>
      </w:r>
      <w:r w:rsidR="00655118">
        <w:rPr>
          <w:rFonts w:ascii="Arial" w:hAnsi="Arial" w:cs="Arial"/>
          <w:iCs/>
          <w:sz w:val="20"/>
          <w:szCs w:val="20"/>
        </w:rPr>
        <w:t> </w:t>
      </w:r>
      <w:r w:rsidR="00810CDD" w:rsidRPr="00810CDD">
        <w:rPr>
          <w:rFonts w:ascii="Arial" w:hAnsi="Arial" w:cs="Arial"/>
          <w:iCs/>
          <w:sz w:val="20"/>
          <w:szCs w:val="20"/>
        </w:rPr>
        <w:t>tržbách z prodejů přes webové stránky).</w:t>
      </w:r>
      <w:r w:rsidR="00FF6CBF" w:rsidRPr="00810CDD">
        <w:rPr>
          <w:rFonts w:ascii="Arial" w:hAnsi="Arial" w:cs="Arial"/>
          <w:iCs/>
          <w:sz w:val="20"/>
          <w:szCs w:val="20"/>
        </w:rPr>
        <w:t xml:space="preserve"> </w:t>
      </w:r>
    </w:p>
    <w:p w14:paraId="10C2C609" w14:textId="3D591890" w:rsidR="00655118" w:rsidRDefault="00655118" w:rsidP="00EC248B">
      <w:pPr>
        <w:numPr>
          <w:ilvl w:val="0"/>
          <w:numId w:val="5"/>
        </w:numPr>
        <w:tabs>
          <w:tab w:val="clear" w:pos="643"/>
          <w:tab w:val="num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Podniky většiny zemí EU </w:t>
      </w:r>
      <w:r w:rsidR="00D10718">
        <w:rPr>
          <w:rFonts w:ascii="Arial" w:hAnsi="Arial" w:cs="Arial"/>
          <w:iCs/>
          <w:sz w:val="20"/>
          <w:szCs w:val="20"/>
        </w:rPr>
        <w:t>získávají</w:t>
      </w:r>
      <w:r>
        <w:rPr>
          <w:rFonts w:ascii="Arial" w:hAnsi="Arial" w:cs="Arial"/>
          <w:iCs/>
          <w:sz w:val="20"/>
          <w:szCs w:val="20"/>
        </w:rPr>
        <w:t xml:space="preserve"> vyšší tržby z prodejů jiným firmám nebo organizacím veřejné správy než z prodejů soukromým osobám. Obrácený poměr nacházíme v podnicích v Rumunsku a na Kypru, kde výrazněji převládají t</w:t>
      </w:r>
      <w:r w:rsidR="00D10718">
        <w:rPr>
          <w:rFonts w:ascii="Arial" w:hAnsi="Arial" w:cs="Arial"/>
          <w:iCs/>
          <w:sz w:val="20"/>
          <w:szCs w:val="20"/>
        </w:rPr>
        <w:t>r</w:t>
      </w:r>
      <w:r>
        <w:rPr>
          <w:rFonts w:ascii="Arial" w:hAnsi="Arial" w:cs="Arial"/>
          <w:iCs/>
          <w:sz w:val="20"/>
          <w:szCs w:val="20"/>
        </w:rPr>
        <w:t>žby z webového prodeje soukromým osobám (více než 60 %).</w:t>
      </w:r>
    </w:p>
    <w:p w14:paraId="1B340CF5" w14:textId="5027CEB1" w:rsidR="0045049E" w:rsidRDefault="0045049E" w:rsidP="002A2199">
      <w:pPr>
        <w:spacing w:after="0" w:line="240" w:lineRule="auto"/>
        <w:rPr>
          <w:noProof/>
          <w:lang w:eastAsia="cs-CZ"/>
        </w:rPr>
      </w:pPr>
      <w:r w:rsidRPr="002C6BA4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3</w:t>
      </w:r>
      <w:r w:rsidRPr="002C6BA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2C6BA4">
        <w:rPr>
          <w:rFonts w:ascii="Arial" w:hAnsi="Arial" w:cs="Arial"/>
          <w:b/>
          <w:sz w:val="20"/>
        </w:rPr>
        <w:t xml:space="preserve">: </w:t>
      </w:r>
      <w:r w:rsidR="00B74932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 xml:space="preserve">rodej přes webové stránky </w:t>
      </w:r>
      <w:r w:rsidR="00B74932">
        <w:rPr>
          <w:rFonts w:ascii="Arial" w:hAnsi="Arial" w:cs="Arial"/>
          <w:b/>
          <w:sz w:val="20"/>
        </w:rPr>
        <w:t>nebo</w:t>
      </w:r>
      <w:r>
        <w:rPr>
          <w:rFonts w:ascii="Arial" w:hAnsi="Arial" w:cs="Arial"/>
          <w:b/>
          <w:sz w:val="20"/>
        </w:rPr>
        <w:t xml:space="preserve"> </w:t>
      </w:r>
      <w:r w:rsidR="00B74932">
        <w:rPr>
          <w:rFonts w:ascii="Arial" w:hAnsi="Arial" w:cs="Arial"/>
          <w:b/>
          <w:sz w:val="20"/>
        </w:rPr>
        <w:t xml:space="preserve">mobilní </w:t>
      </w:r>
      <w:r>
        <w:rPr>
          <w:rFonts w:ascii="Arial" w:hAnsi="Arial" w:cs="Arial"/>
          <w:b/>
          <w:sz w:val="20"/>
        </w:rPr>
        <w:t>aplikace v podnicích</w:t>
      </w:r>
      <w:r w:rsidRPr="002C6BA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s</w:t>
      </w:r>
      <w:r w:rsidR="00B74932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10</w:t>
      </w:r>
      <w:r w:rsidR="00B74932">
        <w:rPr>
          <w:rFonts w:ascii="Arial" w:hAnsi="Arial" w:cs="Arial"/>
          <w:b/>
          <w:sz w:val="20"/>
        </w:rPr>
        <w:t xml:space="preserve"> a více </w:t>
      </w:r>
      <w:r>
        <w:rPr>
          <w:rFonts w:ascii="Arial" w:hAnsi="Arial" w:cs="Arial"/>
          <w:b/>
          <w:sz w:val="20"/>
        </w:rPr>
        <w:t>zaměstnanci v</w:t>
      </w:r>
      <w:r w:rsidRPr="002C6BA4">
        <w:rPr>
          <w:rFonts w:ascii="Arial" w:hAnsi="Arial" w:cs="Arial"/>
          <w:b/>
          <w:sz w:val="20"/>
        </w:rPr>
        <w:t> ČR</w:t>
      </w:r>
      <w:r w:rsidR="00C25AE8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3669AA7C" wp14:editId="1F77C0AF">
            <wp:extent cx="6261100" cy="201803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BA4">
        <w:rPr>
          <w:rFonts w:ascii="Arial" w:hAnsi="Arial" w:cs="Arial"/>
          <w:b/>
          <w:sz w:val="20"/>
        </w:rPr>
        <w:t xml:space="preserve"> </w:t>
      </w:r>
      <w:r w:rsidRPr="000B2228">
        <w:rPr>
          <w:noProof/>
          <w:lang w:eastAsia="cs-CZ"/>
        </w:rPr>
        <w:t xml:space="preserve"> </w:t>
      </w:r>
    </w:p>
    <w:p w14:paraId="36E1C3A2" w14:textId="77777777" w:rsidR="001452CA" w:rsidRDefault="001452CA" w:rsidP="0045049E">
      <w:pPr>
        <w:spacing w:after="0" w:line="240" w:lineRule="auto"/>
        <w:rPr>
          <w:rFonts w:ascii="Arial" w:hAnsi="Arial" w:cs="Arial"/>
          <w:b/>
          <w:sz w:val="20"/>
        </w:rPr>
      </w:pPr>
    </w:p>
    <w:p w14:paraId="0E1AF346" w14:textId="6D96ACF1" w:rsidR="00810CDD" w:rsidRDefault="00810CDD" w:rsidP="00810CDD">
      <w:pPr>
        <w:spacing w:after="80" w:line="240" w:lineRule="auto"/>
        <w:rPr>
          <w:rFonts w:ascii="Arial" w:hAnsi="Arial" w:cs="Arial"/>
          <w:b/>
          <w:sz w:val="20"/>
        </w:rPr>
      </w:pPr>
      <w:r w:rsidRPr="002C6BA4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3.2</w:t>
      </w:r>
      <w:r w:rsidRPr="002C6BA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Podniky s 10 a více zaměstnanci v ČR u</w:t>
      </w:r>
      <w:r w:rsidRPr="0045049E">
        <w:rPr>
          <w:rFonts w:ascii="Arial" w:hAnsi="Arial" w:cs="Arial"/>
          <w:b/>
          <w:sz w:val="20"/>
        </w:rPr>
        <w:t>skutečň</w:t>
      </w:r>
      <w:r>
        <w:rPr>
          <w:rFonts w:ascii="Arial" w:hAnsi="Arial" w:cs="Arial"/>
          <w:b/>
          <w:sz w:val="20"/>
        </w:rPr>
        <w:t>ující</w:t>
      </w:r>
      <w:r w:rsidRPr="0045049E">
        <w:rPr>
          <w:rFonts w:ascii="Arial" w:hAnsi="Arial" w:cs="Arial"/>
          <w:b/>
          <w:sz w:val="20"/>
        </w:rPr>
        <w:t xml:space="preserve"> prodej</w:t>
      </w:r>
      <w:r>
        <w:rPr>
          <w:rFonts w:ascii="Arial" w:hAnsi="Arial" w:cs="Arial"/>
          <w:b/>
          <w:sz w:val="20"/>
        </w:rPr>
        <w:t>e přes webové stránky nebo mobiln</w:t>
      </w:r>
      <w:r w:rsidR="00C25AE8">
        <w:rPr>
          <w:rFonts w:ascii="Arial" w:hAnsi="Arial" w:cs="Arial"/>
          <w:b/>
          <w:sz w:val="20"/>
        </w:rPr>
        <w:t xml:space="preserve">í aplikace podle země zákazníka; </w:t>
      </w:r>
      <w:r>
        <w:rPr>
          <w:rFonts w:ascii="Arial" w:hAnsi="Arial" w:cs="Arial"/>
          <w:b/>
          <w:sz w:val="20"/>
        </w:rPr>
        <w:t>202</w:t>
      </w:r>
      <w:r w:rsidR="00B54419">
        <w:rPr>
          <w:rFonts w:ascii="Arial" w:hAnsi="Arial" w:cs="Arial"/>
          <w:b/>
          <w:sz w:val="20"/>
        </w:rPr>
        <w:t>1</w:t>
      </w:r>
      <w:r w:rsidR="00B54419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73B0610C" wp14:editId="5087F34F">
            <wp:extent cx="6182551" cy="20097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62" cy="2011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37A9A" w14:textId="77777777" w:rsidR="00810CDD" w:rsidRDefault="00810CDD" w:rsidP="00810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9B34C4D" w14:textId="56F0BDFD" w:rsidR="00810CDD" w:rsidRDefault="00810CDD" w:rsidP="00810CD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podíl na celkovém počtu podniků</w:t>
      </w:r>
      <w:r w:rsidRPr="00F94198">
        <w:rPr>
          <w:rFonts w:ascii="Arial" w:hAnsi="Arial" w:cs="Arial"/>
          <w:i/>
          <w:sz w:val="18"/>
          <w:szCs w:val="18"/>
        </w:rPr>
        <w:t xml:space="preserve"> s 10 a více zaměstnanci v dané </w:t>
      </w:r>
      <w:r>
        <w:rPr>
          <w:rFonts w:ascii="Arial" w:hAnsi="Arial" w:cs="Arial"/>
          <w:i/>
          <w:sz w:val="18"/>
          <w:szCs w:val="18"/>
        </w:rPr>
        <w:t xml:space="preserve">velikostní </w:t>
      </w:r>
      <w:r w:rsidRPr="00F94198">
        <w:rPr>
          <w:rFonts w:ascii="Arial" w:hAnsi="Arial" w:cs="Arial"/>
          <w:i/>
          <w:sz w:val="18"/>
          <w:szCs w:val="18"/>
        </w:rPr>
        <w:t>skupině</w:t>
      </w:r>
    </w:p>
    <w:p w14:paraId="5E82DE18" w14:textId="77777777" w:rsidR="00810CDD" w:rsidRDefault="00810CDD" w:rsidP="00810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14:paraId="5D8F1A6E" w14:textId="2FD3A26D" w:rsidR="00810CDD" w:rsidRDefault="00810CDD" w:rsidP="00810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0776E0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3.3</w:t>
      </w:r>
      <w:r w:rsidRPr="000776E0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Problémy, které nastaly podnikům prodávajícím přes webové stránky</w:t>
      </w:r>
      <w:r w:rsidR="00B54419">
        <w:rPr>
          <w:rFonts w:ascii="Arial" w:hAnsi="Arial" w:cs="Arial"/>
          <w:b/>
          <w:sz w:val="20"/>
        </w:rPr>
        <w:t xml:space="preserve"> nebo aplikace</w:t>
      </w:r>
      <w:r>
        <w:rPr>
          <w:rFonts w:ascii="Arial" w:hAnsi="Arial" w:cs="Arial"/>
          <w:b/>
          <w:sz w:val="20"/>
        </w:rPr>
        <w:t xml:space="preserve"> zákazníkům do zemí EU</w:t>
      </w:r>
      <w:r w:rsidR="00C25AE8">
        <w:rPr>
          <w:rFonts w:ascii="Arial" w:hAnsi="Arial" w:cs="Arial"/>
          <w:b/>
          <w:sz w:val="20"/>
        </w:rPr>
        <w:t>; 2021</w:t>
      </w:r>
    </w:p>
    <w:p w14:paraId="55F5D463" w14:textId="77777777" w:rsidR="00810CDD" w:rsidRDefault="00810CDD" w:rsidP="00810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14:paraId="52E1BF6B" w14:textId="77777777" w:rsidR="00810CDD" w:rsidRDefault="00810CDD" w:rsidP="00810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0A8DF18C" wp14:editId="02784528">
            <wp:extent cx="5822315" cy="227393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94377" w14:textId="77777777" w:rsidR="00810CDD" w:rsidRDefault="00810CDD" w:rsidP="00810CDD">
      <w:pPr>
        <w:spacing w:before="120"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7C1DECAA" w14:textId="77777777" w:rsidR="00810CDD" w:rsidRDefault="00810CDD" w:rsidP="00810CD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</w:p>
    <w:p w14:paraId="230D3E0E" w14:textId="77777777" w:rsidR="00810CDD" w:rsidRDefault="00810CDD" w:rsidP="00810CDD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podíl </w:t>
      </w:r>
      <w:r w:rsidRPr="007361FE">
        <w:rPr>
          <w:rFonts w:ascii="Arial" w:hAnsi="Arial" w:cs="Arial"/>
          <w:i/>
          <w:sz w:val="18"/>
          <w:szCs w:val="18"/>
        </w:rPr>
        <w:t xml:space="preserve">na </w:t>
      </w:r>
      <w:r w:rsidRPr="007814D6">
        <w:rPr>
          <w:rFonts w:ascii="Arial" w:hAnsi="Arial" w:cs="Arial"/>
          <w:i/>
          <w:sz w:val="18"/>
          <w:szCs w:val="18"/>
        </w:rPr>
        <w:t xml:space="preserve">celkovém počtu </w:t>
      </w:r>
      <w:r>
        <w:rPr>
          <w:rFonts w:ascii="Arial" w:hAnsi="Arial" w:cs="Arial"/>
          <w:i/>
          <w:sz w:val="18"/>
          <w:szCs w:val="18"/>
        </w:rPr>
        <w:t xml:space="preserve">podniků 10+ </w:t>
      </w:r>
      <w:r>
        <w:rPr>
          <w:rFonts w:ascii="Arial" w:hAnsi="Arial" w:cs="Arial"/>
          <w:i/>
          <w:sz w:val="18"/>
          <w:szCs w:val="18"/>
          <w:u w:val="single"/>
        </w:rPr>
        <w:t xml:space="preserve"> prodávajících online přes webové stránky zákazníkům z ostatních zemí EU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E126225" w14:textId="77777777" w:rsidR="00810CDD" w:rsidRDefault="00810CDD" w:rsidP="001452CA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24C1516" w14:textId="77777777" w:rsidR="001452CA" w:rsidRPr="00A01DF4" w:rsidRDefault="001452CA" w:rsidP="001452CA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A01DF4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</w:t>
      </w:r>
      <w:r w:rsidR="00874001">
        <w:rPr>
          <w:rFonts w:ascii="Arial" w:hAnsi="Arial" w:cs="Arial"/>
          <w:sz w:val="18"/>
          <w:szCs w:val="18"/>
        </w:rPr>
        <w:t>2</w:t>
      </w:r>
    </w:p>
    <w:p w14:paraId="2BD1B932" w14:textId="7BBE5BA4" w:rsidR="007658D3" w:rsidRPr="00706D87" w:rsidRDefault="0045049E" w:rsidP="00706D87">
      <w:pPr>
        <w:spacing w:after="120" w:line="240" w:lineRule="auto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3B3AAA" w:rsidRPr="00706D87">
        <w:rPr>
          <w:rFonts w:ascii="Arial" w:hAnsi="Arial" w:cs="Arial"/>
          <w:b/>
          <w:spacing w:val="-2"/>
          <w:sz w:val="20"/>
        </w:rPr>
        <w:lastRenderedPageBreak/>
        <w:t xml:space="preserve">Tab. </w:t>
      </w:r>
      <w:r w:rsidR="006033DE" w:rsidRPr="00706D87">
        <w:rPr>
          <w:rFonts w:ascii="Arial" w:hAnsi="Arial" w:cs="Arial"/>
          <w:b/>
          <w:spacing w:val="-2"/>
          <w:sz w:val="20"/>
        </w:rPr>
        <w:t>3</w:t>
      </w:r>
      <w:r w:rsidR="003B3AAA" w:rsidRPr="00706D87">
        <w:rPr>
          <w:rFonts w:ascii="Arial" w:hAnsi="Arial" w:cs="Arial"/>
          <w:b/>
          <w:spacing w:val="-2"/>
          <w:sz w:val="20"/>
        </w:rPr>
        <w:t>.1:</w:t>
      </w:r>
      <w:r w:rsidR="00706D87" w:rsidRPr="00706D87">
        <w:rPr>
          <w:rFonts w:ascii="Arial" w:hAnsi="Arial" w:cs="Arial"/>
          <w:b/>
          <w:spacing w:val="-2"/>
          <w:sz w:val="20"/>
        </w:rPr>
        <w:t xml:space="preserve"> </w:t>
      </w:r>
      <w:r w:rsidR="009E506B" w:rsidRPr="00706D87">
        <w:rPr>
          <w:rFonts w:ascii="Arial" w:hAnsi="Arial" w:cs="Arial"/>
          <w:b/>
          <w:spacing w:val="-2"/>
          <w:sz w:val="20"/>
        </w:rPr>
        <w:t>Podniky, které uskutečnily prodej přes webov</w:t>
      </w:r>
      <w:r w:rsidR="00EC245F">
        <w:rPr>
          <w:rFonts w:ascii="Arial" w:hAnsi="Arial" w:cs="Arial"/>
          <w:b/>
          <w:spacing w:val="-2"/>
          <w:sz w:val="20"/>
        </w:rPr>
        <w:t xml:space="preserve">é stránky nebo mobilní aplikace; </w:t>
      </w:r>
      <w:r w:rsidR="009E506B" w:rsidRPr="00706D87">
        <w:rPr>
          <w:rFonts w:ascii="Arial" w:hAnsi="Arial" w:cs="Arial"/>
          <w:b/>
          <w:spacing w:val="-2"/>
          <w:sz w:val="20"/>
        </w:rPr>
        <w:t>202</w:t>
      </w:r>
      <w:r w:rsidR="00874001">
        <w:rPr>
          <w:rFonts w:ascii="Arial" w:hAnsi="Arial" w:cs="Arial"/>
          <w:b/>
          <w:spacing w:val="-2"/>
          <w:sz w:val="20"/>
        </w:rPr>
        <w:t>1</w:t>
      </w:r>
    </w:p>
    <w:tbl>
      <w:tblPr>
        <w:tblW w:w="96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40"/>
        <w:gridCol w:w="1240"/>
        <w:gridCol w:w="1240"/>
        <w:gridCol w:w="1288"/>
        <w:gridCol w:w="1240"/>
      </w:tblGrid>
      <w:tr w:rsidR="00874001" w:rsidRPr="00874001" w14:paraId="3DA7E339" w14:textId="77777777" w:rsidTr="009722E3">
        <w:trPr>
          <w:trHeight w:val="338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BA8297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7400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930A303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2480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EA80DC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podle typu koncových zákazníků </w:t>
            </w:r>
          </w:p>
        </w:tc>
        <w:tc>
          <w:tcPr>
            <w:tcW w:w="2528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45E386F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podle způsobu uskutečnění </w:t>
            </w:r>
          </w:p>
        </w:tc>
      </w:tr>
      <w:tr w:rsidR="00874001" w:rsidRPr="00874001" w14:paraId="7EBDFF21" w14:textId="77777777" w:rsidTr="009722E3">
        <w:trPr>
          <w:trHeight w:val="842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C4E6EF" w14:textId="77777777" w:rsidR="00874001" w:rsidRPr="00874001" w:rsidRDefault="00874001" w:rsidP="00874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DC47DF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BE2954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online prodeje soukromým osobám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4443E6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online prodeje jiným podnikům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veřejné správy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ED93DD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online prodej přes vlastní webové stránky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/aplikace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94E5FCC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online prodej přes tzv. online tržiště</w:t>
            </w:r>
          </w:p>
        </w:tc>
      </w:tr>
      <w:tr w:rsidR="00874001" w:rsidRPr="00874001" w14:paraId="26C8318B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14:paraId="59F19603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2414E934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514329E2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18AAB392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67B7B42A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0D879E15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</w:tr>
      <w:tr w:rsidR="00874001" w:rsidRPr="00874001" w14:paraId="7ECE4051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2177E3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129DD" w14:textId="77777777" w:rsidR="00874001" w:rsidRPr="00874001" w:rsidRDefault="00874001" w:rsidP="00874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FDA6C" w14:textId="77777777" w:rsidR="00874001" w:rsidRPr="00874001" w:rsidRDefault="00874001" w:rsidP="00874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5B6AF4" w14:textId="77777777" w:rsidR="00874001" w:rsidRPr="00874001" w:rsidRDefault="00874001" w:rsidP="00874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E715" w14:textId="77777777" w:rsidR="00874001" w:rsidRPr="00874001" w:rsidRDefault="00874001" w:rsidP="00874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05AA" w14:textId="77777777" w:rsidR="00874001" w:rsidRPr="00874001" w:rsidRDefault="00874001" w:rsidP="00874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74001" w:rsidRPr="00874001" w14:paraId="6BC75590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6637A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A3297E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7BAF5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03BF3B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0D9C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BE9D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</w:tr>
      <w:tr w:rsidR="00874001" w:rsidRPr="00874001" w14:paraId="174BF774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A6EEB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E2615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7BF03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A77F3A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A333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87D0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</w:tr>
      <w:tr w:rsidR="00874001" w:rsidRPr="00874001" w14:paraId="4B595F76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0DC27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ABB28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1AB217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EFDEA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C083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27,4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5ED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</w:tr>
      <w:tr w:rsidR="00874001" w:rsidRPr="00874001" w14:paraId="5436F4DE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B01286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384A9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C50309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26096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3F1F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5FED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74001" w:rsidRPr="00874001" w14:paraId="066DA867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C675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6603B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167639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C24AC9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F862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88B6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</w:tr>
      <w:tr w:rsidR="00874001" w:rsidRPr="00874001" w14:paraId="5E30BB69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3BAE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1847E4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AF32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A02792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C92E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CBF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</w:tr>
      <w:tr w:rsidR="00874001" w:rsidRPr="00874001" w14:paraId="77524174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8357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54C1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3E924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13D010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C25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625D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874001" w:rsidRPr="00874001" w14:paraId="5D515169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FDC5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5478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5110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BA37D9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2333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2B2D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</w:tr>
      <w:tr w:rsidR="00874001" w:rsidRPr="00874001" w14:paraId="7FA88FD5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10D9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C174A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6768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BD2030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857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40,7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F5C6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</w:tr>
      <w:tr w:rsidR="00874001" w:rsidRPr="00874001" w14:paraId="399D54CE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D598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8DB66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58DDA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D99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7A73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6165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</w:tr>
      <w:tr w:rsidR="00874001" w:rsidRPr="00874001" w14:paraId="5EE0BD92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3900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56B0DC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BA510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8390C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39DB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5EC0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</w:tr>
      <w:tr w:rsidR="00874001" w:rsidRPr="00874001" w14:paraId="278E63C3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715D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6AE923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7E8A0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11B3B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52,7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A298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59,4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53D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51,6 </w:t>
            </w:r>
          </w:p>
        </w:tc>
      </w:tr>
      <w:tr w:rsidR="00874001" w:rsidRPr="00874001" w14:paraId="522CC803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00D7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AF925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4CD64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6413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F237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DC2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</w:tr>
      <w:tr w:rsidR="00874001" w:rsidRPr="00874001" w14:paraId="178F9531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F5C1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entur </w:t>
            </w: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kanceláří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DBEB6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CA1E8A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2667B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4810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69,9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5D50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</w:tr>
      <w:tr w:rsidR="00874001" w:rsidRPr="00874001" w14:paraId="2D10AB17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2515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AA7DE2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AC0644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93D44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1605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54,9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A020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</w:tr>
      <w:tr w:rsidR="00874001" w:rsidRPr="00874001" w14:paraId="54D32B9A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656C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FD8CC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CC7A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323D6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92F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46,8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1AB3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</w:tr>
      <w:tr w:rsidR="00874001" w:rsidRPr="00874001" w14:paraId="39777670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A656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C60097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118867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AD8AB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FEB2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E60E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</w:tr>
      <w:tr w:rsidR="00874001" w:rsidRPr="00874001" w14:paraId="5074529D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67E0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8D744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70BD7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E2387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C584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19C4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  <w:tr w:rsidR="00874001" w:rsidRPr="00874001" w14:paraId="02CF0D7E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25C8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02DD8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B762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E1C42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3A7B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60D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</w:tr>
      <w:tr w:rsidR="00874001" w:rsidRPr="00874001" w14:paraId="70D86FFF" w14:textId="77777777" w:rsidTr="00874001">
        <w:trPr>
          <w:trHeight w:hRule="exact" w:val="221"/>
        </w:trPr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454CE6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administrativní </w:t>
            </w: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podpůrné činnosti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A40140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0E218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E9780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686C8BE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BCFE02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</w:tr>
    </w:tbl>
    <w:p w14:paraId="3A4D6C78" w14:textId="77777777" w:rsidR="0024277B" w:rsidRPr="0024277B" w:rsidRDefault="0024277B" w:rsidP="00FF6CBF">
      <w:pPr>
        <w:spacing w:before="60" w:after="0" w:line="240" w:lineRule="auto"/>
        <w:rPr>
          <w:rFonts w:ascii="Arial" w:hAnsi="Arial" w:cs="Arial"/>
          <w:i/>
          <w:sz w:val="18"/>
          <w:szCs w:val="18"/>
        </w:rPr>
      </w:pPr>
      <w:r w:rsidRPr="0024277B">
        <w:rPr>
          <w:rFonts w:ascii="Arial" w:hAnsi="Arial" w:cs="Arial"/>
          <w:i/>
          <w:sz w:val="18"/>
          <w:szCs w:val="18"/>
        </w:rPr>
        <w:t>podíl na celkovém počtu podniků s 10 a více zaměstnanci v dané velikostní a odvětvové skupině (v %)</w:t>
      </w:r>
    </w:p>
    <w:p w14:paraId="4747018C" w14:textId="77777777" w:rsidR="009E506B" w:rsidRPr="00FF6CBF" w:rsidRDefault="009E506B" w:rsidP="009E506B">
      <w:pPr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0"/>
          <w:szCs w:val="10"/>
        </w:rPr>
      </w:pPr>
    </w:p>
    <w:p w14:paraId="0A133C6B" w14:textId="77777777" w:rsidR="007D4120" w:rsidRPr="00706D87" w:rsidRDefault="007D4120" w:rsidP="007D4120">
      <w:pPr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pacing w:val="-2"/>
          <w:sz w:val="10"/>
          <w:szCs w:val="10"/>
        </w:rPr>
      </w:pPr>
    </w:p>
    <w:p w14:paraId="1F017F35" w14:textId="5E0D2850" w:rsidR="0024277B" w:rsidRPr="00632E80" w:rsidRDefault="0024277B" w:rsidP="0024277B">
      <w:pPr>
        <w:tabs>
          <w:tab w:val="left" w:pos="36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pacing w:val="-2"/>
          <w:sz w:val="20"/>
        </w:rPr>
      </w:pPr>
      <w:r w:rsidRPr="00632E80">
        <w:rPr>
          <w:rFonts w:ascii="Arial" w:hAnsi="Arial" w:cs="Arial"/>
          <w:b/>
          <w:spacing w:val="-2"/>
          <w:sz w:val="20"/>
        </w:rPr>
        <w:t xml:space="preserve">Tab. 3.2:Tržby </w:t>
      </w:r>
      <w:r w:rsidR="00632E80" w:rsidRPr="00632E80">
        <w:rPr>
          <w:rFonts w:ascii="Arial" w:hAnsi="Arial" w:cs="Arial"/>
          <w:b/>
          <w:spacing w:val="-2"/>
          <w:sz w:val="20"/>
        </w:rPr>
        <w:t xml:space="preserve">podniků </w:t>
      </w:r>
      <w:r w:rsidR="00874001">
        <w:rPr>
          <w:rFonts w:ascii="Arial" w:hAnsi="Arial" w:cs="Arial"/>
          <w:b/>
          <w:spacing w:val="-2"/>
          <w:sz w:val="20"/>
        </w:rPr>
        <w:t>z</w:t>
      </w:r>
      <w:r w:rsidRPr="00632E80">
        <w:rPr>
          <w:rFonts w:ascii="Arial" w:hAnsi="Arial" w:cs="Arial"/>
          <w:b/>
          <w:spacing w:val="-2"/>
          <w:sz w:val="20"/>
        </w:rPr>
        <w:t xml:space="preserve"> prodejů uskutečněných přes web</w:t>
      </w:r>
      <w:r w:rsidR="00632E80" w:rsidRPr="00632E80">
        <w:rPr>
          <w:rFonts w:ascii="Arial" w:hAnsi="Arial" w:cs="Arial"/>
          <w:b/>
          <w:spacing w:val="-2"/>
          <w:sz w:val="20"/>
        </w:rPr>
        <w:t xml:space="preserve">ové stránky nebo </w:t>
      </w:r>
      <w:r w:rsidR="00874001">
        <w:rPr>
          <w:rFonts w:ascii="Arial" w:hAnsi="Arial" w:cs="Arial"/>
          <w:b/>
          <w:spacing w:val="-2"/>
          <w:sz w:val="20"/>
        </w:rPr>
        <w:t xml:space="preserve">mobilní </w:t>
      </w:r>
      <w:r w:rsidR="00632E80" w:rsidRPr="00632E80">
        <w:rPr>
          <w:rFonts w:ascii="Arial" w:hAnsi="Arial" w:cs="Arial"/>
          <w:b/>
          <w:spacing w:val="-2"/>
          <w:sz w:val="20"/>
        </w:rPr>
        <w:t>aplikace</w:t>
      </w:r>
      <w:r w:rsidR="00EC245F">
        <w:rPr>
          <w:rFonts w:ascii="Arial" w:hAnsi="Arial" w:cs="Arial"/>
          <w:b/>
          <w:spacing w:val="-2"/>
          <w:sz w:val="20"/>
        </w:rPr>
        <w:t>; 2</w:t>
      </w:r>
      <w:r w:rsidRPr="00632E80">
        <w:rPr>
          <w:rFonts w:ascii="Arial" w:hAnsi="Arial" w:cs="Arial"/>
          <w:b/>
          <w:spacing w:val="-2"/>
          <w:sz w:val="20"/>
        </w:rPr>
        <w:t>02</w:t>
      </w:r>
      <w:r w:rsidR="00874001">
        <w:rPr>
          <w:rFonts w:ascii="Arial" w:hAnsi="Arial" w:cs="Arial"/>
          <w:b/>
          <w:spacing w:val="-2"/>
          <w:sz w:val="20"/>
        </w:rPr>
        <w:t>1</w:t>
      </w:r>
    </w:p>
    <w:tbl>
      <w:tblPr>
        <w:tblW w:w="94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138"/>
        <w:gridCol w:w="1134"/>
        <w:gridCol w:w="1421"/>
        <w:gridCol w:w="1288"/>
        <w:gridCol w:w="1097"/>
        <w:gridCol w:w="21"/>
      </w:tblGrid>
      <w:tr w:rsidR="00874001" w:rsidRPr="00874001" w14:paraId="76AAA8CF" w14:textId="77777777" w:rsidTr="00EE2F32">
        <w:trPr>
          <w:gridAfter w:val="1"/>
          <w:wAfter w:w="21" w:type="dxa"/>
          <w:trHeight w:val="450"/>
        </w:trPr>
        <w:tc>
          <w:tcPr>
            <w:tcW w:w="3540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79DFC9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87400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98AD918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241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EB7349A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podle typu koncových zákazníků </w:t>
            </w:r>
          </w:p>
        </w:tc>
        <w:tc>
          <w:tcPr>
            <w:tcW w:w="2385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14:paraId="7569CB56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podle způsobu uskutečnění </w:t>
            </w:r>
          </w:p>
        </w:tc>
      </w:tr>
      <w:tr w:rsidR="00874001" w:rsidRPr="00874001" w14:paraId="6DAB7321" w14:textId="77777777" w:rsidTr="009722E3">
        <w:trPr>
          <w:trHeight w:val="773"/>
        </w:trPr>
        <w:tc>
          <w:tcPr>
            <w:tcW w:w="3540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1B1619" w14:textId="77777777" w:rsidR="00874001" w:rsidRPr="00874001" w:rsidRDefault="00874001" w:rsidP="00874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62B6B2B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ABAF8EF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tržby z online prodejů soukromým osobám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1ECB807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tržby z online prodejů jiným podnikům/</w:t>
            </w:r>
            <w:proofErr w:type="spellStart"/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org.veř</w:t>
            </w:r>
            <w:proofErr w:type="spellEnd"/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správy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15C97CB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tržby z online prodejů přes vlastní webové stránky/aplikace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14:paraId="083829E2" w14:textId="77777777" w:rsidR="00874001" w:rsidRPr="00874001" w:rsidRDefault="00874001" w:rsidP="0087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tržby z online prodejů přes tzv. online tržiště</w:t>
            </w:r>
          </w:p>
        </w:tc>
      </w:tr>
      <w:tr w:rsidR="00874001" w:rsidRPr="00874001" w14:paraId="43C78129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14:paraId="656CA362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13C4E41C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036FC32B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719EF68D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7A656652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1F135599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874001" w:rsidRPr="00874001" w14:paraId="4C49A7FB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B2CCAC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62C6F8" w14:textId="77777777" w:rsidR="00874001" w:rsidRPr="00874001" w:rsidRDefault="00874001" w:rsidP="00874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77BB76" w14:textId="77777777" w:rsidR="00874001" w:rsidRPr="00874001" w:rsidRDefault="00874001" w:rsidP="00874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F6D85" w14:textId="77777777" w:rsidR="00874001" w:rsidRPr="00874001" w:rsidRDefault="00874001" w:rsidP="00874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F9497A" w14:textId="77777777" w:rsidR="00874001" w:rsidRPr="00874001" w:rsidRDefault="00874001" w:rsidP="00874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B612" w14:textId="77777777" w:rsidR="00874001" w:rsidRPr="00874001" w:rsidRDefault="00874001" w:rsidP="00874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874001" w:rsidRPr="00874001" w14:paraId="1D5FE2DE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BE210D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06B388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2510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A8315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38FD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56A5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874001" w:rsidRPr="00874001" w14:paraId="6B92FF2E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F19D9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F39FA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C002BC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35F21C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961A47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E43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874001" w:rsidRPr="00874001" w14:paraId="71C7B0E7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46DB1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00DB05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F1FBD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18198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5840E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CCC7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</w:tr>
      <w:tr w:rsidR="00874001" w:rsidRPr="00874001" w14:paraId="741AB008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A7A1E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B8F77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B9568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6F9412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2F7C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83B0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74001" w:rsidRPr="00874001" w14:paraId="0FBA89FC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0C7B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BA1FA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1BEB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F97CD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7B52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EFB3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874001" w:rsidRPr="00874001" w14:paraId="387A8B7C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47DE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DAF6B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F764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AAEC2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1E3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3636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874001" w:rsidRPr="00874001" w14:paraId="3B844014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F408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FA489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7D624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EE9A9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D647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527D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0,0 </w:t>
            </w:r>
          </w:p>
        </w:tc>
      </w:tr>
      <w:tr w:rsidR="00874001" w:rsidRPr="00874001" w14:paraId="7BB7BDA4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21B8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9839B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AC38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5AD872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6A2E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153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  <w:tr w:rsidR="00874001" w:rsidRPr="00874001" w14:paraId="5E82C0EF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3FC7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E2913B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A5968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49D81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5CF0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65CA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874001" w:rsidRPr="00874001" w14:paraId="65EF0CC4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86C3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AEBCE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2EB5A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5B9CF6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44DC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8E4E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</w:tr>
      <w:tr w:rsidR="00874001" w:rsidRPr="00874001" w14:paraId="5C1FC103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B184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ABE786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DDDFF6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5C9DE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19E5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54A2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874001" w:rsidRPr="00874001" w14:paraId="2E156404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7B2A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4DC364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D9198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74BE2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0AD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EAD3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</w:tr>
      <w:tr w:rsidR="00874001" w:rsidRPr="00874001" w14:paraId="0F10034B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AC40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9EBF9B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298B88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A9B60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89D8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E063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874001" w:rsidRPr="00874001" w14:paraId="0629EBE3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191A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EF7E0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828EA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658F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0D1F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69,7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39F9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874001" w:rsidRPr="00874001" w14:paraId="49D7D79D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228F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9792E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A9A26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885BD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66B8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907D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</w:tr>
      <w:tr w:rsidR="00874001" w:rsidRPr="00874001" w14:paraId="11E0A306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7175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88407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FDB106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CFAA9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0A2C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1F96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874001" w:rsidRPr="00874001" w14:paraId="2F0A59F5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D560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8A68E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5A77F7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B92B9A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89DC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B1BC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  <w:tr w:rsidR="00874001" w:rsidRPr="00874001" w14:paraId="40834448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CB9E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54E67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B5BD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41D1DA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68E5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E4B7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</w:tr>
      <w:tr w:rsidR="00874001" w:rsidRPr="00874001" w14:paraId="122FA961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451E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B43E6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8AAA5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57387C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BDE4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D3A9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874001" w:rsidRPr="00874001" w14:paraId="0B9B2435" w14:textId="77777777" w:rsidTr="00EE2F32">
        <w:trPr>
          <w:trHeight w:hRule="exact" w:val="227"/>
        </w:trPr>
        <w:tc>
          <w:tcPr>
            <w:tcW w:w="35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819D71" w14:textId="77777777" w:rsidR="00874001" w:rsidRPr="00874001" w:rsidRDefault="00874001" w:rsidP="0087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138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81E287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C0CCA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3809E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BCA0225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C109A0" w14:textId="77777777" w:rsidR="00874001" w:rsidRPr="00874001" w:rsidRDefault="00874001" w:rsidP="00874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7400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</w:tr>
    </w:tbl>
    <w:p w14:paraId="59C8BA01" w14:textId="77777777" w:rsidR="00BE4810" w:rsidRDefault="0024277B" w:rsidP="00FF6CBF">
      <w:pPr>
        <w:tabs>
          <w:tab w:val="left" w:pos="36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4277B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>z </w:t>
      </w:r>
      <w:r w:rsidRPr="0024277B">
        <w:rPr>
          <w:rFonts w:ascii="Arial" w:hAnsi="Arial" w:cs="Arial"/>
          <w:i/>
          <w:sz w:val="18"/>
          <w:szCs w:val="18"/>
        </w:rPr>
        <w:t>celkov</w:t>
      </w:r>
      <w:r>
        <w:rPr>
          <w:rFonts w:ascii="Arial" w:hAnsi="Arial" w:cs="Arial"/>
          <w:i/>
          <w:sz w:val="18"/>
          <w:szCs w:val="18"/>
        </w:rPr>
        <w:t>ých tržeb</w:t>
      </w:r>
      <w:r w:rsidRPr="0024277B">
        <w:rPr>
          <w:rFonts w:ascii="Arial" w:hAnsi="Arial" w:cs="Arial"/>
          <w:i/>
          <w:sz w:val="18"/>
          <w:szCs w:val="18"/>
        </w:rPr>
        <w:t xml:space="preserve"> podniků s 10 a více zaměstnanci v dané velikostní a odvětvové skupině (v %)</w:t>
      </w:r>
    </w:p>
    <w:p w14:paraId="04948D69" w14:textId="77777777" w:rsidR="00FF6CBF" w:rsidRPr="00A01DF4" w:rsidRDefault="00FF6CBF" w:rsidP="00FF6CBF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A01DF4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</w:t>
      </w:r>
      <w:r w:rsidR="00874001">
        <w:rPr>
          <w:rFonts w:ascii="Arial" w:hAnsi="Arial" w:cs="Arial"/>
          <w:sz w:val="18"/>
          <w:szCs w:val="18"/>
        </w:rPr>
        <w:t>2</w:t>
      </w:r>
    </w:p>
    <w:p w14:paraId="5201AED7" w14:textId="1D043569" w:rsidR="00124D49" w:rsidRPr="00124D49" w:rsidRDefault="00FF6CBF" w:rsidP="00FF6C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 w:rsidRPr="00124D49">
        <w:rPr>
          <w:rFonts w:ascii="Arial" w:hAnsi="Arial" w:cs="Arial"/>
          <w:b/>
          <w:sz w:val="20"/>
        </w:rPr>
        <w:lastRenderedPageBreak/>
        <w:t>Graf 3.</w:t>
      </w:r>
      <w:r w:rsidR="00810CDD" w:rsidRPr="00124D49">
        <w:rPr>
          <w:rFonts w:ascii="Arial" w:hAnsi="Arial" w:cs="Arial"/>
          <w:b/>
          <w:sz w:val="20"/>
        </w:rPr>
        <w:t>4</w:t>
      </w:r>
      <w:r w:rsidRPr="00124D49">
        <w:rPr>
          <w:rFonts w:ascii="Arial" w:hAnsi="Arial" w:cs="Arial"/>
          <w:b/>
          <w:sz w:val="20"/>
        </w:rPr>
        <w:t>: Podniky s 10 a více zaměstnanci v zemích EU</w:t>
      </w:r>
      <w:r w:rsidR="00124D49">
        <w:rPr>
          <w:rFonts w:ascii="Arial" w:hAnsi="Arial" w:cs="Arial"/>
          <w:b/>
          <w:sz w:val="20"/>
        </w:rPr>
        <w:t xml:space="preserve">, které </w:t>
      </w:r>
      <w:r w:rsidR="00632E80" w:rsidRPr="00124D49">
        <w:rPr>
          <w:rFonts w:ascii="Arial" w:hAnsi="Arial" w:cs="Arial"/>
          <w:b/>
          <w:sz w:val="20"/>
        </w:rPr>
        <w:t>uskuteč</w:t>
      </w:r>
      <w:r w:rsidR="00124D49">
        <w:rPr>
          <w:rFonts w:ascii="Arial" w:hAnsi="Arial" w:cs="Arial"/>
          <w:b/>
          <w:sz w:val="20"/>
        </w:rPr>
        <w:t>nily prodeje přes</w:t>
      </w:r>
      <w:r w:rsidR="00632E80" w:rsidRPr="00124D49">
        <w:rPr>
          <w:rFonts w:ascii="Arial" w:hAnsi="Arial" w:cs="Arial"/>
          <w:b/>
          <w:sz w:val="20"/>
        </w:rPr>
        <w:t xml:space="preserve"> </w:t>
      </w:r>
      <w:r w:rsidR="00124D49">
        <w:rPr>
          <w:rFonts w:ascii="Arial" w:hAnsi="Arial" w:cs="Arial"/>
          <w:b/>
          <w:sz w:val="20"/>
        </w:rPr>
        <w:t>webové</w:t>
      </w:r>
      <w:r w:rsidR="00632E80" w:rsidRPr="00124D49">
        <w:rPr>
          <w:rFonts w:ascii="Arial" w:hAnsi="Arial" w:cs="Arial"/>
          <w:b/>
          <w:sz w:val="20"/>
        </w:rPr>
        <w:t xml:space="preserve"> </w:t>
      </w:r>
      <w:r w:rsidR="00124D49">
        <w:rPr>
          <w:rFonts w:ascii="Arial" w:hAnsi="Arial" w:cs="Arial"/>
          <w:b/>
          <w:sz w:val="20"/>
        </w:rPr>
        <w:t>stránky nebo mobilní aplikace</w:t>
      </w:r>
      <w:r w:rsidR="00EC245F">
        <w:rPr>
          <w:rFonts w:ascii="Arial" w:hAnsi="Arial" w:cs="Arial"/>
          <w:b/>
          <w:sz w:val="20"/>
        </w:rPr>
        <w:t>; 2021</w:t>
      </w:r>
      <w:r w:rsidR="00EC245F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449A895D" wp14:editId="18DACD57">
            <wp:extent cx="6193790" cy="324929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4A9A4" w14:textId="77777777" w:rsidR="00375A7C" w:rsidRPr="00124D49" w:rsidRDefault="00375A7C" w:rsidP="00FF6CB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</w:p>
    <w:p w14:paraId="3CBCBF89" w14:textId="77777777" w:rsidR="00FF6CBF" w:rsidRPr="00124D49" w:rsidRDefault="00FF6CBF" w:rsidP="00FF6CB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24D49">
        <w:rPr>
          <w:rFonts w:ascii="Arial" w:hAnsi="Arial" w:cs="Arial"/>
          <w:i/>
          <w:sz w:val="18"/>
          <w:szCs w:val="18"/>
        </w:rPr>
        <w:t>* podniky dané země, které</w:t>
      </w:r>
      <w:r w:rsidR="00124D49" w:rsidRPr="00124D49">
        <w:rPr>
          <w:rFonts w:ascii="Arial" w:hAnsi="Arial" w:cs="Arial"/>
          <w:i/>
          <w:sz w:val="18"/>
          <w:szCs w:val="18"/>
        </w:rPr>
        <w:t xml:space="preserve"> měly</w:t>
      </w:r>
      <w:r w:rsidRPr="00124D49">
        <w:rPr>
          <w:rFonts w:ascii="Arial" w:hAnsi="Arial" w:cs="Arial"/>
          <w:i/>
          <w:sz w:val="18"/>
          <w:szCs w:val="18"/>
        </w:rPr>
        <w:t xml:space="preserve"> v průběhu roku 202</w:t>
      </w:r>
      <w:r w:rsidR="00124D49" w:rsidRPr="00124D49">
        <w:rPr>
          <w:rFonts w:ascii="Arial" w:hAnsi="Arial" w:cs="Arial"/>
          <w:i/>
          <w:sz w:val="18"/>
          <w:szCs w:val="18"/>
        </w:rPr>
        <w:t>1</w:t>
      </w:r>
      <w:r w:rsidRPr="00124D49">
        <w:rPr>
          <w:rFonts w:ascii="Arial" w:hAnsi="Arial" w:cs="Arial"/>
          <w:i/>
          <w:sz w:val="18"/>
          <w:szCs w:val="18"/>
        </w:rPr>
        <w:t xml:space="preserve"> tržby z online prodejů prostřednictvím webových stránek/aplikací</w:t>
      </w:r>
    </w:p>
    <w:p w14:paraId="300CC522" w14:textId="77777777" w:rsidR="00FF6CBF" w:rsidRPr="00124D49" w:rsidRDefault="00FF6CBF" w:rsidP="00FF6CBF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 w:rsidRPr="00124D49">
        <w:rPr>
          <w:rFonts w:ascii="Arial" w:hAnsi="Arial"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124D49">
        <w:rPr>
          <w:rFonts w:ascii="Arial" w:hAnsi="Arial" w:cs="Arial"/>
          <w:i/>
          <w:sz w:val="18"/>
          <w:szCs w:val="18"/>
        </w:rPr>
        <w:t>zemi                         z</w:t>
      </w:r>
      <w:r w:rsidRPr="00124D49">
        <w:rPr>
          <w:rFonts w:ascii="Arial" w:hAnsi="Arial" w:cs="Arial"/>
          <w:sz w:val="18"/>
          <w:szCs w:val="18"/>
        </w:rPr>
        <w:t>droj</w:t>
      </w:r>
      <w:proofErr w:type="gramEnd"/>
      <w:r w:rsidRPr="00124D49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124D49">
        <w:rPr>
          <w:rFonts w:ascii="Arial" w:hAnsi="Arial" w:cs="Arial"/>
          <w:sz w:val="18"/>
          <w:szCs w:val="18"/>
        </w:rPr>
        <w:t>Eurostat</w:t>
      </w:r>
      <w:proofErr w:type="spellEnd"/>
      <w:r w:rsidRPr="00124D49">
        <w:rPr>
          <w:rFonts w:ascii="Arial" w:hAnsi="Arial" w:cs="Arial"/>
          <w:sz w:val="18"/>
          <w:szCs w:val="18"/>
        </w:rPr>
        <w:t>, prosinec 202</w:t>
      </w:r>
      <w:r w:rsidR="00124D49" w:rsidRPr="00124D49">
        <w:rPr>
          <w:rFonts w:ascii="Arial" w:hAnsi="Arial" w:cs="Arial"/>
          <w:sz w:val="18"/>
          <w:szCs w:val="18"/>
        </w:rPr>
        <w:t>2</w:t>
      </w:r>
    </w:p>
    <w:p w14:paraId="74F3856F" w14:textId="77777777" w:rsidR="00FF6CBF" w:rsidRPr="00810CDD" w:rsidRDefault="00FF6CBF" w:rsidP="00FF6CBF">
      <w:pPr>
        <w:spacing w:before="120" w:after="0" w:line="240" w:lineRule="auto"/>
        <w:jc w:val="right"/>
        <w:rPr>
          <w:rFonts w:ascii="Arial" w:hAnsi="Arial" w:cs="Arial"/>
          <w:sz w:val="10"/>
          <w:szCs w:val="10"/>
          <w:highlight w:val="yellow"/>
        </w:rPr>
      </w:pPr>
    </w:p>
    <w:p w14:paraId="3D52FC98" w14:textId="77777777" w:rsidR="00FF6CBF" w:rsidRPr="00810CDD" w:rsidRDefault="00FF6CBF" w:rsidP="00FF6CBF">
      <w:pPr>
        <w:spacing w:before="120" w:after="0" w:line="240" w:lineRule="auto"/>
        <w:jc w:val="right"/>
        <w:rPr>
          <w:rFonts w:ascii="Arial" w:hAnsi="Arial" w:cs="Arial"/>
          <w:sz w:val="18"/>
          <w:szCs w:val="18"/>
          <w:highlight w:val="yellow"/>
        </w:rPr>
      </w:pPr>
    </w:p>
    <w:p w14:paraId="2F55A21E" w14:textId="77777777" w:rsidR="00EC245F" w:rsidRDefault="00FF6CBF" w:rsidP="00FF6C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2"/>
          <w:sz w:val="20"/>
        </w:rPr>
      </w:pPr>
      <w:r w:rsidRPr="00124D49">
        <w:rPr>
          <w:rFonts w:ascii="Arial" w:hAnsi="Arial" w:cs="Arial"/>
          <w:b/>
          <w:spacing w:val="-2"/>
          <w:sz w:val="20"/>
        </w:rPr>
        <w:t>Graf 3.</w:t>
      </w:r>
      <w:r w:rsidR="00810CDD" w:rsidRPr="00124D49">
        <w:rPr>
          <w:rFonts w:ascii="Arial" w:hAnsi="Arial" w:cs="Arial"/>
          <w:b/>
          <w:spacing w:val="-2"/>
          <w:sz w:val="20"/>
        </w:rPr>
        <w:t>5</w:t>
      </w:r>
      <w:r w:rsidRPr="00124D49">
        <w:rPr>
          <w:rFonts w:ascii="Arial" w:hAnsi="Arial" w:cs="Arial"/>
          <w:b/>
          <w:spacing w:val="-2"/>
          <w:sz w:val="20"/>
        </w:rPr>
        <w:t>: Tržby podniků s 10 a více zaměstnanci v zemích EU z uskutečněných </w:t>
      </w:r>
      <w:r w:rsidR="004D0076">
        <w:rPr>
          <w:rFonts w:ascii="Arial" w:hAnsi="Arial" w:cs="Arial"/>
          <w:b/>
          <w:sz w:val="20"/>
        </w:rPr>
        <w:t>prodejů přes</w:t>
      </w:r>
      <w:r w:rsidR="004D0076" w:rsidRPr="00124D49">
        <w:rPr>
          <w:rFonts w:ascii="Arial" w:hAnsi="Arial" w:cs="Arial"/>
          <w:b/>
          <w:sz w:val="20"/>
        </w:rPr>
        <w:t xml:space="preserve"> </w:t>
      </w:r>
      <w:r w:rsidR="004D0076">
        <w:rPr>
          <w:rFonts w:ascii="Arial" w:hAnsi="Arial" w:cs="Arial"/>
          <w:b/>
          <w:sz w:val="20"/>
        </w:rPr>
        <w:t>webové</w:t>
      </w:r>
      <w:r w:rsidR="004D0076" w:rsidRPr="00124D49">
        <w:rPr>
          <w:rFonts w:ascii="Arial" w:hAnsi="Arial" w:cs="Arial"/>
          <w:b/>
          <w:sz w:val="20"/>
        </w:rPr>
        <w:t xml:space="preserve"> </w:t>
      </w:r>
      <w:r w:rsidR="004D0076">
        <w:rPr>
          <w:rFonts w:ascii="Arial" w:hAnsi="Arial" w:cs="Arial"/>
          <w:b/>
          <w:sz w:val="20"/>
        </w:rPr>
        <w:t>stránky nebo mobilní aplikace</w:t>
      </w:r>
      <w:r w:rsidR="00EC245F">
        <w:rPr>
          <w:rFonts w:ascii="Arial" w:hAnsi="Arial" w:cs="Arial"/>
          <w:b/>
          <w:spacing w:val="-2"/>
          <w:sz w:val="20"/>
        </w:rPr>
        <w:t xml:space="preserve">; </w:t>
      </w:r>
      <w:r w:rsidRPr="00124D49">
        <w:rPr>
          <w:rFonts w:ascii="Arial" w:hAnsi="Arial" w:cs="Arial"/>
          <w:b/>
          <w:spacing w:val="-2"/>
          <w:sz w:val="20"/>
        </w:rPr>
        <w:t>202</w:t>
      </w:r>
      <w:r w:rsidR="00124D49" w:rsidRPr="00124D49">
        <w:rPr>
          <w:rFonts w:ascii="Arial" w:hAnsi="Arial" w:cs="Arial"/>
          <w:b/>
          <w:spacing w:val="-2"/>
          <w:sz w:val="20"/>
        </w:rPr>
        <w:t>1</w:t>
      </w:r>
    </w:p>
    <w:p w14:paraId="33B12411" w14:textId="662833BC" w:rsidR="004D0076" w:rsidRDefault="00EC245F" w:rsidP="00FF6CB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noProof/>
          <w:spacing w:val="-2"/>
          <w:sz w:val="20"/>
          <w:lang w:eastAsia="cs-CZ"/>
        </w:rPr>
        <w:drawing>
          <wp:inline distT="0" distB="0" distL="0" distR="0" wp14:anchorId="30DE1281" wp14:editId="5F01CB6B">
            <wp:extent cx="6169660" cy="33350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45DC5" w14:textId="77777777" w:rsidR="00375A7C" w:rsidRPr="00124D49" w:rsidRDefault="00375A7C" w:rsidP="00FF6CB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</w:p>
    <w:p w14:paraId="0F6E3C90" w14:textId="77777777" w:rsidR="00FF6CBF" w:rsidRPr="00124D49" w:rsidRDefault="00FF6CBF" w:rsidP="00FF6CB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24D49">
        <w:rPr>
          <w:rFonts w:ascii="Arial" w:hAnsi="Arial" w:cs="Arial"/>
          <w:i/>
          <w:sz w:val="18"/>
          <w:szCs w:val="18"/>
        </w:rPr>
        <w:t>* tržby podniků dané země, které měly v průběhu roku 20</w:t>
      </w:r>
      <w:r w:rsidR="00124D49" w:rsidRPr="00124D49">
        <w:rPr>
          <w:rFonts w:ascii="Arial" w:hAnsi="Arial" w:cs="Arial"/>
          <w:i/>
          <w:sz w:val="18"/>
          <w:szCs w:val="18"/>
        </w:rPr>
        <w:t>21</w:t>
      </w:r>
      <w:r w:rsidRPr="00124D49">
        <w:rPr>
          <w:rFonts w:ascii="Arial" w:hAnsi="Arial" w:cs="Arial"/>
          <w:i/>
          <w:sz w:val="18"/>
          <w:szCs w:val="18"/>
        </w:rPr>
        <w:t xml:space="preserve"> tržby z online prodejů uskutečněných prostřednictvím webových stránek nebo aplikací, na jejich celkových tržbách v roce 202</w:t>
      </w:r>
      <w:r w:rsidR="00124D49" w:rsidRPr="00124D49">
        <w:rPr>
          <w:rFonts w:ascii="Arial" w:hAnsi="Arial" w:cs="Arial"/>
          <w:i/>
          <w:sz w:val="18"/>
          <w:szCs w:val="18"/>
        </w:rPr>
        <w:t>1</w:t>
      </w:r>
    </w:p>
    <w:p w14:paraId="13162CAB" w14:textId="77777777" w:rsidR="00FF6CBF" w:rsidRDefault="00FF6CBF" w:rsidP="00FF6CBF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 w:rsidRPr="00124D49">
        <w:rPr>
          <w:rFonts w:ascii="Arial" w:hAnsi="Arial" w:cs="Arial"/>
          <w:i/>
          <w:sz w:val="18"/>
          <w:szCs w:val="18"/>
        </w:rPr>
        <w:t xml:space="preserve">podíl na celkových tržbách podniků s 10 a více zaměstnanci v dané </w:t>
      </w:r>
      <w:proofErr w:type="gramStart"/>
      <w:r w:rsidRPr="00124D49">
        <w:rPr>
          <w:rFonts w:ascii="Arial" w:hAnsi="Arial" w:cs="Arial"/>
          <w:i/>
          <w:sz w:val="18"/>
          <w:szCs w:val="18"/>
        </w:rPr>
        <w:t>zemi                      z</w:t>
      </w:r>
      <w:r w:rsidRPr="00124D49">
        <w:rPr>
          <w:rFonts w:ascii="Arial" w:hAnsi="Arial" w:cs="Arial"/>
          <w:sz w:val="18"/>
          <w:szCs w:val="18"/>
        </w:rPr>
        <w:t>droj</w:t>
      </w:r>
      <w:proofErr w:type="gramEnd"/>
      <w:r w:rsidRPr="00124D49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124D49">
        <w:rPr>
          <w:rFonts w:ascii="Arial" w:hAnsi="Arial" w:cs="Arial"/>
          <w:sz w:val="18"/>
          <w:szCs w:val="18"/>
        </w:rPr>
        <w:t>Eurostat</w:t>
      </w:r>
      <w:proofErr w:type="spellEnd"/>
      <w:r w:rsidRPr="00124D49">
        <w:rPr>
          <w:rFonts w:ascii="Arial" w:hAnsi="Arial" w:cs="Arial"/>
          <w:sz w:val="18"/>
          <w:szCs w:val="18"/>
        </w:rPr>
        <w:t>, prosinec 202</w:t>
      </w:r>
      <w:r w:rsidR="00124D49" w:rsidRPr="00124D49">
        <w:rPr>
          <w:rFonts w:ascii="Arial" w:hAnsi="Arial" w:cs="Arial"/>
          <w:sz w:val="18"/>
          <w:szCs w:val="18"/>
        </w:rPr>
        <w:t>2</w:t>
      </w:r>
    </w:p>
    <w:p w14:paraId="54BC531E" w14:textId="77777777" w:rsidR="00FF6CBF" w:rsidRDefault="00FF6CBF" w:rsidP="00FF6CBF">
      <w:pPr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7CD8C2D" w14:textId="622C686B" w:rsidR="00FA3708" w:rsidRPr="00B74932" w:rsidRDefault="00FA3708" w:rsidP="00375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B74932">
        <w:rPr>
          <w:rFonts w:ascii="Arial" w:hAnsi="Arial" w:cs="Arial"/>
          <w:b/>
          <w:sz w:val="20"/>
        </w:rPr>
        <w:t>Graf 3.6: Podniky s 10 a více zaměstnanci v zemích EU uskutečňující online prodeje</w:t>
      </w:r>
      <w:r w:rsidR="00866C89" w:rsidRPr="00B74932">
        <w:rPr>
          <w:rFonts w:ascii="Arial" w:hAnsi="Arial" w:cs="Arial"/>
          <w:b/>
          <w:sz w:val="20"/>
        </w:rPr>
        <w:t xml:space="preserve"> přes webové stránky nebo mobilní aplikace</w:t>
      </w:r>
      <w:r w:rsidRPr="00B74932">
        <w:rPr>
          <w:rFonts w:ascii="Arial" w:hAnsi="Arial" w:cs="Arial"/>
          <w:b/>
          <w:sz w:val="20"/>
        </w:rPr>
        <w:t xml:space="preserve"> do zahraničí </w:t>
      </w:r>
      <w:r w:rsidR="00EC245F">
        <w:rPr>
          <w:rFonts w:ascii="Arial" w:hAnsi="Arial" w:cs="Arial"/>
          <w:b/>
          <w:sz w:val="20"/>
        </w:rPr>
        <w:t xml:space="preserve">celkem; </w:t>
      </w:r>
      <w:r w:rsidRPr="00B74932">
        <w:rPr>
          <w:rFonts w:ascii="Arial" w:hAnsi="Arial" w:cs="Arial"/>
          <w:b/>
          <w:sz w:val="20"/>
        </w:rPr>
        <w:t>202</w:t>
      </w:r>
      <w:r w:rsidR="00B74932">
        <w:rPr>
          <w:rFonts w:ascii="Arial" w:hAnsi="Arial" w:cs="Arial"/>
          <w:b/>
          <w:sz w:val="20"/>
        </w:rPr>
        <w:t>1</w:t>
      </w:r>
      <w:r w:rsidR="00B74932" w:rsidRPr="00B74932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677D049D" wp14:editId="4226E9C8">
            <wp:extent cx="6200140" cy="25603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771DE" w14:textId="77777777" w:rsidR="00375A7C" w:rsidRPr="00B74932" w:rsidRDefault="00375A7C" w:rsidP="00375A7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E280B1D" w14:textId="77777777" w:rsidR="00B74932" w:rsidRDefault="00632E80" w:rsidP="00375A7C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B74932">
        <w:rPr>
          <w:rFonts w:ascii="Arial" w:hAnsi="Arial"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B74932">
        <w:rPr>
          <w:rFonts w:ascii="Arial" w:hAnsi="Arial" w:cs="Arial"/>
          <w:i/>
          <w:sz w:val="18"/>
          <w:szCs w:val="18"/>
        </w:rPr>
        <w:t>zemi                         z</w:t>
      </w:r>
      <w:r w:rsidRPr="00B74932">
        <w:rPr>
          <w:rFonts w:ascii="Arial" w:hAnsi="Arial" w:cs="Arial"/>
          <w:sz w:val="18"/>
          <w:szCs w:val="18"/>
        </w:rPr>
        <w:t>droj</w:t>
      </w:r>
      <w:proofErr w:type="gramEnd"/>
      <w:r w:rsidRPr="00B74932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B74932">
        <w:rPr>
          <w:rFonts w:ascii="Arial" w:hAnsi="Arial" w:cs="Arial"/>
          <w:sz w:val="18"/>
          <w:szCs w:val="18"/>
        </w:rPr>
        <w:t>Eurostat</w:t>
      </w:r>
      <w:proofErr w:type="spellEnd"/>
      <w:r w:rsidRPr="00B74932">
        <w:rPr>
          <w:rFonts w:ascii="Arial" w:hAnsi="Arial" w:cs="Arial"/>
          <w:sz w:val="18"/>
          <w:szCs w:val="18"/>
        </w:rPr>
        <w:t>, prosinec 202</w:t>
      </w:r>
      <w:r w:rsidR="00A65B29">
        <w:rPr>
          <w:rFonts w:ascii="Arial" w:hAnsi="Arial" w:cs="Arial"/>
          <w:sz w:val="18"/>
          <w:szCs w:val="18"/>
        </w:rPr>
        <w:t>2</w:t>
      </w:r>
      <w:r w:rsidR="00FA3708" w:rsidRPr="004D1860">
        <w:rPr>
          <w:rFonts w:ascii="Arial" w:hAnsi="Arial" w:cs="Arial"/>
          <w:i/>
          <w:sz w:val="18"/>
          <w:szCs w:val="18"/>
        </w:rPr>
        <w:t xml:space="preserve">        </w:t>
      </w:r>
    </w:p>
    <w:p w14:paraId="613F63F3" w14:textId="77777777" w:rsidR="00B74932" w:rsidRDefault="00B74932" w:rsidP="00375A7C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</w:p>
    <w:p w14:paraId="57EA4A67" w14:textId="12E07EF5" w:rsidR="00A65B29" w:rsidRDefault="00B74932" w:rsidP="00375A7C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B74932">
        <w:rPr>
          <w:rFonts w:ascii="Arial" w:hAnsi="Arial" w:cs="Arial"/>
          <w:b/>
          <w:sz w:val="20"/>
        </w:rPr>
        <w:t>Graf 3.</w:t>
      </w:r>
      <w:r>
        <w:rPr>
          <w:rFonts w:ascii="Arial" w:hAnsi="Arial" w:cs="Arial"/>
          <w:b/>
          <w:sz w:val="20"/>
        </w:rPr>
        <w:t>7</w:t>
      </w:r>
      <w:r w:rsidRPr="00B74932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Struktura tržeb* z webových prodejů podle typu koncových zákazníků v p</w:t>
      </w:r>
      <w:r w:rsidRPr="00B74932">
        <w:rPr>
          <w:rFonts w:ascii="Arial" w:hAnsi="Arial" w:cs="Arial"/>
          <w:b/>
          <w:sz w:val="20"/>
        </w:rPr>
        <w:t>odni</w:t>
      </w:r>
      <w:r>
        <w:rPr>
          <w:rFonts w:ascii="Arial" w:hAnsi="Arial" w:cs="Arial"/>
          <w:b/>
          <w:sz w:val="20"/>
        </w:rPr>
        <w:t>cích</w:t>
      </w:r>
      <w:r w:rsidRPr="00B74932">
        <w:rPr>
          <w:rFonts w:ascii="Arial" w:hAnsi="Arial" w:cs="Arial"/>
          <w:b/>
          <w:sz w:val="20"/>
        </w:rPr>
        <w:t xml:space="preserve"> s 10 a více zaměstnanci v zemích </w:t>
      </w:r>
      <w:r w:rsidR="00EC245F">
        <w:rPr>
          <w:rFonts w:ascii="Arial" w:hAnsi="Arial" w:cs="Arial"/>
          <w:b/>
          <w:sz w:val="20"/>
        </w:rPr>
        <w:t>EU;</w:t>
      </w:r>
      <w:r w:rsidRPr="00B74932">
        <w:rPr>
          <w:rFonts w:ascii="Arial" w:hAnsi="Arial" w:cs="Arial"/>
          <w:b/>
          <w:sz w:val="20"/>
        </w:rPr>
        <w:t xml:space="preserve"> 202</w:t>
      </w:r>
      <w:r>
        <w:rPr>
          <w:rFonts w:ascii="Arial" w:hAnsi="Arial" w:cs="Arial"/>
          <w:b/>
          <w:sz w:val="20"/>
        </w:rPr>
        <w:t>1</w:t>
      </w:r>
      <w:r w:rsidR="00FA3708" w:rsidRPr="004D1860">
        <w:rPr>
          <w:rFonts w:ascii="Arial" w:hAnsi="Arial" w:cs="Arial"/>
          <w:i/>
          <w:sz w:val="18"/>
          <w:szCs w:val="18"/>
        </w:rPr>
        <w:t xml:space="preserve">     </w:t>
      </w:r>
    </w:p>
    <w:p w14:paraId="49732697" w14:textId="77777777" w:rsidR="00D05463" w:rsidRDefault="00D05463" w:rsidP="00375A7C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</w:p>
    <w:p w14:paraId="45F6B67A" w14:textId="30C99114" w:rsidR="00D05463" w:rsidRDefault="00D05463" w:rsidP="00375A7C">
      <w:pPr>
        <w:spacing w:before="120" w:after="0" w:line="240" w:lineRule="auto"/>
        <w:rPr>
          <w:rFonts w:ascii="Arial" w:hAnsi="Arial" w:cs="Arial"/>
          <w:i/>
          <w:noProof/>
          <w:sz w:val="18"/>
          <w:szCs w:val="18"/>
          <w:lang w:eastAsia="cs-CZ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66B27560" wp14:editId="590F0898">
            <wp:extent cx="6115050" cy="3926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2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352530" w14:textId="3FCF6849" w:rsidR="007865F8" w:rsidRDefault="00FA3708" w:rsidP="00375A7C">
      <w:pPr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4D1860">
        <w:rPr>
          <w:rFonts w:ascii="Arial" w:hAnsi="Arial" w:cs="Arial"/>
          <w:i/>
          <w:sz w:val="18"/>
          <w:szCs w:val="18"/>
        </w:rPr>
        <w:t xml:space="preserve">           </w:t>
      </w:r>
    </w:p>
    <w:p w14:paraId="5BE07F1F" w14:textId="77777777" w:rsidR="00B74932" w:rsidRDefault="00B74932" w:rsidP="00B74932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24D49">
        <w:rPr>
          <w:rFonts w:ascii="Arial" w:hAnsi="Arial" w:cs="Arial"/>
          <w:i/>
          <w:sz w:val="18"/>
          <w:szCs w:val="18"/>
        </w:rPr>
        <w:t xml:space="preserve">* </w:t>
      </w:r>
      <w:r w:rsidRPr="00B74932">
        <w:rPr>
          <w:rFonts w:ascii="Arial" w:hAnsi="Arial" w:cs="Arial"/>
          <w:i/>
          <w:sz w:val="18"/>
          <w:szCs w:val="18"/>
        </w:rPr>
        <w:t xml:space="preserve">podíl </w:t>
      </w:r>
      <w:r w:rsidR="00A65B29">
        <w:rPr>
          <w:rFonts w:ascii="Arial" w:hAnsi="Arial" w:cs="Arial"/>
          <w:i/>
          <w:sz w:val="18"/>
          <w:szCs w:val="18"/>
        </w:rPr>
        <w:t>t</w:t>
      </w:r>
      <w:r w:rsidRPr="00B74932">
        <w:rPr>
          <w:rFonts w:ascii="Arial" w:hAnsi="Arial" w:cs="Arial"/>
          <w:i/>
          <w:sz w:val="18"/>
          <w:szCs w:val="18"/>
        </w:rPr>
        <w:t>rž</w:t>
      </w:r>
      <w:r w:rsidR="00A65B29">
        <w:rPr>
          <w:rFonts w:ascii="Arial" w:hAnsi="Arial" w:cs="Arial"/>
          <w:i/>
          <w:sz w:val="18"/>
          <w:szCs w:val="18"/>
        </w:rPr>
        <w:t>e</w:t>
      </w:r>
      <w:r w:rsidRPr="00B74932">
        <w:rPr>
          <w:rFonts w:ascii="Arial" w:hAnsi="Arial" w:cs="Arial"/>
          <w:i/>
          <w:sz w:val="18"/>
          <w:szCs w:val="18"/>
        </w:rPr>
        <w:t>b z prodejů uskutečněných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74932">
        <w:rPr>
          <w:rFonts w:ascii="Arial" w:hAnsi="Arial" w:cs="Arial"/>
          <w:i/>
          <w:sz w:val="18"/>
          <w:szCs w:val="18"/>
        </w:rPr>
        <w:t>přes webové stránky nebo mobilní aplikace</w:t>
      </w:r>
      <w:r>
        <w:rPr>
          <w:rFonts w:ascii="Arial" w:hAnsi="Arial" w:cs="Arial"/>
          <w:i/>
          <w:sz w:val="18"/>
          <w:szCs w:val="18"/>
        </w:rPr>
        <w:t xml:space="preserve"> soukromým osobám </w:t>
      </w:r>
      <w:r w:rsidR="00A65B29">
        <w:rPr>
          <w:rFonts w:ascii="Arial" w:hAnsi="Arial" w:cs="Arial"/>
          <w:i/>
          <w:sz w:val="18"/>
          <w:szCs w:val="18"/>
        </w:rPr>
        <w:t>resp.</w:t>
      </w:r>
      <w:r>
        <w:rPr>
          <w:rFonts w:ascii="Arial" w:hAnsi="Arial" w:cs="Arial"/>
          <w:i/>
          <w:sz w:val="18"/>
          <w:szCs w:val="18"/>
        </w:rPr>
        <w:t xml:space="preserve"> jiným podnikům/veřejné správě</w:t>
      </w:r>
      <w:r w:rsidRPr="00124D49">
        <w:rPr>
          <w:rFonts w:ascii="Arial" w:hAnsi="Arial" w:cs="Arial"/>
          <w:i/>
          <w:sz w:val="18"/>
          <w:szCs w:val="18"/>
        </w:rPr>
        <w:t>, na tržbách</w:t>
      </w:r>
      <w:r w:rsidR="00A65B29">
        <w:rPr>
          <w:rFonts w:ascii="Arial" w:hAnsi="Arial" w:cs="Arial"/>
          <w:i/>
          <w:sz w:val="18"/>
          <w:szCs w:val="18"/>
        </w:rPr>
        <w:t xml:space="preserve"> podniků z prodejů uskutečněných přes webové stránky nebo aplikace </w:t>
      </w:r>
      <w:r w:rsidRPr="00124D49">
        <w:rPr>
          <w:rFonts w:ascii="Arial" w:hAnsi="Arial" w:cs="Arial"/>
          <w:i/>
          <w:sz w:val="18"/>
          <w:szCs w:val="18"/>
        </w:rPr>
        <w:t>v</w:t>
      </w:r>
      <w:r w:rsidR="00A65B29">
        <w:rPr>
          <w:rFonts w:ascii="Arial" w:hAnsi="Arial" w:cs="Arial"/>
          <w:i/>
          <w:sz w:val="18"/>
          <w:szCs w:val="18"/>
        </w:rPr>
        <w:t> </w:t>
      </w:r>
      <w:r w:rsidRPr="00124D49">
        <w:rPr>
          <w:rFonts w:ascii="Arial" w:hAnsi="Arial" w:cs="Arial"/>
          <w:i/>
          <w:sz w:val="18"/>
          <w:szCs w:val="18"/>
        </w:rPr>
        <w:t>r</w:t>
      </w:r>
      <w:r w:rsidR="00A65B29">
        <w:rPr>
          <w:rFonts w:ascii="Arial" w:hAnsi="Arial" w:cs="Arial"/>
          <w:i/>
          <w:sz w:val="18"/>
          <w:szCs w:val="18"/>
        </w:rPr>
        <w:t xml:space="preserve">oce </w:t>
      </w:r>
      <w:r w:rsidRPr="00124D49">
        <w:rPr>
          <w:rFonts w:ascii="Arial" w:hAnsi="Arial" w:cs="Arial"/>
          <w:i/>
          <w:sz w:val="18"/>
          <w:szCs w:val="18"/>
        </w:rPr>
        <w:t>2021</w:t>
      </w:r>
    </w:p>
    <w:p w14:paraId="428008B1" w14:textId="475999FB" w:rsidR="00B74932" w:rsidRDefault="00B74932" w:rsidP="00AA28C3">
      <w:pPr>
        <w:autoSpaceDE w:val="0"/>
        <w:autoSpaceDN w:val="0"/>
        <w:adjustRightInd w:val="0"/>
        <w:spacing w:before="120" w:after="40"/>
        <w:jc w:val="right"/>
        <w:rPr>
          <w:rFonts w:ascii="Arial" w:hAnsi="Arial" w:cs="Arial"/>
          <w:i/>
          <w:sz w:val="18"/>
          <w:szCs w:val="18"/>
        </w:rPr>
      </w:pPr>
      <w:r w:rsidRPr="00124D49">
        <w:rPr>
          <w:rFonts w:ascii="Arial" w:hAnsi="Arial" w:cs="Arial"/>
          <w:i/>
          <w:sz w:val="18"/>
          <w:szCs w:val="18"/>
        </w:rPr>
        <w:t>z</w:t>
      </w:r>
      <w:r w:rsidRPr="00124D49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124D49">
        <w:rPr>
          <w:rFonts w:ascii="Arial" w:hAnsi="Arial" w:cs="Arial"/>
          <w:sz w:val="18"/>
          <w:szCs w:val="18"/>
        </w:rPr>
        <w:t>Eurostat</w:t>
      </w:r>
      <w:proofErr w:type="spellEnd"/>
      <w:r w:rsidRPr="00124D49">
        <w:rPr>
          <w:rFonts w:ascii="Arial" w:hAnsi="Arial" w:cs="Arial"/>
          <w:sz w:val="18"/>
          <w:szCs w:val="18"/>
        </w:rPr>
        <w:t>, prosinec 2022</w:t>
      </w:r>
      <w:bookmarkStart w:id="0" w:name="_GoBack"/>
      <w:bookmarkEnd w:id="0"/>
    </w:p>
    <w:sectPr w:rsidR="00B74932" w:rsidSect="00B74932">
      <w:pgSz w:w="11906" w:h="16838" w:code="9"/>
      <w:pgMar w:top="1134" w:right="991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3B81" w14:textId="77777777" w:rsidR="00683D22" w:rsidRDefault="00683D22" w:rsidP="00E71A58">
      <w:r>
        <w:separator/>
      </w:r>
    </w:p>
  </w:endnote>
  <w:endnote w:type="continuationSeparator" w:id="0">
    <w:p w14:paraId="313076AB" w14:textId="77777777" w:rsidR="00683D22" w:rsidRDefault="00683D2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3D36" w14:textId="77777777" w:rsidR="00683D22" w:rsidRDefault="00683D22" w:rsidP="00E71A58">
      <w:r>
        <w:separator/>
      </w:r>
    </w:p>
  </w:footnote>
  <w:footnote w:type="continuationSeparator" w:id="0">
    <w:p w14:paraId="7B3216E4" w14:textId="77777777" w:rsidR="00683D22" w:rsidRDefault="00683D22" w:rsidP="00E71A58">
      <w:r>
        <w:continuationSeparator/>
      </w:r>
    </w:p>
  </w:footnote>
  <w:footnote w:id="1">
    <w:p w14:paraId="4EEFA182" w14:textId="77777777" w:rsidR="00611049" w:rsidRPr="00DF2F6E" w:rsidRDefault="00611049" w:rsidP="00852D63">
      <w:pPr>
        <w:pStyle w:val="Textpoznpodarou"/>
        <w:spacing w:after="0"/>
        <w:jc w:val="both"/>
        <w:rPr>
          <w:rFonts w:ascii="Arial" w:hAnsi="Arial" w:cs="Arial"/>
          <w:spacing w:val="-4"/>
          <w:sz w:val="16"/>
          <w:szCs w:val="16"/>
        </w:rPr>
      </w:pPr>
      <w:r w:rsidRPr="00DF2F6E">
        <w:rPr>
          <w:rStyle w:val="Znakapoznpodarou"/>
          <w:rFonts w:ascii="Arial" w:hAnsi="Arial" w:cs="Arial"/>
          <w:spacing w:val="-4"/>
          <w:sz w:val="16"/>
          <w:szCs w:val="16"/>
        </w:rPr>
        <w:footnoteRef/>
      </w:r>
      <w:r w:rsidRPr="00DF2F6E">
        <w:rPr>
          <w:rFonts w:ascii="Arial" w:hAnsi="Arial" w:cs="Arial"/>
          <w:spacing w:val="-4"/>
          <w:sz w:val="16"/>
          <w:szCs w:val="16"/>
        </w:rPr>
        <w:t xml:space="preserve"> </w:t>
      </w:r>
      <w:r w:rsidRPr="002E0AD3">
        <w:rPr>
          <w:rFonts w:ascii="Arial" w:hAnsi="Arial" w:cs="Arial"/>
          <w:spacing w:val="-4"/>
          <w:sz w:val="16"/>
          <w:szCs w:val="16"/>
        </w:rPr>
        <w:t xml:space="preserve">Zdrojem dat pro mezinárodní srovnání je databáze </w:t>
      </w:r>
      <w:proofErr w:type="spellStart"/>
      <w:r w:rsidRPr="002E0AD3">
        <w:rPr>
          <w:rFonts w:ascii="Arial" w:hAnsi="Arial" w:cs="Arial"/>
          <w:spacing w:val="-4"/>
          <w:sz w:val="16"/>
          <w:szCs w:val="16"/>
        </w:rPr>
        <w:t>Eurostatu</w:t>
      </w:r>
      <w:proofErr w:type="spellEnd"/>
      <w:r w:rsidRPr="002E0AD3">
        <w:rPr>
          <w:rFonts w:ascii="Arial" w:hAnsi="Arial" w:cs="Arial"/>
          <w:spacing w:val="-4"/>
          <w:sz w:val="16"/>
          <w:szCs w:val="16"/>
        </w:rPr>
        <w:t>. Ta byla aktualizována v prosinci roku 202</w:t>
      </w:r>
      <w:r w:rsidR="002E0AD3" w:rsidRPr="002E0AD3">
        <w:rPr>
          <w:rFonts w:ascii="Arial" w:hAnsi="Arial" w:cs="Arial"/>
          <w:spacing w:val="-4"/>
          <w:sz w:val="16"/>
          <w:szCs w:val="16"/>
        </w:rPr>
        <w:t>2</w:t>
      </w:r>
      <w:r w:rsidRPr="002E0AD3">
        <w:rPr>
          <w:rFonts w:ascii="Arial" w:hAnsi="Arial" w:cs="Arial"/>
          <w:spacing w:val="-4"/>
          <w:sz w:val="16"/>
          <w:szCs w:val="16"/>
        </w:rPr>
        <w:t xml:space="preserve"> a v případě elektronického obchodování se data v ní vztahují k roku 202</w:t>
      </w:r>
      <w:r w:rsidR="002E0AD3" w:rsidRPr="002E0AD3">
        <w:rPr>
          <w:rFonts w:ascii="Arial" w:hAnsi="Arial" w:cs="Arial"/>
          <w:spacing w:val="-4"/>
          <w:sz w:val="16"/>
          <w:szCs w:val="16"/>
        </w:rPr>
        <w:t>1</w:t>
      </w:r>
      <w:r w:rsidRPr="002E0AD3">
        <w:rPr>
          <w:rFonts w:ascii="Arial" w:hAnsi="Arial" w:cs="Arial"/>
          <w:spacing w:val="-4"/>
          <w:sz w:val="16"/>
          <w:szCs w:val="16"/>
        </w:rPr>
        <w:t xml:space="preserve">: </w:t>
      </w:r>
      <w:hyperlink r:id="rId1" w:history="1">
        <w:r w:rsidRPr="002E0AD3">
          <w:rPr>
            <w:rStyle w:val="Hypertextovodkaz"/>
            <w:rFonts w:ascii="Arial" w:hAnsi="Arial" w:cs="Arial"/>
            <w:spacing w:val="-4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294EE922"/>
    <w:lvl w:ilvl="0" w:tplc="533EE6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2B4B"/>
    <w:rsid w:val="00021F2B"/>
    <w:rsid w:val="00027663"/>
    <w:rsid w:val="000401F3"/>
    <w:rsid w:val="0004694F"/>
    <w:rsid w:val="0005073F"/>
    <w:rsid w:val="00051D5A"/>
    <w:rsid w:val="0006111E"/>
    <w:rsid w:val="000621E4"/>
    <w:rsid w:val="00062EC5"/>
    <w:rsid w:val="00065DE3"/>
    <w:rsid w:val="000750E8"/>
    <w:rsid w:val="00087634"/>
    <w:rsid w:val="00087A54"/>
    <w:rsid w:val="000A1183"/>
    <w:rsid w:val="000A3598"/>
    <w:rsid w:val="000B185C"/>
    <w:rsid w:val="000B1CE3"/>
    <w:rsid w:val="000B21D5"/>
    <w:rsid w:val="000B2228"/>
    <w:rsid w:val="000B5152"/>
    <w:rsid w:val="000B5B64"/>
    <w:rsid w:val="000C3408"/>
    <w:rsid w:val="000D3992"/>
    <w:rsid w:val="000F4280"/>
    <w:rsid w:val="000F4CA8"/>
    <w:rsid w:val="00104DB3"/>
    <w:rsid w:val="001162B4"/>
    <w:rsid w:val="00124D49"/>
    <w:rsid w:val="00127898"/>
    <w:rsid w:val="001405FA"/>
    <w:rsid w:val="00140F26"/>
    <w:rsid w:val="00142482"/>
    <w:rsid w:val="001425C3"/>
    <w:rsid w:val="00143453"/>
    <w:rsid w:val="001452CA"/>
    <w:rsid w:val="001460F2"/>
    <w:rsid w:val="00160923"/>
    <w:rsid w:val="00161DA1"/>
    <w:rsid w:val="00163793"/>
    <w:rsid w:val="0016380A"/>
    <w:rsid w:val="001714F2"/>
    <w:rsid w:val="00185010"/>
    <w:rsid w:val="00194F66"/>
    <w:rsid w:val="001A20DA"/>
    <w:rsid w:val="001A552F"/>
    <w:rsid w:val="001B3110"/>
    <w:rsid w:val="001B494E"/>
    <w:rsid w:val="001B4E7D"/>
    <w:rsid w:val="001D0AFF"/>
    <w:rsid w:val="001E09D8"/>
    <w:rsid w:val="001E0F9E"/>
    <w:rsid w:val="001F3765"/>
    <w:rsid w:val="001F4597"/>
    <w:rsid w:val="0020570C"/>
    <w:rsid w:val="00205E44"/>
    <w:rsid w:val="0021142B"/>
    <w:rsid w:val="0022139E"/>
    <w:rsid w:val="002252E0"/>
    <w:rsid w:val="002255F6"/>
    <w:rsid w:val="0022684D"/>
    <w:rsid w:val="00236443"/>
    <w:rsid w:val="0024277B"/>
    <w:rsid w:val="002436BA"/>
    <w:rsid w:val="00244A15"/>
    <w:rsid w:val="002474FB"/>
    <w:rsid w:val="0024799E"/>
    <w:rsid w:val="00254AF6"/>
    <w:rsid w:val="0025703C"/>
    <w:rsid w:val="00262559"/>
    <w:rsid w:val="00262CD7"/>
    <w:rsid w:val="00267D0C"/>
    <w:rsid w:val="0028698F"/>
    <w:rsid w:val="00290E62"/>
    <w:rsid w:val="002951F4"/>
    <w:rsid w:val="002A2199"/>
    <w:rsid w:val="002A282F"/>
    <w:rsid w:val="002A3D56"/>
    <w:rsid w:val="002A4233"/>
    <w:rsid w:val="002B46C9"/>
    <w:rsid w:val="002B4A34"/>
    <w:rsid w:val="002B7FC1"/>
    <w:rsid w:val="002C05D3"/>
    <w:rsid w:val="002C31D3"/>
    <w:rsid w:val="002C43BD"/>
    <w:rsid w:val="002C458A"/>
    <w:rsid w:val="002C6BA4"/>
    <w:rsid w:val="002E02A1"/>
    <w:rsid w:val="002E0AD3"/>
    <w:rsid w:val="002F44D7"/>
    <w:rsid w:val="002F6063"/>
    <w:rsid w:val="002F633B"/>
    <w:rsid w:val="00302A41"/>
    <w:rsid w:val="00304771"/>
    <w:rsid w:val="00306C5B"/>
    <w:rsid w:val="00317B97"/>
    <w:rsid w:val="003209D6"/>
    <w:rsid w:val="003259A3"/>
    <w:rsid w:val="00343E00"/>
    <w:rsid w:val="003645AE"/>
    <w:rsid w:val="0036577E"/>
    <w:rsid w:val="003657F3"/>
    <w:rsid w:val="00365A59"/>
    <w:rsid w:val="003673E5"/>
    <w:rsid w:val="00375A7C"/>
    <w:rsid w:val="00377AEE"/>
    <w:rsid w:val="00384975"/>
    <w:rsid w:val="00385CD1"/>
    <w:rsid w:val="00385D98"/>
    <w:rsid w:val="003940A0"/>
    <w:rsid w:val="00395824"/>
    <w:rsid w:val="003A2B4D"/>
    <w:rsid w:val="003A327C"/>
    <w:rsid w:val="003A478C"/>
    <w:rsid w:val="003A5525"/>
    <w:rsid w:val="003A6B38"/>
    <w:rsid w:val="003B3AAA"/>
    <w:rsid w:val="003B5A32"/>
    <w:rsid w:val="003B76FF"/>
    <w:rsid w:val="003B7832"/>
    <w:rsid w:val="003D10EB"/>
    <w:rsid w:val="003E1594"/>
    <w:rsid w:val="003E3AFB"/>
    <w:rsid w:val="003E6ED3"/>
    <w:rsid w:val="003E70D6"/>
    <w:rsid w:val="003E74CB"/>
    <w:rsid w:val="003F2A50"/>
    <w:rsid w:val="003F313C"/>
    <w:rsid w:val="0040157A"/>
    <w:rsid w:val="00413550"/>
    <w:rsid w:val="00414240"/>
    <w:rsid w:val="00427CE8"/>
    <w:rsid w:val="0043194A"/>
    <w:rsid w:val="00446C5D"/>
    <w:rsid w:val="0045049E"/>
    <w:rsid w:val="00452C4B"/>
    <w:rsid w:val="004772F5"/>
    <w:rsid w:val="0048139F"/>
    <w:rsid w:val="00496EC4"/>
    <w:rsid w:val="004A0CD3"/>
    <w:rsid w:val="004A2313"/>
    <w:rsid w:val="004A6474"/>
    <w:rsid w:val="004A77DF"/>
    <w:rsid w:val="004B1FF3"/>
    <w:rsid w:val="004B2CB9"/>
    <w:rsid w:val="004B55B7"/>
    <w:rsid w:val="004C2505"/>
    <w:rsid w:val="004C3867"/>
    <w:rsid w:val="004C38FD"/>
    <w:rsid w:val="004C4CD0"/>
    <w:rsid w:val="004C70DC"/>
    <w:rsid w:val="004D0076"/>
    <w:rsid w:val="004D0211"/>
    <w:rsid w:val="004D1860"/>
    <w:rsid w:val="004D50D5"/>
    <w:rsid w:val="004D5357"/>
    <w:rsid w:val="004F06F5"/>
    <w:rsid w:val="004F0DF9"/>
    <w:rsid w:val="004F3027"/>
    <w:rsid w:val="004F33A0"/>
    <w:rsid w:val="004F36A7"/>
    <w:rsid w:val="004F4666"/>
    <w:rsid w:val="005068F4"/>
    <w:rsid w:val="005108C0"/>
    <w:rsid w:val="00511873"/>
    <w:rsid w:val="0051204D"/>
    <w:rsid w:val="00513057"/>
    <w:rsid w:val="00513B7E"/>
    <w:rsid w:val="005175F2"/>
    <w:rsid w:val="00525137"/>
    <w:rsid w:val="005251DD"/>
    <w:rsid w:val="00531311"/>
    <w:rsid w:val="005354C5"/>
    <w:rsid w:val="00537A78"/>
    <w:rsid w:val="00553139"/>
    <w:rsid w:val="00576FCA"/>
    <w:rsid w:val="00582748"/>
    <w:rsid w:val="00582BA6"/>
    <w:rsid w:val="00583FFD"/>
    <w:rsid w:val="00585475"/>
    <w:rsid w:val="0059163A"/>
    <w:rsid w:val="00593152"/>
    <w:rsid w:val="00596687"/>
    <w:rsid w:val="005A21E0"/>
    <w:rsid w:val="005B4204"/>
    <w:rsid w:val="005B4655"/>
    <w:rsid w:val="005D1749"/>
    <w:rsid w:val="005D5802"/>
    <w:rsid w:val="005E4081"/>
    <w:rsid w:val="005E7B2C"/>
    <w:rsid w:val="005F2537"/>
    <w:rsid w:val="005F419A"/>
    <w:rsid w:val="005F77D7"/>
    <w:rsid w:val="005F7FA5"/>
    <w:rsid w:val="0060098E"/>
    <w:rsid w:val="006033DE"/>
    <w:rsid w:val="00604307"/>
    <w:rsid w:val="0060487F"/>
    <w:rsid w:val="00611049"/>
    <w:rsid w:val="006122D9"/>
    <w:rsid w:val="006123F0"/>
    <w:rsid w:val="00614A6B"/>
    <w:rsid w:val="00624093"/>
    <w:rsid w:val="00625C7D"/>
    <w:rsid w:val="00632E80"/>
    <w:rsid w:val="00640061"/>
    <w:rsid w:val="0064036A"/>
    <w:rsid w:val="006404A7"/>
    <w:rsid w:val="00642921"/>
    <w:rsid w:val="00643526"/>
    <w:rsid w:val="006451E4"/>
    <w:rsid w:val="00655118"/>
    <w:rsid w:val="00655177"/>
    <w:rsid w:val="00655889"/>
    <w:rsid w:val="00657968"/>
    <w:rsid w:val="00657E87"/>
    <w:rsid w:val="00666367"/>
    <w:rsid w:val="006710C9"/>
    <w:rsid w:val="006724E5"/>
    <w:rsid w:val="00675E37"/>
    <w:rsid w:val="00680105"/>
    <w:rsid w:val="0068260E"/>
    <w:rsid w:val="00683D22"/>
    <w:rsid w:val="00684ECC"/>
    <w:rsid w:val="00693C50"/>
    <w:rsid w:val="006953D1"/>
    <w:rsid w:val="00695BEF"/>
    <w:rsid w:val="006977F6"/>
    <w:rsid w:val="00697A13"/>
    <w:rsid w:val="006A09CC"/>
    <w:rsid w:val="006A109C"/>
    <w:rsid w:val="006A49D9"/>
    <w:rsid w:val="006A5103"/>
    <w:rsid w:val="006B3096"/>
    <w:rsid w:val="006B78D8"/>
    <w:rsid w:val="006C113F"/>
    <w:rsid w:val="006C33A7"/>
    <w:rsid w:val="006C7076"/>
    <w:rsid w:val="006C7086"/>
    <w:rsid w:val="006D0540"/>
    <w:rsid w:val="006D44A5"/>
    <w:rsid w:val="006D61F6"/>
    <w:rsid w:val="006E279A"/>
    <w:rsid w:val="006E313B"/>
    <w:rsid w:val="006E7DE3"/>
    <w:rsid w:val="006F4B7B"/>
    <w:rsid w:val="00706D87"/>
    <w:rsid w:val="00713776"/>
    <w:rsid w:val="0071743B"/>
    <w:rsid w:val="007202E1"/>
    <w:rsid w:val="007211F5"/>
    <w:rsid w:val="0073035F"/>
    <w:rsid w:val="00730AE8"/>
    <w:rsid w:val="0073322F"/>
    <w:rsid w:val="00741493"/>
    <w:rsid w:val="007419C4"/>
    <w:rsid w:val="0075144C"/>
    <w:rsid w:val="00752180"/>
    <w:rsid w:val="00755D3A"/>
    <w:rsid w:val="0075639A"/>
    <w:rsid w:val="007609C6"/>
    <w:rsid w:val="00761B3D"/>
    <w:rsid w:val="007658D3"/>
    <w:rsid w:val="00770FB0"/>
    <w:rsid w:val="00774D46"/>
    <w:rsid w:val="00776527"/>
    <w:rsid w:val="00785B2D"/>
    <w:rsid w:val="007865F8"/>
    <w:rsid w:val="00790ED6"/>
    <w:rsid w:val="0079553A"/>
    <w:rsid w:val="007A26E9"/>
    <w:rsid w:val="007A5C36"/>
    <w:rsid w:val="007A6B89"/>
    <w:rsid w:val="007B1723"/>
    <w:rsid w:val="007B39E7"/>
    <w:rsid w:val="007C3252"/>
    <w:rsid w:val="007C3F6A"/>
    <w:rsid w:val="007D22B8"/>
    <w:rsid w:val="007D4120"/>
    <w:rsid w:val="007D7174"/>
    <w:rsid w:val="007E3D24"/>
    <w:rsid w:val="007E7E61"/>
    <w:rsid w:val="007F0845"/>
    <w:rsid w:val="007F3C63"/>
    <w:rsid w:val="008020A2"/>
    <w:rsid w:val="00807FBF"/>
    <w:rsid w:val="00810CDD"/>
    <w:rsid w:val="00817313"/>
    <w:rsid w:val="0082034C"/>
    <w:rsid w:val="00821FF6"/>
    <w:rsid w:val="0083143E"/>
    <w:rsid w:val="00834FAA"/>
    <w:rsid w:val="00836086"/>
    <w:rsid w:val="008404BD"/>
    <w:rsid w:val="00845467"/>
    <w:rsid w:val="00852D63"/>
    <w:rsid w:val="00862335"/>
    <w:rsid w:val="00866C89"/>
    <w:rsid w:val="00874001"/>
    <w:rsid w:val="00876086"/>
    <w:rsid w:val="00880C90"/>
    <w:rsid w:val="00884009"/>
    <w:rsid w:val="00886322"/>
    <w:rsid w:val="008903E6"/>
    <w:rsid w:val="008B1764"/>
    <w:rsid w:val="008B3086"/>
    <w:rsid w:val="008B7C02"/>
    <w:rsid w:val="008C0E88"/>
    <w:rsid w:val="008C1AC0"/>
    <w:rsid w:val="008D1319"/>
    <w:rsid w:val="008D2A16"/>
    <w:rsid w:val="008E31FF"/>
    <w:rsid w:val="008F41A9"/>
    <w:rsid w:val="009003A8"/>
    <w:rsid w:val="0090283D"/>
    <w:rsid w:val="00902EFF"/>
    <w:rsid w:val="00905613"/>
    <w:rsid w:val="00911872"/>
    <w:rsid w:val="00914466"/>
    <w:rsid w:val="00921F14"/>
    <w:rsid w:val="0092604E"/>
    <w:rsid w:val="0093217F"/>
    <w:rsid w:val="009354AF"/>
    <w:rsid w:val="00943529"/>
    <w:rsid w:val="0094427A"/>
    <w:rsid w:val="00953E93"/>
    <w:rsid w:val="009722E3"/>
    <w:rsid w:val="0097254D"/>
    <w:rsid w:val="00974923"/>
    <w:rsid w:val="00976772"/>
    <w:rsid w:val="00982877"/>
    <w:rsid w:val="0098620F"/>
    <w:rsid w:val="009865D1"/>
    <w:rsid w:val="00986F8B"/>
    <w:rsid w:val="00987E97"/>
    <w:rsid w:val="00995D9E"/>
    <w:rsid w:val="009A342B"/>
    <w:rsid w:val="009B3CF6"/>
    <w:rsid w:val="009B6FD3"/>
    <w:rsid w:val="009C1BA7"/>
    <w:rsid w:val="009C3EFC"/>
    <w:rsid w:val="009C45AC"/>
    <w:rsid w:val="009C61F8"/>
    <w:rsid w:val="009C7745"/>
    <w:rsid w:val="009D0837"/>
    <w:rsid w:val="009D3FF2"/>
    <w:rsid w:val="009E3458"/>
    <w:rsid w:val="009E46BC"/>
    <w:rsid w:val="009E506B"/>
    <w:rsid w:val="009F4A9E"/>
    <w:rsid w:val="009F4B8A"/>
    <w:rsid w:val="00A01DF4"/>
    <w:rsid w:val="00A01E07"/>
    <w:rsid w:val="00A042F6"/>
    <w:rsid w:val="00A07F12"/>
    <w:rsid w:val="00A10D66"/>
    <w:rsid w:val="00A227E6"/>
    <w:rsid w:val="00A23E43"/>
    <w:rsid w:val="00A34E5A"/>
    <w:rsid w:val="00A371B7"/>
    <w:rsid w:val="00A42547"/>
    <w:rsid w:val="00A42D7D"/>
    <w:rsid w:val="00A46DE0"/>
    <w:rsid w:val="00A53E51"/>
    <w:rsid w:val="00A62CE1"/>
    <w:rsid w:val="00A63582"/>
    <w:rsid w:val="00A65B29"/>
    <w:rsid w:val="00A75E40"/>
    <w:rsid w:val="00A8330C"/>
    <w:rsid w:val="00A857C0"/>
    <w:rsid w:val="00AA28C3"/>
    <w:rsid w:val="00AA559A"/>
    <w:rsid w:val="00AA7371"/>
    <w:rsid w:val="00AB1F86"/>
    <w:rsid w:val="00AB2AF1"/>
    <w:rsid w:val="00AB400F"/>
    <w:rsid w:val="00AB4596"/>
    <w:rsid w:val="00AB76F3"/>
    <w:rsid w:val="00AC77ED"/>
    <w:rsid w:val="00AD306C"/>
    <w:rsid w:val="00AD4894"/>
    <w:rsid w:val="00AD4F59"/>
    <w:rsid w:val="00AD656C"/>
    <w:rsid w:val="00AD76F0"/>
    <w:rsid w:val="00AE3D80"/>
    <w:rsid w:val="00AF0D57"/>
    <w:rsid w:val="00AF2A1B"/>
    <w:rsid w:val="00AF2FE6"/>
    <w:rsid w:val="00B10B10"/>
    <w:rsid w:val="00B112AC"/>
    <w:rsid w:val="00B11A56"/>
    <w:rsid w:val="00B14740"/>
    <w:rsid w:val="00B17E2C"/>
    <w:rsid w:val="00B17E71"/>
    <w:rsid w:val="00B17FDE"/>
    <w:rsid w:val="00B21D75"/>
    <w:rsid w:val="00B220E9"/>
    <w:rsid w:val="00B2336B"/>
    <w:rsid w:val="00B30777"/>
    <w:rsid w:val="00B32DDB"/>
    <w:rsid w:val="00B358C9"/>
    <w:rsid w:val="00B4185F"/>
    <w:rsid w:val="00B4720B"/>
    <w:rsid w:val="00B501F1"/>
    <w:rsid w:val="00B5080F"/>
    <w:rsid w:val="00B54419"/>
    <w:rsid w:val="00B61AAD"/>
    <w:rsid w:val="00B61E79"/>
    <w:rsid w:val="00B6608F"/>
    <w:rsid w:val="00B74932"/>
    <w:rsid w:val="00B76D1E"/>
    <w:rsid w:val="00B849FC"/>
    <w:rsid w:val="00B929F0"/>
    <w:rsid w:val="00B95940"/>
    <w:rsid w:val="00BB02B4"/>
    <w:rsid w:val="00BD258B"/>
    <w:rsid w:val="00BD366B"/>
    <w:rsid w:val="00BD393C"/>
    <w:rsid w:val="00BD4C80"/>
    <w:rsid w:val="00BD5C29"/>
    <w:rsid w:val="00BD6D50"/>
    <w:rsid w:val="00BE4810"/>
    <w:rsid w:val="00C0475C"/>
    <w:rsid w:val="00C16BD2"/>
    <w:rsid w:val="00C21F94"/>
    <w:rsid w:val="00C2237E"/>
    <w:rsid w:val="00C23868"/>
    <w:rsid w:val="00C25284"/>
    <w:rsid w:val="00C25AE8"/>
    <w:rsid w:val="00C45250"/>
    <w:rsid w:val="00C50497"/>
    <w:rsid w:val="00C54084"/>
    <w:rsid w:val="00C67870"/>
    <w:rsid w:val="00C74974"/>
    <w:rsid w:val="00C74DB5"/>
    <w:rsid w:val="00C847A8"/>
    <w:rsid w:val="00C90CF4"/>
    <w:rsid w:val="00C93389"/>
    <w:rsid w:val="00CA0C7F"/>
    <w:rsid w:val="00CA5C7D"/>
    <w:rsid w:val="00CB35AC"/>
    <w:rsid w:val="00CC0868"/>
    <w:rsid w:val="00CC542D"/>
    <w:rsid w:val="00CC61F7"/>
    <w:rsid w:val="00CD054E"/>
    <w:rsid w:val="00CD534D"/>
    <w:rsid w:val="00CD57C7"/>
    <w:rsid w:val="00CF51EC"/>
    <w:rsid w:val="00D040DD"/>
    <w:rsid w:val="00D05463"/>
    <w:rsid w:val="00D06BFC"/>
    <w:rsid w:val="00D10718"/>
    <w:rsid w:val="00D10882"/>
    <w:rsid w:val="00D1416F"/>
    <w:rsid w:val="00D2157F"/>
    <w:rsid w:val="00D24A85"/>
    <w:rsid w:val="00D45FF6"/>
    <w:rsid w:val="00D534CA"/>
    <w:rsid w:val="00D54933"/>
    <w:rsid w:val="00D57B0B"/>
    <w:rsid w:val="00D63C8D"/>
    <w:rsid w:val="00D7667F"/>
    <w:rsid w:val="00D90E42"/>
    <w:rsid w:val="00D960FF"/>
    <w:rsid w:val="00DA25F4"/>
    <w:rsid w:val="00DA4974"/>
    <w:rsid w:val="00DB2C20"/>
    <w:rsid w:val="00DB50D1"/>
    <w:rsid w:val="00DB6B38"/>
    <w:rsid w:val="00DC50A4"/>
    <w:rsid w:val="00DC5B3B"/>
    <w:rsid w:val="00DD0B3A"/>
    <w:rsid w:val="00DE2403"/>
    <w:rsid w:val="00DF2F6E"/>
    <w:rsid w:val="00DF4018"/>
    <w:rsid w:val="00E01C0E"/>
    <w:rsid w:val="00E0408B"/>
    <w:rsid w:val="00E04694"/>
    <w:rsid w:val="00E06380"/>
    <w:rsid w:val="00E06638"/>
    <w:rsid w:val="00E1388A"/>
    <w:rsid w:val="00E20E07"/>
    <w:rsid w:val="00E313C5"/>
    <w:rsid w:val="00E357B8"/>
    <w:rsid w:val="00E4403F"/>
    <w:rsid w:val="00E47E88"/>
    <w:rsid w:val="00E66B7A"/>
    <w:rsid w:val="00E71A58"/>
    <w:rsid w:val="00E730CE"/>
    <w:rsid w:val="00E74942"/>
    <w:rsid w:val="00E81DD1"/>
    <w:rsid w:val="00E84F00"/>
    <w:rsid w:val="00E8598E"/>
    <w:rsid w:val="00E92958"/>
    <w:rsid w:val="00E956B1"/>
    <w:rsid w:val="00EA0C68"/>
    <w:rsid w:val="00EA4856"/>
    <w:rsid w:val="00EA516D"/>
    <w:rsid w:val="00EB0797"/>
    <w:rsid w:val="00EB41D6"/>
    <w:rsid w:val="00EC245F"/>
    <w:rsid w:val="00EC248B"/>
    <w:rsid w:val="00EC3A17"/>
    <w:rsid w:val="00EC5284"/>
    <w:rsid w:val="00EC660D"/>
    <w:rsid w:val="00EC7132"/>
    <w:rsid w:val="00ED497E"/>
    <w:rsid w:val="00ED5BCB"/>
    <w:rsid w:val="00EE01F9"/>
    <w:rsid w:val="00EE2F32"/>
    <w:rsid w:val="00EE3E78"/>
    <w:rsid w:val="00EE5652"/>
    <w:rsid w:val="00EF1F5A"/>
    <w:rsid w:val="00EF3A91"/>
    <w:rsid w:val="00F0027D"/>
    <w:rsid w:val="00F03B2A"/>
    <w:rsid w:val="00F04811"/>
    <w:rsid w:val="00F0488C"/>
    <w:rsid w:val="00F04ECD"/>
    <w:rsid w:val="00F15BEF"/>
    <w:rsid w:val="00F176D7"/>
    <w:rsid w:val="00F226D7"/>
    <w:rsid w:val="00F22D7D"/>
    <w:rsid w:val="00F24FAA"/>
    <w:rsid w:val="00F32312"/>
    <w:rsid w:val="00F3364D"/>
    <w:rsid w:val="00F4274E"/>
    <w:rsid w:val="00F42C99"/>
    <w:rsid w:val="00F465F9"/>
    <w:rsid w:val="00F57937"/>
    <w:rsid w:val="00F63DDE"/>
    <w:rsid w:val="00F63FB7"/>
    <w:rsid w:val="00F65315"/>
    <w:rsid w:val="00F66522"/>
    <w:rsid w:val="00F671B0"/>
    <w:rsid w:val="00F71C9A"/>
    <w:rsid w:val="00F73A0C"/>
    <w:rsid w:val="00F770F6"/>
    <w:rsid w:val="00F80861"/>
    <w:rsid w:val="00F8162E"/>
    <w:rsid w:val="00F921BE"/>
    <w:rsid w:val="00F94198"/>
    <w:rsid w:val="00FA3708"/>
    <w:rsid w:val="00FA3FCC"/>
    <w:rsid w:val="00FB5C09"/>
    <w:rsid w:val="00FC0E5F"/>
    <w:rsid w:val="00FC2CAB"/>
    <w:rsid w:val="00FC2EF9"/>
    <w:rsid w:val="00FC4D25"/>
    <w:rsid w:val="00FC56DE"/>
    <w:rsid w:val="00FC746B"/>
    <w:rsid w:val="00FC767F"/>
    <w:rsid w:val="00FD18A2"/>
    <w:rsid w:val="00FD30C4"/>
    <w:rsid w:val="00FE2F78"/>
    <w:rsid w:val="00FE4465"/>
    <w:rsid w:val="00FE585F"/>
    <w:rsid w:val="00FE75FB"/>
    <w:rsid w:val="00FE7C69"/>
    <w:rsid w:val="00FF199B"/>
    <w:rsid w:val="00FF5FF4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BBF0CAF"/>
  <w15:docId w15:val="{676EE48D-481B-4C83-AA41-B0CC62A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4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E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E5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E5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61D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1DA1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61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DA7B-6435-4833-8D46-3CFF800D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3265</TotalTime>
  <Pages>6</Pages>
  <Words>2042</Words>
  <Characters>12052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105</cp:revision>
  <cp:lastPrinted>2015-11-16T07:25:00Z</cp:lastPrinted>
  <dcterms:created xsi:type="dcterms:W3CDTF">2017-11-13T07:05:00Z</dcterms:created>
  <dcterms:modified xsi:type="dcterms:W3CDTF">2023-01-04T11:36:00Z</dcterms:modified>
</cp:coreProperties>
</file>