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423C535C" w:rsidR="00867569" w:rsidRPr="00AE6D5B" w:rsidRDefault="00741648" w:rsidP="00AE6D5B">
      <w:pPr>
        <w:pStyle w:val="Datum"/>
      </w:pPr>
      <w:r>
        <w:t>7</w:t>
      </w:r>
      <w:r w:rsidR="007704D0">
        <w:t xml:space="preserve">. </w:t>
      </w:r>
      <w:r w:rsidR="50BCD3F4">
        <w:t>červ</w:t>
      </w:r>
      <w:r>
        <w:t>ence</w:t>
      </w:r>
      <w:r w:rsidR="00C24800">
        <w:t xml:space="preserve"> </w:t>
      </w:r>
      <w:r w:rsidR="007704D0">
        <w:t>2021</w:t>
      </w:r>
    </w:p>
    <w:p w14:paraId="55FA4011" w14:textId="52849D5D" w:rsidR="00867569" w:rsidRPr="00AE6D5B" w:rsidRDefault="00DC3A28" w:rsidP="7A7921D0">
      <w:pPr>
        <w:pStyle w:val="Nzev"/>
      </w:pPr>
      <w:bookmarkStart w:id="0" w:name="_GoBack"/>
      <w:r>
        <w:t>V druhé polovině kvě</w:t>
      </w:r>
      <w:r w:rsidR="004170E0">
        <w:t>tna se počty zemřelých vrátily na</w:t>
      </w:r>
      <w:r w:rsidR="00741648">
        <w:t> </w:t>
      </w:r>
      <w:r w:rsidR="004170E0">
        <w:t>běžnou úroveň</w:t>
      </w:r>
    </w:p>
    <w:bookmarkEnd w:id="0"/>
    <w:p w14:paraId="112A3BC5" w14:textId="14B80EB2" w:rsidR="00D4700B" w:rsidRDefault="00D4700B" w:rsidP="00CC4389">
      <w:pPr>
        <w:pStyle w:val="Perex"/>
        <w:spacing w:after="220"/>
        <w:rPr>
          <w:rFonts w:eastAsia="Arial"/>
          <w:highlight w:val="cyan"/>
        </w:rPr>
      </w:pPr>
      <w:r>
        <w:t>V</w:t>
      </w:r>
      <w:r w:rsidR="004170E0">
        <w:t> průběhu letošního</w:t>
      </w:r>
      <w:r w:rsidR="00DC3A28">
        <w:t xml:space="preserve"> května </w:t>
      </w:r>
      <w:r>
        <w:t xml:space="preserve">podle předběžných údajů </w:t>
      </w:r>
      <w:r w:rsidR="00B9629E">
        <w:t>zemřelo 9 </w:t>
      </w:r>
      <w:r w:rsidR="00110F5D">
        <w:t>3</w:t>
      </w:r>
      <w:r w:rsidR="00B9629E">
        <w:t>49</w:t>
      </w:r>
      <w:r>
        <w:t xml:space="preserve"> </w:t>
      </w:r>
      <w:r w:rsidR="5D760468">
        <w:t>obyvatel České republiky</w:t>
      </w:r>
      <w:r w:rsidR="001B1510">
        <w:t>.</w:t>
      </w:r>
      <w:r>
        <w:t xml:space="preserve"> </w:t>
      </w:r>
      <w:r w:rsidR="001B1510">
        <w:t>V</w:t>
      </w:r>
      <w:r w:rsidR="27EDC46B">
        <w:t>e srovnání s</w:t>
      </w:r>
      <w:r w:rsidR="004170E0">
        <w:t> </w:t>
      </w:r>
      <w:r w:rsidR="00DC3A28">
        <w:t xml:space="preserve">dubnem </w:t>
      </w:r>
      <w:r w:rsidR="001B1510">
        <w:t xml:space="preserve">to bylo </w:t>
      </w:r>
      <w:r w:rsidR="00DC3A28">
        <w:t>o 2</w:t>
      </w:r>
      <w:r w:rsidR="00B9629E">
        <w:t xml:space="preserve"> 254</w:t>
      </w:r>
      <w:r w:rsidR="00DC3A28">
        <w:t xml:space="preserve"> méně. Denní počet zemřelých, jenž měl </w:t>
      </w:r>
      <w:r w:rsidR="004170E0">
        <w:t xml:space="preserve">již </w:t>
      </w:r>
      <w:r w:rsidR="00DC3A28">
        <w:t>od poloviny března klesající trend, se v druhé půli května dostal zpět k</w:t>
      </w:r>
      <w:r w:rsidR="00AE584E">
        <w:t> obvyklým číslům</w:t>
      </w:r>
      <w:r w:rsidR="00DC3A28">
        <w:t xml:space="preserve">. </w:t>
      </w:r>
    </w:p>
    <w:p w14:paraId="4B3FC28F" w14:textId="44F7CBC9" w:rsidR="00D4700B" w:rsidRDefault="00AE584E" w:rsidP="00CC4389">
      <w:pPr>
        <w:pStyle w:val="Perex"/>
        <w:spacing w:after="220" w:line="264" w:lineRule="auto"/>
        <w:rPr>
          <w:b w:val="0"/>
        </w:rPr>
      </w:pPr>
      <w:r>
        <w:rPr>
          <w:b w:val="0"/>
        </w:rPr>
        <w:t>Ve srovnání s pětiletým průměr</w:t>
      </w:r>
      <w:r w:rsidR="00C407A1">
        <w:rPr>
          <w:b w:val="0"/>
        </w:rPr>
        <w:t>em</w:t>
      </w:r>
      <w:r>
        <w:rPr>
          <w:b w:val="0"/>
        </w:rPr>
        <w:t xml:space="preserve"> </w:t>
      </w:r>
      <w:r w:rsidR="00C407A1">
        <w:rPr>
          <w:b w:val="0"/>
        </w:rPr>
        <w:t xml:space="preserve">z </w:t>
      </w:r>
      <w:r>
        <w:rPr>
          <w:b w:val="0"/>
        </w:rPr>
        <w:t xml:space="preserve">let 2015–2019 zůstal květnový počet zemřelých stále </w:t>
      </w:r>
      <w:r w:rsidR="00A928FE">
        <w:rPr>
          <w:b w:val="0"/>
        </w:rPr>
        <w:t xml:space="preserve">lehce </w:t>
      </w:r>
      <w:r>
        <w:rPr>
          <w:b w:val="0"/>
        </w:rPr>
        <w:t xml:space="preserve">vyšší, </w:t>
      </w:r>
      <w:r w:rsidR="00E624E0">
        <w:rPr>
          <w:b w:val="0"/>
        </w:rPr>
        <w:t>počet nadúmrtí se</w:t>
      </w:r>
      <w:r w:rsidR="004170E0">
        <w:rPr>
          <w:b w:val="0"/>
        </w:rPr>
        <w:t xml:space="preserve"> </w:t>
      </w:r>
      <w:r w:rsidR="001D0943">
        <w:rPr>
          <w:b w:val="0"/>
        </w:rPr>
        <w:t xml:space="preserve">však dále </w:t>
      </w:r>
      <w:r w:rsidR="004B45E7">
        <w:rPr>
          <w:b w:val="0"/>
        </w:rPr>
        <w:t xml:space="preserve">výrazně </w:t>
      </w:r>
      <w:r w:rsidR="001D0943">
        <w:rPr>
          <w:b w:val="0"/>
        </w:rPr>
        <w:t>snížil</w:t>
      </w:r>
      <w:r w:rsidR="00B9629E">
        <w:rPr>
          <w:b w:val="0"/>
        </w:rPr>
        <w:t xml:space="preserve"> (absolutně bylo zemřelých o 462 </w:t>
      </w:r>
      <w:r w:rsidR="00E624E0">
        <w:rPr>
          <w:b w:val="0"/>
        </w:rPr>
        <w:t>více)</w:t>
      </w:r>
      <w:r>
        <w:rPr>
          <w:b w:val="0"/>
        </w:rPr>
        <w:t>.</w:t>
      </w:r>
      <w:r w:rsidR="001D0943">
        <w:rPr>
          <w:b w:val="0"/>
        </w:rPr>
        <w:t xml:space="preserve"> </w:t>
      </w:r>
      <w:r w:rsidR="00E624E0" w:rsidRPr="00E624E0">
        <w:rPr>
          <w:b w:val="0"/>
          <w:i/>
        </w:rPr>
        <w:t>„</w:t>
      </w:r>
      <w:r w:rsidRPr="00E624E0">
        <w:rPr>
          <w:b w:val="0"/>
          <w:i/>
        </w:rPr>
        <w:t xml:space="preserve">Zatímco v dubnu byla </w:t>
      </w:r>
      <w:r w:rsidR="00E624E0" w:rsidRPr="00E624E0">
        <w:rPr>
          <w:b w:val="0"/>
          <w:i/>
        </w:rPr>
        <w:t>úmrtnost</w:t>
      </w:r>
      <w:r w:rsidRPr="00E624E0">
        <w:rPr>
          <w:b w:val="0"/>
          <w:i/>
        </w:rPr>
        <w:t xml:space="preserve"> ještě </w:t>
      </w:r>
      <w:r w:rsidR="00E624E0" w:rsidRPr="00E624E0">
        <w:rPr>
          <w:b w:val="0"/>
          <w:i/>
        </w:rPr>
        <w:t xml:space="preserve">o </w:t>
      </w:r>
      <w:r w:rsidRPr="00E624E0">
        <w:rPr>
          <w:b w:val="0"/>
          <w:i/>
        </w:rPr>
        <w:t>28</w:t>
      </w:r>
      <w:r w:rsidR="00E624E0" w:rsidRPr="00E624E0">
        <w:rPr>
          <w:b w:val="0"/>
          <w:i/>
        </w:rPr>
        <w:t> </w:t>
      </w:r>
      <w:r w:rsidRPr="00E624E0">
        <w:rPr>
          <w:b w:val="0"/>
          <w:i/>
        </w:rPr>
        <w:t>%</w:t>
      </w:r>
      <w:r w:rsidR="00E624E0" w:rsidRPr="00E624E0">
        <w:rPr>
          <w:b w:val="0"/>
          <w:i/>
        </w:rPr>
        <w:t xml:space="preserve"> vyšší</w:t>
      </w:r>
      <w:r w:rsidRPr="00E624E0">
        <w:rPr>
          <w:b w:val="0"/>
          <w:i/>
        </w:rPr>
        <w:t xml:space="preserve">, květnový úhrn </w:t>
      </w:r>
      <w:r w:rsidR="001D0943" w:rsidRPr="00E624E0">
        <w:rPr>
          <w:b w:val="0"/>
          <w:i/>
        </w:rPr>
        <w:t>9,</w:t>
      </w:r>
      <w:r w:rsidR="00B9629E">
        <w:rPr>
          <w:b w:val="0"/>
          <w:i/>
        </w:rPr>
        <w:t>3</w:t>
      </w:r>
      <w:r w:rsidR="001D0943" w:rsidRPr="00E624E0">
        <w:rPr>
          <w:b w:val="0"/>
          <w:i/>
        </w:rPr>
        <w:t xml:space="preserve"> tisíce zemřelých </w:t>
      </w:r>
      <w:r w:rsidRPr="00E624E0">
        <w:rPr>
          <w:b w:val="0"/>
          <w:i/>
        </w:rPr>
        <w:t>odpovídal</w:t>
      </w:r>
      <w:r w:rsidR="001D0943" w:rsidRPr="00E624E0">
        <w:rPr>
          <w:b w:val="0"/>
          <w:i/>
        </w:rPr>
        <w:t xml:space="preserve"> </w:t>
      </w:r>
      <w:r w:rsidR="004B45E7" w:rsidRPr="00E624E0">
        <w:rPr>
          <w:b w:val="0"/>
          <w:i/>
        </w:rPr>
        <w:t xml:space="preserve">již jen </w:t>
      </w:r>
      <w:r w:rsidR="00110F5D" w:rsidRPr="00E624E0">
        <w:rPr>
          <w:b w:val="0"/>
          <w:i/>
        </w:rPr>
        <w:t>5</w:t>
      </w:r>
      <w:r w:rsidR="001D0943" w:rsidRPr="00E624E0">
        <w:rPr>
          <w:b w:val="0"/>
          <w:i/>
        </w:rPr>
        <w:t>%</w:t>
      </w:r>
      <w:r w:rsidRPr="00E624E0">
        <w:rPr>
          <w:b w:val="0"/>
          <w:i/>
        </w:rPr>
        <w:t xml:space="preserve"> nadúmrtnosti</w:t>
      </w:r>
      <w:r w:rsidR="00E624E0" w:rsidRPr="00E624E0">
        <w:rPr>
          <w:b w:val="0"/>
          <w:i/>
        </w:rPr>
        <w:t xml:space="preserve">. </w:t>
      </w:r>
      <w:r w:rsidR="003B4ED1" w:rsidRPr="00E624E0">
        <w:rPr>
          <w:b w:val="0"/>
          <w:i/>
        </w:rPr>
        <w:t xml:space="preserve">Měsícem s historicky nejvyšším počtem zemřelých v historii samostatného Česka </w:t>
      </w:r>
      <w:r w:rsidR="004170E0">
        <w:rPr>
          <w:b w:val="0"/>
          <w:i/>
        </w:rPr>
        <w:t xml:space="preserve">tak </w:t>
      </w:r>
      <w:r w:rsidR="003B4ED1" w:rsidRPr="00E624E0">
        <w:rPr>
          <w:b w:val="0"/>
          <w:i/>
        </w:rPr>
        <w:t>zůst</w:t>
      </w:r>
      <w:r w:rsidR="00741648" w:rsidRPr="00E624E0">
        <w:rPr>
          <w:b w:val="0"/>
          <w:i/>
        </w:rPr>
        <w:t>ává</w:t>
      </w:r>
      <w:r w:rsidR="003B4ED1" w:rsidRPr="00E624E0">
        <w:rPr>
          <w:b w:val="0"/>
          <w:i/>
        </w:rPr>
        <w:t xml:space="preserve"> březen </w:t>
      </w:r>
      <w:r w:rsidR="001B1510" w:rsidRPr="00E624E0">
        <w:rPr>
          <w:b w:val="0"/>
          <w:i/>
        </w:rPr>
        <w:t>2021</w:t>
      </w:r>
      <w:r w:rsidR="003B4ED1" w:rsidRPr="00E624E0">
        <w:rPr>
          <w:b w:val="0"/>
          <w:i/>
        </w:rPr>
        <w:t>, kdy podle předběžných výsledků zemřelo 16,7 tisíce osob</w:t>
      </w:r>
      <w:r w:rsidR="00110F5D" w:rsidRPr="00E624E0">
        <w:rPr>
          <w:b w:val="0"/>
          <w:i/>
        </w:rPr>
        <w:t>,</w:t>
      </w:r>
      <w:r w:rsidR="004170E0">
        <w:rPr>
          <w:b w:val="0"/>
          <w:i/>
        </w:rPr>
        <w:t xml:space="preserve"> tedy</w:t>
      </w:r>
      <w:r w:rsidR="00110F5D" w:rsidRPr="00E624E0">
        <w:rPr>
          <w:b w:val="0"/>
          <w:i/>
        </w:rPr>
        <w:t xml:space="preserve"> o 6</w:t>
      </w:r>
      <w:r w:rsidR="0009125B">
        <w:rPr>
          <w:b w:val="0"/>
          <w:i/>
        </w:rPr>
        <w:t>2</w:t>
      </w:r>
      <w:r w:rsidR="001D0943" w:rsidRPr="00E624E0">
        <w:rPr>
          <w:b w:val="0"/>
          <w:i/>
        </w:rPr>
        <w:t> % nad průměrem</w:t>
      </w:r>
      <w:r w:rsidR="004170E0">
        <w:rPr>
          <w:b w:val="0"/>
          <w:i/>
        </w:rPr>
        <w:t>,</w:t>
      </w:r>
      <w:r w:rsidR="00E624E0" w:rsidRPr="00E624E0">
        <w:rPr>
          <w:b w:val="0"/>
          <w:i/>
        </w:rPr>
        <w:t>“</w:t>
      </w:r>
      <w:r w:rsidR="00E624E0">
        <w:rPr>
          <w:b w:val="0"/>
        </w:rPr>
        <w:t xml:space="preserve"> shrnuje Terezie Štyglerová, vedoucí oddělení demografické statistiky ČSÚ.</w:t>
      </w:r>
      <w:r w:rsidR="003B4ED1">
        <w:rPr>
          <w:b w:val="0"/>
        </w:rPr>
        <w:t xml:space="preserve"> </w:t>
      </w:r>
    </w:p>
    <w:p w14:paraId="4092E0E0" w14:textId="6B8D92E0" w:rsidR="00A928FE" w:rsidRDefault="00A928FE" w:rsidP="00A928FE">
      <w:pPr>
        <w:spacing w:line="264" w:lineRule="auto"/>
        <w:rPr>
          <w:rFonts w:cs="Arial"/>
        </w:rPr>
      </w:pPr>
      <w:r>
        <w:rPr>
          <w:rFonts w:cs="Arial"/>
        </w:rPr>
        <w:t>Týdenní p</w:t>
      </w:r>
      <w:r w:rsidRPr="7A7921D0">
        <w:rPr>
          <w:rFonts w:cs="Arial"/>
        </w:rPr>
        <w:t xml:space="preserve">očty úmrtí </w:t>
      </w:r>
      <w:r>
        <w:rPr>
          <w:rFonts w:cs="Arial"/>
        </w:rPr>
        <w:t xml:space="preserve">dosáhly svého letošního, čtyřtisícového, maxima v 10. kalendářním týdnu pokrývajícím období 8. až 14. března. Od té doby </w:t>
      </w:r>
      <w:r w:rsidRPr="7A7921D0">
        <w:rPr>
          <w:rFonts w:cs="Arial"/>
        </w:rPr>
        <w:t xml:space="preserve">měly </w:t>
      </w:r>
      <w:r>
        <w:rPr>
          <w:rFonts w:cs="Arial"/>
        </w:rPr>
        <w:t xml:space="preserve">klesající trend, který pokračoval </w:t>
      </w:r>
      <w:r w:rsidR="004170E0">
        <w:rPr>
          <w:rFonts w:cs="Arial"/>
        </w:rPr>
        <w:br/>
      </w:r>
      <w:r>
        <w:rPr>
          <w:rFonts w:cs="Arial"/>
        </w:rPr>
        <w:t>i v průběhu května. Zatímco na přelomu dubna a května byl týdenní počet zemřelých na úrovni 2,5 tisíce, na konci měsíce se již pohyboval mírně pod</w:t>
      </w:r>
      <w:r w:rsidR="00110F5D">
        <w:rPr>
          <w:rFonts w:cs="Arial"/>
        </w:rPr>
        <w:t xml:space="preserve"> </w:t>
      </w:r>
      <w:r>
        <w:rPr>
          <w:rFonts w:cs="Arial"/>
        </w:rPr>
        <w:t>hranicí 2 tisíc zemřelých, což odpovídá průměrné hodnotě z let 2015–2019.</w:t>
      </w:r>
      <w:r w:rsidRPr="7A7921D0">
        <w:rPr>
          <w:rFonts w:cs="Arial"/>
        </w:rPr>
        <w:t xml:space="preserve"> </w:t>
      </w:r>
    </w:p>
    <w:p w14:paraId="78ED048F" w14:textId="77777777" w:rsidR="00A928FE" w:rsidRPr="00A928FE" w:rsidRDefault="00A928FE" w:rsidP="00A928FE"/>
    <w:p w14:paraId="378BD814" w14:textId="61B377C4" w:rsidR="00D4700B" w:rsidRDefault="00E624E0" w:rsidP="00CC4389">
      <w:pPr>
        <w:spacing w:line="264" w:lineRule="auto"/>
        <w:rPr>
          <w:rFonts w:cs="Arial"/>
        </w:rPr>
      </w:pPr>
      <w:r w:rsidRPr="00E624E0">
        <w:rPr>
          <w:rFonts w:eastAsia="Arial" w:cs="Arial"/>
          <w:i/>
        </w:rPr>
        <w:t>„</w:t>
      </w:r>
      <w:r w:rsidR="71285364" w:rsidRPr="00E624E0">
        <w:rPr>
          <w:rFonts w:eastAsia="Arial" w:cs="Arial"/>
          <w:i/>
        </w:rPr>
        <w:t xml:space="preserve">Pokles měsíčního počtu zemřelých mezi dubnem </w:t>
      </w:r>
      <w:r w:rsidR="00AE584E" w:rsidRPr="00E624E0">
        <w:rPr>
          <w:rFonts w:eastAsia="Arial" w:cs="Arial"/>
          <w:i/>
        </w:rPr>
        <w:t xml:space="preserve">a květnem </w:t>
      </w:r>
      <w:r w:rsidR="71285364" w:rsidRPr="00E624E0">
        <w:rPr>
          <w:rFonts w:eastAsia="Arial" w:cs="Arial"/>
          <w:i/>
        </w:rPr>
        <w:t>byl zaznamenán ve všech krajích</w:t>
      </w:r>
      <w:r w:rsidR="00AE584E" w:rsidRPr="00E624E0">
        <w:rPr>
          <w:rFonts w:eastAsia="Arial" w:cs="Arial"/>
          <w:i/>
        </w:rPr>
        <w:t>,</w:t>
      </w:r>
      <w:r w:rsidR="71285364" w:rsidRPr="00E624E0">
        <w:rPr>
          <w:rFonts w:eastAsia="Arial" w:cs="Arial"/>
          <w:i/>
        </w:rPr>
        <w:t xml:space="preserve"> i</w:t>
      </w:r>
      <w:r w:rsidR="00AE584E" w:rsidRPr="00E624E0">
        <w:rPr>
          <w:rFonts w:eastAsia="Arial" w:cs="Arial"/>
          <w:i/>
        </w:rPr>
        <w:t> </w:t>
      </w:r>
      <w:r w:rsidR="71285364" w:rsidRPr="00E624E0">
        <w:rPr>
          <w:rFonts w:eastAsia="Arial" w:cs="Arial"/>
          <w:i/>
        </w:rPr>
        <w:t xml:space="preserve">když </w:t>
      </w:r>
      <w:r w:rsidR="00AE584E" w:rsidRPr="00E624E0">
        <w:rPr>
          <w:rFonts w:eastAsia="Arial" w:cs="Arial"/>
          <w:i/>
        </w:rPr>
        <w:t xml:space="preserve">většinou mírnější než </w:t>
      </w:r>
      <w:r w:rsidRPr="00E624E0">
        <w:rPr>
          <w:rFonts w:eastAsia="Arial" w:cs="Arial"/>
          <w:i/>
        </w:rPr>
        <w:t xml:space="preserve">o měsíc dříve, tj. </w:t>
      </w:r>
      <w:r w:rsidR="00741648" w:rsidRPr="00E624E0">
        <w:rPr>
          <w:rFonts w:eastAsia="Arial" w:cs="Arial"/>
          <w:i/>
        </w:rPr>
        <w:t>mezi</w:t>
      </w:r>
      <w:r w:rsidR="001B1510" w:rsidRPr="00E624E0">
        <w:rPr>
          <w:rFonts w:eastAsia="Arial" w:cs="Arial"/>
          <w:i/>
        </w:rPr>
        <w:t xml:space="preserve"> </w:t>
      </w:r>
      <w:r w:rsidR="00AE584E" w:rsidRPr="00E624E0">
        <w:rPr>
          <w:rFonts w:eastAsia="Arial" w:cs="Arial"/>
          <w:i/>
        </w:rPr>
        <w:t>březn</w:t>
      </w:r>
      <w:r w:rsidR="00741648" w:rsidRPr="00E624E0">
        <w:rPr>
          <w:rFonts w:eastAsia="Arial" w:cs="Arial"/>
          <w:i/>
        </w:rPr>
        <w:t>em</w:t>
      </w:r>
      <w:r w:rsidR="00AE584E" w:rsidRPr="00E624E0">
        <w:rPr>
          <w:rFonts w:eastAsia="Arial" w:cs="Arial"/>
          <w:i/>
        </w:rPr>
        <w:t xml:space="preserve"> a dubn</w:t>
      </w:r>
      <w:r w:rsidR="00741648" w:rsidRPr="00E624E0">
        <w:rPr>
          <w:rFonts w:eastAsia="Arial" w:cs="Arial"/>
          <w:i/>
        </w:rPr>
        <w:t>em</w:t>
      </w:r>
      <w:r w:rsidR="00AE584E" w:rsidRPr="00E624E0">
        <w:rPr>
          <w:rFonts w:eastAsia="Arial" w:cs="Arial"/>
          <w:i/>
        </w:rPr>
        <w:t xml:space="preserve">. </w:t>
      </w:r>
      <w:r w:rsidR="00981E90" w:rsidRPr="00E624E0">
        <w:rPr>
          <w:rFonts w:eastAsia="Arial" w:cs="Arial"/>
          <w:i/>
        </w:rPr>
        <w:t>Květnový</w:t>
      </w:r>
      <w:r w:rsidR="71285364" w:rsidRPr="00E624E0">
        <w:rPr>
          <w:rFonts w:cs="Arial"/>
          <w:i/>
        </w:rPr>
        <w:t xml:space="preserve"> </w:t>
      </w:r>
      <w:r w:rsidR="00741648" w:rsidRPr="00E624E0">
        <w:rPr>
          <w:rFonts w:cs="Arial"/>
          <w:i/>
        </w:rPr>
        <w:t>úhrn</w:t>
      </w:r>
      <w:r w:rsidR="71285364" w:rsidRPr="00E624E0">
        <w:rPr>
          <w:rFonts w:cs="Arial"/>
          <w:i/>
        </w:rPr>
        <w:t xml:space="preserve"> zemřelých převyšoval pětiletý průměr z let 2015–2019 nejvíce v</w:t>
      </w:r>
      <w:r w:rsidR="004170E0">
        <w:rPr>
          <w:rFonts w:cs="Arial"/>
          <w:i/>
        </w:rPr>
        <w:t xml:space="preserve"> Kraji Vysočina, a to </w:t>
      </w:r>
      <w:r w:rsidR="00981E90" w:rsidRPr="00E624E0">
        <w:rPr>
          <w:rFonts w:cs="Arial"/>
          <w:i/>
        </w:rPr>
        <w:t xml:space="preserve">o </w:t>
      </w:r>
      <w:r w:rsidR="00981E90" w:rsidRPr="00E624E0">
        <w:rPr>
          <w:i/>
        </w:rPr>
        <w:t>17</w:t>
      </w:r>
      <w:r w:rsidR="001B1510" w:rsidRPr="00E624E0">
        <w:rPr>
          <w:i/>
        </w:rPr>
        <w:t> </w:t>
      </w:r>
      <w:r w:rsidR="004170E0">
        <w:rPr>
          <w:i/>
        </w:rPr>
        <w:t xml:space="preserve">% </w:t>
      </w:r>
      <w:r w:rsidR="00981E90" w:rsidRPr="00E624E0">
        <w:rPr>
          <w:i/>
        </w:rPr>
        <w:t xml:space="preserve">a </w:t>
      </w:r>
      <w:r w:rsidR="001B1510" w:rsidRPr="00E624E0">
        <w:rPr>
          <w:i/>
        </w:rPr>
        <w:t xml:space="preserve">v kraji </w:t>
      </w:r>
      <w:r w:rsidR="00E93BE8" w:rsidRPr="00E624E0">
        <w:rPr>
          <w:i/>
        </w:rPr>
        <w:t>Ústeckém</w:t>
      </w:r>
      <w:r w:rsidR="004170E0">
        <w:rPr>
          <w:rFonts w:cs="Arial"/>
          <w:i/>
        </w:rPr>
        <w:t xml:space="preserve">, </w:t>
      </w:r>
      <w:r w:rsidR="00981E90" w:rsidRPr="00E624E0">
        <w:rPr>
          <w:rFonts w:cs="Arial"/>
          <w:i/>
        </w:rPr>
        <w:t>o 1</w:t>
      </w:r>
      <w:r w:rsidR="00A30381" w:rsidRPr="00E624E0">
        <w:rPr>
          <w:rFonts w:cs="Arial"/>
          <w:i/>
        </w:rPr>
        <w:t>3</w:t>
      </w:r>
      <w:r w:rsidR="004170E0">
        <w:rPr>
          <w:rFonts w:cs="Arial"/>
          <w:i/>
        </w:rPr>
        <w:t> %.</w:t>
      </w:r>
      <w:r w:rsidR="00981E90" w:rsidRPr="00E624E0">
        <w:rPr>
          <w:rFonts w:cs="Arial"/>
          <w:i/>
        </w:rPr>
        <w:t xml:space="preserve"> </w:t>
      </w:r>
      <w:r w:rsidR="004170E0">
        <w:rPr>
          <w:rFonts w:cs="Arial"/>
          <w:i/>
        </w:rPr>
        <w:t>N</w:t>
      </w:r>
      <w:r w:rsidR="71285364" w:rsidRPr="00E624E0">
        <w:rPr>
          <w:rFonts w:cs="Arial"/>
          <w:i/>
        </w:rPr>
        <w:t>aopak v</w:t>
      </w:r>
      <w:r w:rsidR="00981E90" w:rsidRPr="00E624E0">
        <w:rPr>
          <w:rFonts w:cs="Arial"/>
          <w:i/>
        </w:rPr>
        <w:t> </w:t>
      </w:r>
      <w:r w:rsidR="71285364" w:rsidRPr="00E624E0">
        <w:rPr>
          <w:rFonts w:cs="Arial"/>
          <w:i/>
        </w:rPr>
        <w:t xml:space="preserve">Praze </w:t>
      </w:r>
      <w:r w:rsidR="00981E90" w:rsidRPr="00E624E0">
        <w:rPr>
          <w:rFonts w:cs="Arial"/>
          <w:i/>
        </w:rPr>
        <w:t>a Karlovarském kraji byl již pod</w:t>
      </w:r>
      <w:r w:rsidR="001B1510" w:rsidRPr="00E624E0">
        <w:rPr>
          <w:rFonts w:cs="Arial"/>
          <w:i/>
        </w:rPr>
        <w:t xml:space="preserve"> </w:t>
      </w:r>
      <w:r w:rsidR="00981E90" w:rsidRPr="00E624E0">
        <w:rPr>
          <w:rFonts w:cs="Arial"/>
          <w:i/>
        </w:rPr>
        <w:t>průměr</w:t>
      </w:r>
      <w:r w:rsidR="001B1510" w:rsidRPr="00E624E0">
        <w:rPr>
          <w:rFonts w:cs="Arial"/>
          <w:i/>
        </w:rPr>
        <w:t>em</w:t>
      </w:r>
      <w:r w:rsidR="004170E0">
        <w:rPr>
          <w:rFonts w:cs="Arial"/>
          <w:i/>
        </w:rPr>
        <w:t xml:space="preserve">, konkrétně </w:t>
      </w:r>
      <w:r w:rsidR="71285364" w:rsidRPr="00E624E0">
        <w:rPr>
          <w:rFonts w:cs="Arial"/>
          <w:i/>
        </w:rPr>
        <w:t xml:space="preserve">o </w:t>
      </w:r>
      <w:r w:rsidR="0009125B">
        <w:rPr>
          <w:rFonts w:cs="Arial"/>
          <w:i/>
        </w:rPr>
        <w:t>7</w:t>
      </w:r>
      <w:r w:rsidR="00981E90" w:rsidRPr="00E624E0">
        <w:rPr>
          <w:rFonts w:cs="Arial"/>
          <w:i/>
        </w:rPr>
        <w:t xml:space="preserve">, resp. </w:t>
      </w:r>
      <w:r w:rsidR="0009125B">
        <w:rPr>
          <w:rFonts w:cs="Arial"/>
          <w:i/>
        </w:rPr>
        <w:t>5</w:t>
      </w:r>
      <w:r w:rsidR="004170E0">
        <w:rPr>
          <w:rFonts w:cs="Arial"/>
          <w:i/>
        </w:rPr>
        <w:t xml:space="preserve"> %,</w:t>
      </w:r>
      <w:r w:rsidR="004170E0">
        <w:rPr>
          <w:rFonts w:cs="Arial"/>
        </w:rPr>
        <w:t>“ říká</w:t>
      </w:r>
      <w:r>
        <w:rPr>
          <w:rFonts w:cs="Arial"/>
        </w:rPr>
        <w:t xml:space="preserve"> Michaela Němečková z oddělení demografické statistiky ČSÚ.</w:t>
      </w:r>
    </w:p>
    <w:p w14:paraId="08EEE869" w14:textId="77777777" w:rsidR="00F777D4" w:rsidRDefault="00F777D4" w:rsidP="00CC4389">
      <w:pPr>
        <w:spacing w:line="264" w:lineRule="auto"/>
        <w:rPr>
          <w:rFonts w:cs="Arial"/>
        </w:rPr>
      </w:pPr>
    </w:p>
    <w:p w14:paraId="299F5A6F" w14:textId="04EBAB71" w:rsidR="00F777D4" w:rsidRDefault="00F777D4" w:rsidP="00CC4389">
      <w:pPr>
        <w:spacing w:line="264" w:lineRule="auto"/>
        <w:rPr>
          <w:rFonts w:cs="Arial"/>
        </w:rPr>
      </w:pPr>
      <w:r>
        <w:t xml:space="preserve">Z hlediska věku dosahovala </w:t>
      </w:r>
      <w:r w:rsidR="00486EBD">
        <w:t xml:space="preserve">v květnu </w:t>
      </w:r>
      <w:r>
        <w:t xml:space="preserve">úmrtnost běžné úrovně pro tento měsíc u </w:t>
      </w:r>
      <w:r w:rsidR="000B7767">
        <w:t xml:space="preserve">obyvatel </w:t>
      </w:r>
      <w:r>
        <w:t xml:space="preserve">80 </w:t>
      </w:r>
      <w:r w:rsidR="004170E0">
        <w:br/>
      </w:r>
      <w:r>
        <w:t>a vícele</w:t>
      </w:r>
      <w:r w:rsidR="000B7767">
        <w:t>tých</w:t>
      </w:r>
      <w:r w:rsidR="00844BD4">
        <w:t>, resp. byla</w:t>
      </w:r>
      <w:r w:rsidR="00971257">
        <w:t xml:space="preserve"> </w:t>
      </w:r>
      <w:r w:rsidR="00844BD4">
        <w:t xml:space="preserve">dokonce </w:t>
      </w:r>
      <w:r w:rsidR="00971257">
        <w:t>o 6 %</w:t>
      </w:r>
      <w:r w:rsidR="00844BD4">
        <w:t xml:space="preserve"> nižší a udržela se tak </w:t>
      </w:r>
      <w:r w:rsidR="00BA49A5">
        <w:t xml:space="preserve">příznivá </w:t>
      </w:r>
      <w:r w:rsidR="00844BD4">
        <w:t>situace z</w:t>
      </w:r>
      <w:r w:rsidR="00486EBD">
        <w:t> </w:t>
      </w:r>
      <w:r w:rsidR="00844BD4">
        <w:t>dubna</w:t>
      </w:r>
      <w:r w:rsidR="00486EBD">
        <w:t xml:space="preserve"> letošního roku. </w:t>
      </w:r>
      <w:r w:rsidR="00844BD4">
        <w:t>P</w:t>
      </w:r>
      <w:r>
        <w:t xml:space="preserve">růměrné úrovně z let 2015-2019 se však již velmi přiblížila </w:t>
      </w:r>
      <w:r w:rsidR="00844BD4">
        <w:t xml:space="preserve">také úmrtnost </w:t>
      </w:r>
      <w:r w:rsidR="000B7767">
        <w:t>ostatních seniorů (mladších 80 let)</w:t>
      </w:r>
      <w:r w:rsidR="00844BD4">
        <w:t xml:space="preserve"> a osob středního věku</w:t>
      </w:r>
      <w:r w:rsidR="000B7767">
        <w:t>. S</w:t>
      </w:r>
      <w:r>
        <w:t xml:space="preserve">edmdesátníci </w:t>
      </w:r>
      <w:r w:rsidR="00486EBD">
        <w:t xml:space="preserve">a šedesátníci </w:t>
      </w:r>
      <w:r w:rsidR="004170E0">
        <w:t>měli</w:t>
      </w:r>
      <w:r w:rsidR="00844BD4">
        <w:t xml:space="preserve"> letos v květnu</w:t>
      </w:r>
      <w:r>
        <w:t xml:space="preserve"> úmrtnost zvýšenou </w:t>
      </w:r>
      <w:r w:rsidR="00486EBD">
        <w:t>pouze o 4 %,</w:t>
      </w:r>
      <w:r w:rsidR="00844BD4">
        <w:t xml:space="preserve"> padesátníci o </w:t>
      </w:r>
      <w:r w:rsidR="00486EBD">
        <w:t>6</w:t>
      </w:r>
      <w:r w:rsidR="00844BD4">
        <w:t xml:space="preserve"> %. Úmrtnost osob ve věku 40-49 l</w:t>
      </w:r>
      <w:r w:rsidR="004170E0">
        <w:t xml:space="preserve">et byla stejně jako osmdesáti </w:t>
      </w:r>
      <w:r w:rsidR="00844BD4">
        <w:t xml:space="preserve">a víceletých ve srovnání s průměrnou </w:t>
      </w:r>
      <w:r w:rsidR="00486EBD">
        <w:t xml:space="preserve">hodnotou pro roky </w:t>
      </w:r>
      <w:r w:rsidR="00844BD4">
        <w:t xml:space="preserve">2015-2019 </w:t>
      </w:r>
      <w:r w:rsidR="00486EBD">
        <w:t>v květnu 2021</w:t>
      </w:r>
      <w:r w:rsidR="00844BD4">
        <w:t xml:space="preserve"> </w:t>
      </w:r>
      <w:r w:rsidR="00BA49A5">
        <w:t xml:space="preserve">o 6 % </w:t>
      </w:r>
      <w:r w:rsidR="00844BD4">
        <w:t>nižší.</w:t>
      </w:r>
    </w:p>
    <w:p w14:paraId="6BE1F64A" w14:textId="106600A6" w:rsidR="00AB5518" w:rsidRDefault="00AB5518" w:rsidP="00CC4389">
      <w:pPr>
        <w:spacing w:line="264" w:lineRule="auto"/>
        <w:rPr>
          <w:rFonts w:cs="Arial"/>
        </w:rPr>
      </w:pPr>
    </w:p>
    <w:p w14:paraId="6AC9A3A9" w14:textId="2322D5D7" w:rsidR="74088A05" w:rsidRDefault="74088A05" w:rsidP="74088A05">
      <w:pPr>
        <w:spacing w:line="240" w:lineRule="auto"/>
        <w:rPr>
          <w:highlight w:val="cyan"/>
        </w:rPr>
      </w:pPr>
    </w:p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E3F4FAD" w14:textId="430ECEBF" w:rsidR="00CC4389" w:rsidRDefault="00FE7928" w:rsidP="00CC4389">
      <w:pPr>
        <w:spacing w:line="240" w:lineRule="auto"/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="00D4113F" w:rsidRPr="004170E0">
        <w:rPr>
          <w:rFonts w:cs="Arial"/>
        </w:rPr>
        <w:t>jan.cieslar@czso.cz</w:t>
      </w:r>
      <w:r w:rsidR="00D4113F">
        <w:rPr>
          <w:rFonts w:cs="Arial"/>
        </w:rPr>
        <w:t xml:space="preserve"> </w:t>
      </w:r>
      <w:r w:rsidRPr="48FE14D6">
        <w:rPr>
          <w:rFonts w:cs="Arial"/>
        </w:rPr>
        <w:t xml:space="preserve">  |   </w:t>
      </w:r>
      <w:r w:rsidRPr="48FE14D6">
        <w:rPr>
          <w:rFonts w:cs="Arial"/>
          <w:color w:val="0070C0"/>
        </w:rPr>
        <w:t>Twitter</w:t>
      </w:r>
      <w:r w:rsidRPr="48FE14D6">
        <w:rPr>
          <w:rFonts w:cs="Arial"/>
        </w:rPr>
        <w:t xml:space="preserve"> @statistickyurad </w:t>
      </w:r>
    </w:p>
    <w:p w14:paraId="028D6729" w14:textId="271BD54D" w:rsidR="006D3099" w:rsidRDefault="006D3099" w:rsidP="00CC4389">
      <w:pPr>
        <w:spacing w:line="240" w:lineRule="auto"/>
        <w:rPr>
          <w:b/>
        </w:rPr>
      </w:pPr>
    </w:p>
    <w:p w14:paraId="71D2AEEE" w14:textId="5950974A" w:rsidR="004170E0" w:rsidRDefault="004170E0" w:rsidP="00CC4389">
      <w:pPr>
        <w:spacing w:line="240" w:lineRule="auto"/>
        <w:rPr>
          <w:b/>
        </w:rPr>
      </w:pPr>
    </w:p>
    <w:p w14:paraId="03C8C49C" w14:textId="6AC025C6" w:rsidR="004170E0" w:rsidRDefault="004170E0" w:rsidP="00CC4389">
      <w:pPr>
        <w:spacing w:line="240" w:lineRule="auto"/>
        <w:rPr>
          <w:b/>
        </w:rPr>
      </w:pPr>
    </w:p>
    <w:p w14:paraId="68761EC7" w14:textId="77777777" w:rsidR="004170E0" w:rsidRDefault="004170E0" w:rsidP="00CC4389">
      <w:pPr>
        <w:spacing w:line="240" w:lineRule="auto"/>
        <w:rPr>
          <w:b/>
        </w:rPr>
      </w:pPr>
    </w:p>
    <w:p w14:paraId="7C3607BB" w14:textId="0FEFEE15" w:rsidR="00FE7928" w:rsidRPr="00CC4389" w:rsidRDefault="00B4271A" w:rsidP="00CC4389">
      <w:pPr>
        <w:spacing w:line="240" w:lineRule="auto"/>
        <w:rPr>
          <w:rFonts w:cs="Arial"/>
        </w:rPr>
      </w:pPr>
      <w:r>
        <w:rPr>
          <w:b/>
        </w:rPr>
        <w:lastRenderedPageBreak/>
        <w:t>Grafická</w:t>
      </w:r>
      <w:r w:rsidR="00FE7928" w:rsidRPr="00FE7928">
        <w:rPr>
          <w:b/>
        </w:rPr>
        <w:t xml:space="preserve"> část:</w:t>
      </w:r>
    </w:p>
    <w:p w14:paraId="31CD04F7" w14:textId="1CE01999" w:rsidR="00FE7928" w:rsidRDefault="00FE7928" w:rsidP="004A061A">
      <w:pPr>
        <w:spacing w:line="240" w:lineRule="auto"/>
        <w:rPr>
          <w:rFonts w:cs="Arial"/>
        </w:rPr>
      </w:pPr>
    </w:p>
    <w:p w14:paraId="6C61CCFD" w14:textId="77777777" w:rsidR="00981C68" w:rsidRDefault="00981C68" w:rsidP="00FE7928">
      <w:pPr>
        <w:spacing w:line="240" w:lineRule="auto"/>
        <w:rPr>
          <w:noProof/>
          <w:lang w:eastAsia="cs-CZ"/>
        </w:rPr>
      </w:pPr>
    </w:p>
    <w:p w14:paraId="15EDD9B6" w14:textId="2BF55D06" w:rsidR="00981C68" w:rsidRDefault="00E44259" w:rsidP="00FE7928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200E204" wp14:editId="3EBA0995">
            <wp:extent cx="5429255" cy="3420000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5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11FFE" w14:textId="4D701AC0" w:rsidR="004B45E7" w:rsidRDefault="00E44259" w:rsidP="00FE7928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3EBCD29" wp14:editId="74C340A5">
            <wp:extent cx="5428800" cy="3527736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3527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AF7AE" w14:textId="2F498C4D" w:rsidR="004B45E7" w:rsidRPr="00063DB6" w:rsidRDefault="004B45E7" w:rsidP="00FE7928">
      <w:pPr>
        <w:spacing w:line="240" w:lineRule="auto"/>
        <w:rPr>
          <w:noProof/>
          <w:lang w:eastAsia="cs-CZ"/>
        </w:rPr>
      </w:pPr>
    </w:p>
    <w:sectPr w:rsidR="004B45E7" w:rsidRPr="00063DB6" w:rsidSect="00D67374">
      <w:headerReference w:type="default" r:id="rId9"/>
      <w:footerReference w:type="default" r:id="rId10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1A2EC" w14:textId="77777777" w:rsidR="00B851BD" w:rsidRDefault="00B851BD" w:rsidP="00BA6370">
      <w:r>
        <w:separator/>
      </w:r>
    </w:p>
  </w:endnote>
  <w:endnote w:type="continuationSeparator" w:id="0">
    <w:p w14:paraId="5D95BA82" w14:textId="77777777" w:rsidR="00B851BD" w:rsidRDefault="00B851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1384C2E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6562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1384C2E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6562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E564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x3KE8JQIAACs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00B0" w14:textId="77777777" w:rsidR="00B851BD" w:rsidRDefault="00B851BD" w:rsidP="00BA6370">
      <w:r>
        <w:separator/>
      </w:r>
    </w:p>
  </w:footnote>
  <w:footnote w:type="continuationSeparator" w:id="0">
    <w:p w14:paraId="5700DDD3" w14:textId="77777777" w:rsidR="00B851BD" w:rsidRDefault="00B851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48EB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IHg30AAE1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31D5"/>
    <w:rsid w:val="00025632"/>
    <w:rsid w:val="000264D0"/>
    <w:rsid w:val="00043BF4"/>
    <w:rsid w:val="00046FA2"/>
    <w:rsid w:val="00047BC7"/>
    <w:rsid w:val="0005616D"/>
    <w:rsid w:val="00063DB6"/>
    <w:rsid w:val="0007136C"/>
    <w:rsid w:val="000842D2"/>
    <w:rsid w:val="000843A5"/>
    <w:rsid w:val="0009125B"/>
    <w:rsid w:val="000A083E"/>
    <w:rsid w:val="000A7DA0"/>
    <w:rsid w:val="000B6F63"/>
    <w:rsid w:val="000B7767"/>
    <w:rsid w:val="000C1AAC"/>
    <w:rsid w:val="000C435D"/>
    <w:rsid w:val="000D3599"/>
    <w:rsid w:val="000E3422"/>
    <w:rsid w:val="000E6DB1"/>
    <w:rsid w:val="000E74E0"/>
    <w:rsid w:val="000F35F5"/>
    <w:rsid w:val="000F75D3"/>
    <w:rsid w:val="00106A44"/>
    <w:rsid w:val="00110F5D"/>
    <w:rsid w:val="00125387"/>
    <w:rsid w:val="00125C4F"/>
    <w:rsid w:val="00127802"/>
    <w:rsid w:val="001404AB"/>
    <w:rsid w:val="00146745"/>
    <w:rsid w:val="001641DD"/>
    <w:rsid w:val="001658A9"/>
    <w:rsid w:val="0017231D"/>
    <w:rsid w:val="00174772"/>
    <w:rsid w:val="001776E2"/>
    <w:rsid w:val="00180D12"/>
    <w:rsid w:val="001810DC"/>
    <w:rsid w:val="00183282"/>
    <w:rsid w:val="00183C7E"/>
    <w:rsid w:val="00183E9E"/>
    <w:rsid w:val="001A16A5"/>
    <w:rsid w:val="001A214A"/>
    <w:rsid w:val="001A59BF"/>
    <w:rsid w:val="001B12DD"/>
    <w:rsid w:val="001B1510"/>
    <w:rsid w:val="001B355E"/>
    <w:rsid w:val="001B607F"/>
    <w:rsid w:val="001B6EC8"/>
    <w:rsid w:val="001C2179"/>
    <w:rsid w:val="001C596C"/>
    <w:rsid w:val="001D0943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64A1"/>
    <w:rsid w:val="002A6F5C"/>
    <w:rsid w:val="002B1FE3"/>
    <w:rsid w:val="002B2E47"/>
    <w:rsid w:val="002D6A6C"/>
    <w:rsid w:val="002E428A"/>
    <w:rsid w:val="00310505"/>
    <w:rsid w:val="00322412"/>
    <w:rsid w:val="003265E9"/>
    <w:rsid w:val="003301A3"/>
    <w:rsid w:val="003342B0"/>
    <w:rsid w:val="0035578A"/>
    <w:rsid w:val="0036777B"/>
    <w:rsid w:val="003677A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B4ED1"/>
    <w:rsid w:val="003C2DCF"/>
    <w:rsid w:val="003C52E5"/>
    <w:rsid w:val="003C6E8C"/>
    <w:rsid w:val="003C7FE7"/>
    <w:rsid w:val="003D02AA"/>
    <w:rsid w:val="003D0499"/>
    <w:rsid w:val="003E15D9"/>
    <w:rsid w:val="003F2E35"/>
    <w:rsid w:val="003F32BE"/>
    <w:rsid w:val="003F526A"/>
    <w:rsid w:val="004023A5"/>
    <w:rsid w:val="00405244"/>
    <w:rsid w:val="00413A9D"/>
    <w:rsid w:val="004170E0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86EBD"/>
    <w:rsid w:val="004920AD"/>
    <w:rsid w:val="00492DC8"/>
    <w:rsid w:val="00494AD2"/>
    <w:rsid w:val="004A061A"/>
    <w:rsid w:val="004B45E7"/>
    <w:rsid w:val="004B5B19"/>
    <w:rsid w:val="004C1365"/>
    <w:rsid w:val="004D05B3"/>
    <w:rsid w:val="004E2D66"/>
    <w:rsid w:val="004E479E"/>
    <w:rsid w:val="004E583B"/>
    <w:rsid w:val="004F763C"/>
    <w:rsid w:val="004F78E6"/>
    <w:rsid w:val="00512D03"/>
    <w:rsid w:val="00512D99"/>
    <w:rsid w:val="00531DBB"/>
    <w:rsid w:val="00533BE8"/>
    <w:rsid w:val="00560183"/>
    <w:rsid w:val="00581C32"/>
    <w:rsid w:val="00594C40"/>
    <w:rsid w:val="005A093B"/>
    <w:rsid w:val="005B4347"/>
    <w:rsid w:val="005C230B"/>
    <w:rsid w:val="005E696B"/>
    <w:rsid w:val="005F0353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76370"/>
    <w:rsid w:val="0068184B"/>
    <w:rsid w:val="006A1D63"/>
    <w:rsid w:val="006C7F6D"/>
    <w:rsid w:val="006D2F17"/>
    <w:rsid w:val="006D3099"/>
    <w:rsid w:val="006E024F"/>
    <w:rsid w:val="006E4E81"/>
    <w:rsid w:val="006EFF85"/>
    <w:rsid w:val="006F5DE4"/>
    <w:rsid w:val="007020EA"/>
    <w:rsid w:val="00702B03"/>
    <w:rsid w:val="00704A7B"/>
    <w:rsid w:val="00706DB3"/>
    <w:rsid w:val="00707F7D"/>
    <w:rsid w:val="00717EC5"/>
    <w:rsid w:val="00727525"/>
    <w:rsid w:val="00737B80"/>
    <w:rsid w:val="00737CEF"/>
    <w:rsid w:val="00741648"/>
    <w:rsid w:val="00742E86"/>
    <w:rsid w:val="00745B38"/>
    <w:rsid w:val="007555DD"/>
    <w:rsid w:val="007704D0"/>
    <w:rsid w:val="007A28E7"/>
    <w:rsid w:val="007A57F2"/>
    <w:rsid w:val="007B0FE1"/>
    <w:rsid w:val="007B1333"/>
    <w:rsid w:val="007C1809"/>
    <w:rsid w:val="007C244F"/>
    <w:rsid w:val="007D5762"/>
    <w:rsid w:val="007D70D0"/>
    <w:rsid w:val="007F4AEB"/>
    <w:rsid w:val="007F75B2"/>
    <w:rsid w:val="00800842"/>
    <w:rsid w:val="008043C4"/>
    <w:rsid w:val="00831B1B"/>
    <w:rsid w:val="0084349E"/>
    <w:rsid w:val="00844BD4"/>
    <w:rsid w:val="0085251D"/>
    <w:rsid w:val="00856834"/>
    <w:rsid w:val="00861D0E"/>
    <w:rsid w:val="00867569"/>
    <w:rsid w:val="00883708"/>
    <w:rsid w:val="008A6456"/>
    <w:rsid w:val="008A750A"/>
    <w:rsid w:val="008B2F6F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6BFD"/>
    <w:rsid w:val="0094402F"/>
    <w:rsid w:val="009510E2"/>
    <w:rsid w:val="00965621"/>
    <w:rsid w:val="009668FF"/>
    <w:rsid w:val="00967DCC"/>
    <w:rsid w:val="00971257"/>
    <w:rsid w:val="009813A3"/>
    <w:rsid w:val="00981C68"/>
    <w:rsid w:val="00981E90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F37"/>
    <w:rsid w:val="00A17428"/>
    <w:rsid w:val="00A30381"/>
    <w:rsid w:val="00A34639"/>
    <w:rsid w:val="00A4343D"/>
    <w:rsid w:val="00A43A5E"/>
    <w:rsid w:val="00A502F1"/>
    <w:rsid w:val="00A65191"/>
    <w:rsid w:val="00A70A83"/>
    <w:rsid w:val="00A737CB"/>
    <w:rsid w:val="00A8096E"/>
    <w:rsid w:val="00A81EB3"/>
    <w:rsid w:val="00A842CF"/>
    <w:rsid w:val="00A918C5"/>
    <w:rsid w:val="00A928FE"/>
    <w:rsid w:val="00A93DF0"/>
    <w:rsid w:val="00A95E79"/>
    <w:rsid w:val="00AA43EA"/>
    <w:rsid w:val="00AA7C5E"/>
    <w:rsid w:val="00AB0212"/>
    <w:rsid w:val="00AB3303"/>
    <w:rsid w:val="00AB5518"/>
    <w:rsid w:val="00AE584E"/>
    <w:rsid w:val="00AE6D5B"/>
    <w:rsid w:val="00AF023A"/>
    <w:rsid w:val="00B00C1D"/>
    <w:rsid w:val="00B00F3C"/>
    <w:rsid w:val="00B03E21"/>
    <w:rsid w:val="00B178E1"/>
    <w:rsid w:val="00B22916"/>
    <w:rsid w:val="00B31381"/>
    <w:rsid w:val="00B34CFB"/>
    <w:rsid w:val="00B4271A"/>
    <w:rsid w:val="00B47AA2"/>
    <w:rsid w:val="00B52875"/>
    <w:rsid w:val="00B70509"/>
    <w:rsid w:val="00B851BD"/>
    <w:rsid w:val="00B9629E"/>
    <w:rsid w:val="00BA1697"/>
    <w:rsid w:val="00BA439F"/>
    <w:rsid w:val="00BA49A5"/>
    <w:rsid w:val="00BA6370"/>
    <w:rsid w:val="00BB2EE8"/>
    <w:rsid w:val="00BB6F70"/>
    <w:rsid w:val="00BC6EFA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07A1"/>
    <w:rsid w:val="00C4160D"/>
    <w:rsid w:val="00C46585"/>
    <w:rsid w:val="00C52466"/>
    <w:rsid w:val="00C75992"/>
    <w:rsid w:val="00C83A3E"/>
    <w:rsid w:val="00C8406E"/>
    <w:rsid w:val="00C9686E"/>
    <w:rsid w:val="00CB2709"/>
    <w:rsid w:val="00CB6F89"/>
    <w:rsid w:val="00CC4389"/>
    <w:rsid w:val="00CE228C"/>
    <w:rsid w:val="00CE25D2"/>
    <w:rsid w:val="00CE40D1"/>
    <w:rsid w:val="00CF545B"/>
    <w:rsid w:val="00D018F0"/>
    <w:rsid w:val="00D06D31"/>
    <w:rsid w:val="00D20FEE"/>
    <w:rsid w:val="00D27074"/>
    <w:rsid w:val="00D27D69"/>
    <w:rsid w:val="00D27E05"/>
    <w:rsid w:val="00D4113F"/>
    <w:rsid w:val="00D43FBA"/>
    <w:rsid w:val="00D448C2"/>
    <w:rsid w:val="00D45EA7"/>
    <w:rsid w:val="00D4700B"/>
    <w:rsid w:val="00D666C3"/>
    <w:rsid w:val="00D67374"/>
    <w:rsid w:val="00D91B14"/>
    <w:rsid w:val="00DB033B"/>
    <w:rsid w:val="00DB3587"/>
    <w:rsid w:val="00DC3A28"/>
    <w:rsid w:val="00DD5C97"/>
    <w:rsid w:val="00DE4AD8"/>
    <w:rsid w:val="00DF25C5"/>
    <w:rsid w:val="00DF3385"/>
    <w:rsid w:val="00DF47FE"/>
    <w:rsid w:val="00E00248"/>
    <w:rsid w:val="00E14942"/>
    <w:rsid w:val="00E16D47"/>
    <w:rsid w:val="00E2374E"/>
    <w:rsid w:val="00E26704"/>
    <w:rsid w:val="00E27C40"/>
    <w:rsid w:val="00E31980"/>
    <w:rsid w:val="00E44259"/>
    <w:rsid w:val="00E624E0"/>
    <w:rsid w:val="00E6423C"/>
    <w:rsid w:val="00E65B40"/>
    <w:rsid w:val="00E863CB"/>
    <w:rsid w:val="00E876AA"/>
    <w:rsid w:val="00E935F4"/>
    <w:rsid w:val="00E93830"/>
    <w:rsid w:val="00E93BE8"/>
    <w:rsid w:val="00E93E0E"/>
    <w:rsid w:val="00E96A3D"/>
    <w:rsid w:val="00E97CF4"/>
    <w:rsid w:val="00EB0D24"/>
    <w:rsid w:val="00EB1ED3"/>
    <w:rsid w:val="00EC1B05"/>
    <w:rsid w:val="00EC2D51"/>
    <w:rsid w:val="00ED4391"/>
    <w:rsid w:val="00ED475B"/>
    <w:rsid w:val="00EF2115"/>
    <w:rsid w:val="00EF44FF"/>
    <w:rsid w:val="00EF72C2"/>
    <w:rsid w:val="00F1586E"/>
    <w:rsid w:val="00F17E44"/>
    <w:rsid w:val="00F18F5D"/>
    <w:rsid w:val="00F26395"/>
    <w:rsid w:val="00F3248C"/>
    <w:rsid w:val="00F340F6"/>
    <w:rsid w:val="00F46F18"/>
    <w:rsid w:val="00F72BA1"/>
    <w:rsid w:val="00F7411B"/>
    <w:rsid w:val="00F777D4"/>
    <w:rsid w:val="00F82191"/>
    <w:rsid w:val="00F9224C"/>
    <w:rsid w:val="00F9237E"/>
    <w:rsid w:val="00F92A57"/>
    <w:rsid w:val="00FB005B"/>
    <w:rsid w:val="00FB4B6C"/>
    <w:rsid w:val="00FB687C"/>
    <w:rsid w:val="00FE5AFC"/>
    <w:rsid w:val="00FE7928"/>
    <w:rsid w:val="00FF6BC1"/>
    <w:rsid w:val="00FF79E3"/>
    <w:rsid w:val="017F35EC"/>
    <w:rsid w:val="0195BEA4"/>
    <w:rsid w:val="025A1E23"/>
    <w:rsid w:val="02DF72DD"/>
    <w:rsid w:val="0318717F"/>
    <w:rsid w:val="036238D8"/>
    <w:rsid w:val="044AA3B9"/>
    <w:rsid w:val="04D4CFE2"/>
    <w:rsid w:val="04DBAC50"/>
    <w:rsid w:val="056674D4"/>
    <w:rsid w:val="05B393D3"/>
    <w:rsid w:val="05F9701C"/>
    <w:rsid w:val="06082B86"/>
    <w:rsid w:val="060CAA52"/>
    <w:rsid w:val="0617139F"/>
    <w:rsid w:val="07104A27"/>
    <w:rsid w:val="07B376DD"/>
    <w:rsid w:val="07CCF009"/>
    <w:rsid w:val="07F9A1DA"/>
    <w:rsid w:val="0849A41F"/>
    <w:rsid w:val="085C3024"/>
    <w:rsid w:val="0866A98D"/>
    <w:rsid w:val="08E4D00C"/>
    <w:rsid w:val="091AC6F6"/>
    <w:rsid w:val="09472373"/>
    <w:rsid w:val="099CE800"/>
    <w:rsid w:val="09FE2545"/>
    <w:rsid w:val="0A503521"/>
    <w:rsid w:val="0A757649"/>
    <w:rsid w:val="0A89E0B4"/>
    <w:rsid w:val="0B037671"/>
    <w:rsid w:val="0B03BA55"/>
    <w:rsid w:val="0B79504F"/>
    <w:rsid w:val="0CFD6A7E"/>
    <w:rsid w:val="0D5F823D"/>
    <w:rsid w:val="0D681777"/>
    <w:rsid w:val="0D76E08B"/>
    <w:rsid w:val="0D88C10A"/>
    <w:rsid w:val="0D8E6561"/>
    <w:rsid w:val="0D9437EC"/>
    <w:rsid w:val="0DB71D5B"/>
    <w:rsid w:val="0E75AF21"/>
    <w:rsid w:val="0F414DBC"/>
    <w:rsid w:val="0F58FEBC"/>
    <w:rsid w:val="1018B5F9"/>
    <w:rsid w:val="105E9D90"/>
    <w:rsid w:val="10949D13"/>
    <w:rsid w:val="11D60237"/>
    <w:rsid w:val="129234E4"/>
    <w:rsid w:val="1306F3C6"/>
    <w:rsid w:val="131198ED"/>
    <w:rsid w:val="135C7623"/>
    <w:rsid w:val="13753898"/>
    <w:rsid w:val="137AC541"/>
    <w:rsid w:val="13A5284E"/>
    <w:rsid w:val="13BB2E62"/>
    <w:rsid w:val="140F14A5"/>
    <w:rsid w:val="14B5405B"/>
    <w:rsid w:val="152DEF27"/>
    <w:rsid w:val="15400DE6"/>
    <w:rsid w:val="155A6446"/>
    <w:rsid w:val="15860DA7"/>
    <w:rsid w:val="15C1844A"/>
    <w:rsid w:val="1630ED44"/>
    <w:rsid w:val="164CD9F3"/>
    <w:rsid w:val="16C87B4A"/>
    <w:rsid w:val="16DBC426"/>
    <w:rsid w:val="1727B44C"/>
    <w:rsid w:val="175E72B5"/>
    <w:rsid w:val="17980FB7"/>
    <w:rsid w:val="1830D194"/>
    <w:rsid w:val="18826B13"/>
    <w:rsid w:val="18896D8C"/>
    <w:rsid w:val="18C9576C"/>
    <w:rsid w:val="18D6D6C6"/>
    <w:rsid w:val="18E027BF"/>
    <w:rsid w:val="196CC5B1"/>
    <w:rsid w:val="1979D636"/>
    <w:rsid w:val="19F9B012"/>
    <w:rsid w:val="1A3F0461"/>
    <w:rsid w:val="1A487A9C"/>
    <w:rsid w:val="1A597ECA"/>
    <w:rsid w:val="1A8BCE89"/>
    <w:rsid w:val="1B3A1C0B"/>
    <w:rsid w:val="1B5B93F4"/>
    <w:rsid w:val="1B613F1B"/>
    <w:rsid w:val="1B965D5C"/>
    <w:rsid w:val="1BF62D41"/>
    <w:rsid w:val="1C03BF2B"/>
    <w:rsid w:val="1C042D1D"/>
    <w:rsid w:val="1C6EF19E"/>
    <w:rsid w:val="1CCE9137"/>
    <w:rsid w:val="1D952758"/>
    <w:rsid w:val="1ED0D713"/>
    <w:rsid w:val="1EFA4B5B"/>
    <w:rsid w:val="2000DE57"/>
    <w:rsid w:val="2021D0CE"/>
    <w:rsid w:val="203417BA"/>
    <w:rsid w:val="21550FFE"/>
    <w:rsid w:val="21768380"/>
    <w:rsid w:val="21ACE2D8"/>
    <w:rsid w:val="21ADB976"/>
    <w:rsid w:val="21B92ABF"/>
    <w:rsid w:val="21BDA12F"/>
    <w:rsid w:val="220CFAB4"/>
    <w:rsid w:val="227907E9"/>
    <w:rsid w:val="22A1A68E"/>
    <w:rsid w:val="2327D688"/>
    <w:rsid w:val="2344A788"/>
    <w:rsid w:val="2348B339"/>
    <w:rsid w:val="23D5F39B"/>
    <w:rsid w:val="23DC30B7"/>
    <w:rsid w:val="24B01165"/>
    <w:rsid w:val="24D30174"/>
    <w:rsid w:val="25181779"/>
    <w:rsid w:val="2547AE7C"/>
    <w:rsid w:val="2598982C"/>
    <w:rsid w:val="25C289AF"/>
    <w:rsid w:val="25E904E4"/>
    <w:rsid w:val="268053FB"/>
    <w:rsid w:val="268C9C83"/>
    <w:rsid w:val="26EC4F7D"/>
    <w:rsid w:val="26FC642A"/>
    <w:rsid w:val="2753ECB6"/>
    <w:rsid w:val="2764E14B"/>
    <w:rsid w:val="27796F88"/>
    <w:rsid w:val="27C3CC6D"/>
    <w:rsid w:val="27EDC46B"/>
    <w:rsid w:val="281C245C"/>
    <w:rsid w:val="283F6F54"/>
    <w:rsid w:val="286B04AF"/>
    <w:rsid w:val="28B5F49E"/>
    <w:rsid w:val="28D3D233"/>
    <w:rsid w:val="28FD4720"/>
    <w:rsid w:val="2963124E"/>
    <w:rsid w:val="29AFD525"/>
    <w:rsid w:val="29F65D1E"/>
    <w:rsid w:val="2A5D8411"/>
    <w:rsid w:val="2A76AC6E"/>
    <w:rsid w:val="2B0E48D6"/>
    <w:rsid w:val="2B856AD5"/>
    <w:rsid w:val="2BC30576"/>
    <w:rsid w:val="2BCB8B66"/>
    <w:rsid w:val="2BF328AE"/>
    <w:rsid w:val="2C3AB654"/>
    <w:rsid w:val="2C7EA86B"/>
    <w:rsid w:val="2CCA83F2"/>
    <w:rsid w:val="2CDD636F"/>
    <w:rsid w:val="2D050A11"/>
    <w:rsid w:val="2D1226B4"/>
    <w:rsid w:val="2D431DD0"/>
    <w:rsid w:val="2D4AAE04"/>
    <w:rsid w:val="2E1594EC"/>
    <w:rsid w:val="2E1D7A74"/>
    <w:rsid w:val="2E330DF1"/>
    <w:rsid w:val="2E46D5F6"/>
    <w:rsid w:val="2E4EF620"/>
    <w:rsid w:val="2E57246F"/>
    <w:rsid w:val="2E955D24"/>
    <w:rsid w:val="2EA5FD1C"/>
    <w:rsid w:val="2F0740F9"/>
    <w:rsid w:val="2F30F534"/>
    <w:rsid w:val="2F5E1B72"/>
    <w:rsid w:val="2FB92B75"/>
    <w:rsid w:val="2FD96FA9"/>
    <w:rsid w:val="2FE174FA"/>
    <w:rsid w:val="300EF98C"/>
    <w:rsid w:val="30166B89"/>
    <w:rsid w:val="301D26AB"/>
    <w:rsid w:val="303FE21E"/>
    <w:rsid w:val="30CE3621"/>
    <w:rsid w:val="3119215D"/>
    <w:rsid w:val="31D30516"/>
    <w:rsid w:val="326848A1"/>
    <w:rsid w:val="327C9F55"/>
    <w:rsid w:val="3306F853"/>
    <w:rsid w:val="3406D234"/>
    <w:rsid w:val="35DBCA28"/>
    <w:rsid w:val="362540E8"/>
    <w:rsid w:val="365D86DF"/>
    <w:rsid w:val="366CBC3A"/>
    <w:rsid w:val="3670D9EE"/>
    <w:rsid w:val="36A058F0"/>
    <w:rsid w:val="370CED53"/>
    <w:rsid w:val="3787991F"/>
    <w:rsid w:val="37DCC7C5"/>
    <w:rsid w:val="3826E8DF"/>
    <w:rsid w:val="38349072"/>
    <w:rsid w:val="388EBC02"/>
    <w:rsid w:val="38F40A7E"/>
    <w:rsid w:val="38FA2B6F"/>
    <w:rsid w:val="395EC555"/>
    <w:rsid w:val="396C34B2"/>
    <w:rsid w:val="39D7E02E"/>
    <w:rsid w:val="39EA8189"/>
    <w:rsid w:val="3A1BF234"/>
    <w:rsid w:val="3A63C580"/>
    <w:rsid w:val="3A75699D"/>
    <w:rsid w:val="3ABCF444"/>
    <w:rsid w:val="3AC8858B"/>
    <w:rsid w:val="3ACD583C"/>
    <w:rsid w:val="3AD17BE3"/>
    <w:rsid w:val="3AEE2DFA"/>
    <w:rsid w:val="3B08F339"/>
    <w:rsid w:val="3C0E5ADC"/>
    <w:rsid w:val="3C40DB08"/>
    <w:rsid w:val="3D8ACE29"/>
    <w:rsid w:val="3DB97C80"/>
    <w:rsid w:val="3E1F187E"/>
    <w:rsid w:val="3E6FA619"/>
    <w:rsid w:val="3F1B4A50"/>
    <w:rsid w:val="3F3E1982"/>
    <w:rsid w:val="402C7D04"/>
    <w:rsid w:val="40475EA1"/>
    <w:rsid w:val="405D4704"/>
    <w:rsid w:val="40636D8F"/>
    <w:rsid w:val="409E7CA7"/>
    <w:rsid w:val="40FAA0BD"/>
    <w:rsid w:val="41161CCA"/>
    <w:rsid w:val="416F62BA"/>
    <w:rsid w:val="41B7BB75"/>
    <w:rsid w:val="41E1BFE2"/>
    <w:rsid w:val="427AC799"/>
    <w:rsid w:val="42920340"/>
    <w:rsid w:val="43BE94B7"/>
    <w:rsid w:val="43C96367"/>
    <w:rsid w:val="440CD084"/>
    <w:rsid w:val="447BE7E3"/>
    <w:rsid w:val="451E0EB2"/>
    <w:rsid w:val="4541807F"/>
    <w:rsid w:val="45447018"/>
    <w:rsid w:val="45AB5342"/>
    <w:rsid w:val="461E8E0E"/>
    <w:rsid w:val="4636C71E"/>
    <w:rsid w:val="467FC0A6"/>
    <w:rsid w:val="4690F518"/>
    <w:rsid w:val="46AB0121"/>
    <w:rsid w:val="46BCB4DB"/>
    <w:rsid w:val="46BF6F68"/>
    <w:rsid w:val="476F641E"/>
    <w:rsid w:val="478793F5"/>
    <w:rsid w:val="47A58886"/>
    <w:rsid w:val="47CA4559"/>
    <w:rsid w:val="481906A0"/>
    <w:rsid w:val="4841A683"/>
    <w:rsid w:val="4847AC3F"/>
    <w:rsid w:val="4856FBA2"/>
    <w:rsid w:val="485A9C0F"/>
    <w:rsid w:val="48FE14D6"/>
    <w:rsid w:val="4900E89B"/>
    <w:rsid w:val="490E1C5E"/>
    <w:rsid w:val="492CFDCA"/>
    <w:rsid w:val="494158E7"/>
    <w:rsid w:val="49B2F807"/>
    <w:rsid w:val="4A1910DB"/>
    <w:rsid w:val="4A22227E"/>
    <w:rsid w:val="4A76BDA1"/>
    <w:rsid w:val="4AB6904D"/>
    <w:rsid w:val="4AC33F24"/>
    <w:rsid w:val="4AC8CE2B"/>
    <w:rsid w:val="4AD62036"/>
    <w:rsid w:val="4AEFFEB7"/>
    <w:rsid w:val="4B123F4F"/>
    <w:rsid w:val="4B18849E"/>
    <w:rsid w:val="4B683233"/>
    <w:rsid w:val="4C1BC5BC"/>
    <w:rsid w:val="4C4F1051"/>
    <w:rsid w:val="4C814040"/>
    <w:rsid w:val="4CD5604C"/>
    <w:rsid w:val="4D9DF3F9"/>
    <w:rsid w:val="4E7D1620"/>
    <w:rsid w:val="4E95582D"/>
    <w:rsid w:val="4EC33245"/>
    <w:rsid w:val="4ED8FD8B"/>
    <w:rsid w:val="4F53213F"/>
    <w:rsid w:val="4F8E538D"/>
    <w:rsid w:val="5040F4BE"/>
    <w:rsid w:val="505AFA23"/>
    <w:rsid w:val="50BCD3F4"/>
    <w:rsid w:val="51686A93"/>
    <w:rsid w:val="51997C0A"/>
    <w:rsid w:val="519FBA54"/>
    <w:rsid w:val="51B82572"/>
    <w:rsid w:val="51C29E65"/>
    <w:rsid w:val="51EB141E"/>
    <w:rsid w:val="5266012D"/>
    <w:rsid w:val="52A879D5"/>
    <w:rsid w:val="52D14D27"/>
    <w:rsid w:val="5302FE22"/>
    <w:rsid w:val="54008495"/>
    <w:rsid w:val="541167DF"/>
    <w:rsid w:val="54AD0090"/>
    <w:rsid w:val="54ADE969"/>
    <w:rsid w:val="54EA54CE"/>
    <w:rsid w:val="5527BE47"/>
    <w:rsid w:val="557EF0E9"/>
    <w:rsid w:val="55EA623F"/>
    <w:rsid w:val="565C1BC7"/>
    <w:rsid w:val="56C9B435"/>
    <w:rsid w:val="56DA4C4D"/>
    <w:rsid w:val="582300B8"/>
    <w:rsid w:val="586BB9BC"/>
    <w:rsid w:val="58761CAE"/>
    <w:rsid w:val="594175A6"/>
    <w:rsid w:val="5A57EAFC"/>
    <w:rsid w:val="5A849048"/>
    <w:rsid w:val="5AFF0ACE"/>
    <w:rsid w:val="5B4A01A3"/>
    <w:rsid w:val="5B573D58"/>
    <w:rsid w:val="5BFF17C5"/>
    <w:rsid w:val="5C50F8A3"/>
    <w:rsid w:val="5CE7B7B1"/>
    <w:rsid w:val="5D2371F0"/>
    <w:rsid w:val="5D744764"/>
    <w:rsid w:val="5D760468"/>
    <w:rsid w:val="5D7E8098"/>
    <w:rsid w:val="5DF00A68"/>
    <w:rsid w:val="5E41552F"/>
    <w:rsid w:val="5E7F07A5"/>
    <w:rsid w:val="5E8978C8"/>
    <w:rsid w:val="5E9D6BC1"/>
    <w:rsid w:val="5F4F7787"/>
    <w:rsid w:val="5F697E72"/>
    <w:rsid w:val="5FAB8BA4"/>
    <w:rsid w:val="6010CC99"/>
    <w:rsid w:val="60ACFA13"/>
    <w:rsid w:val="60C2004C"/>
    <w:rsid w:val="611F1460"/>
    <w:rsid w:val="623664BA"/>
    <w:rsid w:val="624FFE9B"/>
    <w:rsid w:val="62F79D4F"/>
    <w:rsid w:val="6314D7DB"/>
    <w:rsid w:val="634B7FDA"/>
    <w:rsid w:val="6364F67B"/>
    <w:rsid w:val="636E354F"/>
    <w:rsid w:val="63DD9256"/>
    <w:rsid w:val="642E1EE8"/>
    <w:rsid w:val="64433B67"/>
    <w:rsid w:val="64B4CEA6"/>
    <w:rsid w:val="65C3ADA2"/>
    <w:rsid w:val="660F1F30"/>
    <w:rsid w:val="66A3B197"/>
    <w:rsid w:val="66FC0D97"/>
    <w:rsid w:val="671D5515"/>
    <w:rsid w:val="675CC69A"/>
    <w:rsid w:val="68220884"/>
    <w:rsid w:val="68222745"/>
    <w:rsid w:val="6882621F"/>
    <w:rsid w:val="68B92576"/>
    <w:rsid w:val="68CA4A1D"/>
    <w:rsid w:val="6918F25C"/>
    <w:rsid w:val="693E2A3C"/>
    <w:rsid w:val="6980036B"/>
    <w:rsid w:val="6983AE66"/>
    <w:rsid w:val="69945BBE"/>
    <w:rsid w:val="69961F68"/>
    <w:rsid w:val="69A2E953"/>
    <w:rsid w:val="69B9102B"/>
    <w:rsid w:val="6A3C81BB"/>
    <w:rsid w:val="6A51A8A4"/>
    <w:rsid w:val="6A5AECD9"/>
    <w:rsid w:val="6B4FF509"/>
    <w:rsid w:val="6BF5102D"/>
    <w:rsid w:val="6C4BF324"/>
    <w:rsid w:val="6C570180"/>
    <w:rsid w:val="6C855DD1"/>
    <w:rsid w:val="6CB1F343"/>
    <w:rsid w:val="6CBBC5E5"/>
    <w:rsid w:val="6CC6B8C7"/>
    <w:rsid w:val="6D9ED550"/>
    <w:rsid w:val="6DE46F0B"/>
    <w:rsid w:val="6DF19E6E"/>
    <w:rsid w:val="6EFBBF65"/>
    <w:rsid w:val="6F0404DF"/>
    <w:rsid w:val="6F38AF6B"/>
    <w:rsid w:val="6F60E97A"/>
    <w:rsid w:val="6F70BFAC"/>
    <w:rsid w:val="6FD7F469"/>
    <w:rsid w:val="6FE8D62C"/>
    <w:rsid w:val="704562B1"/>
    <w:rsid w:val="7052E41B"/>
    <w:rsid w:val="70AB8D24"/>
    <w:rsid w:val="70C8CAA9"/>
    <w:rsid w:val="71285364"/>
    <w:rsid w:val="71929CC7"/>
    <w:rsid w:val="723F31FC"/>
    <w:rsid w:val="7246E160"/>
    <w:rsid w:val="72C400EA"/>
    <w:rsid w:val="72C62CE0"/>
    <w:rsid w:val="72E198CC"/>
    <w:rsid w:val="72E5472C"/>
    <w:rsid w:val="73933C34"/>
    <w:rsid w:val="73CF3088"/>
    <w:rsid w:val="73E88EE8"/>
    <w:rsid w:val="73F70ADD"/>
    <w:rsid w:val="74088A05"/>
    <w:rsid w:val="74833E86"/>
    <w:rsid w:val="74D42E52"/>
    <w:rsid w:val="74F2C338"/>
    <w:rsid w:val="7567A6CF"/>
    <w:rsid w:val="757D1C5E"/>
    <w:rsid w:val="7590F8A6"/>
    <w:rsid w:val="75FCB0AD"/>
    <w:rsid w:val="76512DD0"/>
    <w:rsid w:val="769CDE2C"/>
    <w:rsid w:val="76C3E761"/>
    <w:rsid w:val="7759864A"/>
    <w:rsid w:val="775EE26E"/>
    <w:rsid w:val="777F5857"/>
    <w:rsid w:val="77894079"/>
    <w:rsid w:val="77D853A5"/>
    <w:rsid w:val="7883A468"/>
    <w:rsid w:val="78A092A8"/>
    <w:rsid w:val="78B34465"/>
    <w:rsid w:val="796DF465"/>
    <w:rsid w:val="7997828C"/>
    <w:rsid w:val="79CAF32A"/>
    <w:rsid w:val="7A01B3E7"/>
    <w:rsid w:val="7A4D4FFE"/>
    <w:rsid w:val="7A7921D0"/>
    <w:rsid w:val="7AFD4AF2"/>
    <w:rsid w:val="7B1E0810"/>
    <w:rsid w:val="7BCDD575"/>
    <w:rsid w:val="7BE4E178"/>
    <w:rsid w:val="7CABC4C8"/>
    <w:rsid w:val="7D39E0DF"/>
    <w:rsid w:val="7D77D666"/>
    <w:rsid w:val="7D8402FF"/>
    <w:rsid w:val="7E033C13"/>
    <w:rsid w:val="7E77B047"/>
    <w:rsid w:val="7E826068"/>
    <w:rsid w:val="7EA6E490"/>
    <w:rsid w:val="7F336A96"/>
    <w:rsid w:val="7F5B6B8E"/>
    <w:rsid w:val="7F6808CF"/>
    <w:rsid w:val="7FD0BC15"/>
    <w:rsid w:val="7FE3658A"/>
    <w:rsid w:val="7FEC42D9"/>
    <w:rsid w:val="7FF1FF0F"/>
    <w:rsid w:val="7F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ce94b9a92ee04ddd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BE19-171B-4D59-9157-FBB121D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cieslar35132</cp:lastModifiedBy>
  <cp:revision>2</cp:revision>
  <cp:lastPrinted>2020-03-09T15:41:00Z</cp:lastPrinted>
  <dcterms:created xsi:type="dcterms:W3CDTF">2021-07-02T15:54:00Z</dcterms:created>
  <dcterms:modified xsi:type="dcterms:W3CDTF">2021-07-02T15:54:00Z</dcterms:modified>
</cp:coreProperties>
</file>