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87E49F" w14:textId="77777777" w:rsidR="00A72838" w:rsidRDefault="00A72838" w:rsidP="00A72838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</w:t>
      </w:r>
      <w:r w:rsidRPr="007036F2">
        <w:rPr>
          <w:rFonts w:cs="Arial"/>
        </w:rPr>
        <w:t xml:space="preserve"> </w:t>
      </w:r>
    </w:p>
    <w:p w14:paraId="6E5A9CDF" w14:textId="77777777" w:rsidR="00D703F1" w:rsidRPr="00D703F1" w:rsidRDefault="00A72838" w:rsidP="00D703F1">
      <w:pPr>
        <w:rPr>
          <w:rFonts w:cs="Arial"/>
        </w:rPr>
      </w:pPr>
      <w:r>
        <w:rPr>
          <w:rFonts w:cs="Arial"/>
        </w:rPr>
        <w:t>Věkem v letech se rozumí dokončený věk</w:t>
      </w:r>
      <w:r w:rsidRPr="007036F2">
        <w:rPr>
          <w:rFonts w:cs="Arial"/>
        </w:rPr>
        <w:t>.</w:t>
      </w:r>
    </w:p>
    <w:p w14:paraId="2541139F" w14:textId="7C04D39D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 xml:space="preserve">Kódy pro speciální účely. Výběr základní příčiny smrti se provádí programem IRIS. </w:t>
      </w:r>
    </w:p>
    <w:p w14:paraId="4C9A70EF" w14:textId="1EE2346A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</w:t>
      </w:r>
      <w:bookmarkStart w:id="0" w:name="_GoBack"/>
      <w:bookmarkEnd w:id="0"/>
      <w:r w:rsidR="00D703F1" w:rsidRPr="00D703F1">
        <w:rPr>
          <w:rFonts w:cs="Arial"/>
        </w:rPr>
        <w:t>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5FAD337B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 xml:space="preserve">ublikace obsahuje </w:t>
      </w:r>
      <w:r w:rsidR="00AA5C40">
        <w:rPr>
          <w:rFonts w:cs="Arial"/>
        </w:rPr>
        <w:t xml:space="preserve">nepřepočtené </w:t>
      </w:r>
      <w:r w:rsidRPr="00007ED0">
        <w:rPr>
          <w:rFonts w:cs="Arial"/>
        </w:rPr>
        <w:t>údaje za roky 20</w:t>
      </w:r>
      <w:r>
        <w:rPr>
          <w:rFonts w:cs="Arial"/>
        </w:rPr>
        <w:t>1</w:t>
      </w:r>
      <w:r w:rsidR="00347F81">
        <w:rPr>
          <w:rFonts w:cs="Arial"/>
        </w:rPr>
        <w:t>1</w:t>
      </w:r>
      <w:r w:rsidRPr="00007ED0">
        <w:rPr>
          <w:rFonts w:cs="Arial"/>
        </w:rPr>
        <w:t xml:space="preserve"> až 20</w:t>
      </w:r>
      <w:r>
        <w:rPr>
          <w:rFonts w:cs="Arial"/>
        </w:rPr>
        <w:t>2</w:t>
      </w:r>
      <w:r w:rsidR="00347F81">
        <w:rPr>
          <w:rFonts w:cs="Arial"/>
        </w:rPr>
        <w:t>0</w:t>
      </w:r>
      <w:r>
        <w:rPr>
          <w:rFonts w:cs="Arial"/>
        </w:rPr>
        <w:t>,</w:t>
      </w:r>
      <w:r w:rsidRPr="00007ED0">
        <w:rPr>
          <w:rFonts w:cs="Arial"/>
        </w:rPr>
        <w:t xml:space="preserve"> za ČR, kraje a okresy</w:t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</w:t>
      </w:r>
      <w:r w:rsidR="00717375" w:rsidRPr="00D703F1">
        <w:rPr>
          <w:rFonts w:cs="Arial"/>
        </w:rPr>
        <w:t>kraje</w:t>
      </w:r>
      <w:r w:rsidR="00717375">
        <w:rPr>
          <w:rFonts w:cs="Arial"/>
        </w:rPr>
        <w:t xml:space="preserve"> a</w:t>
      </w:r>
      <w:r w:rsidR="00D703F1" w:rsidRPr="00D703F1">
        <w:rPr>
          <w:rFonts w:cs="Arial"/>
        </w:rPr>
        <w:t xml:space="preserve">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903E" w14:textId="77777777" w:rsidR="00A9558D" w:rsidRDefault="00A9558D" w:rsidP="00E71A58">
      <w:r>
        <w:separator/>
      </w:r>
    </w:p>
  </w:endnote>
  <w:endnote w:type="continuationSeparator" w:id="0">
    <w:p w14:paraId="5EE0F831" w14:textId="77777777" w:rsidR="00A9558D" w:rsidRDefault="00A955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5002E1FE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36E">
      <w:rPr>
        <w:szCs w:val="16"/>
      </w:rPr>
      <w:t>1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3C3741">
      <w:rPr>
        <w:rStyle w:val="ZpatChar"/>
        <w:szCs w:val="16"/>
      </w:rPr>
      <w:t>1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77777777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703F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7DF1" w14:textId="77777777" w:rsidR="00A9558D" w:rsidRDefault="00A9558D" w:rsidP="00E71A58">
      <w:r>
        <w:separator/>
      </w:r>
    </w:p>
  </w:footnote>
  <w:footnote w:type="continuationSeparator" w:id="0">
    <w:p w14:paraId="224A4DAC" w14:textId="77777777" w:rsidR="00A9558D" w:rsidRDefault="00A9558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E739C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47F81"/>
    <w:rsid w:val="003527A3"/>
    <w:rsid w:val="003657F3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17375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40DF"/>
    <w:rsid w:val="007E18EC"/>
    <w:rsid w:val="007E7E61"/>
    <w:rsid w:val="007F0845"/>
    <w:rsid w:val="007F163B"/>
    <w:rsid w:val="008027F5"/>
    <w:rsid w:val="00807C82"/>
    <w:rsid w:val="008158BF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9558D"/>
    <w:rsid w:val="00AA1F80"/>
    <w:rsid w:val="00AA2996"/>
    <w:rsid w:val="00AA52BF"/>
    <w:rsid w:val="00AA559A"/>
    <w:rsid w:val="00AA5C40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4A61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7603-1516-41A7-8F5F-328ECEC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3</cp:revision>
  <cp:lastPrinted>2018-05-11T09:05:00Z</cp:lastPrinted>
  <dcterms:created xsi:type="dcterms:W3CDTF">2021-11-09T07:18:00Z</dcterms:created>
  <dcterms:modified xsi:type="dcterms:W3CDTF">2021-11-09T07:20:00Z</dcterms:modified>
</cp:coreProperties>
</file>