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FF4645" w:rsidP="00AE6D5B">
      <w:pPr>
        <w:pStyle w:val="Datum"/>
      </w:pPr>
      <w:r>
        <w:t>3</w:t>
      </w:r>
      <w:r w:rsidR="00D64173">
        <w:t>. června</w:t>
      </w:r>
      <w:r w:rsidR="00BD5834">
        <w:t xml:space="preserve"> 2021</w:t>
      </w:r>
    </w:p>
    <w:p w:rsidR="00867569" w:rsidRPr="00AE6D5B" w:rsidRDefault="0012722C" w:rsidP="00CC5069">
      <w:pPr>
        <w:pStyle w:val="Nzev"/>
      </w:pPr>
      <w:bookmarkStart w:id="0" w:name="_GoBack"/>
      <w:r>
        <w:t>Kultura zaměstnávala</w:t>
      </w:r>
      <w:r w:rsidR="00DE2BAD">
        <w:t xml:space="preserve"> </w:t>
      </w:r>
      <w:r w:rsidR="008A1717">
        <w:t>více než 200</w:t>
      </w:r>
      <w:r w:rsidR="00843137">
        <w:t xml:space="preserve"> tisíc osob</w:t>
      </w:r>
    </w:p>
    <w:bookmarkEnd w:id="0"/>
    <w:p w:rsidR="00843137" w:rsidRDefault="00843137" w:rsidP="00843137">
      <w:pPr>
        <w:pStyle w:val="Perex"/>
      </w:pPr>
      <w:r>
        <w:t>V posledním předcovidovém roce pracovalo v Česku v</w:t>
      </w:r>
      <w:r w:rsidR="0012722C">
        <w:t> oblasti kultury 209 tis. osob, z tohoto</w:t>
      </w:r>
      <w:r w:rsidR="00A54257">
        <w:t xml:space="preserve"> 80 tis. podnikatelů. </w:t>
      </w:r>
      <w:r w:rsidR="0012722C">
        <w:t>Kultura se podílela na celkové zaměstnanosti</w:t>
      </w:r>
      <w:r w:rsidR="0012722C" w:rsidRPr="0012722C">
        <w:t xml:space="preserve"> </w:t>
      </w:r>
      <w:r w:rsidR="0012722C">
        <w:t xml:space="preserve">téměř 4 </w:t>
      </w:r>
      <w:r w:rsidR="0012722C" w:rsidRPr="00843137">
        <w:t>%</w:t>
      </w:r>
      <w:r w:rsidR="0012722C">
        <w:t xml:space="preserve"> </w:t>
      </w:r>
      <w:r w:rsidR="0012722C">
        <w:br/>
        <w:t>a průměrná mzda zde byla o 3,7 % nižší než v celé ekonomice.</w:t>
      </w:r>
    </w:p>
    <w:p w:rsidR="00B8620C" w:rsidRDefault="00B8620C" w:rsidP="006840CE">
      <w:r w:rsidRPr="00B8620C">
        <w:t xml:space="preserve">V Česku se v roce 2019 věnovalo kulturním a tvůrčím povoláním 129 tisíc osob. V kulturních organizacích </w:t>
      </w:r>
      <w:r w:rsidR="0012722C">
        <w:t xml:space="preserve">pak </w:t>
      </w:r>
      <w:r w:rsidRPr="00B8620C">
        <w:t>pracovalo dalších přibližně 80 tisíc osob, které vykonávaly jiné než kulturní či tvůrčí povolání.</w:t>
      </w:r>
      <w:r>
        <w:t xml:space="preserve"> Z celkového počtu 209 tis. osob bylo 103</w:t>
      </w:r>
      <w:r w:rsidRPr="00D86C50">
        <w:t xml:space="preserve"> tis. osob zaměstn</w:t>
      </w:r>
      <w:r>
        <w:t>áno na plný pracovní úvazek a 25</w:t>
      </w:r>
      <w:r w:rsidRPr="00D86C50">
        <w:t xml:space="preserve"> tis. osob na úvazek částečný či formou dohody</w:t>
      </w:r>
      <w:r>
        <w:t>.</w:t>
      </w:r>
      <w:r w:rsidR="00451F4B">
        <w:t xml:space="preserve"> Zbylých 80 tis. osob tvořili podnikatelé v kultuře a téměř tisíc osob pracovalo jako pomáhající rodinní příslušníci.</w:t>
      </w:r>
    </w:p>
    <w:p w:rsidR="00B8620C" w:rsidRDefault="00B8620C" w:rsidP="006840CE"/>
    <w:p w:rsidR="004A70BA" w:rsidRDefault="0012722C" w:rsidP="004A70BA">
      <w:r w:rsidRPr="0012722C">
        <w:rPr>
          <w:rFonts w:cs="Arial"/>
          <w:i/>
          <w:szCs w:val="18"/>
        </w:rPr>
        <w:t>„</w:t>
      </w:r>
      <w:r w:rsidRPr="0012722C">
        <w:rPr>
          <w:rFonts w:cs="Arial"/>
          <w:i/>
          <w:szCs w:val="18"/>
        </w:rPr>
        <w:t xml:space="preserve">Oblast kultury se v roce 2019 podílela </w:t>
      </w:r>
      <w:r w:rsidRPr="0012722C">
        <w:rPr>
          <w:i/>
        </w:rPr>
        <w:t xml:space="preserve">na celkové zaměstnanosti </w:t>
      </w:r>
      <w:r w:rsidRPr="0012722C">
        <w:rPr>
          <w:rFonts w:cs="Arial"/>
          <w:i/>
          <w:szCs w:val="18"/>
        </w:rPr>
        <w:t xml:space="preserve">přibližně 4 </w:t>
      </w:r>
      <w:r w:rsidRPr="0012722C">
        <w:rPr>
          <w:i/>
        </w:rPr>
        <w:t>%. Průměrná mzda v kultuře dosáhla v</w:t>
      </w:r>
      <w:r w:rsidRPr="0012722C">
        <w:rPr>
          <w:i/>
        </w:rPr>
        <w:t> posledním předcovidovém roce 32,8 tis. korun</w:t>
      </w:r>
      <w:r w:rsidRPr="0012722C">
        <w:rPr>
          <w:i/>
        </w:rPr>
        <w:t xml:space="preserve"> a ve srovnání s pr</w:t>
      </w:r>
      <w:r w:rsidRPr="0012722C">
        <w:rPr>
          <w:i/>
        </w:rPr>
        <w:t>ůměrnou mzdou v celé ekonomice, která činila 34,1 tis. korun,</w:t>
      </w:r>
      <w:r w:rsidRPr="0012722C">
        <w:rPr>
          <w:i/>
        </w:rPr>
        <w:t xml:space="preserve"> byla o 3,7 %</w:t>
      </w:r>
      <w:r w:rsidRPr="0012722C">
        <w:rPr>
          <w:i/>
        </w:rPr>
        <w:t xml:space="preserve"> nižší,“</w:t>
      </w:r>
      <w:r>
        <w:t xml:space="preserve"> říká</w:t>
      </w:r>
      <w:r>
        <w:t xml:space="preserve"> Milan Dedera </w:t>
      </w:r>
      <w:r w:rsidRPr="00A54257">
        <w:t>z odboru statistik rozvoje společnosti ČSÚ</w:t>
      </w:r>
      <w:r>
        <w:t>.</w:t>
      </w:r>
      <w:r w:rsidR="004A70BA">
        <w:t xml:space="preserve"> </w:t>
      </w:r>
    </w:p>
    <w:p w:rsidR="004A70BA" w:rsidRDefault="004A70BA" w:rsidP="004A70BA"/>
    <w:p w:rsidR="00A54257" w:rsidRPr="004A70BA" w:rsidRDefault="00843137" w:rsidP="004A70BA">
      <w:r w:rsidRPr="0012722C">
        <w:t xml:space="preserve">Do oblasti kultury </w:t>
      </w:r>
      <w:r w:rsidR="004A70BA">
        <w:t>jsou zahrnuta</w:t>
      </w:r>
      <w:r w:rsidR="00A54257" w:rsidRPr="0012722C">
        <w:t xml:space="preserve"> jak</w:t>
      </w:r>
      <w:r w:rsidRPr="0012722C">
        <w:t xml:space="preserve"> </w:t>
      </w:r>
      <w:r w:rsidR="00672289" w:rsidRPr="0012722C">
        <w:t xml:space="preserve">tradiční </w:t>
      </w:r>
      <w:r w:rsidR="004A70BA">
        <w:t xml:space="preserve">umělecká povolání, </w:t>
      </w:r>
      <w:r w:rsidR="00A54257" w:rsidRPr="0012722C">
        <w:t>například hudebníci</w:t>
      </w:r>
      <w:r w:rsidRPr="0012722C">
        <w:t>, tak tvůrčí povolání</w:t>
      </w:r>
      <w:r w:rsidR="004A70BA">
        <w:t xml:space="preserve"> jako </w:t>
      </w:r>
      <w:r w:rsidR="00A54257" w:rsidRPr="0012722C">
        <w:t>designéři či architekti.</w:t>
      </w:r>
      <w:r w:rsidRPr="0012722C">
        <w:t xml:space="preserve"> Do statistik </w:t>
      </w:r>
      <w:r w:rsidR="004A70BA">
        <w:t>jsou započteni také pracovníci</w:t>
      </w:r>
      <w:r w:rsidRPr="0012722C">
        <w:t xml:space="preserve"> v kulturních organizacích, kteří se věnují jiným než kulturním a</w:t>
      </w:r>
      <w:r w:rsidR="004A70BA">
        <w:t> tvůrčím povoláním, tedy</w:t>
      </w:r>
      <w:r w:rsidR="00A54257" w:rsidRPr="0012722C">
        <w:t xml:space="preserve"> například účetní v</w:t>
      </w:r>
      <w:r w:rsidR="0012722C" w:rsidRPr="0012722C">
        <w:rPr>
          <w:b/>
        </w:rPr>
        <w:t> </w:t>
      </w:r>
      <w:r w:rsidR="00A54257" w:rsidRPr="0012722C">
        <w:t>divadle</w:t>
      </w:r>
      <w:r w:rsidR="0012722C" w:rsidRPr="0012722C">
        <w:rPr>
          <w:b/>
        </w:rPr>
        <w:t>.</w:t>
      </w:r>
    </w:p>
    <w:p w:rsidR="004A70BA" w:rsidRDefault="004A70BA" w:rsidP="00B331D5"/>
    <w:p w:rsidR="00B331D5" w:rsidRPr="005E27C2" w:rsidRDefault="00672289" w:rsidP="00B331D5">
      <w:pPr>
        <w:rPr>
          <w:rFonts w:cs="Arial"/>
          <w:szCs w:val="18"/>
        </w:rPr>
      </w:pPr>
      <w:r>
        <w:t>Další informace o ekonomických aspektech oblasti kultury naleznete v</w:t>
      </w:r>
      <w:r w:rsidR="004A70BA">
        <w:t xml:space="preserve"> aktuální </w:t>
      </w:r>
      <w:r>
        <w:t xml:space="preserve">publikaci </w:t>
      </w:r>
      <w:hyperlink r:id="rId7" w:history="1">
        <w:r w:rsidRPr="0012722C">
          <w:rPr>
            <w:rStyle w:val="Hypertextovodkaz"/>
            <w:i/>
          </w:rPr>
          <w:t>Výsledky účtu kultury</w:t>
        </w:r>
      </w:hyperlink>
      <w:r>
        <w:t xml:space="preserve">, kterou vydal Český statistický úřad ve spolupráci s </w:t>
      </w:r>
      <w:r w:rsidRPr="00672289">
        <w:t>Národní</w:t>
      </w:r>
      <w:r>
        <w:t>m</w:t>
      </w:r>
      <w:r w:rsidRPr="00672289">
        <w:t xml:space="preserve"> informační</w:t>
      </w:r>
      <w:r>
        <w:t>m a poradenským střediskem</w:t>
      </w:r>
      <w:r w:rsidRPr="00672289">
        <w:t xml:space="preserve"> pro kulturu</w:t>
      </w:r>
      <w:r w:rsidR="00451F4B">
        <w:t>.</w:t>
      </w:r>
    </w:p>
    <w:p w:rsidR="00AD7B8F" w:rsidRDefault="00AD7B8F" w:rsidP="00FE7928">
      <w:pPr>
        <w:rPr>
          <w:b/>
        </w:rPr>
      </w:pPr>
    </w:p>
    <w:p w:rsidR="004A70BA" w:rsidRDefault="004A70BA" w:rsidP="00FE7928">
      <w:pPr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20" w:rsidRDefault="003E2C20" w:rsidP="00BA6370">
      <w:r>
        <w:separator/>
      </w:r>
    </w:p>
  </w:endnote>
  <w:endnote w:type="continuationSeparator" w:id="0">
    <w:p w:rsidR="003E2C20" w:rsidRDefault="003E2C2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A70B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CF592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331D5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08364A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08364A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A70B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08364A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CF5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331D5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08364A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08364A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A70B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08364A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6704" behindDoc="0" locked="0" layoutInCell="1" allowOverlap="1" wp14:anchorId="0BB16E4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36510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20" w:rsidRDefault="003E2C20" w:rsidP="00BA6370">
      <w:r>
        <w:separator/>
      </w:r>
    </w:p>
  </w:footnote>
  <w:footnote w:type="continuationSeparator" w:id="0">
    <w:p w:rsidR="003E2C20" w:rsidRDefault="003E2C2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A70B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9FD359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650A4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345B"/>
    <w:rsid w:val="00014485"/>
    <w:rsid w:val="00016115"/>
    <w:rsid w:val="0003763A"/>
    <w:rsid w:val="00043BF4"/>
    <w:rsid w:val="00060816"/>
    <w:rsid w:val="000714F0"/>
    <w:rsid w:val="00082C58"/>
    <w:rsid w:val="0008364A"/>
    <w:rsid w:val="000842D2"/>
    <w:rsid w:val="000843A5"/>
    <w:rsid w:val="000B6F63"/>
    <w:rsid w:val="000C1AAC"/>
    <w:rsid w:val="000C435D"/>
    <w:rsid w:val="000D1261"/>
    <w:rsid w:val="000E3422"/>
    <w:rsid w:val="000E74E0"/>
    <w:rsid w:val="000F35F5"/>
    <w:rsid w:val="000F7B29"/>
    <w:rsid w:val="00125C4F"/>
    <w:rsid w:val="0012722C"/>
    <w:rsid w:val="001404AB"/>
    <w:rsid w:val="00146745"/>
    <w:rsid w:val="001658A9"/>
    <w:rsid w:val="00170CF0"/>
    <w:rsid w:val="0017231D"/>
    <w:rsid w:val="001776E2"/>
    <w:rsid w:val="001810DC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1E1FDF"/>
    <w:rsid w:val="001F56B7"/>
    <w:rsid w:val="00205138"/>
    <w:rsid w:val="002070FB"/>
    <w:rsid w:val="00207D65"/>
    <w:rsid w:val="00213729"/>
    <w:rsid w:val="00226939"/>
    <w:rsid w:val="002272A6"/>
    <w:rsid w:val="00234618"/>
    <w:rsid w:val="002406FA"/>
    <w:rsid w:val="00244F60"/>
    <w:rsid w:val="002460EA"/>
    <w:rsid w:val="00265596"/>
    <w:rsid w:val="00265D71"/>
    <w:rsid w:val="00270E51"/>
    <w:rsid w:val="00283B88"/>
    <w:rsid w:val="002848DA"/>
    <w:rsid w:val="00290A3C"/>
    <w:rsid w:val="00291EB7"/>
    <w:rsid w:val="002964A1"/>
    <w:rsid w:val="002A6F5C"/>
    <w:rsid w:val="002B1FE3"/>
    <w:rsid w:val="002B2E47"/>
    <w:rsid w:val="002B374B"/>
    <w:rsid w:val="002C1A8C"/>
    <w:rsid w:val="002C261A"/>
    <w:rsid w:val="002D6A6C"/>
    <w:rsid w:val="002D7CE3"/>
    <w:rsid w:val="00302BDE"/>
    <w:rsid w:val="00321425"/>
    <w:rsid w:val="00322412"/>
    <w:rsid w:val="003264B1"/>
    <w:rsid w:val="003265E9"/>
    <w:rsid w:val="003301A3"/>
    <w:rsid w:val="0035578A"/>
    <w:rsid w:val="00361387"/>
    <w:rsid w:val="0036777B"/>
    <w:rsid w:val="003677A4"/>
    <w:rsid w:val="0038282A"/>
    <w:rsid w:val="0038349B"/>
    <w:rsid w:val="00386309"/>
    <w:rsid w:val="00396732"/>
    <w:rsid w:val="00397580"/>
    <w:rsid w:val="003A1794"/>
    <w:rsid w:val="003A45C8"/>
    <w:rsid w:val="003A6ED5"/>
    <w:rsid w:val="003B3C66"/>
    <w:rsid w:val="003C1044"/>
    <w:rsid w:val="003C2DCF"/>
    <w:rsid w:val="003C7FE7"/>
    <w:rsid w:val="003D02AA"/>
    <w:rsid w:val="003D0499"/>
    <w:rsid w:val="003E0D20"/>
    <w:rsid w:val="003E2C20"/>
    <w:rsid w:val="003F1EF0"/>
    <w:rsid w:val="003F4D79"/>
    <w:rsid w:val="003F526A"/>
    <w:rsid w:val="00400470"/>
    <w:rsid w:val="004023A5"/>
    <w:rsid w:val="00405244"/>
    <w:rsid w:val="00405CEA"/>
    <w:rsid w:val="00407212"/>
    <w:rsid w:val="00412366"/>
    <w:rsid w:val="00413A9D"/>
    <w:rsid w:val="0041476F"/>
    <w:rsid w:val="0042764B"/>
    <w:rsid w:val="00433162"/>
    <w:rsid w:val="004436EE"/>
    <w:rsid w:val="00450380"/>
    <w:rsid w:val="00451F4B"/>
    <w:rsid w:val="0045547F"/>
    <w:rsid w:val="00456F17"/>
    <w:rsid w:val="0047152A"/>
    <w:rsid w:val="004815A5"/>
    <w:rsid w:val="004920AD"/>
    <w:rsid w:val="00494AD2"/>
    <w:rsid w:val="004A061A"/>
    <w:rsid w:val="004A47BC"/>
    <w:rsid w:val="004A70BA"/>
    <w:rsid w:val="004C64D0"/>
    <w:rsid w:val="004D05B3"/>
    <w:rsid w:val="004E0D55"/>
    <w:rsid w:val="004E479E"/>
    <w:rsid w:val="004E583B"/>
    <w:rsid w:val="004F78E6"/>
    <w:rsid w:val="00503490"/>
    <w:rsid w:val="00512D03"/>
    <w:rsid w:val="00512D99"/>
    <w:rsid w:val="00513610"/>
    <w:rsid w:val="005272A4"/>
    <w:rsid w:val="0052753B"/>
    <w:rsid w:val="00531DBB"/>
    <w:rsid w:val="00544FE5"/>
    <w:rsid w:val="005515A2"/>
    <w:rsid w:val="00565662"/>
    <w:rsid w:val="00580128"/>
    <w:rsid w:val="00582FE3"/>
    <w:rsid w:val="005A093B"/>
    <w:rsid w:val="005C230B"/>
    <w:rsid w:val="005D45F8"/>
    <w:rsid w:val="005E21B3"/>
    <w:rsid w:val="005E27C2"/>
    <w:rsid w:val="005F3FB7"/>
    <w:rsid w:val="005F699D"/>
    <w:rsid w:val="005F79FB"/>
    <w:rsid w:val="006002C1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421E9"/>
    <w:rsid w:val="00654CFF"/>
    <w:rsid w:val="00672289"/>
    <w:rsid w:val="00675D16"/>
    <w:rsid w:val="006840CE"/>
    <w:rsid w:val="006A320B"/>
    <w:rsid w:val="006B7C96"/>
    <w:rsid w:val="006C1484"/>
    <w:rsid w:val="006D2F17"/>
    <w:rsid w:val="006E024F"/>
    <w:rsid w:val="006E4E81"/>
    <w:rsid w:val="007020EA"/>
    <w:rsid w:val="00702B03"/>
    <w:rsid w:val="00706DB3"/>
    <w:rsid w:val="00707F7D"/>
    <w:rsid w:val="00717EC5"/>
    <w:rsid w:val="00725EAF"/>
    <w:rsid w:val="00727525"/>
    <w:rsid w:val="00737B80"/>
    <w:rsid w:val="00737CEF"/>
    <w:rsid w:val="00742E86"/>
    <w:rsid w:val="0074330A"/>
    <w:rsid w:val="00745B38"/>
    <w:rsid w:val="00751612"/>
    <w:rsid w:val="007535B3"/>
    <w:rsid w:val="007717EF"/>
    <w:rsid w:val="00772D06"/>
    <w:rsid w:val="00777DF3"/>
    <w:rsid w:val="00791616"/>
    <w:rsid w:val="007976B6"/>
    <w:rsid w:val="007A57F2"/>
    <w:rsid w:val="007B1333"/>
    <w:rsid w:val="007B7FA9"/>
    <w:rsid w:val="007F22FA"/>
    <w:rsid w:val="007F4AEB"/>
    <w:rsid w:val="007F75B2"/>
    <w:rsid w:val="00800842"/>
    <w:rsid w:val="008043C4"/>
    <w:rsid w:val="00831624"/>
    <w:rsid w:val="00831B1B"/>
    <w:rsid w:val="00843137"/>
    <w:rsid w:val="00854E24"/>
    <w:rsid w:val="00861D0E"/>
    <w:rsid w:val="00867569"/>
    <w:rsid w:val="00883708"/>
    <w:rsid w:val="008842B6"/>
    <w:rsid w:val="008A1717"/>
    <w:rsid w:val="008A750A"/>
    <w:rsid w:val="008C384C"/>
    <w:rsid w:val="008D0F11"/>
    <w:rsid w:val="008D24E4"/>
    <w:rsid w:val="008F35B4"/>
    <w:rsid w:val="008F73B4"/>
    <w:rsid w:val="00906A0E"/>
    <w:rsid w:val="00916BFD"/>
    <w:rsid w:val="0094402F"/>
    <w:rsid w:val="009510E2"/>
    <w:rsid w:val="00963BA3"/>
    <w:rsid w:val="009668FF"/>
    <w:rsid w:val="009872F9"/>
    <w:rsid w:val="009A572A"/>
    <w:rsid w:val="009B55B1"/>
    <w:rsid w:val="009B6438"/>
    <w:rsid w:val="009C70A9"/>
    <w:rsid w:val="009F5037"/>
    <w:rsid w:val="00A00672"/>
    <w:rsid w:val="00A278C8"/>
    <w:rsid w:val="00A33407"/>
    <w:rsid w:val="00A35CE3"/>
    <w:rsid w:val="00A4343D"/>
    <w:rsid w:val="00A4554C"/>
    <w:rsid w:val="00A502F1"/>
    <w:rsid w:val="00A54257"/>
    <w:rsid w:val="00A65191"/>
    <w:rsid w:val="00A70A83"/>
    <w:rsid w:val="00A731E9"/>
    <w:rsid w:val="00A7635E"/>
    <w:rsid w:val="00A81EB3"/>
    <w:rsid w:val="00A842CF"/>
    <w:rsid w:val="00A853A7"/>
    <w:rsid w:val="00A918C5"/>
    <w:rsid w:val="00A91987"/>
    <w:rsid w:val="00AA43EA"/>
    <w:rsid w:val="00AB4A87"/>
    <w:rsid w:val="00AD7B8F"/>
    <w:rsid w:val="00AE6D5B"/>
    <w:rsid w:val="00B00C1D"/>
    <w:rsid w:val="00B03E21"/>
    <w:rsid w:val="00B22916"/>
    <w:rsid w:val="00B31381"/>
    <w:rsid w:val="00B331D5"/>
    <w:rsid w:val="00B4271A"/>
    <w:rsid w:val="00B47D4C"/>
    <w:rsid w:val="00B62CA1"/>
    <w:rsid w:val="00B633EC"/>
    <w:rsid w:val="00B8620C"/>
    <w:rsid w:val="00B94EDD"/>
    <w:rsid w:val="00BA1697"/>
    <w:rsid w:val="00BA1D73"/>
    <w:rsid w:val="00BA439F"/>
    <w:rsid w:val="00BA6370"/>
    <w:rsid w:val="00BB6F70"/>
    <w:rsid w:val="00BC495A"/>
    <w:rsid w:val="00BD2D57"/>
    <w:rsid w:val="00BD4284"/>
    <w:rsid w:val="00BD5834"/>
    <w:rsid w:val="00BE11D8"/>
    <w:rsid w:val="00BE26BF"/>
    <w:rsid w:val="00BE2A1E"/>
    <w:rsid w:val="00BE3DEA"/>
    <w:rsid w:val="00BF242E"/>
    <w:rsid w:val="00C048E8"/>
    <w:rsid w:val="00C22A06"/>
    <w:rsid w:val="00C269D4"/>
    <w:rsid w:val="00C31413"/>
    <w:rsid w:val="00C36CC1"/>
    <w:rsid w:val="00C4160D"/>
    <w:rsid w:val="00C52466"/>
    <w:rsid w:val="00C5651B"/>
    <w:rsid w:val="00C71F98"/>
    <w:rsid w:val="00C83A3E"/>
    <w:rsid w:val="00C8406E"/>
    <w:rsid w:val="00C9686E"/>
    <w:rsid w:val="00CA2010"/>
    <w:rsid w:val="00CA33BC"/>
    <w:rsid w:val="00CB2709"/>
    <w:rsid w:val="00CB6F89"/>
    <w:rsid w:val="00CC46C7"/>
    <w:rsid w:val="00CC5069"/>
    <w:rsid w:val="00CE0156"/>
    <w:rsid w:val="00CE228C"/>
    <w:rsid w:val="00CE40D1"/>
    <w:rsid w:val="00CF545B"/>
    <w:rsid w:val="00D018F0"/>
    <w:rsid w:val="00D1065F"/>
    <w:rsid w:val="00D20FEE"/>
    <w:rsid w:val="00D22EC7"/>
    <w:rsid w:val="00D27074"/>
    <w:rsid w:val="00D27D69"/>
    <w:rsid w:val="00D448C2"/>
    <w:rsid w:val="00D44E0A"/>
    <w:rsid w:val="00D64173"/>
    <w:rsid w:val="00D666C3"/>
    <w:rsid w:val="00DB0026"/>
    <w:rsid w:val="00DB3587"/>
    <w:rsid w:val="00DB4A37"/>
    <w:rsid w:val="00DC2250"/>
    <w:rsid w:val="00DD1369"/>
    <w:rsid w:val="00DD4220"/>
    <w:rsid w:val="00DD5C97"/>
    <w:rsid w:val="00DE2BAD"/>
    <w:rsid w:val="00DE4AD8"/>
    <w:rsid w:val="00DF47FE"/>
    <w:rsid w:val="00E2374E"/>
    <w:rsid w:val="00E26704"/>
    <w:rsid w:val="00E27C40"/>
    <w:rsid w:val="00E31980"/>
    <w:rsid w:val="00E44A20"/>
    <w:rsid w:val="00E46AD7"/>
    <w:rsid w:val="00E62D97"/>
    <w:rsid w:val="00E6423C"/>
    <w:rsid w:val="00E65B40"/>
    <w:rsid w:val="00E720CA"/>
    <w:rsid w:val="00E863CB"/>
    <w:rsid w:val="00E86D92"/>
    <w:rsid w:val="00E935F4"/>
    <w:rsid w:val="00E93830"/>
    <w:rsid w:val="00E93E0E"/>
    <w:rsid w:val="00EB1ED3"/>
    <w:rsid w:val="00EB5CD2"/>
    <w:rsid w:val="00EC2D51"/>
    <w:rsid w:val="00EC4F00"/>
    <w:rsid w:val="00ED4391"/>
    <w:rsid w:val="00EF2115"/>
    <w:rsid w:val="00EF25EC"/>
    <w:rsid w:val="00F1586E"/>
    <w:rsid w:val="00F17E44"/>
    <w:rsid w:val="00F26395"/>
    <w:rsid w:val="00F300FD"/>
    <w:rsid w:val="00F3248C"/>
    <w:rsid w:val="00F46F18"/>
    <w:rsid w:val="00F5040B"/>
    <w:rsid w:val="00F51CE3"/>
    <w:rsid w:val="00F60744"/>
    <w:rsid w:val="00F61432"/>
    <w:rsid w:val="00F7411B"/>
    <w:rsid w:val="00F81FB9"/>
    <w:rsid w:val="00F82191"/>
    <w:rsid w:val="00F9224C"/>
    <w:rsid w:val="00F9237E"/>
    <w:rsid w:val="00F92A57"/>
    <w:rsid w:val="00FB005B"/>
    <w:rsid w:val="00FB687C"/>
    <w:rsid w:val="00FC78A1"/>
    <w:rsid w:val="00FE5424"/>
    <w:rsid w:val="00FE7928"/>
    <w:rsid w:val="00FF0D26"/>
    <w:rsid w:val="00FF4645"/>
    <w:rsid w:val="00FF54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C3A3728"/>
  <w15:docId w15:val="{C4FFC93D-2DEC-4689-B075-A602682F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70C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0CF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0CF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0C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0CF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sledky-uctu-kultury-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5103-EC0E-44E0-B7F6-FB4D3470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1794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cieslar35132</dc:creator>
  <cp:lastModifiedBy>cieslar35132</cp:lastModifiedBy>
  <cp:revision>2</cp:revision>
  <cp:lastPrinted>2021-05-26T13:58:00Z</cp:lastPrinted>
  <dcterms:created xsi:type="dcterms:W3CDTF">2021-05-28T08:11:00Z</dcterms:created>
  <dcterms:modified xsi:type="dcterms:W3CDTF">2021-05-28T08:11:00Z</dcterms:modified>
</cp:coreProperties>
</file>