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95146A" w14:textId="7116CF6A" w:rsidR="00755FBD" w:rsidRDefault="00755FBD" w:rsidP="00FC000E">
      <w:pPr>
        <w:pStyle w:val="H1"/>
        <w:spacing w:before="0" w:beforeAutospacing="0" w:after="0"/>
        <w:rPr>
          <w:rStyle w:val="dnA"/>
          <w:sz w:val="32"/>
        </w:rPr>
      </w:pPr>
      <w:r>
        <w:rPr>
          <w:rStyle w:val="dnA"/>
          <w:sz w:val="32"/>
          <w:lang w:val="cs-CZ"/>
        </w:rPr>
        <w:t>Tisková zpráva</w:t>
      </w:r>
    </w:p>
    <w:p w14:paraId="05DA3425" w14:textId="77777777" w:rsidR="00FC000E" w:rsidRDefault="00FC000E" w:rsidP="00FC000E">
      <w:pPr>
        <w:pStyle w:val="H1"/>
        <w:spacing w:before="0" w:beforeAutospacing="0" w:after="0"/>
        <w:rPr>
          <w:rStyle w:val="dnA"/>
          <w:sz w:val="20"/>
          <w:szCs w:val="20"/>
          <w:lang w:val="cs-CZ"/>
        </w:rPr>
      </w:pPr>
    </w:p>
    <w:p w14:paraId="5429CF36" w14:textId="44FB7956" w:rsidR="00C12707" w:rsidRDefault="009500B7" w:rsidP="00C12707">
      <w:pPr>
        <w:pStyle w:val="H1"/>
        <w:rPr>
          <w:rStyle w:val="dnA"/>
          <w:color w:val="003399"/>
          <w:sz w:val="20"/>
          <w:szCs w:val="20"/>
          <w:lang w:val="cs-CZ"/>
        </w:rPr>
      </w:pPr>
      <w:r>
        <w:rPr>
          <w:rStyle w:val="dnA"/>
          <w:color w:val="003399"/>
          <w:sz w:val="20"/>
          <w:szCs w:val="20"/>
          <w:lang w:val="cs-CZ"/>
        </w:rPr>
        <w:t>20</w:t>
      </w:r>
      <w:r w:rsidR="00C12707">
        <w:rPr>
          <w:rStyle w:val="dnA"/>
          <w:color w:val="003399"/>
          <w:sz w:val="20"/>
          <w:szCs w:val="20"/>
          <w:lang w:val="cs-CZ"/>
        </w:rPr>
        <w:t xml:space="preserve">. </w:t>
      </w:r>
      <w:r w:rsidR="000008FB">
        <w:rPr>
          <w:rStyle w:val="dnA"/>
          <w:color w:val="003399"/>
          <w:sz w:val="20"/>
          <w:szCs w:val="20"/>
          <w:lang w:val="cs-CZ"/>
        </w:rPr>
        <w:t>května</w:t>
      </w:r>
      <w:r w:rsidR="00C12707">
        <w:rPr>
          <w:rStyle w:val="dnA"/>
          <w:color w:val="003399"/>
          <w:sz w:val="20"/>
          <w:szCs w:val="20"/>
          <w:lang w:val="cs-CZ"/>
        </w:rPr>
        <w:t xml:space="preserve"> 2021</w:t>
      </w:r>
    </w:p>
    <w:p w14:paraId="655A4E70" w14:textId="5E994D9A" w:rsidR="009500B7" w:rsidRPr="009B1187" w:rsidRDefault="009500B7" w:rsidP="009500B7">
      <w:pPr>
        <w:rPr>
          <w:rFonts w:ascii="Times New Roman" w:hAnsi="Times New Roman"/>
          <w:b/>
          <w:bCs/>
          <w:color w:val="003399"/>
          <w:sz w:val="32"/>
          <w:szCs w:val="32"/>
          <w:bdr w:val="none" w:sz="0" w:space="0" w:color="auto"/>
          <w:lang w:val="cs-CZ"/>
        </w:rPr>
      </w:pPr>
      <w:r w:rsidRPr="009B1187">
        <w:rPr>
          <w:b/>
          <w:bCs/>
          <w:color w:val="003399"/>
          <w:sz w:val="32"/>
          <w:szCs w:val="32"/>
          <w:lang w:val="cs-CZ"/>
        </w:rPr>
        <w:t>Sečteno a podtrženo</w:t>
      </w:r>
      <w:r w:rsidR="009B1187">
        <w:rPr>
          <w:b/>
          <w:bCs/>
          <w:color w:val="003399"/>
          <w:sz w:val="32"/>
          <w:szCs w:val="32"/>
          <w:lang w:val="cs-CZ"/>
        </w:rPr>
        <w:t xml:space="preserve">: </w:t>
      </w:r>
      <w:r w:rsidR="009B1187" w:rsidRPr="009B1187">
        <w:rPr>
          <w:b/>
          <w:bCs/>
          <w:color w:val="003399"/>
          <w:sz w:val="32"/>
          <w:szCs w:val="32"/>
          <w:lang w:val="cs-CZ"/>
        </w:rPr>
        <w:t xml:space="preserve">první zajímavosti </w:t>
      </w:r>
      <w:r w:rsidR="009B1187">
        <w:rPr>
          <w:b/>
          <w:bCs/>
          <w:color w:val="003399"/>
          <w:sz w:val="32"/>
          <w:szCs w:val="32"/>
          <w:lang w:val="cs-CZ"/>
        </w:rPr>
        <w:t xml:space="preserve">ze </w:t>
      </w:r>
      <w:r w:rsidR="002F273A">
        <w:rPr>
          <w:b/>
          <w:bCs/>
          <w:color w:val="003399"/>
          <w:sz w:val="32"/>
          <w:szCs w:val="32"/>
          <w:lang w:val="cs-CZ"/>
        </w:rPr>
        <w:t>Sčítání 2021</w:t>
      </w:r>
    </w:p>
    <w:p w14:paraId="5480111A" w14:textId="77777777" w:rsidR="009500B7" w:rsidRPr="009B1187" w:rsidRDefault="009500B7" w:rsidP="009500B7">
      <w:pPr>
        <w:rPr>
          <w:b/>
          <w:bCs/>
          <w:color w:val="003399"/>
          <w:lang w:val="cs-CZ"/>
        </w:rPr>
      </w:pPr>
    </w:p>
    <w:p w14:paraId="501CFA4C" w14:textId="548ECD9A" w:rsidR="009500B7" w:rsidRPr="009B1187" w:rsidRDefault="009500B7" w:rsidP="009500B7">
      <w:pPr>
        <w:rPr>
          <w:b/>
          <w:color w:val="003399"/>
          <w:lang w:val="cs-CZ"/>
        </w:rPr>
      </w:pPr>
      <w:r w:rsidRPr="009B1187">
        <w:rPr>
          <w:b/>
          <w:color w:val="003399"/>
          <w:lang w:val="cs-CZ"/>
        </w:rPr>
        <w:t>V úterý 11. května skončilo Sčítání 2021, nejrozsáhlejší statistický projekt desetiletí. Jeho organizátorem byl Český statistický úřad a vyžádal si mimořádné nasazení lidí i</w:t>
      </w:r>
      <w:r w:rsidR="00EA631B">
        <w:rPr>
          <w:b/>
          <w:color w:val="003399"/>
          <w:lang w:val="cs-CZ"/>
        </w:rPr>
        <w:t> </w:t>
      </w:r>
      <w:r w:rsidRPr="009B1187">
        <w:rPr>
          <w:b/>
          <w:color w:val="003399"/>
          <w:lang w:val="cs-CZ"/>
        </w:rPr>
        <w:t xml:space="preserve">technologií, zejména pak v ostré fázi, která trvala 46 dní, od 27. března do 11. května. </w:t>
      </w:r>
      <w:r w:rsidRPr="00D71C2C">
        <w:rPr>
          <w:b/>
          <w:color w:val="003399"/>
          <w:lang w:val="cs-CZ"/>
        </w:rPr>
        <w:t>Po celou dobu sčítání bylo možné vyplňovat formulář elektronicky, od 17. dubna byly</w:t>
      </w:r>
      <w:r w:rsidRPr="009B1187">
        <w:rPr>
          <w:b/>
          <w:color w:val="003399"/>
          <w:lang w:val="cs-CZ"/>
        </w:rPr>
        <w:t xml:space="preserve"> k dispozici i listinné sčítací formuláře. Pro lepší představu, co všechno letošní sčítání zahrnovalo, uvádíme několik zajímavých statistických údajů.</w:t>
      </w:r>
    </w:p>
    <w:p w14:paraId="02BB0603" w14:textId="77777777" w:rsidR="009500B7" w:rsidRPr="009500B7" w:rsidRDefault="009500B7" w:rsidP="009500B7">
      <w:pPr>
        <w:rPr>
          <w:lang w:val="cs-CZ"/>
        </w:rPr>
      </w:pPr>
    </w:p>
    <w:p w14:paraId="5BE250BE" w14:textId="3A708E4C" w:rsidR="009500B7" w:rsidRPr="009500B7" w:rsidRDefault="009500B7" w:rsidP="009500B7">
      <w:pPr>
        <w:rPr>
          <w:lang w:val="cs-CZ"/>
        </w:rPr>
      </w:pPr>
      <w:r>
        <w:rPr>
          <w:lang w:val="cs-CZ"/>
        </w:rPr>
        <w:t xml:space="preserve">Letos byl především kladen důraz na možnost sečíst se online, </w:t>
      </w:r>
      <w:r w:rsidRPr="009500B7">
        <w:rPr>
          <w:lang w:val="cs-CZ"/>
        </w:rPr>
        <w:t xml:space="preserve">což se ukázalo jako značná výhoda v období pandemie </w:t>
      </w:r>
      <w:proofErr w:type="spellStart"/>
      <w:r>
        <w:rPr>
          <w:lang w:val="cs-CZ"/>
        </w:rPr>
        <w:t>koronaviru</w:t>
      </w:r>
      <w:proofErr w:type="spellEnd"/>
      <w:r>
        <w:rPr>
          <w:lang w:val="cs-CZ"/>
        </w:rPr>
        <w:t xml:space="preserve">, </w:t>
      </w:r>
      <w:r w:rsidRPr="009500B7">
        <w:rPr>
          <w:lang w:val="cs-CZ"/>
        </w:rPr>
        <w:t xml:space="preserve">s níž se po většinu času přípravy projektu samozřejmě vůbec nepočítalo. Podle průzkumu agentury </w:t>
      </w:r>
      <w:proofErr w:type="spellStart"/>
      <w:r w:rsidRPr="009500B7">
        <w:rPr>
          <w:lang w:val="cs-CZ"/>
        </w:rPr>
        <w:t>Kantar</w:t>
      </w:r>
      <w:proofErr w:type="spellEnd"/>
      <w:r w:rsidRPr="009500B7">
        <w:rPr>
          <w:lang w:val="cs-CZ"/>
        </w:rPr>
        <w:t xml:space="preserve"> z letošního ledna uvažovalo o online formě sečtení 71 % lidí, ale nakonec elektronické formuláře </w:t>
      </w:r>
      <w:r w:rsidR="00BF4576">
        <w:rPr>
          <w:lang w:val="cs-CZ"/>
        </w:rPr>
        <w:t xml:space="preserve">podle odhadů </w:t>
      </w:r>
      <w:r w:rsidRPr="009500B7">
        <w:rPr>
          <w:lang w:val="cs-CZ"/>
        </w:rPr>
        <w:t>vyplnilo a</w:t>
      </w:r>
      <w:r w:rsidR="00EA631B">
        <w:rPr>
          <w:lang w:val="cs-CZ"/>
        </w:rPr>
        <w:t> </w:t>
      </w:r>
      <w:r w:rsidRPr="009500B7">
        <w:rPr>
          <w:lang w:val="cs-CZ"/>
        </w:rPr>
        <w:t>odeslalo 87 % obyvatel.</w:t>
      </w:r>
      <w:r w:rsidR="00BF4576">
        <w:rPr>
          <w:lang w:val="cs-CZ"/>
        </w:rPr>
        <w:t xml:space="preserve"> </w:t>
      </w:r>
      <w:r w:rsidR="00BF4576" w:rsidRPr="00D71C2C">
        <w:rPr>
          <w:lang w:val="cs-CZ"/>
        </w:rPr>
        <w:t>Sčítání lidu je tak největším IT projektem, do kterého se zapojilo dosud největší množství obyvatel ČR.</w:t>
      </w:r>
      <w:r w:rsidRPr="00D71C2C">
        <w:rPr>
          <w:lang w:val="cs-CZ"/>
        </w:rPr>
        <w:t xml:space="preserve"> Př</w:t>
      </w:r>
      <w:r w:rsidRPr="009500B7">
        <w:rPr>
          <w:lang w:val="cs-CZ"/>
        </w:rPr>
        <w:t>ispěla k tomu nejen epidemická situace, ale také jednoduchost a rychlost vyplnění elektronického formuláře. Průměrně lidé strávili vyplňováním formuláře za domácnost 20</w:t>
      </w:r>
      <w:r w:rsidRPr="009500B7">
        <w:rPr>
          <w:color w:val="FF0000"/>
          <w:lang w:val="cs-CZ"/>
        </w:rPr>
        <w:t xml:space="preserve"> </w:t>
      </w:r>
      <w:r w:rsidRPr="009500B7">
        <w:rPr>
          <w:lang w:val="cs-CZ"/>
        </w:rPr>
        <w:t xml:space="preserve">minut a 34 vteřin a oproti papírovému formuláři ušetřili </w:t>
      </w:r>
      <w:r w:rsidR="00EA631B">
        <w:rPr>
          <w:lang w:val="cs-CZ"/>
        </w:rPr>
        <w:br/>
      </w:r>
      <w:r w:rsidRPr="009500B7">
        <w:rPr>
          <w:lang w:val="cs-CZ"/>
        </w:rPr>
        <w:t xml:space="preserve">cca 9 minut. </w:t>
      </w:r>
      <w:r w:rsidR="00D82C65">
        <w:rPr>
          <w:lang w:val="cs-CZ"/>
        </w:rPr>
        <w:t xml:space="preserve">Další čas ušetřili tím, že nemuseli </w:t>
      </w:r>
      <w:r w:rsidRPr="009500B7">
        <w:rPr>
          <w:lang w:val="cs-CZ"/>
        </w:rPr>
        <w:t xml:space="preserve">čekat na sčítacího komisaře nebo </w:t>
      </w:r>
      <w:r>
        <w:rPr>
          <w:lang w:val="cs-CZ"/>
        </w:rPr>
        <w:t xml:space="preserve">nosit </w:t>
      </w:r>
      <w:r w:rsidRPr="009500B7">
        <w:rPr>
          <w:lang w:val="cs-CZ"/>
        </w:rPr>
        <w:t>formulář do poštovní schránky</w:t>
      </w:r>
      <w:r>
        <w:rPr>
          <w:lang w:val="cs-CZ"/>
        </w:rPr>
        <w:t xml:space="preserve"> či na kontaktní místo.</w:t>
      </w:r>
    </w:p>
    <w:p w14:paraId="144076F3" w14:textId="77777777" w:rsidR="009500B7" w:rsidRPr="009500B7" w:rsidRDefault="009500B7" w:rsidP="009500B7">
      <w:pPr>
        <w:rPr>
          <w:lang w:val="cs-CZ"/>
        </w:rPr>
      </w:pPr>
    </w:p>
    <w:p w14:paraId="4E6BA863" w14:textId="3DF9C52B" w:rsidR="009500B7" w:rsidRPr="009500B7" w:rsidRDefault="009500B7" w:rsidP="009500B7">
      <w:pPr>
        <w:rPr>
          <w:lang w:val="cs-CZ"/>
        </w:rPr>
      </w:pPr>
      <w:r w:rsidRPr="009500B7">
        <w:rPr>
          <w:lang w:val="cs-CZ"/>
        </w:rPr>
        <w:t xml:space="preserve">Celkem bylo k termínu </w:t>
      </w:r>
      <w:r>
        <w:rPr>
          <w:lang w:val="cs-CZ"/>
        </w:rPr>
        <w:t xml:space="preserve">11. května </w:t>
      </w:r>
      <w:r w:rsidRPr="009500B7">
        <w:rPr>
          <w:lang w:val="cs-CZ"/>
        </w:rPr>
        <w:t>odevzdáno 4 217 261 elektronických a</w:t>
      </w:r>
      <w:r w:rsidR="00EA631B">
        <w:rPr>
          <w:lang w:val="cs-CZ"/>
        </w:rPr>
        <w:t> </w:t>
      </w:r>
      <w:r w:rsidRPr="009500B7">
        <w:rPr>
          <w:lang w:val="cs-CZ"/>
        </w:rPr>
        <w:t>6</w:t>
      </w:r>
      <w:r w:rsidR="002F273A">
        <w:rPr>
          <w:lang w:val="cs-CZ"/>
        </w:rPr>
        <w:t>83 000</w:t>
      </w:r>
      <w:r w:rsidRPr="009500B7">
        <w:rPr>
          <w:lang w:val="cs-CZ"/>
        </w:rPr>
        <w:t xml:space="preserve"> listinných</w:t>
      </w:r>
      <w:r w:rsidR="0019756C" w:rsidRPr="0019756C">
        <w:rPr>
          <w:lang w:val="cs-CZ"/>
        </w:rPr>
        <w:t xml:space="preserve"> </w:t>
      </w:r>
      <w:r w:rsidR="0019756C" w:rsidRPr="009500B7">
        <w:rPr>
          <w:lang w:val="cs-CZ"/>
        </w:rPr>
        <w:t>sčítacích formulářů</w:t>
      </w:r>
      <w:r w:rsidRPr="009500B7">
        <w:rPr>
          <w:lang w:val="cs-CZ"/>
        </w:rPr>
        <w:t xml:space="preserve">. Některé </w:t>
      </w:r>
      <w:r w:rsidR="00EA104B">
        <w:rPr>
          <w:lang w:val="cs-CZ"/>
        </w:rPr>
        <w:t xml:space="preserve">papírové </w:t>
      </w:r>
      <w:r w:rsidRPr="009500B7">
        <w:rPr>
          <w:lang w:val="cs-CZ"/>
        </w:rPr>
        <w:t xml:space="preserve">formuláře </w:t>
      </w:r>
      <w:r w:rsidR="00EA104B">
        <w:rPr>
          <w:lang w:val="cs-CZ"/>
        </w:rPr>
        <w:t xml:space="preserve">ale </w:t>
      </w:r>
      <w:r w:rsidR="002F273A">
        <w:rPr>
          <w:lang w:val="cs-CZ"/>
        </w:rPr>
        <w:t xml:space="preserve">stále </w:t>
      </w:r>
      <w:r w:rsidR="00EA104B">
        <w:rPr>
          <w:lang w:val="cs-CZ"/>
        </w:rPr>
        <w:t xml:space="preserve">přicházejí </w:t>
      </w:r>
      <w:r w:rsidRPr="009500B7">
        <w:rPr>
          <w:lang w:val="cs-CZ"/>
        </w:rPr>
        <w:t xml:space="preserve">poštou, takže jejich konečný počet bude </w:t>
      </w:r>
      <w:r w:rsidR="00E54525">
        <w:rPr>
          <w:lang w:val="cs-CZ"/>
        </w:rPr>
        <w:t xml:space="preserve">ve výsledku </w:t>
      </w:r>
      <w:r w:rsidRPr="009500B7">
        <w:rPr>
          <w:lang w:val="cs-CZ"/>
        </w:rPr>
        <w:t>o něco vyšší</w:t>
      </w:r>
      <w:r w:rsidR="009542BF">
        <w:rPr>
          <w:lang w:val="cs-CZ"/>
        </w:rPr>
        <w:t xml:space="preserve">, k dnešnímu dni jsme </w:t>
      </w:r>
      <w:r w:rsidR="0019756C">
        <w:rPr>
          <w:lang w:val="cs-CZ"/>
        </w:rPr>
        <w:t>přijali</w:t>
      </w:r>
      <w:r w:rsidR="009542BF">
        <w:rPr>
          <w:lang w:val="cs-CZ"/>
        </w:rPr>
        <w:t xml:space="preserve"> </w:t>
      </w:r>
      <w:r w:rsidR="00D71C2C">
        <w:rPr>
          <w:lang w:val="cs-CZ"/>
        </w:rPr>
        <w:t>79</w:t>
      </w:r>
      <w:r w:rsidR="00A82018">
        <w:rPr>
          <w:lang w:val="cs-CZ"/>
        </w:rPr>
        <w:t>5</w:t>
      </w:r>
      <w:r w:rsidR="00D71C2C">
        <w:rPr>
          <w:lang w:val="cs-CZ"/>
        </w:rPr>
        <w:t xml:space="preserve"> 000 </w:t>
      </w:r>
      <w:r w:rsidR="009542BF">
        <w:rPr>
          <w:lang w:val="cs-CZ"/>
        </w:rPr>
        <w:t>formulářů</w:t>
      </w:r>
      <w:r w:rsidRPr="009500B7">
        <w:rPr>
          <w:lang w:val="cs-CZ"/>
        </w:rPr>
        <w:t xml:space="preserve">. Pro přihlášení do elektronického formuláře využilo </w:t>
      </w:r>
      <w:r w:rsidR="00547DB3">
        <w:rPr>
          <w:lang w:val="cs-CZ"/>
        </w:rPr>
        <w:t>64 %</w:t>
      </w:r>
      <w:r w:rsidRPr="009500B7">
        <w:rPr>
          <w:lang w:val="cs-CZ"/>
        </w:rPr>
        <w:t xml:space="preserve"> uživatelů počítač a </w:t>
      </w:r>
      <w:r w:rsidR="00547DB3">
        <w:rPr>
          <w:lang w:val="cs-CZ"/>
        </w:rPr>
        <w:t>36 %</w:t>
      </w:r>
      <w:r w:rsidR="00EA631B">
        <w:rPr>
          <w:lang w:val="cs-CZ"/>
        </w:rPr>
        <w:t xml:space="preserve"> </w:t>
      </w:r>
      <w:r w:rsidRPr="009500B7">
        <w:rPr>
          <w:lang w:val="cs-CZ"/>
        </w:rPr>
        <w:t>mobilní telefon nebo tablet. Online sčítací formuláře byly připraveny v 7 jazykových mutacích, takže se bez problémů mohli sečíst i cizinci a příslušníci národnostních menšin.</w:t>
      </w:r>
    </w:p>
    <w:p w14:paraId="1327C4B2" w14:textId="77777777" w:rsidR="009500B7" w:rsidRPr="009500B7" w:rsidRDefault="009500B7" w:rsidP="009500B7">
      <w:pPr>
        <w:rPr>
          <w:lang w:val="cs-CZ"/>
        </w:rPr>
      </w:pPr>
    </w:p>
    <w:p w14:paraId="77B19543" w14:textId="26F9C3D9" w:rsidR="009500B7" w:rsidRPr="009500B7" w:rsidRDefault="009500B7" w:rsidP="009500B7">
      <w:pPr>
        <w:rPr>
          <w:lang w:val="cs-CZ"/>
        </w:rPr>
      </w:pPr>
      <w:r w:rsidRPr="009500B7">
        <w:rPr>
          <w:lang w:val="cs-CZ"/>
        </w:rPr>
        <w:t xml:space="preserve">Projekt letošního sčítání se intenzivně připravoval již od roku 2014 a cílem bylo maximálně </w:t>
      </w:r>
      <w:r w:rsidR="00EA104B">
        <w:rPr>
          <w:lang w:val="cs-CZ"/>
        </w:rPr>
        <w:t>usnadnit situaci všem sčítaným.</w:t>
      </w:r>
      <w:r w:rsidRPr="009500B7">
        <w:rPr>
          <w:lang w:val="cs-CZ"/>
        </w:rPr>
        <w:t xml:space="preserve"> Už od počátku proto panovala snaha využít maximum dat, která jsou uložena v různých registrech a databázích, a od lidí zjišťovat pouze ty informace, které jiným způsobem v potřebné kvalitě získat nelze. Pro letošní sčítání se podařilo získat údaje z devíti veřejných registrů a počet otázek se tak proti roku 2011 snížil zhruba na polovinu. Úplně </w:t>
      </w:r>
      <w:r w:rsidR="00EA104B">
        <w:rPr>
          <w:lang w:val="cs-CZ"/>
        </w:rPr>
        <w:t xml:space="preserve">pak </w:t>
      </w:r>
      <w:r w:rsidRPr="009500B7">
        <w:rPr>
          <w:lang w:val="cs-CZ"/>
        </w:rPr>
        <w:t>byl vypuštěn formulář pro zjišťování informací o domech.</w:t>
      </w:r>
    </w:p>
    <w:p w14:paraId="72B818CF" w14:textId="77777777" w:rsidR="009500B7" w:rsidRPr="009500B7" w:rsidRDefault="009500B7" w:rsidP="009500B7">
      <w:pPr>
        <w:rPr>
          <w:lang w:val="cs-CZ"/>
        </w:rPr>
      </w:pPr>
    </w:p>
    <w:p w14:paraId="1B9CA594" w14:textId="70B88C27" w:rsidR="009500B7" w:rsidRPr="009500B7" w:rsidRDefault="009500B7" w:rsidP="009500B7">
      <w:pPr>
        <w:rPr>
          <w:lang w:val="cs-CZ"/>
        </w:rPr>
      </w:pPr>
      <w:r w:rsidRPr="009500B7">
        <w:rPr>
          <w:lang w:val="cs-CZ"/>
        </w:rPr>
        <w:t xml:space="preserve">Oproti původnímu plánu, kdy mělo být online sčítání umožněno pouze po dobu </w:t>
      </w:r>
      <w:r w:rsidR="00EA104B">
        <w:rPr>
          <w:lang w:val="cs-CZ"/>
        </w:rPr>
        <w:t xml:space="preserve">prvních </w:t>
      </w:r>
      <w:r w:rsidRPr="009500B7">
        <w:rPr>
          <w:lang w:val="cs-CZ"/>
        </w:rPr>
        <w:t>14</w:t>
      </w:r>
      <w:r w:rsidR="00EA631B">
        <w:rPr>
          <w:lang w:val="cs-CZ"/>
        </w:rPr>
        <w:t> </w:t>
      </w:r>
      <w:r w:rsidRPr="009500B7">
        <w:rPr>
          <w:lang w:val="cs-CZ"/>
        </w:rPr>
        <w:t xml:space="preserve">dní, </w:t>
      </w:r>
      <w:r w:rsidR="00D82C65">
        <w:rPr>
          <w:lang w:val="cs-CZ"/>
        </w:rPr>
        <w:t xml:space="preserve">ale </w:t>
      </w:r>
      <w:r w:rsidRPr="009500B7">
        <w:rPr>
          <w:lang w:val="cs-CZ"/>
        </w:rPr>
        <w:t xml:space="preserve">zůstala tato možnost </w:t>
      </w:r>
      <w:r w:rsidR="00D82C65">
        <w:rPr>
          <w:lang w:val="cs-CZ"/>
        </w:rPr>
        <w:t xml:space="preserve">vzhledem k nepříznivé pandemické situaci </w:t>
      </w:r>
      <w:r w:rsidRPr="009500B7">
        <w:rPr>
          <w:lang w:val="cs-CZ"/>
        </w:rPr>
        <w:t xml:space="preserve">otevřena </w:t>
      </w:r>
      <w:r w:rsidR="00EA104B">
        <w:rPr>
          <w:lang w:val="cs-CZ"/>
        </w:rPr>
        <w:t xml:space="preserve">i </w:t>
      </w:r>
      <w:r w:rsidRPr="009500B7">
        <w:rPr>
          <w:lang w:val="cs-CZ"/>
        </w:rPr>
        <w:t xml:space="preserve">po celou </w:t>
      </w:r>
      <w:r w:rsidR="00EA104B">
        <w:rPr>
          <w:lang w:val="cs-CZ"/>
        </w:rPr>
        <w:t xml:space="preserve">dobu </w:t>
      </w:r>
      <w:r w:rsidRPr="009500B7">
        <w:rPr>
          <w:lang w:val="cs-CZ"/>
        </w:rPr>
        <w:t>terénní fáz</w:t>
      </w:r>
      <w:r w:rsidR="00EA104B">
        <w:rPr>
          <w:lang w:val="cs-CZ"/>
        </w:rPr>
        <w:t>e</w:t>
      </w:r>
      <w:r w:rsidRPr="009500B7">
        <w:rPr>
          <w:lang w:val="cs-CZ"/>
        </w:rPr>
        <w:t xml:space="preserve"> sčítání. Systém tak pracoval nepřetržitě 46 dní, a kromě výpadku krátce po startu ostrého provozu fungoval spolehlivě až do konce sčítání. Celkové skóre tedy vychází na 1</w:t>
      </w:r>
      <w:r w:rsidR="009C07DB">
        <w:rPr>
          <w:lang w:val="cs-CZ"/>
        </w:rPr>
        <w:t xml:space="preserve"> </w:t>
      </w:r>
      <w:r w:rsidRPr="009500B7">
        <w:rPr>
          <w:lang w:val="cs-CZ"/>
        </w:rPr>
        <w:t>096 hodin bez poruchy ku 8 hodinám výpadku.</w:t>
      </w:r>
    </w:p>
    <w:p w14:paraId="6388D34A" w14:textId="77777777" w:rsidR="009500B7" w:rsidRPr="009500B7" w:rsidRDefault="009500B7" w:rsidP="009500B7">
      <w:pPr>
        <w:rPr>
          <w:lang w:val="cs-CZ"/>
        </w:rPr>
      </w:pPr>
    </w:p>
    <w:p w14:paraId="19953007" w14:textId="60496858" w:rsidR="009500B7" w:rsidRPr="009500B7" w:rsidRDefault="00BF4576" w:rsidP="009500B7">
      <w:pPr>
        <w:rPr>
          <w:lang w:val="cs-CZ"/>
        </w:rPr>
      </w:pPr>
      <w:r>
        <w:rPr>
          <w:lang w:val="cs-CZ"/>
        </w:rPr>
        <w:t xml:space="preserve">Velký důraz byl při přípravě sčítání </w:t>
      </w:r>
      <w:r w:rsidR="00886ACB">
        <w:rPr>
          <w:lang w:val="cs-CZ"/>
        </w:rPr>
        <w:t>kladen na k</w:t>
      </w:r>
      <w:r w:rsidR="009500B7" w:rsidRPr="009500B7">
        <w:rPr>
          <w:lang w:val="cs-CZ"/>
        </w:rPr>
        <w:t>ontaktní centrum, kam mohli lidé volat nebo zasílat své dotazy ke sčítání e-mailem</w:t>
      </w:r>
      <w:r w:rsidR="00FA0498">
        <w:rPr>
          <w:lang w:val="cs-CZ"/>
        </w:rPr>
        <w:t>. Kontaktní centrum</w:t>
      </w:r>
      <w:r w:rsidR="009500B7" w:rsidRPr="009500B7">
        <w:rPr>
          <w:lang w:val="cs-CZ"/>
        </w:rPr>
        <w:t xml:space="preserve"> vyřídilo 266 2</w:t>
      </w:r>
      <w:r w:rsidR="009B1187">
        <w:rPr>
          <w:lang w:val="cs-CZ"/>
        </w:rPr>
        <w:t xml:space="preserve">45 telefonních hovorů, z nichž </w:t>
      </w:r>
      <w:r w:rsidR="009500B7" w:rsidRPr="009500B7">
        <w:rPr>
          <w:lang w:val="cs-CZ"/>
        </w:rPr>
        <w:t xml:space="preserve">53 % odbavil automat bez nutnosti asistence „lidského“ operátora. Přípravné práce na inteligentním a dynamickém odpovědním systému pro sčítání </w:t>
      </w:r>
      <w:r w:rsidR="00ED1B60">
        <w:rPr>
          <w:lang w:val="cs-CZ"/>
        </w:rPr>
        <w:t>byly velmi intenzivní a</w:t>
      </w:r>
      <w:r w:rsidR="00EA631B">
        <w:rPr>
          <w:lang w:val="cs-CZ"/>
        </w:rPr>
        <w:t> </w:t>
      </w:r>
      <w:r w:rsidR="009500B7" w:rsidRPr="009500B7">
        <w:rPr>
          <w:lang w:val="cs-CZ"/>
        </w:rPr>
        <w:t xml:space="preserve">trvaly více než dva měsíce. Pro hlasový automat byla použita kombinace textů čtených </w:t>
      </w:r>
      <w:r w:rsidR="009500B7" w:rsidRPr="009500B7">
        <w:rPr>
          <w:lang w:val="cs-CZ"/>
        </w:rPr>
        <w:lastRenderedPageBreak/>
        <w:t xml:space="preserve">profesionálním </w:t>
      </w:r>
      <w:proofErr w:type="spellStart"/>
      <w:r w:rsidR="009500B7" w:rsidRPr="009500B7">
        <w:rPr>
          <w:lang w:val="cs-CZ"/>
        </w:rPr>
        <w:t>speakerem</w:t>
      </w:r>
      <w:proofErr w:type="spellEnd"/>
      <w:r w:rsidR="009500B7" w:rsidRPr="009500B7">
        <w:rPr>
          <w:lang w:val="cs-CZ"/>
        </w:rPr>
        <w:t xml:space="preserve"> a syntézy hlasu tak, že nebylo možné rozeznat, že u telefonu nesedí člověk.</w:t>
      </w:r>
      <w:r w:rsidR="009B1187">
        <w:rPr>
          <w:lang w:val="cs-CZ"/>
        </w:rPr>
        <w:t xml:space="preserve"> </w:t>
      </w:r>
      <w:r w:rsidR="009500B7" w:rsidRPr="009500B7">
        <w:rPr>
          <w:lang w:val="cs-CZ"/>
        </w:rPr>
        <w:t xml:space="preserve">Operátoři kontaktního centra </w:t>
      </w:r>
      <w:r w:rsidR="009B1187">
        <w:rPr>
          <w:lang w:val="cs-CZ"/>
        </w:rPr>
        <w:t xml:space="preserve">také </w:t>
      </w:r>
      <w:r w:rsidR="009500B7" w:rsidRPr="009500B7">
        <w:rPr>
          <w:lang w:val="cs-CZ"/>
        </w:rPr>
        <w:t xml:space="preserve">zodpověděli 22 686 e-mailových dotazů. </w:t>
      </w:r>
    </w:p>
    <w:p w14:paraId="4E4158DC" w14:textId="77777777" w:rsidR="00E54525" w:rsidRDefault="00E54525" w:rsidP="009500B7">
      <w:pPr>
        <w:rPr>
          <w:lang w:val="cs-CZ"/>
        </w:rPr>
      </w:pPr>
    </w:p>
    <w:p w14:paraId="032AAC7C" w14:textId="4777383E" w:rsidR="009500B7" w:rsidRPr="009500B7" w:rsidRDefault="009500B7" w:rsidP="009500B7">
      <w:pPr>
        <w:rPr>
          <w:lang w:val="cs-CZ"/>
        </w:rPr>
      </w:pPr>
      <w:r w:rsidRPr="009500B7">
        <w:rPr>
          <w:lang w:val="cs-CZ"/>
        </w:rPr>
        <w:t>Spokojenost s týmem kontaktního centra, který tvořilo 182 operátorů, 4 vedoucí projektu, 8</w:t>
      </w:r>
      <w:r w:rsidR="00EA631B">
        <w:rPr>
          <w:lang w:val="cs-CZ"/>
        </w:rPr>
        <w:t> </w:t>
      </w:r>
      <w:r w:rsidRPr="009500B7">
        <w:rPr>
          <w:lang w:val="cs-CZ"/>
        </w:rPr>
        <w:t xml:space="preserve">vedoucích týmu, 10 trenérů a 5 interních auditorů kvality, dosáhla 92 %. Vysoko tak překročila </w:t>
      </w:r>
      <w:r w:rsidR="00FA0498">
        <w:rPr>
          <w:lang w:val="cs-CZ"/>
        </w:rPr>
        <w:t xml:space="preserve">původně nastavenou hranici 80 %. </w:t>
      </w:r>
      <w:r w:rsidR="00886ACB">
        <w:rPr>
          <w:lang w:val="cs-CZ"/>
        </w:rPr>
        <w:t xml:space="preserve">Operátoři odpovídali na nejrůznější otázky </w:t>
      </w:r>
      <w:r w:rsidR="005D5873">
        <w:rPr>
          <w:lang w:val="cs-CZ"/>
        </w:rPr>
        <w:br/>
      </w:r>
      <w:bookmarkStart w:id="0" w:name="_GoBack"/>
      <w:bookmarkEnd w:id="0"/>
      <w:r w:rsidR="00EA631B" w:rsidRPr="009500B7">
        <w:rPr>
          <w:lang w:val="cs-CZ"/>
        </w:rPr>
        <w:t>–</w:t>
      </w:r>
      <w:r w:rsidR="00886ACB">
        <w:rPr>
          <w:lang w:val="cs-CZ"/>
        </w:rPr>
        <w:t xml:space="preserve"> od</w:t>
      </w:r>
      <w:r w:rsidR="005D5873">
        <w:rPr>
          <w:lang w:val="cs-CZ"/>
        </w:rPr>
        <w:t> </w:t>
      </w:r>
      <w:r w:rsidR="00886ACB">
        <w:rPr>
          <w:lang w:val="cs-CZ"/>
        </w:rPr>
        <w:t>povinnosti se sečíst přes konkrétní dotazy k jednotlivým otázkám sčít</w:t>
      </w:r>
      <w:r w:rsidR="007E0CCA">
        <w:rPr>
          <w:lang w:val="cs-CZ"/>
        </w:rPr>
        <w:t>acího formuláře až</w:t>
      </w:r>
      <w:r w:rsidR="00886ACB">
        <w:rPr>
          <w:lang w:val="cs-CZ"/>
        </w:rPr>
        <w:t xml:space="preserve"> k</w:t>
      </w:r>
      <w:r w:rsidR="00EA631B">
        <w:rPr>
          <w:lang w:val="cs-CZ"/>
        </w:rPr>
        <w:t> </w:t>
      </w:r>
      <w:r w:rsidR="00886ACB">
        <w:rPr>
          <w:lang w:val="cs-CZ"/>
        </w:rPr>
        <w:t>mnohaminutovým telefonátům s osamělými či s životem nespokojenými lidmi.</w:t>
      </w:r>
    </w:p>
    <w:p w14:paraId="1727C919" w14:textId="77777777" w:rsidR="009500B7" w:rsidRPr="009500B7" w:rsidRDefault="009500B7" w:rsidP="009500B7">
      <w:pPr>
        <w:rPr>
          <w:lang w:val="cs-CZ"/>
        </w:rPr>
      </w:pPr>
    </w:p>
    <w:p w14:paraId="6D86AF89" w14:textId="77777777" w:rsidR="00886ACB" w:rsidRDefault="00886ACB" w:rsidP="009500B7">
      <w:pPr>
        <w:rPr>
          <w:lang w:val="cs-CZ"/>
        </w:rPr>
      </w:pPr>
      <w:r w:rsidRPr="009500B7">
        <w:rPr>
          <w:lang w:val="cs-CZ"/>
        </w:rPr>
        <w:t xml:space="preserve">Dalších 264 845 dotazů zodpověděl </w:t>
      </w:r>
      <w:proofErr w:type="spellStart"/>
      <w:r w:rsidRPr="009500B7">
        <w:rPr>
          <w:lang w:val="cs-CZ"/>
        </w:rPr>
        <w:t>chatbot</w:t>
      </w:r>
      <w:proofErr w:type="spellEnd"/>
      <w:r w:rsidRPr="009500B7">
        <w:rPr>
          <w:lang w:val="cs-CZ"/>
        </w:rPr>
        <w:t xml:space="preserve"> – unikátní řešení, které pro potřeby cenzu využil Český statistický úřad mezi prvními na světě. Komunikovat s ním mohli lidé na webu scitani.cz, ale i přímo v elektronickém formuláři nebo v mobilní aplikaci. </w:t>
      </w:r>
    </w:p>
    <w:p w14:paraId="6DAD679A" w14:textId="77777777" w:rsidR="00886ACB" w:rsidRDefault="00886ACB" w:rsidP="009500B7">
      <w:pPr>
        <w:rPr>
          <w:lang w:val="cs-CZ"/>
        </w:rPr>
      </w:pPr>
    </w:p>
    <w:p w14:paraId="64E61A6B" w14:textId="1E469D0C" w:rsidR="009500B7" w:rsidRDefault="009500B7" w:rsidP="009500B7">
      <w:pPr>
        <w:rPr>
          <w:lang w:val="cs-CZ"/>
        </w:rPr>
      </w:pPr>
      <w:r w:rsidRPr="009500B7">
        <w:rPr>
          <w:lang w:val="cs-CZ"/>
        </w:rPr>
        <w:t xml:space="preserve">Listinné sčítací formuláře do domácností roznášelo 10 000 sčítacích komisařů </w:t>
      </w:r>
      <w:r w:rsidR="00886ACB">
        <w:rPr>
          <w:lang w:val="cs-CZ"/>
        </w:rPr>
        <w:t xml:space="preserve">České pošty </w:t>
      </w:r>
      <w:r w:rsidRPr="009500B7">
        <w:rPr>
          <w:lang w:val="cs-CZ"/>
        </w:rPr>
        <w:t>a</w:t>
      </w:r>
      <w:r w:rsidR="00EA631B">
        <w:rPr>
          <w:lang w:val="cs-CZ"/>
        </w:rPr>
        <w:t> </w:t>
      </w:r>
      <w:r w:rsidRPr="009500B7">
        <w:rPr>
          <w:lang w:val="cs-CZ"/>
        </w:rPr>
        <w:t>také je bylo možné vyzvednout i odevzdat na některém z 800 kontaktních míst zřízených na pobočkách České pošty po celé republice nebo 13 kontaktních míst</w:t>
      </w:r>
      <w:r w:rsidR="009B1187">
        <w:rPr>
          <w:lang w:val="cs-CZ"/>
        </w:rPr>
        <w:t>ech</w:t>
      </w:r>
      <w:r w:rsidRPr="009500B7">
        <w:rPr>
          <w:lang w:val="cs-CZ"/>
        </w:rPr>
        <w:t xml:space="preserve"> Českého statistického úřadu. </w:t>
      </w:r>
    </w:p>
    <w:p w14:paraId="71F80EEE" w14:textId="77777777" w:rsidR="00D71C2C" w:rsidRPr="009500B7" w:rsidRDefault="00D71C2C" w:rsidP="009500B7">
      <w:pPr>
        <w:rPr>
          <w:lang w:val="cs-CZ"/>
        </w:rPr>
      </w:pPr>
    </w:p>
    <w:p w14:paraId="6A9056F5" w14:textId="58C21C65" w:rsidR="009500B7" w:rsidRPr="009500B7" w:rsidRDefault="009500B7" w:rsidP="009500B7">
      <w:pPr>
        <w:rPr>
          <w:lang w:val="cs-CZ"/>
        </w:rPr>
      </w:pPr>
      <w:r w:rsidRPr="009500B7">
        <w:rPr>
          <w:lang w:val="cs-CZ"/>
        </w:rPr>
        <w:t xml:space="preserve">Český statistický úřad také zorganizoval 5 </w:t>
      </w:r>
      <w:proofErr w:type="spellStart"/>
      <w:r w:rsidRPr="009500B7">
        <w:rPr>
          <w:lang w:val="cs-CZ"/>
        </w:rPr>
        <w:t>webinářů</w:t>
      </w:r>
      <w:proofErr w:type="spellEnd"/>
      <w:r w:rsidRPr="009500B7">
        <w:rPr>
          <w:lang w:val="cs-CZ"/>
        </w:rPr>
        <w:t xml:space="preserve"> pro osoby se sluchovým postižením, aby poskytl dostatečnou asistenci těm, kteří např. nemoh</w:t>
      </w:r>
      <w:r w:rsidR="00A84E4D">
        <w:rPr>
          <w:lang w:val="cs-CZ"/>
        </w:rPr>
        <w:t xml:space="preserve">li zavolat na informační linku a ČSÚ ve stanovených dnech zajistil i služby tlumočníka. </w:t>
      </w:r>
      <w:r w:rsidR="00886ACB">
        <w:rPr>
          <w:lang w:val="cs-CZ"/>
        </w:rPr>
        <w:t>Samozřejmostí</w:t>
      </w:r>
      <w:r w:rsidR="00ED1B60">
        <w:rPr>
          <w:lang w:val="cs-CZ"/>
        </w:rPr>
        <w:t xml:space="preserve"> </w:t>
      </w:r>
      <w:r w:rsidR="00FA0498">
        <w:rPr>
          <w:lang w:val="cs-CZ"/>
        </w:rPr>
        <w:t>byl</w:t>
      </w:r>
      <w:r w:rsidR="00886ACB">
        <w:rPr>
          <w:lang w:val="cs-CZ"/>
        </w:rPr>
        <w:t xml:space="preserve"> fakt, že webový formulář byl přizpůsoben pro sl</w:t>
      </w:r>
      <w:r w:rsidR="00A84E4D">
        <w:rPr>
          <w:lang w:val="cs-CZ"/>
        </w:rPr>
        <w:t>abozraké a nevidomé spoluobčany</w:t>
      </w:r>
      <w:r w:rsidR="001471D3">
        <w:rPr>
          <w:lang w:val="cs-CZ"/>
        </w:rPr>
        <w:t>.</w:t>
      </w:r>
    </w:p>
    <w:p w14:paraId="3E64D7E9" w14:textId="77777777" w:rsidR="009500B7" w:rsidRPr="009500B7" w:rsidRDefault="009500B7" w:rsidP="009500B7">
      <w:pPr>
        <w:rPr>
          <w:lang w:val="cs-CZ"/>
        </w:rPr>
      </w:pPr>
    </w:p>
    <w:p w14:paraId="4FC01190" w14:textId="3DA27236" w:rsidR="0019756C" w:rsidRPr="009500B7" w:rsidRDefault="0019756C" w:rsidP="009500B7">
      <w:pPr>
        <w:rPr>
          <w:lang w:val="cs-CZ"/>
        </w:rPr>
      </w:pPr>
      <w:r>
        <w:rPr>
          <w:lang w:val="cs-CZ"/>
        </w:rPr>
        <w:t xml:space="preserve">Webové stránky sčítání.cz zaznamenaly více než 33,5 milionu zobrazení a navštívilo je přes 5 milionu uživatelů. Kromě přímého vstupu na elektronický formulář byla nejnavštěvovanější stránkou nápověda. </w:t>
      </w:r>
    </w:p>
    <w:p w14:paraId="6A20793C" w14:textId="77777777" w:rsidR="009500B7" w:rsidRPr="009500B7" w:rsidRDefault="009500B7" w:rsidP="009500B7">
      <w:pPr>
        <w:rPr>
          <w:lang w:val="cs-CZ"/>
        </w:rPr>
      </w:pPr>
    </w:p>
    <w:p w14:paraId="7AD7EE5A" w14:textId="377A0BF8" w:rsidR="009500B7" w:rsidRPr="009500B7" w:rsidRDefault="009500B7" w:rsidP="009500B7">
      <w:pPr>
        <w:rPr>
          <w:lang w:val="cs-CZ"/>
        </w:rPr>
      </w:pPr>
      <w:r w:rsidRPr="009500B7">
        <w:rPr>
          <w:lang w:val="cs-CZ"/>
        </w:rPr>
        <w:t>Největší statistický projekt v zemi, jehož cílem je získání přesných a aktuálních dat sloužících k efektivnějšímu plánování veřejného života včetně dopravy, vzdělávání, zdravotní a sociální péče či integrovaného záchranného systému</w:t>
      </w:r>
      <w:r w:rsidR="009B1187">
        <w:rPr>
          <w:lang w:val="cs-CZ"/>
        </w:rPr>
        <w:t xml:space="preserve">, nyní vstoupil do </w:t>
      </w:r>
      <w:r w:rsidRPr="009500B7">
        <w:rPr>
          <w:lang w:val="cs-CZ"/>
        </w:rPr>
        <w:t>fáz</w:t>
      </w:r>
      <w:r w:rsidR="009B1187">
        <w:rPr>
          <w:lang w:val="cs-CZ"/>
        </w:rPr>
        <w:t>e</w:t>
      </w:r>
      <w:r w:rsidRPr="009500B7">
        <w:rPr>
          <w:lang w:val="cs-CZ"/>
        </w:rPr>
        <w:t xml:space="preserve"> zpracovávání získaných dat. První výsledky budou k dispozici na přelomu </w:t>
      </w:r>
      <w:r w:rsidR="009B1187">
        <w:rPr>
          <w:lang w:val="cs-CZ"/>
        </w:rPr>
        <w:t>tohoto a příštího roku.</w:t>
      </w:r>
    </w:p>
    <w:p w14:paraId="48DFE0B1" w14:textId="77777777" w:rsidR="009500B7" w:rsidRPr="009500B7" w:rsidRDefault="009500B7" w:rsidP="009500B7">
      <w:pPr>
        <w:rPr>
          <w:lang w:val="cs-CZ"/>
        </w:rPr>
      </w:pPr>
    </w:p>
    <w:p w14:paraId="294AB3EA" w14:textId="3EBC3EB7" w:rsidR="000E7C71" w:rsidRDefault="000E7C71" w:rsidP="000E7C71">
      <w:pPr>
        <w:contextualSpacing/>
        <w:jc w:val="both"/>
        <w:rPr>
          <w:iCs/>
          <w:lang w:val="cs-CZ"/>
        </w:rPr>
      </w:pPr>
    </w:p>
    <w:p w14:paraId="56BEB59D" w14:textId="77777777" w:rsidR="009500B7" w:rsidRDefault="009500B7" w:rsidP="000E7C71">
      <w:pPr>
        <w:contextualSpacing/>
        <w:jc w:val="both"/>
        <w:rPr>
          <w:iCs/>
          <w:lang w:val="cs-CZ"/>
        </w:rPr>
      </w:pPr>
    </w:p>
    <w:p w14:paraId="31E4D766" w14:textId="77777777" w:rsidR="000E7C71" w:rsidRDefault="000E7C71" w:rsidP="000E7C71">
      <w:pPr>
        <w:pStyle w:val="Adresa"/>
      </w:pPr>
      <w:r w:rsidRPr="00F80247">
        <w:t>Kontakt:</w:t>
      </w:r>
    </w:p>
    <w:p w14:paraId="33283128" w14:textId="77777777" w:rsidR="000E7C71" w:rsidRDefault="000E7C71" w:rsidP="000E7C71">
      <w:pPr>
        <w:pStyle w:val="Adresa"/>
      </w:pPr>
      <w:r>
        <w:t>Jolana Voldánová</w:t>
      </w:r>
    </w:p>
    <w:p w14:paraId="27F2A1DA" w14:textId="77777777" w:rsidR="000E7C71" w:rsidRDefault="000E7C71" w:rsidP="000E7C71">
      <w:pPr>
        <w:pStyle w:val="Adresa"/>
        <w:rPr>
          <w:b w:val="0"/>
          <w:bCs w:val="0"/>
        </w:rPr>
      </w:pPr>
      <w:r>
        <w:rPr>
          <w:b w:val="0"/>
          <w:bCs w:val="0"/>
        </w:rPr>
        <w:t>tisková mluvčí Sčítání 2021</w:t>
      </w:r>
    </w:p>
    <w:p w14:paraId="2237E544" w14:textId="77777777" w:rsidR="000E7C71" w:rsidRDefault="000E7C71" w:rsidP="000E7C71">
      <w:pPr>
        <w:pStyle w:val="Adresa"/>
        <w:rPr>
          <w:b w:val="0"/>
          <w:bCs w:val="0"/>
        </w:rPr>
      </w:pPr>
      <w:r>
        <w:rPr>
          <w:b w:val="0"/>
          <w:bCs w:val="0"/>
        </w:rPr>
        <w:t>+420 704 659 357</w:t>
      </w:r>
    </w:p>
    <w:p w14:paraId="5563169A" w14:textId="77777777" w:rsidR="000E7C71" w:rsidRDefault="002D08AB" w:rsidP="000E7C71">
      <w:pPr>
        <w:pStyle w:val="Adresa"/>
        <w:rPr>
          <w:b w:val="0"/>
          <w:bCs w:val="0"/>
        </w:rPr>
      </w:pPr>
      <w:hyperlink r:id="rId11" w:history="1">
        <w:r w:rsidR="000E7C71" w:rsidRPr="00F1659F">
          <w:rPr>
            <w:rStyle w:val="Hypertextovodkaz"/>
            <w:bCs w:val="0"/>
            <w:sz w:val="16"/>
          </w:rPr>
          <w:t>jolana.voldanova@scitani.cz</w:t>
        </w:r>
      </w:hyperlink>
    </w:p>
    <w:p w14:paraId="150C133E" w14:textId="0B4AE288" w:rsidR="00A10ED2" w:rsidRDefault="00A10ED2" w:rsidP="000C0562">
      <w:pPr>
        <w:pStyle w:val="Adresa"/>
        <w:jc w:val="left"/>
        <w:rPr>
          <w:b w:val="0"/>
          <w:bCs w:val="0"/>
        </w:rPr>
      </w:pPr>
    </w:p>
    <w:sectPr w:rsidR="00A10ED2" w:rsidSect="00853899">
      <w:headerReference w:type="default" r:id="rId12"/>
      <w:footerReference w:type="default" r:id="rId13"/>
      <w:headerReference w:type="first" r:id="rId14"/>
      <w:footerReference w:type="first" r:id="rId15"/>
      <w:pgSz w:w="11900" w:h="16840" w:code="9"/>
      <w:pgMar w:top="1134" w:right="1418" w:bottom="1985" w:left="2160" w:header="2155" w:footer="1304" w:gutter="0"/>
      <w:cols w:space="708"/>
      <w:docGrid w:linePitch="32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FF742" w16cex:dateUtc="2021-05-19T18:44:00Z"/>
  <w16cex:commentExtensible w16cex:durableId="244FF70B" w16cex:dateUtc="2021-05-19T18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80ABFFA" w16cid:durableId="244FF742"/>
  <w16cid:commentId w16cid:paraId="20093FF6" w16cid:durableId="244FF70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DE2933" w14:textId="77777777" w:rsidR="002D08AB" w:rsidRDefault="002D08AB" w:rsidP="002639DF">
      <w:r>
        <w:separator/>
      </w:r>
    </w:p>
  </w:endnote>
  <w:endnote w:type="continuationSeparator" w:id="0">
    <w:p w14:paraId="170B6052" w14:textId="77777777" w:rsidR="002D08AB" w:rsidRDefault="002D08AB" w:rsidP="002639DF">
      <w:r>
        <w:continuationSeparator/>
      </w:r>
    </w:p>
  </w:endnote>
  <w:endnote w:type="continuationNotice" w:id="1">
    <w:p w14:paraId="457077EB" w14:textId="77777777" w:rsidR="002D08AB" w:rsidRDefault="002D08A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utura">
    <w:altName w:val="Century Gothic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F25EF6" w14:textId="77777777" w:rsidR="00BD0C2E" w:rsidRDefault="00BD0C2E" w:rsidP="002639DF">
    <w:pPr>
      <w:pStyle w:val="Zpat"/>
      <w:jc w:val="right"/>
    </w:pPr>
    <w:r>
      <w:rPr>
        <w:noProof/>
        <w:bdr w:val="none" w:sz="0" w:space="0" w:color="auto"/>
        <w:lang w:val="cs-CZ" w:eastAsia="cs-CZ"/>
      </w:rPr>
      <mc:AlternateContent>
        <mc:Choice Requires="wpg">
          <w:drawing>
            <wp:anchor distT="0" distB="0" distL="114300" distR="114300" simplePos="0" relativeHeight="251658247" behindDoc="0" locked="0" layoutInCell="1" allowOverlap="1" wp14:anchorId="448743D0" wp14:editId="14416ACA">
              <wp:simplePos x="0" y="0"/>
              <wp:positionH relativeFrom="column">
                <wp:posOffset>-1143000</wp:posOffset>
              </wp:positionH>
              <wp:positionV relativeFrom="paragraph">
                <wp:posOffset>290830</wp:posOffset>
              </wp:positionV>
              <wp:extent cx="2336165" cy="331470"/>
              <wp:effectExtent l="0" t="5080" r="0" b="0"/>
              <wp:wrapNone/>
              <wp:docPr id="4" name="Group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336165" cy="331470"/>
                        <a:chOff x="354" y="15534"/>
                        <a:chExt cx="3679" cy="522"/>
                      </a:xfrm>
                    </wpg:grpSpPr>
                    <pic:pic xmlns:pic="http://schemas.openxmlformats.org/drawingml/2006/picture">
                      <pic:nvPicPr>
                        <pic:cNvPr id="7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354" y="15534"/>
                          <a:ext cx="1811" cy="52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8" name="Rectangle 9"/>
                      <wps:cNvSpPr>
                        <a:spLocks noChangeArrowheads="1"/>
                      </wps:cNvSpPr>
                      <wps:spPr bwMode="auto">
                        <a:xfrm>
                          <a:off x="2514" y="15534"/>
                          <a:ext cx="1519" cy="5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CD603B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01F17794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27850876" w14:textId="77777777" w:rsidR="00BD0C2E" w:rsidRPr="00464A36" w:rsidRDefault="002D08A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Group 15" style="position:absolute;left:0;text-align:left;margin-left:-90pt;margin-top:22.9pt;width:183.95pt;height:26.1pt;z-index:251658247" coordsize="3679,522" coordorigin="354,15534" o:spid="_x0000_s1026" w14:anchorId="448743D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/78dOhYAAAAAGORvPYp9hZ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8" style="position:absolute;left:354;top:15534;width:1811;height:522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9" style="position:absolute;left:2514;top:15534;width:1519;height:522;visibility:visible;mso-wrap-style:square;v-text-anchor:top" o:spid="_x0000_s1028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">
                <v:stroke miterlimit="4"/>
                <v:textbox inset="0,0,0,0">
                  <w:txbxContent>
                    <w:p w:rsidRPr="00464A36" w:rsidR="00BD0C2E" w:rsidP="002639DF" w:rsidRDefault="00BD0C2E" w14:paraId="20CD603B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BD0C2E" w:rsidP="002639DF" w:rsidRDefault="00BD0C2E" w14:paraId="01F17794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BD0C2E" w:rsidP="002639DF" w:rsidRDefault="00C95414" w14:paraId="27850876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BD0C2E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</v:group>
          </w:pict>
        </mc:Fallback>
      </mc:AlternateContent>
    </w:r>
  </w:p>
  <w:p w14:paraId="5B31E5E6" w14:textId="77777777" w:rsidR="00BD0C2E" w:rsidRDefault="00BD0C2E" w:rsidP="002639DF">
    <w:pPr>
      <w:pStyle w:val="Zpat"/>
      <w:jc w:val="righ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2CAA9443" wp14:editId="27068FC1">
              <wp:simplePos x="0" y="0"/>
              <wp:positionH relativeFrom="column">
                <wp:posOffset>5715000</wp:posOffset>
              </wp:positionH>
              <wp:positionV relativeFrom="paragraph">
                <wp:posOffset>367665</wp:posOffset>
              </wp:positionV>
              <wp:extent cx="571500" cy="155575"/>
              <wp:effectExtent l="0" t="0" r="0" b="0"/>
              <wp:wrapNone/>
              <wp:docPr id="1073742172" name="Textové pole 10737421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71500" cy="1555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32D6636C" w14:textId="24F96E92" w:rsidR="00BD0C2E" w:rsidRPr="00313A39" w:rsidRDefault="00BD0C2E" w:rsidP="00313A39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="005D5873" w:rsidRPr="005D5873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AA9443" id="_x0000_t202" coordsize="21600,21600" o:spt="202" path="m,l,21600r21600,l21600,xe">
              <v:stroke joinstyle="miter"/>
              <v:path gradientshapeok="t" o:connecttype="rect"/>
            </v:shapetype>
            <v:shape id="Textové pole 1073742172" o:spid="_x0000_s1029" type="#_x0000_t202" style="position:absolute;left:0;text-align:left;margin-left:450pt;margin-top:28.95pt;width:45pt;height:12.2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" filled="f" stroked="f" strokeweight=".5pt">
              <v:path arrowok="t"/>
              <v:textbox inset="0,0,0,0">
                <w:txbxContent>
                  <w:p w14:paraId="32D6636C" w14:textId="24F96E92" w:rsidR="00BD0C2E" w:rsidRPr="00313A39" w:rsidRDefault="00BD0C2E" w:rsidP="00313A39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="005D5873" w:rsidRPr="005D5873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BD0C5" w14:textId="77777777" w:rsidR="00BD0C2E" w:rsidRDefault="00BD0C2E" w:rsidP="002639DF">
    <w:pPr>
      <w:pStyle w:val="Zpat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244" behindDoc="0" locked="0" layoutInCell="1" allowOverlap="1" wp14:anchorId="2D123C18" wp14:editId="2F982263">
              <wp:simplePos x="0" y="0"/>
              <wp:positionH relativeFrom="column">
                <wp:posOffset>-1485900</wp:posOffset>
              </wp:positionH>
              <wp:positionV relativeFrom="paragraph">
                <wp:posOffset>153035</wp:posOffset>
              </wp:positionV>
              <wp:extent cx="2446020" cy="363220"/>
              <wp:effectExtent l="0" t="635" r="1905" b="0"/>
              <wp:wrapThrough wrapText="bothSides">
                <wp:wrapPolygon edited="0">
                  <wp:start x="5630" y="566"/>
                  <wp:lineTo x="2944" y="1699"/>
                  <wp:lineTo x="168" y="6269"/>
                  <wp:lineTo x="168" y="11933"/>
                  <wp:lineTo x="2271" y="18201"/>
                  <wp:lineTo x="2944" y="18201"/>
                  <wp:lineTo x="7985" y="18201"/>
                  <wp:lineTo x="8742" y="18201"/>
                  <wp:lineTo x="10839" y="11933"/>
                  <wp:lineTo x="11007" y="7968"/>
                  <wp:lineTo x="10172" y="5098"/>
                  <wp:lineTo x="8237" y="566"/>
                  <wp:lineTo x="5630" y="566"/>
                </wp:wrapPolygon>
              </wp:wrapThrough>
              <wp:docPr id="1" name="Skupina 10737421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46020" cy="363220"/>
                        <a:chOff x="0" y="0"/>
                        <a:chExt cx="24461" cy="3632"/>
                      </a:xfrm>
                    </wpg:grpSpPr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97" t="15392" r="5815" b="1785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04" cy="363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Rectangle 3"/>
                      <wps:cNvSpPr>
                        <a:spLocks noChangeArrowheads="1"/>
                      </wps:cNvSpPr>
                      <wps:spPr bwMode="auto">
                        <a:xfrm>
                          <a:off x="14815" y="0"/>
                          <a:ext cx="9646" cy="34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4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B03255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Na padesát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fr-FR"/>
                              </w:rPr>
                              <w:t>é</w:t>
                            </w: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  <w:lang w:val="pt-PT"/>
                              </w:rPr>
                              <w:t>m 81</w:t>
                            </w:r>
                          </w:p>
                          <w:p w14:paraId="6F87D159" w14:textId="77777777" w:rsidR="00BD0C2E" w:rsidRPr="00464A36" w:rsidRDefault="00BD0C2E" w:rsidP="002639DF">
                            <w:pPr>
                              <w:pStyle w:val="Vchoz"/>
                              <w:rPr>
                                <w:rFonts w:eastAsia="Arial" w:cs="Arial"/>
                                <w:b/>
                                <w:bCs/>
                                <w:sz w:val="15"/>
                                <w:szCs w:val="15"/>
                              </w:rPr>
                            </w:pPr>
                            <w:r w:rsidRPr="00464A36">
                              <w:rPr>
                                <w:rFonts w:cs="Arial"/>
                                <w:b/>
                                <w:bCs/>
                                <w:sz w:val="15"/>
                                <w:szCs w:val="15"/>
                              </w:rPr>
                              <w:t>100 82 Praha 10</w:t>
                            </w:r>
                          </w:p>
                          <w:p w14:paraId="487747CE" w14:textId="77777777" w:rsidR="00BD0C2E" w:rsidRPr="00464A36" w:rsidRDefault="002D08AB" w:rsidP="002639DF">
                            <w:pPr>
                              <w:pStyle w:val="Vchoz"/>
                              <w:rPr>
                                <w:rFonts w:cs="Arial"/>
                              </w:rPr>
                            </w:pPr>
                            <w:hyperlink r:id="rId2" w:history="1">
                              <w:r w:rsidR="00BD0C2E" w:rsidRPr="00464A36">
                                <w:rPr>
                                  <w:rStyle w:val="Hyperlink0"/>
                                </w:rPr>
                                <w:t>www.czso.cz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id="Skupina 1073742168" style="position:absolute;margin-left:-117pt;margin-top:12.05pt;width:192.6pt;height:28.6pt;z-index:251658244" coordsize="24461,3632" o:spid="_x0000_s1030" w14:anchorId="2D123C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2" style="position:absolute;width:12604;height:363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">
                <v:imagedata cropleft="4389f" croptop="10087f" cropright="3811f" cropbottom="11699f" o:title="" r:id="rId3"/>
              </v:shape>
              <v:rect id="Rectangle 3" style="position:absolute;left:14815;width:9646;height:3479;visibility:visible;mso-wrap-style:square;v-text-anchor:top" o:spid="_x0000_s1032" filled="f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">
                <v:stroke miterlimit="4"/>
                <v:textbox inset="0,0,0,0">
                  <w:txbxContent>
                    <w:p w:rsidRPr="00464A36" w:rsidR="00BD0C2E" w:rsidP="002639DF" w:rsidRDefault="00BD0C2E" w14:paraId="51B03255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Na padesát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fr-FR"/>
                        </w:rPr>
                        <w:t>é</w:t>
                      </w: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  <w:lang w:val="pt-PT"/>
                        </w:rPr>
                        <w:t>m 81</w:t>
                      </w:r>
                    </w:p>
                    <w:p w:rsidRPr="00464A36" w:rsidR="00BD0C2E" w:rsidP="002639DF" w:rsidRDefault="00BD0C2E" w14:paraId="6F87D159" w14:textId="77777777">
                      <w:pPr>
                        <w:pStyle w:val="Vchoz"/>
                        <w:rPr>
                          <w:rFonts w:eastAsia="Arial" w:cs="Arial"/>
                          <w:b/>
                          <w:bCs/>
                          <w:sz w:val="15"/>
                          <w:szCs w:val="15"/>
                        </w:rPr>
                      </w:pPr>
                      <w:r w:rsidRPr="00464A36">
                        <w:rPr>
                          <w:rFonts w:cs="Arial"/>
                          <w:b/>
                          <w:bCs/>
                          <w:sz w:val="15"/>
                          <w:szCs w:val="15"/>
                        </w:rPr>
                        <w:t>100 82 Praha 10</w:t>
                      </w:r>
                    </w:p>
                    <w:p w:rsidRPr="00464A36" w:rsidR="00BD0C2E" w:rsidP="002639DF" w:rsidRDefault="00C95414" w14:paraId="487747CE" w14:textId="77777777">
                      <w:pPr>
                        <w:pStyle w:val="Vchoz"/>
                        <w:rPr>
                          <w:rFonts w:cs="Arial"/>
                        </w:rPr>
                      </w:pPr>
                      <w:hyperlink w:history="1" r:id="rId4">
                        <w:r w:rsidRPr="00464A36" w:rsidR="00BD0C2E">
                          <w:rPr>
                            <w:rStyle w:val="Hyperlink0"/>
                          </w:rPr>
                          <w:t>www.czso.cz</w:t>
                        </w:r>
                      </w:hyperlink>
                    </w:p>
                  </w:txbxContent>
                </v:textbox>
              </v:rect>
              <w10:wrap type="through"/>
            </v:group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8245" behindDoc="0" locked="0" layoutInCell="1" allowOverlap="1" wp14:anchorId="7A6BF63F" wp14:editId="1AD2B744">
              <wp:simplePos x="0" y="0"/>
              <wp:positionH relativeFrom="column">
                <wp:posOffset>5715000</wp:posOffset>
              </wp:positionH>
              <wp:positionV relativeFrom="paragraph">
                <wp:posOffset>364490</wp:posOffset>
              </wp:positionV>
              <wp:extent cx="560070" cy="151765"/>
              <wp:effectExtent l="0" t="0" r="0" b="0"/>
              <wp:wrapNone/>
              <wp:docPr id="1073742171" name="Textové pole 10737421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60070" cy="1517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</wps:spPr>
                    <wps:txbx>
                      <w:txbxContent>
                        <w:p w14:paraId="66394C35" w14:textId="77777777" w:rsidR="00BD0C2E" w:rsidRPr="00313A39" w:rsidRDefault="00BD0C2E" w:rsidP="002639DF">
                          <w:pPr>
                            <w:jc w:val="right"/>
                            <w:rPr>
                              <w:rFonts w:cs="Arial"/>
                              <w:b/>
                              <w:color w:val="22168B"/>
                            </w:rPr>
                          </w:pP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begin"/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instrText>PAGE   \* MERGEFORMAT</w:instrTex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separate"/>
                          </w:r>
                          <w:r w:rsidRPr="00781DFF">
                            <w:rPr>
                              <w:rFonts w:cs="Arial"/>
                              <w:b/>
                              <w:noProof/>
                              <w:color w:val="22168B"/>
                              <w:lang w:val="cs-CZ"/>
                            </w:rPr>
                            <w:t>1</w:t>
                          </w:r>
                          <w:r w:rsidRPr="00313A39">
                            <w:rPr>
                              <w:rFonts w:cs="Arial"/>
                              <w:b/>
                              <w:color w:val="22168B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1" vertOverflow="overflow" horzOverflow="overflow" vert="horz" wrap="square" lIns="0" tIns="0" rIns="0" bIns="0" numCol="1" spcCol="3810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id="_x0000_t202" coordsize="21600,21600" o:spt="202" path="m,l,21600r21600,l21600,xe" w14:anchorId="7A6BF63F">
              <v:stroke joinstyle="miter"/>
              <v:path gradientshapeok="t" o:connecttype="rect"/>
            </v:shapetype>
            <v:shape id="Textové pole 1073742171" style="position:absolute;margin-left:450pt;margin-top:28.7pt;width:44.1pt;height:11.95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spid="_x0000_s1033" filled="f" stroked="f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">
              <v:textbox inset="0,0,0,0">
                <w:txbxContent>
                  <w:p w:rsidRPr="00313A39" w:rsidR="00BD0C2E" w:rsidP="002639DF" w:rsidRDefault="00BD0C2E" w14:paraId="66394C35" w14:textId="77777777">
                    <w:pPr>
                      <w:jc w:val="right"/>
                      <w:rPr>
                        <w:rFonts w:cs="Arial"/>
                        <w:b/>
                        <w:color w:val="22168B"/>
                      </w:rPr>
                    </w:pP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begin"/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instrText>PAGE   \* MERGEFORMAT</w:instrTex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separate"/>
                    </w:r>
                    <w:r w:rsidRPr="00781DFF">
                      <w:rPr>
                        <w:rFonts w:cs="Arial"/>
                        <w:b/>
                        <w:noProof/>
                        <w:color w:val="22168B"/>
                        <w:lang w:val="cs-CZ"/>
                      </w:rPr>
                      <w:t>1</w:t>
                    </w:r>
                    <w:r w:rsidRPr="00313A39">
                      <w:rPr>
                        <w:rFonts w:cs="Arial"/>
                        <w:b/>
                        <w:color w:val="22168B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16CB9D" w14:textId="77777777" w:rsidR="002D08AB" w:rsidRDefault="002D08AB" w:rsidP="002639DF">
      <w:r>
        <w:separator/>
      </w:r>
    </w:p>
  </w:footnote>
  <w:footnote w:type="continuationSeparator" w:id="0">
    <w:p w14:paraId="3EDFD7C4" w14:textId="77777777" w:rsidR="002D08AB" w:rsidRDefault="002D08AB" w:rsidP="002639DF">
      <w:r>
        <w:continuationSeparator/>
      </w:r>
    </w:p>
  </w:footnote>
  <w:footnote w:type="continuationNotice" w:id="1">
    <w:p w14:paraId="44A3EF32" w14:textId="77777777" w:rsidR="002D08AB" w:rsidRDefault="002D08A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D5D62A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1" behindDoc="0" locked="0" layoutInCell="1" allowOverlap="1" wp14:anchorId="52E508D5" wp14:editId="3790BB4E">
          <wp:simplePos x="0" y="0"/>
          <wp:positionH relativeFrom="margin">
            <wp:posOffset>4457700</wp:posOffset>
          </wp:positionH>
          <wp:positionV relativeFrom="page">
            <wp:posOffset>318770</wp:posOffset>
          </wp:positionV>
          <wp:extent cx="800100" cy="629920"/>
          <wp:effectExtent l="0" t="0" r="0" b="0"/>
          <wp:wrapThrough wrapText="bothSides">
            <wp:wrapPolygon edited="0">
              <wp:start x="0" y="0"/>
              <wp:lineTo x="0" y="20903"/>
              <wp:lineTo x="21086" y="20903"/>
              <wp:lineTo x="21086" y="0"/>
              <wp:lineTo x="0" y="0"/>
            </wp:wrapPolygon>
          </wp:wrapThrough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725" t="15114" r="11159" b="1595"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0" behindDoc="0" locked="0" layoutInCell="1" allowOverlap="1" wp14:anchorId="466E76B4" wp14:editId="16CCA94A">
          <wp:simplePos x="0" y="0"/>
          <wp:positionH relativeFrom="page">
            <wp:posOffset>405765</wp:posOffset>
          </wp:positionH>
          <wp:positionV relativeFrom="page">
            <wp:posOffset>318770</wp:posOffset>
          </wp:positionV>
          <wp:extent cx="969010" cy="772160"/>
          <wp:effectExtent l="0" t="0" r="0" b="0"/>
          <wp:wrapThrough wrapText="bothSides">
            <wp:wrapPolygon edited="0">
              <wp:start x="425" y="0"/>
              <wp:lineTo x="0" y="1599"/>
              <wp:lineTo x="0" y="21316"/>
              <wp:lineTo x="14862" y="21316"/>
              <wp:lineTo x="16986" y="21316"/>
              <wp:lineTo x="20807" y="21316"/>
              <wp:lineTo x="21232" y="20783"/>
              <wp:lineTo x="21232" y="0"/>
              <wp:lineTo x="425" y="0"/>
            </wp:wrapPolygon>
          </wp:wrapThrough>
          <wp:docPr id="11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eArt objec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9010" cy="772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BE57CE" w14:textId="77777777" w:rsidR="00BD0C2E" w:rsidRDefault="00BD0C2E" w:rsidP="002639DF">
    <w:pPr>
      <w:pStyle w:val="Zhlav"/>
    </w:pPr>
    <w:r>
      <w:rPr>
        <w:noProof/>
        <w:lang w:val="cs-CZ" w:eastAsia="cs-CZ"/>
      </w:rPr>
      <w:drawing>
        <wp:anchor distT="152400" distB="152400" distL="152400" distR="152400" simplePos="0" relativeHeight="251658243" behindDoc="0" locked="0" layoutInCell="1" allowOverlap="1" wp14:anchorId="41C5A88B" wp14:editId="56DFB6A2">
          <wp:simplePos x="0" y="0"/>
          <wp:positionH relativeFrom="margin">
            <wp:posOffset>4349750</wp:posOffset>
          </wp:positionH>
          <wp:positionV relativeFrom="page">
            <wp:posOffset>189865</wp:posOffset>
          </wp:positionV>
          <wp:extent cx="1024255" cy="756285"/>
          <wp:effectExtent l="0" t="0" r="0" b="0"/>
          <wp:wrapThrough wrapText="bothSides">
            <wp:wrapPolygon edited="0">
              <wp:start x="0" y="0"/>
              <wp:lineTo x="0" y="21219"/>
              <wp:lineTo x="21292" y="21219"/>
              <wp:lineTo x="21292" y="0"/>
              <wp:lineTo x="0" y="0"/>
            </wp:wrapPolygon>
          </wp:wrapThrough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4255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cs-CZ" w:eastAsia="cs-CZ"/>
      </w:rPr>
      <w:drawing>
        <wp:anchor distT="152400" distB="152400" distL="152400" distR="152400" simplePos="0" relativeHeight="251658242" behindDoc="0" locked="0" layoutInCell="1" allowOverlap="1" wp14:anchorId="5F6E5265" wp14:editId="265BDBF6">
          <wp:simplePos x="0" y="0"/>
          <wp:positionH relativeFrom="page">
            <wp:posOffset>396240</wp:posOffset>
          </wp:positionH>
          <wp:positionV relativeFrom="page">
            <wp:posOffset>306705</wp:posOffset>
          </wp:positionV>
          <wp:extent cx="1129665" cy="899795"/>
          <wp:effectExtent l="0" t="0" r="0" b="0"/>
          <wp:wrapThrough wrapText="bothSides">
            <wp:wrapPolygon edited="0">
              <wp:start x="728" y="0"/>
              <wp:lineTo x="0" y="915"/>
              <wp:lineTo x="0" y="21036"/>
              <wp:lineTo x="14934" y="21036"/>
              <wp:lineTo x="17120" y="21036"/>
              <wp:lineTo x="21126" y="21036"/>
              <wp:lineTo x="21126" y="0"/>
              <wp:lineTo x="728" y="0"/>
            </wp:wrapPolygon>
          </wp:wrapThrough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899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30F14"/>
    <w:multiLevelType w:val="multilevel"/>
    <w:tmpl w:val="34529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545024"/>
    <w:multiLevelType w:val="multilevel"/>
    <w:tmpl w:val="84649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C12F94"/>
    <w:multiLevelType w:val="hybridMultilevel"/>
    <w:tmpl w:val="EBD25B0C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024F1"/>
    <w:multiLevelType w:val="hybridMultilevel"/>
    <w:tmpl w:val="CDBAECA8"/>
    <w:lvl w:ilvl="0" w:tplc="1C846B1E">
      <w:start w:val="10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DB7004"/>
    <w:multiLevelType w:val="multilevel"/>
    <w:tmpl w:val="24068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6C550C"/>
    <w:multiLevelType w:val="multilevel"/>
    <w:tmpl w:val="F6805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F60"/>
    <w:rsid w:val="000008FB"/>
    <w:rsid w:val="0000243A"/>
    <w:rsid w:val="00003341"/>
    <w:rsid w:val="0000455E"/>
    <w:rsid w:val="00006A2D"/>
    <w:rsid w:val="00011DBA"/>
    <w:rsid w:val="00021788"/>
    <w:rsid w:val="00021C95"/>
    <w:rsid w:val="00023E31"/>
    <w:rsid w:val="00023E9B"/>
    <w:rsid w:val="000274EB"/>
    <w:rsid w:val="000277E6"/>
    <w:rsid w:val="0003557F"/>
    <w:rsid w:val="0004439E"/>
    <w:rsid w:val="00045860"/>
    <w:rsid w:val="00047497"/>
    <w:rsid w:val="00051F2F"/>
    <w:rsid w:val="00056A27"/>
    <w:rsid w:val="00060413"/>
    <w:rsid w:val="00073DD9"/>
    <w:rsid w:val="00075061"/>
    <w:rsid w:val="00093D5C"/>
    <w:rsid w:val="00095B01"/>
    <w:rsid w:val="000A3C69"/>
    <w:rsid w:val="000A4C5C"/>
    <w:rsid w:val="000A706A"/>
    <w:rsid w:val="000B0808"/>
    <w:rsid w:val="000B4A92"/>
    <w:rsid w:val="000C0562"/>
    <w:rsid w:val="000C2C89"/>
    <w:rsid w:val="000D67F2"/>
    <w:rsid w:val="000E5F51"/>
    <w:rsid w:val="000E7C71"/>
    <w:rsid w:val="000F2647"/>
    <w:rsid w:val="000F59FB"/>
    <w:rsid w:val="00106584"/>
    <w:rsid w:val="00110751"/>
    <w:rsid w:val="00112A97"/>
    <w:rsid w:val="00113F0C"/>
    <w:rsid w:val="00114B74"/>
    <w:rsid w:val="0011703D"/>
    <w:rsid w:val="00124CEC"/>
    <w:rsid w:val="001309E2"/>
    <w:rsid w:val="00134AE2"/>
    <w:rsid w:val="001440CF"/>
    <w:rsid w:val="001471D3"/>
    <w:rsid w:val="00155608"/>
    <w:rsid w:val="00161E83"/>
    <w:rsid w:val="001675DA"/>
    <w:rsid w:val="00171322"/>
    <w:rsid w:val="001727DA"/>
    <w:rsid w:val="0019756C"/>
    <w:rsid w:val="001A38FC"/>
    <w:rsid w:val="001B11C7"/>
    <w:rsid w:val="001C6360"/>
    <w:rsid w:val="001C6D6F"/>
    <w:rsid w:val="001D0450"/>
    <w:rsid w:val="001D05C1"/>
    <w:rsid w:val="001D1F74"/>
    <w:rsid w:val="001D4D40"/>
    <w:rsid w:val="001E2A2B"/>
    <w:rsid w:val="001F74AA"/>
    <w:rsid w:val="00201338"/>
    <w:rsid w:val="00203747"/>
    <w:rsid w:val="002161C9"/>
    <w:rsid w:val="00220F82"/>
    <w:rsid w:val="002244A9"/>
    <w:rsid w:val="00233778"/>
    <w:rsid w:val="0024527C"/>
    <w:rsid w:val="00250B92"/>
    <w:rsid w:val="002639DF"/>
    <w:rsid w:val="00266C28"/>
    <w:rsid w:val="00282A63"/>
    <w:rsid w:val="002831F6"/>
    <w:rsid w:val="002850BD"/>
    <w:rsid w:val="0028598F"/>
    <w:rsid w:val="00285B26"/>
    <w:rsid w:val="00291368"/>
    <w:rsid w:val="002916C4"/>
    <w:rsid w:val="00292FCB"/>
    <w:rsid w:val="002950A4"/>
    <w:rsid w:val="002A3893"/>
    <w:rsid w:val="002A75B6"/>
    <w:rsid w:val="002B3BC9"/>
    <w:rsid w:val="002B7B79"/>
    <w:rsid w:val="002C1E32"/>
    <w:rsid w:val="002C52F7"/>
    <w:rsid w:val="002C743E"/>
    <w:rsid w:val="002D08AB"/>
    <w:rsid w:val="002D11C4"/>
    <w:rsid w:val="002D4B05"/>
    <w:rsid w:val="002E32C2"/>
    <w:rsid w:val="002F273A"/>
    <w:rsid w:val="002F5C94"/>
    <w:rsid w:val="003106A2"/>
    <w:rsid w:val="00311143"/>
    <w:rsid w:val="00311A6B"/>
    <w:rsid w:val="00313A39"/>
    <w:rsid w:val="00316FBE"/>
    <w:rsid w:val="0031785E"/>
    <w:rsid w:val="0032554D"/>
    <w:rsid w:val="00325F55"/>
    <w:rsid w:val="00330CD7"/>
    <w:rsid w:val="00332008"/>
    <w:rsid w:val="00346CB3"/>
    <w:rsid w:val="0035064E"/>
    <w:rsid w:val="003516C4"/>
    <w:rsid w:val="00351C3C"/>
    <w:rsid w:val="003527C1"/>
    <w:rsid w:val="00354738"/>
    <w:rsid w:val="00361037"/>
    <w:rsid w:val="00365885"/>
    <w:rsid w:val="00374E51"/>
    <w:rsid w:val="00381D12"/>
    <w:rsid w:val="00383ED4"/>
    <w:rsid w:val="00397385"/>
    <w:rsid w:val="003A4714"/>
    <w:rsid w:val="003B148E"/>
    <w:rsid w:val="003B4300"/>
    <w:rsid w:val="003B44D3"/>
    <w:rsid w:val="003C10AE"/>
    <w:rsid w:val="003C3451"/>
    <w:rsid w:val="003C724C"/>
    <w:rsid w:val="003D5E32"/>
    <w:rsid w:val="003D601A"/>
    <w:rsid w:val="003E5C19"/>
    <w:rsid w:val="003F7569"/>
    <w:rsid w:val="00410AC7"/>
    <w:rsid w:val="00410D36"/>
    <w:rsid w:val="00410EB1"/>
    <w:rsid w:val="00411047"/>
    <w:rsid w:val="00414650"/>
    <w:rsid w:val="00415C44"/>
    <w:rsid w:val="004237F3"/>
    <w:rsid w:val="004315D4"/>
    <w:rsid w:val="00436E5D"/>
    <w:rsid w:val="00440197"/>
    <w:rsid w:val="00443A9A"/>
    <w:rsid w:val="004535C3"/>
    <w:rsid w:val="004537DA"/>
    <w:rsid w:val="00455AB0"/>
    <w:rsid w:val="00460C84"/>
    <w:rsid w:val="00464A36"/>
    <w:rsid w:val="00466E3A"/>
    <w:rsid w:val="00471D94"/>
    <w:rsid w:val="00480C6B"/>
    <w:rsid w:val="00483F8A"/>
    <w:rsid w:val="00484C0C"/>
    <w:rsid w:val="0048530B"/>
    <w:rsid w:val="004A04A4"/>
    <w:rsid w:val="004A417C"/>
    <w:rsid w:val="004B3B65"/>
    <w:rsid w:val="004B4A91"/>
    <w:rsid w:val="004C45FC"/>
    <w:rsid w:val="004C5F66"/>
    <w:rsid w:val="004D4E67"/>
    <w:rsid w:val="004D64AD"/>
    <w:rsid w:val="004F1964"/>
    <w:rsid w:val="004F48DF"/>
    <w:rsid w:val="004F693B"/>
    <w:rsid w:val="00503349"/>
    <w:rsid w:val="00504F1F"/>
    <w:rsid w:val="00505725"/>
    <w:rsid w:val="00507B05"/>
    <w:rsid w:val="00514553"/>
    <w:rsid w:val="005158B6"/>
    <w:rsid w:val="005236BE"/>
    <w:rsid w:val="005324FF"/>
    <w:rsid w:val="00534BD1"/>
    <w:rsid w:val="00544C8B"/>
    <w:rsid w:val="005473A1"/>
    <w:rsid w:val="005479D0"/>
    <w:rsid w:val="00547DB3"/>
    <w:rsid w:val="00553347"/>
    <w:rsid w:val="00557957"/>
    <w:rsid w:val="005613A5"/>
    <w:rsid w:val="00563274"/>
    <w:rsid w:val="00565250"/>
    <w:rsid w:val="00566106"/>
    <w:rsid w:val="00570DA9"/>
    <w:rsid w:val="00572276"/>
    <w:rsid w:val="00580BF2"/>
    <w:rsid w:val="005868E0"/>
    <w:rsid w:val="00591D55"/>
    <w:rsid w:val="0059223A"/>
    <w:rsid w:val="005926CB"/>
    <w:rsid w:val="00594307"/>
    <w:rsid w:val="005A5A01"/>
    <w:rsid w:val="005B2EC7"/>
    <w:rsid w:val="005B69AE"/>
    <w:rsid w:val="005C3126"/>
    <w:rsid w:val="005C6763"/>
    <w:rsid w:val="005D2A47"/>
    <w:rsid w:val="005D3BBF"/>
    <w:rsid w:val="005D5873"/>
    <w:rsid w:val="005E26F1"/>
    <w:rsid w:val="005E301C"/>
    <w:rsid w:val="005F1239"/>
    <w:rsid w:val="005F1673"/>
    <w:rsid w:val="005F60DF"/>
    <w:rsid w:val="005F6B50"/>
    <w:rsid w:val="005F7A87"/>
    <w:rsid w:val="0060680A"/>
    <w:rsid w:val="00615174"/>
    <w:rsid w:val="0062049F"/>
    <w:rsid w:val="0062367B"/>
    <w:rsid w:val="0063064A"/>
    <w:rsid w:val="00633581"/>
    <w:rsid w:val="0064066C"/>
    <w:rsid w:val="0064390A"/>
    <w:rsid w:val="00643B44"/>
    <w:rsid w:val="00646141"/>
    <w:rsid w:val="00647EF8"/>
    <w:rsid w:val="00653E50"/>
    <w:rsid w:val="00655589"/>
    <w:rsid w:val="0066015B"/>
    <w:rsid w:val="00677337"/>
    <w:rsid w:val="00681868"/>
    <w:rsid w:val="00681A6C"/>
    <w:rsid w:val="00684A61"/>
    <w:rsid w:val="00691C68"/>
    <w:rsid w:val="00691F47"/>
    <w:rsid w:val="00692FD8"/>
    <w:rsid w:val="006A1D8C"/>
    <w:rsid w:val="006A517A"/>
    <w:rsid w:val="006B0E9A"/>
    <w:rsid w:val="006B7E84"/>
    <w:rsid w:val="006C09D0"/>
    <w:rsid w:val="006C2615"/>
    <w:rsid w:val="006C2C68"/>
    <w:rsid w:val="006C7A07"/>
    <w:rsid w:val="006C7AF1"/>
    <w:rsid w:val="006D47F7"/>
    <w:rsid w:val="006D6146"/>
    <w:rsid w:val="006E14BC"/>
    <w:rsid w:val="006E4969"/>
    <w:rsid w:val="006F312F"/>
    <w:rsid w:val="007008CA"/>
    <w:rsid w:val="00702FCB"/>
    <w:rsid w:val="007139FA"/>
    <w:rsid w:val="007149B9"/>
    <w:rsid w:val="00734712"/>
    <w:rsid w:val="00746E21"/>
    <w:rsid w:val="00752525"/>
    <w:rsid w:val="007541B8"/>
    <w:rsid w:val="00754FA2"/>
    <w:rsid w:val="00755FBD"/>
    <w:rsid w:val="007576F5"/>
    <w:rsid w:val="00766B89"/>
    <w:rsid w:val="007674D6"/>
    <w:rsid w:val="007704BC"/>
    <w:rsid w:val="00771778"/>
    <w:rsid w:val="00772221"/>
    <w:rsid w:val="00777E70"/>
    <w:rsid w:val="00781DFF"/>
    <w:rsid w:val="007821AB"/>
    <w:rsid w:val="00782D2B"/>
    <w:rsid w:val="0078681B"/>
    <w:rsid w:val="00795DF4"/>
    <w:rsid w:val="007963A7"/>
    <w:rsid w:val="007A5EDB"/>
    <w:rsid w:val="007A687E"/>
    <w:rsid w:val="007B63B4"/>
    <w:rsid w:val="007B6AAC"/>
    <w:rsid w:val="007C0305"/>
    <w:rsid w:val="007C12FD"/>
    <w:rsid w:val="007D2EA2"/>
    <w:rsid w:val="007E0CCA"/>
    <w:rsid w:val="007E1457"/>
    <w:rsid w:val="007E5CD7"/>
    <w:rsid w:val="007F29D2"/>
    <w:rsid w:val="007F3D7E"/>
    <w:rsid w:val="00804498"/>
    <w:rsid w:val="00804AEB"/>
    <w:rsid w:val="0081035E"/>
    <w:rsid w:val="00813CA0"/>
    <w:rsid w:val="008258D0"/>
    <w:rsid w:val="00835312"/>
    <w:rsid w:val="00847426"/>
    <w:rsid w:val="008512E7"/>
    <w:rsid w:val="0085292D"/>
    <w:rsid w:val="00853899"/>
    <w:rsid w:val="008647B6"/>
    <w:rsid w:val="00864AA8"/>
    <w:rsid w:val="00874CA6"/>
    <w:rsid w:val="00877B5D"/>
    <w:rsid w:val="00877DFB"/>
    <w:rsid w:val="0088085C"/>
    <w:rsid w:val="0088189B"/>
    <w:rsid w:val="00883BA4"/>
    <w:rsid w:val="00885FC9"/>
    <w:rsid w:val="00886ACB"/>
    <w:rsid w:val="008A51A8"/>
    <w:rsid w:val="008A5A1B"/>
    <w:rsid w:val="008B4F0B"/>
    <w:rsid w:val="008C0F2A"/>
    <w:rsid w:val="008C21C5"/>
    <w:rsid w:val="008C4F29"/>
    <w:rsid w:val="008D3529"/>
    <w:rsid w:val="008F0F38"/>
    <w:rsid w:val="008F271C"/>
    <w:rsid w:val="008F6C03"/>
    <w:rsid w:val="00901F34"/>
    <w:rsid w:val="00904A09"/>
    <w:rsid w:val="00910BC3"/>
    <w:rsid w:val="00910E6B"/>
    <w:rsid w:val="00915AB8"/>
    <w:rsid w:val="00922509"/>
    <w:rsid w:val="009263A9"/>
    <w:rsid w:val="009278E2"/>
    <w:rsid w:val="00927939"/>
    <w:rsid w:val="0093179C"/>
    <w:rsid w:val="009471D0"/>
    <w:rsid w:val="009500B7"/>
    <w:rsid w:val="009542BF"/>
    <w:rsid w:val="00955292"/>
    <w:rsid w:val="00972FF1"/>
    <w:rsid w:val="00974F3C"/>
    <w:rsid w:val="009760C6"/>
    <w:rsid w:val="00976EE3"/>
    <w:rsid w:val="009846B3"/>
    <w:rsid w:val="00987201"/>
    <w:rsid w:val="009924AB"/>
    <w:rsid w:val="00995524"/>
    <w:rsid w:val="009A02E5"/>
    <w:rsid w:val="009A0E02"/>
    <w:rsid w:val="009A1099"/>
    <w:rsid w:val="009B00E2"/>
    <w:rsid w:val="009B06C9"/>
    <w:rsid w:val="009B1187"/>
    <w:rsid w:val="009B7620"/>
    <w:rsid w:val="009C07DB"/>
    <w:rsid w:val="009C73C6"/>
    <w:rsid w:val="009D17E8"/>
    <w:rsid w:val="009D18C7"/>
    <w:rsid w:val="009E04FD"/>
    <w:rsid w:val="009F58AD"/>
    <w:rsid w:val="00A00560"/>
    <w:rsid w:val="00A00D88"/>
    <w:rsid w:val="00A01B2F"/>
    <w:rsid w:val="00A02A6F"/>
    <w:rsid w:val="00A04870"/>
    <w:rsid w:val="00A053A7"/>
    <w:rsid w:val="00A07E90"/>
    <w:rsid w:val="00A10ED2"/>
    <w:rsid w:val="00A12767"/>
    <w:rsid w:val="00A13229"/>
    <w:rsid w:val="00A207E9"/>
    <w:rsid w:val="00A21BB8"/>
    <w:rsid w:val="00A25F6F"/>
    <w:rsid w:val="00A32798"/>
    <w:rsid w:val="00A45CAC"/>
    <w:rsid w:val="00A522B4"/>
    <w:rsid w:val="00A5476C"/>
    <w:rsid w:val="00A56E71"/>
    <w:rsid w:val="00A570A9"/>
    <w:rsid w:val="00A600E7"/>
    <w:rsid w:val="00A74AC1"/>
    <w:rsid w:val="00A81EB9"/>
    <w:rsid w:val="00A81EC3"/>
    <w:rsid w:val="00A82018"/>
    <w:rsid w:val="00A82500"/>
    <w:rsid w:val="00A842D2"/>
    <w:rsid w:val="00A84C97"/>
    <w:rsid w:val="00A84E4D"/>
    <w:rsid w:val="00A95564"/>
    <w:rsid w:val="00A97343"/>
    <w:rsid w:val="00AA6876"/>
    <w:rsid w:val="00AA765E"/>
    <w:rsid w:val="00AB10EB"/>
    <w:rsid w:val="00AC6C61"/>
    <w:rsid w:val="00AE0074"/>
    <w:rsid w:val="00AE1AF6"/>
    <w:rsid w:val="00AE459B"/>
    <w:rsid w:val="00B12A10"/>
    <w:rsid w:val="00B25781"/>
    <w:rsid w:val="00B365B3"/>
    <w:rsid w:val="00B45505"/>
    <w:rsid w:val="00B634A7"/>
    <w:rsid w:val="00B64F60"/>
    <w:rsid w:val="00B741F2"/>
    <w:rsid w:val="00B75BA0"/>
    <w:rsid w:val="00B76FE6"/>
    <w:rsid w:val="00B949F5"/>
    <w:rsid w:val="00B9558A"/>
    <w:rsid w:val="00B96874"/>
    <w:rsid w:val="00BA354E"/>
    <w:rsid w:val="00BA6078"/>
    <w:rsid w:val="00BC164D"/>
    <w:rsid w:val="00BD0C2E"/>
    <w:rsid w:val="00BD0EFA"/>
    <w:rsid w:val="00BD1682"/>
    <w:rsid w:val="00BD4D55"/>
    <w:rsid w:val="00BF4576"/>
    <w:rsid w:val="00BF5B3A"/>
    <w:rsid w:val="00C1014B"/>
    <w:rsid w:val="00C12707"/>
    <w:rsid w:val="00C22B63"/>
    <w:rsid w:val="00C23521"/>
    <w:rsid w:val="00C24722"/>
    <w:rsid w:val="00C274AC"/>
    <w:rsid w:val="00C41216"/>
    <w:rsid w:val="00C52A4F"/>
    <w:rsid w:val="00C554DD"/>
    <w:rsid w:val="00C61853"/>
    <w:rsid w:val="00C63E32"/>
    <w:rsid w:val="00C64C16"/>
    <w:rsid w:val="00C7176F"/>
    <w:rsid w:val="00C75A5E"/>
    <w:rsid w:val="00C82756"/>
    <w:rsid w:val="00C95414"/>
    <w:rsid w:val="00CA1159"/>
    <w:rsid w:val="00CA1A31"/>
    <w:rsid w:val="00CA6662"/>
    <w:rsid w:val="00CA6AF0"/>
    <w:rsid w:val="00CB0084"/>
    <w:rsid w:val="00CB0865"/>
    <w:rsid w:val="00CB244F"/>
    <w:rsid w:val="00CB299A"/>
    <w:rsid w:val="00CB3E6E"/>
    <w:rsid w:val="00CC3506"/>
    <w:rsid w:val="00CC49E3"/>
    <w:rsid w:val="00CE1471"/>
    <w:rsid w:val="00CE2288"/>
    <w:rsid w:val="00CF0343"/>
    <w:rsid w:val="00CF0B13"/>
    <w:rsid w:val="00D07AC5"/>
    <w:rsid w:val="00D107FB"/>
    <w:rsid w:val="00D21B61"/>
    <w:rsid w:val="00D330AE"/>
    <w:rsid w:val="00D332C8"/>
    <w:rsid w:val="00D3344D"/>
    <w:rsid w:val="00D348BE"/>
    <w:rsid w:val="00D448CC"/>
    <w:rsid w:val="00D47827"/>
    <w:rsid w:val="00D65A25"/>
    <w:rsid w:val="00D71C2C"/>
    <w:rsid w:val="00D7449F"/>
    <w:rsid w:val="00D77871"/>
    <w:rsid w:val="00D82C65"/>
    <w:rsid w:val="00D82D23"/>
    <w:rsid w:val="00D84B55"/>
    <w:rsid w:val="00D93A08"/>
    <w:rsid w:val="00DA175C"/>
    <w:rsid w:val="00DA26A1"/>
    <w:rsid w:val="00DA2746"/>
    <w:rsid w:val="00DA5080"/>
    <w:rsid w:val="00DB229D"/>
    <w:rsid w:val="00DB2E39"/>
    <w:rsid w:val="00DB3B86"/>
    <w:rsid w:val="00DB3CED"/>
    <w:rsid w:val="00DB5A00"/>
    <w:rsid w:val="00DB60B6"/>
    <w:rsid w:val="00DB6D02"/>
    <w:rsid w:val="00DC40CD"/>
    <w:rsid w:val="00DD2F44"/>
    <w:rsid w:val="00DD4920"/>
    <w:rsid w:val="00DE24F2"/>
    <w:rsid w:val="00DE303E"/>
    <w:rsid w:val="00DE738C"/>
    <w:rsid w:val="00DF0449"/>
    <w:rsid w:val="00DF1B9D"/>
    <w:rsid w:val="00DF5390"/>
    <w:rsid w:val="00E02B0D"/>
    <w:rsid w:val="00E124D2"/>
    <w:rsid w:val="00E14D54"/>
    <w:rsid w:val="00E239D2"/>
    <w:rsid w:val="00E26FB9"/>
    <w:rsid w:val="00E36A3E"/>
    <w:rsid w:val="00E402AE"/>
    <w:rsid w:val="00E422E1"/>
    <w:rsid w:val="00E47D00"/>
    <w:rsid w:val="00E5239B"/>
    <w:rsid w:val="00E54525"/>
    <w:rsid w:val="00E74AD5"/>
    <w:rsid w:val="00E75943"/>
    <w:rsid w:val="00E805C9"/>
    <w:rsid w:val="00E96604"/>
    <w:rsid w:val="00EA104B"/>
    <w:rsid w:val="00EA1884"/>
    <w:rsid w:val="00EA56B4"/>
    <w:rsid w:val="00EA631B"/>
    <w:rsid w:val="00EB0A3A"/>
    <w:rsid w:val="00EB1C27"/>
    <w:rsid w:val="00EB2B34"/>
    <w:rsid w:val="00EB3734"/>
    <w:rsid w:val="00EB4B7B"/>
    <w:rsid w:val="00EC15EE"/>
    <w:rsid w:val="00EC3546"/>
    <w:rsid w:val="00EC4942"/>
    <w:rsid w:val="00EC5709"/>
    <w:rsid w:val="00EC71A3"/>
    <w:rsid w:val="00ED0494"/>
    <w:rsid w:val="00ED0CA9"/>
    <w:rsid w:val="00ED1B60"/>
    <w:rsid w:val="00ED2FDC"/>
    <w:rsid w:val="00ED3104"/>
    <w:rsid w:val="00ED33F9"/>
    <w:rsid w:val="00EE3630"/>
    <w:rsid w:val="00EE6F26"/>
    <w:rsid w:val="00EE7410"/>
    <w:rsid w:val="00EF1469"/>
    <w:rsid w:val="00EF1D49"/>
    <w:rsid w:val="00EF4EC7"/>
    <w:rsid w:val="00EF5B28"/>
    <w:rsid w:val="00F03CBB"/>
    <w:rsid w:val="00F10104"/>
    <w:rsid w:val="00F10263"/>
    <w:rsid w:val="00F20030"/>
    <w:rsid w:val="00F2774A"/>
    <w:rsid w:val="00F3058B"/>
    <w:rsid w:val="00F34495"/>
    <w:rsid w:val="00F44409"/>
    <w:rsid w:val="00F463B2"/>
    <w:rsid w:val="00F47186"/>
    <w:rsid w:val="00F566B2"/>
    <w:rsid w:val="00F579A2"/>
    <w:rsid w:val="00F7492B"/>
    <w:rsid w:val="00F74C4D"/>
    <w:rsid w:val="00F753D0"/>
    <w:rsid w:val="00F75586"/>
    <w:rsid w:val="00F76A3C"/>
    <w:rsid w:val="00F76FBA"/>
    <w:rsid w:val="00F80247"/>
    <w:rsid w:val="00F869F4"/>
    <w:rsid w:val="00F93D0C"/>
    <w:rsid w:val="00F95B57"/>
    <w:rsid w:val="00FA0498"/>
    <w:rsid w:val="00FA53AF"/>
    <w:rsid w:val="00FB5101"/>
    <w:rsid w:val="00FC000E"/>
    <w:rsid w:val="00FC2996"/>
    <w:rsid w:val="00FC762F"/>
    <w:rsid w:val="00FD2577"/>
    <w:rsid w:val="00FD4A6F"/>
    <w:rsid w:val="00FE3249"/>
    <w:rsid w:val="00FF0ED9"/>
    <w:rsid w:val="00FF6002"/>
    <w:rsid w:val="00FF736A"/>
    <w:rsid w:val="065B38AA"/>
    <w:rsid w:val="0686A07A"/>
    <w:rsid w:val="0F2704D1"/>
    <w:rsid w:val="114BB9EB"/>
    <w:rsid w:val="141EB687"/>
    <w:rsid w:val="1485B6F1"/>
    <w:rsid w:val="14E6B3C2"/>
    <w:rsid w:val="192BAA0B"/>
    <w:rsid w:val="1A548F3D"/>
    <w:rsid w:val="1EA64292"/>
    <w:rsid w:val="217FA160"/>
    <w:rsid w:val="296DF14A"/>
    <w:rsid w:val="3E3488D5"/>
    <w:rsid w:val="41BCA479"/>
    <w:rsid w:val="4DB5B350"/>
    <w:rsid w:val="54C481F7"/>
    <w:rsid w:val="5A387AA9"/>
    <w:rsid w:val="5C6DB843"/>
    <w:rsid w:val="63714D74"/>
    <w:rsid w:val="65A216BC"/>
    <w:rsid w:val="72CACD76"/>
    <w:rsid w:val="73FCF397"/>
    <w:rsid w:val="75F172CF"/>
    <w:rsid w:val="76A91340"/>
    <w:rsid w:val="78AD5DC9"/>
    <w:rsid w:val="7A748748"/>
    <w:rsid w:val="7BAEDBC2"/>
    <w:rsid w:val="7CC9B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23B96E"/>
  <w15:docId w15:val="{16562973-ED6E-406E-8ADC-EEE81ECA7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053A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szCs w:val="24"/>
      <w:bdr w:val="nil"/>
      <w:lang w:val="en-US"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2916C4"/>
    <w:pPr>
      <w:keepNext/>
      <w:keepLines/>
      <w:spacing w:before="100" w:beforeAutospacing="1" w:after="480"/>
      <w:ind w:left="1803"/>
      <w:outlineLvl w:val="0"/>
    </w:pPr>
    <w:rPr>
      <w:rFonts w:eastAsia="Times New Roman"/>
      <w:b/>
      <w:color w:val="000099"/>
      <w:sz w:val="56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rsid w:val="004237F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E14B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4237F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325F55"/>
    <w:rPr>
      <w:rFonts w:ascii="Arial" w:hAnsi="Arial"/>
      <w:b/>
      <w:color w:val="000099"/>
      <w:sz w:val="20"/>
      <w:u w:val="single"/>
    </w:rPr>
  </w:style>
  <w:style w:type="paragraph" w:customStyle="1" w:styleId="Zhlavazpat">
    <w:name w:val="Záhlaví a zápatí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" w:hAnsi="Helvetica" w:cs="Arial Unicode MS"/>
      <w:color w:val="000000"/>
      <w:sz w:val="24"/>
      <w:szCs w:val="24"/>
      <w:bdr w:val="nil"/>
    </w:rPr>
  </w:style>
  <w:style w:type="paragraph" w:customStyle="1" w:styleId="Text">
    <w:name w:val="Text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</w:rPr>
  </w:style>
  <w:style w:type="paragraph" w:customStyle="1" w:styleId="TextA">
    <w:name w:val="Text A"/>
    <w:link w:val="TextAChar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paragraph" w:customStyle="1" w:styleId="Vchoz">
    <w:name w:val="Výchozí"/>
    <w:link w:val="VchozChar"/>
    <w:rsid w:val="00B365B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Cs w:val="22"/>
      <w:u w:color="000000"/>
      <w:bdr w:val="nil"/>
    </w:rPr>
  </w:style>
  <w:style w:type="character" w:customStyle="1" w:styleId="dn">
    <w:name w:val="Žádný"/>
  </w:style>
  <w:style w:type="character" w:customStyle="1" w:styleId="Hyperlink0">
    <w:name w:val="Hyperlink.0"/>
    <w:rPr>
      <w:rFonts w:ascii="Arial" w:eastAsia="Arial" w:hAnsi="Arial" w:cs="Arial"/>
      <w:b/>
      <w:bCs/>
      <w:sz w:val="15"/>
      <w:szCs w:val="15"/>
    </w:rPr>
  </w:style>
  <w:style w:type="character" w:customStyle="1" w:styleId="Odkaz">
    <w:name w:val="Odkaz"/>
    <w:rPr>
      <w:color w:val="0000FF"/>
      <w:u w:val="single" w:color="0000FF"/>
    </w:rPr>
  </w:style>
  <w:style w:type="character" w:customStyle="1" w:styleId="Hyperlink1">
    <w:name w:val="Hyperlink.1"/>
    <w:rPr>
      <w:color w:val="1E2864"/>
      <w:u w:val="none" w:color="0000FF"/>
    </w:rPr>
  </w:style>
  <w:style w:type="paragraph" w:styleId="Zhlav">
    <w:name w:val="header"/>
    <w:basedOn w:val="Normln"/>
    <w:link w:val="Zhlav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88085C"/>
    <w:rPr>
      <w:sz w:val="24"/>
      <w:szCs w:val="24"/>
      <w:lang w:val="en-US" w:eastAsia="en-US"/>
    </w:rPr>
  </w:style>
  <w:style w:type="paragraph" w:styleId="Zpat">
    <w:name w:val="footer"/>
    <w:basedOn w:val="Normln"/>
    <w:link w:val="ZpatChar"/>
    <w:uiPriority w:val="99"/>
    <w:unhideWhenUsed/>
    <w:rsid w:val="0088085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88085C"/>
    <w:rPr>
      <w:sz w:val="24"/>
      <w:szCs w:val="24"/>
      <w:lang w:val="en-US" w:eastAsia="en-US"/>
    </w:rPr>
  </w:style>
  <w:style w:type="paragraph" w:styleId="Bezmezer">
    <w:name w:val="No Spacing"/>
    <w:aliases w:val="Text dopisu"/>
    <w:link w:val="BezmezerChar"/>
    <w:uiPriority w:val="1"/>
    <w:qFormat/>
    <w:rsid w:val="004A417C"/>
    <w:pPr>
      <w:pBdr>
        <w:top w:val="nil"/>
        <w:left w:val="nil"/>
        <w:bottom w:val="nil"/>
        <w:right w:val="nil"/>
        <w:between w:val="nil"/>
        <w:bar w:val="nil"/>
      </w:pBdr>
      <w:spacing w:after="240"/>
      <w:jc w:val="both"/>
    </w:pPr>
    <w:rPr>
      <w:rFonts w:ascii="Arial" w:hAnsi="Arial"/>
      <w:szCs w:val="24"/>
      <w:bdr w:val="nil"/>
      <w:lang w:val="en-US" w:eastAsia="en-US"/>
    </w:rPr>
  </w:style>
  <w:style w:type="paragraph" w:customStyle="1" w:styleId="Adresa">
    <w:name w:val="Adresa"/>
    <w:basedOn w:val="Vchoz"/>
    <w:link w:val="AdresaChar"/>
    <w:qFormat/>
    <w:rsid w:val="009B06C9"/>
    <w:pPr>
      <w:spacing w:line="264" w:lineRule="auto"/>
      <w:jc w:val="right"/>
    </w:pPr>
    <w:rPr>
      <w:b/>
      <w:bCs/>
      <w:color w:val="1D2864"/>
      <w:spacing w:val="-2"/>
      <w:sz w:val="16"/>
      <w:szCs w:val="16"/>
      <w:u w:color="1D2864"/>
    </w:rPr>
  </w:style>
  <w:style w:type="character" w:customStyle="1" w:styleId="VchozChar">
    <w:name w:val="Výchozí Char"/>
    <w:link w:val="Vchoz"/>
    <w:rsid w:val="00B365B3"/>
    <w:rPr>
      <w:rFonts w:ascii="Arial" w:hAnsi="Arial" w:cs="Arial Unicode MS"/>
      <w:color w:val="000000"/>
      <w:szCs w:val="22"/>
      <w:u w:color="000000"/>
    </w:rPr>
  </w:style>
  <w:style w:type="character" w:customStyle="1" w:styleId="AdresaChar">
    <w:name w:val="Adresa Char"/>
    <w:link w:val="Adresa"/>
    <w:qFormat/>
    <w:rsid w:val="009B06C9"/>
    <w:rPr>
      <w:rFonts w:ascii="Arial" w:hAnsi="Arial" w:cs="Arial Unicode MS"/>
      <w:b/>
      <w:bCs/>
      <w:color w:val="1D2864"/>
      <w:spacing w:val="-2"/>
      <w:sz w:val="16"/>
      <w:szCs w:val="16"/>
      <w:u w:color="1D2864"/>
      <w:bdr w:val="nil"/>
    </w:rPr>
  </w:style>
  <w:style w:type="character" w:styleId="Siln">
    <w:name w:val="Strong"/>
    <w:uiPriority w:val="22"/>
    <w:qFormat/>
    <w:rsid w:val="00B365B3"/>
    <w:rPr>
      <w:rFonts w:ascii="Arial" w:hAnsi="Arial"/>
      <w:b/>
      <w:bCs/>
    </w:rPr>
  </w:style>
  <w:style w:type="paragraph" w:customStyle="1" w:styleId="Oslovenbold">
    <w:name w:val="Oslovení bold"/>
    <w:basedOn w:val="Bezmezer"/>
    <w:link w:val="OslovenboldChar"/>
    <w:rsid w:val="00325F55"/>
    <w:pPr>
      <w:spacing w:after="720"/>
      <w:jc w:val="left"/>
    </w:pPr>
    <w:rPr>
      <w:b/>
      <w:sz w:val="22"/>
    </w:rPr>
  </w:style>
  <w:style w:type="character" w:customStyle="1" w:styleId="Nadpis1Char">
    <w:name w:val="Nadpis 1 Char"/>
    <w:link w:val="Nadpis1"/>
    <w:uiPriority w:val="9"/>
    <w:rsid w:val="002916C4"/>
    <w:rPr>
      <w:rFonts w:ascii="Arial" w:eastAsia="Times New Roman" w:hAnsi="Arial"/>
      <w:b/>
      <w:color w:val="000099"/>
      <w:sz w:val="56"/>
      <w:szCs w:val="32"/>
      <w:bdr w:val="nil"/>
      <w:lang w:val="en-US" w:eastAsia="en-US"/>
    </w:rPr>
  </w:style>
  <w:style w:type="paragraph" w:customStyle="1" w:styleId="Podpisafunkce">
    <w:name w:val="Podpis a funkce"/>
    <w:basedOn w:val="Bezmezer"/>
    <w:link w:val="PodpisafunkceChar"/>
    <w:rsid w:val="00A053A7"/>
    <w:pPr>
      <w:jc w:val="right"/>
    </w:pPr>
    <w:rPr>
      <w:sz w:val="22"/>
      <w:szCs w:val="22"/>
    </w:rPr>
  </w:style>
  <w:style w:type="paragraph" w:customStyle="1" w:styleId="Osloveni">
    <w:name w:val="Osloveni"/>
    <w:basedOn w:val="Oslovenbold"/>
    <w:next w:val="Text"/>
    <w:link w:val="OsloveniChar"/>
    <w:qFormat/>
    <w:rsid w:val="00681A6C"/>
  </w:style>
  <w:style w:type="paragraph" w:customStyle="1" w:styleId="Detailydopisu">
    <w:name w:val="Detaily dopisu"/>
    <w:basedOn w:val="Vchoz"/>
    <w:link w:val="DetailydopisuChar"/>
    <w:qFormat/>
    <w:rsid w:val="009B06C9"/>
    <w:pPr>
      <w:spacing w:line="288" w:lineRule="auto"/>
    </w:pPr>
    <w:rPr>
      <w:rFonts w:cs="Arial"/>
      <w:b/>
      <w:bCs/>
      <w:color w:val="002060"/>
      <w:spacing w:val="-2"/>
      <w:sz w:val="16"/>
      <w:szCs w:val="16"/>
    </w:rPr>
  </w:style>
  <w:style w:type="character" w:customStyle="1" w:styleId="BezmezerChar">
    <w:name w:val="Bez mezer Char"/>
    <w:aliases w:val="Text dopisu Char"/>
    <w:link w:val="Bezmezer"/>
    <w:uiPriority w:val="1"/>
    <w:rsid w:val="004A417C"/>
    <w:rPr>
      <w:rFonts w:ascii="Arial" w:hAnsi="Arial"/>
      <w:szCs w:val="24"/>
      <w:bdr w:val="nil"/>
      <w:lang w:val="en-US" w:eastAsia="en-US"/>
    </w:rPr>
  </w:style>
  <w:style w:type="character" w:customStyle="1" w:styleId="OslovenboldChar">
    <w:name w:val="Oslovení bold Char"/>
    <w:link w:val="Oslovenbold"/>
    <w:rsid w:val="00681A6C"/>
    <w:rPr>
      <w:rFonts w:ascii="Arial" w:hAnsi="Arial"/>
      <w:b/>
      <w:sz w:val="22"/>
      <w:szCs w:val="24"/>
      <w:lang w:val="en-US" w:eastAsia="en-US"/>
    </w:rPr>
  </w:style>
  <w:style w:type="character" w:customStyle="1" w:styleId="OsloveniChar">
    <w:name w:val="Osloveni Char"/>
    <w:link w:val="Osloveni"/>
    <w:rsid w:val="00681A6C"/>
    <w:rPr>
      <w:rFonts w:ascii="Arial" w:hAnsi="Arial"/>
      <w:b/>
      <w:sz w:val="22"/>
      <w:szCs w:val="24"/>
      <w:lang w:val="en-US" w:eastAsia="en-US"/>
    </w:rPr>
  </w:style>
  <w:style w:type="paragraph" w:customStyle="1" w:styleId="Odkazhttp">
    <w:name w:val="Odkaz http"/>
    <w:basedOn w:val="Bezmezer"/>
    <w:link w:val="OdkazhttpChar"/>
    <w:qFormat/>
    <w:rsid w:val="009B06C9"/>
    <w:pPr>
      <w:ind w:left="2268"/>
    </w:pPr>
    <w:rPr>
      <w:b/>
      <w:color w:val="1D2864"/>
    </w:rPr>
  </w:style>
  <w:style w:type="character" w:customStyle="1" w:styleId="DetailydopisuChar">
    <w:name w:val="Detaily dopisu Char"/>
    <w:link w:val="Detailydopisu"/>
    <w:rsid w:val="009B06C9"/>
    <w:rPr>
      <w:rFonts w:ascii="Arial" w:hAnsi="Arial" w:cs="Arial"/>
      <w:b/>
      <w:bCs/>
      <w:color w:val="002060"/>
      <w:spacing w:val="-2"/>
      <w:sz w:val="16"/>
      <w:szCs w:val="16"/>
      <w:u w:color="000000"/>
      <w:bdr w:val="nil"/>
    </w:rPr>
  </w:style>
  <w:style w:type="paragraph" w:customStyle="1" w:styleId="Jmnoafunkce">
    <w:name w:val="Jméno a funkce"/>
    <w:basedOn w:val="Podpisafunkce"/>
    <w:link w:val="JmnoafunkceChar"/>
    <w:qFormat/>
    <w:rsid w:val="00681A6C"/>
  </w:style>
  <w:style w:type="character" w:customStyle="1" w:styleId="OdkazhttpChar">
    <w:name w:val="Odkaz http Char"/>
    <w:link w:val="Odkazhttp"/>
    <w:rsid w:val="009B06C9"/>
    <w:rPr>
      <w:rFonts w:ascii="Arial" w:hAnsi="Arial"/>
      <w:b/>
      <w:color w:val="1D2864"/>
      <w:szCs w:val="24"/>
      <w:bdr w:val="nil"/>
      <w:lang w:val="en-US" w:eastAsia="en-US"/>
    </w:rPr>
  </w:style>
  <w:style w:type="character" w:customStyle="1" w:styleId="PodpisafunkceChar">
    <w:name w:val="Podpis a funkce Char"/>
    <w:link w:val="Podpis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JmnoafunkceChar">
    <w:name w:val="Jméno a funkce Char"/>
    <w:link w:val="Jmnoafunkce"/>
    <w:rsid w:val="00681A6C"/>
    <w:rPr>
      <w:rFonts w:ascii="Arial" w:hAnsi="Arial"/>
      <w:sz w:val="22"/>
      <w:szCs w:val="22"/>
      <w:lang w:val="en-US" w:eastAsia="en-US"/>
    </w:rPr>
  </w:style>
  <w:style w:type="character" w:customStyle="1" w:styleId="dnA">
    <w:name w:val="Žádný A"/>
    <w:qFormat/>
    <w:rsid w:val="002916C4"/>
  </w:style>
  <w:style w:type="paragraph" w:customStyle="1" w:styleId="H1">
    <w:name w:val="H1"/>
    <w:basedOn w:val="Nadpis1"/>
    <w:link w:val="H1Char"/>
    <w:qFormat/>
    <w:rsid w:val="004A417C"/>
    <w:pPr>
      <w:ind w:left="0"/>
    </w:pPr>
  </w:style>
  <w:style w:type="paragraph" w:customStyle="1" w:styleId="DatumTZ">
    <w:name w:val="Datum TZ"/>
    <w:basedOn w:val="TextA"/>
    <w:link w:val="DatumTZChar"/>
    <w:qFormat/>
    <w:rsid w:val="004A417C"/>
    <w:pPr>
      <w:spacing w:line="432" w:lineRule="auto"/>
    </w:pPr>
    <w:rPr>
      <w:rFonts w:ascii="Arial" w:hAnsi="Arial"/>
      <w:color w:val="241C87"/>
      <w:sz w:val="20"/>
      <w:szCs w:val="20"/>
      <w:u w:color="241C87"/>
    </w:rPr>
  </w:style>
  <w:style w:type="character" w:customStyle="1" w:styleId="TextAChar">
    <w:name w:val="Text A Char"/>
    <w:link w:val="TextA"/>
    <w:rsid w:val="002916C4"/>
    <w:rPr>
      <w:rFonts w:ascii="Helvetica" w:hAnsi="Helvetica" w:cs="Arial Unicode MS"/>
      <w:color w:val="000000"/>
      <w:sz w:val="22"/>
      <w:szCs w:val="22"/>
      <w:u w:color="000000"/>
      <w:bdr w:val="nil"/>
    </w:rPr>
  </w:style>
  <w:style w:type="character" w:customStyle="1" w:styleId="H1Char">
    <w:name w:val="H1 Char"/>
    <w:link w:val="H1"/>
    <w:qFormat/>
    <w:rsid w:val="004A417C"/>
    <w:rPr>
      <w:rFonts w:ascii="Arial" w:eastAsia="Times New Roman" w:hAnsi="Arial" w:cs="Arial Unicode MS"/>
      <w:b/>
      <w:color w:val="000099"/>
      <w:sz w:val="56"/>
      <w:szCs w:val="32"/>
      <w:u w:color="000000"/>
      <w:bdr w:val="nil"/>
      <w:lang w:val="en-US" w:eastAsia="en-US"/>
    </w:rPr>
  </w:style>
  <w:style w:type="paragraph" w:customStyle="1" w:styleId="H2">
    <w:name w:val="H2"/>
    <w:basedOn w:val="Normln"/>
    <w:link w:val="H2Char"/>
    <w:qFormat/>
    <w:rsid w:val="004A417C"/>
    <w:pPr>
      <w:spacing w:after="360"/>
      <w:contextualSpacing/>
    </w:pPr>
    <w:rPr>
      <w:rFonts w:cs="Arial Unicode MS"/>
      <w:b/>
      <w:bCs/>
      <w:color w:val="241C87"/>
      <w:spacing w:val="-7"/>
      <w:sz w:val="36"/>
      <w:szCs w:val="36"/>
      <w:u w:color="241C87"/>
      <w:lang w:val="cs-CZ" w:eastAsia="cs-CZ"/>
    </w:rPr>
  </w:style>
  <w:style w:type="character" w:customStyle="1" w:styleId="DatumTZChar">
    <w:name w:val="Datum TZ Char"/>
    <w:link w:val="DatumTZ"/>
    <w:rsid w:val="004A417C"/>
    <w:rPr>
      <w:rFonts w:ascii="Arial" w:hAnsi="Arial" w:cs="Arial Unicode MS"/>
      <w:color w:val="241C87"/>
      <w:sz w:val="22"/>
      <w:szCs w:val="22"/>
      <w:u w:color="241C87"/>
      <w:bdr w:val="nil"/>
    </w:rPr>
  </w:style>
  <w:style w:type="paragraph" w:customStyle="1" w:styleId="Perex">
    <w:name w:val="Perex"/>
    <w:basedOn w:val="Normln"/>
    <w:link w:val="PerexChar"/>
    <w:qFormat/>
    <w:rsid w:val="004A417C"/>
    <w:pPr>
      <w:spacing w:after="360"/>
      <w:contextualSpacing/>
      <w:jc w:val="both"/>
    </w:pPr>
    <w:rPr>
      <w:rFonts w:cs="Arial Unicode MS"/>
      <w:b/>
      <w:bCs/>
      <w:color w:val="241C87"/>
      <w:szCs w:val="20"/>
      <w:u w:color="241C87"/>
      <w:lang w:val="it-IT" w:eastAsia="cs-CZ"/>
    </w:rPr>
  </w:style>
  <w:style w:type="character" w:customStyle="1" w:styleId="H2Char">
    <w:name w:val="H2 Char"/>
    <w:link w:val="H2"/>
    <w:rsid w:val="004A417C"/>
    <w:rPr>
      <w:rFonts w:ascii="Arial" w:hAnsi="Arial" w:cs="Arial Unicode MS"/>
      <w:b/>
      <w:bCs/>
      <w:color w:val="241C87"/>
      <w:spacing w:val="-7"/>
      <w:sz w:val="36"/>
      <w:szCs w:val="36"/>
      <w:u w:color="241C87"/>
      <w:bdr w:val="nil"/>
    </w:rPr>
  </w:style>
  <w:style w:type="character" w:customStyle="1" w:styleId="PerexChar">
    <w:name w:val="Perex Char"/>
    <w:link w:val="Perex"/>
    <w:qFormat/>
    <w:rsid w:val="004A417C"/>
    <w:rPr>
      <w:rFonts w:ascii="Arial" w:hAnsi="Arial" w:cs="Arial Unicode MS"/>
      <w:b/>
      <w:bCs/>
      <w:color w:val="241C87"/>
      <w:u w:color="241C87"/>
      <w:bdr w:val="nil"/>
      <w:lang w:val="it-IT"/>
    </w:rPr>
  </w:style>
  <w:style w:type="character" w:styleId="Sledovanodkaz">
    <w:name w:val="FollowedHyperlink"/>
    <w:basedOn w:val="Standardnpsmoodstavce"/>
    <w:uiPriority w:val="99"/>
    <w:semiHidden/>
    <w:unhideWhenUsed/>
    <w:rsid w:val="00CC3506"/>
    <w:rPr>
      <w:color w:val="954F72" w:themeColor="followed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24527C"/>
    <w:rPr>
      <w:color w:val="605E5C"/>
      <w:shd w:val="clear" w:color="auto" w:fill="E1DFDD"/>
    </w:rPr>
  </w:style>
  <w:style w:type="paragraph" w:styleId="Textkomente">
    <w:name w:val="annotation text"/>
    <w:basedOn w:val="Normln"/>
    <w:link w:val="TextkomenteChar"/>
    <w:uiPriority w:val="99"/>
    <w:unhideWhenUsed/>
    <w:rsid w:val="00755F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Cs w:val="20"/>
      <w:bdr w:val="none" w:sz="0" w:space="0" w:color="auto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755FBD"/>
    <w:rPr>
      <w:rFonts w:ascii="Arial" w:hAnsi="Arial"/>
      <w:lang w:val="en-US" w:eastAsia="en-US"/>
    </w:rPr>
  </w:style>
  <w:style w:type="character" w:styleId="Odkaznakoment">
    <w:name w:val="annotation reference"/>
    <w:basedOn w:val="Standardnpsmoodstavce"/>
    <w:uiPriority w:val="99"/>
    <w:semiHidden/>
    <w:unhideWhenUsed/>
    <w:rsid w:val="00755FBD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5FB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5FBD"/>
    <w:rPr>
      <w:rFonts w:ascii="Segoe UI" w:hAnsi="Segoe UI" w:cs="Segoe UI"/>
      <w:sz w:val="18"/>
      <w:szCs w:val="18"/>
      <w:bdr w:val="nil"/>
      <w:lang w:val="en-US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55FBD"/>
    <w:pPr>
      <w:pBdr>
        <w:top w:val="nil"/>
        <w:left w:val="nil"/>
        <w:bottom w:val="nil"/>
        <w:right w:val="nil"/>
        <w:between w:val="nil"/>
        <w:bar w:val="nil"/>
      </w:pBdr>
    </w:pPr>
    <w:rPr>
      <w:b/>
      <w:bCs/>
      <w:bdr w:val="nil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55FBD"/>
    <w:rPr>
      <w:rFonts w:ascii="Arial" w:hAnsi="Arial"/>
      <w:b/>
      <w:bCs/>
      <w:bdr w:val="nil"/>
      <w:lang w:val="en-US" w:eastAsia="en-US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473A1"/>
    <w:rPr>
      <w:color w:val="605E5C"/>
      <w:shd w:val="clear" w:color="auto" w:fill="E1DFDD"/>
    </w:rPr>
  </w:style>
  <w:style w:type="table" w:customStyle="1" w:styleId="TableNormal1">
    <w:name w:val="Table Normal1"/>
    <w:rsid w:val="00615174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F753D0"/>
    <w:pPr>
      <w:ind w:left="720"/>
      <w:contextualSpacing/>
    </w:pPr>
  </w:style>
  <w:style w:type="character" w:customStyle="1" w:styleId="normaltextrun">
    <w:name w:val="normaltextrun"/>
    <w:basedOn w:val="Standardnpsmoodstavce"/>
    <w:rsid w:val="00C12707"/>
  </w:style>
  <w:style w:type="character" w:customStyle="1" w:styleId="contextualspellingandgrammarerror">
    <w:name w:val="contextualspellingandgrammarerror"/>
    <w:basedOn w:val="Standardnpsmoodstavce"/>
    <w:rsid w:val="00D93A08"/>
  </w:style>
  <w:style w:type="character" w:customStyle="1" w:styleId="spellingerror">
    <w:name w:val="spellingerror"/>
    <w:basedOn w:val="Standardnpsmoodstavce"/>
    <w:rsid w:val="00D93A08"/>
  </w:style>
  <w:style w:type="character" w:customStyle="1" w:styleId="Nevyeenzmnka3">
    <w:name w:val="Nevyřešená zmínka3"/>
    <w:basedOn w:val="Standardnpsmoodstavce"/>
    <w:uiPriority w:val="99"/>
    <w:semiHidden/>
    <w:unhideWhenUsed/>
    <w:rsid w:val="00A10ED2"/>
    <w:rPr>
      <w:color w:val="605E5C"/>
      <w:shd w:val="clear" w:color="auto" w:fill="E1DFDD"/>
    </w:rPr>
  </w:style>
  <w:style w:type="paragraph" w:styleId="Normlnweb">
    <w:name w:val="Normal (Web)"/>
    <w:basedOn w:val="Normln"/>
    <w:uiPriority w:val="99"/>
    <w:semiHidden/>
    <w:unhideWhenUsed/>
    <w:rsid w:val="00C63E3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237F3"/>
    <w:rPr>
      <w:rFonts w:asciiTheme="majorHAnsi" w:eastAsiaTheme="majorEastAsia" w:hAnsiTheme="majorHAnsi" w:cstheme="majorBidi"/>
      <w:color w:val="2E74B5" w:themeColor="accent1" w:themeShade="BF"/>
      <w:sz w:val="26"/>
      <w:szCs w:val="26"/>
      <w:bdr w:val="nil"/>
      <w:lang w:val="en-US" w:eastAsia="en-US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4237F3"/>
    <w:rPr>
      <w:rFonts w:asciiTheme="majorHAnsi" w:eastAsiaTheme="majorEastAsia" w:hAnsiTheme="majorHAnsi" w:cstheme="majorBidi"/>
      <w:i/>
      <w:iCs/>
      <w:color w:val="2E74B5" w:themeColor="accent1" w:themeShade="BF"/>
      <w:szCs w:val="24"/>
      <w:bdr w:val="nil"/>
      <w:lang w:val="en-US" w:eastAsia="en-US"/>
    </w:rPr>
  </w:style>
  <w:style w:type="paragraph" w:styleId="Zkladntext">
    <w:name w:val="Body Text"/>
    <w:basedOn w:val="Normln"/>
    <w:link w:val="ZkladntextChar"/>
    <w:uiPriority w:val="1"/>
    <w:qFormat/>
    <w:rsid w:val="004237F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eastAsia="Arial" w:cs="Arial"/>
      <w:sz w:val="16"/>
      <w:szCs w:val="16"/>
      <w:bdr w:val="none" w:sz="0" w:space="0" w:color="auto"/>
      <w:lang w:val="en-GB" w:eastAsia="en-GB" w:bidi="en-GB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4237F3"/>
    <w:rPr>
      <w:rFonts w:ascii="Arial" w:eastAsia="Arial" w:hAnsi="Arial" w:cs="Arial"/>
      <w:sz w:val="16"/>
      <w:szCs w:val="16"/>
      <w:lang w:val="en-GB" w:eastAsia="en-GB" w:bidi="en-GB"/>
    </w:rPr>
  </w:style>
  <w:style w:type="paragraph" w:customStyle="1" w:styleId="paragraph">
    <w:name w:val="paragraph"/>
    <w:basedOn w:val="Normln"/>
    <w:rsid w:val="001D05C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eop">
    <w:name w:val="eop"/>
    <w:basedOn w:val="Standardnpsmoodstavce"/>
    <w:rsid w:val="001D05C1"/>
  </w:style>
  <w:style w:type="paragraph" w:customStyle="1" w:styleId="Default">
    <w:name w:val="Default"/>
    <w:rsid w:val="00F76A3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F76A3C"/>
    <w:pPr>
      <w:spacing w:line="241" w:lineRule="atLeast"/>
    </w:pPr>
    <w:rPr>
      <w:rFonts w:ascii="Futura" w:hAnsi="Futura" w:cs="Times New Roman"/>
      <w:color w:val="auto"/>
    </w:rPr>
  </w:style>
  <w:style w:type="character" w:customStyle="1" w:styleId="A2">
    <w:name w:val="A2"/>
    <w:uiPriority w:val="99"/>
    <w:rsid w:val="00F76A3C"/>
    <w:rPr>
      <w:rFonts w:cs="Futura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F76A3C"/>
    <w:pPr>
      <w:spacing w:line="221" w:lineRule="atLeast"/>
    </w:pPr>
    <w:rPr>
      <w:rFonts w:ascii="Futura" w:hAnsi="Futura" w:cs="Times New Roman"/>
      <w:color w:val="auto"/>
    </w:rPr>
  </w:style>
  <w:style w:type="character" w:customStyle="1" w:styleId="wrszastupitelefunkceobec">
    <w:name w:val="wrs_zastupitele_funkce_obec"/>
    <w:basedOn w:val="Standardnpsmoodstavce"/>
    <w:rsid w:val="00CB0084"/>
  </w:style>
  <w:style w:type="character" w:customStyle="1" w:styleId="wrszastupiteleconcatjmeno">
    <w:name w:val="wrs_zastupitele_concatjmeno"/>
    <w:basedOn w:val="Standardnpsmoodstavce"/>
    <w:rsid w:val="00CB0084"/>
  </w:style>
  <w:style w:type="character" w:customStyle="1" w:styleId="wrszastupiteleemail">
    <w:name w:val="wrs_zastupitele_email"/>
    <w:basedOn w:val="Standardnpsmoodstavce"/>
    <w:rsid w:val="00CB0084"/>
  </w:style>
  <w:style w:type="character" w:customStyle="1" w:styleId="wrszastupiteletelefon">
    <w:name w:val="wrs_zastupitele_telefon"/>
    <w:basedOn w:val="Standardnpsmoodstavce"/>
    <w:rsid w:val="00CB0084"/>
  </w:style>
  <w:style w:type="paragraph" w:customStyle="1" w:styleId="perex0">
    <w:name w:val="perex"/>
    <w:basedOn w:val="Normln"/>
    <w:rsid w:val="00250B9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wd">
    <w:name w:val="wd"/>
    <w:basedOn w:val="Standardnpsmoodstavce"/>
    <w:rsid w:val="006E14BC"/>
  </w:style>
  <w:style w:type="character" w:customStyle="1" w:styleId="Nadpis3Char">
    <w:name w:val="Nadpis 3 Char"/>
    <w:basedOn w:val="Standardnpsmoodstavce"/>
    <w:link w:val="Nadpis3"/>
    <w:uiPriority w:val="9"/>
    <w:semiHidden/>
    <w:rsid w:val="006E14BC"/>
    <w:rPr>
      <w:rFonts w:asciiTheme="majorHAnsi" w:eastAsiaTheme="majorEastAsia" w:hAnsiTheme="majorHAnsi" w:cstheme="majorBidi"/>
      <w:color w:val="1F4D78" w:themeColor="accent1" w:themeShade="7F"/>
      <w:sz w:val="24"/>
      <w:szCs w:val="24"/>
      <w:bdr w:val="nil"/>
      <w:lang w:val="en-US" w:eastAsia="en-US"/>
    </w:rPr>
  </w:style>
  <w:style w:type="character" w:customStyle="1" w:styleId="mw-headline">
    <w:name w:val="mw-headline"/>
    <w:basedOn w:val="Standardnpsmoodstavce"/>
    <w:rsid w:val="006E14BC"/>
  </w:style>
  <w:style w:type="character" w:customStyle="1" w:styleId="grkhzd">
    <w:name w:val="grkhzd"/>
    <w:basedOn w:val="Standardnpsmoodstavce"/>
    <w:rsid w:val="00BD0C2E"/>
  </w:style>
  <w:style w:type="character" w:customStyle="1" w:styleId="eq0j8">
    <w:name w:val="eq0j8"/>
    <w:basedOn w:val="Standardnpsmoodstavce"/>
    <w:rsid w:val="00BD0C2E"/>
  </w:style>
  <w:style w:type="character" w:customStyle="1" w:styleId="xja8af">
    <w:name w:val="xja8af"/>
    <w:basedOn w:val="Standardnpsmoodstavce"/>
    <w:rsid w:val="00BD0C2E"/>
  </w:style>
  <w:style w:type="paragraph" w:customStyle="1" w:styleId="h10">
    <w:name w:val="h1"/>
    <w:basedOn w:val="Normln"/>
    <w:rsid w:val="003C345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 New Roman" w:eastAsia="Times New Roman" w:hAnsi="Times New Roman"/>
      <w:sz w:val="24"/>
      <w:bdr w:val="none" w:sz="0" w:space="0" w:color="auto"/>
      <w:lang w:val="cs-CZ" w:eastAsia="cs-CZ"/>
    </w:rPr>
  </w:style>
  <w:style w:type="character" w:customStyle="1" w:styleId="dna0">
    <w:name w:val="dna"/>
    <w:basedOn w:val="Standardnpsmoodstavce"/>
    <w:rsid w:val="003C34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1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7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77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72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35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196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416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746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40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87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51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68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65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31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50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934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3751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10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91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93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6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00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0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7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05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3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1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23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8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2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95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0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9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71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497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300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03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735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349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4454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531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8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37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9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0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0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lana.voldanova@scitani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microsoft.com/office/2018/08/relationships/commentsExtensible" Target="commentsExtensi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://www.czso.cz" TargetMode="External"/><Relationship Id="rId1" Type="http://schemas.openxmlformats.org/officeDocument/2006/relationships/image" Target="media/image3.png"/><Relationship Id="rId4" Type="http://schemas.openxmlformats.org/officeDocument/2006/relationships/hyperlink" Target="http://www.czso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Desktop\SLDB%202021\Hlavickovy%20papir%20sablona%20fin%204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3E58550EA725439C80A272BF85EBEE" ma:contentTypeVersion="11" ma:contentTypeDescription="Vytvoří nový dokument" ma:contentTypeScope="" ma:versionID="c212e16e09cd08e52bbb49f6be52a84e">
  <xsd:schema xmlns:xsd="http://www.w3.org/2001/XMLSchema" xmlns:xs="http://www.w3.org/2001/XMLSchema" xmlns:p="http://schemas.microsoft.com/office/2006/metadata/properties" xmlns:ns2="8fa63b67-a6c6-43a8-bef8-163785519e72" xmlns:ns3="010ba957-9974-4d45-8964-2b58115e517f" targetNamespace="http://schemas.microsoft.com/office/2006/metadata/properties" ma:root="true" ma:fieldsID="99a01ccbc02d75b1c932940cc3a31d51" ns2:_="" ns3:_="">
    <xsd:import namespace="8fa63b67-a6c6-43a8-bef8-163785519e72"/>
    <xsd:import namespace="010ba957-9974-4d45-8964-2b58115e51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a63b67-a6c6-43a8-bef8-163785519e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ba957-9974-4d45-8964-2b58115e5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EC188-78A8-439A-A4E7-52811CA1FD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a63b67-a6c6-43a8-bef8-163785519e72"/>
    <ds:schemaRef ds:uri="010ba957-9974-4d45-8964-2b58115e5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B4BDDD-86BD-431D-A7C3-A04186A4AD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9758B0E-082A-4EDB-843C-364AB11DE8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7E2F7CD-6F6B-46E5-9700-BFA7861F5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sablona fin 4.dotx</Template>
  <TotalTime>80</TotalTime>
  <Pages>2</Pages>
  <Words>801</Words>
  <Characters>4731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Kolářová</dc:creator>
  <cp:keywords/>
  <cp:lastModifiedBy>Chrámecký</cp:lastModifiedBy>
  <cp:revision>6</cp:revision>
  <dcterms:created xsi:type="dcterms:W3CDTF">2021-05-20T07:10:00Z</dcterms:created>
  <dcterms:modified xsi:type="dcterms:W3CDTF">2021-05-20T09:41:00Z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0x010100FD3E58550EA725439C80A272BF85EBEE</vt:lpwstr>
  </property>
</Properties>
</file>