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D05A3" w14:textId="77777777" w:rsidR="00867569" w:rsidRPr="00AE6D5B" w:rsidRDefault="00BD5834" w:rsidP="00AE6D5B">
      <w:pPr>
        <w:pStyle w:val="Datum"/>
      </w:pPr>
      <w:bookmarkStart w:id="0" w:name="_GoBack"/>
      <w:bookmarkEnd w:id="0"/>
      <w:r>
        <w:t>10</w:t>
      </w:r>
      <w:r w:rsidR="00CC5069">
        <w:t>.</w:t>
      </w:r>
      <w:r w:rsidR="00F51CE3">
        <w:t xml:space="preserve"> </w:t>
      </w:r>
      <w:r>
        <w:t xml:space="preserve"> května 2021</w:t>
      </w:r>
    </w:p>
    <w:p w14:paraId="711E26F6" w14:textId="77777777" w:rsidR="00867569" w:rsidRPr="00AE6D5B" w:rsidRDefault="00F61432" w:rsidP="00CC5069">
      <w:pPr>
        <w:pStyle w:val="Nzev"/>
      </w:pPr>
      <w:r>
        <w:t>V posledním předkrizovém roce sportovala</w:t>
      </w:r>
      <w:r w:rsidR="00BD5834">
        <w:t xml:space="preserve"> třetina populace</w:t>
      </w:r>
    </w:p>
    <w:p w14:paraId="2CC9A906" w14:textId="77777777" w:rsidR="00CC5069" w:rsidRPr="00CC5069" w:rsidRDefault="001E1FDF" w:rsidP="00CC5069">
      <w:pPr>
        <w:pStyle w:val="Perex"/>
      </w:pPr>
      <w:r>
        <w:t xml:space="preserve">V roce 2019 alespoň jednou týdně a </w:t>
      </w:r>
      <w:r w:rsidR="00F61432">
        <w:t xml:space="preserve">nejméně 10 minut v kuse </w:t>
      </w:r>
      <w:r>
        <w:t xml:space="preserve">sportovala třetina </w:t>
      </w:r>
      <w:r w:rsidR="00F61432">
        <w:t xml:space="preserve">českého </w:t>
      </w:r>
      <w:r>
        <w:t>obyvatelstva staršího 15 let</w:t>
      </w:r>
      <w:r w:rsidR="00F51CE3" w:rsidRPr="00F51CE3">
        <w:t>.</w:t>
      </w:r>
      <w:r w:rsidR="00BD5834">
        <w:t xml:space="preserve"> </w:t>
      </w:r>
      <w:r>
        <w:t>Na kole za účelem přepravy jezdil</w:t>
      </w:r>
      <w:r w:rsidR="00BD5834">
        <w:t xml:space="preserve"> kaž</w:t>
      </w:r>
      <w:r w:rsidR="00F61432">
        <w:t xml:space="preserve">dý čtvrtý, </w:t>
      </w:r>
      <w:r>
        <w:t xml:space="preserve">posilování se </w:t>
      </w:r>
      <w:r w:rsidR="00F61432">
        <w:t xml:space="preserve">pak </w:t>
      </w:r>
      <w:r>
        <w:t>věnoval</w:t>
      </w:r>
      <w:r w:rsidR="00BD5834">
        <w:t xml:space="preserve"> každý pátý. </w:t>
      </w:r>
      <w:r w:rsidR="002B374B">
        <w:t>O něco méně často sportovaly ženy.</w:t>
      </w:r>
    </w:p>
    <w:p w14:paraId="4F66162F" w14:textId="77777777" w:rsidR="00207D65" w:rsidRDefault="00C22A06" w:rsidP="00226939">
      <w:r>
        <w:t>Nejvíce sportovně</w:t>
      </w:r>
      <w:r w:rsidR="001E1FDF">
        <w:t xml:space="preserve"> aktivní</w:t>
      </w:r>
      <w:r>
        <w:t xml:space="preserve"> </w:t>
      </w:r>
      <w:r w:rsidR="001E1FDF">
        <w:t>byli</w:t>
      </w:r>
      <w:r>
        <w:t xml:space="preserve"> mladí lidé ve věku 15–24 let, </w:t>
      </w:r>
      <w:r w:rsidR="006A320B">
        <w:t>mezi kterými se</w:t>
      </w:r>
      <w:r w:rsidR="00321425">
        <w:t xml:space="preserve"> </w:t>
      </w:r>
      <w:r w:rsidR="006A320B">
        <w:t xml:space="preserve">sportu </w:t>
      </w:r>
      <w:r w:rsidR="001E1FDF">
        <w:t>pravidelně věnovalo</w:t>
      </w:r>
      <w:r>
        <w:t xml:space="preserve"> 63 </w:t>
      </w:r>
      <w:r w:rsidRPr="00223B26">
        <w:t>%</w:t>
      </w:r>
      <w:r>
        <w:t xml:space="preserve"> osob. Před d</w:t>
      </w:r>
      <w:r w:rsidR="001E1FDF">
        <w:t>osažením 45 let se sportu věnovala</w:t>
      </w:r>
      <w:r>
        <w:t xml:space="preserve"> necelá polovina populace </w:t>
      </w:r>
      <w:r w:rsidR="00F61432">
        <w:br/>
      </w:r>
      <w:r>
        <w:t>a zapojení do sportovních aktivit</w:t>
      </w:r>
      <w:r w:rsidR="001E1FDF">
        <w:t xml:space="preserve"> s přibývajícím věkem dále klesalo</w:t>
      </w:r>
      <w:r>
        <w:t xml:space="preserve">. Nejméně aktivní </w:t>
      </w:r>
      <w:r w:rsidR="001E1FDF">
        <w:t>byli</w:t>
      </w:r>
      <w:r>
        <w:t xml:space="preserve"> s</w:t>
      </w:r>
      <w:r w:rsidR="00F61432">
        <w:t xml:space="preserve">tarší lidé ve věku nad 65 let, kdy </w:t>
      </w:r>
      <w:r>
        <w:t xml:space="preserve">ve věkové kategorii 65–74 let </w:t>
      </w:r>
      <w:r w:rsidR="001E1FDF">
        <w:t>sportovalo</w:t>
      </w:r>
      <w:r>
        <w:t xml:space="preserve"> 17 </w:t>
      </w:r>
      <w:r w:rsidRPr="00223B26">
        <w:t>%</w:t>
      </w:r>
      <w:r>
        <w:t xml:space="preserve"> a v kategorii starších 75 let již jen 6 </w:t>
      </w:r>
      <w:r w:rsidRPr="00223B26">
        <w:t>%</w:t>
      </w:r>
      <w:r>
        <w:t xml:space="preserve"> populace.</w:t>
      </w:r>
    </w:p>
    <w:p w14:paraId="1A6DDC19" w14:textId="77777777" w:rsidR="00C22A06" w:rsidRDefault="00C22A06" w:rsidP="00226939"/>
    <w:p w14:paraId="03A16874" w14:textId="77777777" w:rsidR="00C22A06" w:rsidRPr="00F61432" w:rsidRDefault="00F61432" w:rsidP="00226939">
      <w:r>
        <w:t xml:space="preserve">Čas strávený sportem dosahoval u těch, kteří sportovali, v průměru 3 hodin a 13 minut. </w:t>
      </w:r>
      <w:r w:rsidR="00060816">
        <w:t>Celkem 55 % lidí, kte</w:t>
      </w:r>
      <w:r w:rsidR="001E1FDF">
        <w:t>ří alespoň jednou týdn</w:t>
      </w:r>
      <w:r>
        <w:t xml:space="preserve">ě sportovali, strávilo </w:t>
      </w:r>
      <w:r w:rsidR="00060816">
        <w:t xml:space="preserve">aktivním pohybem </w:t>
      </w:r>
      <w:r>
        <w:t>maximálně 2 hodiny týdně</w:t>
      </w:r>
      <w:r w:rsidR="00C22A06">
        <w:t xml:space="preserve">. </w:t>
      </w:r>
      <w:r w:rsidR="00C22A06" w:rsidRPr="00772D06">
        <w:rPr>
          <w:i/>
        </w:rPr>
        <w:t>„Průměrný čas strávený sportován</w:t>
      </w:r>
      <w:r>
        <w:rPr>
          <w:i/>
        </w:rPr>
        <w:t xml:space="preserve">ím byl v posledním roce před vypuknutím pandemie </w:t>
      </w:r>
      <w:proofErr w:type="spellStart"/>
      <w:r>
        <w:rPr>
          <w:i/>
        </w:rPr>
        <w:t>koronaviru</w:t>
      </w:r>
      <w:proofErr w:type="spellEnd"/>
      <w:r>
        <w:rPr>
          <w:i/>
        </w:rPr>
        <w:t xml:space="preserve"> </w:t>
      </w:r>
      <w:r w:rsidR="00412366">
        <w:rPr>
          <w:i/>
        </w:rPr>
        <w:t>delší než 3 hodiny,</w:t>
      </w:r>
      <w:r>
        <w:rPr>
          <w:i/>
        </w:rPr>
        <w:t xml:space="preserve"> ale</w:t>
      </w:r>
      <w:r w:rsidR="00C22A06" w:rsidRPr="00772D06">
        <w:rPr>
          <w:i/>
        </w:rPr>
        <w:t xml:space="preserve"> </w:t>
      </w:r>
      <w:r>
        <w:rPr>
          <w:i/>
        </w:rPr>
        <w:t>tuto průměrnou délku</w:t>
      </w:r>
      <w:r w:rsidR="00412366">
        <w:rPr>
          <w:i/>
        </w:rPr>
        <w:t xml:space="preserve"> </w:t>
      </w:r>
      <w:r>
        <w:rPr>
          <w:i/>
        </w:rPr>
        <w:t xml:space="preserve">zvyšovali ti, kteří se sportu věnovali </w:t>
      </w:r>
      <w:r w:rsidR="00C22A06" w:rsidRPr="00772D06">
        <w:rPr>
          <w:i/>
        </w:rPr>
        <w:t>mnoho hodin týdně</w:t>
      </w:r>
      <w:r w:rsidR="00772D06" w:rsidRPr="00772D06">
        <w:rPr>
          <w:i/>
        </w:rPr>
        <w:t>. Medián</w:t>
      </w:r>
      <w:r>
        <w:rPr>
          <w:i/>
        </w:rPr>
        <w:t>, tedy prostřední hodnota</w:t>
      </w:r>
      <w:r w:rsidR="00772D06" w:rsidRPr="00772D06">
        <w:rPr>
          <w:i/>
        </w:rPr>
        <w:t xml:space="preserve"> celkového času stráveného sportem</w:t>
      </w:r>
      <w:r>
        <w:rPr>
          <w:i/>
        </w:rPr>
        <w:t>,</w:t>
      </w:r>
      <w:r w:rsidR="00772D06" w:rsidRPr="00772D06">
        <w:rPr>
          <w:i/>
        </w:rPr>
        <w:t xml:space="preserve"> se </w:t>
      </w:r>
      <w:r>
        <w:rPr>
          <w:i/>
        </w:rPr>
        <w:t>v roce 2019 pohyboval</w:t>
      </w:r>
      <w:r w:rsidR="00772D06" w:rsidRPr="00772D06">
        <w:rPr>
          <w:i/>
        </w:rPr>
        <w:t xml:space="preserve"> okolo 2 hodin</w:t>
      </w:r>
      <w:r w:rsidR="00772D06">
        <w:t>,</w:t>
      </w:r>
      <w:r w:rsidR="00C22A06">
        <w:t xml:space="preserve">“ vysvětluje </w:t>
      </w:r>
      <w:r w:rsidR="00C22A06" w:rsidRPr="00226939">
        <w:rPr>
          <w:rFonts w:cs="Arial"/>
          <w:szCs w:val="18"/>
        </w:rPr>
        <w:t xml:space="preserve">Milan </w:t>
      </w:r>
      <w:proofErr w:type="spellStart"/>
      <w:r w:rsidR="00C22A06" w:rsidRPr="00226939">
        <w:rPr>
          <w:rFonts w:cs="Arial"/>
          <w:szCs w:val="18"/>
        </w:rPr>
        <w:t>Dedera</w:t>
      </w:r>
      <w:proofErr w:type="spellEnd"/>
      <w:r w:rsidR="00C22A06" w:rsidRPr="00226939">
        <w:rPr>
          <w:rFonts w:cs="Arial"/>
          <w:szCs w:val="18"/>
        </w:rPr>
        <w:t xml:space="preserve"> z odboru statistik rozvoje společnosti ČSÚ.</w:t>
      </w:r>
    </w:p>
    <w:p w14:paraId="6230D48C" w14:textId="77777777" w:rsidR="00C22A06" w:rsidRDefault="00C22A06" w:rsidP="00226939">
      <w:pPr>
        <w:rPr>
          <w:rFonts w:cs="Arial"/>
          <w:szCs w:val="18"/>
        </w:rPr>
      </w:pPr>
    </w:p>
    <w:p w14:paraId="0656F7B9" w14:textId="77777777" w:rsidR="00C22A06" w:rsidRDefault="002B374B" w:rsidP="00226939">
      <w:r>
        <w:t>Ženy přitom sportovaly o něco méně často než muži. D</w:t>
      </w:r>
      <w:r w:rsidR="00C22A06">
        <w:t>vě třetiny ž</w:t>
      </w:r>
      <w:r>
        <w:t xml:space="preserve">en, které se věnovaly </w:t>
      </w:r>
      <w:r w:rsidR="00C22A06">
        <w:t xml:space="preserve">sportu, </w:t>
      </w:r>
      <w:r>
        <w:t>provozovaly</w:t>
      </w:r>
      <w:r w:rsidR="00412366">
        <w:t xml:space="preserve"> sportovní aktivity</w:t>
      </w:r>
      <w:r w:rsidR="00C22A06">
        <w:t xml:space="preserve"> jednou nebo dvakr</w:t>
      </w:r>
      <w:r>
        <w:t>át týdně. U sportujících mužů byl</w:t>
      </w:r>
      <w:r w:rsidR="00C22A06">
        <w:t xml:space="preserve"> pak vyšší po</w:t>
      </w:r>
      <w:r>
        <w:t>díl těch, kteří se sportu věnovali více dní v týdnu, přičemž</w:t>
      </w:r>
      <w:r w:rsidR="00C22A06">
        <w:t xml:space="preserve"> 45 </w:t>
      </w:r>
      <w:r w:rsidR="00C22A06">
        <w:rPr>
          <w:lang w:val="en-US"/>
        </w:rPr>
        <w:t>%</w:t>
      </w:r>
      <w:r>
        <w:t xml:space="preserve"> mužů sportovalo</w:t>
      </w:r>
      <w:r w:rsidR="00C22A06">
        <w:t xml:space="preserve"> třikrát týdně a častěji.</w:t>
      </w:r>
    </w:p>
    <w:p w14:paraId="516A2728" w14:textId="77777777" w:rsidR="001E1FDF" w:rsidRDefault="001E1FDF" w:rsidP="00226939"/>
    <w:p w14:paraId="706D1726" w14:textId="77777777" w:rsidR="001E1FDF" w:rsidRDefault="001E1FDF" w:rsidP="00226939">
      <w:pPr>
        <w:rPr>
          <w:rFonts w:cs="Arial"/>
          <w:szCs w:val="18"/>
        </w:rPr>
      </w:pPr>
      <w:r w:rsidRPr="006022F4">
        <w:rPr>
          <w:color w:val="000000" w:themeColor="text1"/>
        </w:rPr>
        <w:t>Soudě podle velikosti členské základny s</w:t>
      </w:r>
      <w:r w:rsidR="002B374B">
        <w:rPr>
          <w:color w:val="000000" w:themeColor="text1"/>
        </w:rPr>
        <w:t>portovních svazů byly v Česku</w:t>
      </w:r>
      <w:r w:rsidRPr="006022F4">
        <w:rPr>
          <w:color w:val="000000" w:themeColor="text1"/>
        </w:rPr>
        <w:t xml:space="preserve"> nejoblíbeně</w:t>
      </w:r>
      <w:r w:rsidR="002B374B">
        <w:rPr>
          <w:color w:val="000000" w:themeColor="text1"/>
        </w:rPr>
        <w:t>jšími sporty fotbal a atletika a</w:t>
      </w:r>
      <w:r w:rsidRPr="006022F4">
        <w:rPr>
          <w:color w:val="000000" w:themeColor="text1"/>
        </w:rPr>
        <w:t xml:space="preserve"> oba </w:t>
      </w:r>
      <w:r w:rsidR="002B374B">
        <w:rPr>
          <w:color w:val="000000" w:themeColor="text1"/>
        </w:rPr>
        <w:t xml:space="preserve">tyto </w:t>
      </w:r>
      <w:r w:rsidRPr="006022F4">
        <w:rPr>
          <w:color w:val="000000" w:themeColor="text1"/>
        </w:rPr>
        <w:t xml:space="preserve">sporty byly převážně mužskou doménou. Ženy se pak častěji než muži </w:t>
      </w:r>
      <w:r>
        <w:rPr>
          <w:color w:val="000000" w:themeColor="text1"/>
        </w:rPr>
        <w:t xml:space="preserve">v rámci organizovaných sportovních aktivit </w:t>
      </w:r>
      <w:r w:rsidRPr="006022F4">
        <w:rPr>
          <w:color w:val="000000" w:themeColor="text1"/>
        </w:rPr>
        <w:t>věnovaly například volejbalu či jezdectví.</w:t>
      </w:r>
    </w:p>
    <w:p w14:paraId="241E030B" w14:textId="77777777" w:rsidR="00207D65" w:rsidRDefault="00207D65" w:rsidP="00226939">
      <w:pPr>
        <w:rPr>
          <w:rFonts w:cs="Arial"/>
          <w:szCs w:val="18"/>
        </w:rPr>
      </w:pPr>
    </w:p>
    <w:p w14:paraId="2E6788C0" w14:textId="61C2C65E" w:rsidR="00226939" w:rsidRPr="00AD7B8F" w:rsidRDefault="00AD7B8F" w:rsidP="00226939">
      <w:pPr>
        <w:rPr>
          <w:b/>
        </w:rPr>
      </w:pPr>
      <w:r>
        <w:t xml:space="preserve">Další informace </w:t>
      </w:r>
      <w:r>
        <w:rPr>
          <w:rFonts w:ascii="Helvetica" w:hAnsi="Helvetica"/>
        </w:rPr>
        <w:t>o zapojení české populace do sportovních aktivit, zaměstnanosti ve sportu, celkových příjmech a výdajích sportovních organizací nebo zahraničním obchodě se sportovními službami a zbožím</w:t>
      </w:r>
      <w:r>
        <w:rPr>
          <w:b/>
        </w:rPr>
        <w:t xml:space="preserve"> </w:t>
      </w:r>
      <w:r w:rsidR="001E1FDF">
        <w:t>naleznete</w:t>
      </w:r>
      <w:r w:rsidR="001E1FDF">
        <w:rPr>
          <w:rFonts w:cs="Arial"/>
          <w:szCs w:val="18"/>
        </w:rPr>
        <w:t xml:space="preserve"> </w:t>
      </w:r>
      <w:r w:rsidR="00C22A06">
        <w:rPr>
          <w:rFonts w:cs="Arial"/>
          <w:szCs w:val="18"/>
        </w:rPr>
        <w:t>v</w:t>
      </w:r>
      <w:r w:rsidR="002B374B">
        <w:rPr>
          <w:rFonts w:cs="Arial"/>
          <w:szCs w:val="18"/>
        </w:rPr>
        <w:t xml:space="preserve"> aktuální</w:t>
      </w:r>
      <w:r w:rsidR="00C22A06">
        <w:rPr>
          <w:rFonts w:cs="Arial"/>
          <w:szCs w:val="18"/>
        </w:rPr>
        <w:t xml:space="preserve"> publikaci </w:t>
      </w:r>
      <w:hyperlink r:id="rId7" w:history="1">
        <w:r w:rsidR="00C22A06" w:rsidRPr="00AD7B8F">
          <w:rPr>
            <w:rStyle w:val="Hypertextovodkaz"/>
            <w:rFonts w:cs="Arial"/>
            <w:i/>
            <w:szCs w:val="18"/>
          </w:rPr>
          <w:t>Statistika sportu: základní ukazatele</w:t>
        </w:r>
        <w:r w:rsidR="00A578A6">
          <w:rPr>
            <w:rStyle w:val="Hypertextovodkaz"/>
            <w:rFonts w:cs="Arial"/>
            <w:i/>
            <w:szCs w:val="18"/>
          </w:rPr>
          <w:t xml:space="preserve"> -</w:t>
        </w:r>
        <w:r w:rsidR="0041476F" w:rsidRPr="00AD7B8F">
          <w:rPr>
            <w:rStyle w:val="Hypertextovodkaz"/>
            <w:rFonts w:cs="Arial"/>
            <w:i/>
            <w:szCs w:val="18"/>
          </w:rPr>
          <w:t xml:space="preserve"> 2019</w:t>
        </w:r>
      </w:hyperlink>
      <w:r w:rsidR="0041476F" w:rsidRPr="002B374B">
        <w:rPr>
          <w:rFonts w:cs="Arial"/>
          <w:i/>
          <w:szCs w:val="18"/>
        </w:rPr>
        <w:t>.</w:t>
      </w:r>
    </w:p>
    <w:p w14:paraId="54F5F9BA" w14:textId="77777777" w:rsidR="00B331D5" w:rsidRPr="005E27C2" w:rsidRDefault="00B331D5" w:rsidP="00B331D5">
      <w:pPr>
        <w:rPr>
          <w:rFonts w:cs="Arial"/>
          <w:szCs w:val="18"/>
        </w:rPr>
      </w:pPr>
    </w:p>
    <w:p w14:paraId="7E251490" w14:textId="0AC6AE37" w:rsidR="00AD7B8F" w:rsidRDefault="00AD7B8F" w:rsidP="00FE7928">
      <w:pPr>
        <w:rPr>
          <w:b/>
        </w:rPr>
      </w:pPr>
    </w:p>
    <w:p w14:paraId="1A6177AA" w14:textId="77777777" w:rsidR="00FE7928" w:rsidRDefault="00FE7928" w:rsidP="00FE7928">
      <w:pPr>
        <w:rPr>
          <w:b/>
        </w:rPr>
      </w:pPr>
      <w:r>
        <w:rPr>
          <w:b/>
        </w:rPr>
        <w:t>Kontakt:</w:t>
      </w:r>
    </w:p>
    <w:p w14:paraId="2838640A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16629EB7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606F861B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3178996B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FE7928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C96F9" w14:textId="77777777" w:rsidR="00D82C60" w:rsidRDefault="00D82C60" w:rsidP="00BA6370">
      <w:r>
        <w:separator/>
      </w:r>
    </w:p>
  </w:endnote>
  <w:endnote w:type="continuationSeparator" w:id="0">
    <w:p w14:paraId="70AC5F7A" w14:textId="77777777" w:rsidR="00D82C60" w:rsidRDefault="00D82C6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50198" w14:textId="606047B3" w:rsidR="003D0499" w:rsidRDefault="002B374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D42C37" wp14:editId="7D0FC0B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972DDB" w14:textId="77777777" w:rsidR="00D018F0" w:rsidRPr="000842D2" w:rsidRDefault="00B331D5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0BC71423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6F5C3391" w14:textId="3358E008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2D7CE3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2D7CE3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AC2216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2D7CE3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D42C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5D972DDB" w14:textId="77777777" w:rsidR="00D018F0" w:rsidRPr="000842D2" w:rsidRDefault="00B331D5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0BC71423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6F5C3391" w14:textId="3358E008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2D7CE3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2D7CE3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AC2216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2D7CE3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0DB1159F" wp14:editId="142F9AE3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033893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B120B" w14:textId="77777777" w:rsidR="00D82C60" w:rsidRDefault="00D82C60" w:rsidP="00BA6370">
      <w:r>
        <w:separator/>
      </w:r>
    </w:p>
  </w:footnote>
  <w:footnote w:type="continuationSeparator" w:id="0">
    <w:p w14:paraId="5DB0138D" w14:textId="77777777" w:rsidR="00D82C60" w:rsidRDefault="00D82C6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A98B8" w14:textId="03F6FC4E" w:rsidR="003D0499" w:rsidRDefault="002B374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DB5002A" wp14:editId="21458B20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0" t="0" r="0" b="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C78FCD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345B"/>
    <w:rsid w:val="00014485"/>
    <w:rsid w:val="00016115"/>
    <w:rsid w:val="0003763A"/>
    <w:rsid w:val="00043BF4"/>
    <w:rsid w:val="00060816"/>
    <w:rsid w:val="00082C58"/>
    <w:rsid w:val="000842D2"/>
    <w:rsid w:val="000843A5"/>
    <w:rsid w:val="000B6F63"/>
    <w:rsid w:val="000C1AAC"/>
    <w:rsid w:val="000C435D"/>
    <w:rsid w:val="000E3422"/>
    <w:rsid w:val="000E74E0"/>
    <w:rsid w:val="000F35F5"/>
    <w:rsid w:val="000F7B29"/>
    <w:rsid w:val="00125C4F"/>
    <w:rsid w:val="001404AB"/>
    <w:rsid w:val="00146745"/>
    <w:rsid w:val="001658A9"/>
    <w:rsid w:val="00170CF0"/>
    <w:rsid w:val="0017231D"/>
    <w:rsid w:val="001776E2"/>
    <w:rsid w:val="001810DC"/>
    <w:rsid w:val="00183282"/>
    <w:rsid w:val="00183C7E"/>
    <w:rsid w:val="00183E9E"/>
    <w:rsid w:val="00196BE7"/>
    <w:rsid w:val="00197485"/>
    <w:rsid w:val="001A214A"/>
    <w:rsid w:val="001A59BF"/>
    <w:rsid w:val="001B607F"/>
    <w:rsid w:val="001C596C"/>
    <w:rsid w:val="001D369A"/>
    <w:rsid w:val="001E1FDF"/>
    <w:rsid w:val="001F56B7"/>
    <w:rsid w:val="00205138"/>
    <w:rsid w:val="002070FB"/>
    <w:rsid w:val="00207D65"/>
    <w:rsid w:val="00213729"/>
    <w:rsid w:val="00226939"/>
    <w:rsid w:val="002272A6"/>
    <w:rsid w:val="00234618"/>
    <w:rsid w:val="002406FA"/>
    <w:rsid w:val="00244F60"/>
    <w:rsid w:val="002460EA"/>
    <w:rsid w:val="00265596"/>
    <w:rsid w:val="00265D71"/>
    <w:rsid w:val="00270E51"/>
    <w:rsid w:val="00283B88"/>
    <w:rsid w:val="002848DA"/>
    <w:rsid w:val="00290A3C"/>
    <w:rsid w:val="00291EB7"/>
    <w:rsid w:val="002964A1"/>
    <w:rsid w:val="002A6F5C"/>
    <w:rsid w:val="002B1FE3"/>
    <w:rsid w:val="002B2E47"/>
    <w:rsid w:val="002B374B"/>
    <w:rsid w:val="002C1A8C"/>
    <w:rsid w:val="002C261A"/>
    <w:rsid w:val="002D6A6C"/>
    <w:rsid w:val="002D7CE3"/>
    <w:rsid w:val="00302BDE"/>
    <w:rsid w:val="00321425"/>
    <w:rsid w:val="00322412"/>
    <w:rsid w:val="003264B1"/>
    <w:rsid w:val="003265E9"/>
    <w:rsid w:val="003301A3"/>
    <w:rsid w:val="0035578A"/>
    <w:rsid w:val="0036777B"/>
    <w:rsid w:val="003677A4"/>
    <w:rsid w:val="0038282A"/>
    <w:rsid w:val="0038349B"/>
    <w:rsid w:val="00386309"/>
    <w:rsid w:val="00396732"/>
    <w:rsid w:val="00397580"/>
    <w:rsid w:val="003A1794"/>
    <w:rsid w:val="003A45C8"/>
    <w:rsid w:val="003A6ED5"/>
    <w:rsid w:val="003B3C66"/>
    <w:rsid w:val="003C1044"/>
    <w:rsid w:val="003C2DCF"/>
    <w:rsid w:val="003C7FE7"/>
    <w:rsid w:val="003D02AA"/>
    <w:rsid w:val="003D0499"/>
    <w:rsid w:val="003E0D20"/>
    <w:rsid w:val="003F4D79"/>
    <w:rsid w:val="003F526A"/>
    <w:rsid w:val="00400470"/>
    <w:rsid w:val="004023A5"/>
    <w:rsid w:val="00405244"/>
    <w:rsid w:val="00405CEA"/>
    <w:rsid w:val="00407212"/>
    <w:rsid w:val="00412366"/>
    <w:rsid w:val="00413A9D"/>
    <w:rsid w:val="0041476F"/>
    <w:rsid w:val="0042764B"/>
    <w:rsid w:val="00433162"/>
    <w:rsid w:val="004436EE"/>
    <w:rsid w:val="00450380"/>
    <w:rsid w:val="0045547F"/>
    <w:rsid w:val="00456F17"/>
    <w:rsid w:val="0047152A"/>
    <w:rsid w:val="004815A5"/>
    <w:rsid w:val="004920AD"/>
    <w:rsid w:val="00494AD2"/>
    <w:rsid w:val="004A061A"/>
    <w:rsid w:val="004A47BC"/>
    <w:rsid w:val="004C64D0"/>
    <w:rsid w:val="004D05B3"/>
    <w:rsid w:val="004E0D55"/>
    <w:rsid w:val="004E479E"/>
    <w:rsid w:val="004E583B"/>
    <w:rsid w:val="004F78E6"/>
    <w:rsid w:val="00503490"/>
    <w:rsid w:val="00512D03"/>
    <w:rsid w:val="00512D99"/>
    <w:rsid w:val="00513610"/>
    <w:rsid w:val="0052753B"/>
    <w:rsid w:val="00531DBB"/>
    <w:rsid w:val="00544FE5"/>
    <w:rsid w:val="005515A2"/>
    <w:rsid w:val="00565662"/>
    <w:rsid w:val="00580128"/>
    <w:rsid w:val="00582FE3"/>
    <w:rsid w:val="005A093B"/>
    <w:rsid w:val="005C230B"/>
    <w:rsid w:val="005D45F8"/>
    <w:rsid w:val="005E21B3"/>
    <w:rsid w:val="005E27C2"/>
    <w:rsid w:val="005F3FB7"/>
    <w:rsid w:val="005F699D"/>
    <w:rsid w:val="005F79FB"/>
    <w:rsid w:val="006002C1"/>
    <w:rsid w:val="00604406"/>
    <w:rsid w:val="00605F4A"/>
    <w:rsid w:val="00607822"/>
    <w:rsid w:val="006103AA"/>
    <w:rsid w:val="006113AB"/>
    <w:rsid w:val="00613BBF"/>
    <w:rsid w:val="00622B80"/>
    <w:rsid w:val="00632AF7"/>
    <w:rsid w:val="0064139A"/>
    <w:rsid w:val="006421E9"/>
    <w:rsid w:val="00654CFF"/>
    <w:rsid w:val="00675D16"/>
    <w:rsid w:val="006A320B"/>
    <w:rsid w:val="006B7C96"/>
    <w:rsid w:val="006C1484"/>
    <w:rsid w:val="006D2F17"/>
    <w:rsid w:val="006E024F"/>
    <w:rsid w:val="006E4E81"/>
    <w:rsid w:val="007020EA"/>
    <w:rsid w:val="00702B03"/>
    <w:rsid w:val="00706DB3"/>
    <w:rsid w:val="00707F7D"/>
    <w:rsid w:val="00717EC5"/>
    <w:rsid w:val="00725EAF"/>
    <w:rsid w:val="00727525"/>
    <w:rsid w:val="00737B80"/>
    <w:rsid w:val="00737CEF"/>
    <w:rsid w:val="00742E86"/>
    <w:rsid w:val="0074330A"/>
    <w:rsid w:val="00745B38"/>
    <w:rsid w:val="00751612"/>
    <w:rsid w:val="007535B3"/>
    <w:rsid w:val="007717EF"/>
    <w:rsid w:val="00772D06"/>
    <w:rsid w:val="00777DF3"/>
    <w:rsid w:val="00791616"/>
    <w:rsid w:val="007976B6"/>
    <w:rsid w:val="007A57F2"/>
    <w:rsid w:val="007B1333"/>
    <w:rsid w:val="007B7FA9"/>
    <w:rsid w:val="007F4AEB"/>
    <w:rsid w:val="007F75B2"/>
    <w:rsid w:val="00800842"/>
    <w:rsid w:val="008043C4"/>
    <w:rsid w:val="00816529"/>
    <w:rsid w:val="00831B1B"/>
    <w:rsid w:val="00854E24"/>
    <w:rsid w:val="00861D0E"/>
    <w:rsid w:val="00867569"/>
    <w:rsid w:val="00883708"/>
    <w:rsid w:val="008842B6"/>
    <w:rsid w:val="008A750A"/>
    <w:rsid w:val="008C384C"/>
    <w:rsid w:val="008D0F11"/>
    <w:rsid w:val="008D24E4"/>
    <w:rsid w:val="008F35B4"/>
    <w:rsid w:val="008F73B4"/>
    <w:rsid w:val="00906A0E"/>
    <w:rsid w:val="00916BFD"/>
    <w:rsid w:val="0094402F"/>
    <w:rsid w:val="009510E2"/>
    <w:rsid w:val="00963BA3"/>
    <w:rsid w:val="009668FF"/>
    <w:rsid w:val="00970714"/>
    <w:rsid w:val="009872F9"/>
    <w:rsid w:val="009A572A"/>
    <w:rsid w:val="009B55B1"/>
    <w:rsid w:val="009B6438"/>
    <w:rsid w:val="009C70A9"/>
    <w:rsid w:val="009F5037"/>
    <w:rsid w:val="00A00672"/>
    <w:rsid w:val="00A278C8"/>
    <w:rsid w:val="00A33407"/>
    <w:rsid w:val="00A4343D"/>
    <w:rsid w:val="00A4554C"/>
    <w:rsid w:val="00A502F1"/>
    <w:rsid w:val="00A578A6"/>
    <w:rsid w:val="00A65191"/>
    <w:rsid w:val="00A70A83"/>
    <w:rsid w:val="00A731E9"/>
    <w:rsid w:val="00A7635E"/>
    <w:rsid w:val="00A81EB3"/>
    <w:rsid w:val="00A842CF"/>
    <w:rsid w:val="00A853A7"/>
    <w:rsid w:val="00A918C5"/>
    <w:rsid w:val="00A91987"/>
    <w:rsid w:val="00AA43EA"/>
    <w:rsid w:val="00AB4A87"/>
    <w:rsid w:val="00AC2216"/>
    <w:rsid w:val="00AD7B8F"/>
    <w:rsid w:val="00AE6D5B"/>
    <w:rsid w:val="00B00C1D"/>
    <w:rsid w:val="00B03E21"/>
    <w:rsid w:val="00B22916"/>
    <w:rsid w:val="00B31381"/>
    <w:rsid w:val="00B331D5"/>
    <w:rsid w:val="00B4271A"/>
    <w:rsid w:val="00B62CA1"/>
    <w:rsid w:val="00B633EC"/>
    <w:rsid w:val="00B94EDD"/>
    <w:rsid w:val="00BA1697"/>
    <w:rsid w:val="00BA1D73"/>
    <w:rsid w:val="00BA439F"/>
    <w:rsid w:val="00BA6370"/>
    <w:rsid w:val="00BB6F70"/>
    <w:rsid w:val="00BC495A"/>
    <w:rsid w:val="00BD2D57"/>
    <w:rsid w:val="00BD4284"/>
    <w:rsid w:val="00BD5834"/>
    <w:rsid w:val="00BE11D8"/>
    <w:rsid w:val="00BE26BF"/>
    <w:rsid w:val="00BE2A1E"/>
    <w:rsid w:val="00BE3DEA"/>
    <w:rsid w:val="00BF242E"/>
    <w:rsid w:val="00C048E8"/>
    <w:rsid w:val="00C22A06"/>
    <w:rsid w:val="00C269D4"/>
    <w:rsid w:val="00C31413"/>
    <w:rsid w:val="00C36CC1"/>
    <w:rsid w:val="00C4160D"/>
    <w:rsid w:val="00C52466"/>
    <w:rsid w:val="00C5651B"/>
    <w:rsid w:val="00C71F98"/>
    <w:rsid w:val="00C83A3E"/>
    <w:rsid w:val="00C8406E"/>
    <w:rsid w:val="00C9686E"/>
    <w:rsid w:val="00CA33BC"/>
    <w:rsid w:val="00CB2709"/>
    <w:rsid w:val="00CB6F89"/>
    <w:rsid w:val="00CC46C7"/>
    <w:rsid w:val="00CC5069"/>
    <w:rsid w:val="00CE0156"/>
    <w:rsid w:val="00CE228C"/>
    <w:rsid w:val="00CE40D1"/>
    <w:rsid w:val="00CF545B"/>
    <w:rsid w:val="00D018F0"/>
    <w:rsid w:val="00D1065F"/>
    <w:rsid w:val="00D20FEE"/>
    <w:rsid w:val="00D22EC7"/>
    <w:rsid w:val="00D27074"/>
    <w:rsid w:val="00D27D69"/>
    <w:rsid w:val="00D448C2"/>
    <w:rsid w:val="00D44E0A"/>
    <w:rsid w:val="00D666C3"/>
    <w:rsid w:val="00D82C60"/>
    <w:rsid w:val="00DB0026"/>
    <w:rsid w:val="00DB3587"/>
    <w:rsid w:val="00DB4A37"/>
    <w:rsid w:val="00DC2250"/>
    <w:rsid w:val="00DD1369"/>
    <w:rsid w:val="00DD4220"/>
    <w:rsid w:val="00DD5C97"/>
    <w:rsid w:val="00DE4AD8"/>
    <w:rsid w:val="00DF47FE"/>
    <w:rsid w:val="00E2374E"/>
    <w:rsid w:val="00E26704"/>
    <w:rsid w:val="00E27C40"/>
    <w:rsid w:val="00E31980"/>
    <w:rsid w:val="00E44A20"/>
    <w:rsid w:val="00E46AD7"/>
    <w:rsid w:val="00E62D97"/>
    <w:rsid w:val="00E6423C"/>
    <w:rsid w:val="00E65B40"/>
    <w:rsid w:val="00E720CA"/>
    <w:rsid w:val="00E863CB"/>
    <w:rsid w:val="00E86D92"/>
    <w:rsid w:val="00E935F4"/>
    <w:rsid w:val="00E93830"/>
    <w:rsid w:val="00E93E0E"/>
    <w:rsid w:val="00EB1ED3"/>
    <w:rsid w:val="00EB5CD2"/>
    <w:rsid w:val="00EC2D51"/>
    <w:rsid w:val="00EC4F00"/>
    <w:rsid w:val="00ED4391"/>
    <w:rsid w:val="00EF2115"/>
    <w:rsid w:val="00EF25EC"/>
    <w:rsid w:val="00F1586E"/>
    <w:rsid w:val="00F17E44"/>
    <w:rsid w:val="00F26395"/>
    <w:rsid w:val="00F300FD"/>
    <w:rsid w:val="00F3248C"/>
    <w:rsid w:val="00F46F18"/>
    <w:rsid w:val="00F5040B"/>
    <w:rsid w:val="00F51CE3"/>
    <w:rsid w:val="00F60744"/>
    <w:rsid w:val="00F61432"/>
    <w:rsid w:val="00F7411B"/>
    <w:rsid w:val="00F81FB9"/>
    <w:rsid w:val="00F82191"/>
    <w:rsid w:val="00F9224C"/>
    <w:rsid w:val="00F9237E"/>
    <w:rsid w:val="00F92A57"/>
    <w:rsid w:val="00FB005B"/>
    <w:rsid w:val="00FB687C"/>
    <w:rsid w:val="00FC78A1"/>
    <w:rsid w:val="00FE5424"/>
    <w:rsid w:val="00FE7928"/>
    <w:rsid w:val="00FF0D26"/>
    <w:rsid w:val="00FF54B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12546D9"/>
  <w15:docId w15:val="{12359468-9D2F-41C0-A0F8-9B31CE63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170C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0CF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0CF0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0C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0CF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tatistika-sportu-zakladni-ukazatele-20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95FF3-A8F5-46C5-8A92-AF924804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2352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cieslar35132</cp:lastModifiedBy>
  <cp:revision>2</cp:revision>
  <cp:lastPrinted>2020-06-20T21:30:00Z</cp:lastPrinted>
  <dcterms:created xsi:type="dcterms:W3CDTF">2021-05-06T13:16:00Z</dcterms:created>
  <dcterms:modified xsi:type="dcterms:W3CDTF">2021-05-06T13:16:00Z</dcterms:modified>
</cp:coreProperties>
</file>