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Pr="00AB4FBB" w:rsidRDefault="00755FBD" w:rsidP="00FC000E">
      <w:pPr>
        <w:pStyle w:val="H1"/>
        <w:spacing w:before="0" w:beforeAutospacing="0" w:after="0"/>
        <w:rPr>
          <w:rStyle w:val="dnA"/>
          <w:rFonts w:cs="Arial"/>
          <w:sz w:val="32"/>
        </w:rPr>
      </w:pPr>
      <w:bookmarkStart w:id="0" w:name="_GoBack"/>
      <w:bookmarkEnd w:id="0"/>
      <w:r w:rsidRPr="00AB4FBB">
        <w:rPr>
          <w:rStyle w:val="dnA"/>
          <w:rFonts w:cs="Arial"/>
          <w:sz w:val="32"/>
          <w:lang w:val="cs-CZ"/>
        </w:rPr>
        <w:t>Tisková zpráva</w:t>
      </w:r>
    </w:p>
    <w:p w14:paraId="05DA3425" w14:textId="77777777" w:rsidR="00FC000E" w:rsidRPr="00AB4FBB" w:rsidRDefault="00FC000E" w:rsidP="00FC000E">
      <w:pPr>
        <w:pStyle w:val="H1"/>
        <w:spacing w:before="0" w:beforeAutospacing="0" w:after="0"/>
        <w:rPr>
          <w:rStyle w:val="dnA"/>
          <w:rFonts w:cs="Arial"/>
          <w:sz w:val="20"/>
          <w:szCs w:val="20"/>
          <w:lang w:val="cs-CZ"/>
        </w:rPr>
      </w:pPr>
    </w:p>
    <w:p w14:paraId="5429CF36" w14:textId="4F1D6565" w:rsidR="00C12707" w:rsidRDefault="009A7F22" w:rsidP="00C12707">
      <w:pPr>
        <w:pStyle w:val="H1"/>
        <w:rPr>
          <w:rStyle w:val="dnA"/>
          <w:rFonts w:cs="Arial"/>
          <w:color w:val="003399"/>
          <w:sz w:val="20"/>
          <w:szCs w:val="20"/>
          <w:lang w:val="cs-CZ"/>
        </w:rPr>
      </w:pPr>
      <w:r>
        <w:rPr>
          <w:rStyle w:val="dnA"/>
          <w:rFonts w:cs="Arial"/>
          <w:color w:val="003399"/>
          <w:sz w:val="20"/>
          <w:szCs w:val="20"/>
          <w:lang w:val="cs-CZ"/>
        </w:rPr>
        <w:t>4</w:t>
      </w:r>
      <w:r w:rsidR="00764CA1">
        <w:rPr>
          <w:rStyle w:val="dnA"/>
          <w:rFonts w:cs="Arial"/>
          <w:color w:val="003399"/>
          <w:sz w:val="20"/>
          <w:szCs w:val="20"/>
          <w:lang w:val="cs-CZ"/>
        </w:rPr>
        <w:t>. května</w:t>
      </w:r>
      <w:r w:rsidR="00C12707" w:rsidRPr="00AB4FBB">
        <w:rPr>
          <w:rStyle w:val="dnA"/>
          <w:rFonts w:cs="Arial"/>
          <w:color w:val="003399"/>
          <w:sz w:val="20"/>
          <w:szCs w:val="20"/>
          <w:lang w:val="cs-CZ"/>
        </w:rPr>
        <w:t xml:space="preserve"> 2021</w:t>
      </w:r>
    </w:p>
    <w:p w14:paraId="37EEAC99" w14:textId="319C28A0" w:rsidR="009A7F22" w:rsidRPr="009A7F22" w:rsidRDefault="009A7F22" w:rsidP="00A352E3">
      <w:pPr>
        <w:jc w:val="both"/>
        <w:rPr>
          <w:b/>
          <w:color w:val="003399"/>
          <w:sz w:val="32"/>
          <w:szCs w:val="32"/>
          <w:lang w:val="cs-CZ"/>
        </w:rPr>
      </w:pPr>
      <w:r w:rsidRPr="009A7F22">
        <w:rPr>
          <w:b/>
          <w:bCs/>
          <w:color w:val="003399"/>
          <w:sz w:val="32"/>
          <w:szCs w:val="32"/>
          <w:lang w:val="cs-CZ"/>
        </w:rPr>
        <w:t>Do konce sčítání zbývá už jen týden</w:t>
      </w:r>
      <w:r>
        <w:rPr>
          <w:b/>
          <w:bCs/>
          <w:color w:val="003399"/>
          <w:sz w:val="32"/>
          <w:szCs w:val="32"/>
          <w:lang w:val="cs-CZ"/>
        </w:rPr>
        <w:t>. Do</w:t>
      </w:r>
      <w:r w:rsidR="00594967">
        <w:rPr>
          <w:b/>
          <w:bCs/>
          <w:color w:val="003399"/>
          <w:sz w:val="32"/>
          <w:szCs w:val="32"/>
          <w:lang w:val="cs-CZ"/>
        </w:rPr>
        <w:t xml:space="preserve"> 11. května je </w:t>
      </w:r>
      <w:r w:rsidRPr="009A7F22">
        <w:rPr>
          <w:b/>
          <w:bCs/>
          <w:color w:val="003399"/>
          <w:sz w:val="32"/>
          <w:szCs w:val="32"/>
          <w:lang w:val="cs-CZ"/>
        </w:rPr>
        <w:t>třeba odeslat vyplněný el</w:t>
      </w:r>
      <w:r w:rsidR="00594967">
        <w:rPr>
          <w:b/>
          <w:bCs/>
          <w:color w:val="003399"/>
          <w:sz w:val="32"/>
          <w:szCs w:val="32"/>
          <w:lang w:val="cs-CZ"/>
        </w:rPr>
        <w:t>ektronický nebo listinný</w:t>
      </w:r>
      <w:r w:rsidRPr="009A7F22">
        <w:rPr>
          <w:b/>
          <w:bCs/>
          <w:color w:val="003399"/>
          <w:sz w:val="32"/>
          <w:szCs w:val="32"/>
          <w:lang w:val="cs-CZ"/>
        </w:rPr>
        <w:t xml:space="preserve"> formulář</w:t>
      </w:r>
      <w:r w:rsidRPr="009A7F22">
        <w:rPr>
          <w:b/>
          <w:color w:val="003399"/>
          <w:sz w:val="32"/>
          <w:szCs w:val="32"/>
          <w:lang w:val="cs-CZ"/>
        </w:rPr>
        <w:t> </w:t>
      </w:r>
    </w:p>
    <w:p w14:paraId="5A604285" w14:textId="77777777" w:rsidR="009A7F22" w:rsidRPr="009A7F22" w:rsidRDefault="009A7F22" w:rsidP="009A7F22">
      <w:pPr>
        <w:rPr>
          <w:sz w:val="32"/>
          <w:szCs w:val="32"/>
          <w:lang w:val="cs-CZ"/>
        </w:rPr>
      </w:pPr>
    </w:p>
    <w:p w14:paraId="39E4D975" w14:textId="64D9AA4D" w:rsidR="009A7F22" w:rsidRPr="009A7F22" w:rsidRDefault="009A7F22" w:rsidP="00A352E3">
      <w:pPr>
        <w:jc w:val="both"/>
        <w:rPr>
          <w:b/>
          <w:color w:val="003399"/>
          <w:lang w:val="cs-CZ"/>
        </w:rPr>
      </w:pPr>
      <w:r w:rsidRPr="009A7F22">
        <w:rPr>
          <w:b/>
          <w:color w:val="003399"/>
          <w:lang w:val="cs-CZ"/>
        </w:rPr>
        <w:t>Sčítání lidu, bytů a domů 2021, které skončí 11. května, má před sebou posledních 7</w:t>
      </w:r>
      <w:r w:rsidR="00BE7E97">
        <w:rPr>
          <w:b/>
          <w:color w:val="003399"/>
          <w:lang w:val="cs-CZ"/>
        </w:rPr>
        <w:t> </w:t>
      </w:r>
      <w:r w:rsidRPr="009A7F22">
        <w:rPr>
          <w:b/>
          <w:color w:val="003399"/>
          <w:lang w:val="cs-CZ"/>
        </w:rPr>
        <w:t xml:space="preserve">dní. </w:t>
      </w:r>
      <w:r w:rsidRPr="00B77CF8">
        <w:rPr>
          <w:b/>
          <w:color w:val="003399"/>
          <w:lang w:val="cs-CZ"/>
        </w:rPr>
        <w:t>Za 5 týdnů bylo zatím odevzdáno </w:t>
      </w:r>
      <w:r w:rsidR="00F36E5D">
        <w:rPr>
          <w:b/>
          <w:color w:val="003399"/>
          <w:lang w:val="cs-CZ"/>
        </w:rPr>
        <w:t>3,8</w:t>
      </w:r>
      <w:r w:rsidRPr="00F36E5D">
        <w:rPr>
          <w:b/>
          <w:color w:val="003399"/>
          <w:lang w:val="cs-CZ"/>
        </w:rPr>
        <w:t xml:space="preserve"> </w:t>
      </w:r>
      <w:r w:rsidR="008A5B1D" w:rsidRPr="00F36E5D">
        <w:rPr>
          <w:b/>
          <w:color w:val="003399"/>
          <w:lang w:val="cs-CZ"/>
        </w:rPr>
        <w:t xml:space="preserve">milionu </w:t>
      </w:r>
      <w:r w:rsidR="00F36E5D">
        <w:rPr>
          <w:b/>
          <w:color w:val="003399"/>
          <w:lang w:val="cs-CZ"/>
        </w:rPr>
        <w:t>elektronických formulářů a 26</w:t>
      </w:r>
      <w:r w:rsidRPr="00F36E5D">
        <w:rPr>
          <w:b/>
          <w:color w:val="003399"/>
          <w:lang w:val="cs-CZ"/>
        </w:rPr>
        <w:t xml:space="preserve">0 tisíc </w:t>
      </w:r>
      <w:r w:rsidR="00594967" w:rsidRPr="00F36E5D">
        <w:rPr>
          <w:b/>
          <w:color w:val="003399"/>
          <w:lang w:val="cs-CZ"/>
        </w:rPr>
        <w:t xml:space="preserve">formulářů </w:t>
      </w:r>
      <w:r w:rsidRPr="00F36E5D">
        <w:rPr>
          <w:b/>
          <w:color w:val="003399"/>
          <w:lang w:val="cs-CZ"/>
        </w:rPr>
        <w:t>v listinné podobě</w:t>
      </w:r>
      <w:r w:rsidR="00F36E5D" w:rsidRPr="00F36E5D">
        <w:rPr>
          <w:b/>
          <w:color w:val="003399"/>
          <w:lang w:val="cs-CZ"/>
        </w:rPr>
        <w:t>.</w:t>
      </w:r>
      <w:r w:rsidRPr="00F36E5D">
        <w:rPr>
          <w:b/>
          <w:color w:val="003399"/>
          <w:lang w:val="cs-CZ"/>
        </w:rPr>
        <w:t xml:space="preserve"> Dalších </w:t>
      </w:r>
      <w:r w:rsidR="00F36E5D">
        <w:rPr>
          <w:b/>
          <w:color w:val="003399"/>
          <w:lang w:val="cs-CZ"/>
        </w:rPr>
        <w:t>zhruba</w:t>
      </w:r>
      <w:r w:rsidRPr="00F36E5D">
        <w:rPr>
          <w:b/>
          <w:color w:val="003399"/>
          <w:lang w:val="cs-CZ"/>
        </w:rPr>
        <w:t xml:space="preserve"> 800 tisíc</w:t>
      </w:r>
      <w:r w:rsidRPr="00B77CF8">
        <w:rPr>
          <w:b/>
          <w:color w:val="003399"/>
          <w:lang w:val="cs-CZ"/>
        </w:rPr>
        <w:t xml:space="preserve"> roznesených papírových </w:t>
      </w:r>
      <w:r w:rsidR="00F36E5D">
        <w:rPr>
          <w:b/>
          <w:color w:val="003399"/>
          <w:lang w:val="cs-CZ"/>
        </w:rPr>
        <w:t>f</w:t>
      </w:r>
      <w:r w:rsidRPr="00B77CF8">
        <w:rPr>
          <w:b/>
          <w:color w:val="003399"/>
          <w:lang w:val="cs-CZ"/>
        </w:rPr>
        <w:t>ormulářů však zatím leží v domácnostech a čeká na odeslání.</w:t>
      </w:r>
      <w:r w:rsidRPr="00B77CF8">
        <w:rPr>
          <w:b/>
          <w:color w:val="FF0000"/>
          <w:lang w:val="cs-CZ"/>
        </w:rPr>
        <w:t xml:space="preserve"> </w:t>
      </w:r>
    </w:p>
    <w:p w14:paraId="1B7741FC" w14:textId="77777777" w:rsidR="009A7F22" w:rsidRPr="009A7F22" w:rsidRDefault="009A7F22" w:rsidP="00A352E3">
      <w:pPr>
        <w:jc w:val="both"/>
        <w:rPr>
          <w:lang w:val="cs-CZ"/>
        </w:rPr>
      </w:pPr>
    </w:p>
    <w:p w14:paraId="492B2A47" w14:textId="6A2441CF" w:rsidR="009A7F22" w:rsidRPr="009A7F22" w:rsidRDefault="009A7F22" w:rsidP="00A352E3">
      <w:pPr>
        <w:jc w:val="both"/>
        <w:rPr>
          <w:lang w:val="cs-CZ"/>
        </w:rPr>
      </w:pPr>
      <w:r w:rsidRPr="00A352E3">
        <w:rPr>
          <w:i/>
          <w:iCs/>
          <w:lang w:val="cs-CZ"/>
        </w:rPr>
        <w:t>„</w:t>
      </w:r>
      <w:r w:rsidRPr="009A7F22">
        <w:rPr>
          <w:i/>
          <w:iCs/>
          <w:lang w:val="cs-CZ"/>
        </w:rPr>
        <w:t>Všichni, kteří se dosud nesečetli, mohou až do 11. května vyplnit online formuláře na webu scitani.cz, případně přes mobilní aplikaci Sčítání21, nebo poslat vyplněné listinné formuláře v odpovědní obálce poštou či je odevzdat na některém z kontaktních míst sčítání. </w:t>
      </w:r>
      <w:r w:rsidR="00594967">
        <w:rPr>
          <w:i/>
          <w:iCs/>
          <w:lang w:val="cs-CZ"/>
        </w:rPr>
        <w:t xml:space="preserve">Za nesplnění zákonné povinnosti hrozí sankce až do výše </w:t>
      </w:r>
      <w:r w:rsidRPr="009A7F22">
        <w:rPr>
          <w:i/>
          <w:iCs/>
          <w:lang w:val="cs-CZ"/>
        </w:rPr>
        <w:t>10 000 Kč</w:t>
      </w:r>
      <w:r w:rsidRPr="00A352E3">
        <w:rPr>
          <w:i/>
          <w:iCs/>
          <w:lang w:val="cs-CZ"/>
        </w:rPr>
        <w:t>,“</w:t>
      </w:r>
      <w:r w:rsidRPr="009A7F22">
        <w:rPr>
          <w:lang w:val="cs-CZ"/>
        </w:rPr>
        <w:t xml:space="preserve"> upozorňuje Jolana Voldánová, mluvčí Sčítání 2021.</w:t>
      </w:r>
    </w:p>
    <w:p w14:paraId="1801B572" w14:textId="77777777" w:rsidR="009A7F22" w:rsidRPr="009A7F22" w:rsidRDefault="009A7F22" w:rsidP="00A352E3">
      <w:pPr>
        <w:jc w:val="both"/>
        <w:rPr>
          <w:lang w:val="cs-CZ"/>
        </w:rPr>
      </w:pPr>
      <w:r w:rsidRPr="009A7F22">
        <w:rPr>
          <w:lang w:val="cs-CZ"/>
        </w:rPr>
        <w:t> </w:t>
      </w:r>
    </w:p>
    <w:p w14:paraId="149A8D1D" w14:textId="255983DD" w:rsidR="009A7F22" w:rsidRPr="009A7F22" w:rsidRDefault="009A7F22" w:rsidP="00A352E3">
      <w:pPr>
        <w:jc w:val="both"/>
        <w:rPr>
          <w:lang w:val="cs-CZ"/>
        </w:rPr>
      </w:pPr>
      <w:r w:rsidRPr="009A7F22">
        <w:rPr>
          <w:lang w:val="cs-CZ"/>
        </w:rPr>
        <w:t>Pokud někdo neobdržel listinný formulář od sčítacího komisaře a nechce se sečíst online, může si formulář vyzvednout na kterémkoliv z kontaktních míst sčítání, tedy na vybraných pobočkách České pošty a na pracovištích krajských správ Českého statistického úřadu. Jejich</w:t>
      </w:r>
      <w:r w:rsidR="00BE7E97">
        <w:rPr>
          <w:lang w:val="cs-CZ"/>
        </w:rPr>
        <w:t xml:space="preserve"> </w:t>
      </w:r>
      <w:r w:rsidRPr="009A7F22">
        <w:rPr>
          <w:lang w:val="cs-CZ"/>
        </w:rPr>
        <w:t>seznam</w:t>
      </w:r>
      <w:r w:rsidR="00BE7E97">
        <w:rPr>
          <w:lang w:val="cs-CZ"/>
        </w:rPr>
        <w:t xml:space="preserve"> </w:t>
      </w:r>
      <w:r w:rsidRPr="009A7F22">
        <w:rPr>
          <w:lang w:val="cs-CZ"/>
        </w:rPr>
        <w:t>naleznete</w:t>
      </w:r>
      <w:r w:rsidR="00BE7E97">
        <w:rPr>
          <w:lang w:val="cs-CZ"/>
        </w:rPr>
        <w:t xml:space="preserve"> </w:t>
      </w:r>
      <w:r w:rsidRPr="009A7F22">
        <w:rPr>
          <w:lang w:val="cs-CZ"/>
        </w:rPr>
        <w:t xml:space="preserve">v aplikaci </w:t>
      </w:r>
      <w:hyperlink r:id="rId11" w:history="1">
        <w:r w:rsidRPr="009A7F22">
          <w:rPr>
            <w:rStyle w:val="Hypertextovodkaz"/>
            <w:u w:val="none"/>
            <w:lang w:val="cs-CZ"/>
          </w:rPr>
          <w:t>https://scitani.ceskaposta.cz/</w:t>
        </w:r>
      </w:hyperlink>
      <w:r w:rsidRPr="009A7F22">
        <w:rPr>
          <w:lang w:val="cs-CZ"/>
        </w:rPr>
        <w:t xml:space="preserve"> na webu České pošty.</w:t>
      </w:r>
    </w:p>
    <w:p w14:paraId="08245BF1" w14:textId="77777777" w:rsidR="009A7F22" w:rsidRPr="009A7F22" w:rsidRDefault="009A7F22" w:rsidP="00A352E3">
      <w:pPr>
        <w:jc w:val="both"/>
        <w:rPr>
          <w:lang w:val="cs-CZ"/>
        </w:rPr>
      </w:pPr>
    </w:p>
    <w:p w14:paraId="75E7EE2F" w14:textId="0E531ADD" w:rsidR="009A7F22" w:rsidRPr="009A7F22" w:rsidRDefault="009A7F22" w:rsidP="00A352E3">
      <w:pPr>
        <w:jc w:val="both"/>
        <w:rPr>
          <w:lang w:val="cs-CZ"/>
        </w:rPr>
      </w:pPr>
      <w:r w:rsidRPr="009A7F22">
        <w:rPr>
          <w:lang w:val="cs-CZ"/>
        </w:rPr>
        <w:t>Údaje ze sčítání slouží k efektivnějšímu plánování veřejného života</w:t>
      </w:r>
      <w:r w:rsidR="00BE7E97">
        <w:rPr>
          <w:lang w:val="cs-CZ"/>
        </w:rPr>
        <w:t xml:space="preserve"> </w:t>
      </w:r>
      <w:r w:rsidRPr="009A7F22">
        <w:rPr>
          <w:lang w:val="cs-CZ"/>
        </w:rPr>
        <w:t>a pomáhají zlepšovat</w:t>
      </w:r>
      <w:r w:rsidR="00BE7E97">
        <w:rPr>
          <w:lang w:val="cs-CZ"/>
        </w:rPr>
        <w:t xml:space="preserve"> </w:t>
      </w:r>
      <w:r w:rsidRPr="009A7F22">
        <w:rPr>
          <w:lang w:val="cs-CZ"/>
        </w:rPr>
        <w:t>podmínky pro život jednotlivců i celé společnosti. Vyplněním sčítacích formulářů tak všichni přispíváme k tomu, aby se nám v příštích letech žilo lépe. Aktuální sčítání zjišťuje o</w:t>
      </w:r>
      <w:r w:rsidR="00BE7E97">
        <w:rPr>
          <w:lang w:val="cs-CZ"/>
        </w:rPr>
        <w:t> </w:t>
      </w:r>
      <w:r w:rsidRPr="009A7F22">
        <w:rPr>
          <w:lang w:val="cs-CZ"/>
        </w:rPr>
        <w:t>polovinu méně údajů než před deseti lety. Formulář obsahuje podstatné otázky na místo obvyklého pobytu. To je údaj důležitý zejména pro obce, aby věděly, kolik lidí v nich skutečně, a ne jen úředně žije. Na základě skutečného počtu obyvatel se například obcím rozdělují výnosy z daní. K organizaci veřejné dopravy a plánování dopravní infrastruktury jsou zase důležité údaje o dojíždění do práce či do školy. Pro plánování bytové politiky pak slouží údaje o tom, zda lidé bydlí v</w:t>
      </w:r>
      <w:r w:rsidR="00BE7E97">
        <w:rPr>
          <w:lang w:val="cs-CZ"/>
        </w:rPr>
        <w:t> </w:t>
      </w:r>
      <w:r w:rsidRPr="009A7F22">
        <w:rPr>
          <w:lang w:val="cs-CZ"/>
        </w:rPr>
        <w:t>podnájmu</w:t>
      </w:r>
      <w:r w:rsidR="00BE7E97">
        <w:rPr>
          <w:lang w:val="cs-CZ"/>
        </w:rPr>
        <w:t>,</w:t>
      </w:r>
      <w:r w:rsidRPr="009A7F22">
        <w:rPr>
          <w:lang w:val="cs-CZ"/>
        </w:rPr>
        <w:t xml:space="preserve"> nebo ve vlastním</w:t>
      </w:r>
      <w:r w:rsidR="00BE7E97">
        <w:rPr>
          <w:lang w:val="cs-CZ"/>
        </w:rPr>
        <w:t>,</w:t>
      </w:r>
      <w:r w:rsidRPr="009A7F22">
        <w:rPr>
          <w:lang w:val="cs-CZ"/>
        </w:rPr>
        <w:t xml:space="preserve"> a jak početné jsou domácnosti v dané lokalitě. Údaje ze sčítání slouží pouze pro statistické účely, a to výlučně v anonymní podobě, bez možnosti identifikovat konkrétní osoby. Český statistický úřad údaje z formulářů </w:t>
      </w:r>
      <w:r w:rsidR="00B77CF8">
        <w:rPr>
          <w:lang w:val="cs-CZ"/>
        </w:rPr>
        <w:t xml:space="preserve">nikdy </w:t>
      </w:r>
      <w:r w:rsidRPr="009A7F22">
        <w:rPr>
          <w:lang w:val="cs-CZ"/>
        </w:rPr>
        <w:t xml:space="preserve">nikomu dalšímu nepředává. </w:t>
      </w:r>
    </w:p>
    <w:p w14:paraId="5DA985C5" w14:textId="77777777" w:rsidR="009A7F22" w:rsidRPr="009A7F22" w:rsidRDefault="009A7F22" w:rsidP="00A352E3">
      <w:pPr>
        <w:jc w:val="both"/>
        <w:rPr>
          <w:lang w:val="cs-CZ"/>
        </w:rPr>
      </w:pPr>
      <w:r w:rsidRPr="009A7F22">
        <w:rPr>
          <w:lang w:val="cs-CZ"/>
        </w:rPr>
        <w:t> </w:t>
      </w:r>
    </w:p>
    <w:p w14:paraId="0FD95BA3" w14:textId="253A37ED" w:rsidR="009A7F22" w:rsidRDefault="009A7F22" w:rsidP="00A352E3">
      <w:pPr>
        <w:jc w:val="both"/>
        <w:rPr>
          <w:lang w:val="cs-CZ"/>
        </w:rPr>
      </w:pPr>
      <w:r w:rsidRPr="009A7F22">
        <w:rPr>
          <w:lang w:val="cs-CZ"/>
        </w:rPr>
        <w:t>Prosíme proto všechny, kteří se ještě nesečetli, aby tak u</w:t>
      </w:r>
      <w:r w:rsidR="00594967">
        <w:rPr>
          <w:lang w:val="cs-CZ"/>
        </w:rPr>
        <w:t>činili</w:t>
      </w:r>
      <w:r w:rsidRPr="009A7F22">
        <w:rPr>
          <w:lang w:val="cs-CZ"/>
        </w:rPr>
        <w:t xml:space="preserve"> do 11. května. Vyplnit a odeslat elektronický formulář je </w:t>
      </w:r>
      <w:r w:rsidR="00594967">
        <w:rPr>
          <w:lang w:val="cs-CZ"/>
        </w:rPr>
        <w:t xml:space="preserve">nejrychlejší a nejpohodlnější. </w:t>
      </w:r>
      <w:r w:rsidR="00343B1F">
        <w:rPr>
          <w:lang w:val="cs-CZ"/>
        </w:rPr>
        <w:t>Elektronickou cestu je možné využít i</w:t>
      </w:r>
      <w:r w:rsidR="00BE7E97">
        <w:rPr>
          <w:lang w:val="cs-CZ"/>
        </w:rPr>
        <w:t> </w:t>
      </w:r>
      <w:r w:rsidR="00343B1F">
        <w:rPr>
          <w:lang w:val="cs-CZ"/>
        </w:rPr>
        <w:t xml:space="preserve">v případě, že jste obdrželi formulář v listinné podobě. Pokud dáváte přednost vyplnění papírového formuláře, je možné </w:t>
      </w:r>
      <w:r w:rsidR="00F36E5D">
        <w:rPr>
          <w:lang w:val="cs-CZ"/>
        </w:rPr>
        <w:t>ho</w:t>
      </w:r>
      <w:r w:rsidRPr="009A7F22">
        <w:rPr>
          <w:lang w:val="cs-CZ"/>
        </w:rPr>
        <w:t xml:space="preserve"> v obálce hodit do </w:t>
      </w:r>
      <w:r w:rsidR="00594967">
        <w:rPr>
          <w:lang w:val="cs-CZ"/>
        </w:rPr>
        <w:t xml:space="preserve">poštovní </w:t>
      </w:r>
      <w:r w:rsidRPr="009A7F22">
        <w:rPr>
          <w:lang w:val="cs-CZ"/>
        </w:rPr>
        <w:t>schránky nebo odnést na kontaktní místo</w:t>
      </w:r>
      <w:r>
        <w:rPr>
          <w:lang w:val="cs-CZ"/>
        </w:rPr>
        <w:t>. I tady</w:t>
      </w:r>
      <w:r w:rsidR="00594967">
        <w:rPr>
          <w:lang w:val="cs-CZ"/>
        </w:rPr>
        <w:t xml:space="preserve"> ale</w:t>
      </w:r>
      <w:r>
        <w:rPr>
          <w:lang w:val="cs-CZ"/>
        </w:rPr>
        <w:t xml:space="preserve"> platí, že to musíme stihnout </w:t>
      </w:r>
      <w:r w:rsidRPr="009A7F22">
        <w:rPr>
          <w:lang w:val="cs-CZ"/>
        </w:rPr>
        <w:t xml:space="preserve">do 11. května. </w:t>
      </w:r>
    </w:p>
    <w:p w14:paraId="4A4CDE06" w14:textId="77777777" w:rsidR="009A7F22" w:rsidRPr="009A7F22" w:rsidRDefault="009A7F22" w:rsidP="009A7F22">
      <w:pPr>
        <w:rPr>
          <w:rStyle w:val="dnA"/>
          <w:lang w:val="cs-CZ"/>
        </w:rPr>
      </w:pPr>
    </w:p>
    <w:p w14:paraId="4093F52B" w14:textId="77777777" w:rsidR="00163DB5" w:rsidRPr="00AB4FBB" w:rsidRDefault="00163DB5" w:rsidP="00FC000E">
      <w:pPr>
        <w:contextualSpacing/>
        <w:jc w:val="both"/>
        <w:rPr>
          <w:rFonts w:cs="Arial"/>
          <w:iCs/>
          <w:lang w:val="cs-CZ"/>
        </w:rPr>
      </w:pPr>
    </w:p>
    <w:p w14:paraId="1FC2F739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Kontakt:</w:t>
      </w:r>
    </w:p>
    <w:p w14:paraId="15930FBD" w14:textId="77777777" w:rsidR="00755FBD" w:rsidRPr="00AB4FBB" w:rsidRDefault="00755FBD" w:rsidP="00755FBD">
      <w:pPr>
        <w:pStyle w:val="Adresa"/>
        <w:rPr>
          <w:rFonts w:cs="Arial"/>
        </w:rPr>
      </w:pPr>
      <w:r w:rsidRPr="00AB4FBB">
        <w:rPr>
          <w:rFonts w:cs="Arial"/>
        </w:rPr>
        <w:t>Jolana Voldánová</w:t>
      </w:r>
    </w:p>
    <w:p w14:paraId="45CF8AD2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tisková mluvčí Sčítání 2021</w:t>
      </w:r>
    </w:p>
    <w:p w14:paraId="460D66DE" w14:textId="77777777" w:rsidR="00755FBD" w:rsidRPr="00AB4FBB" w:rsidRDefault="00755FBD" w:rsidP="00755FBD">
      <w:pPr>
        <w:pStyle w:val="Adresa"/>
        <w:rPr>
          <w:rFonts w:cs="Arial"/>
          <w:b w:val="0"/>
          <w:bCs w:val="0"/>
        </w:rPr>
      </w:pPr>
      <w:r w:rsidRPr="00AB4FBB">
        <w:rPr>
          <w:rFonts w:cs="Arial"/>
          <w:b w:val="0"/>
          <w:bCs w:val="0"/>
        </w:rPr>
        <w:t>+420 704 659 357</w:t>
      </w:r>
    </w:p>
    <w:p w14:paraId="5010E123" w14:textId="2A067920" w:rsidR="008F271C" w:rsidRPr="00AB4FBB" w:rsidRDefault="00755FBD" w:rsidP="00853899">
      <w:pPr>
        <w:pStyle w:val="Adresa"/>
        <w:rPr>
          <w:rFonts w:cs="Arial"/>
        </w:rPr>
      </w:pPr>
      <w:r w:rsidRPr="00AB4FBB">
        <w:rPr>
          <w:rFonts w:cs="Arial"/>
          <w:b w:val="0"/>
          <w:bCs w:val="0"/>
        </w:rPr>
        <w:t>jolana.voldanova@scitani.cz</w:t>
      </w:r>
    </w:p>
    <w:sectPr w:rsidR="008F271C" w:rsidRPr="00AB4FBB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3123" w14:textId="77777777" w:rsidR="00537CCB" w:rsidRDefault="00537CCB" w:rsidP="002639DF">
      <w:r>
        <w:separator/>
      </w:r>
    </w:p>
  </w:endnote>
  <w:endnote w:type="continuationSeparator" w:id="0">
    <w:p w14:paraId="29A1DA3D" w14:textId="77777777" w:rsidR="00537CCB" w:rsidRDefault="00537CCB" w:rsidP="002639DF">
      <w:r>
        <w:continuationSeparator/>
      </w:r>
    </w:p>
  </w:endnote>
  <w:endnote w:type="continuationNotice" w:id="1">
    <w:p w14:paraId="08DB6C27" w14:textId="77777777" w:rsidR="00537CCB" w:rsidRDefault="00537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537CC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1C05F9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3BF2AE56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352E3" w:rsidRPr="00A352E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3BF2AE56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352E3" w:rsidRPr="00A352E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537CC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1C05F9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60CF6" w14:textId="77777777" w:rsidR="00537CCB" w:rsidRDefault="00537CCB" w:rsidP="002639DF">
      <w:r>
        <w:separator/>
      </w:r>
    </w:p>
  </w:footnote>
  <w:footnote w:type="continuationSeparator" w:id="0">
    <w:p w14:paraId="58E3720E" w14:textId="77777777" w:rsidR="00537CCB" w:rsidRDefault="00537CCB" w:rsidP="002639DF">
      <w:r>
        <w:continuationSeparator/>
      </w:r>
    </w:p>
  </w:footnote>
  <w:footnote w:type="continuationNotice" w:id="1">
    <w:p w14:paraId="6EA71AF8" w14:textId="77777777" w:rsidR="00537CCB" w:rsidRDefault="00537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277E6"/>
    <w:rsid w:val="0003557F"/>
    <w:rsid w:val="00047497"/>
    <w:rsid w:val="00051F2F"/>
    <w:rsid w:val="000562A3"/>
    <w:rsid w:val="00073DD9"/>
    <w:rsid w:val="00075061"/>
    <w:rsid w:val="00093D5C"/>
    <w:rsid w:val="00095B01"/>
    <w:rsid w:val="000A4C5C"/>
    <w:rsid w:val="000A706A"/>
    <w:rsid w:val="000B4A92"/>
    <w:rsid w:val="000C2C89"/>
    <w:rsid w:val="000D0F83"/>
    <w:rsid w:val="000D67F2"/>
    <w:rsid w:val="000E0B78"/>
    <w:rsid w:val="000E6DE6"/>
    <w:rsid w:val="001054CB"/>
    <w:rsid w:val="00110751"/>
    <w:rsid w:val="00112A97"/>
    <w:rsid w:val="001143D9"/>
    <w:rsid w:val="00114B74"/>
    <w:rsid w:val="0011703D"/>
    <w:rsid w:val="00124CEC"/>
    <w:rsid w:val="001309E2"/>
    <w:rsid w:val="00132339"/>
    <w:rsid w:val="00134AE2"/>
    <w:rsid w:val="001440CF"/>
    <w:rsid w:val="00155608"/>
    <w:rsid w:val="00161E83"/>
    <w:rsid w:val="00163DB5"/>
    <w:rsid w:val="00171322"/>
    <w:rsid w:val="001727DA"/>
    <w:rsid w:val="001A0B59"/>
    <w:rsid w:val="001A38FC"/>
    <w:rsid w:val="001B11C7"/>
    <w:rsid w:val="001C05F9"/>
    <w:rsid w:val="001C6360"/>
    <w:rsid w:val="001C6D6F"/>
    <w:rsid w:val="001D0450"/>
    <w:rsid w:val="001D3B16"/>
    <w:rsid w:val="001E2A2B"/>
    <w:rsid w:val="001F458C"/>
    <w:rsid w:val="00201338"/>
    <w:rsid w:val="00203747"/>
    <w:rsid w:val="00211B2A"/>
    <w:rsid w:val="002161C9"/>
    <w:rsid w:val="002244A9"/>
    <w:rsid w:val="00233778"/>
    <w:rsid w:val="0024527C"/>
    <w:rsid w:val="00262843"/>
    <w:rsid w:val="002639DF"/>
    <w:rsid w:val="00266C28"/>
    <w:rsid w:val="002768A2"/>
    <w:rsid w:val="002831F6"/>
    <w:rsid w:val="002850BD"/>
    <w:rsid w:val="00285B26"/>
    <w:rsid w:val="002916C4"/>
    <w:rsid w:val="00292FCB"/>
    <w:rsid w:val="002973CC"/>
    <w:rsid w:val="002A3893"/>
    <w:rsid w:val="002A75B6"/>
    <w:rsid w:val="002B3BC9"/>
    <w:rsid w:val="002C1E32"/>
    <w:rsid w:val="002C743E"/>
    <w:rsid w:val="002D11C4"/>
    <w:rsid w:val="002D4B05"/>
    <w:rsid w:val="002E32C2"/>
    <w:rsid w:val="002E35CF"/>
    <w:rsid w:val="002E6D06"/>
    <w:rsid w:val="002F5C94"/>
    <w:rsid w:val="003106A2"/>
    <w:rsid w:val="00311A6B"/>
    <w:rsid w:val="00313A39"/>
    <w:rsid w:val="00316FBE"/>
    <w:rsid w:val="0031785E"/>
    <w:rsid w:val="00325F55"/>
    <w:rsid w:val="00330CD7"/>
    <w:rsid w:val="00332008"/>
    <w:rsid w:val="003339F1"/>
    <w:rsid w:val="00343B1F"/>
    <w:rsid w:val="00346CB3"/>
    <w:rsid w:val="0035064E"/>
    <w:rsid w:val="00351C3C"/>
    <w:rsid w:val="003527C1"/>
    <w:rsid w:val="00354738"/>
    <w:rsid w:val="00361037"/>
    <w:rsid w:val="00365885"/>
    <w:rsid w:val="00374E51"/>
    <w:rsid w:val="0039618B"/>
    <w:rsid w:val="00397385"/>
    <w:rsid w:val="003A0022"/>
    <w:rsid w:val="003A4714"/>
    <w:rsid w:val="003B4300"/>
    <w:rsid w:val="003B44D3"/>
    <w:rsid w:val="003C10AE"/>
    <w:rsid w:val="003C724C"/>
    <w:rsid w:val="003D5E32"/>
    <w:rsid w:val="003E5C19"/>
    <w:rsid w:val="003F7569"/>
    <w:rsid w:val="00410D36"/>
    <w:rsid w:val="00410EB1"/>
    <w:rsid w:val="00411047"/>
    <w:rsid w:val="00414650"/>
    <w:rsid w:val="00415C44"/>
    <w:rsid w:val="00422112"/>
    <w:rsid w:val="0042511B"/>
    <w:rsid w:val="00427510"/>
    <w:rsid w:val="004315D4"/>
    <w:rsid w:val="00440197"/>
    <w:rsid w:val="00443A9A"/>
    <w:rsid w:val="00451AD0"/>
    <w:rsid w:val="004537DA"/>
    <w:rsid w:val="00455AB0"/>
    <w:rsid w:val="00455D82"/>
    <w:rsid w:val="00464A36"/>
    <w:rsid w:val="00471D94"/>
    <w:rsid w:val="00480C6B"/>
    <w:rsid w:val="00483F8A"/>
    <w:rsid w:val="00484C0C"/>
    <w:rsid w:val="0048530B"/>
    <w:rsid w:val="004927E4"/>
    <w:rsid w:val="004A04A4"/>
    <w:rsid w:val="004A417C"/>
    <w:rsid w:val="004B3B65"/>
    <w:rsid w:val="004B4A91"/>
    <w:rsid w:val="004C5F66"/>
    <w:rsid w:val="004D349F"/>
    <w:rsid w:val="004D4E67"/>
    <w:rsid w:val="004D64AD"/>
    <w:rsid w:val="004F1964"/>
    <w:rsid w:val="004F48DF"/>
    <w:rsid w:val="00504F1F"/>
    <w:rsid w:val="00507B05"/>
    <w:rsid w:val="005158B6"/>
    <w:rsid w:val="00534BD1"/>
    <w:rsid w:val="00537CCB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000"/>
    <w:rsid w:val="00580BF2"/>
    <w:rsid w:val="005868E0"/>
    <w:rsid w:val="00594307"/>
    <w:rsid w:val="00594967"/>
    <w:rsid w:val="005A5A01"/>
    <w:rsid w:val="005B2EC7"/>
    <w:rsid w:val="005B69AE"/>
    <w:rsid w:val="005C6763"/>
    <w:rsid w:val="005D3BBF"/>
    <w:rsid w:val="005E301C"/>
    <w:rsid w:val="005F1673"/>
    <w:rsid w:val="005F7A87"/>
    <w:rsid w:val="00615174"/>
    <w:rsid w:val="0062049F"/>
    <w:rsid w:val="0062367B"/>
    <w:rsid w:val="0064066C"/>
    <w:rsid w:val="0064390A"/>
    <w:rsid w:val="00646141"/>
    <w:rsid w:val="00655589"/>
    <w:rsid w:val="0066015B"/>
    <w:rsid w:val="00681868"/>
    <w:rsid w:val="00681A6C"/>
    <w:rsid w:val="00684A61"/>
    <w:rsid w:val="00685BCC"/>
    <w:rsid w:val="00691C68"/>
    <w:rsid w:val="00691F47"/>
    <w:rsid w:val="00696D85"/>
    <w:rsid w:val="006A1D8C"/>
    <w:rsid w:val="006A517A"/>
    <w:rsid w:val="006B0E9A"/>
    <w:rsid w:val="006B7E84"/>
    <w:rsid w:val="006C2615"/>
    <w:rsid w:val="006C7A07"/>
    <w:rsid w:val="006D47F7"/>
    <w:rsid w:val="006D6146"/>
    <w:rsid w:val="006E4969"/>
    <w:rsid w:val="006F312F"/>
    <w:rsid w:val="00702FCB"/>
    <w:rsid w:val="007149B9"/>
    <w:rsid w:val="007303AB"/>
    <w:rsid w:val="0073674D"/>
    <w:rsid w:val="00746E21"/>
    <w:rsid w:val="007532E4"/>
    <w:rsid w:val="007541B8"/>
    <w:rsid w:val="00755FBD"/>
    <w:rsid w:val="007576F5"/>
    <w:rsid w:val="00764CA1"/>
    <w:rsid w:val="007674D6"/>
    <w:rsid w:val="007704BC"/>
    <w:rsid w:val="00771778"/>
    <w:rsid w:val="00772221"/>
    <w:rsid w:val="00781230"/>
    <w:rsid w:val="00781DFF"/>
    <w:rsid w:val="007821AB"/>
    <w:rsid w:val="00782D2B"/>
    <w:rsid w:val="0078348D"/>
    <w:rsid w:val="0078681B"/>
    <w:rsid w:val="007A5EDB"/>
    <w:rsid w:val="007A687E"/>
    <w:rsid w:val="007A7A8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A5B1D"/>
    <w:rsid w:val="008C0F2A"/>
    <w:rsid w:val="008C21C5"/>
    <w:rsid w:val="008D3529"/>
    <w:rsid w:val="008F1660"/>
    <w:rsid w:val="008F271C"/>
    <w:rsid w:val="008F6C03"/>
    <w:rsid w:val="00904A09"/>
    <w:rsid w:val="00910BC3"/>
    <w:rsid w:val="0091672E"/>
    <w:rsid w:val="00922509"/>
    <w:rsid w:val="009263A9"/>
    <w:rsid w:val="00927939"/>
    <w:rsid w:val="0093179C"/>
    <w:rsid w:val="009471D0"/>
    <w:rsid w:val="00955292"/>
    <w:rsid w:val="00972FF1"/>
    <w:rsid w:val="00974F3C"/>
    <w:rsid w:val="00976EE3"/>
    <w:rsid w:val="009808E0"/>
    <w:rsid w:val="009846B3"/>
    <w:rsid w:val="00987201"/>
    <w:rsid w:val="009924AB"/>
    <w:rsid w:val="009A02E5"/>
    <w:rsid w:val="009A0E02"/>
    <w:rsid w:val="009A1099"/>
    <w:rsid w:val="009A7F22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352E3"/>
    <w:rsid w:val="00A45CAC"/>
    <w:rsid w:val="00A522B4"/>
    <w:rsid w:val="00A5476C"/>
    <w:rsid w:val="00A55928"/>
    <w:rsid w:val="00A56E71"/>
    <w:rsid w:val="00A570A9"/>
    <w:rsid w:val="00A600E7"/>
    <w:rsid w:val="00A81EB9"/>
    <w:rsid w:val="00A82500"/>
    <w:rsid w:val="00A842D2"/>
    <w:rsid w:val="00A84C97"/>
    <w:rsid w:val="00AA130A"/>
    <w:rsid w:val="00AA6876"/>
    <w:rsid w:val="00AB10EB"/>
    <w:rsid w:val="00AB4FBB"/>
    <w:rsid w:val="00AC4E89"/>
    <w:rsid w:val="00AC6C61"/>
    <w:rsid w:val="00AE1AF6"/>
    <w:rsid w:val="00AE459B"/>
    <w:rsid w:val="00AF6BA2"/>
    <w:rsid w:val="00B12A10"/>
    <w:rsid w:val="00B17287"/>
    <w:rsid w:val="00B25781"/>
    <w:rsid w:val="00B365B3"/>
    <w:rsid w:val="00B4233D"/>
    <w:rsid w:val="00B634A7"/>
    <w:rsid w:val="00B64F60"/>
    <w:rsid w:val="00B70FAB"/>
    <w:rsid w:val="00B741F2"/>
    <w:rsid w:val="00B76FE6"/>
    <w:rsid w:val="00B77CF8"/>
    <w:rsid w:val="00B77ED3"/>
    <w:rsid w:val="00B949F5"/>
    <w:rsid w:val="00B9558A"/>
    <w:rsid w:val="00B96874"/>
    <w:rsid w:val="00BA354E"/>
    <w:rsid w:val="00BA6078"/>
    <w:rsid w:val="00BC164D"/>
    <w:rsid w:val="00BC1B8F"/>
    <w:rsid w:val="00BD0863"/>
    <w:rsid w:val="00BD0EFA"/>
    <w:rsid w:val="00BD1682"/>
    <w:rsid w:val="00BD4D55"/>
    <w:rsid w:val="00BE7E97"/>
    <w:rsid w:val="00BF5B3A"/>
    <w:rsid w:val="00C041A7"/>
    <w:rsid w:val="00C12707"/>
    <w:rsid w:val="00C22B63"/>
    <w:rsid w:val="00C24722"/>
    <w:rsid w:val="00C274AC"/>
    <w:rsid w:val="00C52A4F"/>
    <w:rsid w:val="00C61853"/>
    <w:rsid w:val="00C64581"/>
    <w:rsid w:val="00C7176F"/>
    <w:rsid w:val="00C82756"/>
    <w:rsid w:val="00CA1159"/>
    <w:rsid w:val="00CA1A31"/>
    <w:rsid w:val="00CA6AF0"/>
    <w:rsid w:val="00CB0865"/>
    <w:rsid w:val="00CB244F"/>
    <w:rsid w:val="00CB299A"/>
    <w:rsid w:val="00CC3506"/>
    <w:rsid w:val="00CE2288"/>
    <w:rsid w:val="00CF0343"/>
    <w:rsid w:val="00D07AC5"/>
    <w:rsid w:val="00D107FB"/>
    <w:rsid w:val="00D330AE"/>
    <w:rsid w:val="00D348BE"/>
    <w:rsid w:val="00D364E6"/>
    <w:rsid w:val="00D448CC"/>
    <w:rsid w:val="00D47827"/>
    <w:rsid w:val="00D84B55"/>
    <w:rsid w:val="00DA26A1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DF5B90"/>
    <w:rsid w:val="00E02B0D"/>
    <w:rsid w:val="00E124D2"/>
    <w:rsid w:val="00E14D54"/>
    <w:rsid w:val="00E26FB9"/>
    <w:rsid w:val="00E32FD8"/>
    <w:rsid w:val="00E36A3E"/>
    <w:rsid w:val="00E402AE"/>
    <w:rsid w:val="00E422E1"/>
    <w:rsid w:val="00E47D00"/>
    <w:rsid w:val="00E54B5C"/>
    <w:rsid w:val="00E74AD5"/>
    <w:rsid w:val="00E805C9"/>
    <w:rsid w:val="00EA1884"/>
    <w:rsid w:val="00EA56B4"/>
    <w:rsid w:val="00EB0A3A"/>
    <w:rsid w:val="00EB2A14"/>
    <w:rsid w:val="00EB2B34"/>
    <w:rsid w:val="00EB3734"/>
    <w:rsid w:val="00EB4B7B"/>
    <w:rsid w:val="00EC15EE"/>
    <w:rsid w:val="00EC5709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142C7"/>
    <w:rsid w:val="00F20030"/>
    <w:rsid w:val="00F21C4F"/>
    <w:rsid w:val="00F2774A"/>
    <w:rsid w:val="00F3058B"/>
    <w:rsid w:val="00F34495"/>
    <w:rsid w:val="00F36E5D"/>
    <w:rsid w:val="00F44409"/>
    <w:rsid w:val="00F463B2"/>
    <w:rsid w:val="00F503E6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0DD6"/>
    <w:rsid w:val="00FB5101"/>
    <w:rsid w:val="00FC000E"/>
    <w:rsid w:val="00FC2996"/>
    <w:rsid w:val="00FC762F"/>
    <w:rsid w:val="00FD2577"/>
    <w:rsid w:val="00FE3249"/>
    <w:rsid w:val="00FF0ED9"/>
    <w:rsid w:val="00FF6002"/>
    <w:rsid w:val="019A4810"/>
    <w:rsid w:val="05203A92"/>
    <w:rsid w:val="065B38AA"/>
    <w:rsid w:val="0686A07A"/>
    <w:rsid w:val="0AD7236B"/>
    <w:rsid w:val="0F2704D1"/>
    <w:rsid w:val="10838BBB"/>
    <w:rsid w:val="114BB9EB"/>
    <w:rsid w:val="14E6B3C2"/>
    <w:rsid w:val="192BAA0B"/>
    <w:rsid w:val="1A548F3D"/>
    <w:rsid w:val="1EA64292"/>
    <w:rsid w:val="217FA160"/>
    <w:rsid w:val="31236B29"/>
    <w:rsid w:val="3C56DB37"/>
    <w:rsid w:val="3D343854"/>
    <w:rsid w:val="3E3488D5"/>
    <w:rsid w:val="41BCA479"/>
    <w:rsid w:val="4DB5B350"/>
    <w:rsid w:val="5277FB16"/>
    <w:rsid w:val="52C45006"/>
    <w:rsid w:val="65A216BC"/>
    <w:rsid w:val="68A85D8E"/>
    <w:rsid w:val="6BD6188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tani.ceskapost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47140-1528-4941-8679-66F92A5F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16</TotalTime>
  <Pages>1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7</cp:revision>
  <dcterms:created xsi:type="dcterms:W3CDTF">2021-05-03T21:07:00Z</dcterms:created>
  <dcterms:modified xsi:type="dcterms:W3CDTF">2021-05-04T09:47:00Z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