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5146A" w14:textId="51835014" w:rsidR="00755FBD" w:rsidRDefault="00755FBD" w:rsidP="00FC000E">
      <w:pPr>
        <w:pStyle w:val="H1"/>
        <w:spacing w:before="0" w:beforeAutospacing="0" w:after="0"/>
        <w:rPr>
          <w:rStyle w:val="dnA"/>
          <w:sz w:val="32"/>
        </w:rPr>
      </w:pPr>
      <w:r>
        <w:rPr>
          <w:rStyle w:val="dnA"/>
          <w:sz w:val="32"/>
          <w:lang w:val="cs-CZ"/>
        </w:rPr>
        <w:t>Tisková zpráva</w:t>
      </w:r>
    </w:p>
    <w:p w14:paraId="05DA3425" w14:textId="77777777" w:rsidR="00FC000E" w:rsidRDefault="00FC000E" w:rsidP="00FC000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</w:p>
    <w:p w14:paraId="5429CF36" w14:textId="77777777" w:rsidR="00C12707" w:rsidRDefault="00C12707" w:rsidP="00C12707">
      <w:pPr>
        <w:pStyle w:val="H1"/>
        <w:rPr>
          <w:rStyle w:val="dnA"/>
          <w:color w:val="003399"/>
          <w:sz w:val="36"/>
          <w:szCs w:val="36"/>
          <w:lang w:val="cs-CZ"/>
        </w:rPr>
      </w:pPr>
      <w:r>
        <w:rPr>
          <w:rStyle w:val="dnA"/>
          <w:color w:val="003399"/>
          <w:sz w:val="20"/>
          <w:szCs w:val="20"/>
          <w:lang w:val="cs-CZ"/>
        </w:rPr>
        <w:t>20. dubna 2021</w:t>
      </w:r>
    </w:p>
    <w:p w14:paraId="62FF1F22" w14:textId="77777777" w:rsidR="00C12707" w:rsidRDefault="00C12707" w:rsidP="00C12707">
      <w:pPr>
        <w:pStyle w:val="Perex"/>
        <w:rPr>
          <w:sz w:val="32"/>
          <w:szCs w:val="32"/>
        </w:rPr>
      </w:pPr>
      <w:r>
        <w:rPr>
          <w:color w:val="003399"/>
          <w:sz w:val="32"/>
          <w:szCs w:val="32"/>
          <w:lang w:val="cs-CZ"/>
        </w:rPr>
        <w:t>Jak odevzdat listinný sčítací formulář</w:t>
      </w:r>
    </w:p>
    <w:p w14:paraId="705A575B" w14:textId="77777777" w:rsidR="00C12707" w:rsidRDefault="00C12707" w:rsidP="00C12707">
      <w:pPr>
        <w:pStyle w:val="Perex"/>
        <w:rPr>
          <w:color w:val="003399"/>
          <w:sz w:val="32"/>
          <w:szCs w:val="32"/>
          <w:lang w:val="cs-CZ"/>
        </w:rPr>
      </w:pPr>
    </w:p>
    <w:p w14:paraId="54D62F80" w14:textId="3824E45B" w:rsidR="00C12707" w:rsidRDefault="00C12707" w:rsidP="00C12707">
      <w:pPr>
        <w:pStyle w:val="Perex"/>
        <w:rPr>
          <w:rFonts w:cs="Arial"/>
          <w:b w:val="0"/>
          <w:bCs w:val="0"/>
          <w:color w:val="auto"/>
          <w:lang w:val="cs-CZ"/>
        </w:rPr>
      </w:pPr>
      <w:r>
        <w:rPr>
          <w:color w:val="003399"/>
          <w:lang w:val="cs-CZ"/>
        </w:rPr>
        <w:t>Zdarma poštou v odpovědní obálce a na kontaktních místech. To jsou možnosti, jak snadno odevzdat vyplněné listinné sčítací formu</w:t>
      </w:r>
      <w:bookmarkStart w:id="0" w:name="_GoBack"/>
      <w:bookmarkEnd w:id="0"/>
      <w:r>
        <w:rPr>
          <w:color w:val="003399"/>
          <w:lang w:val="cs-CZ"/>
        </w:rPr>
        <w:t xml:space="preserve">láře probíhajícího Sčítání 2021 a splnit svou zákonnou povinnost. Až do konce sčítání se každý může stále sečíst také online. </w:t>
      </w:r>
      <w:r w:rsidRPr="0062367B">
        <w:rPr>
          <w:color w:val="003399"/>
          <w:lang w:val="cs-CZ"/>
        </w:rPr>
        <w:t xml:space="preserve">Doposud tak učinilo </w:t>
      </w:r>
      <w:r w:rsidR="0062367B" w:rsidRPr="0062367B">
        <w:rPr>
          <w:color w:val="003399"/>
          <w:lang w:val="cs-CZ"/>
        </w:rPr>
        <w:t>3,25</w:t>
      </w:r>
      <w:r w:rsidRPr="0062367B">
        <w:rPr>
          <w:color w:val="003399"/>
          <w:lang w:val="cs-CZ"/>
        </w:rPr>
        <w:t xml:space="preserve"> milionu domácností, což odpovídá přibližně </w:t>
      </w:r>
      <w:r w:rsidR="0062367B" w:rsidRPr="0062367B">
        <w:rPr>
          <w:color w:val="003399"/>
          <w:lang w:val="cs-CZ"/>
        </w:rPr>
        <w:t>6,5</w:t>
      </w:r>
      <w:r w:rsidRPr="0062367B">
        <w:rPr>
          <w:color w:val="003399"/>
          <w:lang w:val="cs-CZ"/>
        </w:rPr>
        <w:t xml:space="preserve"> milionu osob.</w:t>
      </w:r>
    </w:p>
    <w:p w14:paraId="37E91BA4" w14:textId="77777777" w:rsidR="00C12707" w:rsidRDefault="00C12707" w:rsidP="00C12707">
      <w:pPr>
        <w:jc w:val="both"/>
        <w:rPr>
          <w:rFonts w:eastAsia="Times New Roman" w:cs="Arial"/>
          <w:lang w:val="cs-CZ" w:eastAsia="cs-CZ"/>
        </w:rPr>
      </w:pPr>
      <w:r>
        <w:rPr>
          <w:rFonts w:cs="Arial"/>
          <w:i/>
          <w:iCs/>
          <w:lang w:val="cs-CZ" w:eastAsia="cs-CZ"/>
        </w:rPr>
        <w:t xml:space="preserve">„Odevzdání listinného formuláře je jednoduché, a je možné tak učinit dvěma způsoby, tedy zaslat bezplatně poštou nebo předat na kontaktním místě. </w:t>
      </w:r>
      <w:r>
        <w:rPr>
          <w:rFonts w:eastAsia="Times New Roman" w:cs="Arial"/>
          <w:i/>
          <w:iCs/>
          <w:color w:val="000000" w:themeColor="text1"/>
          <w:lang w:val="cs-CZ" w:eastAsia="cs-CZ"/>
        </w:rPr>
        <w:t xml:space="preserve">Tiskopis lze také odevzdat nejen za sebe, ale i za kohokoliv jiného, například za příbuzné nebo sousedy. </w:t>
      </w:r>
      <w:r>
        <w:rPr>
          <w:rFonts w:eastAsia="Times New Roman" w:cs="Arial"/>
          <w:i/>
          <w:iCs/>
          <w:lang w:val="cs-CZ" w:eastAsia="cs-CZ"/>
        </w:rPr>
        <w:t>V průběhu sčítání je však stále možné kdykoliv vyplnit a odeslat elektronický formulář, a to i v případě, že jste již listinný sčítací formulář obdrželi,</w:t>
      </w:r>
      <w:r>
        <w:rPr>
          <w:rFonts w:cs="Arial"/>
          <w:i/>
          <w:iCs/>
          <w:lang w:val="cs-CZ" w:eastAsia="cs-CZ"/>
        </w:rPr>
        <w:t>“</w:t>
      </w:r>
      <w:r>
        <w:rPr>
          <w:rFonts w:cs="Arial"/>
          <w:lang w:val="cs-CZ" w:eastAsia="cs-CZ"/>
        </w:rPr>
        <w:t xml:space="preserve"> uvedl Marek </w:t>
      </w:r>
      <w:proofErr w:type="spellStart"/>
      <w:r>
        <w:rPr>
          <w:rFonts w:cs="Arial"/>
          <w:lang w:val="cs-CZ" w:eastAsia="cs-CZ"/>
        </w:rPr>
        <w:t>Rojíček</w:t>
      </w:r>
      <w:proofErr w:type="spellEnd"/>
      <w:r>
        <w:rPr>
          <w:rFonts w:cs="Arial"/>
          <w:lang w:val="cs-CZ" w:eastAsia="cs-CZ"/>
        </w:rPr>
        <w:t xml:space="preserve">, předseda Českého statistického úřadu. </w:t>
      </w:r>
    </w:p>
    <w:p w14:paraId="04D629C4" w14:textId="77777777" w:rsidR="00C12707" w:rsidRDefault="00C12707" w:rsidP="00C12707">
      <w:pPr>
        <w:jc w:val="both"/>
        <w:rPr>
          <w:rFonts w:cs="Arial"/>
          <w:iCs/>
          <w:szCs w:val="20"/>
          <w:lang w:val="cs-CZ" w:eastAsia="cs-CZ"/>
        </w:rPr>
      </w:pPr>
    </w:p>
    <w:p w14:paraId="270CE6BF" w14:textId="77777777" w:rsidR="00C12707" w:rsidRDefault="00C12707" w:rsidP="00C12707">
      <w:pPr>
        <w:jc w:val="both"/>
        <w:rPr>
          <w:rFonts w:eastAsia="Times New Roman" w:cs="Arial"/>
          <w:color w:val="000000" w:themeColor="text1"/>
          <w:lang w:val="cs-CZ" w:eastAsia="cs-CZ"/>
        </w:rPr>
      </w:pPr>
      <w:r>
        <w:rPr>
          <w:rFonts w:eastAsia="Times New Roman" w:cs="Arial"/>
          <w:color w:val="000000" w:themeColor="text1"/>
          <w:lang w:val="cs-CZ" w:eastAsia="cs-CZ"/>
        </w:rPr>
        <w:t xml:space="preserve">Listinný sčítací formulář, který domácnosti dostaly spolu s odpovědní obálkou od sčítacího komisaře nebo si ho vyzvedly na kontaktních místech sčítání, je nutné odevzdat nejpozději do 11. května 2021.  Zalepenou obálku s předtištěnou adresou </w:t>
      </w:r>
      <w:proofErr w:type="gramStart"/>
      <w:r>
        <w:rPr>
          <w:rFonts w:eastAsia="Times New Roman" w:cs="Arial"/>
          <w:color w:val="000000" w:themeColor="text1"/>
          <w:lang w:val="cs-CZ" w:eastAsia="cs-CZ"/>
        </w:rPr>
        <w:t>P.O.</w:t>
      </w:r>
      <w:proofErr w:type="gramEnd"/>
      <w:r>
        <w:rPr>
          <w:rFonts w:eastAsia="Times New Roman" w:cs="Arial"/>
          <w:color w:val="000000" w:themeColor="text1"/>
          <w:lang w:val="cs-CZ" w:eastAsia="cs-CZ"/>
        </w:rPr>
        <w:t xml:space="preserve"> Boxu Sčítání 2021 jednoduše vhodí do kterékoliv poštovní schránky. Odeslání je zcela zdarma. K odeslání na adresu </w:t>
      </w:r>
      <w:proofErr w:type="gramStart"/>
      <w:r>
        <w:rPr>
          <w:rFonts w:eastAsia="Times New Roman" w:cs="Arial"/>
          <w:color w:val="000000" w:themeColor="text1"/>
          <w:lang w:val="cs-CZ" w:eastAsia="cs-CZ"/>
        </w:rPr>
        <w:t>P.O.</w:t>
      </w:r>
      <w:proofErr w:type="gramEnd"/>
      <w:r>
        <w:rPr>
          <w:rFonts w:eastAsia="Times New Roman" w:cs="Arial"/>
          <w:color w:val="000000" w:themeColor="text1"/>
          <w:lang w:val="cs-CZ" w:eastAsia="cs-CZ"/>
        </w:rPr>
        <w:t xml:space="preserve"> Box sčítání lze nicméně použít i vlastní obálku. Vyplněný listinný sčítací formulář stačí vložit do obálky formátu C4 (pro papír A4, rozměr 229 × 324 mm) tak, aby nebyl poškozen ohnutím. Na obálce musí být uvedena přesná adresa: P. O. Box – „Česká pošta, s. p., P. O. Box – SLDB 2021“. </w:t>
      </w:r>
    </w:p>
    <w:p w14:paraId="34FCFD1D" w14:textId="77777777" w:rsidR="00C12707" w:rsidRDefault="00C12707" w:rsidP="00C12707">
      <w:pPr>
        <w:spacing w:line="256" w:lineRule="auto"/>
        <w:jc w:val="both"/>
        <w:rPr>
          <w:rFonts w:eastAsia="Times New Roman" w:cs="Arial"/>
          <w:color w:val="000000" w:themeColor="text1"/>
          <w:lang w:val="cs-CZ" w:eastAsia="cs-CZ"/>
        </w:rPr>
      </w:pPr>
    </w:p>
    <w:p w14:paraId="6886FF33" w14:textId="75B8DA7E" w:rsidR="00C12707" w:rsidRDefault="00C12707" w:rsidP="00C12707">
      <w:pPr>
        <w:jc w:val="both"/>
        <w:rPr>
          <w:rFonts w:eastAsia="Times New Roman" w:cs="Arial"/>
          <w:color w:val="000000" w:themeColor="text1"/>
          <w:lang w:val="cs-CZ" w:eastAsia="cs-CZ"/>
        </w:rPr>
      </w:pPr>
      <w:r>
        <w:rPr>
          <w:rFonts w:eastAsia="Times New Roman" w:cs="Arial"/>
          <w:color w:val="000000" w:themeColor="text1"/>
          <w:lang w:val="cs-CZ" w:eastAsia="cs-CZ"/>
        </w:rPr>
        <w:t xml:space="preserve">Formulář lze i osobně odevzdat na kterémkoliv z kontaktních míst sčítání, která se nacházejí na více než osmi stovkách vybraných poboček České pošty a čtrnácti krajských správách Českého statistického úřadu. Jejich adresy si lze vyhledat na webu </w:t>
      </w:r>
      <w:hyperlink r:id="rId11" w:history="1">
        <w:r>
          <w:rPr>
            <w:rStyle w:val="Hypertextovodkaz"/>
            <w:rFonts w:eastAsia="Times New Roman" w:cs="Arial"/>
            <w:lang w:val="cs-CZ" w:eastAsia="cs-CZ"/>
          </w:rPr>
          <w:t>https://scitani.ceskaposta.cz</w:t>
        </w:r>
      </w:hyperlink>
      <w:r>
        <w:rPr>
          <w:rFonts w:eastAsia="Times New Roman" w:cs="Arial"/>
          <w:color w:val="000000" w:themeColor="text1"/>
          <w:lang w:val="cs-CZ" w:eastAsia="cs-CZ"/>
        </w:rPr>
        <w:t xml:space="preserve">  nebo na úředních deskách obecních úřadů. To nejbližší zjistíte i prostřednictvím telefonního čísla 253 253 683. </w:t>
      </w:r>
    </w:p>
    <w:p w14:paraId="1DF9342D" w14:textId="77777777" w:rsidR="00C12707" w:rsidRDefault="00C12707" w:rsidP="00C12707">
      <w:pPr>
        <w:jc w:val="both"/>
        <w:rPr>
          <w:rFonts w:eastAsia="Times New Roman" w:cs="Arial"/>
          <w:color w:val="000000"/>
          <w:szCs w:val="20"/>
          <w:lang w:val="cs-CZ" w:eastAsia="cs-CZ"/>
        </w:rPr>
      </w:pPr>
    </w:p>
    <w:p w14:paraId="7C53645B" w14:textId="1EAFE086" w:rsidR="00C12707" w:rsidRDefault="00C12707" w:rsidP="00C12707">
      <w:pPr>
        <w:jc w:val="both"/>
        <w:rPr>
          <w:rFonts w:eastAsia="Times New Roman" w:cs="Arial"/>
          <w:b/>
          <w:bCs/>
          <w:color w:val="000000"/>
          <w:lang w:val="cs-CZ" w:eastAsia="cs-CZ"/>
        </w:rPr>
      </w:pPr>
      <w:r>
        <w:rPr>
          <w:rFonts w:eastAsia="Times New Roman" w:cs="Arial"/>
          <w:b/>
          <w:bCs/>
          <w:color w:val="000000" w:themeColor="text1"/>
          <w:lang w:val="cs-CZ" w:eastAsia="cs-CZ"/>
        </w:rPr>
        <w:t xml:space="preserve">Upozorňujeme, že </w:t>
      </w:r>
      <w:r w:rsidR="00124CEC">
        <w:rPr>
          <w:rFonts w:eastAsia="Times New Roman" w:cs="Arial"/>
          <w:b/>
          <w:bCs/>
          <w:color w:val="000000" w:themeColor="text1"/>
          <w:lang w:val="cs-CZ" w:eastAsia="cs-CZ"/>
        </w:rPr>
        <w:t xml:space="preserve">v současné době se kvůli hygienickým opatřením nepočítá s tím, že by </w:t>
      </w:r>
      <w:r>
        <w:rPr>
          <w:rFonts w:eastAsia="Times New Roman" w:cs="Arial"/>
          <w:b/>
          <w:bCs/>
          <w:color w:val="000000" w:themeColor="text1"/>
          <w:lang w:val="cs-CZ" w:eastAsia="cs-CZ"/>
        </w:rPr>
        <w:t>komisař domácnosti osobně navštěvova</w:t>
      </w:r>
      <w:r w:rsidR="00124CEC">
        <w:rPr>
          <w:rFonts w:eastAsia="Times New Roman" w:cs="Arial"/>
          <w:b/>
          <w:bCs/>
          <w:color w:val="000000" w:themeColor="text1"/>
          <w:lang w:val="cs-CZ" w:eastAsia="cs-CZ"/>
        </w:rPr>
        <w:t>l</w:t>
      </w:r>
      <w:r>
        <w:rPr>
          <w:rFonts w:eastAsia="Times New Roman" w:cs="Arial"/>
          <w:b/>
          <w:bCs/>
          <w:color w:val="000000" w:themeColor="text1"/>
          <w:lang w:val="cs-CZ" w:eastAsia="cs-CZ"/>
        </w:rPr>
        <w:t xml:space="preserve"> a formuláře od sčítaných domácností přebíra</w:t>
      </w:r>
      <w:r w:rsidR="00124CEC">
        <w:rPr>
          <w:rFonts w:eastAsia="Times New Roman" w:cs="Arial"/>
          <w:b/>
          <w:bCs/>
          <w:color w:val="000000" w:themeColor="text1"/>
          <w:lang w:val="cs-CZ" w:eastAsia="cs-CZ"/>
        </w:rPr>
        <w:t>l</w:t>
      </w:r>
      <w:r>
        <w:rPr>
          <w:rFonts w:eastAsia="Times New Roman" w:cs="Arial"/>
          <w:b/>
          <w:bCs/>
          <w:color w:val="000000" w:themeColor="text1"/>
          <w:lang w:val="cs-CZ" w:eastAsia="cs-CZ"/>
        </w:rPr>
        <w:t xml:space="preserve">. Tato neaktuální informace je uvedena na úvodní straně sčítacího formuláře (kolonka nápovědy, pravý horní roh). </w:t>
      </w:r>
      <w:r w:rsidR="00124CEC">
        <w:rPr>
          <w:rFonts w:eastAsia="Times New Roman" w:cs="Arial"/>
          <w:b/>
          <w:bCs/>
          <w:color w:val="000000" w:themeColor="text1"/>
          <w:lang w:val="cs-CZ" w:eastAsia="cs-CZ"/>
        </w:rPr>
        <w:t xml:space="preserve">V době, kdy byla přijata přísnější </w:t>
      </w:r>
      <w:proofErr w:type="spellStart"/>
      <w:r w:rsidR="00124CEC">
        <w:rPr>
          <w:rFonts w:eastAsia="Times New Roman" w:cs="Arial"/>
          <w:b/>
          <w:bCs/>
          <w:color w:val="000000" w:themeColor="text1"/>
          <w:lang w:val="cs-CZ" w:eastAsia="cs-CZ"/>
        </w:rPr>
        <w:t>proticovidová</w:t>
      </w:r>
      <w:proofErr w:type="spellEnd"/>
      <w:r w:rsidR="00124CEC">
        <w:rPr>
          <w:rFonts w:eastAsia="Times New Roman" w:cs="Arial"/>
          <w:b/>
          <w:bCs/>
          <w:color w:val="000000" w:themeColor="text1"/>
          <w:lang w:val="cs-CZ" w:eastAsia="cs-CZ"/>
        </w:rPr>
        <w:t xml:space="preserve"> opatření, byly formuláře již vytištěny.</w:t>
      </w:r>
    </w:p>
    <w:p w14:paraId="263DF83D" w14:textId="77777777" w:rsidR="00C12707" w:rsidRDefault="00C12707" w:rsidP="00C12707">
      <w:pPr>
        <w:jc w:val="both"/>
        <w:rPr>
          <w:rFonts w:eastAsia="Times New Roman" w:cs="Arial"/>
          <w:color w:val="000000"/>
          <w:szCs w:val="20"/>
          <w:lang w:val="cs-CZ" w:eastAsia="cs-CZ"/>
        </w:rPr>
      </w:pPr>
    </w:p>
    <w:p w14:paraId="3268F555" w14:textId="77777777" w:rsidR="00C12707" w:rsidRDefault="00C12707" w:rsidP="00C12707">
      <w:pPr>
        <w:jc w:val="both"/>
        <w:rPr>
          <w:rFonts w:eastAsia="Times New Roman" w:cs="Arial"/>
          <w:color w:val="000000"/>
          <w:szCs w:val="20"/>
          <w:lang w:val="cs-CZ" w:eastAsia="cs-CZ"/>
        </w:rPr>
      </w:pPr>
      <w:r>
        <w:rPr>
          <w:rFonts w:eastAsia="Times New Roman" w:cs="Arial"/>
          <w:color w:val="000000"/>
          <w:szCs w:val="20"/>
          <w:lang w:val="cs-CZ" w:eastAsia="cs-CZ"/>
        </w:rPr>
        <w:t>Vyplnit a odevzdat je možné pouze originální listinný sčítací formulář. Vytisknout si vyplněný formulář v elektronické podobě a odevzdat jej namísto papírového formuláře naopak možné není. Každý listinný sčítací formulář obsahuje unikátní čárový kód a bude zpracován strojově, proto musí mít potřebnou tiskovou kvalitu, formát a podobu.</w:t>
      </w:r>
    </w:p>
    <w:p w14:paraId="7F98880E" w14:textId="77777777" w:rsidR="00C12707" w:rsidRDefault="00C12707" w:rsidP="00C12707">
      <w:pPr>
        <w:jc w:val="both"/>
        <w:rPr>
          <w:rFonts w:eastAsia="Times New Roman" w:cs="Arial"/>
          <w:color w:val="000000"/>
          <w:szCs w:val="20"/>
          <w:lang w:val="cs-CZ" w:eastAsia="cs-CZ"/>
        </w:rPr>
      </w:pPr>
    </w:p>
    <w:p w14:paraId="19A87A8C" w14:textId="77777777" w:rsidR="00C12707" w:rsidRDefault="00C12707" w:rsidP="00C12707">
      <w:pPr>
        <w:jc w:val="both"/>
        <w:rPr>
          <w:rFonts w:eastAsia="Times New Roman" w:cs="Arial"/>
          <w:color w:val="000000"/>
          <w:szCs w:val="20"/>
          <w:lang w:val="cs-CZ" w:eastAsia="cs-CZ"/>
        </w:rPr>
      </w:pPr>
      <w:r>
        <w:rPr>
          <w:rFonts w:eastAsia="Times New Roman" w:cs="Arial"/>
          <w:color w:val="000000"/>
          <w:szCs w:val="20"/>
          <w:lang w:val="cs-CZ" w:eastAsia="cs-CZ"/>
        </w:rPr>
        <w:t>Pokud někdo po odevzdání vyplněného listinného sčítacího formuláře dodatečně zjistí, že obsahoval chybu, může vyplnit a odeslat novou verzi se správnými údaji. Při zpracování ČSÚ použije údaje z později zaslaného formuláře. Nový tiskopis si lze vyzvednout na kontaktních místech sčítání.</w:t>
      </w:r>
    </w:p>
    <w:p w14:paraId="6F721144" w14:textId="77777777" w:rsidR="00C12707" w:rsidRDefault="00C12707" w:rsidP="00C12707">
      <w:pPr>
        <w:jc w:val="both"/>
        <w:rPr>
          <w:rFonts w:eastAsia="Times New Roman" w:cs="Arial"/>
          <w:color w:val="000000"/>
          <w:szCs w:val="20"/>
          <w:lang w:val="cs-CZ" w:eastAsia="cs-CZ"/>
        </w:rPr>
      </w:pPr>
    </w:p>
    <w:p w14:paraId="060D57B1" w14:textId="77777777" w:rsidR="00C12707" w:rsidRDefault="00C12707" w:rsidP="00C12707">
      <w:pPr>
        <w:jc w:val="both"/>
        <w:rPr>
          <w:rFonts w:eastAsia="Times New Roman" w:cs="Arial"/>
          <w:color w:val="000000"/>
          <w:lang w:val="cs-CZ" w:eastAsia="cs-CZ"/>
        </w:rPr>
      </w:pPr>
      <w:r>
        <w:rPr>
          <w:rFonts w:eastAsia="Times New Roman" w:cs="Arial"/>
          <w:color w:val="000000" w:themeColor="text1"/>
          <w:lang w:val="cs-CZ" w:eastAsia="cs-CZ"/>
        </w:rPr>
        <w:lastRenderedPageBreak/>
        <w:t>Na vyžádání lze rovněž získat potvrzení o převzetí vyplněného listinného sčítacího formuláře, a to při jeho odevzdání na kontaktním místě sčítání. Potvrzení však není nutné.</w:t>
      </w:r>
    </w:p>
    <w:p w14:paraId="48E9C9B0" w14:textId="77777777" w:rsidR="00C12707" w:rsidRDefault="00C12707" w:rsidP="00C12707">
      <w:pPr>
        <w:jc w:val="both"/>
        <w:rPr>
          <w:rFonts w:eastAsia="Times New Roman" w:cs="Arial"/>
          <w:color w:val="000000"/>
          <w:szCs w:val="20"/>
          <w:lang w:val="cs-CZ" w:eastAsia="cs-CZ"/>
        </w:rPr>
      </w:pPr>
    </w:p>
    <w:p w14:paraId="2A6785A0" w14:textId="58839899" w:rsidR="000A4C5C" w:rsidRDefault="00C12707" w:rsidP="00FC000E">
      <w:pPr>
        <w:jc w:val="both"/>
        <w:rPr>
          <w:iCs/>
          <w:lang w:val="cs-CZ"/>
        </w:rPr>
      </w:pPr>
      <w:r>
        <w:rPr>
          <w:rFonts w:eastAsia="Arial" w:cs="Arial"/>
          <w:lang w:val="cs-CZ"/>
        </w:rPr>
        <w:t xml:space="preserve">Sčítání lidu, domů a bytů se koná jednou za deset let a jeho cílem je získání přesných a aktuálních dat, která slouží k efektivnějšímu plánování mnoha aspektů veřejného života. Sčítání 2021 je primárně připraveno jako online, vůbec poprvé v naší historii. </w:t>
      </w:r>
      <w:r>
        <w:rPr>
          <w:lang w:val="cs-CZ"/>
        </w:rPr>
        <w:t xml:space="preserve">Lidé se mohou sečíst jednoduše a bezpečně přes internet na webu </w:t>
      </w:r>
      <w:hyperlink r:id="rId12" w:history="1">
        <w:r>
          <w:rPr>
            <w:rStyle w:val="Hypertextovodkaz"/>
            <w:lang w:val="cs-CZ"/>
          </w:rPr>
          <w:t>www.scitani.cz</w:t>
        </w:r>
      </w:hyperlink>
      <w:r>
        <w:rPr>
          <w:lang w:val="cs-CZ"/>
        </w:rPr>
        <w:t xml:space="preserve"> nebo pomocí mobilní aplikace dostupné v </w:t>
      </w:r>
      <w:hyperlink r:id="rId13" w:history="1">
        <w:r>
          <w:rPr>
            <w:rStyle w:val="Hypertextovodkaz"/>
            <w:b w:val="0"/>
            <w:color w:val="003399"/>
            <w:lang w:val="cs-CZ"/>
          </w:rPr>
          <w:t>Google Play</w:t>
        </w:r>
      </w:hyperlink>
      <w:r>
        <w:rPr>
          <w:lang w:val="cs-CZ"/>
        </w:rPr>
        <w:t xml:space="preserve"> a </w:t>
      </w:r>
      <w:hyperlink r:id="rId14" w:history="1">
        <w:proofErr w:type="spellStart"/>
        <w:r>
          <w:rPr>
            <w:rStyle w:val="Hypertextovodkaz"/>
            <w:b w:val="0"/>
            <w:color w:val="003399"/>
            <w:lang w:val="cs-CZ"/>
          </w:rPr>
          <w:t>App</w:t>
        </w:r>
        <w:proofErr w:type="spellEnd"/>
        <w:r>
          <w:rPr>
            <w:rStyle w:val="Hypertextovodkaz"/>
            <w:b w:val="0"/>
            <w:color w:val="003399"/>
            <w:lang w:val="cs-CZ"/>
          </w:rPr>
          <w:t xml:space="preserve"> </w:t>
        </w:r>
        <w:proofErr w:type="spellStart"/>
        <w:r>
          <w:rPr>
            <w:rStyle w:val="Hypertextovodkaz"/>
            <w:b w:val="0"/>
            <w:color w:val="003399"/>
            <w:lang w:val="cs-CZ"/>
          </w:rPr>
          <w:t>Store</w:t>
        </w:r>
        <w:proofErr w:type="spellEnd"/>
      </w:hyperlink>
      <w:r>
        <w:rPr>
          <w:lang w:val="cs-CZ"/>
        </w:rPr>
        <w:t xml:space="preserve">. </w:t>
      </w:r>
      <w:r>
        <w:rPr>
          <w:rStyle w:val="normaltextrun"/>
          <w:lang w:val="cs-CZ"/>
        </w:rPr>
        <w:t>Zákonnou povinnost tak může každý z nás snadno splnit z domova bez nutnosti kontaktu se sčítacím komisařem nebo návštěvy kontaktního místa sčítání. </w:t>
      </w:r>
    </w:p>
    <w:p w14:paraId="75D4C6D4" w14:textId="77777777" w:rsidR="008258D0" w:rsidRDefault="008258D0" w:rsidP="00FC000E">
      <w:pPr>
        <w:contextualSpacing/>
        <w:jc w:val="both"/>
        <w:rPr>
          <w:iCs/>
          <w:lang w:val="cs-CZ"/>
        </w:rPr>
      </w:pPr>
    </w:p>
    <w:p w14:paraId="154F297C" w14:textId="77777777" w:rsidR="00F753D0" w:rsidRDefault="00F753D0" w:rsidP="00FC000E">
      <w:pPr>
        <w:contextualSpacing/>
        <w:jc w:val="both"/>
        <w:rPr>
          <w:iCs/>
          <w:lang w:val="cs-CZ"/>
        </w:rPr>
      </w:pPr>
    </w:p>
    <w:p w14:paraId="1FC2F739" w14:textId="77777777" w:rsidR="00755FBD" w:rsidRDefault="00755FBD" w:rsidP="00755FBD">
      <w:pPr>
        <w:pStyle w:val="Adresa"/>
      </w:pPr>
      <w:r w:rsidRPr="00F80247">
        <w:t>Kontakt:</w:t>
      </w:r>
    </w:p>
    <w:p w14:paraId="15930FBD" w14:textId="77777777" w:rsidR="00755FBD" w:rsidRDefault="00755FBD" w:rsidP="00755FBD">
      <w:pPr>
        <w:pStyle w:val="Adresa"/>
      </w:pPr>
      <w:r>
        <w:t>Jolana Voldánová</w:t>
      </w:r>
    </w:p>
    <w:p w14:paraId="45CF8AD2" w14:textId="77777777" w:rsidR="00755FBD" w:rsidRDefault="00755FBD" w:rsidP="00755FBD">
      <w:pPr>
        <w:pStyle w:val="Adresa"/>
        <w:rPr>
          <w:b w:val="0"/>
          <w:bCs w:val="0"/>
        </w:rPr>
      </w:pPr>
      <w:r>
        <w:rPr>
          <w:b w:val="0"/>
          <w:bCs w:val="0"/>
        </w:rPr>
        <w:t>tisková mluvčí Sčítání 2021</w:t>
      </w:r>
    </w:p>
    <w:p w14:paraId="460D66DE" w14:textId="77777777" w:rsidR="00755FBD" w:rsidRDefault="00755FBD" w:rsidP="00755FBD">
      <w:pPr>
        <w:pStyle w:val="Adresa"/>
        <w:rPr>
          <w:b w:val="0"/>
          <w:bCs w:val="0"/>
        </w:rPr>
      </w:pPr>
      <w:r>
        <w:rPr>
          <w:b w:val="0"/>
          <w:bCs w:val="0"/>
        </w:rPr>
        <w:t>+420 704 659 357</w:t>
      </w:r>
    </w:p>
    <w:p w14:paraId="5010E123" w14:textId="2A067920" w:rsidR="008F271C" w:rsidRPr="002A75B6" w:rsidRDefault="00755FBD" w:rsidP="00853899">
      <w:pPr>
        <w:pStyle w:val="Adresa"/>
      </w:pPr>
      <w:r>
        <w:rPr>
          <w:b w:val="0"/>
          <w:bCs w:val="0"/>
        </w:rPr>
        <w:t>jolana.voldanova@scitani.cz</w:t>
      </w:r>
    </w:p>
    <w:sectPr w:rsidR="008F271C" w:rsidRPr="002A75B6" w:rsidSect="00853899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CB453" w14:textId="77777777" w:rsidR="00DB3CED" w:rsidRDefault="00DB3CED" w:rsidP="002639DF">
      <w:r>
        <w:separator/>
      </w:r>
    </w:p>
  </w:endnote>
  <w:endnote w:type="continuationSeparator" w:id="0">
    <w:p w14:paraId="6DD95342" w14:textId="77777777" w:rsidR="00DB3CED" w:rsidRDefault="00DB3CED" w:rsidP="002639DF">
      <w:r>
        <w:continuationSeparator/>
      </w:r>
    </w:p>
  </w:endnote>
  <w:endnote w:type="continuationNotice" w:id="1">
    <w:p w14:paraId="72742B83" w14:textId="77777777" w:rsidR="00DB3CED" w:rsidRDefault="00DB3C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5EF6" w14:textId="77777777" w:rsidR="00ED2FDC" w:rsidRDefault="00ED2FDC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58247" behindDoc="0" locked="0" layoutInCell="1" allowOverlap="1" wp14:anchorId="448743D0" wp14:editId="14416ACA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D603B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01F17794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27850876" w14:textId="77777777" w:rsidR="00ED2FDC" w:rsidRPr="00464A36" w:rsidRDefault="00DB3CED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ED2FD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8743D0" id="Group 15" o:spid="_x0000_s1026" style="position:absolute;left:0;text-align:left;margin-left:-90pt;margin-top:22.9pt;width:183.95pt;height:26.1pt;z-index:251658247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    <v:stroke miterlimit="4"/>
                <v:textbox inset="0,0,0,0">
                  <w:txbxContent>
                    <w:p w14:paraId="20CD603B" w14:textId="77777777" w:rsidR="00ED2FDC" w:rsidRPr="00464A36" w:rsidRDefault="00ED2FD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01F17794" w14:textId="77777777" w:rsidR="00ED2FDC" w:rsidRPr="00464A36" w:rsidRDefault="00ED2FD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27850876" w14:textId="77777777" w:rsidR="00ED2FDC" w:rsidRPr="00464A36" w:rsidRDefault="002A3893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ED2FD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5B31E5E6" w14:textId="77777777" w:rsidR="00ED2FDC" w:rsidRDefault="00ED2FDC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CAA9443" wp14:editId="27068FC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32D6636C" w14:textId="4780DB2D" w:rsidR="00ED2FDC" w:rsidRPr="00313A39" w:rsidRDefault="00ED2FDC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62367B" w:rsidRPr="0062367B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2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A9443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32D6636C" w14:textId="4780DB2D" w:rsidR="00ED2FDC" w:rsidRPr="00313A39" w:rsidRDefault="00ED2FDC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62367B" w:rsidRPr="0062367B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2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D0C5" w14:textId="77777777" w:rsidR="00ED2FDC" w:rsidRDefault="00ED2FDC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2D123C18" wp14:editId="2F982263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03255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6F87D159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487747CE" w14:textId="77777777" w:rsidR="00ED2FDC" w:rsidRPr="00464A36" w:rsidRDefault="00DB3CED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ED2FD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123C18" id="Skupina 1073742168" o:spid="_x0000_s1030" style="position:absolute;margin-left:-117pt;margin-top:12.05pt;width:192.6pt;height:28.6pt;z-index:251658244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v+/HToWAAAAABjkbz2KfYWQ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14:paraId="51B03255" w14:textId="77777777" w:rsidR="00ED2FDC" w:rsidRPr="00464A36" w:rsidRDefault="00ED2FD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6F87D159" w14:textId="77777777" w:rsidR="00ED2FDC" w:rsidRPr="00464A36" w:rsidRDefault="00ED2FD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487747CE" w14:textId="77777777" w:rsidR="00ED2FDC" w:rsidRPr="00464A36" w:rsidRDefault="002A3893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ED2FD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A6BF63F" wp14:editId="1AD2B744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66394C35" w14:textId="77777777" w:rsidR="00ED2FDC" w:rsidRPr="00313A39" w:rsidRDefault="00ED2FDC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BF63F"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" filled="f" stroked="f" strokeweight=".5pt">
              <v:path arrowok="t"/>
              <v:textbox inset="0,0,0,0">
                <w:txbxContent>
                  <w:p w14:paraId="66394C35" w14:textId="77777777" w:rsidR="00ED2FDC" w:rsidRPr="00313A39" w:rsidRDefault="00ED2FDC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A8385" w14:textId="77777777" w:rsidR="00DB3CED" w:rsidRDefault="00DB3CED" w:rsidP="002639DF">
      <w:r>
        <w:separator/>
      </w:r>
    </w:p>
  </w:footnote>
  <w:footnote w:type="continuationSeparator" w:id="0">
    <w:p w14:paraId="654E012F" w14:textId="77777777" w:rsidR="00DB3CED" w:rsidRDefault="00DB3CED" w:rsidP="002639DF">
      <w:r>
        <w:continuationSeparator/>
      </w:r>
    </w:p>
  </w:footnote>
  <w:footnote w:type="continuationNotice" w:id="1">
    <w:p w14:paraId="49A16D1D" w14:textId="77777777" w:rsidR="00DB3CED" w:rsidRDefault="00DB3C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5D62A" w14:textId="77777777" w:rsidR="00ED2FDC" w:rsidRDefault="00ED2FDC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1" behindDoc="0" locked="0" layoutInCell="1" allowOverlap="1" wp14:anchorId="52E508D5" wp14:editId="3790BB4E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0" behindDoc="0" locked="0" layoutInCell="1" allowOverlap="1" wp14:anchorId="466E76B4" wp14:editId="16CCA94A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E57CE" w14:textId="77777777" w:rsidR="00ED2FDC" w:rsidRDefault="00ED2FDC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1" allowOverlap="1" wp14:anchorId="41C5A88B" wp14:editId="56DFB6A2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1" allowOverlap="1" wp14:anchorId="5F6E5265" wp14:editId="265BDBF6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12F94"/>
    <w:multiLevelType w:val="hybridMultilevel"/>
    <w:tmpl w:val="EBD25B0C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024F1"/>
    <w:multiLevelType w:val="hybridMultilevel"/>
    <w:tmpl w:val="CDBAECA8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243A"/>
    <w:rsid w:val="0000455E"/>
    <w:rsid w:val="00011DBA"/>
    <w:rsid w:val="00021788"/>
    <w:rsid w:val="00023E9B"/>
    <w:rsid w:val="000274EB"/>
    <w:rsid w:val="000277E6"/>
    <w:rsid w:val="0003557F"/>
    <w:rsid w:val="00047497"/>
    <w:rsid w:val="00051F2F"/>
    <w:rsid w:val="00073DD9"/>
    <w:rsid w:val="00075061"/>
    <w:rsid w:val="00093D5C"/>
    <w:rsid w:val="00095B01"/>
    <w:rsid w:val="000A4C5C"/>
    <w:rsid w:val="000A706A"/>
    <w:rsid w:val="000B4A92"/>
    <w:rsid w:val="000C2C89"/>
    <w:rsid w:val="000D67F2"/>
    <w:rsid w:val="00110751"/>
    <w:rsid w:val="00112A97"/>
    <w:rsid w:val="00114B74"/>
    <w:rsid w:val="0011703D"/>
    <w:rsid w:val="00124CEC"/>
    <w:rsid w:val="001309E2"/>
    <w:rsid w:val="00134AE2"/>
    <w:rsid w:val="001440CF"/>
    <w:rsid w:val="00155608"/>
    <w:rsid w:val="00161E83"/>
    <w:rsid w:val="00171322"/>
    <w:rsid w:val="001727DA"/>
    <w:rsid w:val="001A38FC"/>
    <w:rsid w:val="001B11C7"/>
    <w:rsid w:val="001C6360"/>
    <w:rsid w:val="001C6D6F"/>
    <w:rsid w:val="001D0450"/>
    <w:rsid w:val="001E2A2B"/>
    <w:rsid w:val="00201338"/>
    <w:rsid w:val="00203747"/>
    <w:rsid w:val="002161C9"/>
    <w:rsid w:val="002244A9"/>
    <w:rsid w:val="00233778"/>
    <w:rsid w:val="0024527C"/>
    <w:rsid w:val="002639DF"/>
    <w:rsid w:val="00266C28"/>
    <w:rsid w:val="002831F6"/>
    <w:rsid w:val="002850BD"/>
    <w:rsid w:val="00285B26"/>
    <w:rsid w:val="002916C4"/>
    <w:rsid w:val="00292FCB"/>
    <w:rsid w:val="002A3893"/>
    <w:rsid w:val="002A75B6"/>
    <w:rsid w:val="002B3BC9"/>
    <w:rsid w:val="002C1E32"/>
    <w:rsid w:val="002C743E"/>
    <w:rsid w:val="002D11C4"/>
    <w:rsid w:val="002D4B05"/>
    <w:rsid w:val="002E32C2"/>
    <w:rsid w:val="002F5C94"/>
    <w:rsid w:val="003106A2"/>
    <w:rsid w:val="00311A6B"/>
    <w:rsid w:val="00313A39"/>
    <w:rsid w:val="00316FBE"/>
    <w:rsid w:val="0031785E"/>
    <w:rsid w:val="00325F55"/>
    <w:rsid w:val="00330CD7"/>
    <w:rsid w:val="00332008"/>
    <w:rsid w:val="00346CB3"/>
    <w:rsid w:val="0035064E"/>
    <w:rsid w:val="00351C3C"/>
    <w:rsid w:val="003527C1"/>
    <w:rsid w:val="00354738"/>
    <w:rsid w:val="00361037"/>
    <w:rsid w:val="00365885"/>
    <w:rsid w:val="00374E51"/>
    <w:rsid w:val="00397385"/>
    <w:rsid w:val="003A4714"/>
    <w:rsid w:val="003B4300"/>
    <w:rsid w:val="003B44D3"/>
    <w:rsid w:val="003C10AE"/>
    <w:rsid w:val="003C724C"/>
    <w:rsid w:val="003D5E32"/>
    <w:rsid w:val="003E5C19"/>
    <w:rsid w:val="003F7569"/>
    <w:rsid w:val="00410D36"/>
    <w:rsid w:val="00410EB1"/>
    <w:rsid w:val="00411047"/>
    <w:rsid w:val="00414650"/>
    <w:rsid w:val="00415C44"/>
    <w:rsid w:val="004315D4"/>
    <w:rsid w:val="00440197"/>
    <w:rsid w:val="00443A9A"/>
    <w:rsid w:val="004537DA"/>
    <w:rsid w:val="00455AB0"/>
    <w:rsid w:val="00464A36"/>
    <w:rsid w:val="00471D94"/>
    <w:rsid w:val="00480C6B"/>
    <w:rsid w:val="00483F8A"/>
    <w:rsid w:val="00484C0C"/>
    <w:rsid w:val="0048530B"/>
    <w:rsid w:val="004A04A4"/>
    <w:rsid w:val="004A417C"/>
    <w:rsid w:val="004B3B65"/>
    <w:rsid w:val="004B4A91"/>
    <w:rsid w:val="004C5F66"/>
    <w:rsid w:val="004D4E67"/>
    <w:rsid w:val="004D64AD"/>
    <w:rsid w:val="004F1964"/>
    <w:rsid w:val="004F48DF"/>
    <w:rsid w:val="00504F1F"/>
    <w:rsid w:val="00507B05"/>
    <w:rsid w:val="005158B6"/>
    <w:rsid w:val="00534BD1"/>
    <w:rsid w:val="00544C8B"/>
    <w:rsid w:val="005473A1"/>
    <w:rsid w:val="005479D0"/>
    <w:rsid w:val="00553347"/>
    <w:rsid w:val="005613A5"/>
    <w:rsid w:val="00563274"/>
    <w:rsid w:val="00565250"/>
    <w:rsid w:val="00566106"/>
    <w:rsid w:val="00570DA9"/>
    <w:rsid w:val="00572276"/>
    <w:rsid w:val="00580BF2"/>
    <w:rsid w:val="005868E0"/>
    <w:rsid w:val="00594307"/>
    <w:rsid w:val="005A5A01"/>
    <w:rsid w:val="005B2EC7"/>
    <w:rsid w:val="005B69AE"/>
    <w:rsid w:val="005C6763"/>
    <w:rsid w:val="005D3BBF"/>
    <w:rsid w:val="005E301C"/>
    <w:rsid w:val="005F1673"/>
    <w:rsid w:val="005F7A87"/>
    <w:rsid w:val="00615174"/>
    <w:rsid w:val="0062049F"/>
    <w:rsid w:val="0062367B"/>
    <w:rsid w:val="0064066C"/>
    <w:rsid w:val="0064390A"/>
    <w:rsid w:val="00646141"/>
    <w:rsid w:val="00655589"/>
    <w:rsid w:val="0066015B"/>
    <w:rsid w:val="00681868"/>
    <w:rsid w:val="00681A6C"/>
    <w:rsid w:val="00684A61"/>
    <w:rsid w:val="00691C68"/>
    <w:rsid w:val="00691F47"/>
    <w:rsid w:val="006A1D8C"/>
    <w:rsid w:val="006A517A"/>
    <w:rsid w:val="006B0E9A"/>
    <w:rsid w:val="006B7E84"/>
    <w:rsid w:val="006C2615"/>
    <w:rsid w:val="006C7A07"/>
    <w:rsid w:val="006D47F7"/>
    <w:rsid w:val="006D6146"/>
    <w:rsid w:val="006E4969"/>
    <w:rsid w:val="006F312F"/>
    <w:rsid w:val="00702FCB"/>
    <w:rsid w:val="007149B9"/>
    <w:rsid w:val="00746E21"/>
    <w:rsid w:val="007541B8"/>
    <w:rsid w:val="00755FBD"/>
    <w:rsid w:val="007576F5"/>
    <w:rsid w:val="007674D6"/>
    <w:rsid w:val="007704BC"/>
    <w:rsid w:val="00771778"/>
    <w:rsid w:val="00772221"/>
    <w:rsid w:val="00781DFF"/>
    <w:rsid w:val="007821AB"/>
    <w:rsid w:val="00782D2B"/>
    <w:rsid w:val="0078681B"/>
    <w:rsid w:val="007A5EDB"/>
    <w:rsid w:val="007A687E"/>
    <w:rsid w:val="007B63B4"/>
    <w:rsid w:val="007C12FD"/>
    <w:rsid w:val="007D2EA2"/>
    <w:rsid w:val="007E1457"/>
    <w:rsid w:val="007F3D7E"/>
    <w:rsid w:val="00804498"/>
    <w:rsid w:val="0081035E"/>
    <w:rsid w:val="00813CA0"/>
    <w:rsid w:val="008258D0"/>
    <w:rsid w:val="00835312"/>
    <w:rsid w:val="00847426"/>
    <w:rsid w:val="0085292D"/>
    <w:rsid w:val="00853899"/>
    <w:rsid w:val="00864AA8"/>
    <w:rsid w:val="00874CA6"/>
    <w:rsid w:val="00877B5D"/>
    <w:rsid w:val="00877DFB"/>
    <w:rsid w:val="0088085C"/>
    <w:rsid w:val="0088189B"/>
    <w:rsid w:val="00883BA4"/>
    <w:rsid w:val="00885FC9"/>
    <w:rsid w:val="008A51A8"/>
    <w:rsid w:val="008A5A1B"/>
    <w:rsid w:val="008C0F2A"/>
    <w:rsid w:val="008C21C5"/>
    <w:rsid w:val="008D3529"/>
    <w:rsid w:val="008F271C"/>
    <w:rsid w:val="008F6C03"/>
    <w:rsid w:val="00904A09"/>
    <w:rsid w:val="00910BC3"/>
    <w:rsid w:val="00922509"/>
    <w:rsid w:val="009263A9"/>
    <w:rsid w:val="00927939"/>
    <w:rsid w:val="0093179C"/>
    <w:rsid w:val="009471D0"/>
    <w:rsid w:val="00955292"/>
    <w:rsid w:val="00972FF1"/>
    <w:rsid w:val="00974F3C"/>
    <w:rsid w:val="00976EE3"/>
    <w:rsid w:val="009846B3"/>
    <w:rsid w:val="00987201"/>
    <w:rsid w:val="009924AB"/>
    <w:rsid w:val="009A02E5"/>
    <w:rsid w:val="009A0E02"/>
    <w:rsid w:val="009A1099"/>
    <w:rsid w:val="009B00E2"/>
    <w:rsid w:val="009B06C9"/>
    <w:rsid w:val="009C73C6"/>
    <w:rsid w:val="009D17E8"/>
    <w:rsid w:val="009F58AD"/>
    <w:rsid w:val="00A00D88"/>
    <w:rsid w:val="00A02A6F"/>
    <w:rsid w:val="00A053A7"/>
    <w:rsid w:val="00A07E90"/>
    <w:rsid w:val="00A12767"/>
    <w:rsid w:val="00A13229"/>
    <w:rsid w:val="00A207E9"/>
    <w:rsid w:val="00A21BB8"/>
    <w:rsid w:val="00A32798"/>
    <w:rsid w:val="00A45CAC"/>
    <w:rsid w:val="00A522B4"/>
    <w:rsid w:val="00A5476C"/>
    <w:rsid w:val="00A56E71"/>
    <w:rsid w:val="00A570A9"/>
    <w:rsid w:val="00A600E7"/>
    <w:rsid w:val="00A81EB9"/>
    <w:rsid w:val="00A82500"/>
    <w:rsid w:val="00A842D2"/>
    <w:rsid w:val="00A84C97"/>
    <w:rsid w:val="00AA6876"/>
    <w:rsid w:val="00AB10EB"/>
    <w:rsid w:val="00AC6C61"/>
    <w:rsid w:val="00AE1AF6"/>
    <w:rsid w:val="00AE459B"/>
    <w:rsid w:val="00B12A10"/>
    <w:rsid w:val="00B25781"/>
    <w:rsid w:val="00B365B3"/>
    <w:rsid w:val="00B634A7"/>
    <w:rsid w:val="00B64F60"/>
    <w:rsid w:val="00B741F2"/>
    <w:rsid w:val="00B76FE6"/>
    <w:rsid w:val="00B949F5"/>
    <w:rsid w:val="00B9558A"/>
    <w:rsid w:val="00B96874"/>
    <w:rsid w:val="00BA354E"/>
    <w:rsid w:val="00BA6078"/>
    <w:rsid w:val="00BC164D"/>
    <w:rsid w:val="00BD0EFA"/>
    <w:rsid w:val="00BD1682"/>
    <w:rsid w:val="00BD4D55"/>
    <w:rsid w:val="00BF5B3A"/>
    <w:rsid w:val="00C12707"/>
    <w:rsid w:val="00C22B63"/>
    <w:rsid w:val="00C24722"/>
    <w:rsid w:val="00C274AC"/>
    <w:rsid w:val="00C52A4F"/>
    <w:rsid w:val="00C61853"/>
    <w:rsid w:val="00C7176F"/>
    <w:rsid w:val="00C82756"/>
    <w:rsid w:val="00CA1159"/>
    <w:rsid w:val="00CA1A31"/>
    <w:rsid w:val="00CA6AF0"/>
    <w:rsid w:val="00CB0865"/>
    <w:rsid w:val="00CB244F"/>
    <w:rsid w:val="00CB299A"/>
    <w:rsid w:val="00CC3506"/>
    <w:rsid w:val="00CE2288"/>
    <w:rsid w:val="00CF0343"/>
    <w:rsid w:val="00D07AC5"/>
    <w:rsid w:val="00D107FB"/>
    <w:rsid w:val="00D330AE"/>
    <w:rsid w:val="00D348BE"/>
    <w:rsid w:val="00D448CC"/>
    <w:rsid w:val="00D47827"/>
    <w:rsid w:val="00D84B55"/>
    <w:rsid w:val="00DA26A1"/>
    <w:rsid w:val="00DA5080"/>
    <w:rsid w:val="00DB229D"/>
    <w:rsid w:val="00DB2E39"/>
    <w:rsid w:val="00DB3B86"/>
    <w:rsid w:val="00DB3CED"/>
    <w:rsid w:val="00DB5A00"/>
    <w:rsid w:val="00DB60B6"/>
    <w:rsid w:val="00DB6D02"/>
    <w:rsid w:val="00DC40CD"/>
    <w:rsid w:val="00DD4920"/>
    <w:rsid w:val="00DE24F2"/>
    <w:rsid w:val="00DE303E"/>
    <w:rsid w:val="00DE738C"/>
    <w:rsid w:val="00DF1B9D"/>
    <w:rsid w:val="00DF5390"/>
    <w:rsid w:val="00E02B0D"/>
    <w:rsid w:val="00E124D2"/>
    <w:rsid w:val="00E14D54"/>
    <w:rsid w:val="00E26FB9"/>
    <w:rsid w:val="00E36A3E"/>
    <w:rsid w:val="00E402AE"/>
    <w:rsid w:val="00E422E1"/>
    <w:rsid w:val="00E47D00"/>
    <w:rsid w:val="00E74AD5"/>
    <w:rsid w:val="00E805C9"/>
    <w:rsid w:val="00EA1884"/>
    <w:rsid w:val="00EA56B4"/>
    <w:rsid w:val="00EB0A3A"/>
    <w:rsid w:val="00EB2B34"/>
    <w:rsid w:val="00EB3734"/>
    <w:rsid w:val="00EB4B7B"/>
    <w:rsid w:val="00EC15EE"/>
    <w:rsid w:val="00EC5709"/>
    <w:rsid w:val="00EC71A3"/>
    <w:rsid w:val="00ED0494"/>
    <w:rsid w:val="00ED0CA9"/>
    <w:rsid w:val="00ED2FDC"/>
    <w:rsid w:val="00EE3630"/>
    <w:rsid w:val="00EE6F26"/>
    <w:rsid w:val="00EF1469"/>
    <w:rsid w:val="00EF1D49"/>
    <w:rsid w:val="00F03CBB"/>
    <w:rsid w:val="00F10263"/>
    <w:rsid w:val="00F20030"/>
    <w:rsid w:val="00F2774A"/>
    <w:rsid w:val="00F3058B"/>
    <w:rsid w:val="00F34495"/>
    <w:rsid w:val="00F44409"/>
    <w:rsid w:val="00F463B2"/>
    <w:rsid w:val="00F566B2"/>
    <w:rsid w:val="00F579A2"/>
    <w:rsid w:val="00F74C4D"/>
    <w:rsid w:val="00F753D0"/>
    <w:rsid w:val="00F75586"/>
    <w:rsid w:val="00F80247"/>
    <w:rsid w:val="00F869F4"/>
    <w:rsid w:val="00F93D0C"/>
    <w:rsid w:val="00F95B57"/>
    <w:rsid w:val="00FA53AF"/>
    <w:rsid w:val="00FB5101"/>
    <w:rsid w:val="00FC000E"/>
    <w:rsid w:val="00FC2996"/>
    <w:rsid w:val="00FC762F"/>
    <w:rsid w:val="00FD2577"/>
    <w:rsid w:val="00FE3249"/>
    <w:rsid w:val="00FF0ED9"/>
    <w:rsid w:val="00FF6002"/>
    <w:rsid w:val="065B38AA"/>
    <w:rsid w:val="0686A07A"/>
    <w:rsid w:val="0F2704D1"/>
    <w:rsid w:val="114BB9EB"/>
    <w:rsid w:val="14E6B3C2"/>
    <w:rsid w:val="192BAA0B"/>
    <w:rsid w:val="1A548F3D"/>
    <w:rsid w:val="1EA64292"/>
    <w:rsid w:val="217FA160"/>
    <w:rsid w:val="3E3488D5"/>
    <w:rsid w:val="41BCA479"/>
    <w:rsid w:val="4DB5B350"/>
    <w:rsid w:val="65A216BC"/>
    <w:rsid w:val="72CACD76"/>
    <w:rsid w:val="73FCF397"/>
    <w:rsid w:val="75F172CF"/>
    <w:rsid w:val="76A91340"/>
    <w:rsid w:val="7A748748"/>
    <w:rsid w:val="7BAEDBC2"/>
    <w:rsid w:val="7CC9B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3B96E"/>
  <w15:docId w15:val="{16562973-ED6E-406E-8ADC-EEE81ECA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473A1"/>
    <w:rPr>
      <w:color w:val="605E5C"/>
      <w:shd w:val="clear" w:color="auto" w:fill="E1DFDD"/>
    </w:rPr>
  </w:style>
  <w:style w:type="table" w:customStyle="1" w:styleId="TableNormal1">
    <w:name w:val="Table Normal1"/>
    <w:rsid w:val="0061517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753D0"/>
    <w:pPr>
      <w:ind w:left="720"/>
      <w:contextualSpacing/>
    </w:pPr>
  </w:style>
  <w:style w:type="character" w:customStyle="1" w:styleId="normaltextrun">
    <w:name w:val="normaltextrun"/>
    <w:basedOn w:val="Standardnpsmoodstavce"/>
    <w:rsid w:val="00C12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y.google.com/store/apps/details?id=cz.oksystem.csu.scitani21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citani.cz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itani.ceskaposta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s.apple.com/cz/app/s%C4%8D%C3%ADt%C3%A1n%C3%AD2021/id1529865843?l=c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EC188-78A8-439A-A4E7-52811CA1F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4BDDD-86BD-431D-A7C3-A04186A4A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58B0E-082A-4EDB-843C-364AB11DE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BAD2F0-F8D4-4CEB-99F7-5218B196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1</TotalTime>
  <Pages>2</Pages>
  <Words>581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Kolářová</dc:creator>
  <cp:keywords/>
  <cp:lastModifiedBy>Chrámecký</cp:lastModifiedBy>
  <cp:revision>2</cp:revision>
  <dcterms:created xsi:type="dcterms:W3CDTF">2021-04-20T05:50:00Z</dcterms:created>
  <dcterms:modified xsi:type="dcterms:W3CDTF">2021-04-20T05:50:00Z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