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93360A" w:rsidP="0093360A">
      <w:pPr>
        <w:pStyle w:val="Nadpis1"/>
      </w:pPr>
      <w:bookmarkStart w:id="0" w:name="_Toc69217553"/>
      <w:r>
        <w:t>Přílohy</w:t>
      </w:r>
      <w:bookmarkEnd w:id="0"/>
    </w:p>
    <w:p w:rsidR="00A0736D" w:rsidRPr="00A0736D" w:rsidRDefault="00A0736D" w:rsidP="00A0736D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A0736D">
        <w:rPr>
          <w:rFonts w:asciiTheme="majorHAnsi" w:hAnsiTheme="majorHAnsi"/>
          <w:color w:val="auto"/>
          <w:sz w:val="22"/>
          <w:szCs w:val="22"/>
        </w:rPr>
        <w:t>Příloha 1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 xml:space="preserve">Vymezení kategorie </w:t>
      </w:r>
      <w:r w:rsidR="00C360F3">
        <w:rPr>
          <w:rFonts w:asciiTheme="majorHAnsi" w:hAnsiTheme="majorHAnsi"/>
          <w:b w:val="0"/>
          <w:color w:val="auto"/>
          <w:sz w:val="22"/>
          <w:szCs w:val="22"/>
        </w:rPr>
        <w:t>ekonomický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>ch</w:t>
      </w:r>
      <w:r w:rsidR="00C360F3">
        <w:rPr>
          <w:rFonts w:asciiTheme="majorHAnsi" w:hAnsiTheme="majorHAnsi"/>
          <w:b w:val="0"/>
          <w:color w:val="auto"/>
          <w:sz w:val="22"/>
          <w:szCs w:val="22"/>
        </w:rPr>
        <w:t xml:space="preserve"> činností 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>CZ-NACE 93.1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A9372B" w:rsidRPr="00A9372B">
        <w:rPr>
          <w:rFonts w:asciiTheme="majorHAnsi" w:hAnsiTheme="majorHAnsi"/>
          <w:b w:val="0"/>
          <w:color w:val="auto"/>
          <w:sz w:val="22"/>
          <w:szCs w:val="22"/>
        </w:rPr>
        <w:t>–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 xml:space="preserve"> Sportovní činnosti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0736D" w:rsidRPr="00A0736D" w:rsidTr="00A0736D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 Sportovní činnosti</w:t>
            </w:r>
          </w:p>
        </w:tc>
      </w:tr>
      <w:tr w:rsidR="00A0736D" w:rsidRPr="00A0736D" w:rsidTr="00A0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Podkategorie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Příklady konkrétních činností</w:t>
            </w:r>
          </w:p>
        </w:tc>
      </w:tr>
      <w:tr w:rsidR="00A0736D" w:rsidRPr="00A0736D" w:rsidTr="00A0736D">
        <w:trPr>
          <w:trHeight w:val="305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93.11 Provozování sportovních zařízení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zařízení určených pro konání halových sportovních akcí nebo sportovních akcí pod širým nebem (např. fotbalové, hokejové, kriketové a ragbyové stadiony, závodní dráhy pro automobilové závody, psí nebo koňské dostihy</w:t>
            </w:r>
            <w:r w:rsidR="0001011A">
              <w:rPr>
                <w:rFonts w:asciiTheme="majorHAnsi" w:hAnsiTheme="majorHAnsi"/>
                <w:sz w:val="20"/>
                <w:szCs w:val="20"/>
              </w:rPr>
              <w:t>,</w:t>
            </w:r>
            <w:r w:rsidRPr="00A0736D">
              <w:rPr>
                <w:rFonts w:asciiTheme="majorHAnsi" w:hAnsiTheme="majorHAnsi"/>
                <w:sz w:val="20"/>
                <w:szCs w:val="20"/>
              </w:rPr>
              <w:t xml:space="preserve"> plovárny a plavecké stadiony</w:t>
            </w:r>
            <w:r w:rsidR="0001011A">
              <w:rPr>
                <w:rFonts w:asciiTheme="majorHAnsi" w:hAnsiTheme="majorHAnsi"/>
                <w:sz w:val="20"/>
                <w:szCs w:val="20"/>
              </w:rPr>
              <w:t>,</w:t>
            </w:r>
            <w:r w:rsidRPr="00A0736D">
              <w:rPr>
                <w:rFonts w:asciiTheme="majorHAnsi" w:hAnsiTheme="majorHAnsi"/>
                <w:sz w:val="20"/>
                <w:szCs w:val="20"/>
              </w:rPr>
              <w:t xml:space="preserve"> atletické stadiony</w:t>
            </w:r>
            <w:r w:rsidR="0001011A">
              <w:rPr>
                <w:rFonts w:asciiTheme="majorHAnsi" w:hAnsiTheme="majorHAnsi"/>
                <w:sz w:val="20"/>
                <w:szCs w:val="20"/>
              </w:rPr>
              <w:t>,</w:t>
            </w:r>
            <w:r w:rsidRPr="00A0736D">
              <w:rPr>
                <w:rFonts w:asciiTheme="majorHAnsi" w:hAnsiTheme="majorHAnsi"/>
                <w:sz w:val="20"/>
                <w:szCs w:val="20"/>
              </w:rPr>
              <w:t xml:space="preserve"> zimní sportovní arény a stadiony apod.) 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pořádání halových sportovních akcí nebo sportovních akcí pod širým nebem v rámci profesionálního nebo amatérského sportu ve vlastních sportovních zařízeních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správa sportovních zařízení a poskytování personálu k jejich provozu</w:t>
            </w:r>
          </w:p>
        </w:tc>
      </w:tr>
      <w:tr w:rsidR="00A0736D" w:rsidRPr="00A0736D" w:rsidTr="000975F8">
        <w:trPr>
          <w:trHeight w:val="197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93.12 Činnosti sportovních klubů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profesionálních, poloprofesionálních nebo amatérských sportovních klubů, které svým členům umožňují sportovní aktivity.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fotbalových, bowlingových, plaveckých, golfových, boxerských klubů, klubů zimních sportů, klubů šachových, lehkoatletických, střeleckých a jiných</w:t>
            </w:r>
          </w:p>
        </w:tc>
      </w:tr>
      <w:tr w:rsidR="00A0736D" w:rsidRPr="00A0736D" w:rsidTr="005C29AD">
        <w:trPr>
          <w:trHeight w:val="242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736D" w:rsidRPr="00A0736D" w:rsidRDefault="00A0736D" w:rsidP="005C29A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1" w:name="page210"/>
            <w:bookmarkEnd w:id="1"/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93.13 Činnosti </w:t>
            </w:r>
            <w:proofErr w:type="spellStart"/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fitcenter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činnosti </w:t>
            </w:r>
            <w:proofErr w:type="spellStart"/>
            <w:r w:rsidRPr="00A0736D">
              <w:rPr>
                <w:rFonts w:asciiTheme="majorHAnsi" w:hAnsiTheme="majorHAnsi"/>
                <w:sz w:val="20"/>
                <w:szCs w:val="20"/>
              </w:rPr>
              <w:t>fitcenter</w:t>
            </w:r>
            <w:proofErr w:type="spellEnd"/>
            <w:r w:rsidRPr="00A0736D">
              <w:rPr>
                <w:rFonts w:asciiTheme="majorHAnsi" w:hAnsiTheme="majorHAnsi"/>
                <w:sz w:val="20"/>
                <w:szCs w:val="20"/>
              </w:rPr>
              <w:t xml:space="preserve"> a klubů kulturistiky</w:t>
            </w:r>
          </w:p>
        </w:tc>
      </w:tr>
      <w:tr w:rsidR="00A0736D" w:rsidRPr="00A0736D" w:rsidTr="000975F8">
        <w:trPr>
          <w:trHeight w:val="3488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93.19 Ostatní sportovní činnosti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2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producentů nebo pořadatelů sportovních akcí, s poskytnutím nebo bez poskytnutí sportovních zařízení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samostatných (nezávislých) sportovců, rozhodčích, časoměřičů, znalců atd.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sportovních lig a regulačních orgánů činnosti spojené s propagací sportovních akcí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provoz závodních stájí 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honebních a rybářských revírů pro sportovní lov a rybolov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horských vůdců a průvodců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poskytování podpůrných služeb pro sportovní a rekreační lov a rybolov </w:t>
            </w:r>
          </w:p>
        </w:tc>
      </w:tr>
    </w:tbl>
    <w:p w:rsidR="00A0736D" w:rsidRPr="00A0736D" w:rsidRDefault="00A0736D" w:rsidP="00A0736D"/>
    <w:p w:rsidR="005F6DAF" w:rsidRPr="002526C8" w:rsidRDefault="002526C8" w:rsidP="005F6DAF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 xml:space="preserve">Příloha 2 </w:t>
      </w:r>
      <w:r w:rsidRPr="002526C8">
        <w:rPr>
          <w:rFonts w:asciiTheme="majorHAnsi" w:hAnsiTheme="majorHAnsi"/>
          <w:b w:val="0"/>
          <w:color w:val="auto"/>
          <w:sz w:val="22"/>
          <w:szCs w:val="22"/>
        </w:rPr>
        <w:t>Vymezení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 kategorie </w:t>
      </w:r>
      <w:r w:rsidR="00C360F3">
        <w:rPr>
          <w:rFonts w:asciiTheme="majorHAnsi" w:hAnsiTheme="majorHAnsi"/>
          <w:b w:val="0"/>
          <w:color w:val="auto"/>
          <w:sz w:val="22"/>
          <w:szCs w:val="22"/>
        </w:rPr>
        <w:t xml:space="preserve">zaměstnání </w:t>
      </w:r>
      <w:r w:rsidR="00A9372B">
        <w:rPr>
          <w:rFonts w:asciiTheme="majorHAnsi" w:hAnsiTheme="majorHAnsi"/>
          <w:b w:val="0"/>
          <w:color w:val="auto"/>
          <w:sz w:val="22"/>
          <w:szCs w:val="22"/>
        </w:rPr>
        <w:t>CZ-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ISCO 342 </w:t>
      </w:r>
      <w:r w:rsidR="00A9372B" w:rsidRPr="00A9372B">
        <w:rPr>
          <w:rFonts w:asciiTheme="majorHAnsi" w:hAnsiTheme="majorHAnsi"/>
          <w:b w:val="0"/>
          <w:color w:val="auto"/>
          <w:sz w:val="22"/>
          <w:szCs w:val="22"/>
        </w:rPr>
        <w:t>–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2526C8">
        <w:rPr>
          <w:rFonts w:asciiTheme="majorHAnsi" w:hAnsiTheme="majorHAnsi"/>
          <w:b w:val="0"/>
          <w:color w:val="auto"/>
          <w:sz w:val="22"/>
          <w:szCs w:val="22"/>
        </w:rPr>
        <w:t>Odborní pracovníci v oblasti sportu a fitness</w:t>
      </w:r>
    </w:p>
    <w:tbl>
      <w:tblPr>
        <w:tblStyle w:val="Mkatabulky"/>
        <w:tblW w:w="9464" w:type="dxa"/>
        <w:tblLook w:val="04A0"/>
      </w:tblPr>
      <w:tblGrid>
        <w:gridCol w:w="3070"/>
        <w:gridCol w:w="3701"/>
        <w:gridCol w:w="2693"/>
      </w:tblGrid>
      <w:tr w:rsidR="002526C8" w:rsidRPr="004335C6" w:rsidTr="00095B31">
        <w:tc>
          <w:tcPr>
            <w:tcW w:w="94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2526C8" w:rsidRPr="002526C8" w:rsidRDefault="002526C8" w:rsidP="002526C8">
            <w:pPr>
              <w:pStyle w:val="Nadpis3"/>
              <w:spacing w:before="120" w:after="120"/>
              <w:outlineLvl w:val="2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" w:name="_Toc489436985"/>
            <w:bookmarkStart w:id="3" w:name="_Toc69217554"/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 Odborní pracovníci v oblasti sportu a fitness</w:t>
            </w:r>
            <w:bookmarkEnd w:id="2"/>
            <w:bookmarkEnd w:id="3"/>
          </w:p>
        </w:tc>
      </w:tr>
      <w:tr w:rsidR="002526C8" w:rsidRPr="004335C6" w:rsidTr="00095B31">
        <w:tc>
          <w:tcPr>
            <w:tcW w:w="3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</w:t>
            </w:r>
            <w:r w:rsidR="00587175">
              <w:rPr>
                <w:rFonts w:asciiTheme="majorHAnsi" w:hAnsiTheme="majorHAnsi"/>
                <w:color w:val="auto"/>
                <w:sz w:val="20"/>
                <w:szCs w:val="20"/>
              </w:rPr>
              <w:t>odkate</w:t>
            </w: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gorie</w:t>
            </w:r>
          </w:p>
        </w:tc>
        <w:tc>
          <w:tcPr>
            <w:tcW w:w="3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Příklady pracovních činností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Příklady zaměstnání</w:t>
            </w:r>
          </w:p>
        </w:tc>
      </w:tr>
      <w:tr w:rsidR="002526C8" w:rsidRPr="004335C6" w:rsidTr="00095B31">
        <w:trPr>
          <w:trHeight w:val="4210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3421 Atleti a ostatní profesionální sportovci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sportovních soutěžích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pravidelných trénincích a provádění individuálního tréninku s cílem udržet si požadovanou úroveň výkonnosti a dovedností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sportovních propagačních akcích a poskytování rozhovorů médiím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udržování vysokého stupně dovedností v příslušném sportovním odvětví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rozhodování o strategiích po konzultaci s trenéry Hráč golfu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hodnocení jiných soutěžících a poměrů na sportovištích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soutěžení na sportovních akcích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11B8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atlet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boxer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šachista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fotbalista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hokejista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žokej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hráč pokeru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lyžař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tenista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zápasník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automobilový závodník</w:t>
            </w:r>
          </w:p>
          <w:p w:rsidR="002526C8" w:rsidRPr="002526C8" w:rsidRDefault="002526C8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závodník na jízdním kole</w:t>
            </w:r>
          </w:p>
        </w:tc>
      </w:tr>
      <w:tr w:rsidR="002526C8" w:rsidRPr="004335C6" w:rsidTr="00095B31">
        <w:trPr>
          <w:trHeight w:val="7493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3422 Sportovní trenéři, instruktoři a úředníci sportovních klubů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nalézání silných a slabých stránek atletů nebo týmů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plánování, příprava a vedení tréninků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vytváření, plánování a koordinace časových rozvrhů a programů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motivace a příprava atletů a týmů na soutěže nebo zápasy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formulování soutěžní strategie, příprava hracích plánů a vedení atletů a hráčů v průběhu zápasů nebo atletických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provádění analýz, hodnocení výkonu atletů nebo týmů a upravování tréninkových programů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monitorování a provádění analýz techniky a výkonu, určování metod k dalšímu zlepšování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oficiální organizování sportovních akcí nebo atletických soutěží s cílem zachovat standardy</w:t>
            </w:r>
            <w:r w:rsidR="00AD5CC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526C8">
              <w:rPr>
                <w:rFonts w:asciiTheme="majorHAnsi" w:hAnsiTheme="majorHAnsi" w:cs="Arial"/>
                <w:sz w:val="20"/>
                <w:szCs w:val="20"/>
              </w:rPr>
              <w:t>hry a zajistit dodržování pravidel a bezpečnostních nařízení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vedení záznamů o času a o skóre během akcí nebo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posuzování výkonů soutěžících, udělování bodů, trestů a určování výsledků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portovní trenér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ozhodčí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lyžování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ú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ředník sportovního klubu</w:t>
            </w:r>
          </w:p>
          <w:p w:rsidR="002526C8" w:rsidRPr="002526C8" w:rsidRDefault="00095B31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plavání</w:t>
            </w:r>
          </w:p>
        </w:tc>
      </w:tr>
      <w:tr w:rsidR="002526C8" w:rsidRPr="004335C6" w:rsidTr="00095B31">
        <w:trPr>
          <w:trHeight w:val="3906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26C8" w:rsidRPr="002526C8" w:rsidRDefault="002526C8" w:rsidP="005B5472">
            <w:pPr>
              <w:pStyle w:val="Nadpis4"/>
              <w:spacing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3423 Instruktoři a programoví vedoucí v rekreačních zařízeních a fitcentrech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6C8" w:rsidRPr="002526C8" w:rsidRDefault="002526C8" w:rsidP="005B5472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plánování a provádění rekreačních a fitness aktivit</w:t>
            </w:r>
          </w:p>
          <w:p w:rsidR="002526C8" w:rsidRPr="002526C8" w:rsidRDefault="002526C8" w:rsidP="005B5472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monitorování rekreačních, sportovních a fitness aktivit s cílem zajistit bezpečnost, v případě nutnosti poskytování první pomoci</w:t>
            </w:r>
          </w:p>
          <w:p w:rsidR="002526C8" w:rsidRPr="002526C8" w:rsidRDefault="002526C8" w:rsidP="005B5472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hodnocení a monitorování schopností a fyzické zdatnosti klienta a doporučování aktivit</w:t>
            </w:r>
          </w:p>
          <w:p w:rsidR="002526C8" w:rsidRPr="002526C8" w:rsidRDefault="002526C8" w:rsidP="005B5472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předvádění a učení tělesných pohybů, koncepcí a dovedností používaných při fitness aktivitách a rekreačních činnostech</w:t>
            </w:r>
          </w:p>
          <w:p w:rsidR="002526C8" w:rsidRPr="002526C8" w:rsidRDefault="002526C8" w:rsidP="005B5472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poskytování pokynů pro používání nářadí</w:t>
            </w:r>
          </w:p>
          <w:p w:rsidR="002526C8" w:rsidRPr="002526C8" w:rsidRDefault="002526C8" w:rsidP="005B5472">
            <w:pPr>
              <w:spacing w:after="12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vysvětlování a prosazování bezpečnostních postupů, pravidel a nařízení Instruktor plachtaření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aerobiku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jízdy na koni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průvodce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outdoor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aktivitami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sobní trenér</w:t>
            </w:r>
          </w:p>
          <w:p w:rsidR="002526C8" w:rsidRPr="002526C8" w:rsidRDefault="00AD5CC9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potápění</w:t>
            </w:r>
          </w:p>
        </w:tc>
      </w:tr>
    </w:tbl>
    <w:p w:rsidR="002526C8" w:rsidRPr="002526C8" w:rsidRDefault="002526C8" w:rsidP="002526C8">
      <w:pPr>
        <w:rPr>
          <w:lang w:eastAsia="en-US"/>
        </w:rPr>
      </w:pPr>
    </w:p>
    <w:p w:rsidR="002526C8" w:rsidRPr="00A0736D" w:rsidRDefault="002526C8" w:rsidP="002526C8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A0736D">
        <w:rPr>
          <w:rFonts w:asciiTheme="majorHAnsi" w:hAnsiTheme="majorHAnsi"/>
          <w:color w:val="auto"/>
          <w:sz w:val="22"/>
          <w:szCs w:val="22"/>
        </w:rPr>
        <w:t>Příloha 3</w:t>
      </w:r>
      <w:r w:rsidR="00A0736D" w:rsidRPr="00A0736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0736D" w:rsidRPr="00A0736D">
        <w:rPr>
          <w:rFonts w:asciiTheme="majorHAnsi" w:hAnsiTheme="majorHAnsi"/>
          <w:b w:val="0"/>
          <w:color w:val="auto"/>
          <w:sz w:val="22"/>
          <w:szCs w:val="22"/>
        </w:rPr>
        <w:t>Vymezení oblasti sportu pro zahraniční obchod se zbožím v rámci Harmonizovaného systému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B82598" w:rsidRPr="00B82598">
        <w:rPr>
          <w:rFonts w:asciiTheme="majorHAnsi" w:hAnsiTheme="majorHAnsi"/>
          <w:b w:val="0"/>
          <w:color w:val="auto"/>
          <w:sz w:val="22"/>
          <w:szCs w:val="22"/>
        </w:rPr>
        <w:t>popisu a číselného označování zboží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B82598" w:rsidRPr="00B82598">
        <w:rPr>
          <w:rFonts w:asciiTheme="majorHAnsi" w:hAnsiTheme="majorHAnsi"/>
          <w:b w:val="0"/>
          <w:color w:val="auto"/>
          <w:sz w:val="22"/>
          <w:szCs w:val="22"/>
        </w:rPr>
        <w:t>Světové celní organizace</w:t>
      </w:r>
    </w:p>
    <w:tbl>
      <w:tblPr>
        <w:tblW w:w="8120" w:type="dxa"/>
        <w:tblLook w:val="04A0"/>
      </w:tblPr>
      <w:tblGrid>
        <w:gridCol w:w="2140"/>
        <w:gridCol w:w="1180"/>
        <w:gridCol w:w="4800"/>
      </w:tblGrid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Oblast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Kód</w:t>
            </w:r>
          </w:p>
        </w:tc>
        <w:tc>
          <w:tcPr>
            <w:tcW w:w="4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Popis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640212</w:t>
            </w:r>
          </w:p>
        </w:tc>
        <w:tc>
          <w:tcPr>
            <w:tcW w:w="480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a lyžařská obuv z plastů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640312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Sportovní a lyžařská obuv z </w:t>
            </w:r>
            <w:r>
              <w:rPr>
                <w:rFonts w:ascii="Calibri" w:hAnsi="Calibri"/>
                <w:color w:val="000000"/>
              </w:rPr>
              <w:t>kůže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 sněhové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950612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Vázání na lyže sněhové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lyžařské ostatní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Brusle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950670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Brusle,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kolečkové,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vč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obuvi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D20397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Vodní sporty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890310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Čluny nafukovací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Plachetnice,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s</w:t>
            </w:r>
            <w:r>
              <w:rPr>
                <w:rFonts w:ascii="Calibri" w:hAnsi="Calibri"/>
                <w:color w:val="000000"/>
              </w:rPr>
              <w:t> </w:t>
            </w:r>
            <w:r w:rsidRPr="00C92F86">
              <w:rPr>
                <w:rFonts w:ascii="Calibri" w:hAnsi="Calibri"/>
                <w:color w:val="000000"/>
              </w:rPr>
              <w:t>pomocným</w:t>
            </w:r>
            <w:r>
              <w:rPr>
                <w:rFonts w:ascii="Calibri" w:hAnsi="Calibri"/>
                <w:color w:val="000000"/>
              </w:rPr>
              <w:t xml:space="preserve"> motorem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890392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Čluny motorové,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ne s</w:t>
            </w:r>
            <w:r>
              <w:rPr>
                <w:rFonts w:ascii="Calibri" w:hAnsi="Calibri"/>
                <w:color w:val="000000"/>
              </w:rPr>
              <w:t> </w:t>
            </w:r>
            <w:r w:rsidRPr="00C92F86">
              <w:rPr>
                <w:rFonts w:ascii="Calibri" w:hAnsi="Calibri"/>
                <w:color w:val="000000"/>
              </w:rPr>
              <w:t>přívěsným</w:t>
            </w:r>
            <w:r>
              <w:rPr>
                <w:rFonts w:ascii="Calibri" w:hAnsi="Calibri"/>
                <w:color w:val="000000"/>
              </w:rPr>
              <w:t xml:space="preserve"> motorem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890399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Jachty aj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lodě zábavní, kanoe,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čluny a vesla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950621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Windsurfing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950629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saně vodní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 xml:space="preserve"> potřeby pro vodní sporty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Golf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Hole golfové,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úplné sady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950632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Míčky golfové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pro golf ostatní,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ne hole,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míčky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Rakety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950640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Výrobky,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pro stolní tenis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950651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Rakety tenisové,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bez výpletu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950659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Rakety badmintonové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bez výpletu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lastRenderedPageBreak/>
              <w:t>Míče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Míčky tenisové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pro stolní tenis)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950662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míčky nafukovací pro sport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Míče,</w:t>
            </w:r>
            <w:r>
              <w:rPr>
                <w:rFonts w:ascii="Calibri" w:hAnsi="Calibri"/>
                <w:color w:val="000000"/>
              </w:rPr>
              <w:t xml:space="preserve"> míčky ostatní </w:t>
            </w:r>
            <w:r w:rsidRPr="00C92F86">
              <w:rPr>
                <w:rFonts w:ascii="Calibri" w:hAnsi="Calibri"/>
                <w:color w:val="000000"/>
              </w:rPr>
              <w:t>pro sport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golf,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stol.</w:t>
            </w:r>
            <w:r w:rsidR="005B5472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tenis)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010C40">
              <w:rPr>
                <w:rFonts w:ascii="Calibri" w:hAnsi="Calibri"/>
                <w:color w:val="000000"/>
              </w:rPr>
              <w:t>Atletika a venkovní sporty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950691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Výrobky,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ostatní pro tělocvik,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atletiku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950699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pro sporty ost</w:t>
            </w:r>
            <w:r>
              <w:rPr>
                <w:rFonts w:ascii="Calibri" w:hAnsi="Calibri"/>
                <w:color w:val="000000"/>
              </w:rPr>
              <w:t>atní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hry pod širým nebem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Rybaření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950710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Pruty rybářské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950720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Udice,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navázané na nástavec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950730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Navijáky rybářské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950790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Potřeby rybářské </w:t>
            </w:r>
            <w:r w:rsidRPr="00C92F86">
              <w:rPr>
                <w:rFonts w:ascii="Calibri" w:hAnsi="Calibri"/>
                <w:color w:val="000000"/>
              </w:rPr>
              <w:t>ost</w:t>
            </w:r>
            <w:r>
              <w:rPr>
                <w:rFonts w:ascii="Calibri" w:hAnsi="Calibri"/>
                <w:color w:val="000000"/>
              </w:rPr>
              <w:t>atní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lovecké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dechové)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Cyklistika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871200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Kola jízdní aj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bez motoru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(vč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tříkolek)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Padáky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880400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Padáky,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rotující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C92F86">
              <w:rPr>
                <w:rFonts w:ascii="Calibri" w:hAnsi="Calibri"/>
                <w:color w:val="000000"/>
              </w:rPr>
              <w:t>části,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příslušenství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oděvy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420321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Rukavice,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palčáky pro sport z usně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611220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Oděvy lyžařské,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pletené,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háčkované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611231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pánské,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chlap.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vláken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syntet</w:t>
            </w:r>
            <w:proofErr w:type="spellEnd"/>
            <w:r w:rsidR="000D3660"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</w:t>
            </w:r>
            <w:r w:rsidR="00AD5CC9"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611239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lavky pánské,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5B5472">
              <w:rPr>
                <w:rFonts w:ascii="Calibri" w:hAnsi="Calibri"/>
                <w:color w:val="000000"/>
              </w:rPr>
              <w:t>chlap. z mat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textil</w:t>
            </w:r>
            <w:r w:rsidR="000D3660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ost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</w:t>
            </w:r>
            <w:r w:rsidR="00AD5CC9"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</w:t>
            </w:r>
            <w:r>
              <w:rPr>
                <w:rFonts w:ascii="Calibri" w:hAnsi="Calibri"/>
                <w:color w:val="000000"/>
              </w:rPr>
              <w:t>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611241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dívčí z vláken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syntet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</w:t>
            </w:r>
            <w:r w:rsidR="00AD5CC9"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611249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dívčí z mat.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textil</w:t>
            </w:r>
            <w:proofErr w:type="gramEnd"/>
            <w:r w:rsidRPr="00C92F8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</w:t>
            </w:r>
            <w:r w:rsidRPr="00C92F86">
              <w:rPr>
                <w:rFonts w:ascii="Calibri" w:hAnsi="Calibri"/>
                <w:color w:val="000000"/>
              </w:rPr>
              <w:t>st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</w:t>
            </w:r>
            <w:r w:rsidR="00AD5CC9"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</w:t>
            </w:r>
            <w:r>
              <w:rPr>
                <w:rFonts w:ascii="Calibri" w:hAnsi="Calibri"/>
                <w:color w:val="000000"/>
              </w:rPr>
              <w:t>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621111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pánské,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chlapecké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621112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dívčí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621120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Oděvy lyžařské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obuv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640219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Obuv sportovní ostatní z kaučuku,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plastů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640319</w:t>
            </w:r>
          </w:p>
        </w:tc>
        <w:tc>
          <w:tcPr>
            <w:tcW w:w="4800" w:type="dxa"/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Obuv sport.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C92F86">
              <w:rPr>
                <w:rFonts w:ascii="Calibri" w:hAnsi="Calibri"/>
                <w:color w:val="000000"/>
              </w:rPr>
              <w:t>ost</w:t>
            </w:r>
            <w:proofErr w:type="spellEnd"/>
            <w:proofErr w:type="gramEnd"/>
            <w:r w:rsidRPr="00C92F86">
              <w:rPr>
                <w:rFonts w:ascii="Calibri" w:hAnsi="Calibri"/>
                <w:color w:val="000000"/>
              </w:rPr>
              <w:t>.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usně,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podešev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kauč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useň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640411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Obuv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sport.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mat</w:t>
            </w:r>
            <w:proofErr w:type="gramEnd"/>
            <w:r w:rsidRPr="00C92F86">
              <w:rPr>
                <w:rFonts w:ascii="Calibri" w:hAnsi="Calibri"/>
                <w:color w:val="000000"/>
              </w:rPr>
              <w:t>.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textil,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podešev kaučuk,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930320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 aj</w:t>
            </w:r>
            <w:r w:rsidR="000D3660"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sport,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lovecké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min.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1 hladká hlaveň</w:t>
            </w:r>
          </w:p>
        </w:tc>
      </w:tr>
      <w:tr w:rsidR="005F6DAF" w:rsidRPr="00C92F86" w:rsidTr="00AC3FB4">
        <w:trPr>
          <w:trHeight w:val="300"/>
        </w:trPr>
        <w:tc>
          <w:tcPr>
            <w:tcW w:w="2140" w:type="dxa"/>
            <w:vMerge/>
            <w:tcBorders>
              <w:bottom w:val="single" w:sz="12" w:space="0" w:color="auto"/>
            </w:tcBorders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930330</w:t>
            </w:r>
          </w:p>
        </w:tc>
        <w:tc>
          <w:tcPr>
            <w:tcW w:w="480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AC3FB4">
            <w:pPr>
              <w:spacing w:before="60" w:after="6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karabiny sportovní,</w:t>
            </w:r>
            <w:r w:rsidR="000D3660"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lovecké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 xml:space="preserve"> ostatní</w:t>
            </w:r>
          </w:p>
        </w:tc>
      </w:tr>
    </w:tbl>
    <w:p w:rsidR="00A50D73" w:rsidRDefault="00A50D73" w:rsidP="00A9372B"/>
    <w:sectPr w:rsidR="00A50D73" w:rsidSect="004423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5D" w:rsidRDefault="0048185D" w:rsidP="00E71A58">
      <w:r>
        <w:separator/>
      </w:r>
    </w:p>
  </w:endnote>
  <w:endnote w:type="continuationSeparator" w:id="0">
    <w:p w:rsidR="0048185D" w:rsidRDefault="004818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474280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44232D">
            <w:t>32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="00474280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474280" w:rsidRPr="00B6608F">
      <w:rPr>
        <w:szCs w:val="16"/>
      </w:rPr>
      <w:fldChar w:fldCharType="separate"/>
    </w:r>
    <w:r w:rsidR="0044232D">
      <w:rPr>
        <w:szCs w:val="16"/>
      </w:rPr>
      <w:t>31</w:t>
    </w:r>
    <w:r w:rsidR="00474280"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5D" w:rsidRDefault="0048185D" w:rsidP="00E71A58">
      <w:r>
        <w:separator/>
      </w:r>
    </w:p>
  </w:footnote>
  <w:footnote w:type="continuationSeparator" w:id="0">
    <w:p w:rsidR="0048185D" w:rsidRDefault="004818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2B35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32D"/>
    <w:rsid w:val="0044295E"/>
    <w:rsid w:val="004441A0"/>
    <w:rsid w:val="00445523"/>
    <w:rsid w:val="0045375C"/>
    <w:rsid w:val="00454C0A"/>
    <w:rsid w:val="00460FB3"/>
    <w:rsid w:val="0047397F"/>
    <w:rsid w:val="00474280"/>
    <w:rsid w:val="00476240"/>
    <w:rsid w:val="00476439"/>
    <w:rsid w:val="00476CED"/>
    <w:rsid w:val="0047735C"/>
    <w:rsid w:val="004776BC"/>
    <w:rsid w:val="0048139F"/>
    <w:rsid w:val="0048185D"/>
    <w:rsid w:val="00481E40"/>
    <w:rsid w:val="00484322"/>
    <w:rsid w:val="00484ECE"/>
    <w:rsid w:val="004900FF"/>
    <w:rsid w:val="004901A0"/>
    <w:rsid w:val="004915CB"/>
    <w:rsid w:val="004924DC"/>
    <w:rsid w:val="00495DF3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588C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4DCE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26E90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2D13-11E1-483A-B87D-1D48B7FC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4</Pages>
  <Words>924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2</cp:revision>
  <cp:lastPrinted>2021-05-05T13:52:00Z</cp:lastPrinted>
  <dcterms:created xsi:type="dcterms:W3CDTF">2021-05-05T14:36:00Z</dcterms:created>
  <dcterms:modified xsi:type="dcterms:W3CDTF">2021-05-05T14:36:00Z</dcterms:modified>
</cp:coreProperties>
</file>