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5D" w:rsidRPr="00EE34FC" w:rsidRDefault="00510A5D" w:rsidP="00510A5D">
      <w:pPr>
        <w:pStyle w:val="Nadpis1"/>
        <w:numPr>
          <w:ilvl w:val="0"/>
          <w:numId w:val="17"/>
        </w:numPr>
      </w:pPr>
      <w:bookmarkStart w:id="0" w:name="_Toc69217542"/>
      <w:r w:rsidRPr="00EE34FC">
        <w:t>Ekonomické aspekty oblasti sportu</w:t>
      </w:r>
      <w:bookmarkEnd w:id="0"/>
    </w:p>
    <w:p w:rsidR="00510A5D" w:rsidRDefault="00510A5D" w:rsidP="00510A5D">
      <w:pPr>
        <w:jc w:val="both"/>
      </w:pPr>
      <w:r>
        <w:t xml:space="preserve">V této kapitole jsou analyzovány ekonomické aspekty oblasti sportu. Ty jsou zachyceny na základě nejužšího možného vymezení – tzv. statistické definice zahrnující pouze sportovní aktivity, nikoliv však sportovní vstupy (vybavení či oděvy) a aktivity, které mají sport jako vstup (ubytování při sportovních utkáních, sportovní přenosy apod.). Kromě odhadu příjmů a produkce je zkoumána také celková zaměstnanost v oblasti sportu a zahraniční obchod se zbožím sportovního charakteru (pro analýzu zahraničního obchodu je v souladu s metodikou </w:t>
      </w:r>
      <w:proofErr w:type="spellStart"/>
      <w:r>
        <w:t>Eurostatu</w:t>
      </w:r>
      <w:proofErr w:type="spellEnd"/>
      <w:r>
        <w:t xml:space="preserve"> použita širší definice sportu a zahrnuje také sportovní vybavení).</w:t>
      </w:r>
    </w:p>
    <w:p w:rsidR="00510A5D" w:rsidRDefault="00510A5D" w:rsidP="00510A5D">
      <w:pPr>
        <w:jc w:val="both"/>
      </w:pPr>
      <w:r>
        <w:t xml:space="preserve">V rámci ekonomické analýzy jsou s výjimkou zahraničního obchodu </w:t>
      </w:r>
      <w:r w:rsidR="008801D6">
        <w:t xml:space="preserve">použity </w:t>
      </w:r>
      <w:r>
        <w:t xml:space="preserve">nejaktuálnější dostupné údaje za rok 2019. Není proto bohužel možné podrobněji analyzovat dopady celosvětové </w:t>
      </w:r>
      <w:proofErr w:type="spellStart"/>
      <w:r>
        <w:t>koronavirové</w:t>
      </w:r>
      <w:proofErr w:type="spellEnd"/>
      <w:r>
        <w:t xml:space="preserve"> pandemie, která v roce 2020 ve velké míře zasáhla také sportovní oblast. Na konci listopadu zpracovaly výzkumné organizace </w:t>
      </w:r>
      <w:proofErr w:type="spellStart"/>
      <w:r>
        <w:t>Ecorys</w:t>
      </w:r>
      <w:proofErr w:type="spellEnd"/>
      <w:r>
        <w:t xml:space="preserve"> a </w:t>
      </w:r>
      <w:proofErr w:type="spellStart"/>
      <w:r w:rsidRPr="002E510A">
        <w:t>SportsEconAustria</w:t>
      </w:r>
      <w:proofErr w:type="spellEnd"/>
      <w:r>
        <w:t xml:space="preserve"> pro Evropskou komisi rozsáhlou </w:t>
      </w:r>
      <w:hyperlink r:id="rId8" w:history="1">
        <w:r w:rsidRPr="00C85FD2">
          <w:rPr>
            <w:rStyle w:val="Hypertextovodkaz"/>
          </w:rPr>
          <w:t>studii</w:t>
        </w:r>
      </w:hyperlink>
      <w:r>
        <w:t xml:space="preserve"> o možných dopadech pandemie na ekonomiku jednotlivých států EU v roce 2020. Podle odhadů prezentovaných v této studii by se v rámci nejmírnějšího ze tří nastíněných scénářů v Česku (při zohlednění nejužší definice) mohla snížit zaměstnanost ve sportu v roce 2020 o 20 % a HDP vytvořený v rámci sportovních činností o 14 % oproti odhadům za rok 2020 bez vlivu pandemie. Součástí studie byl také dotazník a interview se zástupci desítek organizací v oblasti sportu. Jako největší hrozby spojené s pandemií COVID-19 vidí oslovené organizace a jednotlivci zejména </w:t>
      </w:r>
      <w:r w:rsidRPr="002A4B5A">
        <w:rPr>
          <w:b/>
        </w:rPr>
        <w:t>úbytek příjmů</w:t>
      </w:r>
      <w:r>
        <w:t xml:space="preserve"> (z prodeje vstupenek, licencí, přenosů či sponzoringu), </w:t>
      </w:r>
      <w:r w:rsidRPr="002A4B5A">
        <w:rPr>
          <w:b/>
        </w:rPr>
        <w:t>propouštění zaměstnanců</w:t>
      </w:r>
      <w:r>
        <w:t xml:space="preserve"> (včetně sportovců) či </w:t>
      </w:r>
      <w:r w:rsidR="00D74A47">
        <w:rPr>
          <w:b/>
        </w:rPr>
        <w:t>redukci využití dobrovolnické</w:t>
      </w:r>
      <w:r w:rsidRPr="002A4B5A">
        <w:rPr>
          <w:b/>
        </w:rPr>
        <w:t xml:space="preserve"> práce</w:t>
      </w:r>
      <w:r>
        <w:t xml:space="preserve"> (lidé, kteří pomáhali v</w:t>
      </w:r>
      <w:r w:rsidR="005B00B9">
        <w:t>e sportovních organizacích, měli</w:t>
      </w:r>
      <w:r>
        <w:t xml:space="preserve"> omezenou mobilitu</w:t>
      </w:r>
      <w:r w:rsidR="00D74A47">
        <w:t xml:space="preserve"> v rámci různých vládních opatření</w:t>
      </w:r>
      <w:r>
        <w:t>).</w:t>
      </w:r>
    </w:p>
    <w:p w:rsidR="00510A5D" w:rsidRDefault="00510A5D" w:rsidP="00510A5D">
      <w:pPr>
        <w:pStyle w:val="Nadpis2"/>
        <w:numPr>
          <w:ilvl w:val="1"/>
          <w:numId w:val="17"/>
        </w:numPr>
      </w:pPr>
      <w:bookmarkStart w:id="1" w:name="_Toc69217543"/>
      <w:r w:rsidRPr="00DB04CC">
        <w:t>Příjmy</w:t>
      </w:r>
      <w:r>
        <w:t xml:space="preserve"> a produkce</w:t>
      </w:r>
      <w:bookmarkEnd w:id="1"/>
    </w:p>
    <w:p w:rsidR="00510A5D" w:rsidRDefault="00510A5D" w:rsidP="00510A5D">
      <w:pPr>
        <w:jc w:val="both"/>
      </w:pPr>
      <w:r>
        <w:t xml:space="preserve">Údaje o celkových příjmech subjektů v oblasti sportu vycházejí z Podnikové strukturální statistiky a zahrnují pouze ekonomické aktivity definované podle CZ-NACE 93.1 </w:t>
      </w:r>
      <w:r w:rsidR="00C578C8">
        <w:t>S</w:t>
      </w:r>
      <w:r w:rsidRPr="00BB13F2">
        <w:rPr>
          <w:i/>
        </w:rPr>
        <w:t>portovní činnost</w:t>
      </w:r>
      <w:r>
        <w:rPr>
          <w:i/>
        </w:rPr>
        <w:t>i</w:t>
      </w:r>
      <w:r>
        <w:t xml:space="preserve">. Jak již bylo zmíněno v předchozích kapitolách, Podniková strukturální statistika zachycuje údaje zejména o soukromých podnikatelských subjektech a mimo oblast záběru tak zůstávají příspěvkové organizace (zejména tedy různé sportovní instituce zřizované státem) a </w:t>
      </w:r>
      <w:r w:rsidR="00C578C8">
        <w:t xml:space="preserve">některé </w:t>
      </w:r>
      <w:r>
        <w:t>neziskové organizace. Celkové příjmy subjektů v oblasti sportu, tak jak jsou definované v této publikaci, dosahovaly v roce 2019 výše 26,3 mld. Kč. Jak je patrné z Grafu 1, nejvíce se na celkových příjmech v oblasti sportu podílely subjekty v rámci ekonomické činnosti</w:t>
      </w:r>
      <w:r w:rsidR="00C578C8">
        <w:t xml:space="preserve"> </w:t>
      </w:r>
      <w:r w:rsidR="00C578C8" w:rsidRPr="00C578C8">
        <w:rPr>
          <w:i/>
        </w:rPr>
        <w:t>Provozování sportovních zařízení</w:t>
      </w:r>
      <w:r>
        <w:t xml:space="preserve"> CZ-NACE 93.11, a to celkovými příjmy ve výši 12,9 mld. Kč. Příjmy ve výši 7,7 mld. Kč pak generovaly subjekty spadající svou převažující ekonomickou aktivitou do oblasti </w:t>
      </w:r>
      <w:r w:rsidR="00C578C8">
        <w:rPr>
          <w:i/>
        </w:rPr>
        <w:t>Činnosti</w:t>
      </w:r>
      <w:r w:rsidRPr="00BB13F2">
        <w:rPr>
          <w:i/>
        </w:rPr>
        <w:t xml:space="preserve"> </w:t>
      </w:r>
      <w:proofErr w:type="spellStart"/>
      <w:r w:rsidRPr="00BB13F2">
        <w:rPr>
          <w:i/>
        </w:rPr>
        <w:t>fitcenter</w:t>
      </w:r>
      <w:proofErr w:type="spellEnd"/>
      <w:r>
        <w:t xml:space="preserve"> (CZ-NACE 93.13) a </w:t>
      </w:r>
      <w:r w:rsidR="00C578C8">
        <w:rPr>
          <w:i/>
        </w:rPr>
        <w:t>O</w:t>
      </w:r>
      <w:r w:rsidRPr="00BB13F2">
        <w:rPr>
          <w:i/>
        </w:rPr>
        <w:t>statních sportovních činností</w:t>
      </w:r>
      <w:r>
        <w:t xml:space="preserve"> (CZ-NACE 93.19). Zbylé příjmy subjektů v oblasti sportu pa</w:t>
      </w:r>
      <w:r w:rsidR="00C578C8">
        <w:t xml:space="preserve">k vznikaly v roce 2019 v rámci </w:t>
      </w:r>
      <w:r w:rsidR="00C578C8" w:rsidRPr="00C578C8">
        <w:rPr>
          <w:i/>
        </w:rPr>
        <w:t>Č</w:t>
      </w:r>
      <w:r w:rsidRPr="00C578C8">
        <w:rPr>
          <w:i/>
        </w:rPr>
        <w:t>innosti sportovních klubů</w:t>
      </w:r>
      <w:r>
        <w:t xml:space="preserve"> (CZ-NACE 93.12). Nutno podotknout, že se jedná pouze o odhad příjmů, které nelze vzhledem k limitům šetření v takto podrobném členění přesně určit.</w:t>
      </w:r>
    </w:p>
    <w:p w:rsidR="00510A5D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980B3D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Graf </w:t>
      </w:r>
      <w:r w:rsidR="00561ACF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561ACF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000000" w:themeColor="text1"/>
          <w:sz w:val="22"/>
          <w:szCs w:val="22"/>
        </w:rPr>
        <w:t>1</w:t>
      </w:r>
      <w:r w:rsidR="00561ACF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980B3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Celkové příjmy subjektů v oblasti sportu (v mld. Kč)</w:t>
      </w:r>
    </w:p>
    <w:p w:rsidR="00510A5D" w:rsidRPr="004C40D6" w:rsidRDefault="00510A5D" w:rsidP="00510A5D">
      <w:pPr>
        <w:rPr>
          <w:lang w:eastAsia="en-US"/>
        </w:rPr>
      </w:pPr>
      <w:r w:rsidRPr="004C40D6">
        <w:rPr>
          <w:noProof/>
        </w:rPr>
        <w:drawing>
          <wp:inline distT="0" distB="0" distL="0" distR="0">
            <wp:extent cx="5829300" cy="2419350"/>
            <wp:effectExtent l="0" t="0" r="0" b="0"/>
            <wp:docPr id="1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0A5D" w:rsidRPr="009C0F02" w:rsidRDefault="00510A5D" w:rsidP="00510A5D">
      <w:pPr>
        <w:pStyle w:val="Nadpis1"/>
        <w:rPr>
          <w:rFonts w:asciiTheme="majorHAnsi" w:hAnsiTheme="majorHAnsi"/>
          <w:color w:val="auto"/>
          <w:sz w:val="22"/>
          <w:szCs w:val="22"/>
        </w:rPr>
      </w:pPr>
      <w:bookmarkStart w:id="2" w:name="_Toc69217544"/>
      <w:r w:rsidRPr="00A9372B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lang w:eastAsia="en-US"/>
        </w:rPr>
        <w:t>Zdroj: Podniková strukturální statistika</w:t>
      </w:r>
      <w:bookmarkEnd w:id="2"/>
    </w:p>
    <w:p w:rsidR="00510A5D" w:rsidRDefault="00510A5D" w:rsidP="00510A5D">
      <w:pPr>
        <w:jc w:val="both"/>
      </w:pPr>
      <w:r>
        <w:t>Příjmy příspěvkových a nestátních neziskových organizací, které nejsou zachyceny v Podnikové strukturální statistice, se odvíjí zejména od výše podpory z veřejných zdrojů. V roce 2019 vyhradilo MŠMT na podporu činnosti v oblasti sportu v rámci běžných výdajů 5 mld. Kč a na investiční výdaje pak 2 mld. Kč. Činnosti některých sportovních organizací mohly být hrazeny také z prostředků jiných ministerstev (viz KPMG, 2012). Celkem bylo podle údajů z Integrovaného</w:t>
      </w:r>
      <w:r w:rsidRPr="00B46972">
        <w:t xml:space="preserve"> informační</w:t>
      </w:r>
      <w:r>
        <w:t>ho</w:t>
      </w:r>
      <w:r w:rsidRPr="00B46972">
        <w:t xml:space="preserve"> systém</w:t>
      </w:r>
      <w:r>
        <w:t>u</w:t>
      </w:r>
      <w:r w:rsidRPr="00B46972">
        <w:t xml:space="preserve"> </w:t>
      </w:r>
      <w:r>
        <w:t>s</w:t>
      </w:r>
      <w:r w:rsidRPr="00B46972">
        <w:t>tátní pokladny</w:t>
      </w:r>
      <w:r>
        <w:t xml:space="preserve"> v roce 2019 vládními institucemi vyčleněno 7,1</w:t>
      </w:r>
      <w:r w:rsidRPr="00711520">
        <w:t xml:space="preserve"> mld. Kč</w:t>
      </w:r>
      <w:r>
        <w:t xml:space="preserve"> a z toho přibližně 5,6 mld. na provozní dotace. Z místních rozpočtů putovalo na podporu sportovních zařízení, sportovní reprezentaci a ostatní sportovní činnosti celkem 14,6 mld. Kč.</w:t>
      </w:r>
    </w:p>
    <w:p w:rsidR="00510A5D" w:rsidRDefault="00510A5D" w:rsidP="00510A5D">
      <w:pPr>
        <w:ind w:firstLine="708"/>
        <w:jc w:val="both"/>
      </w:pPr>
      <w:r>
        <w:t xml:space="preserve">Zajímavé je také srovnání podpory z místních rozpočtů podle krajů ve studii o </w:t>
      </w:r>
      <w:hyperlink r:id="rId10" w:history="1">
        <w:r w:rsidRPr="00547DD6">
          <w:rPr>
            <w:rStyle w:val="Hypertextovodkaz"/>
          </w:rPr>
          <w:t>Financování sportu statutárními městy a kraji</w:t>
        </w:r>
      </w:hyperlink>
      <w:r>
        <w:t xml:space="preserve">, kterou koncem roku 2016 zveřejnila organizace </w:t>
      </w:r>
      <w:proofErr w:type="spellStart"/>
      <w:r w:rsidRPr="00547DD6">
        <w:rPr>
          <w:i/>
        </w:rPr>
        <w:t>Transparency</w:t>
      </w:r>
      <w:proofErr w:type="spellEnd"/>
      <w:r w:rsidRPr="00547DD6">
        <w:rPr>
          <w:i/>
        </w:rPr>
        <w:t xml:space="preserve"> </w:t>
      </w:r>
      <w:proofErr w:type="spellStart"/>
      <w:r w:rsidRPr="00547DD6">
        <w:rPr>
          <w:i/>
        </w:rPr>
        <w:t>International</w:t>
      </w:r>
      <w:proofErr w:type="spellEnd"/>
      <w:r>
        <w:t>. Ta sbírala data od měst a krajů prostřednictvím vlastních dotazníků a získanou výši podpory pak přepočítávala na obyvatele. Podle těchto dat se v roce 2015 nejvyšší průměrné finanční podpoře sportu těšili v Libereckém (127 Kč na obyvatele) a Jihomoravském (104 Kč na obyvatele) kraji</w:t>
      </w:r>
      <w:r>
        <w:rPr>
          <w:rStyle w:val="Znakapoznpodarou"/>
        </w:rPr>
        <w:footnoteReference w:id="1"/>
      </w:r>
      <w:r>
        <w:t>.</w:t>
      </w:r>
    </w:p>
    <w:p w:rsidR="00510A5D" w:rsidRDefault="00510A5D" w:rsidP="00510A5D">
      <w:pPr>
        <w:jc w:val="both"/>
      </w:pPr>
      <w:r>
        <w:tab/>
        <w:t xml:space="preserve">Pro získání celkového přehledu o finančních tocích v oblasti sportu je možné využít údaje ze statistiky národních účtů. Na základě těchto makroekonomických údajů lze odhadovat jednak celkovou hodnotu vyprodukovaného zboží a služeb v oblasti sportu a dále pak podíl sportu na </w:t>
      </w:r>
      <w:proofErr w:type="spellStart"/>
      <w:r>
        <w:t>mezispotřebě</w:t>
      </w:r>
      <w:proofErr w:type="spellEnd"/>
      <w:r>
        <w:t xml:space="preserve"> v jiných odvětvích. Nutno podotknout, že k těmto operacím by bylo potřeba znát údaje minimálně v trojmístném členění CZ-NACE, aby bylo možné oddělit sportovní a rekreační ekonomické činnosti. Vzhledem k tomu, že tabulky dodávek a užití poskytují dvojmístné členění CZ-NACE, je nutné údaje za sportovní odvětví odhadovat pomocí koeficientu získaného z jiných zdrojů (Podniková strukturální </w:t>
      </w:r>
      <w:r>
        <w:lastRenderedPageBreak/>
        <w:t xml:space="preserve">statistika, </w:t>
      </w:r>
      <w:r w:rsidRPr="00B46972">
        <w:t>Integrovaný informační systém Státní pokladny</w:t>
      </w:r>
      <w:r>
        <w:t>). Proto je třeba k prezentovaným informacím přistupovat pouze jako k orientačnímu odhadu makroekonomických ukazatelů pro oblast sportu.</w:t>
      </w:r>
    </w:p>
    <w:p w:rsidR="00510A5D" w:rsidRDefault="00510A5D" w:rsidP="00510A5D">
      <w:pPr>
        <w:jc w:val="both"/>
      </w:pPr>
      <w:r>
        <w:tab/>
        <w:t>V oblasti sportu, tak jak je definovaný výše, bylo na základě odhadu této analýzy v roce 2019 dosaženo produkce zboží a služeb</w:t>
      </w:r>
      <w:r>
        <w:rPr>
          <w:rStyle w:val="Znakapoznpodarou"/>
        </w:rPr>
        <w:footnoteReference w:id="2"/>
      </w:r>
      <w:r>
        <w:t xml:space="preserve"> v hodnotě 39,7 mld. Kč (přibližně 0,31 </w:t>
      </w:r>
      <w:r w:rsidRPr="002A025A">
        <w:t>%</w:t>
      </w:r>
      <w:r>
        <w:t xml:space="preserve"> celkové produkce v ekonomice). Jak je dále patrné z Tabulky 3, </w:t>
      </w:r>
      <w:proofErr w:type="spellStart"/>
      <w:r>
        <w:t>mezispotřeba</w:t>
      </w:r>
      <w:proofErr w:type="spellEnd"/>
      <w:r>
        <w:rPr>
          <w:rStyle w:val="Znakapoznpodarou"/>
        </w:rPr>
        <w:footnoteReference w:id="3"/>
      </w:r>
      <w:r>
        <w:t xml:space="preserve"> činila v roce 2019 přibližně 27 mld. Kč (0,4 </w:t>
      </w:r>
      <w:r w:rsidRPr="002A025A">
        <w:t>%</w:t>
      </w:r>
      <w:r>
        <w:t xml:space="preserve"> z celkové </w:t>
      </w:r>
      <w:proofErr w:type="spellStart"/>
      <w:r>
        <w:t>mezispotřeby</w:t>
      </w:r>
      <w:proofErr w:type="spellEnd"/>
      <w:r>
        <w:t xml:space="preserve">) a přidaná hodnota 13 mld. Kč (0,25 </w:t>
      </w:r>
      <w:r w:rsidRPr="002A025A">
        <w:t>%</w:t>
      </w:r>
      <w:r>
        <w:t xml:space="preserve"> z celkové přidané hodnoty). V porovnání s rokem 2017 se v roce 2019 navýšila ho</w:t>
      </w:r>
      <w:r w:rsidR="009A15C2">
        <w:t>dnota produkce sportovního</w:t>
      </w:r>
      <w:r>
        <w:t xml:space="preserve"> zboží a služeb o 7,1 mld. Kč, což je dáno ve velké míře zvýšením </w:t>
      </w:r>
      <w:proofErr w:type="spellStart"/>
      <w:r>
        <w:t>mezispotřeby</w:t>
      </w:r>
      <w:proofErr w:type="spellEnd"/>
      <w:r>
        <w:t xml:space="preserve"> o necelých 5,7 mld. Kč a v menší míře nárůstem hrubé přidané hodnoty o 1,6 mld. Kč.</w:t>
      </w:r>
    </w:p>
    <w:p w:rsidR="00510A5D" w:rsidRPr="00980B3D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980B3D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561ACF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980B3D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561ACF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000000" w:themeColor="text1"/>
          <w:sz w:val="22"/>
          <w:szCs w:val="22"/>
        </w:rPr>
        <w:t>3</w:t>
      </w:r>
      <w:r w:rsidR="00561ACF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980B3D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Základní makroekonomické ukazatele v oblasti sportu v roce 2019</w:t>
      </w:r>
    </w:p>
    <w:tbl>
      <w:tblPr>
        <w:tblW w:w="9273" w:type="dxa"/>
        <w:jc w:val="center"/>
        <w:tblLook w:val="04A0"/>
      </w:tblPr>
      <w:tblGrid>
        <w:gridCol w:w="3260"/>
        <w:gridCol w:w="2419"/>
        <w:gridCol w:w="3594"/>
      </w:tblGrid>
      <w:tr w:rsidR="00510A5D" w:rsidRPr="001D72B7" w:rsidTr="00510A5D">
        <w:trPr>
          <w:trHeight w:val="600"/>
          <w:jc w:val="center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856D1F" w:rsidRDefault="00510A5D" w:rsidP="00510A5D">
            <w:pPr>
              <w:spacing w:before="120" w:after="120" w:line="276" w:lineRule="auto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Ukazatel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856D1F" w:rsidRDefault="00510A5D" w:rsidP="00510A5D">
            <w:pPr>
              <w:spacing w:before="120" w:after="120" w:line="276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Oblast sportu v mil. Kč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0A5D" w:rsidRPr="00856D1F" w:rsidRDefault="00510A5D" w:rsidP="00510A5D">
            <w:pPr>
              <w:spacing w:before="120" w:after="120" w:line="276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Podíl na celkové hodnotě ČR v %</w:t>
            </w:r>
          </w:p>
        </w:tc>
      </w:tr>
      <w:tr w:rsidR="00510A5D" w:rsidRPr="001D72B7" w:rsidTr="00510A5D">
        <w:trPr>
          <w:trHeight w:val="300"/>
          <w:jc w:val="center"/>
        </w:trPr>
        <w:tc>
          <w:tcPr>
            <w:tcW w:w="32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r w:rsidRPr="001D72B7">
              <w:rPr>
                <w:rFonts w:ascii="Calibri" w:hAnsi="Calibri"/>
                <w:color w:val="000000"/>
              </w:rPr>
              <w:t>Produkce v základních cenách</w:t>
            </w:r>
          </w:p>
        </w:tc>
        <w:tc>
          <w:tcPr>
            <w:tcW w:w="241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39 738</w:t>
            </w:r>
          </w:p>
        </w:tc>
        <w:tc>
          <w:tcPr>
            <w:tcW w:w="359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0,309</w:t>
            </w:r>
          </w:p>
        </w:tc>
      </w:tr>
      <w:tr w:rsidR="00510A5D" w:rsidRPr="001D72B7" w:rsidTr="00510A5D">
        <w:trPr>
          <w:trHeight w:val="300"/>
          <w:jc w:val="center"/>
        </w:trPr>
        <w:tc>
          <w:tcPr>
            <w:tcW w:w="3260" w:type="dxa"/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1D72B7">
              <w:rPr>
                <w:rFonts w:ascii="Calibri" w:hAnsi="Calibri"/>
                <w:color w:val="000000"/>
              </w:rPr>
              <w:t>Mezispotřeba</w:t>
            </w:r>
            <w:proofErr w:type="spellEnd"/>
            <w:r w:rsidRPr="001D72B7">
              <w:rPr>
                <w:rFonts w:ascii="Calibri" w:hAnsi="Calibri"/>
                <w:color w:val="000000"/>
              </w:rPr>
              <w:t xml:space="preserve"> v kupních cenách</w:t>
            </w:r>
          </w:p>
        </w:tc>
        <w:tc>
          <w:tcPr>
            <w:tcW w:w="2419" w:type="dxa"/>
            <w:noWrap/>
            <w:vAlign w:val="center"/>
            <w:hideMark/>
          </w:tcPr>
          <w:p w:rsidR="00510A5D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26 963</w:t>
            </w:r>
          </w:p>
        </w:tc>
        <w:tc>
          <w:tcPr>
            <w:tcW w:w="3594" w:type="dxa"/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0,351</w:t>
            </w:r>
          </w:p>
        </w:tc>
      </w:tr>
      <w:tr w:rsidR="00510A5D" w:rsidRPr="001D72B7" w:rsidTr="00510A5D">
        <w:trPr>
          <w:trHeight w:val="300"/>
          <w:jc w:val="center"/>
        </w:trPr>
        <w:tc>
          <w:tcPr>
            <w:tcW w:w="326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r w:rsidRPr="001D72B7">
              <w:rPr>
                <w:rFonts w:ascii="Calibri" w:hAnsi="Calibri"/>
                <w:color w:val="000000"/>
              </w:rPr>
              <w:t>Hrubá přidaná hodnota</w:t>
            </w:r>
          </w:p>
        </w:tc>
        <w:tc>
          <w:tcPr>
            <w:tcW w:w="241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10A5D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12 987</w:t>
            </w:r>
          </w:p>
        </w:tc>
        <w:tc>
          <w:tcPr>
            <w:tcW w:w="359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10A5D" w:rsidRPr="001D72B7" w:rsidRDefault="00510A5D" w:rsidP="00510A5D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0,248</w:t>
            </w:r>
          </w:p>
        </w:tc>
      </w:tr>
    </w:tbl>
    <w:p w:rsidR="00510A5D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980B3D">
        <w:rPr>
          <w:rFonts w:asciiTheme="majorHAnsi" w:hAnsiTheme="majorHAnsi"/>
        </w:rPr>
        <w:t xml:space="preserve">Zdroj: Národní účty, ČSÚ, vlastní </w:t>
      </w:r>
      <w:r>
        <w:rPr>
          <w:rFonts w:asciiTheme="majorHAnsi" w:hAnsiTheme="majorHAnsi"/>
        </w:rPr>
        <w:t>výpočet</w:t>
      </w:r>
    </w:p>
    <w:p w:rsidR="00510A5D" w:rsidRDefault="00510A5D" w:rsidP="00510A5D">
      <w:pPr>
        <w:jc w:val="both"/>
      </w:pPr>
      <w:r>
        <w:t>Jak je vidět z Tabulky 4, k</w:t>
      </w:r>
      <w:r w:rsidR="009A15C2">
        <w:t xml:space="preserve">romě samotné oblasti sportu se </w:t>
      </w:r>
      <w:r w:rsidR="009A15C2" w:rsidRPr="009A15C2">
        <w:rPr>
          <w:i/>
        </w:rPr>
        <w:t>S</w:t>
      </w:r>
      <w:r w:rsidRPr="009A15C2">
        <w:rPr>
          <w:i/>
        </w:rPr>
        <w:t>portovní služby</w:t>
      </w:r>
      <w:r>
        <w:t xml:space="preserve"> (CZ-CPA 93.1) podílely také na </w:t>
      </w:r>
      <w:proofErr w:type="spellStart"/>
      <w:r>
        <w:t>mezispotřebě</w:t>
      </w:r>
      <w:proofErr w:type="spellEnd"/>
      <w:r>
        <w:t xml:space="preserve"> v ostatních odvětvích. Nejvýznamněji pak na činnostech v oblasti nemovitostí (1,2 mld. Kč), dále pak na činnostech zastupujících organizací (1 mld. Kč), činnostech v rámci nespecifikovaných služeb (1 mld. Kč) a v rámci ubytovacích služeb (0,4 mld. Kč). </w:t>
      </w:r>
      <w:r w:rsidRPr="00BC5765">
        <w:t xml:space="preserve">Sportovní </w:t>
      </w:r>
      <w:r>
        <w:t>služby</w:t>
      </w:r>
      <w:r w:rsidRPr="00BC5765">
        <w:t xml:space="preserve"> jsou tak nedílnou součástí produkce v něk</w:t>
      </w:r>
      <w:r>
        <w:t>olika</w:t>
      </w:r>
      <w:r w:rsidRPr="00BC5765">
        <w:t xml:space="preserve"> dalších odvětvích</w:t>
      </w:r>
      <w:r>
        <w:t xml:space="preserve"> s celkovou hodnotou 4,2 mld. Kč</w:t>
      </w:r>
      <w:r w:rsidRPr="00BC5765">
        <w:t>.</w:t>
      </w:r>
    </w:p>
    <w:p w:rsidR="00510A5D" w:rsidRPr="002A3F05" w:rsidRDefault="00510A5D" w:rsidP="00510A5D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A0588A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561ACF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0588A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561ACF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000000" w:themeColor="text1"/>
          <w:sz w:val="22"/>
          <w:szCs w:val="22"/>
        </w:rPr>
        <w:t>4</w:t>
      </w:r>
      <w:r w:rsidR="00561ACF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0588A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Odvětví s největším podílem sportovních vstupů v </w:t>
      </w:r>
      <w:proofErr w:type="spellStart"/>
      <w:r w:rsidRPr="002A3F05">
        <w:rPr>
          <w:rFonts w:asciiTheme="majorHAnsi" w:hAnsiTheme="majorHAnsi"/>
          <w:color w:val="000000" w:themeColor="text1"/>
          <w:sz w:val="22"/>
          <w:szCs w:val="22"/>
        </w:rPr>
        <w:t>mezispotřebě</w:t>
      </w:r>
      <w:proofErr w:type="spellEnd"/>
      <w:r w:rsidRPr="002A3F05">
        <w:rPr>
          <w:rFonts w:asciiTheme="majorHAnsi" w:hAnsiTheme="majorHAnsi"/>
          <w:color w:val="000000" w:themeColor="text1"/>
          <w:sz w:val="22"/>
          <w:szCs w:val="22"/>
        </w:rPr>
        <w:t xml:space="preserve"> v roce 2019 (v kupních cenách)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12"/>
        <w:gridCol w:w="2158"/>
        <w:gridCol w:w="1276"/>
      </w:tblGrid>
      <w:tr w:rsidR="00510A5D" w:rsidRPr="00856D1F" w:rsidTr="00510A5D">
        <w:trPr>
          <w:trHeight w:val="300"/>
        </w:trPr>
        <w:tc>
          <w:tcPr>
            <w:tcW w:w="5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856D1F" w:rsidRDefault="00510A5D" w:rsidP="00510A5D">
            <w:pPr>
              <w:spacing w:before="60" w:after="60" w:line="240" w:lineRule="auto"/>
              <w:rPr>
                <w:rFonts w:ascii="Calibri" w:hAnsi="Calibri"/>
                <w:b/>
                <w:color w:val="000000"/>
                <w:szCs w:val="20"/>
              </w:rPr>
            </w:pPr>
            <w:r w:rsidRPr="00856D1F">
              <w:rPr>
                <w:rFonts w:ascii="Calibri" w:hAnsi="Calibri"/>
                <w:b/>
                <w:color w:val="000000"/>
                <w:szCs w:val="20"/>
              </w:rPr>
              <w:t>Odvětví podle CZ -NACE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856D1F" w:rsidRDefault="00510A5D" w:rsidP="00510A5D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Cs w:val="20"/>
              </w:rPr>
              <w:t>Mezispotřeba</w:t>
            </w:r>
            <w:proofErr w:type="spellEnd"/>
            <w:r w:rsidRPr="00856D1F">
              <w:rPr>
                <w:rFonts w:ascii="Calibri" w:hAnsi="Calibri"/>
                <w:b/>
                <w:color w:val="000000"/>
                <w:szCs w:val="20"/>
              </w:rPr>
              <w:t xml:space="preserve"> v mil. Kč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856D1F" w:rsidRDefault="00510A5D" w:rsidP="00510A5D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856D1F">
              <w:rPr>
                <w:rFonts w:ascii="Calibri" w:hAnsi="Calibri"/>
                <w:b/>
                <w:color w:val="000000"/>
                <w:szCs w:val="20"/>
              </w:rPr>
              <w:t>Podíl v %</w:t>
            </w:r>
          </w:p>
        </w:tc>
      </w:tr>
      <w:tr w:rsidR="00510A5D" w:rsidRPr="00856D1F" w:rsidTr="00510A5D">
        <w:trPr>
          <w:trHeight w:val="300"/>
        </w:trPr>
        <w:tc>
          <w:tcPr>
            <w:tcW w:w="55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93 Sportovní, zábavní a rekreační činnosti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7329">
              <w:rPr>
                <w:rFonts w:ascii="Calibri" w:hAnsi="Calibri"/>
                <w:color w:val="000000"/>
              </w:rPr>
              <w:t>378,5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71,2</w:t>
            </w:r>
          </w:p>
        </w:tc>
      </w:tr>
      <w:tr w:rsidR="00510A5D" w:rsidRPr="00856D1F" w:rsidTr="00510A5D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68 Činnosti v oblasti nemovitostí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7329">
              <w:rPr>
                <w:rFonts w:ascii="Calibri" w:hAnsi="Calibri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7,9</w:t>
            </w:r>
          </w:p>
        </w:tc>
      </w:tr>
      <w:tr w:rsidR="00510A5D" w:rsidRPr="00856D1F" w:rsidTr="00510A5D">
        <w:trPr>
          <w:trHeight w:val="300"/>
        </w:trPr>
        <w:tc>
          <w:tcPr>
            <w:tcW w:w="5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 xml:space="preserve">94 </w:t>
            </w:r>
            <w:r w:rsidRPr="00D27435">
              <w:rPr>
                <w:rFonts w:ascii="Calibri" w:hAnsi="Calibri"/>
                <w:color w:val="000000"/>
              </w:rPr>
              <w:t>Činnosti organizací sdružujících osoby za účelem prosazování společných zájmů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7329">
              <w:rPr>
                <w:rFonts w:ascii="Calibri" w:hAnsi="Calibri"/>
                <w:color w:val="000000"/>
              </w:rPr>
              <w:t>041,0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7,1</w:t>
            </w:r>
          </w:p>
        </w:tc>
      </w:tr>
      <w:tr w:rsidR="00510A5D" w:rsidRPr="00856D1F" w:rsidTr="00510A5D">
        <w:trPr>
          <w:trHeight w:val="8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96 Poskytování ostatních osobních služeb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990,8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6,8</w:t>
            </w:r>
          </w:p>
        </w:tc>
      </w:tr>
      <w:tr w:rsidR="00510A5D" w:rsidRPr="00856D1F" w:rsidTr="00510A5D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55 Ubytování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353,4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2,4</w:t>
            </w:r>
          </w:p>
        </w:tc>
      </w:tr>
      <w:tr w:rsidR="00510A5D" w:rsidRPr="00856D1F" w:rsidTr="00510A5D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A5D" w:rsidRPr="006A7329" w:rsidRDefault="00510A5D" w:rsidP="00510A5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ostatní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662,1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6A7329" w:rsidRDefault="00510A5D" w:rsidP="00510A5D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6A7329">
              <w:rPr>
                <w:rFonts w:ascii="Calibri" w:hAnsi="Calibri"/>
                <w:color w:val="000000"/>
              </w:rPr>
              <w:t>4,5</w:t>
            </w:r>
          </w:p>
        </w:tc>
      </w:tr>
    </w:tbl>
    <w:p w:rsidR="00510A5D" w:rsidRPr="00A0588A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A0588A">
        <w:rPr>
          <w:rFonts w:asciiTheme="majorHAnsi" w:hAnsiTheme="majorHAnsi"/>
        </w:rPr>
        <w:t>Zdroj: Národní účty, ČSÚ, vlastní odhad</w:t>
      </w:r>
    </w:p>
    <w:p w:rsidR="00510A5D" w:rsidRDefault="00510A5D" w:rsidP="00510A5D">
      <w:pPr>
        <w:pStyle w:val="Nadpis2"/>
        <w:numPr>
          <w:ilvl w:val="1"/>
          <w:numId w:val="17"/>
        </w:numPr>
      </w:pPr>
      <w:bookmarkStart w:id="3" w:name="_Toc69217545"/>
      <w:r w:rsidRPr="0007436F">
        <w:lastRenderedPageBreak/>
        <w:t>Zaměstnanost</w:t>
      </w:r>
      <w:bookmarkEnd w:id="3"/>
    </w:p>
    <w:p w:rsidR="00510A5D" w:rsidRDefault="00510A5D" w:rsidP="00510A5D">
      <w:pPr>
        <w:jc w:val="both"/>
      </w:pPr>
      <w:r>
        <w:t xml:space="preserve">Primárním zdrojem dat o celkové zaměstnanosti v oblasti sportu je Výběrové šetření pracovních sil (VŠPS). To umožňuje údaje o zaměstnanosti v rámci ekonomické činnosti doplnit údaji sledujícími jednotlivá zaměstnání. Neboli informaci z klasifikace CZ-NACE </w:t>
      </w:r>
      <w:r w:rsidRPr="009B25CC">
        <w:rPr>
          <w:i/>
        </w:rPr>
        <w:t xml:space="preserve">93.1 Sportovní </w:t>
      </w:r>
      <w:r>
        <w:rPr>
          <w:i/>
        </w:rPr>
        <w:t xml:space="preserve">činnosti </w:t>
      </w:r>
      <w:r>
        <w:t xml:space="preserve">doplnit údaji z klasifikace CZ-ISCO 34.2 </w:t>
      </w:r>
      <w:r w:rsidRPr="007C4E8A">
        <w:rPr>
          <w:i/>
        </w:rPr>
        <w:t>Odborní pracovníci v oblasti sportu a fitness</w:t>
      </w:r>
      <w:r>
        <w:rPr>
          <w:i/>
        </w:rPr>
        <w:t xml:space="preserve">. </w:t>
      </w:r>
      <w:r>
        <w:t>Kombinací údajů o</w:t>
      </w:r>
      <w:r w:rsidR="00EB46FF">
        <w:t> </w:t>
      </w:r>
      <w:r>
        <w:t>ekonomické činnosti a zaměstnání lze odhadnout, jaký je podíl sportovních a „ne-sportovních“ pracovníků v rámci provozování sportovních ekonomických činnosti, ale také kolik sportovních pracovníků vykonává svou práci mimo sportovní organizace.</w:t>
      </w:r>
    </w:p>
    <w:p w:rsidR="00510A5D" w:rsidRDefault="00510A5D" w:rsidP="00510A5D">
      <w:pPr>
        <w:jc w:val="both"/>
      </w:pPr>
      <w:r>
        <w:tab/>
        <w:t>Jak je patrné z Tabulky 5, celková zaměstnanost v oblasti sportu zahrnující podnikatele, zaměstnance (v pracovním poměru i na dohodu) a pomáhající rodinné příslušníky dosahuje necelých 36 tis. zaměstnaných osob (přibližně 0,7 % celkové zaměstnanosti v ekonomice). Z toho méně než třetinu tvoří podnikatelé (10 tis.) a více než dvě třetiny zaměstnanci (25 tis.).</w:t>
      </w:r>
    </w:p>
    <w:p w:rsidR="00510A5D" w:rsidRDefault="00510A5D" w:rsidP="00510A5D">
      <w:pPr>
        <w:ind w:firstLine="708"/>
        <w:jc w:val="both"/>
      </w:pPr>
      <w:r>
        <w:t xml:space="preserve">Velmi důležitou roli pak v rámci celkové pracovní síly hraje zapojení dobrovolníků. </w:t>
      </w:r>
      <w:r w:rsidRPr="0014609F">
        <w:t xml:space="preserve">Pokud zahrneme také činnost dobrovolníků do celkového počtu zaměstnaných osob, bude celková zaměstnanost dosahovat výše </w:t>
      </w:r>
      <w:r>
        <w:t>244,3</w:t>
      </w:r>
      <w:r w:rsidRPr="0014609F">
        <w:t xml:space="preserve"> tis. osob.</w:t>
      </w:r>
      <w:r>
        <w:t xml:space="preserve"> </w:t>
      </w:r>
      <w:r w:rsidRPr="0014609F">
        <w:t xml:space="preserve">Nutno dodat, že </w:t>
      </w:r>
      <w:r>
        <w:t>počet 208,7</w:t>
      </w:r>
      <w:r w:rsidRPr="0014609F">
        <w:t xml:space="preserve"> tis</w:t>
      </w:r>
      <w:r w:rsidR="009A15C2">
        <w:t>.</w:t>
      </w:r>
      <w:r w:rsidRPr="0014609F">
        <w:t xml:space="preserve"> dobrovolníků zahrnutých do těchto výpočtů</w:t>
      </w:r>
      <w:r>
        <w:t xml:space="preserve"> pochází z roku 2017. Zdrojem dat jsou statistiky nestátních neziskových organizací. Právě v roce 2017 se šetření zaměřovalo na spolky – formu právnické osoby s velmi vysokou dobrovolnickou základnou v oblasti sportu (tuto právní formu mají obvykle tělovýchovné jednoty a sportovní kluby, pro jejichž fungování je dobrovolnická činnost klíčová).</w:t>
      </w:r>
    </w:p>
    <w:p w:rsidR="00510A5D" w:rsidRPr="0007436F" w:rsidRDefault="00510A5D" w:rsidP="00510A5D">
      <w:pPr>
        <w:jc w:val="both"/>
      </w:pPr>
      <w:r>
        <w:tab/>
        <w:t>V organizacích spadajících svým zaměřením do sportovních ekonomických činností pak převažují povolání spíše „ne-sportovního“ charakteru (účetní, pracovníci v administrativě, PR či marketingu apod.). Z celkového počtu 30,2 tis. zaměstnaných osob v organizacích s převažující sportovní činností pracovalo v roce 2019 19,7 tis. „ne-sportovních“ a pouze 10,5 tis. sportovních pracovníků. Přibližně 5,4 tis. sportovních pracovníků pak vykonávalo své profese mimo organizace s převažující sportovní ekonomickou činností.</w:t>
      </w:r>
    </w:p>
    <w:p w:rsidR="00510A5D" w:rsidRPr="00A0588A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0588A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561ACF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0588A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561ACF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000000" w:themeColor="text1"/>
          <w:sz w:val="22"/>
          <w:szCs w:val="22"/>
        </w:rPr>
        <w:t>5</w:t>
      </w:r>
      <w:r w:rsidR="00561ACF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0588A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Zaměstnanost v oblasti sportu v roce 2019 (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včetně dobrovolníků,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v tis. osob)</w:t>
      </w:r>
    </w:p>
    <w:tbl>
      <w:tblPr>
        <w:tblW w:w="9210" w:type="dxa"/>
        <w:tblLayout w:type="fixed"/>
        <w:tblLook w:val="04A0"/>
      </w:tblPr>
      <w:tblGrid>
        <w:gridCol w:w="2802"/>
        <w:gridCol w:w="1134"/>
        <w:gridCol w:w="1701"/>
        <w:gridCol w:w="1275"/>
        <w:gridCol w:w="1418"/>
        <w:gridCol w:w="880"/>
      </w:tblGrid>
      <w:tr w:rsidR="00510A5D" w:rsidRPr="009F3C9E" w:rsidTr="00510A5D">
        <w:trPr>
          <w:trHeight w:val="945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AE6B7B" w:rsidRDefault="00510A5D" w:rsidP="00510A5D">
            <w:pPr>
              <w:spacing w:before="120" w:after="120" w:line="276" w:lineRule="auto"/>
              <w:rPr>
                <w:rFonts w:asciiTheme="majorHAnsi" w:hAnsiTheme="majorHAnsi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0A5D" w:rsidRPr="00AE6B7B" w:rsidRDefault="00510A5D" w:rsidP="00510A5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Sportovní povolání</w:t>
            </w:r>
            <w:r>
              <w:rPr>
                <w:rFonts w:asciiTheme="majorHAnsi" w:hAnsiTheme="majorHAnsi" w:cs="Arial"/>
                <w:b/>
                <w:szCs w:val="20"/>
              </w:rPr>
              <w:t xml:space="preserve"> (CZ-ISCO 34.2)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0A5D" w:rsidRPr="00AE6B7B" w:rsidRDefault="00510A5D" w:rsidP="00510A5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Povolání "ne-sportovního" charakteru</w:t>
            </w:r>
            <w:r>
              <w:rPr>
                <w:rFonts w:asciiTheme="majorHAnsi" w:hAnsiTheme="majorHAnsi" w:cs="Arial"/>
                <w:b/>
                <w:szCs w:val="20"/>
              </w:rPr>
              <w:t xml:space="preserve"> (ostatní CZ-ISCO)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10A5D" w:rsidRPr="00AE6B7B" w:rsidRDefault="00510A5D" w:rsidP="00510A5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Povolání v oblasti sportu celkem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AE6B7B" w:rsidRDefault="00510A5D" w:rsidP="00510A5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Dobrovolníci</w:t>
            </w:r>
            <w:r>
              <w:rPr>
                <w:rFonts w:asciiTheme="majorHAnsi" w:hAnsiTheme="majorHAnsi" w:cs="Arial"/>
                <w:b/>
                <w:szCs w:val="20"/>
              </w:rPr>
              <w:t>*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AE6B7B" w:rsidRDefault="00510A5D" w:rsidP="00510A5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Celkem</w:t>
            </w:r>
          </w:p>
        </w:tc>
      </w:tr>
      <w:tr w:rsidR="00510A5D" w:rsidRPr="009F3C9E" w:rsidTr="00510A5D">
        <w:trPr>
          <w:trHeight w:val="255"/>
        </w:trPr>
        <w:tc>
          <w:tcPr>
            <w:tcW w:w="2802" w:type="dxa"/>
            <w:tcBorders>
              <w:top w:val="single" w:sz="12" w:space="0" w:color="auto"/>
            </w:tcBorders>
            <w:noWrap/>
            <w:hideMark/>
          </w:tcPr>
          <w:p w:rsidR="00510A5D" w:rsidRPr="00AE6B7B" w:rsidRDefault="00510A5D" w:rsidP="00510A5D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>Sportovní ekonomické činnosti</w:t>
            </w:r>
            <w:r>
              <w:rPr>
                <w:rFonts w:asciiTheme="majorHAnsi" w:hAnsiTheme="majorHAnsi" w:cs="Arial"/>
                <w:szCs w:val="20"/>
              </w:rPr>
              <w:t xml:space="preserve"> (CZ-NACE 93.1)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10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19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30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208,7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238,9</w:t>
            </w:r>
          </w:p>
        </w:tc>
      </w:tr>
      <w:tr w:rsidR="00510A5D" w:rsidRPr="009F3C9E" w:rsidTr="00510A5D">
        <w:trPr>
          <w:trHeight w:val="255"/>
        </w:trPr>
        <w:tc>
          <w:tcPr>
            <w:tcW w:w="2802" w:type="dxa"/>
            <w:hideMark/>
          </w:tcPr>
          <w:p w:rsidR="00510A5D" w:rsidRPr="00AE6B7B" w:rsidRDefault="00510A5D" w:rsidP="00510A5D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>Činnosti "ne-sportovního" charakteru</w:t>
            </w:r>
            <w:r>
              <w:rPr>
                <w:rFonts w:asciiTheme="majorHAnsi" w:hAnsiTheme="majorHAnsi" w:cs="Arial"/>
                <w:szCs w:val="20"/>
              </w:rPr>
              <w:t xml:space="preserve"> (ostatní CZ-NACE)</w:t>
            </w:r>
          </w:p>
        </w:tc>
        <w:tc>
          <w:tcPr>
            <w:tcW w:w="1134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5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1275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5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 w:rsidRPr="00992968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880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5,4</w:t>
            </w:r>
          </w:p>
        </w:tc>
      </w:tr>
      <w:tr w:rsidR="00510A5D" w:rsidRPr="009F3C9E" w:rsidTr="00510A5D">
        <w:trPr>
          <w:trHeight w:val="255"/>
        </w:trPr>
        <w:tc>
          <w:tcPr>
            <w:tcW w:w="2802" w:type="dxa"/>
            <w:noWrap/>
            <w:hideMark/>
          </w:tcPr>
          <w:p w:rsidR="00510A5D" w:rsidRPr="00AE6B7B" w:rsidRDefault="00510A5D" w:rsidP="00510A5D">
            <w:pPr>
              <w:spacing w:after="60" w:line="240" w:lineRule="auto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Celkem</w:t>
            </w:r>
          </w:p>
        </w:tc>
        <w:tc>
          <w:tcPr>
            <w:tcW w:w="1134" w:type="dxa"/>
            <w:noWrap/>
            <w:vAlign w:val="center"/>
            <w:hideMark/>
          </w:tcPr>
          <w:p w:rsidR="00510A5D" w:rsidRPr="003D0763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>15</w:t>
            </w:r>
            <w:r w:rsidRPr="003D0763">
              <w:rPr>
                <w:rFonts w:ascii="Calibri" w:hAnsi="Calibri"/>
                <w:b/>
                <w:color w:val="000000"/>
                <w:szCs w:val="20"/>
              </w:rPr>
              <w:t>,</w:t>
            </w:r>
            <w:r>
              <w:rPr>
                <w:rFonts w:ascii="Calibri" w:hAnsi="Calibri"/>
                <w:b/>
                <w:color w:val="000000"/>
                <w:szCs w:val="2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510A5D" w:rsidRPr="003D0763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>19</w:t>
            </w:r>
            <w:r w:rsidRPr="003D0763">
              <w:rPr>
                <w:rFonts w:ascii="Calibri" w:hAnsi="Calibri"/>
                <w:b/>
                <w:color w:val="000000"/>
                <w:szCs w:val="20"/>
              </w:rPr>
              <w:t>,</w:t>
            </w:r>
            <w:r>
              <w:rPr>
                <w:rFonts w:ascii="Calibri" w:hAnsi="Calibri"/>
                <w:b/>
                <w:color w:val="000000"/>
                <w:szCs w:val="2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510A5D" w:rsidRPr="003D0763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>35</w:t>
            </w:r>
            <w:r w:rsidRPr="003D0763">
              <w:rPr>
                <w:rFonts w:ascii="Calibri" w:hAnsi="Calibri"/>
                <w:b/>
                <w:color w:val="000000"/>
                <w:szCs w:val="20"/>
              </w:rPr>
              <w:t>,</w:t>
            </w:r>
            <w:r>
              <w:rPr>
                <w:rFonts w:ascii="Calibri" w:hAnsi="Calibri"/>
                <w:b/>
                <w:color w:val="000000"/>
                <w:szCs w:val="2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208,7</w:t>
            </w:r>
          </w:p>
        </w:tc>
        <w:tc>
          <w:tcPr>
            <w:tcW w:w="880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244,3</w:t>
            </w:r>
          </w:p>
        </w:tc>
      </w:tr>
      <w:tr w:rsidR="00510A5D" w:rsidRPr="009F3C9E" w:rsidTr="00510A5D">
        <w:trPr>
          <w:trHeight w:val="255"/>
        </w:trPr>
        <w:tc>
          <w:tcPr>
            <w:tcW w:w="2802" w:type="dxa"/>
            <w:noWrap/>
            <w:hideMark/>
          </w:tcPr>
          <w:p w:rsidR="00510A5D" w:rsidRPr="00AE6B7B" w:rsidRDefault="00510A5D" w:rsidP="00510A5D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 xml:space="preserve">   z toho zaměstnanci</w:t>
            </w:r>
          </w:p>
        </w:tc>
        <w:tc>
          <w:tcPr>
            <w:tcW w:w="1134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9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15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25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25,0</w:t>
            </w:r>
          </w:p>
        </w:tc>
      </w:tr>
      <w:tr w:rsidR="00510A5D" w:rsidRPr="009F3C9E" w:rsidTr="00510A5D">
        <w:trPr>
          <w:trHeight w:val="255"/>
        </w:trPr>
        <w:tc>
          <w:tcPr>
            <w:tcW w:w="2802" w:type="dxa"/>
            <w:noWrap/>
            <w:hideMark/>
          </w:tcPr>
          <w:p w:rsidR="00510A5D" w:rsidRPr="00AE6B7B" w:rsidRDefault="00510A5D" w:rsidP="00510A5D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 xml:space="preserve">   z toho podnikatelé</w:t>
            </w:r>
          </w:p>
        </w:tc>
        <w:tc>
          <w:tcPr>
            <w:tcW w:w="1134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6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4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510A5D" w:rsidRPr="001C7DC6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10</w:t>
            </w:r>
            <w:r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  <w:hideMark/>
          </w:tcPr>
          <w:p w:rsidR="00510A5D" w:rsidRPr="00992968" w:rsidRDefault="00510A5D" w:rsidP="00510A5D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10,1</w:t>
            </w:r>
          </w:p>
        </w:tc>
      </w:tr>
      <w:tr w:rsidR="00510A5D" w:rsidRPr="009F3C9E" w:rsidTr="00510A5D">
        <w:trPr>
          <w:trHeight w:val="255"/>
        </w:trPr>
        <w:tc>
          <w:tcPr>
            <w:tcW w:w="9210" w:type="dxa"/>
            <w:gridSpan w:val="6"/>
            <w:tcBorders>
              <w:bottom w:val="single" w:sz="12" w:space="0" w:color="auto"/>
            </w:tcBorders>
            <w:noWrap/>
            <w:vAlign w:val="center"/>
            <w:hideMark/>
          </w:tcPr>
          <w:p w:rsidR="00510A5D" w:rsidRDefault="00510A5D" w:rsidP="00510A5D">
            <w:pPr>
              <w:spacing w:after="0" w:line="240" w:lineRule="auto"/>
              <w:rPr>
                <w:rFonts w:asciiTheme="majorHAnsi" w:hAnsiTheme="majorHAnsi" w:cs="Arial"/>
                <w:szCs w:val="20"/>
              </w:rPr>
            </w:pPr>
            <w:r w:rsidRPr="003D0763">
              <w:rPr>
                <w:rFonts w:asciiTheme="majorHAnsi" w:hAnsiTheme="majorHAnsi" w:cs="Arial"/>
                <w:szCs w:val="20"/>
              </w:rPr>
              <w:t>(</w:t>
            </w:r>
            <w:r>
              <w:rPr>
                <w:rFonts w:asciiTheme="majorHAnsi" w:hAnsiTheme="majorHAnsi" w:cs="Arial"/>
                <w:szCs w:val="20"/>
              </w:rPr>
              <w:t>x</w:t>
            </w:r>
            <w:r w:rsidRPr="003D0763">
              <w:rPr>
                <w:rFonts w:asciiTheme="majorHAnsi" w:hAnsiTheme="majorHAnsi" w:cs="Arial"/>
                <w:szCs w:val="20"/>
              </w:rPr>
              <w:t xml:space="preserve">) = nelogický </w:t>
            </w:r>
            <w:proofErr w:type="gramStart"/>
            <w:r w:rsidRPr="003D0763">
              <w:rPr>
                <w:rFonts w:asciiTheme="majorHAnsi" w:hAnsiTheme="majorHAnsi" w:cs="Arial"/>
                <w:szCs w:val="20"/>
              </w:rPr>
              <w:t>údaj</w:t>
            </w:r>
            <w:r w:rsidRPr="003D0763">
              <w:rPr>
                <w:rFonts w:asciiTheme="majorHAnsi" w:hAnsiTheme="majorHAnsi" w:cs="Arial"/>
                <w:szCs w:val="20"/>
                <w:lang w:val="en-US"/>
              </w:rPr>
              <w:t>;</w:t>
            </w:r>
            <w:r w:rsidRPr="003D0763">
              <w:rPr>
                <w:rFonts w:asciiTheme="majorHAnsi" w:hAnsiTheme="majorHAnsi" w:cs="Arial"/>
                <w:szCs w:val="20"/>
              </w:rPr>
              <w:t xml:space="preserve"> (.) = údaj</w:t>
            </w:r>
            <w:proofErr w:type="gramEnd"/>
            <w:r w:rsidRPr="003D0763">
              <w:rPr>
                <w:rFonts w:asciiTheme="majorHAnsi" w:hAnsiTheme="majorHAnsi" w:cs="Arial"/>
                <w:szCs w:val="20"/>
              </w:rPr>
              <w:t xml:space="preserve"> není známý</w:t>
            </w:r>
          </w:p>
          <w:p w:rsidR="00510A5D" w:rsidRPr="00A56EA1" w:rsidRDefault="00510A5D" w:rsidP="00510A5D">
            <w:pPr>
              <w:pStyle w:val="Odstavecseseznamem"/>
              <w:spacing w:after="0"/>
              <w:ind w:left="0"/>
              <w:rPr>
                <w:rFonts w:asciiTheme="majorHAnsi" w:hAnsiTheme="majorHAnsi"/>
              </w:rPr>
            </w:pPr>
            <w:r w:rsidRPr="00411AFC"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  <w:t>* Údaj o počtu dobrovolníků v neziskových institucích (spolky aj.) z roku 2017</w:t>
            </w:r>
          </w:p>
        </w:tc>
      </w:tr>
    </w:tbl>
    <w:p w:rsidR="00510A5D" w:rsidRPr="00AE6B7B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 xml:space="preserve">Zdroj: Výběrové šetření pracovních sil, </w:t>
      </w:r>
      <w:r w:rsidRPr="00AE6B7B">
        <w:rPr>
          <w:rFonts w:asciiTheme="majorHAnsi" w:eastAsia="Times New Roman" w:hAnsiTheme="majorHAnsi" w:cs="Times New Roman"/>
          <w:color w:val="000000"/>
          <w:lang w:eastAsia="cs-CZ"/>
        </w:rPr>
        <w:t>Statistika neziskových organizací,</w:t>
      </w:r>
      <w:r w:rsidRPr="00AE6B7B">
        <w:rPr>
          <w:rFonts w:asciiTheme="majorHAnsi" w:hAnsiTheme="majorHAnsi"/>
        </w:rPr>
        <w:t xml:space="preserve"> ČSÚ</w:t>
      </w:r>
    </w:p>
    <w:p w:rsidR="00510A5D" w:rsidRPr="002E2350" w:rsidRDefault="00510A5D" w:rsidP="00510A5D">
      <w:pPr>
        <w:jc w:val="both"/>
      </w:pPr>
      <w:r>
        <w:lastRenderedPageBreak/>
        <w:t xml:space="preserve">Podrobnější pohled na rozdělení povolání v rámci kategorie CZ-ISCO 34.2 </w:t>
      </w:r>
      <w:r w:rsidR="0071749C" w:rsidRPr="0071749C">
        <w:rPr>
          <w:i/>
        </w:rPr>
        <w:t>Odborní</w:t>
      </w:r>
      <w:r w:rsidRPr="008C00BC">
        <w:t xml:space="preserve"> </w:t>
      </w:r>
      <w:r w:rsidRPr="00411AFC">
        <w:rPr>
          <w:i/>
        </w:rPr>
        <w:t>pracovníci v oblasti sportu a fitness</w:t>
      </w:r>
      <w:r>
        <w:t xml:space="preserve"> nabízí Graf 2. Z grafu je p</w:t>
      </w:r>
      <w:r w:rsidR="00530AAE">
        <w:t>atrné, že z celkového počtu 15,9</w:t>
      </w:r>
      <w:r>
        <w:t xml:space="preserve"> tis. pracovníků zařazených do této kategorie pracovalo nejvíce z nich jako sportovní trenéři, instruktoři či úředníci sportovních klubů (63,3 </w:t>
      </w:r>
      <w:r>
        <w:rPr>
          <w:lang w:val="en-US"/>
        </w:rPr>
        <w:t xml:space="preserve">%). </w:t>
      </w:r>
      <w:r>
        <w:t xml:space="preserve">Druhou nejpočetnější skupinou sportovních pracovníků pak byli instruktoři a programoví vedoucí v rekreačních zařízeních a fitcentrech (20,2 </w:t>
      </w:r>
      <w:r>
        <w:rPr>
          <w:lang w:val="en-US"/>
        </w:rPr>
        <w:t xml:space="preserve">%). </w:t>
      </w:r>
      <w:r w:rsidRPr="002E2350">
        <w:t xml:space="preserve">Profesionálních </w:t>
      </w:r>
      <w:r>
        <w:t xml:space="preserve">sportovců pak bylo v rámci sledované kategorie CZ-ISCO nejméně – přibližně 16,5 </w:t>
      </w:r>
      <w:r>
        <w:rPr>
          <w:lang w:val="en-US"/>
        </w:rPr>
        <w:t>%.</w:t>
      </w:r>
    </w:p>
    <w:p w:rsidR="00510A5D" w:rsidRPr="00B90943" w:rsidRDefault="00510A5D" w:rsidP="00510A5D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561ACF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561ACF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000000" w:themeColor="text1"/>
          <w:sz w:val="22"/>
          <w:szCs w:val="22"/>
        </w:rPr>
        <w:t>2</w:t>
      </w:r>
      <w:r w:rsidR="00561ACF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B90943">
        <w:rPr>
          <w:rFonts w:asciiTheme="majorHAnsi" w:hAnsiTheme="majorHAnsi"/>
          <w:color w:val="000000" w:themeColor="text1"/>
          <w:sz w:val="22"/>
          <w:szCs w:val="22"/>
        </w:rPr>
        <w:t>Pracovníci v oblasti sportu podle kategorií zaměstnání CZ-ISCO v roce 2019 (bez dobrovolníků)</w:t>
      </w:r>
      <w:r w:rsidRPr="00B90943">
        <w:rPr>
          <w:rStyle w:val="Znakapoznpodarou"/>
          <w:rFonts w:asciiTheme="majorHAnsi" w:hAnsiTheme="majorHAnsi"/>
          <w:color w:val="000000" w:themeColor="text1"/>
          <w:sz w:val="22"/>
          <w:szCs w:val="22"/>
        </w:rPr>
        <w:footnoteReference w:id="4"/>
      </w:r>
    </w:p>
    <w:p w:rsidR="00510A5D" w:rsidRDefault="00561ACF" w:rsidP="00510A5D">
      <w:pPr>
        <w:pStyle w:val="Odstavecseseznamem"/>
        <w:ind w:left="0"/>
        <w:jc w:val="center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3" type="#_x0000_t202" style="position:absolute;left:0;text-align:left;margin-left:194.8pt;margin-top:168.3pt;width:53.1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" strokecolor="white [3212]">
            <v:textbox style="mso-next-textbox:#Text Box 19">
              <w:txbxContent>
                <w:p w:rsidR="000F1D8C" w:rsidRDefault="000F1D8C" w:rsidP="00510A5D">
                  <w:r>
                    <w:t>15,9 tis.</w:t>
                  </w:r>
                </w:p>
              </w:txbxContent>
            </v:textbox>
          </v:shape>
        </w:pict>
      </w:r>
      <w:r w:rsidR="00E80EE6" w:rsidRPr="00E80EE6">
        <w:rPr>
          <w:noProof/>
          <w:lang w:eastAsia="cs-CZ"/>
        </w:rPr>
        <w:drawing>
          <wp:inline distT="0" distB="0" distL="0" distR="0">
            <wp:extent cx="4867275" cy="3667125"/>
            <wp:effectExtent l="0" t="0" r="0" b="0"/>
            <wp:docPr id="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0A5D" w:rsidRPr="00AE6B7B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>Zdroj: Výběrové šetření pracovních sil, ČSÚ</w:t>
      </w:r>
    </w:p>
    <w:p w:rsidR="00510A5D" w:rsidRPr="00026CE4" w:rsidRDefault="00510A5D" w:rsidP="00510A5D">
      <w:pPr>
        <w:jc w:val="both"/>
      </w:pPr>
      <w:r w:rsidRPr="00026CE4">
        <w:t xml:space="preserve">Pracovníky je možné podrobněji rozdělit také v rámci </w:t>
      </w:r>
      <w:r>
        <w:t xml:space="preserve">převažující </w:t>
      </w:r>
      <w:r w:rsidRPr="00026CE4">
        <w:t>ekonomické činnosti</w:t>
      </w:r>
      <w:r>
        <w:t xml:space="preserve"> podniku</w:t>
      </w:r>
      <w:r w:rsidRPr="00026CE4">
        <w:t xml:space="preserve">. Jak ukazuje Graf 3, </w:t>
      </w:r>
      <w:r>
        <w:t xml:space="preserve">44,1 </w:t>
      </w:r>
      <w:r w:rsidRPr="00026CE4">
        <w:t>%</w:t>
      </w:r>
      <w:r>
        <w:t xml:space="preserve"> pracovníků</w:t>
      </w:r>
      <w:r w:rsidRPr="00026CE4">
        <w:t xml:space="preserve"> (ať už sportovních či „ne-sportovních</w:t>
      </w:r>
      <w:r>
        <w:t>“</w:t>
      </w:r>
      <w:r w:rsidRPr="00026CE4">
        <w:t xml:space="preserve">) v rámci ekonomické činnosti </w:t>
      </w:r>
      <w:r>
        <w:t xml:space="preserve">CZ-NACE 93.1 </w:t>
      </w:r>
      <w:r w:rsidRPr="00AA10C8">
        <w:rPr>
          <w:i/>
        </w:rPr>
        <w:t>Sportovní činnosti</w:t>
      </w:r>
      <w:r>
        <w:t xml:space="preserve"> pracovalo v organizacích provozujících sportovní</w:t>
      </w:r>
      <w:r w:rsidRPr="00026CE4">
        <w:t xml:space="preserve"> zařízení. </w:t>
      </w:r>
      <w:r>
        <w:t>O něco menší počet pracovníků</w:t>
      </w:r>
      <w:r w:rsidRPr="00026CE4">
        <w:t xml:space="preserve"> </w:t>
      </w:r>
      <w:r>
        <w:t>působil v organizacích zajišťujících činnosti</w:t>
      </w:r>
      <w:r w:rsidRPr="00026CE4">
        <w:t xml:space="preserve"> sportovních klubů</w:t>
      </w:r>
      <w:r>
        <w:t xml:space="preserve"> (35,1 </w:t>
      </w:r>
      <w:r w:rsidRPr="00026CE4">
        <w:t>%</w:t>
      </w:r>
      <w:r>
        <w:t>). Činnostem v rámci</w:t>
      </w:r>
      <w:r w:rsidRPr="00026CE4">
        <w:t xml:space="preserve"> </w:t>
      </w:r>
      <w:proofErr w:type="spellStart"/>
      <w:r>
        <w:t>fitcenter</w:t>
      </w:r>
      <w:proofErr w:type="spellEnd"/>
      <w:r>
        <w:t xml:space="preserve"> se věnovalo 13 </w:t>
      </w:r>
      <w:r w:rsidRPr="00026CE4">
        <w:t>%</w:t>
      </w:r>
      <w:r>
        <w:t xml:space="preserve"> pracovníků a zbylých 7,8</w:t>
      </w:r>
      <w:r w:rsidRPr="00026CE4">
        <w:t xml:space="preserve"> % </w:t>
      </w:r>
      <w:r>
        <w:t>osob pracovalo v organizacích zaměřených na ostatní sportovní činnosti (např. produkce sportovních akcí)</w:t>
      </w:r>
      <w:r w:rsidRPr="00026CE4">
        <w:t>.</w:t>
      </w:r>
    </w:p>
    <w:p w:rsidR="00510A5D" w:rsidRPr="002A3F05" w:rsidRDefault="00510A5D" w:rsidP="00510A5D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Graf </w:t>
      </w:r>
      <w:r w:rsidR="00561ACF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561ACF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000000" w:themeColor="text1"/>
          <w:sz w:val="22"/>
          <w:szCs w:val="22"/>
        </w:rPr>
        <w:t>3</w:t>
      </w:r>
      <w:r w:rsidR="00561ACF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Pracovníci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 xml:space="preserve"> v oblasti sportu podle kategorií ekonomických činností CZ-NACE v roce 2019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(bez dobrovolníků)</w:t>
      </w:r>
    </w:p>
    <w:p w:rsidR="00510A5D" w:rsidRDefault="00510A5D" w:rsidP="00510A5D">
      <w:pPr>
        <w:jc w:val="center"/>
      </w:pPr>
      <w:r w:rsidRPr="0062248F">
        <w:rPr>
          <w:noProof/>
        </w:rPr>
        <w:drawing>
          <wp:inline distT="0" distB="0" distL="0" distR="0">
            <wp:extent cx="5591175" cy="3228975"/>
            <wp:effectExtent l="0" t="0" r="0" b="0"/>
            <wp:docPr id="1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0A5D" w:rsidRPr="00AE6B7B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>Zdroj: Výběrové šetření pracovních sil, ČSÚ</w:t>
      </w:r>
    </w:p>
    <w:p w:rsidR="00510A5D" w:rsidRDefault="00510A5D" w:rsidP="00510A5D">
      <w:pPr>
        <w:jc w:val="both"/>
      </w:pPr>
      <w:r>
        <w:t>Mezinárodní srovnání počtu zaměstnaných osob v oblasti sportu v rámci zemí evropské osmadvacítky nabízí Tabulka 6. Výpočtů bylo dosaženo stejnou metodikou, která je použita pro tuto publikaci v rámci výpočtu zaměstnanosti v ČR, a údaje pochází rovněž z Výběrového šetření pracovních sil. V roce 2019 pak podle těchto údajů pracovalo v členských státech EU v oblasti sportu přibližně 1,4 mil. osob. Zdaleka nejvíce sportovních pracovníků evidovalo Spojené království (425 tis. osob) a dále pak Německo (262 tis. osob) a Španělsko (217 tis. osob). V zemích se srovnatelným počtem obyvatel jako v ČR pracovalo o něco více osob ve sportu např. v Portugalsku (38 tis. osob) a méně např. v Belgii (24 tis. osob) či v Řecku (21 tis. osob).</w:t>
      </w:r>
    </w:p>
    <w:p w:rsidR="00510A5D" w:rsidRDefault="00510A5D" w:rsidP="00510A5D">
      <w:pPr>
        <w:jc w:val="both"/>
      </w:pPr>
      <w:r>
        <w:rPr>
          <w:szCs w:val="20"/>
        </w:rPr>
        <w:tab/>
        <w:t>Údaje o počtu zaměstnaných osob je možné doplnit také daty o průměrné mzdě z</w:t>
      </w:r>
      <w:r w:rsidR="00EB46FF">
        <w:rPr>
          <w:szCs w:val="20"/>
        </w:rPr>
        <w:t> i</w:t>
      </w:r>
      <w:r>
        <w:rPr>
          <w:szCs w:val="20"/>
        </w:rPr>
        <w:t xml:space="preserve">nformačního systému o průměrném výdělku, jehož gestorem je Ministerstvo práce a sociálních věcí. Ten však sleduje pouze zaměstnance ve mzdové a platové sféře, nikoliv podnikatele a pracovníky na dohody, a proto je problematické tyto údaje spojovat s daty z VŠPS, které podnikatele a pracovníky na dohody zahrnuje. Jak je patrné z Tabulky 7, průměrná mzda </w:t>
      </w:r>
      <w:r w:rsidRPr="006E59AE">
        <w:rPr>
          <w:szCs w:val="20"/>
        </w:rPr>
        <w:t>profesionální</w:t>
      </w:r>
      <w:r>
        <w:rPr>
          <w:szCs w:val="20"/>
        </w:rPr>
        <w:t>ch</w:t>
      </w:r>
      <w:r w:rsidRPr="006E59AE">
        <w:rPr>
          <w:szCs w:val="20"/>
        </w:rPr>
        <w:t xml:space="preserve"> sportovc</w:t>
      </w:r>
      <w:r>
        <w:rPr>
          <w:szCs w:val="20"/>
        </w:rPr>
        <w:t>ů</w:t>
      </w:r>
      <w:r w:rsidRPr="006E59AE">
        <w:rPr>
          <w:szCs w:val="20"/>
        </w:rPr>
        <w:t xml:space="preserve"> </w:t>
      </w:r>
      <w:r>
        <w:rPr>
          <w:szCs w:val="20"/>
        </w:rPr>
        <w:t>dosahovala v roce 2019 přibližně 34,3 tis. Kč. Úředníci sportovních klubů dosahovali v roce 2019 na o něco vyšší průměrnou mzdu 36,7 tis. Kč a nejvyšší průměrnou mzdu ve sledovaných kategoriích ve výši 39,8 tis. Kč pobírali sportovní trenéři a instruktoři. Česko se s 0,7</w:t>
      </w:r>
      <w:r w:rsidRPr="00B116C8">
        <w:rPr>
          <w:szCs w:val="20"/>
        </w:rPr>
        <w:t>%</w:t>
      </w:r>
      <w:r>
        <w:rPr>
          <w:szCs w:val="20"/>
        </w:rPr>
        <w:t xml:space="preserve"> podílem sportu na celkové zaměstnanosti pohybuje kolem průměru EU. Nejvyšší podíl má sport na celkové zaměstnanosti ve Švédsku (1,6 </w:t>
      </w:r>
      <w:r w:rsidRPr="003977B9">
        <w:rPr>
          <w:szCs w:val="20"/>
        </w:rPr>
        <w:t>%</w:t>
      </w:r>
      <w:r>
        <w:rPr>
          <w:szCs w:val="20"/>
        </w:rPr>
        <w:t xml:space="preserve">) a nejnižší v Rumunsku (0,2 </w:t>
      </w:r>
      <w:r w:rsidRPr="003977B9">
        <w:rPr>
          <w:szCs w:val="20"/>
        </w:rPr>
        <w:t>%</w:t>
      </w:r>
      <w:r>
        <w:rPr>
          <w:szCs w:val="20"/>
        </w:rPr>
        <w:t>).</w:t>
      </w:r>
    </w:p>
    <w:p w:rsidR="00510A5D" w:rsidRPr="00AE6B7B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Tabulka </w:t>
      </w:r>
      <w:r w:rsidR="00561ACF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E6B7B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561ACF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000000" w:themeColor="text1"/>
          <w:sz w:val="22"/>
          <w:szCs w:val="22"/>
        </w:rPr>
        <w:t>6</w:t>
      </w:r>
      <w:r w:rsidR="00561ACF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Zaměstnanost v oblasti sportu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v zemích EU (v tis. osob</w:t>
      </w:r>
      <w:r>
        <w:rPr>
          <w:rFonts w:asciiTheme="majorHAnsi" w:hAnsiTheme="majorHAnsi"/>
          <w:color w:val="000000" w:themeColor="text1"/>
          <w:sz w:val="22"/>
          <w:szCs w:val="22"/>
        </w:rPr>
        <w:t>, bez dobrovolníků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)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39"/>
        <w:gridCol w:w="870"/>
        <w:gridCol w:w="927"/>
        <w:gridCol w:w="927"/>
        <w:gridCol w:w="927"/>
        <w:gridCol w:w="927"/>
        <w:gridCol w:w="927"/>
        <w:gridCol w:w="927"/>
        <w:gridCol w:w="924"/>
      </w:tblGrid>
      <w:tr w:rsidR="00510A5D" w:rsidRPr="00FD3FBB" w:rsidTr="00D64189">
        <w:trPr>
          <w:trHeight w:val="300"/>
        </w:trPr>
        <w:tc>
          <w:tcPr>
            <w:tcW w:w="18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  <w:t>Země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2013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2014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2015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2016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2017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2018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2019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FD3FBB" w:rsidRDefault="00510A5D" w:rsidP="00510A5D">
            <w:pPr>
              <w:spacing w:after="100" w:afterAutospacing="1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Podíl na celkové </w:t>
            </w:r>
            <w:proofErr w:type="spellStart"/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>zam</w:t>
            </w:r>
            <w:proofErr w:type="spellEnd"/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.* 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EU 28 Celkem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140,8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171,9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207,8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259,5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290,3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318,8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1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 </w:t>
            </w: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365,8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b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Belgie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20,1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19,4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24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0,5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Bulharsko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9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9,3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10,6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13,4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14,4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0,4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Česká republika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25,1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29</w:t>
            </w:r>
            <w:r w:rsidR="00D64189">
              <w:rPr>
                <w:rFonts w:asciiTheme="majorHAnsi" w:hAnsiTheme="majorHAnsi" w:cstheme="majorHAnsi"/>
                <w:b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27,3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31,4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33,1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34,1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b/>
                <w:color w:val="000000"/>
                <w:szCs w:val="20"/>
              </w:rPr>
              <w:t>35,6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b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Dánsko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27,1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28,7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28,6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26,5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28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30,3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1,1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Estonsko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0,9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Finsko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25,8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30,8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30,7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30,6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31,2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32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32,3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1,3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Francie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212,8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167,1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175,1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179,6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169,4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184,3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178,3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Chorvatsko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Irsko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19,4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19,6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23,8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24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1,0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Itálie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103,9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120,2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117,5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119,4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130,3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116,6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133,7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0,6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Kypr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Litva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0,4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Lotyšsko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8,3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10,3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1,1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Lucembursko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0,6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Maďarsko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14,2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17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15,8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22,6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0,5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Malta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Německo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218,2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218,8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224,2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243,3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253,3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254,8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262,2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0,6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Nizozemsko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64,6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66,6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73,7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76,4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70,8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75,7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82,6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1,0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Polsko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52,8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58,7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57,8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63,8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69,1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74,7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67,8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0,4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Portugalsko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28,3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32,2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38,9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39,2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39,8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37,7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38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0,8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Rakousko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25,8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27,8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35,9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27,9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26,3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24,1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30,9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0,7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Rumunsko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14,1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15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15,3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0,2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Řecko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9,7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14,2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15,6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17,3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19,9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0,5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Slovensko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12,5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9,8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10,5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0,4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Slovinsko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0,5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Spojené království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364,2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395</w:t>
            </w:r>
            <w:r w:rsidR="00D64189">
              <w:rPr>
                <w:rFonts w:asciiTheme="majorHAnsi" w:hAnsiTheme="majorHAnsi" w:cstheme="majorHAnsi"/>
                <w:color w:val="000000"/>
                <w:szCs w:val="20"/>
              </w:rPr>
              <w:t>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417,5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431,2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435,2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445,4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424,6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1,3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Španělsko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164,1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187,9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183,3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192,2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201,8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211,4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216,5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1,1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Švédsko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70,3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72,7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76,7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74,6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79,9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81,8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FD3FBB">
              <w:rPr>
                <w:rFonts w:asciiTheme="majorHAnsi" w:hAnsiTheme="majorHAnsi" w:cstheme="majorHAnsi"/>
                <w:color w:val="000000"/>
                <w:szCs w:val="20"/>
              </w:rPr>
              <w:t>81,2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1,6 </w:t>
            </w:r>
            <w:r w:rsidRPr="00B116C8">
              <w:rPr>
                <w:rFonts w:asciiTheme="majorHAnsi" w:hAnsiTheme="majorHAnsi" w:cstheme="majorHAnsi"/>
                <w:color w:val="000000"/>
                <w:szCs w:val="20"/>
              </w:rPr>
              <w:t>%</w:t>
            </w:r>
          </w:p>
        </w:tc>
      </w:tr>
      <w:tr w:rsidR="00510A5D" w:rsidRPr="00FD3FBB" w:rsidTr="00D64189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Default="00510A5D" w:rsidP="00510A5D">
            <w:pPr>
              <w:spacing w:after="0" w:line="240" w:lineRule="auto"/>
              <w:rPr>
                <w:rFonts w:asciiTheme="majorHAnsi" w:hAnsiTheme="majorHAnsi" w:cs="Arial"/>
                <w:szCs w:val="20"/>
              </w:rPr>
            </w:pPr>
            <w:proofErr w:type="gramStart"/>
            <w:r w:rsidRPr="003D0763">
              <w:rPr>
                <w:rFonts w:asciiTheme="majorHAnsi" w:hAnsiTheme="majorHAnsi" w:cs="Arial"/>
                <w:szCs w:val="20"/>
              </w:rPr>
              <w:t>(.) = údaj</w:t>
            </w:r>
            <w:proofErr w:type="gramEnd"/>
            <w:r w:rsidRPr="003D0763">
              <w:rPr>
                <w:rFonts w:asciiTheme="majorHAnsi" w:hAnsiTheme="majorHAnsi" w:cs="Arial"/>
                <w:szCs w:val="20"/>
              </w:rPr>
              <w:t xml:space="preserve"> není známý</w:t>
            </w:r>
          </w:p>
          <w:p w:rsidR="00510A5D" w:rsidRPr="00FD3FBB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*údaje za rok 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FD3FBB" w:rsidRDefault="00510A5D" w:rsidP="00510A5D">
            <w:pPr>
              <w:spacing w:after="0" w:line="240" w:lineRule="auto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</w:tbl>
    <w:p w:rsidR="00510A5D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3E64D5">
        <w:rPr>
          <w:rFonts w:asciiTheme="majorHAnsi" w:hAnsiTheme="majorHAnsi"/>
        </w:rPr>
        <w:t xml:space="preserve">Zdroj: </w:t>
      </w:r>
      <w:proofErr w:type="spellStart"/>
      <w:r w:rsidRPr="003E64D5">
        <w:rPr>
          <w:rFonts w:asciiTheme="majorHAnsi" w:hAnsiTheme="majorHAnsi"/>
        </w:rPr>
        <w:t>Eurostat</w:t>
      </w:r>
      <w:proofErr w:type="spellEnd"/>
    </w:p>
    <w:p w:rsidR="00510A5D" w:rsidRPr="002A2C91" w:rsidRDefault="00510A5D" w:rsidP="00510A5D">
      <w:pPr>
        <w:pStyle w:val="Titulek"/>
        <w:keepNext/>
        <w:rPr>
          <w:rFonts w:asciiTheme="majorHAnsi" w:hAnsiTheme="majorHAnsi"/>
          <w:color w:val="auto"/>
          <w:sz w:val="22"/>
          <w:szCs w:val="22"/>
        </w:rPr>
      </w:pPr>
      <w:r w:rsidRPr="002A2C91">
        <w:rPr>
          <w:rFonts w:asciiTheme="majorHAnsi" w:hAnsiTheme="majorHAnsi"/>
          <w:color w:val="auto"/>
          <w:sz w:val="22"/>
          <w:szCs w:val="22"/>
        </w:rPr>
        <w:t xml:space="preserve">Tabulka </w:t>
      </w:r>
      <w:r w:rsidR="00561ACF" w:rsidRPr="002A2C91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2A2C91">
        <w:rPr>
          <w:rFonts w:asciiTheme="majorHAnsi" w:hAnsiTheme="majorHAnsi"/>
          <w:color w:val="auto"/>
          <w:sz w:val="22"/>
          <w:szCs w:val="22"/>
        </w:rPr>
        <w:instrText xml:space="preserve"> SEQ Tabulka \* ARABIC </w:instrText>
      </w:r>
      <w:r w:rsidR="00561ACF" w:rsidRPr="002A2C91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auto"/>
          <w:sz w:val="22"/>
          <w:szCs w:val="22"/>
        </w:rPr>
        <w:t>7</w:t>
      </w:r>
      <w:r w:rsidR="00561ACF" w:rsidRPr="002A2C91">
        <w:rPr>
          <w:rFonts w:asciiTheme="majorHAnsi" w:hAnsiTheme="majorHAnsi"/>
          <w:color w:val="auto"/>
          <w:sz w:val="22"/>
          <w:szCs w:val="22"/>
        </w:rPr>
        <w:fldChar w:fldCharType="end"/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auto"/>
          <w:sz w:val="22"/>
          <w:szCs w:val="22"/>
        </w:rPr>
        <w:t>Průměrná mzda Odborných pracovníků v oblasti sportu a fitness v roce 2019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2"/>
        <w:gridCol w:w="2745"/>
      </w:tblGrid>
      <w:tr w:rsidR="00510A5D" w:rsidRPr="002A2C91" w:rsidTr="00510A5D">
        <w:trPr>
          <w:trHeight w:val="300"/>
        </w:trPr>
        <w:tc>
          <w:tcPr>
            <w:tcW w:w="63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2A2C91" w:rsidRDefault="00510A5D" w:rsidP="00510A5D">
            <w:pPr>
              <w:spacing w:before="120" w:after="120" w:line="240" w:lineRule="auto"/>
              <w:rPr>
                <w:rFonts w:ascii="Calibri" w:hAnsi="Calibri"/>
                <w:b/>
                <w:color w:val="000000"/>
                <w:szCs w:val="20"/>
              </w:rPr>
            </w:pPr>
            <w:r w:rsidRPr="002A2C91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27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2A2C91" w:rsidRDefault="00510A5D" w:rsidP="00510A5D">
            <w:pPr>
              <w:spacing w:before="120" w:after="12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2A2C91">
              <w:rPr>
                <w:rFonts w:ascii="Calibri" w:hAnsi="Calibri"/>
                <w:b/>
                <w:color w:val="000000"/>
                <w:szCs w:val="20"/>
              </w:rPr>
              <w:t>Průměrná mzda v Kč</w:t>
            </w:r>
          </w:p>
        </w:tc>
      </w:tr>
      <w:tr w:rsidR="00510A5D" w:rsidRPr="002A2C91" w:rsidTr="00510A5D">
        <w:trPr>
          <w:trHeight w:val="300"/>
        </w:trPr>
        <w:tc>
          <w:tcPr>
            <w:tcW w:w="6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2A2C91" w:rsidRDefault="00510A5D" w:rsidP="00510A5D">
            <w:pPr>
              <w:spacing w:before="60" w:after="60" w:line="276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CZ-ISCO 34.21 Atleti a ostatní </w:t>
            </w:r>
            <w:r w:rsidRPr="002A2C91">
              <w:rPr>
                <w:rFonts w:ascii="Calibri" w:hAnsi="Calibri"/>
                <w:color w:val="000000"/>
                <w:szCs w:val="20"/>
              </w:rPr>
              <w:t>sportovci</w:t>
            </w:r>
            <w:r>
              <w:rPr>
                <w:rFonts w:ascii="Calibri" w:hAnsi="Calibri"/>
                <w:color w:val="000000"/>
                <w:szCs w:val="20"/>
              </w:rPr>
              <w:t xml:space="preserve"> (profesionální sportovci)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2A2C91" w:rsidRDefault="00510A5D" w:rsidP="00510A5D">
            <w:pPr>
              <w:spacing w:before="60" w:after="60" w:line="276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34 292</w:t>
            </w:r>
          </w:p>
        </w:tc>
      </w:tr>
      <w:tr w:rsidR="00510A5D" w:rsidRPr="002A2C91" w:rsidTr="00510A5D">
        <w:trPr>
          <w:trHeight w:val="292"/>
        </w:trPr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2A2C91" w:rsidRDefault="00510A5D" w:rsidP="00510A5D">
            <w:pPr>
              <w:spacing w:before="60" w:after="60" w:line="276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CZ-ISCO</w:t>
            </w:r>
            <w:r w:rsidRPr="002A2C91">
              <w:rPr>
                <w:rFonts w:ascii="Calibri" w:hAnsi="Calibri"/>
                <w:color w:val="000000"/>
                <w:szCs w:val="20"/>
              </w:rPr>
              <w:t xml:space="preserve"> 34.</w:t>
            </w:r>
            <w:r>
              <w:rPr>
                <w:rFonts w:ascii="Calibri" w:hAnsi="Calibri"/>
                <w:color w:val="000000"/>
                <w:szCs w:val="20"/>
              </w:rPr>
              <w:t>2221 + 34222 Sportovní trenéři a instruktoři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Pr="002A2C91" w:rsidRDefault="00510A5D" w:rsidP="00510A5D">
            <w:pPr>
              <w:spacing w:before="60" w:after="60" w:line="276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39 763</w:t>
            </w:r>
          </w:p>
        </w:tc>
      </w:tr>
      <w:tr w:rsidR="00510A5D" w:rsidRPr="002A2C91" w:rsidTr="00510A5D">
        <w:trPr>
          <w:trHeight w:val="292"/>
        </w:trPr>
        <w:tc>
          <w:tcPr>
            <w:tcW w:w="6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Default="00510A5D" w:rsidP="00510A5D">
            <w:pPr>
              <w:spacing w:before="60" w:after="60" w:line="276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CZ-ISCO 34.223 Úředníci sportovních klubů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5D" w:rsidRDefault="00510A5D" w:rsidP="00510A5D">
            <w:pPr>
              <w:spacing w:before="60" w:after="60" w:line="276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36 691</w:t>
            </w:r>
          </w:p>
        </w:tc>
      </w:tr>
    </w:tbl>
    <w:p w:rsidR="00510A5D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2A2C91">
        <w:rPr>
          <w:rFonts w:asciiTheme="majorHAnsi" w:hAnsiTheme="majorHAnsi"/>
        </w:rPr>
        <w:t>Zdroj: Informační systém o průměrném výdělku, MPSV</w:t>
      </w:r>
      <w:r>
        <w:rPr>
          <w:rFonts w:asciiTheme="majorHAnsi" w:hAnsiTheme="majorHAnsi"/>
        </w:rPr>
        <w:br w:type="page"/>
      </w:r>
    </w:p>
    <w:p w:rsidR="00510A5D" w:rsidRPr="00403D3A" w:rsidRDefault="00510A5D" w:rsidP="00510A5D">
      <w:pPr>
        <w:pStyle w:val="Nadpis2"/>
        <w:numPr>
          <w:ilvl w:val="1"/>
          <w:numId w:val="17"/>
        </w:numPr>
      </w:pPr>
      <w:bookmarkStart w:id="4" w:name="_Toc69217546"/>
      <w:r w:rsidRPr="00403D3A">
        <w:lastRenderedPageBreak/>
        <w:t>Zahraniční obchod</w:t>
      </w:r>
      <w:bookmarkEnd w:id="4"/>
      <w:r w:rsidRPr="00403D3A">
        <w:t xml:space="preserve"> </w:t>
      </w:r>
    </w:p>
    <w:p w:rsidR="00510A5D" w:rsidRDefault="00510A5D" w:rsidP="00510A5D">
      <w:pPr>
        <w:jc w:val="both"/>
      </w:pPr>
      <w:r>
        <w:t>Posledním sledovaným ukazatelem v rámci analýzy ekonomických aspektů v oblasti sportu je zahraniční obchod. Ten je zde zachycen</w:t>
      </w:r>
      <w:r w:rsidR="00D64189">
        <w:t xml:space="preserve"> v</w:t>
      </w:r>
      <w:r>
        <w:t xml:space="preserve"> tzv. </w:t>
      </w:r>
      <w:proofErr w:type="spellStart"/>
      <w:r w:rsidRPr="000A2B8F">
        <w:t>přeshraničním</w:t>
      </w:r>
      <w:proofErr w:type="spellEnd"/>
      <w:r w:rsidRPr="000A2B8F">
        <w:t xml:space="preserve"> pojetí </w:t>
      </w:r>
      <w:r>
        <w:t xml:space="preserve">a sleduje </w:t>
      </w:r>
      <w:r w:rsidR="005B00B9" w:rsidRPr="005B00B9">
        <w:rPr>
          <w:b/>
        </w:rPr>
        <w:t>pohyb</w:t>
      </w:r>
      <w:r>
        <w:t xml:space="preserve"> </w:t>
      </w:r>
      <w:r w:rsidRPr="005B00B9">
        <w:rPr>
          <w:b/>
        </w:rPr>
        <w:t>zboží přes hranice</w:t>
      </w:r>
      <w:r>
        <w:t xml:space="preserve">, nikoliv </w:t>
      </w:r>
      <w:r w:rsidRPr="000A2B8F">
        <w:t>faktickou změnu vlastnictví</w:t>
      </w:r>
      <w:r>
        <w:rPr>
          <w:rStyle w:val="Znakapoznpodarou"/>
        </w:rPr>
        <w:footnoteReference w:id="5"/>
      </w:r>
      <w:r w:rsidRPr="000A2B8F">
        <w:t>.</w:t>
      </w:r>
      <w:r>
        <w:t xml:space="preserve"> Statistiky zachycují pouze údaje o zboží, údaje o službách za rok 2020 </w:t>
      </w:r>
      <w:r w:rsidR="00A81053">
        <w:t>nejsou v době psaní publikace k dispozici</w:t>
      </w:r>
      <w:r>
        <w:t>. Zboží sportovního charakteru bylo na základě shodných fyzických vlastností rozděleno do 13 různých skupin. Konkrétní kódy zboží v rámci Harmonizovaného systému přiřazené do jednotlivých skupin jsou k nalezení v Příloze 3 a</w:t>
      </w:r>
      <w:r w:rsidR="00EB46FF">
        <w:t> </w:t>
      </w:r>
      <w:r>
        <w:t>vychází z </w:t>
      </w:r>
      <w:hyperlink r:id="rId13" w:history="1">
        <w:r w:rsidRPr="00CF42DF">
          <w:rPr>
            <w:rStyle w:val="Hypertextovodkaz"/>
          </w:rPr>
          <w:t>metodiky</w:t>
        </w:r>
      </w:hyperlink>
      <w:r>
        <w:t xml:space="preserve"> schválené pracovní skupinou </w:t>
      </w:r>
      <w:hyperlink r:id="rId14" w:history="1">
        <w:proofErr w:type="spellStart"/>
        <w:r w:rsidRPr="00DF1CA9">
          <w:rPr>
            <w:rStyle w:val="Hypertextovodkaz"/>
          </w:rPr>
          <w:t>Eurostat</w:t>
        </w:r>
        <w:proofErr w:type="spellEnd"/>
        <w:r w:rsidRPr="00DF1CA9">
          <w:rPr>
            <w:rStyle w:val="Hypertextovodkaz"/>
          </w:rPr>
          <w:t xml:space="preserve"> </w:t>
        </w:r>
        <w:proofErr w:type="spellStart"/>
        <w:r w:rsidRPr="00DF1CA9">
          <w:rPr>
            <w:rStyle w:val="Hypertextovodkaz"/>
          </w:rPr>
          <w:t>Sports</w:t>
        </w:r>
        <w:proofErr w:type="spellEnd"/>
        <w:r w:rsidRPr="00DF1CA9">
          <w:rPr>
            <w:rStyle w:val="Hypertextovodkaz"/>
          </w:rPr>
          <w:t xml:space="preserve"> </w:t>
        </w:r>
        <w:proofErr w:type="spellStart"/>
        <w:r w:rsidRPr="00DF1CA9">
          <w:rPr>
            <w:rStyle w:val="Hypertextovodkaz"/>
          </w:rPr>
          <w:t>Statistics</w:t>
        </w:r>
        <w:proofErr w:type="spellEnd"/>
      </w:hyperlink>
      <w:r>
        <w:t xml:space="preserve"> v roce 2015.</w:t>
      </w:r>
    </w:p>
    <w:p w:rsidR="00510A5D" w:rsidRDefault="00510A5D" w:rsidP="00510A5D">
      <w:pPr>
        <w:jc w:val="both"/>
      </w:pPr>
      <w:r>
        <w:tab/>
        <w:t>Údaje o zahraničním obchodě v ČR zachycuje Tabulka 8. Nejvíce vyváženou položkou bylo zboží týkající se atletiky a venkovních sportů (6,6 mld. Kč), dále pak lyže (3,8 mld. Kč), vybavení na cyklistiku (2,6 mld. Kč) a sportovní obuv (1,4 mld. Kč). Poslední jmenovaná skupina zboží je zároveň také žádaná v rámci dovozu (3,5 mld. Kč) a tvoří tak nejvyšší záporné saldo (2,1 mld. Kč). Naopak vysoké</w:t>
      </w:r>
      <w:r w:rsidR="00D64189">
        <w:t>ho</w:t>
      </w:r>
      <w:r>
        <w:t xml:space="preserve"> kladného salda dosáhly lyžařské potřeby (2,3 mld. Kč), jejichž výroba má v Česku dlouholetou tradici. Celkový vývoz zboží sportovního charakteru dosáhl v roce 2020 hodnoty 17,2 mld. Kč a celkový dovoz pak 13,9 mld. Kč. Celkově bylo v roce 2020 dosaženo kladného salda ve výši 3,4 mld. Kč.</w:t>
      </w:r>
    </w:p>
    <w:p w:rsidR="00510A5D" w:rsidRPr="004118E6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561ACF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561ACF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000000" w:themeColor="text1"/>
          <w:sz w:val="22"/>
          <w:szCs w:val="22"/>
        </w:rPr>
        <w:t>8</w:t>
      </w:r>
      <w:r w:rsidR="00561ACF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 xml:space="preserve">Zahraniční obchod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ČR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se sportovním zbožím v </w:t>
      </w:r>
      <w:proofErr w:type="spellStart"/>
      <w:r w:rsidRPr="002A3F05">
        <w:rPr>
          <w:rFonts w:asciiTheme="majorHAnsi" w:hAnsiTheme="majorHAnsi"/>
          <w:color w:val="000000" w:themeColor="text1"/>
          <w:sz w:val="22"/>
          <w:szCs w:val="22"/>
        </w:rPr>
        <w:t>přeshraničním</w:t>
      </w:r>
      <w:proofErr w:type="spellEnd"/>
      <w:r w:rsidRPr="002A3F05">
        <w:rPr>
          <w:rFonts w:asciiTheme="majorHAnsi" w:hAnsiTheme="majorHAnsi"/>
          <w:color w:val="000000" w:themeColor="text1"/>
          <w:sz w:val="22"/>
          <w:szCs w:val="22"/>
        </w:rPr>
        <w:t xml:space="preserve"> pojetí v roce 2020 (v tis. Kč)</w:t>
      </w:r>
    </w:p>
    <w:tbl>
      <w:tblPr>
        <w:tblW w:w="8907" w:type="dxa"/>
        <w:jc w:val="center"/>
        <w:tblLook w:val="04A0"/>
      </w:tblPr>
      <w:tblGrid>
        <w:gridCol w:w="3459"/>
        <w:gridCol w:w="1777"/>
        <w:gridCol w:w="1765"/>
        <w:gridCol w:w="1906"/>
      </w:tblGrid>
      <w:tr w:rsidR="00510A5D" w:rsidRPr="00677F42" w:rsidTr="00510A5D">
        <w:trPr>
          <w:trHeight w:val="300"/>
          <w:jc w:val="center"/>
        </w:trPr>
        <w:tc>
          <w:tcPr>
            <w:tcW w:w="34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10A5D" w:rsidRPr="004118E6" w:rsidRDefault="00510A5D" w:rsidP="00510A5D">
            <w:pPr>
              <w:spacing w:before="120" w:after="120" w:line="276" w:lineRule="auto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Oblast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4118E6" w:rsidRDefault="00510A5D" w:rsidP="00510A5D">
            <w:pPr>
              <w:spacing w:before="120" w:after="12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vývoz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4118E6" w:rsidRDefault="00510A5D" w:rsidP="00510A5D">
            <w:pPr>
              <w:spacing w:before="120" w:after="12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dovoz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10A5D" w:rsidRPr="004118E6" w:rsidRDefault="00510A5D" w:rsidP="00510A5D">
            <w:pPr>
              <w:spacing w:before="120" w:after="12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saldo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tcBorders>
              <w:top w:val="single" w:sz="12" w:space="0" w:color="auto"/>
            </w:tcBorders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Atletika a venkovní sporty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6 634 172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3 761 904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2 872 268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Brusle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198 902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359 810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-160 908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Cyklistika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2 587 027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2 255 779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331 248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Golf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5 810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113 510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-107 700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Lyže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3 832 451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1 546 144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2 286 307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Míče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116 212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241 251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-125 039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Padáky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194 704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41 079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153 625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Sportovní pušky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912 490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89 827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822 663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Rakety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58 928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229 617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-170 689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Rybaření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57 273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294 893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-237 620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Sportovní obuv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1 436 180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3 534 421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-2 098 241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Sportovní oděvy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520 573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818 972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FF0000"/>
                <w:szCs w:val="20"/>
              </w:rPr>
              <w:t>-298 399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Vodní sporty</w:t>
            </w:r>
          </w:p>
        </w:tc>
        <w:tc>
          <w:tcPr>
            <w:tcW w:w="1777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663 656</w:t>
            </w:r>
          </w:p>
        </w:tc>
        <w:tc>
          <w:tcPr>
            <w:tcW w:w="1765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579 970</w:t>
            </w:r>
          </w:p>
        </w:tc>
        <w:tc>
          <w:tcPr>
            <w:tcW w:w="1906" w:type="dxa"/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color w:val="000000"/>
                <w:szCs w:val="20"/>
              </w:rPr>
              <w:t>83 686</w:t>
            </w:r>
          </w:p>
        </w:tc>
      </w:tr>
      <w:tr w:rsidR="00510A5D" w:rsidRPr="00677F42" w:rsidTr="00510A5D">
        <w:trPr>
          <w:trHeight w:val="300"/>
          <w:jc w:val="center"/>
        </w:trPr>
        <w:tc>
          <w:tcPr>
            <w:tcW w:w="3459" w:type="dxa"/>
            <w:tcBorders>
              <w:bottom w:val="single" w:sz="12" w:space="0" w:color="auto"/>
            </w:tcBorders>
            <w:noWrap/>
            <w:hideMark/>
          </w:tcPr>
          <w:p w:rsidR="00510A5D" w:rsidRPr="004E3F1C" w:rsidRDefault="00510A5D" w:rsidP="00510A5D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b/>
                <w:color w:val="000000"/>
                <w:szCs w:val="20"/>
              </w:rPr>
              <w:t>CELKEM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b/>
                <w:color w:val="000000"/>
                <w:szCs w:val="20"/>
              </w:rPr>
              <w:t>17 218 378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b/>
                <w:color w:val="000000"/>
                <w:szCs w:val="20"/>
              </w:rPr>
              <w:t>13 867 177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510A5D" w:rsidRPr="004E3F1C" w:rsidRDefault="00510A5D" w:rsidP="00510A5D">
            <w:pPr>
              <w:spacing w:after="0"/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4E3F1C">
              <w:rPr>
                <w:rFonts w:asciiTheme="majorHAnsi" w:hAnsiTheme="majorHAnsi" w:cstheme="majorHAnsi"/>
                <w:b/>
                <w:color w:val="000000"/>
                <w:szCs w:val="20"/>
              </w:rPr>
              <w:t>3 351 201</w:t>
            </w:r>
          </w:p>
        </w:tc>
      </w:tr>
    </w:tbl>
    <w:p w:rsidR="00510A5D" w:rsidRPr="000B2863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0B2863">
        <w:rPr>
          <w:rFonts w:asciiTheme="majorHAnsi" w:hAnsiTheme="majorHAnsi"/>
        </w:rPr>
        <w:t xml:space="preserve">Zdroj: </w:t>
      </w:r>
      <w:r w:rsidRPr="000B2863">
        <w:rPr>
          <w:rFonts w:asciiTheme="majorHAnsi" w:eastAsia="Times New Roman" w:hAnsiTheme="majorHAnsi" w:cs="Times New Roman"/>
          <w:color w:val="000000"/>
          <w:lang w:eastAsia="cs-CZ"/>
        </w:rPr>
        <w:t>Databáze zahraničního obchodu, ČSÚ</w:t>
      </w:r>
    </w:p>
    <w:p w:rsidR="00510A5D" w:rsidRDefault="00510A5D" w:rsidP="00510A5D">
      <w:pPr>
        <w:jc w:val="both"/>
      </w:pPr>
      <w:r>
        <w:lastRenderedPageBreak/>
        <w:t>Z mezinárodního srovnání vyplývá, že obchod se zbožím sportovního charakteru je u více než poloviny členských zemí Evropské unie založen spíše na exportu. V roce 2019 dosáhla největšího kladného salda Itálie (2,4 mld. EUR), dále pak Belgie (1,3 mld. EUR) a Nizozemsko (necelých 0,9 mld. EUR). Dovoz zboží sportovního charakteru převýšil vývoz nejvíce ve Francii (-1,2 mld. EUR) a Španělsku (-1,1 mld. EUR). Česká republika se v mezinárodním srovnání v roce 2019 s konečným kladným saldem 0,1 mld. EUR nacházela v první desítce zemí s nejvyšším kladným saldem.</w:t>
      </w:r>
    </w:p>
    <w:p w:rsidR="00510A5D" w:rsidRDefault="00510A5D" w:rsidP="00510A5D">
      <w:pPr>
        <w:pStyle w:val="Titulek"/>
        <w:keepNext/>
        <w:jc w:val="both"/>
      </w:pPr>
      <w:r w:rsidRPr="00BD3AEB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561ACF" w:rsidRPr="00BD3AE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561ACF" w:rsidRPr="00BD3AE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000000" w:themeColor="text1"/>
          <w:sz w:val="22"/>
          <w:szCs w:val="22"/>
        </w:rPr>
        <w:t>4</w:t>
      </w:r>
      <w:r w:rsidR="00561ACF" w:rsidRPr="00BD3AE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>
        <w:t xml:space="preserve"> </w:t>
      </w:r>
      <w:r w:rsidRPr="002A3F05">
        <w:rPr>
          <w:rFonts w:asciiTheme="majorHAnsi" w:hAnsiTheme="majorHAnsi"/>
          <w:color w:val="000000" w:themeColor="text1"/>
          <w:sz w:val="22"/>
          <w:szCs w:val="22"/>
        </w:rPr>
        <w:t>Mezinárodní srovnání zahraničního obchodu se sportovním zbožím v zemích EU v roce 2019 (v příhraničním pojetí, v mil. EUR)</w:t>
      </w:r>
    </w:p>
    <w:p w:rsidR="00510A5D" w:rsidRDefault="00510A5D" w:rsidP="00AD69AA">
      <w:pPr>
        <w:jc w:val="center"/>
      </w:pPr>
      <w:r w:rsidRPr="002B5C36">
        <w:rPr>
          <w:noProof/>
        </w:rPr>
        <w:drawing>
          <wp:inline distT="0" distB="0" distL="0" distR="0">
            <wp:extent cx="5524500" cy="6353175"/>
            <wp:effectExtent l="0" t="0" r="0" b="0"/>
            <wp:docPr id="19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0A5D" w:rsidRPr="004118E6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</w:t>
      </w:r>
      <w:proofErr w:type="spellStart"/>
      <w:r w:rsidRPr="004118E6">
        <w:rPr>
          <w:rFonts w:asciiTheme="majorHAnsi" w:hAnsiTheme="majorHAnsi"/>
        </w:rPr>
        <w:t>Eurostat</w:t>
      </w:r>
      <w:proofErr w:type="spellEnd"/>
    </w:p>
    <w:p w:rsidR="00510A5D" w:rsidRPr="00DB663C" w:rsidRDefault="00510A5D" w:rsidP="00510A5D">
      <w:pPr>
        <w:jc w:val="both"/>
      </w:pPr>
      <w:r>
        <w:lastRenderedPageBreak/>
        <w:t xml:space="preserve">Údaje o pohybu zboží přes hranice mohou odrážet také změny ve spotřebitelském chování během </w:t>
      </w:r>
      <w:proofErr w:type="spellStart"/>
      <w:r>
        <w:t>koronavirové</w:t>
      </w:r>
      <w:proofErr w:type="spellEnd"/>
      <w:r>
        <w:t xml:space="preserve"> krize. Vládní opatření zamezující šíření nákazy COVID-19 na jednu stranu negativně ovlivnily možnosti volného pohybu zboží a osob přes hranice, na druhou stranu zřejmě formovaly poptávku po určitém druhu zboží. Z dat zveřejněných </w:t>
      </w:r>
      <w:proofErr w:type="spellStart"/>
      <w:r>
        <w:t>Eurostatem</w:t>
      </w:r>
      <w:proofErr w:type="spellEnd"/>
      <w:r>
        <w:t xml:space="preserve"> na konci roku 2020 vyplývá, že velký nárůst dovozu zboží ze zemí mimo EU nastal u sportovního zařízení pro domácí cvičení (rotopedy, běžecké pásy, trenažéry). Dovoz sportovního zařízení ze zemí mimo EU vzrostl poté, co ve většině zemí proběhla první vlna pandemie a některá vnitřní a venkovní veřejná sportoviště byla v</w:t>
      </w:r>
      <w:r w:rsidR="00EB46FF">
        <w:t> </w:t>
      </w:r>
      <w:r>
        <w:t>důsledku vládních opatření dočasně zavřená. Lidé si tak zřejmě více navykli vykonávat fyzickou aktivitu ve svých domácnostech. V červnu 2020 stoupl dovoz zařízení pro tělesné cvičení s</w:t>
      </w:r>
      <w:r w:rsidR="00EB46FF">
        <w:t> </w:t>
      </w:r>
      <w:r>
        <w:t>mechanismem pro nastavení odporu</w:t>
      </w:r>
      <w:r>
        <w:rPr>
          <w:rStyle w:val="Znakapoznpodarou"/>
        </w:rPr>
        <w:footnoteReference w:id="6"/>
      </w:r>
      <w:r>
        <w:t xml:space="preserve"> o více než 76 </w:t>
      </w:r>
      <w:r>
        <w:rPr>
          <w:lang w:val="en-US"/>
        </w:rPr>
        <w:t>% v </w:t>
      </w:r>
      <w:r>
        <w:t>porovnání s předchozím rokem. Nárůst pokračoval i v následujících měsících. V Česku došlo k velkému nárůstu objemu dovozu sportovního zařízení v porovnání s předchozím rokem již v dubnu roku 2020, a to o více než dvojnásobek. Nárůst objemu dovozu sportovního zařízení narůstal v porovnání s předchozím rokem i v následujících měsících.</w:t>
      </w:r>
    </w:p>
    <w:p w:rsidR="00510A5D" w:rsidRPr="008C5719" w:rsidRDefault="00510A5D" w:rsidP="00510A5D">
      <w:pPr>
        <w:jc w:val="both"/>
        <w:rPr>
          <w:b/>
        </w:rPr>
      </w:pPr>
      <w:r w:rsidRPr="008C5719">
        <w:rPr>
          <w:b/>
        </w:rPr>
        <w:t xml:space="preserve">Graf </w:t>
      </w:r>
      <w:r>
        <w:rPr>
          <w:b/>
        </w:rPr>
        <w:t xml:space="preserve">5 </w:t>
      </w:r>
      <w:r w:rsidRPr="002A3F05">
        <w:rPr>
          <w:b/>
        </w:rPr>
        <w:t xml:space="preserve">Dovoz zařízení pro tělesné cvičení s mechanismem pro nastavení odporu (v </w:t>
      </w:r>
      <w:r>
        <w:rPr>
          <w:b/>
        </w:rPr>
        <w:t>mil.</w:t>
      </w:r>
      <w:r w:rsidRPr="002A3F05">
        <w:rPr>
          <w:b/>
        </w:rPr>
        <w:t xml:space="preserve"> E</w:t>
      </w:r>
      <w:r>
        <w:rPr>
          <w:b/>
        </w:rPr>
        <w:t>UR, ze zemí mimo EU</w:t>
      </w:r>
      <w:r w:rsidR="00AD69AA">
        <w:rPr>
          <w:b/>
        </w:rPr>
        <w:t xml:space="preserve"> v březnu až listopadu 2019 a 2020</w:t>
      </w:r>
      <w:r w:rsidRPr="002A3F05">
        <w:rPr>
          <w:b/>
        </w:rPr>
        <w:t>)</w:t>
      </w:r>
    </w:p>
    <w:p w:rsidR="00510A5D" w:rsidRDefault="00510A5D" w:rsidP="00510A5D">
      <w:pPr>
        <w:jc w:val="both"/>
      </w:pPr>
      <w:r w:rsidRPr="002B5C36">
        <w:rPr>
          <w:noProof/>
        </w:rPr>
        <w:drawing>
          <wp:inline distT="0" distB="0" distL="0" distR="0">
            <wp:extent cx="5800725" cy="2886075"/>
            <wp:effectExtent l="0" t="0" r="0" b="0"/>
            <wp:docPr id="20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0A5D" w:rsidRPr="000D0A7C" w:rsidRDefault="00510A5D" w:rsidP="000D0A7C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</w:t>
      </w:r>
      <w:proofErr w:type="spellStart"/>
      <w:r w:rsidRPr="004118E6">
        <w:rPr>
          <w:rFonts w:asciiTheme="majorHAnsi" w:hAnsiTheme="majorHAnsi"/>
        </w:rPr>
        <w:t>Eurostat</w:t>
      </w:r>
      <w:proofErr w:type="spellEnd"/>
    </w:p>
    <w:sectPr w:rsidR="00510A5D" w:rsidRPr="000D0A7C" w:rsidSect="000D0A7C">
      <w:headerReference w:type="even" r:id="rId17"/>
      <w:headerReference w:type="default" r:id="rId18"/>
      <w:footerReference w:type="even" r:id="rId19"/>
      <w:footerReference w:type="default" r:id="rId20"/>
      <w:footnotePr>
        <w:numStart w:val="5"/>
      </w:footnotePr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1D5BF3" w15:done="0"/>
  <w15:commentEx w15:paraId="27D53ECE" w15:done="0"/>
  <w15:commentEx w15:paraId="3AD732C3" w15:done="0"/>
  <w15:commentEx w15:paraId="6CC33914" w15:done="0"/>
  <w15:commentEx w15:paraId="1871B718" w15:done="0"/>
  <w15:commentEx w15:paraId="5D89CCE3" w15:done="0"/>
  <w15:commentEx w15:paraId="64753BA5" w15:done="0"/>
  <w15:commentEx w15:paraId="6DD99224" w15:done="0"/>
  <w15:commentEx w15:paraId="692BFC9F" w15:done="0"/>
  <w15:commentEx w15:paraId="43535B27" w15:done="0"/>
  <w15:commentEx w15:paraId="3B16552A" w15:done="0"/>
  <w15:commentEx w15:paraId="559DBC32" w15:done="0"/>
  <w15:commentEx w15:paraId="4FEFECA5" w15:done="0"/>
  <w15:commentEx w15:paraId="490E77CD" w15:done="0"/>
  <w15:commentEx w15:paraId="2AC94971" w15:done="0"/>
  <w15:commentEx w15:paraId="42210926" w15:done="0"/>
  <w15:commentEx w15:paraId="711E462A" w15:done="0"/>
  <w15:commentEx w15:paraId="4E2A35E2" w15:done="0"/>
  <w15:commentEx w15:paraId="59369BD1" w15:done="0"/>
  <w15:commentEx w15:paraId="770FF466" w15:done="0"/>
  <w15:commentEx w15:paraId="0341CAA6" w15:done="0"/>
  <w15:commentEx w15:paraId="45D02692" w15:done="0"/>
  <w15:commentEx w15:paraId="65082603" w15:done="0"/>
  <w15:commentEx w15:paraId="40FA9E13" w15:done="0"/>
  <w15:commentEx w15:paraId="5A6DB6B0" w15:done="0"/>
  <w15:commentEx w15:paraId="576CECF5" w15:done="0"/>
  <w15:commentEx w15:paraId="4B81BBB7" w15:done="0"/>
  <w15:commentEx w15:paraId="7C084EC1" w15:done="0"/>
  <w15:commentEx w15:paraId="2AD6AEDF" w15:done="0"/>
  <w15:commentEx w15:paraId="2979F39A" w15:done="0"/>
  <w15:commentEx w15:paraId="72FE0EC0" w15:done="0"/>
  <w15:commentEx w15:paraId="25DEA6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D9" w:rsidRDefault="007D6FD9" w:rsidP="00E71A58">
      <w:r>
        <w:separator/>
      </w:r>
    </w:p>
  </w:endnote>
  <w:endnote w:type="continuationSeparator" w:id="0">
    <w:p w:rsidR="007D6FD9" w:rsidRDefault="007D6FD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561ACF" w:rsidP="002E66FD">
    <w:pPr>
      <w:pStyle w:val="Zpat"/>
    </w:pPr>
    <w:sdt>
      <w:sdtPr>
        <w:id w:val="9383968"/>
        <w:docPartObj>
          <w:docPartGallery w:val="Page Numbers (Bottom of Page)"/>
          <w:docPartUnique/>
        </w:docPartObj>
      </w:sdtPr>
      <w:sdtContent>
        <w:fldSimple w:instr=" PAGE   \* MERGEFORMAT ">
          <w:r w:rsidR="000D0A7C">
            <w:t>10</w:t>
          </w:r>
        </w:fldSimple>
      </w:sdtContent>
    </w:sdt>
    <w:r w:rsidR="000F1D8C">
      <w:tab/>
      <w:t>201</w:t>
    </w:r>
    <w:r w:rsidR="000F1D8C" w:rsidRPr="002E66FD">
      <w:rPr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D8C"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CE" w:rsidRDefault="00596ACE" w:rsidP="00596ACE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2019</w:t>
    </w:r>
    <w:r>
      <w:tab/>
    </w:r>
    <w:r w:rsidR="00561ACF"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="00561ACF" w:rsidRPr="00B6608F">
      <w:rPr>
        <w:szCs w:val="16"/>
      </w:rPr>
      <w:fldChar w:fldCharType="separate"/>
    </w:r>
    <w:r w:rsidR="000D0A7C">
      <w:rPr>
        <w:szCs w:val="16"/>
      </w:rPr>
      <w:t>11</w:t>
    </w:r>
    <w:r w:rsidR="00561ACF" w:rsidRPr="00B6608F">
      <w:rPr>
        <w:szCs w:val="16"/>
      </w:rPr>
      <w:fldChar w:fldCharType="end"/>
    </w:r>
  </w:p>
  <w:p w:rsidR="00596ACE" w:rsidRDefault="00596A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D9" w:rsidRDefault="007D6FD9" w:rsidP="00E71A58">
      <w:r>
        <w:separator/>
      </w:r>
    </w:p>
  </w:footnote>
  <w:footnote w:type="continuationSeparator" w:id="0">
    <w:p w:rsidR="007D6FD9" w:rsidRDefault="007D6FD9" w:rsidP="00E71A58">
      <w:r>
        <w:continuationSeparator/>
      </w:r>
    </w:p>
  </w:footnote>
  <w:footnote w:id="1">
    <w:p w:rsidR="000F1D8C" w:rsidRPr="00A43B1B" w:rsidRDefault="000F1D8C" w:rsidP="00510A5D">
      <w:pPr>
        <w:pStyle w:val="Textpoznpodarou"/>
        <w:rPr>
          <w:rFonts w:asciiTheme="majorHAnsi" w:hAnsiTheme="majorHAnsi"/>
        </w:rPr>
      </w:pPr>
      <w:r w:rsidRPr="00A43B1B">
        <w:rPr>
          <w:rStyle w:val="Znakapoznpodarou"/>
          <w:rFonts w:asciiTheme="majorHAnsi" w:hAnsiTheme="majorHAnsi"/>
        </w:rPr>
        <w:footnoteRef/>
      </w:r>
      <w:r w:rsidRPr="00A43B1B">
        <w:rPr>
          <w:rFonts w:asciiTheme="majorHAnsi" w:hAnsiTheme="majorHAnsi"/>
        </w:rPr>
        <w:t xml:space="preserve"> Kraj Hlavní město Praha nebyl do těchto výpočtů zahrnut.</w:t>
      </w:r>
    </w:p>
  </w:footnote>
  <w:footnote w:id="2">
    <w:p w:rsidR="000F1D8C" w:rsidRDefault="000F1D8C" w:rsidP="00510A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3091B">
        <w:rPr>
          <w:rFonts w:asciiTheme="majorHAnsi" w:hAnsiTheme="majorHAnsi"/>
        </w:rPr>
        <w:t>Produkce představuje hodnotu tržního i netržního zboží a služeb, které jsou výsledkem produkční činnosti rezidentských jednotek v daném období na území České republiky</w:t>
      </w:r>
      <w:r>
        <w:rPr>
          <w:rFonts w:asciiTheme="majorHAnsi" w:hAnsiTheme="majorHAnsi"/>
        </w:rPr>
        <w:t>.</w:t>
      </w:r>
    </w:p>
  </w:footnote>
  <w:footnote w:id="3">
    <w:p w:rsidR="000F1D8C" w:rsidRDefault="000F1D8C" w:rsidP="00510A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rFonts w:asciiTheme="majorHAnsi" w:hAnsiTheme="majorHAnsi"/>
        </w:rPr>
        <w:t>Mezispotřeba</w:t>
      </w:r>
      <w:proofErr w:type="spellEnd"/>
      <w:r>
        <w:rPr>
          <w:rFonts w:asciiTheme="majorHAnsi" w:hAnsiTheme="majorHAnsi"/>
        </w:rPr>
        <w:t xml:space="preserve"> </w:t>
      </w:r>
      <w:r w:rsidRPr="0003091B">
        <w:rPr>
          <w:rFonts w:asciiTheme="majorHAnsi" w:hAnsiTheme="majorHAnsi"/>
        </w:rPr>
        <w:t>představuje hodnotu zboží a služeb spotřebovaných v průběhu příslušného období rezidentskými producenty v procesu výroby jiného zboží a služeb.</w:t>
      </w:r>
    </w:p>
  </w:footnote>
  <w:footnote w:id="4">
    <w:p w:rsidR="000F1D8C" w:rsidRDefault="000F1D8C" w:rsidP="00510A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14AD">
        <w:rPr>
          <w:rFonts w:asciiTheme="majorHAnsi" w:hAnsiTheme="majorHAnsi"/>
        </w:rPr>
        <w:t>Termín</w:t>
      </w:r>
      <w:r>
        <w:rPr>
          <w:rFonts w:asciiTheme="majorHAnsi" w:hAnsiTheme="majorHAnsi"/>
        </w:rPr>
        <w:t xml:space="preserve"> atlet</w:t>
      </w:r>
      <w:r w:rsidRPr="005F14AD">
        <w:rPr>
          <w:rFonts w:asciiTheme="majorHAnsi" w:hAnsiTheme="majorHAnsi"/>
        </w:rPr>
        <w:t xml:space="preserve"> v kategorii „Atleti a ostatní sportovci“ je p</w:t>
      </w:r>
      <w:r>
        <w:rPr>
          <w:rFonts w:asciiTheme="majorHAnsi" w:hAnsiTheme="majorHAnsi"/>
        </w:rPr>
        <w:t>řeložen</w:t>
      </w:r>
      <w:r w:rsidRPr="00E62C1E">
        <w:rPr>
          <w:rFonts w:asciiTheme="majorHAnsi" w:hAnsiTheme="majorHAnsi"/>
        </w:rPr>
        <w:t xml:space="preserve"> z anglického </w:t>
      </w:r>
      <w:proofErr w:type="spellStart"/>
      <w:r w:rsidRPr="00E62C1E">
        <w:rPr>
          <w:rFonts w:asciiTheme="majorHAnsi" w:hAnsiTheme="majorHAnsi"/>
          <w:i/>
        </w:rPr>
        <w:t>athlet</w:t>
      </w:r>
      <w:proofErr w:type="spellEnd"/>
      <w:r w:rsidRPr="00E62C1E">
        <w:rPr>
          <w:rFonts w:asciiTheme="majorHAnsi" w:hAnsiTheme="majorHAnsi"/>
        </w:rPr>
        <w:t>. Tento výraz je v angličtině a</w:t>
      </w:r>
      <w:r>
        <w:rPr>
          <w:rFonts w:asciiTheme="majorHAnsi" w:hAnsiTheme="majorHAnsi"/>
        </w:rPr>
        <w:t> </w:t>
      </w:r>
      <w:r w:rsidRPr="00E62C1E">
        <w:rPr>
          <w:rFonts w:asciiTheme="majorHAnsi" w:hAnsiTheme="majorHAnsi"/>
        </w:rPr>
        <w:t>zejména pak ve Spojených státech amerických spojován s aktivním sportováním zaměřeným na výkonnostní sport. V současné češtině je slovo atlet spojováno převážně s lehkou atletikou.</w:t>
      </w:r>
    </w:p>
  </w:footnote>
  <w:footnote w:id="5">
    <w:p w:rsidR="000F1D8C" w:rsidRPr="002A3F05" w:rsidRDefault="000F1D8C" w:rsidP="00510A5D">
      <w:pPr>
        <w:pStyle w:val="Textpoznpodarou"/>
        <w:rPr>
          <w:rFonts w:asciiTheme="majorHAnsi" w:hAnsiTheme="majorHAnsi"/>
        </w:rPr>
      </w:pPr>
      <w:r w:rsidRPr="002A3F05">
        <w:rPr>
          <w:rStyle w:val="Znakapoznpodarou"/>
          <w:rFonts w:asciiTheme="majorHAnsi" w:hAnsiTheme="majorHAnsi"/>
        </w:rPr>
        <w:footnoteRef/>
      </w:r>
      <w:r w:rsidRPr="002A3F05">
        <w:rPr>
          <w:rFonts w:asciiTheme="majorHAnsi" w:hAnsiTheme="majorHAnsi"/>
        </w:rPr>
        <w:t xml:space="preserve"> Zboží může být např. převáženo v rámci distribučních center jedné společnosti umístěných v různých zemích. </w:t>
      </w:r>
    </w:p>
  </w:footnote>
  <w:footnote w:id="6">
    <w:p w:rsidR="000F1D8C" w:rsidRDefault="000F1D8C" w:rsidP="00510A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E2C49">
        <w:rPr>
          <w:rFonts w:asciiTheme="majorHAnsi" w:hAnsiTheme="majorHAnsi" w:cstheme="majorHAnsi"/>
        </w:rPr>
        <w:t>kód 95069110 v rámci kombinované nomenklatury celního sazebníku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11346E0C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ysova23070">
    <w15:presenceInfo w15:providerId="None" w15:userId="hykysova23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numStart w:val="5"/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11A"/>
    <w:rsid w:val="00010702"/>
    <w:rsid w:val="00014951"/>
    <w:rsid w:val="00016992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22E4"/>
    <w:rsid w:val="000610E1"/>
    <w:rsid w:val="00062EC5"/>
    <w:rsid w:val="00062F22"/>
    <w:rsid w:val="00063E79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74D1"/>
    <w:rsid w:val="000975F8"/>
    <w:rsid w:val="0009799E"/>
    <w:rsid w:val="000A1183"/>
    <w:rsid w:val="000A256D"/>
    <w:rsid w:val="000A3A2C"/>
    <w:rsid w:val="000A6E2F"/>
    <w:rsid w:val="000B1923"/>
    <w:rsid w:val="000B2863"/>
    <w:rsid w:val="000C0BF2"/>
    <w:rsid w:val="000C3408"/>
    <w:rsid w:val="000C6AFD"/>
    <w:rsid w:val="000D0A7C"/>
    <w:rsid w:val="000D3660"/>
    <w:rsid w:val="000D5637"/>
    <w:rsid w:val="000D6E73"/>
    <w:rsid w:val="000E6FBD"/>
    <w:rsid w:val="000F1D8C"/>
    <w:rsid w:val="000F239C"/>
    <w:rsid w:val="000F4F19"/>
    <w:rsid w:val="000F5128"/>
    <w:rsid w:val="00100F5C"/>
    <w:rsid w:val="0010131D"/>
    <w:rsid w:val="0010437D"/>
    <w:rsid w:val="00104C4C"/>
    <w:rsid w:val="00111D66"/>
    <w:rsid w:val="00111FFD"/>
    <w:rsid w:val="0012192F"/>
    <w:rsid w:val="00122C29"/>
    <w:rsid w:val="001243CF"/>
    <w:rsid w:val="00125D69"/>
    <w:rsid w:val="00134499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4624"/>
    <w:rsid w:val="001A552F"/>
    <w:rsid w:val="001A6AE5"/>
    <w:rsid w:val="001B125D"/>
    <w:rsid w:val="001B2CA9"/>
    <w:rsid w:val="001B3110"/>
    <w:rsid w:val="001B3985"/>
    <w:rsid w:val="001B4729"/>
    <w:rsid w:val="001B568E"/>
    <w:rsid w:val="001B675B"/>
    <w:rsid w:val="001B6C09"/>
    <w:rsid w:val="001C05CD"/>
    <w:rsid w:val="001C517E"/>
    <w:rsid w:val="001C7DC6"/>
    <w:rsid w:val="001D1616"/>
    <w:rsid w:val="001D56A9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7850"/>
    <w:rsid w:val="00227A53"/>
    <w:rsid w:val="00230C6E"/>
    <w:rsid w:val="002325E0"/>
    <w:rsid w:val="00233F47"/>
    <w:rsid w:val="00234A07"/>
    <w:rsid w:val="002358DC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4532"/>
    <w:rsid w:val="002571C1"/>
    <w:rsid w:val="002575FA"/>
    <w:rsid w:val="00257E2C"/>
    <w:rsid w:val="00263EFB"/>
    <w:rsid w:val="00271465"/>
    <w:rsid w:val="002732A0"/>
    <w:rsid w:val="00277980"/>
    <w:rsid w:val="00284A5F"/>
    <w:rsid w:val="00285412"/>
    <w:rsid w:val="0029008B"/>
    <w:rsid w:val="0029322D"/>
    <w:rsid w:val="00295D95"/>
    <w:rsid w:val="00296A58"/>
    <w:rsid w:val="002A00BE"/>
    <w:rsid w:val="002A025A"/>
    <w:rsid w:val="002A16D4"/>
    <w:rsid w:val="002A230C"/>
    <w:rsid w:val="002A2C91"/>
    <w:rsid w:val="002A3A2E"/>
    <w:rsid w:val="002A447B"/>
    <w:rsid w:val="002B5C36"/>
    <w:rsid w:val="002C2D93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E66FD"/>
    <w:rsid w:val="002F0222"/>
    <w:rsid w:val="002F0F70"/>
    <w:rsid w:val="00300003"/>
    <w:rsid w:val="00300860"/>
    <w:rsid w:val="00300906"/>
    <w:rsid w:val="00301008"/>
    <w:rsid w:val="00304771"/>
    <w:rsid w:val="003052D4"/>
    <w:rsid w:val="003056C2"/>
    <w:rsid w:val="00306C5B"/>
    <w:rsid w:val="00310255"/>
    <w:rsid w:val="0031042D"/>
    <w:rsid w:val="003209D6"/>
    <w:rsid w:val="00321924"/>
    <w:rsid w:val="00322A7A"/>
    <w:rsid w:val="0032656E"/>
    <w:rsid w:val="00332190"/>
    <w:rsid w:val="00333A09"/>
    <w:rsid w:val="00340358"/>
    <w:rsid w:val="00344668"/>
    <w:rsid w:val="003462D9"/>
    <w:rsid w:val="003518A2"/>
    <w:rsid w:val="00351FED"/>
    <w:rsid w:val="00360C86"/>
    <w:rsid w:val="003616B8"/>
    <w:rsid w:val="00364226"/>
    <w:rsid w:val="003657F3"/>
    <w:rsid w:val="00370BC3"/>
    <w:rsid w:val="00371F45"/>
    <w:rsid w:val="00372AF0"/>
    <w:rsid w:val="003743CA"/>
    <w:rsid w:val="003818DC"/>
    <w:rsid w:val="00384327"/>
    <w:rsid w:val="00385D98"/>
    <w:rsid w:val="003863CB"/>
    <w:rsid w:val="0038660E"/>
    <w:rsid w:val="0039357E"/>
    <w:rsid w:val="003957FF"/>
    <w:rsid w:val="00396415"/>
    <w:rsid w:val="0039669C"/>
    <w:rsid w:val="003A0434"/>
    <w:rsid w:val="003A04CB"/>
    <w:rsid w:val="003A2B4D"/>
    <w:rsid w:val="003A478C"/>
    <w:rsid w:val="003A5525"/>
    <w:rsid w:val="003A62B4"/>
    <w:rsid w:val="003A6B38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A01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2722B"/>
    <w:rsid w:val="00432A58"/>
    <w:rsid w:val="00434617"/>
    <w:rsid w:val="00436D1A"/>
    <w:rsid w:val="00437A9D"/>
    <w:rsid w:val="00440900"/>
    <w:rsid w:val="0044295E"/>
    <w:rsid w:val="004441A0"/>
    <w:rsid w:val="00445523"/>
    <w:rsid w:val="0045375C"/>
    <w:rsid w:val="00454C0A"/>
    <w:rsid w:val="00460FB3"/>
    <w:rsid w:val="0047397F"/>
    <w:rsid w:val="00476240"/>
    <w:rsid w:val="00476439"/>
    <w:rsid w:val="00476CED"/>
    <w:rsid w:val="0047735C"/>
    <w:rsid w:val="004776BC"/>
    <w:rsid w:val="0048139F"/>
    <w:rsid w:val="00481E40"/>
    <w:rsid w:val="00484322"/>
    <w:rsid w:val="00484ECE"/>
    <w:rsid w:val="004900FF"/>
    <w:rsid w:val="004901A0"/>
    <w:rsid w:val="004915CB"/>
    <w:rsid w:val="004924DC"/>
    <w:rsid w:val="004A14E4"/>
    <w:rsid w:val="004A3212"/>
    <w:rsid w:val="004A61C5"/>
    <w:rsid w:val="004A77DF"/>
    <w:rsid w:val="004B0204"/>
    <w:rsid w:val="004B1417"/>
    <w:rsid w:val="004B197F"/>
    <w:rsid w:val="004B26C2"/>
    <w:rsid w:val="004B2976"/>
    <w:rsid w:val="004B412C"/>
    <w:rsid w:val="004B55B7"/>
    <w:rsid w:val="004B6468"/>
    <w:rsid w:val="004B761A"/>
    <w:rsid w:val="004C1A6B"/>
    <w:rsid w:val="004C384C"/>
    <w:rsid w:val="004C3867"/>
    <w:rsid w:val="004C3D97"/>
    <w:rsid w:val="004C40D6"/>
    <w:rsid w:val="004C4806"/>
    <w:rsid w:val="004C4CD0"/>
    <w:rsid w:val="004C70DC"/>
    <w:rsid w:val="004C7CA4"/>
    <w:rsid w:val="004D0211"/>
    <w:rsid w:val="004D0794"/>
    <w:rsid w:val="004D376B"/>
    <w:rsid w:val="004E3A3A"/>
    <w:rsid w:val="004E3F1C"/>
    <w:rsid w:val="004F06F5"/>
    <w:rsid w:val="004F33A0"/>
    <w:rsid w:val="004F4254"/>
    <w:rsid w:val="00500A8A"/>
    <w:rsid w:val="005011E4"/>
    <w:rsid w:val="00503265"/>
    <w:rsid w:val="00503E1E"/>
    <w:rsid w:val="00505739"/>
    <w:rsid w:val="005108C0"/>
    <w:rsid w:val="00510A5D"/>
    <w:rsid w:val="00511873"/>
    <w:rsid w:val="00512A2F"/>
    <w:rsid w:val="00513B7E"/>
    <w:rsid w:val="00514FCC"/>
    <w:rsid w:val="00515C74"/>
    <w:rsid w:val="005174AD"/>
    <w:rsid w:val="0052007E"/>
    <w:rsid w:val="0052337A"/>
    <w:rsid w:val="00523A60"/>
    <w:rsid w:val="00524884"/>
    <w:rsid w:val="00525137"/>
    <w:rsid w:val="005251DD"/>
    <w:rsid w:val="00527354"/>
    <w:rsid w:val="00530AAE"/>
    <w:rsid w:val="00532CE7"/>
    <w:rsid w:val="0053324C"/>
    <w:rsid w:val="00534A28"/>
    <w:rsid w:val="005409EE"/>
    <w:rsid w:val="00541508"/>
    <w:rsid w:val="00546541"/>
    <w:rsid w:val="00551D93"/>
    <w:rsid w:val="0055599F"/>
    <w:rsid w:val="00556D68"/>
    <w:rsid w:val="00561ACF"/>
    <w:rsid w:val="005647BF"/>
    <w:rsid w:val="00571AE6"/>
    <w:rsid w:val="0057364B"/>
    <w:rsid w:val="00574773"/>
    <w:rsid w:val="00583FFD"/>
    <w:rsid w:val="005847DE"/>
    <w:rsid w:val="00586F2A"/>
    <w:rsid w:val="00587175"/>
    <w:rsid w:val="005878FB"/>
    <w:rsid w:val="005911BE"/>
    <w:rsid w:val="00593152"/>
    <w:rsid w:val="00594576"/>
    <w:rsid w:val="00596ACE"/>
    <w:rsid w:val="005A10F2"/>
    <w:rsid w:val="005A21E0"/>
    <w:rsid w:val="005A28FF"/>
    <w:rsid w:val="005A3DF8"/>
    <w:rsid w:val="005A5549"/>
    <w:rsid w:val="005A66AF"/>
    <w:rsid w:val="005B00B9"/>
    <w:rsid w:val="005B121D"/>
    <w:rsid w:val="005B5472"/>
    <w:rsid w:val="005B5786"/>
    <w:rsid w:val="005B7F96"/>
    <w:rsid w:val="005C06ED"/>
    <w:rsid w:val="005C29AD"/>
    <w:rsid w:val="005C543B"/>
    <w:rsid w:val="005D0254"/>
    <w:rsid w:val="005D47B4"/>
    <w:rsid w:val="005D5802"/>
    <w:rsid w:val="005D7890"/>
    <w:rsid w:val="005E0538"/>
    <w:rsid w:val="005E7C78"/>
    <w:rsid w:val="005F1364"/>
    <w:rsid w:val="005F14AD"/>
    <w:rsid w:val="005F3823"/>
    <w:rsid w:val="005F3EB1"/>
    <w:rsid w:val="005F5469"/>
    <w:rsid w:val="005F6DAF"/>
    <w:rsid w:val="006022F4"/>
    <w:rsid w:val="00604307"/>
    <w:rsid w:val="0060487F"/>
    <w:rsid w:val="00604EAD"/>
    <w:rsid w:val="00605AC7"/>
    <w:rsid w:val="00605FA9"/>
    <w:rsid w:val="00606740"/>
    <w:rsid w:val="006104FB"/>
    <w:rsid w:val="00612A2F"/>
    <w:rsid w:val="00616E05"/>
    <w:rsid w:val="00622174"/>
    <w:rsid w:val="0062248F"/>
    <w:rsid w:val="00623CC7"/>
    <w:rsid w:val="00624093"/>
    <w:rsid w:val="00632103"/>
    <w:rsid w:val="00635C50"/>
    <w:rsid w:val="00636816"/>
    <w:rsid w:val="006404A7"/>
    <w:rsid w:val="00640CF9"/>
    <w:rsid w:val="00644A5A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22F2"/>
    <w:rsid w:val="00674D89"/>
    <w:rsid w:val="00675E37"/>
    <w:rsid w:val="0067727C"/>
    <w:rsid w:val="0068174E"/>
    <w:rsid w:val="00681DCE"/>
    <w:rsid w:val="0068260E"/>
    <w:rsid w:val="006855C1"/>
    <w:rsid w:val="00686449"/>
    <w:rsid w:val="00690C0C"/>
    <w:rsid w:val="00695BEF"/>
    <w:rsid w:val="00696280"/>
    <w:rsid w:val="006977F6"/>
    <w:rsid w:val="00697A13"/>
    <w:rsid w:val="006A109C"/>
    <w:rsid w:val="006A7329"/>
    <w:rsid w:val="006B0A21"/>
    <w:rsid w:val="006B344A"/>
    <w:rsid w:val="006B78D8"/>
    <w:rsid w:val="006C113F"/>
    <w:rsid w:val="006C123E"/>
    <w:rsid w:val="006C41DE"/>
    <w:rsid w:val="006C56D4"/>
    <w:rsid w:val="006C6924"/>
    <w:rsid w:val="006C71B1"/>
    <w:rsid w:val="006C7CA6"/>
    <w:rsid w:val="006D3E8A"/>
    <w:rsid w:val="006D55DD"/>
    <w:rsid w:val="006D61F6"/>
    <w:rsid w:val="006E279A"/>
    <w:rsid w:val="006E313B"/>
    <w:rsid w:val="006E59AE"/>
    <w:rsid w:val="006E5B30"/>
    <w:rsid w:val="006F1984"/>
    <w:rsid w:val="006F5416"/>
    <w:rsid w:val="006F7137"/>
    <w:rsid w:val="0070208C"/>
    <w:rsid w:val="00706AD4"/>
    <w:rsid w:val="00711520"/>
    <w:rsid w:val="007140BE"/>
    <w:rsid w:val="0071749C"/>
    <w:rsid w:val="007211F5"/>
    <w:rsid w:val="00721D5F"/>
    <w:rsid w:val="00725BB5"/>
    <w:rsid w:val="00730AE8"/>
    <w:rsid w:val="007355EE"/>
    <w:rsid w:val="0073585F"/>
    <w:rsid w:val="00736CEB"/>
    <w:rsid w:val="00737BAD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1549"/>
    <w:rsid w:val="00792D83"/>
    <w:rsid w:val="0079453C"/>
    <w:rsid w:val="00794677"/>
    <w:rsid w:val="007969CB"/>
    <w:rsid w:val="007A041E"/>
    <w:rsid w:val="007B45F0"/>
    <w:rsid w:val="007B6689"/>
    <w:rsid w:val="007C79FD"/>
    <w:rsid w:val="007D3350"/>
    <w:rsid w:val="007D40DF"/>
    <w:rsid w:val="007D4942"/>
    <w:rsid w:val="007D6FD9"/>
    <w:rsid w:val="007E4700"/>
    <w:rsid w:val="007E7E61"/>
    <w:rsid w:val="007F0845"/>
    <w:rsid w:val="007F379F"/>
    <w:rsid w:val="00803AC8"/>
    <w:rsid w:val="00804DA3"/>
    <w:rsid w:val="00807C82"/>
    <w:rsid w:val="00816905"/>
    <w:rsid w:val="00821F10"/>
    <w:rsid w:val="00821FF6"/>
    <w:rsid w:val="0082261D"/>
    <w:rsid w:val="00823A94"/>
    <w:rsid w:val="008256F1"/>
    <w:rsid w:val="00825C4D"/>
    <w:rsid w:val="008301E8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A80"/>
    <w:rsid w:val="00853D05"/>
    <w:rsid w:val="00855408"/>
    <w:rsid w:val="00856D1F"/>
    <w:rsid w:val="00856D65"/>
    <w:rsid w:val="00861B41"/>
    <w:rsid w:val="00863434"/>
    <w:rsid w:val="00865E4C"/>
    <w:rsid w:val="008701E4"/>
    <w:rsid w:val="00872210"/>
    <w:rsid w:val="008748CB"/>
    <w:rsid w:val="00875A32"/>
    <w:rsid w:val="00876086"/>
    <w:rsid w:val="00876E1C"/>
    <w:rsid w:val="008801D6"/>
    <w:rsid w:val="008818D4"/>
    <w:rsid w:val="008873D4"/>
    <w:rsid w:val="008934FB"/>
    <w:rsid w:val="00893E85"/>
    <w:rsid w:val="00894031"/>
    <w:rsid w:val="008A17B0"/>
    <w:rsid w:val="008A312D"/>
    <w:rsid w:val="008A69A2"/>
    <w:rsid w:val="008A6BFD"/>
    <w:rsid w:val="008B7C02"/>
    <w:rsid w:val="008B7D2B"/>
    <w:rsid w:val="008C0049"/>
    <w:rsid w:val="008C0E88"/>
    <w:rsid w:val="008C2DB8"/>
    <w:rsid w:val="008C5719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3476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566E5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04A5"/>
    <w:rsid w:val="009A15C2"/>
    <w:rsid w:val="009A1CAB"/>
    <w:rsid w:val="009A345F"/>
    <w:rsid w:val="009A4134"/>
    <w:rsid w:val="009A60D1"/>
    <w:rsid w:val="009B0B12"/>
    <w:rsid w:val="009B4DCE"/>
    <w:rsid w:val="009B6FD3"/>
    <w:rsid w:val="009C0F02"/>
    <w:rsid w:val="009C1750"/>
    <w:rsid w:val="009C2E29"/>
    <w:rsid w:val="009C554B"/>
    <w:rsid w:val="009C719E"/>
    <w:rsid w:val="009D3ACD"/>
    <w:rsid w:val="009D3CF4"/>
    <w:rsid w:val="009D6C17"/>
    <w:rsid w:val="009E4E76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25F6F"/>
    <w:rsid w:val="00A26E90"/>
    <w:rsid w:val="00A30F65"/>
    <w:rsid w:val="00A418BC"/>
    <w:rsid w:val="00A434A9"/>
    <w:rsid w:val="00A43B1B"/>
    <w:rsid w:val="00A46DE0"/>
    <w:rsid w:val="00A50D73"/>
    <w:rsid w:val="00A51FE7"/>
    <w:rsid w:val="00A52CAD"/>
    <w:rsid w:val="00A53FC7"/>
    <w:rsid w:val="00A60597"/>
    <w:rsid w:val="00A618D5"/>
    <w:rsid w:val="00A622B1"/>
    <w:rsid w:val="00A62CE1"/>
    <w:rsid w:val="00A65F39"/>
    <w:rsid w:val="00A6741E"/>
    <w:rsid w:val="00A70133"/>
    <w:rsid w:val="00A733D8"/>
    <w:rsid w:val="00A75E40"/>
    <w:rsid w:val="00A77D1D"/>
    <w:rsid w:val="00A81053"/>
    <w:rsid w:val="00A857C0"/>
    <w:rsid w:val="00A9372B"/>
    <w:rsid w:val="00AA2996"/>
    <w:rsid w:val="00AA52BF"/>
    <w:rsid w:val="00AA559A"/>
    <w:rsid w:val="00AB247E"/>
    <w:rsid w:val="00AB2847"/>
    <w:rsid w:val="00AB28D0"/>
    <w:rsid w:val="00AB2AF1"/>
    <w:rsid w:val="00AC114B"/>
    <w:rsid w:val="00AC14B1"/>
    <w:rsid w:val="00AC3CC9"/>
    <w:rsid w:val="00AC3FB4"/>
    <w:rsid w:val="00AD306C"/>
    <w:rsid w:val="00AD5CC9"/>
    <w:rsid w:val="00AD69AA"/>
    <w:rsid w:val="00AD7ADC"/>
    <w:rsid w:val="00AE09B3"/>
    <w:rsid w:val="00AE1A83"/>
    <w:rsid w:val="00AE6B7B"/>
    <w:rsid w:val="00AF2DE9"/>
    <w:rsid w:val="00AF4958"/>
    <w:rsid w:val="00AF4BA0"/>
    <w:rsid w:val="00B00913"/>
    <w:rsid w:val="00B01593"/>
    <w:rsid w:val="00B07283"/>
    <w:rsid w:val="00B10290"/>
    <w:rsid w:val="00B10A4D"/>
    <w:rsid w:val="00B11D5D"/>
    <w:rsid w:val="00B12769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1B78"/>
    <w:rsid w:val="00B530CD"/>
    <w:rsid w:val="00B55F5E"/>
    <w:rsid w:val="00B5752E"/>
    <w:rsid w:val="00B63A11"/>
    <w:rsid w:val="00B64C24"/>
    <w:rsid w:val="00B6608F"/>
    <w:rsid w:val="00B66C42"/>
    <w:rsid w:val="00B66F83"/>
    <w:rsid w:val="00B679FB"/>
    <w:rsid w:val="00B7594C"/>
    <w:rsid w:val="00B76D1E"/>
    <w:rsid w:val="00B77AB9"/>
    <w:rsid w:val="00B80EC6"/>
    <w:rsid w:val="00B82598"/>
    <w:rsid w:val="00B9126C"/>
    <w:rsid w:val="00B92D1D"/>
    <w:rsid w:val="00B92F97"/>
    <w:rsid w:val="00B938C5"/>
    <w:rsid w:val="00B9561B"/>
    <w:rsid w:val="00B95940"/>
    <w:rsid w:val="00BB3F29"/>
    <w:rsid w:val="00BB433E"/>
    <w:rsid w:val="00BB46F3"/>
    <w:rsid w:val="00BB4CB1"/>
    <w:rsid w:val="00BB4F98"/>
    <w:rsid w:val="00BB785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137"/>
    <w:rsid w:val="00BE439A"/>
    <w:rsid w:val="00BE6C32"/>
    <w:rsid w:val="00BF1578"/>
    <w:rsid w:val="00C1200E"/>
    <w:rsid w:val="00C14BDF"/>
    <w:rsid w:val="00C150B6"/>
    <w:rsid w:val="00C15EEC"/>
    <w:rsid w:val="00C17673"/>
    <w:rsid w:val="00C17A6E"/>
    <w:rsid w:val="00C21F94"/>
    <w:rsid w:val="00C24508"/>
    <w:rsid w:val="00C27913"/>
    <w:rsid w:val="00C27ECC"/>
    <w:rsid w:val="00C32046"/>
    <w:rsid w:val="00C33B68"/>
    <w:rsid w:val="00C34B15"/>
    <w:rsid w:val="00C360F3"/>
    <w:rsid w:val="00C36A79"/>
    <w:rsid w:val="00C405D4"/>
    <w:rsid w:val="00C4513B"/>
    <w:rsid w:val="00C45246"/>
    <w:rsid w:val="00C54697"/>
    <w:rsid w:val="00C578C8"/>
    <w:rsid w:val="00C61B32"/>
    <w:rsid w:val="00C73885"/>
    <w:rsid w:val="00C747B1"/>
    <w:rsid w:val="00C74E18"/>
    <w:rsid w:val="00C8024B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5B64"/>
    <w:rsid w:val="00CD7655"/>
    <w:rsid w:val="00CE62A3"/>
    <w:rsid w:val="00CE670B"/>
    <w:rsid w:val="00CF42DF"/>
    <w:rsid w:val="00CF51EC"/>
    <w:rsid w:val="00CF73AE"/>
    <w:rsid w:val="00D03A32"/>
    <w:rsid w:val="00D040DD"/>
    <w:rsid w:val="00D06593"/>
    <w:rsid w:val="00D06E34"/>
    <w:rsid w:val="00D13986"/>
    <w:rsid w:val="00D14865"/>
    <w:rsid w:val="00D20397"/>
    <w:rsid w:val="00D235B7"/>
    <w:rsid w:val="00D24573"/>
    <w:rsid w:val="00D25327"/>
    <w:rsid w:val="00D25F28"/>
    <w:rsid w:val="00D2769E"/>
    <w:rsid w:val="00D27973"/>
    <w:rsid w:val="00D35AB3"/>
    <w:rsid w:val="00D40F1E"/>
    <w:rsid w:val="00D45DE5"/>
    <w:rsid w:val="00D50F46"/>
    <w:rsid w:val="00D63947"/>
    <w:rsid w:val="00D64189"/>
    <w:rsid w:val="00D66223"/>
    <w:rsid w:val="00D74A47"/>
    <w:rsid w:val="00D76858"/>
    <w:rsid w:val="00D8084C"/>
    <w:rsid w:val="00D80E82"/>
    <w:rsid w:val="00D9052F"/>
    <w:rsid w:val="00D92AF2"/>
    <w:rsid w:val="00D97741"/>
    <w:rsid w:val="00DA7C0C"/>
    <w:rsid w:val="00DB2EC8"/>
    <w:rsid w:val="00DB3954"/>
    <w:rsid w:val="00DB663C"/>
    <w:rsid w:val="00DC1B01"/>
    <w:rsid w:val="00DC5B3B"/>
    <w:rsid w:val="00DD129F"/>
    <w:rsid w:val="00DD6F3E"/>
    <w:rsid w:val="00DD7105"/>
    <w:rsid w:val="00DD766C"/>
    <w:rsid w:val="00DE47A2"/>
    <w:rsid w:val="00DE772C"/>
    <w:rsid w:val="00DF12CA"/>
    <w:rsid w:val="00DF1CA9"/>
    <w:rsid w:val="00DF207B"/>
    <w:rsid w:val="00DF3560"/>
    <w:rsid w:val="00DF42FF"/>
    <w:rsid w:val="00DF516B"/>
    <w:rsid w:val="00E01C0E"/>
    <w:rsid w:val="00E03F9A"/>
    <w:rsid w:val="00E04694"/>
    <w:rsid w:val="00E05B88"/>
    <w:rsid w:val="00E065F9"/>
    <w:rsid w:val="00E12B1E"/>
    <w:rsid w:val="00E17262"/>
    <w:rsid w:val="00E21305"/>
    <w:rsid w:val="00E22208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80EE6"/>
    <w:rsid w:val="00E8243A"/>
    <w:rsid w:val="00E86603"/>
    <w:rsid w:val="00E93820"/>
    <w:rsid w:val="00EA0C68"/>
    <w:rsid w:val="00EA0D92"/>
    <w:rsid w:val="00EA1B9D"/>
    <w:rsid w:val="00EA32BC"/>
    <w:rsid w:val="00EB4511"/>
    <w:rsid w:val="00EB46FF"/>
    <w:rsid w:val="00EC03D7"/>
    <w:rsid w:val="00EC33BE"/>
    <w:rsid w:val="00EC524C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03B9"/>
    <w:rsid w:val="00EF150D"/>
    <w:rsid w:val="00EF1F5A"/>
    <w:rsid w:val="00EF318C"/>
    <w:rsid w:val="00EF47BF"/>
    <w:rsid w:val="00F01B5F"/>
    <w:rsid w:val="00F02C6F"/>
    <w:rsid w:val="00F04811"/>
    <w:rsid w:val="00F0488C"/>
    <w:rsid w:val="00F04B78"/>
    <w:rsid w:val="00F05D04"/>
    <w:rsid w:val="00F05D76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575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A42FF"/>
    <w:rsid w:val="00FA4FE4"/>
    <w:rsid w:val="00FA5D4D"/>
    <w:rsid w:val="00FA63B7"/>
    <w:rsid w:val="00FA63E9"/>
    <w:rsid w:val="00FA668B"/>
    <w:rsid w:val="00FB0EE2"/>
    <w:rsid w:val="00FB4570"/>
    <w:rsid w:val="00FB542E"/>
    <w:rsid w:val="00FB599D"/>
    <w:rsid w:val="00FC062A"/>
    <w:rsid w:val="00FC0E5F"/>
    <w:rsid w:val="00FC1A95"/>
    <w:rsid w:val="00FC3C2C"/>
    <w:rsid w:val="00FC56DE"/>
    <w:rsid w:val="00FC684B"/>
    <w:rsid w:val="00FD2571"/>
    <w:rsid w:val="00FD3265"/>
    <w:rsid w:val="00FD3FBB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0A6E2F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port/news/mapping-study-measuring-economic-impact-covid-19-sport-sector-eu_en" TargetMode="External"/><Relationship Id="rId13" Type="http://schemas.openxmlformats.org/officeDocument/2006/relationships/hyperlink" Target="https://ec.europa.eu/eurostat/cache/metadata/Annexes/sprt_trd_esms_an1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55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www.transparency.cz/wp-content/uploads/Publikace-Financov%C3%A1n%C3%AD-sportu-statut%C3%A1rn%C3%ADmi-m%C4%9Bsty-a-kraji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circabc.europa.eu/sd/a/cf4a3b4c-802b-420b-a783-6bb00e737755/Minutes%20Sport%20statistics%20TF%20_%20July%202015.pdf" TargetMode="External"/><Relationship Id="rId22" Type="http://schemas.openxmlformats.org/officeDocument/2006/relationships/theme" Target="theme/theme1.xml"/><Relationship Id="rId56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9\Sport_SBS_2008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7\DATA%202017%20VSP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port%202021\sport_vsps_2019_vypocty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port%202021\ZO\Porovnani_EU_950691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4250440917107582E-2"/>
          <c:y val="0.28165795647225511"/>
          <c:w val="0.96031305177761572"/>
          <c:h val="0.59296773743989994"/>
        </c:manualLayout>
      </c:layout>
      <c:lineChart>
        <c:grouping val="standard"/>
        <c:ser>
          <c:idx val="0"/>
          <c:order val="0"/>
          <c:tx>
            <c:strRef>
              <c:f>List1!$A$22</c:f>
              <c:strCache>
                <c:ptCount val="1"/>
                <c:pt idx="0">
                  <c:v>93.11 Provozování sportovních zařízení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List1!$B$21:$J$21</c:f>
              <c:strCache>
                <c:ptCount val="9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strCache>
            </c:strRef>
          </c:cat>
          <c:val>
            <c:numRef>
              <c:f>List1!$B$22:$J$22</c:f>
              <c:numCache>
                <c:formatCode>0.00</c:formatCode>
                <c:ptCount val="9"/>
                <c:pt idx="0">
                  <c:v>9.3296303451320863</c:v>
                </c:pt>
                <c:pt idx="1">
                  <c:v>8.7179245976997759</c:v>
                </c:pt>
                <c:pt idx="2">
                  <c:v>10.59207474320578</c:v>
                </c:pt>
                <c:pt idx="3">
                  <c:v>9.5642472164698038</c:v>
                </c:pt>
                <c:pt idx="4">
                  <c:v>10.83768145902812</c:v>
                </c:pt>
                <c:pt idx="5">
                  <c:v>11.109793523766585</c:v>
                </c:pt>
                <c:pt idx="6">
                  <c:v>11.187078964528368</c:v>
                </c:pt>
                <c:pt idx="7">
                  <c:v>12.776597906085366</c:v>
                </c:pt>
                <c:pt idx="8">
                  <c:v>12.947605216887359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E7-4615-834D-8B8E5A4AF84C}"/>
            </c:ext>
          </c:extLst>
        </c:ser>
        <c:ser>
          <c:idx val="1"/>
          <c:order val="1"/>
          <c:tx>
            <c:strRef>
              <c:f>List1!$A$23</c:f>
              <c:strCache>
                <c:ptCount val="1"/>
                <c:pt idx="0">
                  <c:v>93.12 Činnosti sportovních klubů</c:v>
                </c:pt>
              </c:strCache>
            </c:strRef>
          </c:tx>
          <c:dLbls>
            <c:dLbl>
              <c:idx val="0"/>
              <c:layout>
                <c:manualLayout>
                  <c:x val="-2.6052819786415785E-2"/>
                  <c:y val="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E7-4615-834D-8B8E5A4AF84C}"/>
                </c:ext>
              </c:extLst>
            </c:dLbl>
            <c:dLbl>
              <c:idx val="1"/>
              <c:layout>
                <c:manualLayout>
                  <c:x val="-3.4871161938091096E-2"/>
                  <c:y val="5.158561993851668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E7-4615-834D-8B8E5A4AF84C}"/>
                </c:ext>
              </c:extLst>
            </c:dLbl>
            <c:dLbl>
              <c:idx val="2"/>
              <c:layout>
                <c:manualLayout>
                  <c:x val="-3.4871161938091082E-2"/>
                  <c:y val="4.647940668214344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E7-4615-834D-8B8E5A4AF84C}"/>
                </c:ext>
              </c:extLst>
            </c:dLbl>
            <c:dLbl>
              <c:idx val="3"/>
              <c:layout>
                <c:manualLayout>
                  <c:x val="-3.4871161938091082E-2"/>
                  <c:y val="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E7-4615-834D-8B8E5A4AF84C}"/>
                </c:ext>
              </c:extLst>
            </c:dLbl>
            <c:dLbl>
              <c:idx val="4"/>
              <c:layout>
                <c:manualLayout>
                  <c:x val="-3.4871161938091082E-2"/>
                  <c:y val="5.158561993851659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E7-4615-834D-8B8E5A4AF84C}"/>
                </c:ext>
              </c:extLst>
            </c:dLbl>
            <c:dLbl>
              <c:idx val="5"/>
              <c:layout>
                <c:manualLayout>
                  <c:x val="-3.4871161938091082E-2"/>
                  <c:y val="4.137319342577046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E7-4615-834D-8B8E5A4AF84C}"/>
                </c:ext>
              </c:extLst>
            </c:dLbl>
            <c:dLbl>
              <c:idx val="6"/>
              <c:layout>
                <c:manualLayout>
                  <c:x val="-3.5405643738977262E-2"/>
                  <c:y val="6.055968922058282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E7-4615-834D-8B8E5A4AF84C}"/>
                </c:ext>
              </c:extLst>
            </c:dLbl>
            <c:dLbl>
              <c:idx val="7"/>
              <c:layout>
                <c:manualLayout>
                  <c:x val="-3.5405643738977262E-2"/>
                  <c:y val="5.545347596420992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AE7-4615-834D-8B8E5A4AF84C}"/>
                </c:ext>
              </c:extLst>
            </c:dLbl>
            <c:dLbl>
              <c:idx val="8"/>
              <c:layout>
                <c:manualLayout>
                  <c:x val="-3.5405643738977262E-2"/>
                  <c:y val="5.545347596420999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E7-4615-834D-8B8E5A4AF84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List1!$B$21:$J$21</c:f>
              <c:strCache>
                <c:ptCount val="9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strCache>
            </c:strRef>
          </c:cat>
          <c:val>
            <c:numRef>
              <c:f>List1!$B$23:$J$23</c:f>
              <c:numCache>
                <c:formatCode>0.00</c:formatCode>
                <c:ptCount val="9"/>
                <c:pt idx="0">
                  <c:v>4.1288772606918878</c:v>
                </c:pt>
                <c:pt idx="1">
                  <c:v>3.922594112360811</c:v>
                </c:pt>
                <c:pt idx="2">
                  <c:v>3.9408438664438123</c:v>
                </c:pt>
                <c:pt idx="3">
                  <c:v>3.9829481715834367</c:v>
                </c:pt>
                <c:pt idx="4">
                  <c:v>3.9353446912272427</c:v>
                </c:pt>
                <c:pt idx="5">
                  <c:v>4.3621180783941345</c:v>
                </c:pt>
                <c:pt idx="6">
                  <c:v>5.3725946847399975</c:v>
                </c:pt>
                <c:pt idx="7">
                  <c:v>5.4544152603677052</c:v>
                </c:pt>
                <c:pt idx="8">
                  <c:v>5.6932146709999678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AE7-4615-834D-8B8E5A4AF84C}"/>
            </c:ext>
          </c:extLst>
        </c:ser>
        <c:ser>
          <c:idx val="2"/>
          <c:order val="2"/>
          <c:tx>
            <c:strRef>
              <c:f>List1!$A$24</c:f>
              <c:strCache>
                <c:ptCount val="1"/>
                <c:pt idx="0">
                  <c:v>93.13 Činnosti fitcenter + 93.19 Ostatní sportovní činnosti</c:v>
                </c:pt>
              </c:strCache>
            </c:strRef>
          </c:tx>
          <c:dLbls>
            <c:dLbl>
              <c:idx val="3"/>
              <c:layout>
                <c:manualLayout>
                  <c:x val="-3.4871161938091082E-2"/>
                  <c:y val="-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E7-4615-834D-8B8E5A4AF84C}"/>
                </c:ext>
              </c:extLst>
            </c:dLbl>
            <c:dLbl>
              <c:idx val="4"/>
              <c:layout>
                <c:manualLayout>
                  <c:x val="-3.4871161938091082E-2"/>
                  <c:y val="-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AE7-4615-834D-8B8E5A4AF84C}"/>
                </c:ext>
              </c:extLst>
            </c:dLbl>
            <c:dLbl>
              <c:idx val="5"/>
              <c:layout>
                <c:manualLayout>
                  <c:x val="-3.4871161938091082E-2"/>
                  <c:y val="-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AE7-4615-834D-8B8E5A4AF84C}"/>
                </c:ext>
              </c:extLst>
            </c:dLbl>
            <c:dLbl>
              <c:idx val="6"/>
              <c:layout>
                <c:manualLayout>
                  <c:x val="-3.4871161938091082E-2"/>
                  <c:y val="-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AE7-4615-834D-8B8E5A4AF84C}"/>
                </c:ext>
              </c:extLst>
            </c:dLbl>
            <c:dLbl>
              <c:idx val="7"/>
              <c:layout>
                <c:manualLayout>
                  <c:x val="-3.4871161938091082E-2"/>
                  <c:y val="-6.179804645126223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AE7-4615-834D-8B8E5A4AF84C}"/>
                </c:ext>
              </c:extLst>
            </c:dLbl>
            <c:dLbl>
              <c:idx val="8"/>
              <c:layout>
                <c:manualLayout>
                  <c:x val="-3.4871161938091082E-2"/>
                  <c:y val="-5.669183319488927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AE7-4615-834D-8B8E5A4AF84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List1!$B$21:$J$21</c:f>
              <c:strCache>
                <c:ptCount val="9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strCache>
            </c:strRef>
          </c:cat>
          <c:val>
            <c:numRef>
              <c:f>List1!$B$24:$J$24</c:f>
              <c:numCache>
                <c:formatCode>0.00</c:formatCode>
                <c:ptCount val="9"/>
                <c:pt idx="0">
                  <c:v>3.4433605392959032</c:v>
                </c:pt>
                <c:pt idx="1">
                  <c:v>3.3656281464204443</c:v>
                </c:pt>
                <c:pt idx="2">
                  <c:v>4.4800743776675755</c:v>
                </c:pt>
                <c:pt idx="3">
                  <c:v>4.5904250662676755</c:v>
                </c:pt>
                <c:pt idx="4">
                  <c:v>5.027652881202922</c:v>
                </c:pt>
                <c:pt idx="5">
                  <c:v>5.7571057694210355</c:v>
                </c:pt>
                <c:pt idx="6">
                  <c:v>6.1779157303469052</c:v>
                </c:pt>
                <c:pt idx="7">
                  <c:v>7.1919039253607302</c:v>
                </c:pt>
                <c:pt idx="8">
                  <c:v>7.6736390157734924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8AE7-4615-834D-8B8E5A4AF84C}"/>
            </c:ext>
          </c:extLst>
        </c:ser>
        <c:ser>
          <c:idx val="3"/>
          <c:order val="3"/>
          <c:tx>
            <c:strRef>
              <c:f>List1!$A$25</c:f>
              <c:strCache>
                <c:ptCount val="1"/>
                <c:pt idx="0">
                  <c:v>93.1 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List1!$B$21:$J$21</c:f>
              <c:strCache>
                <c:ptCount val="9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strCache>
            </c:strRef>
          </c:cat>
          <c:val>
            <c:numRef>
              <c:f>List1!$B$25:$J$25</c:f>
              <c:numCache>
                <c:formatCode>0.00</c:formatCode>
                <c:ptCount val="9"/>
                <c:pt idx="0">
                  <c:v>16.901868145119931</c:v>
                </c:pt>
                <c:pt idx="1">
                  <c:v>16.006146856480989</c:v>
                </c:pt>
                <c:pt idx="2">
                  <c:v>19.012992987317187</c:v>
                </c:pt>
                <c:pt idx="3">
                  <c:v>18.137620454320881</c:v>
                </c:pt>
                <c:pt idx="4">
                  <c:v>19.80067903145828</c:v>
                </c:pt>
                <c:pt idx="5">
                  <c:v>21.229017371581673</c:v>
                </c:pt>
                <c:pt idx="6">
                  <c:v>22.737589379615326</c:v>
                </c:pt>
                <c:pt idx="7">
                  <c:v>25.422917091813787</c:v>
                </c:pt>
                <c:pt idx="8">
                  <c:v>26.314458903660835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8AE7-4615-834D-8B8E5A4AF84C}"/>
            </c:ext>
          </c:extLst>
        </c:ser>
        <c:marker val="1"/>
        <c:axId val="146399232"/>
        <c:axId val="146428288"/>
      </c:lineChart>
      <c:catAx>
        <c:axId val="1463992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46428288"/>
        <c:crosses val="autoZero"/>
        <c:auto val="1"/>
        <c:lblAlgn val="ctr"/>
        <c:lblOffset val="100"/>
      </c:catAx>
      <c:valAx>
        <c:axId val="146428288"/>
        <c:scaling>
          <c:orientation val="minMax"/>
        </c:scaling>
        <c:delete val="1"/>
        <c:axPos val="l"/>
        <c:numFmt formatCode="0.00" sourceLinked="1"/>
        <c:tickLblPos val="none"/>
        <c:crossAx val="146399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3.0637279538237621E-2"/>
          <c:w val="1"/>
          <c:h val="0.28549200174013312"/>
        </c:manualLayout>
      </c:layout>
      <c:spPr>
        <a:ln>
          <a:noFill/>
        </a:ln>
      </c:spPr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23939822590669321"/>
          <c:y val="0.30213454601597262"/>
          <c:w val="0.47162755340513929"/>
          <c:h val="0.62597838906500325"/>
        </c:manualLayout>
      </c:layout>
      <c:doughnut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List1!$A$1:$C$1</c:f>
              <c:strCache>
                <c:ptCount val="3"/>
                <c:pt idx="0">
                  <c:v>34.21 Atleti a ostatní sportovci (profesionální sportovci)</c:v>
                </c:pt>
                <c:pt idx="1">
                  <c:v>34.22 Sportovní trenéři, instruktoři a úředníci sportovních klubů</c:v>
                </c:pt>
                <c:pt idx="2">
                  <c:v>34.23 Instruktoři a programoví vedoucí v rekreačních zařízeních a fitcentrech</c:v>
                </c:pt>
              </c:strCache>
            </c:strRef>
          </c:cat>
          <c:val>
            <c:numRef>
              <c:f>List1!$A$2:$C$2</c:f>
              <c:numCache>
                <c:formatCode>###0</c:formatCode>
                <c:ptCount val="3"/>
                <c:pt idx="0">
                  <c:v>0.16500000000000001</c:v>
                </c:pt>
                <c:pt idx="1">
                  <c:v>0.6330000000000009</c:v>
                </c:pt>
                <c:pt idx="2">
                  <c:v>0.20200000000000001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E4-4706-890B-0BCC12DCF06A}"/>
            </c:ext>
          </c:extLst>
        </c:ser>
        <c:firstSliceAng val="0"/>
        <c:holeSize val="50"/>
      </c:doughnutChart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Sheet1!$M$45:$P$45</c:f>
              <c:strCache>
                <c:ptCount val="4"/>
                <c:pt idx="0">
                  <c:v>93.11 Provozování sportovních zařízení</c:v>
                </c:pt>
                <c:pt idx="1">
                  <c:v>93.12 Činnosti sportovních klubů</c:v>
                </c:pt>
                <c:pt idx="2">
                  <c:v>93.13 Činnosti fitcenter</c:v>
                </c:pt>
                <c:pt idx="3">
                  <c:v>93.19 Ostatní sportovní činnosti</c:v>
                </c:pt>
              </c:strCache>
            </c:strRef>
          </c:cat>
          <c:val>
            <c:numRef>
              <c:f>Sheet1!$M$46:$P$46</c:f>
              <c:numCache>
                <c:formatCode>General</c:formatCode>
                <c:ptCount val="4"/>
                <c:pt idx="0">
                  <c:v>0.44147124003572225</c:v>
                </c:pt>
                <c:pt idx="1">
                  <c:v>0.35070948963053616</c:v>
                </c:pt>
                <c:pt idx="2">
                  <c:v>0.12975887275493669</c:v>
                </c:pt>
                <c:pt idx="3">
                  <c:v>7.8060397578804619E-2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7D-4989-A23A-0B6559A9582D}"/>
            </c:ext>
          </c:extLst>
        </c:ser>
        <c:axId val="146592896"/>
        <c:axId val="146594432"/>
      </c:barChart>
      <c:catAx>
        <c:axId val="1465928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46594432"/>
        <c:crosses val="autoZero"/>
        <c:auto val="1"/>
        <c:lblAlgn val="ctr"/>
        <c:lblOffset val="100"/>
      </c:catAx>
      <c:valAx>
        <c:axId val="146594432"/>
        <c:scaling>
          <c:orientation val="minMax"/>
        </c:scaling>
        <c:delete val="1"/>
        <c:axPos val="l"/>
        <c:numFmt formatCode="General" sourceLinked="1"/>
        <c:tickLblPos val="none"/>
        <c:crossAx val="1465928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22405949256343094"/>
          <c:y val="4.4051317585301827E-2"/>
          <c:w val="0.71832503473830789"/>
          <c:h val="0.91317182152230969"/>
        </c:manualLayout>
      </c:layout>
      <c:barChart>
        <c:barDir val="bar"/>
        <c:grouping val="clustered"/>
        <c:ser>
          <c:idx val="0"/>
          <c:order val="0"/>
          <c:tx>
            <c:strRef>
              <c:f>List2!$B$1</c:f>
              <c:strCache>
                <c:ptCount val="1"/>
                <c:pt idx="0">
                  <c:v>Vývoz</c:v>
                </c:pt>
              </c:strCache>
            </c:strRef>
          </c:tx>
          <c:dPt>
            <c:idx val="18"/>
            <c:spPr>
              <a:solidFill>
                <a:schemeClr val="accent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B1A-434F-9DF4-FA01AC93A2A0}"/>
              </c:ext>
            </c:extLst>
          </c:dPt>
          <c:cat>
            <c:strRef>
              <c:f>List2!$A$2:$A$29</c:f>
              <c:strCache>
                <c:ptCount val="28"/>
                <c:pt idx="0">
                  <c:v>Malta</c:v>
                </c:pt>
                <c:pt idx="1">
                  <c:v>Kypr</c:v>
                </c:pt>
                <c:pt idx="2">
                  <c:v>Irsko</c:v>
                </c:pt>
                <c:pt idx="3">
                  <c:v>Lotyšsko</c:v>
                </c:pt>
                <c:pt idx="4">
                  <c:v>Estonsko</c:v>
                </c:pt>
                <c:pt idx="5">
                  <c:v>Lucembursko</c:v>
                </c:pt>
                <c:pt idx="6">
                  <c:v>Chorvatsko</c:v>
                </c:pt>
                <c:pt idx="7">
                  <c:v>Řecko</c:v>
                </c:pt>
                <c:pt idx="8">
                  <c:v>Litva</c:v>
                </c:pt>
                <c:pt idx="9">
                  <c:v>Maďarsko</c:v>
                </c:pt>
                <c:pt idx="10">
                  <c:v>Slovinsko</c:v>
                </c:pt>
                <c:pt idx="11">
                  <c:v>Slovensko</c:v>
                </c:pt>
                <c:pt idx="12">
                  <c:v>Dánsko</c:v>
                </c:pt>
                <c:pt idx="13">
                  <c:v>Bulharsko</c:v>
                </c:pt>
                <c:pt idx="14">
                  <c:v>Švédsko</c:v>
                </c:pt>
                <c:pt idx="15">
                  <c:v>Finsko</c:v>
                </c:pt>
                <c:pt idx="16">
                  <c:v>Rumunsko</c:v>
                </c:pt>
                <c:pt idx="17">
                  <c:v>Portugalsko</c:v>
                </c:pt>
                <c:pt idx="18">
                  <c:v>Česká republika</c:v>
                </c:pt>
                <c:pt idx="19">
                  <c:v>Španělsko</c:v>
                </c:pt>
                <c:pt idx="20">
                  <c:v>Rakousko</c:v>
                </c:pt>
                <c:pt idx="21">
                  <c:v>Polsko</c:v>
                </c:pt>
                <c:pt idx="22">
                  <c:v>Francie</c:v>
                </c:pt>
                <c:pt idx="23">
                  <c:v>Spojené království</c:v>
                </c:pt>
                <c:pt idx="24">
                  <c:v>Belgie</c:v>
                </c:pt>
                <c:pt idx="25">
                  <c:v>Německo</c:v>
                </c:pt>
                <c:pt idx="26">
                  <c:v>Itálie</c:v>
                </c:pt>
                <c:pt idx="27">
                  <c:v>Nizozemsko</c:v>
                </c:pt>
              </c:strCache>
            </c:strRef>
          </c:cat>
          <c:val>
            <c:numRef>
              <c:f>List2!$B$2:$B$29</c:f>
              <c:numCache>
                <c:formatCode>General</c:formatCode>
                <c:ptCount val="28"/>
                <c:pt idx="0">
                  <c:v>4.78</c:v>
                </c:pt>
                <c:pt idx="1">
                  <c:v>13.247999999999999</c:v>
                </c:pt>
                <c:pt idx="2">
                  <c:v>19.89</c:v>
                </c:pt>
                <c:pt idx="3">
                  <c:v>49.106000000000002</c:v>
                </c:pt>
                <c:pt idx="4">
                  <c:v>70.157999999999987</c:v>
                </c:pt>
                <c:pt idx="5">
                  <c:v>88.247000000000227</c:v>
                </c:pt>
                <c:pt idx="6">
                  <c:v>122.223</c:v>
                </c:pt>
                <c:pt idx="7">
                  <c:v>135.02600000000001</c:v>
                </c:pt>
                <c:pt idx="8">
                  <c:v>153.453</c:v>
                </c:pt>
                <c:pt idx="9">
                  <c:v>201.79599999999999</c:v>
                </c:pt>
                <c:pt idx="10">
                  <c:v>209.95400000000001</c:v>
                </c:pt>
                <c:pt idx="11">
                  <c:v>216.68800000000007</c:v>
                </c:pt>
                <c:pt idx="12">
                  <c:v>252.35200000000086</c:v>
                </c:pt>
                <c:pt idx="13">
                  <c:v>262.69400000000002</c:v>
                </c:pt>
                <c:pt idx="14">
                  <c:v>397.95800000000003</c:v>
                </c:pt>
                <c:pt idx="15">
                  <c:v>415.23599999999863</c:v>
                </c:pt>
                <c:pt idx="16">
                  <c:v>421.69800000000004</c:v>
                </c:pt>
                <c:pt idx="17">
                  <c:v>433.44600000000003</c:v>
                </c:pt>
                <c:pt idx="18">
                  <c:v>730.75400000000002</c:v>
                </c:pt>
                <c:pt idx="19">
                  <c:v>1045.93</c:v>
                </c:pt>
                <c:pt idx="20">
                  <c:v>1052.7090000000001</c:v>
                </c:pt>
                <c:pt idx="21">
                  <c:v>1516.5060000000001</c:v>
                </c:pt>
                <c:pt idx="22">
                  <c:v>2777.261</c:v>
                </c:pt>
                <c:pt idx="23">
                  <c:v>3155.3570000000022</c:v>
                </c:pt>
                <c:pt idx="24">
                  <c:v>3682.1930000000002</c:v>
                </c:pt>
                <c:pt idx="25">
                  <c:v>4598.0220000000054</c:v>
                </c:pt>
                <c:pt idx="26">
                  <c:v>4731.9339999999993</c:v>
                </c:pt>
                <c:pt idx="27">
                  <c:v>5315.2610000000004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1A-434F-9DF4-FA01AC93A2A0}"/>
            </c:ext>
          </c:extLst>
        </c:ser>
        <c:ser>
          <c:idx val="1"/>
          <c:order val="1"/>
          <c:tx>
            <c:strRef>
              <c:f>List2!$C$1</c:f>
              <c:strCache>
                <c:ptCount val="1"/>
                <c:pt idx="0">
                  <c:v>Dovoz</c:v>
                </c:pt>
              </c:strCache>
            </c:strRef>
          </c:tx>
          <c:dPt>
            <c:idx val="18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B1A-434F-9DF4-FA01AC93A2A0}"/>
              </c:ext>
            </c:extLst>
          </c:dPt>
          <c:cat>
            <c:strRef>
              <c:f>List2!$A$2:$A$29</c:f>
              <c:strCache>
                <c:ptCount val="28"/>
                <c:pt idx="0">
                  <c:v>Malta</c:v>
                </c:pt>
                <c:pt idx="1">
                  <c:v>Kypr</c:v>
                </c:pt>
                <c:pt idx="2">
                  <c:v>Irsko</c:v>
                </c:pt>
                <c:pt idx="3">
                  <c:v>Lotyšsko</c:v>
                </c:pt>
                <c:pt idx="4">
                  <c:v>Estonsko</c:v>
                </c:pt>
                <c:pt idx="5">
                  <c:v>Lucembursko</c:v>
                </c:pt>
                <c:pt idx="6">
                  <c:v>Chorvatsko</c:v>
                </c:pt>
                <c:pt idx="7">
                  <c:v>Řecko</c:v>
                </c:pt>
                <c:pt idx="8">
                  <c:v>Litva</c:v>
                </c:pt>
                <c:pt idx="9">
                  <c:v>Maďarsko</c:v>
                </c:pt>
                <c:pt idx="10">
                  <c:v>Slovinsko</c:v>
                </c:pt>
                <c:pt idx="11">
                  <c:v>Slovensko</c:v>
                </c:pt>
                <c:pt idx="12">
                  <c:v>Dánsko</c:v>
                </c:pt>
                <c:pt idx="13">
                  <c:v>Bulharsko</c:v>
                </c:pt>
                <c:pt idx="14">
                  <c:v>Švédsko</c:v>
                </c:pt>
                <c:pt idx="15">
                  <c:v>Finsko</c:v>
                </c:pt>
                <c:pt idx="16">
                  <c:v>Rumunsko</c:v>
                </c:pt>
                <c:pt idx="17">
                  <c:v>Portugalsko</c:v>
                </c:pt>
                <c:pt idx="18">
                  <c:v>Česká republika</c:v>
                </c:pt>
                <c:pt idx="19">
                  <c:v>Španělsko</c:v>
                </c:pt>
                <c:pt idx="20">
                  <c:v>Rakousko</c:v>
                </c:pt>
                <c:pt idx="21">
                  <c:v>Polsko</c:v>
                </c:pt>
                <c:pt idx="22">
                  <c:v>Francie</c:v>
                </c:pt>
                <c:pt idx="23">
                  <c:v>Spojené království</c:v>
                </c:pt>
                <c:pt idx="24">
                  <c:v>Belgie</c:v>
                </c:pt>
                <c:pt idx="25">
                  <c:v>Německo</c:v>
                </c:pt>
                <c:pt idx="26">
                  <c:v>Itálie</c:v>
                </c:pt>
                <c:pt idx="27">
                  <c:v>Nizozemsko</c:v>
                </c:pt>
              </c:strCache>
            </c:strRef>
          </c:cat>
          <c:val>
            <c:numRef>
              <c:f>List2!$C$2:$C$29</c:f>
              <c:numCache>
                <c:formatCode>General</c:formatCode>
                <c:ptCount val="28"/>
                <c:pt idx="0">
                  <c:v>1130.7539999999999</c:v>
                </c:pt>
                <c:pt idx="1">
                  <c:v>90.216000000000022</c:v>
                </c:pt>
                <c:pt idx="2">
                  <c:v>270.43099999999811</c:v>
                </c:pt>
                <c:pt idx="3">
                  <c:v>80.329000000000008</c:v>
                </c:pt>
                <c:pt idx="4">
                  <c:v>70.804999999999993</c:v>
                </c:pt>
                <c:pt idx="5">
                  <c:v>87.807000000000002</c:v>
                </c:pt>
                <c:pt idx="6">
                  <c:v>327.83799999999923</c:v>
                </c:pt>
                <c:pt idx="7">
                  <c:v>368.55799999999999</c:v>
                </c:pt>
                <c:pt idx="8">
                  <c:v>95.748999999999995</c:v>
                </c:pt>
                <c:pt idx="9">
                  <c:v>225.68900000000002</c:v>
                </c:pt>
                <c:pt idx="10">
                  <c:v>221.72499999999999</c:v>
                </c:pt>
                <c:pt idx="11">
                  <c:v>234.96600000000001</c:v>
                </c:pt>
                <c:pt idx="12">
                  <c:v>537.30599999999947</c:v>
                </c:pt>
                <c:pt idx="13">
                  <c:v>94.486000000000004</c:v>
                </c:pt>
                <c:pt idx="14">
                  <c:v>945.85499999999797</c:v>
                </c:pt>
                <c:pt idx="15">
                  <c:v>410.97399999999863</c:v>
                </c:pt>
                <c:pt idx="16">
                  <c:v>288.37099999999964</c:v>
                </c:pt>
                <c:pt idx="17">
                  <c:v>338.13299999999964</c:v>
                </c:pt>
                <c:pt idx="18">
                  <c:v>623.32699999999738</c:v>
                </c:pt>
                <c:pt idx="19">
                  <c:v>2178.0729999999999</c:v>
                </c:pt>
                <c:pt idx="20">
                  <c:v>1294.875</c:v>
                </c:pt>
                <c:pt idx="21">
                  <c:v>1048.3129999999999</c:v>
                </c:pt>
                <c:pt idx="22">
                  <c:v>4022.056</c:v>
                </c:pt>
                <c:pt idx="23">
                  <c:v>3252.9670000000001</c:v>
                </c:pt>
                <c:pt idx="24">
                  <c:v>2372.7550000000001</c:v>
                </c:pt>
                <c:pt idx="25">
                  <c:v>5389.7140000000009</c:v>
                </c:pt>
                <c:pt idx="26">
                  <c:v>2322.46</c:v>
                </c:pt>
                <c:pt idx="27">
                  <c:v>4464.7660000000014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B1A-434F-9DF4-FA01AC93A2A0}"/>
            </c:ext>
          </c:extLst>
        </c:ser>
        <c:axId val="148903424"/>
        <c:axId val="148904960"/>
      </c:barChart>
      <c:catAx>
        <c:axId val="14890342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48904960"/>
        <c:crosses val="autoZero"/>
        <c:auto val="1"/>
        <c:lblAlgn val="ctr"/>
        <c:lblOffset val="100"/>
      </c:catAx>
      <c:valAx>
        <c:axId val="148904960"/>
        <c:scaling>
          <c:orientation val="minMax"/>
        </c:scaling>
        <c:axPos val="b"/>
        <c:numFmt formatCode="#,##0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48903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9793036899799566"/>
          <c:y val="0"/>
          <c:w val="0.20904122278832887"/>
          <c:h val="3.8576881889763791E-2"/>
        </c:manualLayout>
      </c:layout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List1!$A$2</c:f>
              <c:strCache>
                <c:ptCount val="1"/>
                <c:pt idx="0">
                  <c:v>EU 2019</c:v>
                </c:pt>
              </c:strCache>
            </c:strRef>
          </c:tx>
          <c:cat>
            <c:strRef>
              <c:f>List1!$B$1:$J$1</c:f>
              <c:strCache>
                <c:ptCount val="9"/>
                <c:pt idx="0">
                  <c:v>Březen</c:v>
                </c:pt>
                <c:pt idx="1">
                  <c:v>Duben</c:v>
                </c:pt>
                <c:pt idx="2">
                  <c:v>Květen</c:v>
                </c:pt>
                <c:pt idx="3">
                  <c:v>Červen</c:v>
                </c:pt>
                <c:pt idx="4">
                  <c:v>Červenec</c:v>
                </c:pt>
                <c:pt idx="5">
                  <c:v>Srpen</c:v>
                </c:pt>
                <c:pt idx="6">
                  <c:v>Září</c:v>
                </c:pt>
                <c:pt idx="7">
                  <c:v>Říjen</c:v>
                </c:pt>
                <c:pt idx="8">
                  <c:v>Listopad</c:v>
                </c:pt>
              </c:strCache>
            </c:strRef>
          </c:cat>
          <c:val>
            <c:numRef>
              <c:f>List1!$B$2:$J$2</c:f>
              <c:numCache>
                <c:formatCode>General</c:formatCode>
                <c:ptCount val="9"/>
                <c:pt idx="0">
                  <c:v>46.189213000000009</c:v>
                </c:pt>
                <c:pt idx="1">
                  <c:v>48.920853000000001</c:v>
                </c:pt>
                <c:pt idx="2">
                  <c:v>47.779692000000011</c:v>
                </c:pt>
                <c:pt idx="3">
                  <c:v>41.697051000000009</c:v>
                </c:pt>
                <c:pt idx="4">
                  <c:v>56.599505000000192</c:v>
                </c:pt>
                <c:pt idx="5">
                  <c:v>49.740715000000215</c:v>
                </c:pt>
                <c:pt idx="6">
                  <c:v>54.264629000000006</c:v>
                </c:pt>
                <c:pt idx="7">
                  <c:v>67.138155999999981</c:v>
                </c:pt>
                <c:pt idx="8">
                  <c:v>68.092945999999998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4B-4A5D-9B13-873A72F68548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EU 2020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cat>
            <c:strRef>
              <c:f>List1!$B$1:$J$1</c:f>
              <c:strCache>
                <c:ptCount val="9"/>
                <c:pt idx="0">
                  <c:v>Březen</c:v>
                </c:pt>
                <c:pt idx="1">
                  <c:v>Duben</c:v>
                </c:pt>
                <c:pt idx="2">
                  <c:v>Květen</c:v>
                </c:pt>
                <c:pt idx="3">
                  <c:v>Červen</c:v>
                </c:pt>
                <c:pt idx="4">
                  <c:v>Červenec</c:v>
                </c:pt>
                <c:pt idx="5">
                  <c:v>Srpen</c:v>
                </c:pt>
                <c:pt idx="6">
                  <c:v>Září</c:v>
                </c:pt>
                <c:pt idx="7">
                  <c:v>Říjen</c:v>
                </c:pt>
                <c:pt idx="8">
                  <c:v>Listopad</c:v>
                </c:pt>
              </c:strCache>
            </c:strRef>
          </c:cat>
          <c:val>
            <c:numRef>
              <c:f>List1!$B$3:$J$3</c:f>
              <c:numCache>
                <c:formatCode>General</c:formatCode>
                <c:ptCount val="9"/>
                <c:pt idx="0">
                  <c:v>41.940026000000003</c:v>
                </c:pt>
                <c:pt idx="1">
                  <c:v>43.940784999999998</c:v>
                </c:pt>
                <c:pt idx="2">
                  <c:v>48.57897100000001</c:v>
                </c:pt>
                <c:pt idx="3">
                  <c:v>73.469374999999999</c:v>
                </c:pt>
                <c:pt idx="4">
                  <c:v>77.184986999999978</c:v>
                </c:pt>
                <c:pt idx="5">
                  <c:v>66.917528000000459</c:v>
                </c:pt>
                <c:pt idx="6">
                  <c:v>82.240507999999991</c:v>
                </c:pt>
                <c:pt idx="7">
                  <c:v>89.738086999999979</c:v>
                </c:pt>
                <c:pt idx="8">
                  <c:v>96.130936999999989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4B-4A5D-9B13-873A72F68548}"/>
            </c:ext>
          </c:extLst>
        </c:ser>
        <c:axId val="150387328"/>
        <c:axId val="150499712"/>
      </c:barChart>
      <c:lineChart>
        <c:grouping val="standard"/>
        <c:ser>
          <c:idx val="2"/>
          <c:order val="2"/>
          <c:tx>
            <c:strRef>
              <c:f>List1!$A$4</c:f>
              <c:strCache>
                <c:ptCount val="1"/>
                <c:pt idx="0">
                  <c:v>ČR 2019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List1!$B$1:$J$1</c:f>
              <c:strCache>
                <c:ptCount val="9"/>
                <c:pt idx="0">
                  <c:v>Březen</c:v>
                </c:pt>
                <c:pt idx="1">
                  <c:v>Duben</c:v>
                </c:pt>
                <c:pt idx="2">
                  <c:v>Květen</c:v>
                </c:pt>
                <c:pt idx="3">
                  <c:v>Červen</c:v>
                </c:pt>
                <c:pt idx="4">
                  <c:v>Červenec</c:v>
                </c:pt>
                <c:pt idx="5">
                  <c:v>Srpen</c:v>
                </c:pt>
                <c:pt idx="6">
                  <c:v>Září</c:v>
                </c:pt>
                <c:pt idx="7">
                  <c:v>Říjen</c:v>
                </c:pt>
                <c:pt idx="8">
                  <c:v>Listopad</c:v>
                </c:pt>
              </c:strCache>
            </c:strRef>
          </c:cat>
          <c:val>
            <c:numRef>
              <c:f>List1!$B$4:$J$4</c:f>
              <c:numCache>
                <c:formatCode>General</c:formatCode>
                <c:ptCount val="9"/>
                <c:pt idx="0">
                  <c:v>0.65333999999999992</c:v>
                </c:pt>
                <c:pt idx="1">
                  <c:v>0.56095299999999959</c:v>
                </c:pt>
                <c:pt idx="2">
                  <c:v>0.88495099999999949</c:v>
                </c:pt>
                <c:pt idx="3">
                  <c:v>0.74213200000000001</c:v>
                </c:pt>
                <c:pt idx="4">
                  <c:v>0.7123119999999995</c:v>
                </c:pt>
                <c:pt idx="5">
                  <c:v>0.5393559999999995</c:v>
                </c:pt>
                <c:pt idx="6">
                  <c:v>0.957283</c:v>
                </c:pt>
                <c:pt idx="7">
                  <c:v>1.4011779999999998</c:v>
                </c:pt>
                <c:pt idx="8">
                  <c:v>1.2954189999999999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4B-4A5D-9B13-873A72F68548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ČR 2020</c:v>
                </c:pt>
              </c:strCache>
            </c:strRef>
          </c:tx>
          <c:spPr>
            <a:ln>
              <a:solidFill>
                <a:schemeClr val="accent2">
                  <a:lumMod val="40000"/>
                  <a:lumOff val="60000"/>
                </a:schemeClr>
              </a:solidFill>
            </a:ln>
          </c:spPr>
          <c:marker>
            <c:symbol val="none"/>
          </c:marker>
          <c:cat>
            <c:strRef>
              <c:f>List1!$B$1:$J$1</c:f>
              <c:strCache>
                <c:ptCount val="9"/>
                <c:pt idx="0">
                  <c:v>Březen</c:v>
                </c:pt>
                <c:pt idx="1">
                  <c:v>Duben</c:v>
                </c:pt>
                <c:pt idx="2">
                  <c:v>Květen</c:v>
                </c:pt>
                <c:pt idx="3">
                  <c:v>Červen</c:v>
                </c:pt>
                <c:pt idx="4">
                  <c:v>Červenec</c:v>
                </c:pt>
                <c:pt idx="5">
                  <c:v>Srpen</c:v>
                </c:pt>
                <c:pt idx="6">
                  <c:v>Září</c:v>
                </c:pt>
                <c:pt idx="7">
                  <c:v>Říjen</c:v>
                </c:pt>
                <c:pt idx="8">
                  <c:v>Listopad</c:v>
                </c:pt>
              </c:strCache>
            </c:strRef>
          </c:cat>
          <c:val>
            <c:numRef>
              <c:f>List1!$B$5:$J$5</c:f>
              <c:numCache>
                <c:formatCode>General</c:formatCode>
                <c:ptCount val="9"/>
                <c:pt idx="0">
                  <c:v>1.3345799999999999</c:v>
                </c:pt>
                <c:pt idx="1">
                  <c:v>1.6157869999999999</c:v>
                </c:pt>
                <c:pt idx="2">
                  <c:v>1.9984999999999999</c:v>
                </c:pt>
                <c:pt idx="3">
                  <c:v>0.96214999999999995</c:v>
                </c:pt>
                <c:pt idx="4">
                  <c:v>1.0510649999999933</c:v>
                </c:pt>
                <c:pt idx="5">
                  <c:v>1.6486180000000001</c:v>
                </c:pt>
                <c:pt idx="6">
                  <c:v>1.7482759999999999</c:v>
                </c:pt>
                <c:pt idx="7">
                  <c:v>2.1610199999999997</c:v>
                </c:pt>
                <c:pt idx="8">
                  <c:v>2.4607380000000001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24B-4A5D-9B13-873A72F68548}"/>
            </c:ext>
          </c:extLst>
        </c:ser>
        <c:marker val="1"/>
        <c:axId val="150565248"/>
        <c:axId val="150501632"/>
      </c:lineChart>
      <c:catAx>
        <c:axId val="1503873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50499712"/>
        <c:crosses val="autoZero"/>
        <c:auto val="1"/>
        <c:lblAlgn val="ctr"/>
        <c:lblOffset val="100"/>
      </c:catAx>
      <c:valAx>
        <c:axId val="15049971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>
                    <a:latin typeface="+mj-lt"/>
                  </a:rPr>
                  <a:t>Dovezené</a:t>
                </a:r>
                <a:r>
                  <a:rPr lang="cs-CZ" b="0" baseline="0">
                    <a:latin typeface="+mj-lt"/>
                  </a:rPr>
                  <a:t> zboží do EU</a:t>
                </a:r>
                <a:endParaRPr lang="cs-CZ" b="0">
                  <a:latin typeface="+mj-lt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50387328"/>
        <c:crosses val="autoZero"/>
        <c:crossBetween val="between"/>
      </c:valAx>
      <c:valAx>
        <c:axId val="150501632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>
                    <a:latin typeface="+mj-lt"/>
                  </a:rPr>
                  <a:t>Dovezené</a:t>
                </a:r>
                <a:r>
                  <a:rPr lang="cs-CZ" b="0" baseline="0">
                    <a:latin typeface="+mj-lt"/>
                  </a:rPr>
                  <a:t> zboží do ČR</a:t>
                </a:r>
                <a:endParaRPr lang="cs-CZ" b="0">
                  <a:latin typeface="+mj-lt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50565248"/>
        <c:crosses val="max"/>
        <c:crossBetween val="between"/>
      </c:valAx>
      <c:catAx>
        <c:axId val="150565248"/>
        <c:scaling>
          <c:orientation val="minMax"/>
        </c:scaling>
        <c:delete val="1"/>
        <c:axPos val="b"/>
        <c:numFmt formatCode="General" sourceLinked="1"/>
        <c:tickLblPos val="none"/>
        <c:crossAx val="150501632"/>
        <c:crosses val="autoZero"/>
        <c:auto val="1"/>
        <c:lblAlgn val="ctr"/>
        <c:lblOffset val="100"/>
      </c:catAx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2DBA-852A-4B17-AB7D-455906B8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0</TotalTime>
  <Pages>10</Pages>
  <Words>2918</Words>
  <Characters>17218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sportu: základní ukazatele</dc:title>
  <dc:creator>Milan Dedera</dc:creator>
  <cp:lastModifiedBy>Milan Dedera</cp:lastModifiedBy>
  <cp:revision>2</cp:revision>
  <cp:lastPrinted>2021-05-05T13:52:00Z</cp:lastPrinted>
  <dcterms:created xsi:type="dcterms:W3CDTF">2021-05-05T14:30:00Z</dcterms:created>
  <dcterms:modified xsi:type="dcterms:W3CDTF">2021-05-05T14:30:00Z</dcterms:modified>
</cp:coreProperties>
</file>