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40" w:rsidRPr="000A3A2C" w:rsidRDefault="009C41B8" w:rsidP="00E67696">
      <w:pPr>
        <w:rPr>
          <w:lang w:eastAsia="ar-SA"/>
        </w:rPr>
        <w:sectPr w:rsidR="00A75E40" w:rsidRPr="000A3A2C" w:rsidSect="002E66FD">
          <w:footerReference w:type="default" r:id="rId8"/>
          <w:pgSz w:w="11906" w:h="16838" w:code="9"/>
          <w:pgMar w:top="1134" w:right="1134" w:bottom="1418" w:left="1134" w:header="709" w:footer="709" w:gutter="0"/>
          <w:pgNumType w:start="1"/>
          <w:cols w:space="708"/>
          <w:titlePg/>
          <w:docGrid w:linePitch="360"/>
        </w:sectPr>
      </w:pPr>
      <w:r>
        <w:rPr>
          <w:noProof/>
        </w:rPr>
        <w:pict>
          <v:group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">
            <o:lock v:ext="edit" aspectratio="t"/>
            <v:rect id="Rectangle 9" o:spid="_x0000_s1027" style="position:absolute;left:1215;top:901;width:676;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" fillcolor="#0071bc" stroked="f">
              <o:lock v:ext="edit" aspectratio="t"/>
            </v:rect>
            <v:rect id="Rectangle 10" o:spid="_x0000_s1028" style="position:absolute;left:567;top:1131;width:1324;height: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o:lock v:ext="edit" aspectratio="t"/>
            </v:rect>
            <v:rect id="Rectangle 11" o:spid="_x0000_s1029" style="position:absolute;left:1288;top:1361;width:603;height: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JgoxAAAANsAAAAPAAAAZHJzL2Rvd25yZXYueG1sRI9Ba8JA&#10;FITvBf/D8gpepG5UEI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Mw0mCj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w:r>
      <w:r>
        <w:rPr>
          <w:noProof/>
        </w:rPr>
        <w:pict>
          <v:shapetype id="_x0000_t202" coordsize="21600,21600" o:spt="202" path="m,l,21600r21600,l21600,xe">
            <v:stroke joinstyle="miter"/>
            <v:path gradientshapeok="t" o:connecttype="rect"/>
          </v:shapetype>
          <v:shape id="Textové pole 2" o:spid="_x0000_s1041" type="#_x0000_t202" style="position:absolute;margin-left:134.3pt;margin-top:643.55pt;width:403.95pt;height:72.85pt;z-index:2516567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" filled="f" stroked="f">
            <v:textbox inset="0,0,0,0">
              <w:txbxContent>
                <w:p w:rsidR="000F1D8C" w:rsidRPr="006C5577" w:rsidRDefault="000F1D8C" w:rsidP="005F6DAF">
                  <w:pPr>
                    <w:pStyle w:val="TL-Identifikace-dole"/>
                  </w:pPr>
                  <w:r>
                    <w:t>Z</w:t>
                  </w:r>
                  <w:r w:rsidRPr="006C5577">
                    <w:t xml:space="preserve">pracoval: Odbor </w:t>
                  </w:r>
                  <w:r>
                    <w:t>statistik rozvoje společnosti</w:t>
                  </w:r>
                </w:p>
                <w:p w:rsidR="000F1D8C" w:rsidRPr="006C5577" w:rsidRDefault="000F1D8C" w:rsidP="005F6DAF">
                  <w:pPr>
                    <w:pStyle w:val="TL-Identifikace-dole"/>
                  </w:pPr>
                  <w:r w:rsidRPr="006C5577">
                    <w:t xml:space="preserve">Ředitel odboru: </w:t>
                  </w:r>
                  <w:r>
                    <w:t>Martin Mana</w:t>
                  </w:r>
                </w:p>
                <w:p w:rsidR="000F1D8C" w:rsidRPr="006C5577" w:rsidRDefault="000F1D8C" w:rsidP="005F6DAF">
                  <w:pPr>
                    <w:pStyle w:val="TL-Identifikace-dole"/>
                  </w:pPr>
                  <w:r w:rsidRPr="006C5577">
                    <w:t xml:space="preserve">Kontaktní osoba: </w:t>
                  </w:r>
                  <w:r>
                    <w:t xml:space="preserve">Milan </w:t>
                  </w:r>
                  <w:proofErr w:type="spellStart"/>
                  <w:r>
                    <w:t>Dedera</w:t>
                  </w:r>
                  <w:proofErr w:type="spellEnd"/>
                  <w:r w:rsidRPr="006C5577">
                    <w:t xml:space="preserve">, e-mail: </w:t>
                  </w:r>
                  <w:r>
                    <w:t>milan</w:t>
                  </w:r>
                  <w:r w:rsidRPr="006C5577">
                    <w:t>.</w:t>
                  </w:r>
                  <w:r>
                    <w:t>dedera</w:t>
                  </w:r>
                  <w:r w:rsidRPr="006C5577">
                    <w:t>@czso.cz</w:t>
                  </w:r>
                </w:p>
                <w:p w:rsidR="000F1D8C" w:rsidRPr="005F6DAF" w:rsidRDefault="000F1D8C" w:rsidP="005F6DAF"/>
              </w:txbxContent>
            </v:textbox>
            <w10:wrap anchorx="page" anchory="page"/>
            <w10:anchorlock/>
          </v:shape>
        </w:pict>
      </w:r>
      <w:r>
        <w:rPr>
          <w:noProof/>
        </w:rPr>
        <w:pict>
          <v:shape id="_x0000_s1040" type="#_x0000_t202" style="position:absolute;margin-left:134.65pt;margin-top:368.55pt;width:403.9pt;height:122.8pt;z-index:25165568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" filled="f" stroked="f">
            <v:textbox style="mso-fit-shape-to-text:t" inset="0,0,0,0">
              <w:txbxContent>
                <w:p w:rsidR="000F1D8C" w:rsidRPr="00D31445" w:rsidRDefault="000F1D8C" w:rsidP="005F6DAF">
                  <w:pPr>
                    <w:pStyle w:val="TL-identifikace-sted"/>
                  </w:pPr>
                  <w:r>
                    <w:t>Lidé a společnost</w:t>
                  </w:r>
                </w:p>
                <w:p w:rsidR="000F1D8C" w:rsidRPr="00D31445" w:rsidRDefault="000F1D8C" w:rsidP="005F6DAF">
                  <w:pPr>
                    <w:pStyle w:val="TL-identifikace-sted"/>
                  </w:pPr>
                  <w:r>
                    <w:t>Praha</w:t>
                  </w:r>
                  <w:r w:rsidRPr="00D31445">
                    <w:t xml:space="preserve">, </w:t>
                  </w:r>
                  <w:r>
                    <w:t>10. 5. 2021</w:t>
                  </w:r>
                </w:p>
                <w:p w:rsidR="000F1D8C" w:rsidRDefault="000F1D8C" w:rsidP="005F6DAF">
                  <w:pPr>
                    <w:pStyle w:val="TL-identifikace-sted"/>
                  </w:pPr>
                  <w:r w:rsidRPr="00D31445">
                    <w:t xml:space="preserve">Kód publikace: </w:t>
                  </w:r>
                  <w:r>
                    <w:t>090016-21</w:t>
                  </w:r>
                </w:p>
                <w:p w:rsidR="000F1D8C" w:rsidRPr="005F6DAF" w:rsidRDefault="000F1D8C" w:rsidP="005F6DAF">
                  <w:pPr>
                    <w:pStyle w:val="TL-identifikace-sted"/>
                  </w:pPr>
                  <w:proofErr w:type="spellStart"/>
                  <w:r w:rsidRPr="000F1D8C">
                    <w:t>Č.j</w:t>
                  </w:r>
                  <w:proofErr w:type="spellEnd"/>
                  <w:r w:rsidRPr="000F1D8C">
                    <w:t xml:space="preserve">.: </w:t>
                  </w:r>
                  <w:r>
                    <w:t>CSU-004548/2021-63</w:t>
                  </w:r>
                </w:p>
              </w:txbxContent>
            </v:textbox>
            <w10:wrap anchorx="page" anchory="page"/>
            <w10:anchorlock/>
          </v:shape>
        </w:pict>
      </w:r>
      <w:r>
        <w:rPr>
          <w:noProof/>
        </w:rPr>
        <w:pict>
          <v:shape id="_x0000_s1039" type="#_x0000_t202" style="position:absolute;margin-left:134.65pt;margin-top:116.25pt;width:403.9pt;height:96.6pt;z-index:2516546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" filled="f" stroked="f">
            <v:textbox style="mso-fit-shape-to-text:t" inset="0,0,0,0">
              <w:txbxContent>
                <w:p w:rsidR="000F1D8C" w:rsidRPr="005F6DAF" w:rsidRDefault="000F1D8C" w:rsidP="000E6FBD">
                  <w:pPr>
                    <w:pStyle w:val="Nzev"/>
                    <w:rPr>
                      <w:sz w:val="40"/>
                      <w:szCs w:val="40"/>
                    </w:rPr>
                  </w:pPr>
                  <w:r w:rsidRPr="005F6DAF">
                    <w:rPr>
                      <w:sz w:val="40"/>
                      <w:szCs w:val="40"/>
                    </w:rPr>
                    <w:t>STATISTIKA SPORTU: ZÁKLADNÍ UKAZATELE</w:t>
                  </w:r>
                </w:p>
                <w:p w:rsidR="000F1D8C" w:rsidRPr="0012192F" w:rsidRDefault="000F1D8C" w:rsidP="0012192F">
                  <w:pPr>
                    <w:pStyle w:val="Podtitul"/>
                  </w:pPr>
                </w:p>
                <w:p w:rsidR="000F1D8C" w:rsidRPr="005F6DAF" w:rsidRDefault="000F1D8C" w:rsidP="0012192F">
                  <w:pPr>
                    <w:pStyle w:val="Podtitul"/>
                    <w:rPr>
                      <w:sz w:val="32"/>
                      <w:szCs w:val="32"/>
                    </w:rPr>
                  </w:pPr>
                  <w:r>
                    <w:rPr>
                      <w:sz w:val="32"/>
                      <w:szCs w:val="32"/>
                    </w:rPr>
                    <w:t>2019</w:t>
                  </w:r>
                </w:p>
              </w:txbxContent>
            </v:textbox>
            <w10:wrap anchorx="page" anchory="page"/>
            <w10:anchorlock/>
          </v:shape>
        </w:pict>
      </w:r>
      <w:r>
        <w:rPr>
          <w:noProof/>
        </w:rPr>
        <w:pict>
          <v:shape id="_x0000_s1038" type="#_x0000_t202" style="position:absolute;margin-left:134.65pt;margin-top:759.8pt;width:403.95pt;height:14.15pt;z-index:25165875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" filled="f" stroked="f">
            <v:textbox inset="0,0,0,0">
              <w:txbxContent>
                <w:p w:rsidR="000F1D8C" w:rsidRPr="005251DD" w:rsidRDefault="000F1D8C" w:rsidP="005F6DAF">
                  <w:r w:rsidRPr="005251DD">
                    <w:t xml:space="preserve">Český statistický úřad, </w:t>
                  </w:r>
                  <w:r>
                    <w:t>Praha, 2021</w:t>
                  </w:r>
                </w:p>
                <w:p w:rsidR="000F1D8C" w:rsidRPr="005251DD" w:rsidRDefault="000F1D8C" w:rsidP="00665BA4"/>
                <w:p w:rsidR="000F1D8C" w:rsidRPr="005251DD" w:rsidRDefault="000F1D8C" w:rsidP="00FC684B"/>
                <w:p w:rsidR="000F1D8C" w:rsidRDefault="000F1D8C"/>
                <w:p w:rsidR="000F1D8C" w:rsidRPr="00097407" w:rsidRDefault="000F1D8C" w:rsidP="00665BA4">
                  <w:r w:rsidRPr="00097407">
                    <w:t xml:space="preserve">© </w:t>
                  </w:r>
                  <w:r w:rsidRPr="005251DD">
                    <w:t>Český statistický úřad</w:t>
                  </w:r>
                  <w:r>
                    <w:t xml:space="preserve">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0F1D8C" w:rsidRPr="005251DD" w:rsidRDefault="000F1D8C" w:rsidP="00665BA4"/>
                <w:p w:rsidR="000F1D8C" w:rsidRPr="005251DD" w:rsidRDefault="000F1D8C" w:rsidP="00FC684B"/>
              </w:txbxContent>
            </v:textbox>
            <w10:wrap anchorx="page" anchory="page"/>
            <w10:anchorlock/>
          </v:shape>
        </w:pict>
      </w:r>
      <w:r>
        <w:rPr>
          <w:noProof/>
        </w:rPr>
        <w:pict>
          <v:line id="Přímá spojnice 33" o:spid="_x0000_s1037" style="position:absolute;z-index:251653632;visibility:visible;mso-wrap-distance-top:-1e-4mm;mso-wrap-distance-bottom:-1e-4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016992">
        <w:lastRenderedPageBreak/>
        <w:br w:type="page"/>
      </w:r>
      <w:r>
        <w:rPr>
          <w:noProof/>
        </w:rPr>
        <w:pict>
          <v:shape id="_x0000_s1036" type="#_x0000_t202" style="position:absolute;margin-left:57pt;margin-top:113.4pt;width:481.85pt;height:613.85pt;z-index:2516597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" filled="f" stroked="f">
            <v:textbox style="mso-fit-shape-to-text:t" inset="0,0,0,0">
              <w:txbxContent>
                <w:p w:rsidR="000F1D8C" w:rsidRPr="006F5416" w:rsidRDefault="000F1D8C" w:rsidP="006F5416">
                  <w:pPr>
                    <w:pStyle w:val="TLKontaktyerven"/>
                  </w:pPr>
                  <w:r w:rsidRPr="006F5416">
                    <w:t>KONTAKTY V ÚSTŘEDÍ</w:t>
                  </w:r>
                </w:p>
                <w:p w:rsidR="000F1D8C" w:rsidRPr="007D40DF" w:rsidRDefault="000F1D8C"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rsidR="000F1D8C" w:rsidRPr="00D235B7" w:rsidRDefault="000F1D8C"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274 052 648, 274 052 304, 274 052 451 | e-mail: infoservis@czso.cz</w:t>
                  </w:r>
                </w:p>
                <w:p w:rsidR="000F1D8C" w:rsidRPr="00D235B7" w:rsidRDefault="000F1D8C"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274 052 361 | e-mail: prodejna@czso.cz</w:t>
                  </w:r>
                </w:p>
                <w:p w:rsidR="000F1D8C" w:rsidRPr="00D235B7" w:rsidRDefault="000F1D8C"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274 052 347, 274 052 757 | e-mail: esds@czso.cz</w:t>
                  </w:r>
                </w:p>
                <w:p w:rsidR="000F1D8C" w:rsidRPr="00D235B7" w:rsidRDefault="000F1D8C"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274 052 361 | e-mail: knihovna@czso.cz</w:t>
                  </w:r>
                </w:p>
                <w:p w:rsidR="000F1D8C" w:rsidRPr="004A61C5" w:rsidRDefault="000F1D8C" w:rsidP="00825C4D">
                  <w:pPr>
                    <w:pStyle w:val="TLKontakty"/>
                    <w:spacing w:after="80" w:line="240" w:lineRule="auto"/>
                    <w:contextualSpacing w:val="0"/>
                    <w:rPr>
                      <w:color w:val="auto"/>
                    </w:rPr>
                  </w:pPr>
                </w:p>
                <w:p w:rsidR="000F1D8C" w:rsidRPr="00D66223" w:rsidRDefault="000F1D8C" w:rsidP="00D66223">
                  <w:pPr>
                    <w:pStyle w:val="TLKontaktyerven"/>
                  </w:pPr>
                  <w:r w:rsidRPr="00D66223">
                    <w:t>INFORMAČNÍ SLUŽBY V REGIONECH</w:t>
                  </w:r>
                </w:p>
                <w:p w:rsidR="000F1D8C" w:rsidRPr="00992CF3" w:rsidRDefault="000F1D8C"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274 054 223</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Středočeský kraj</w:t>
                  </w:r>
                  <w:r w:rsidRPr="00992CF3">
                    <w:rPr>
                      <w:b w:val="0"/>
                      <w:color w:val="auto"/>
                    </w:rPr>
                    <w:t xml:space="preserve"> | Na padesátém 81, 100 82 Praha 10, tel.</w:t>
                  </w:r>
                  <w:r>
                    <w:rPr>
                      <w:b w:val="0"/>
                      <w:color w:val="auto"/>
                    </w:rPr>
                    <w:t xml:space="preserve">: </w:t>
                  </w:r>
                  <w:r w:rsidRPr="00992CF3">
                    <w:rPr>
                      <w:b w:val="0"/>
                      <w:color w:val="auto"/>
                    </w:rPr>
                    <w:t>274 054 175</w:t>
                  </w:r>
                </w:p>
                <w:p w:rsidR="000F1D8C" w:rsidRPr="00992CF3" w:rsidRDefault="000F1D8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rsidR="000F1D8C" w:rsidRPr="004A61C5" w:rsidRDefault="000F1D8C" w:rsidP="00825C4D">
                  <w:pPr>
                    <w:pStyle w:val="TLKontakty"/>
                    <w:spacing w:after="80" w:line="240" w:lineRule="auto"/>
                    <w:rPr>
                      <w:color w:val="auto"/>
                    </w:rPr>
                  </w:pPr>
                </w:p>
                <w:p w:rsidR="000F1D8C" w:rsidRPr="00992CF3" w:rsidRDefault="000F1D8C" w:rsidP="00825C4D">
                  <w:pPr>
                    <w:pStyle w:val="TLKontakty"/>
                    <w:spacing w:after="80" w:line="240" w:lineRule="auto"/>
                    <w:rPr>
                      <w:b w:val="0"/>
                      <w:color w:val="auto"/>
                    </w:rPr>
                  </w:pPr>
                  <w:r w:rsidRPr="00D66223">
                    <w:t>České Budějovice</w:t>
                  </w:r>
                  <w:r w:rsidRPr="00992CF3">
                    <w:rPr>
                      <w:b w:val="0"/>
                      <w:color w:val="auto"/>
                    </w:rPr>
                    <w:t xml:space="preserve"> | Žižkova 1, 370 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386 718 440</w:t>
                  </w:r>
                </w:p>
                <w:p w:rsidR="000F1D8C" w:rsidRPr="00992CF3" w:rsidRDefault="000F1D8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Plzeň</w:t>
                  </w:r>
                  <w:r w:rsidRPr="004A61C5">
                    <w:rPr>
                      <w:b w:val="0"/>
                      <w:color w:val="auto"/>
                    </w:rPr>
                    <w:t xml:space="preserve"> | Slovanská alej 36, 326 64 Plzeň</w:t>
                  </w:r>
                  <w:r>
                    <w:rPr>
                      <w:b w:val="0"/>
                      <w:color w:val="auto"/>
                    </w:rPr>
                    <w:t xml:space="preserve">, </w:t>
                  </w:r>
                  <w:r w:rsidRPr="004A61C5">
                    <w:rPr>
                      <w:b w:val="0"/>
                      <w:color w:val="auto"/>
                    </w:rPr>
                    <w:t>tel.</w:t>
                  </w:r>
                  <w:r>
                    <w:rPr>
                      <w:b w:val="0"/>
                      <w:color w:val="auto"/>
                    </w:rPr>
                    <w:t xml:space="preserve">: </w:t>
                  </w:r>
                  <w:r w:rsidRPr="004A61C5">
                    <w:rPr>
                      <w:b w:val="0"/>
                      <w:color w:val="auto"/>
                    </w:rPr>
                    <w:t>377 612 108, 377 612 249</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Karlovy Vary</w:t>
                  </w:r>
                  <w:r w:rsidRPr="004A61C5">
                    <w:rPr>
                      <w:b w:val="0"/>
                      <w:color w:val="auto"/>
                    </w:rPr>
                    <w:t xml:space="preserve"> | </w:t>
                  </w:r>
                  <w:r w:rsidRPr="0010437D">
                    <w:rPr>
                      <w:b w:val="0"/>
                      <w:color w:val="auto"/>
                    </w:rPr>
                    <w:t>Závodní 360/94, 360 06 Karlovy Vary</w:t>
                  </w:r>
                  <w:r w:rsidRPr="004A61C5">
                    <w:rPr>
                      <w:b w:val="0"/>
                      <w:color w:val="auto"/>
                    </w:rPr>
                    <w:t>, tel.</w:t>
                  </w:r>
                  <w:r>
                    <w:rPr>
                      <w:b w:val="0"/>
                      <w:color w:val="auto"/>
                    </w:rPr>
                    <w:t xml:space="preserve">: </w:t>
                  </w:r>
                  <w:r w:rsidRPr="004A61C5">
                    <w:rPr>
                      <w:b w:val="0"/>
                      <w:color w:val="auto"/>
                    </w:rPr>
                    <w:t>353 114 529, 353 114 525</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Ústí nad Labem</w:t>
                  </w:r>
                  <w:r w:rsidRPr="004A61C5">
                    <w:rPr>
                      <w:b w:val="0"/>
                      <w:color w:val="auto"/>
                    </w:rPr>
                    <w:t xml:space="preserve"> | </w:t>
                  </w:r>
                  <w:proofErr w:type="spellStart"/>
                  <w:r w:rsidRPr="004A61C5">
                    <w:rPr>
                      <w:b w:val="0"/>
                      <w:color w:val="auto"/>
                    </w:rPr>
                    <w:t>Špálova</w:t>
                  </w:r>
                  <w:proofErr w:type="spellEnd"/>
                  <w:r w:rsidRPr="004A61C5">
                    <w:rPr>
                      <w:b w:val="0"/>
                      <w:color w:val="auto"/>
                    </w:rPr>
                    <w:t xml:space="preserve"> 2684, 400 11 Ústí nad Labem</w:t>
                  </w:r>
                  <w:r>
                    <w:rPr>
                      <w:b w:val="0"/>
                      <w:color w:val="auto"/>
                    </w:rPr>
                    <w:t xml:space="preserve">, </w:t>
                  </w:r>
                  <w:r w:rsidRPr="004A61C5">
                    <w:rPr>
                      <w:b w:val="0"/>
                      <w:color w:val="auto"/>
                    </w:rPr>
                    <w:t>tel.</w:t>
                  </w:r>
                  <w:r>
                    <w:rPr>
                      <w:b w:val="0"/>
                      <w:color w:val="auto"/>
                    </w:rPr>
                    <w:t xml:space="preserve">: </w:t>
                  </w:r>
                  <w:r w:rsidRPr="004A61C5">
                    <w:rPr>
                      <w:b w:val="0"/>
                      <w:color w:val="auto"/>
                    </w:rPr>
                    <w:t>472 706 176,</w:t>
                  </w:r>
                  <w:r>
                    <w:rPr>
                      <w:b w:val="0"/>
                      <w:color w:val="auto"/>
                    </w:rPr>
                    <w:t xml:space="preserve"> </w:t>
                  </w:r>
                  <w:r w:rsidRPr="004A61C5">
                    <w:rPr>
                      <w:b w:val="0"/>
                      <w:color w:val="auto"/>
                    </w:rPr>
                    <w:t>472 706 121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Liberec</w:t>
                  </w:r>
                  <w:r w:rsidRPr="004A61C5">
                    <w:rPr>
                      <w:b w:val="0"/>
                      <w:color w:val="auto"/>
                    </w:rPr>
                    <w:t xml:space="preserve"> | Nám. Dr. Edvarda Beneše 585/26, 460 01 Liberec 1, tel.</w:t>
                  </w:r>
                  <w:r>
                    <w:rPr>
                      <w:b w:val="0"/>
                      <w:color w:val="auto"/>
                    </w:rPr>
                    <w:t xml:space="preserve">: </w:t>
                  </w:r>
                  <w:r w:rsidRPr="004A61C5">
                    <w:rPr>
                      <w:b w:val="0"/>
                      <w:color w:val="auto"/>
                    </w:rPr>
                    <w:t>485 238 811</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Hradec Králové</w:t>
                  </w:r>
                  <w:r w:rsidRPr="004A61C5">
                    <w:rPr>
                      <w:b w:val="0"/>
                      <w:color w:val="auto"/>
                    </w:rPr>
                    <w:t xml:space="preserve"> | Myslivečkova 914, 500 03 Hradec Králové 3, </w:t>
                  </w:r>
                  <w:r>
                    <w:rPr>
                      <w:b w:val="0"/>
                      <w:color w:val="auto"/>
                    </w:rPr>
                    <w:t>tel.</w:t>
                  </w:r>
                  <w:r w:rsidRPr="007D40DF">
                    <w:rPr>
                      <w:b w:val="0"/>
                      <w:color w:val="auto"/>
                    </w:rPr>
                    <w:t>:</w:t>
                  </w:r>
                  <w:r>
                    <w:rPr>
                      <w:b w:val="0"/>
                      <w:color w:val="auto"/>
                    </w:rPr>
                    <w:t xml:space="preserve"> </w:t>
                  </w:r>
                  <w:r w:rsidRPr="004A61C5">
                    <w:rPr>
                      <w:b w:val="0"/>
                      <w:color w:val="auto"/>
                    </w:rPr>
                    <w:t>495 762 322,</w:t>
                  </w:r>
                  <w:r>
                    <w:rPr>
                      <w:b w:val="0"/>
                      <w:color w:val="auto"/>
                    </w:rPr>
                    <w:t xml:space="preserve"> </w:t>
                  </w:r>
                  <w:r w:rsidRPr="004A61C5">
                    <w:rPr>
                      <w:b w:val="0"/>
                      <w:color w:val="auto"/>
                    </w:rPr>
                    <w:t>495 762 317</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rsidR="000F1D8C" w:rsidRPr="004A61C5" w:rsidRDefault="000F1D8C" w:rsidP="00825C4D">
                  <w:pPr>
                    <w:pStyle w:val="TLKontakty"/>
                    <w:spacing w:after="80" w:line="240" w:lineRule="auto"/>
                    <w:rPr>
                      <w:color w:val="auto"/>
                    </w:rPr>
                  </w:pPr>
                </w:p>
                <w:p w:rsidR="000F1D8C" w:rsidRPr="004A61C5" w:rsidRDefault="000F1D8C" w:rsidP="00825C4D">
                  <w:pPr>
                    <w:pStyle w:val="TLKontakty"/>
                    <w:spacing w:after="80" w:line="240" w:lineRule="auto"/>
                    <w:rPr>
                      <w:b w:val="0"/>
                      <w:color w:val="auto"/>
                    </w:rPr>
                  </w:pPr>
                  <w:r w:rsidRPr="00D66223">
                    <w:t>Pardubice</w:t>
                  </w:r>
                  <w:r w:rsidRPr="004A61C5">
                    <w:rPr>
                      <w:b w:val="0"/>
                      <w:color w:val="auto"/>
                    </w:rPr>
                    <w:t xml:space="preserve"> | V Ráji 872, 531 53 Pardubice</w:t>
                  </w:r>
                  <w:r>
                    <w:rPr>
                      <w:b w:val="0"/>
                      <w:color w:val="auto"/>
                    </w:rPr>
                    <w:t xml:space="preserve">, </w:t>
                  </w:r>
                  <w:r w:rsidRPr="004A61C5">
                    <w:rPr>
                      <w:b w:val="0"/>
                      <w:color w:val="auto"/>
                    </w:rPr>
                    <w:t>tel.</w:t>
                  </w:r>
                  <w:r>
                    <w:rPr>
                      <w:b w:val="0"/>
                      <w:color w:val="auto"/>
                    </w:rPr>
                    <w:t>:</w:t>
                  </w:r>
                  <w:r w:rsidRPr="004A61C5">
                    <w:rPr>
                      <w:b w:val="0"/>
                      <w:color w:val="auto"/>
                    </w:rPr>
                    <w:t xml:space="preserve"> 466 743 480, 466 743 418</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rsidR="000F1D8C" w:rsidRPr="004A61C5" w:rsidRDefault="000F1D8C" w:rsidP="00825C4D">
                  <w:pPr>
                    <w:pStyle w:val="TLKontakty"/>
                    <w:spacing w:after="80" w:line="240" w:lineRule="auto"/>
                    <w:rPr>
                      <w:b w:val="0"/>
                      <w:color w:val="auto"/>
                    </w:rPr>
                  </w:pPr>
                </w:p>
                <w:p w:rsidR="000F1D8C" w:rsidRPr="004A61C5" w:rsidRDefault="000F1D8C" w:rsidP="00825C4D">
                  <w:pPr>
                    <w:pStyle w:val="TLKontakty"/>
                    <w:spacing w:after="80" w:line="240" w:lineRule="auto"/>
                    <w:rPr>
                      <w:b w:val="0"/>
                      <w:color w:val="auto"/>
                    </w:rPr>
                  </w:pPr>
                  <w:r w:rsidRPr="00D66223">
                    <w:t>Jihlava</w:t>
                  </w:r>
                  <w:r w:rsidRPr="004A61C5">
                    <w:rPr>
                      <w:b w:val="0"/>
                      <w:color w:val="auto"/>
                    </w:rPr>
                    <w:t xml:space="preserve"> | Ke Skalce 30,</w:t>
                  </w:r>
                  <w:r>
                    <w:rPr>
                      <w:b w:val="0"/>
                      <w:color w:val="auto"/>
                    </w:rPr>
                    <w:t xml:space="preserve"> 586 01 Jihlava, tel.: </w:t>
                  </w:r>
                  <w:r w:rsidRPr="004A61C5">
                    <w:rPr>
                      <w:b w:val="0"/>
                      <w:color w:val="auto"/>
                    </w:rPr>
                    <w:t>567 109 062, 567 109 080</w:t>
                  </w:r>
                </w:p>
                <w:p w:rsidR="000F1D8C" w:rsidRPr="004A61C5" w:rsidRDefault="000F1D8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rsidR="000F1D8C" w:rsidRDefault="000F1D8C" w:rsidP="00825C4D">
                  <w:pPr>
                    <w:pStyle w:val="TLKontakty"/>
                    <w:spacing w:after="80" w:line="240" w:lineRule="auto"/>
                  </w:pPr>
                </w:p>
                <w:p w:rsidR="000F1D8C" w:rsidRPr="004A61C5" w:rsidRDefault="000F1D8C" w:rsidP="00825C4D">
                  <w:pPr>
                    <w:pStyle w:val="TLKontakty"/>
                    <w:spacing w:after="80" w:line="240" w:lineRule="auto"/>
                    <w:rPr>
                      <w:b w:val="0"/>
                      <w:color w:val="auto"/>
                    </w:rPr>
                  </w:pPr>
                  <w:r w:rsidRPr="00D66223">
                    <w:t>Brno</w:t>
                  </w:r>
                  <w:r w:rsidRPr="004A61C5">
                    <w:rPr>
                      <w:b w:val="0"/>
                      <w:color w:val="auto"/>
                    </w:rPr>
                    <w:t xml:space="preserve"> | Jezuitská 2, 601 59 Brno, </w:t>
                  </w:r>
                  <w:r>
                    <w:rPr>
                      <w:b w:val="0"/>
                      <w:color w:val="auto"/>
                    </w:rPr>
                    <w:t xml:space="preserve">tel: </w:t>
                  </w:r>
                  <w:r w:rsidRPr="004A61C5">
                    <w:rPr>
                      <w:b w:val="0"/>
                      <w:color w:val="auto"/>
                    </w:rPr>
                    <w:t>542 528 115, 542 528 105</w:t>
                  </w:r>
                </w:p>
                <w:p w:rsidR="000F1D8C" w:rsidRPr="004A61C5" w:rsidRDefault="000F1D8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rsidR="000F1D8C" w:rsidRPr="004A61C5"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Olomouc</w:t>
                  </w:r>
                  <w:r w:rsidRPr="005E7C78">
                    <w:rPr>
                      <w:b w:val="0"/>
                      <w:color w:val="auto"/>
                    </w:rPr>
                    <w:t xml:space="preserve"> | </w:t>
                  </w:r>
                  <w:proofErr w:type="spellStart"/>
                  <w:r w:rsidRPr="005E7C78">
                    <w:rPr>
                      <w:b w:val="0"/>
                      <w:color w:val="auto"/>
                    </w:rPr>
                    <w:t>Jeremenkova</w:t>
                  </w:r>
                  <w:proofErr w:type="spellEnd"/>
                  <w:r w:rsidRPr="005E7C78">
                    <w:rPr>
                      <w:b w:val="0"/>
                      <w:color w:val="auto"/>
                    </w:rPr>
                    <w:t xml:space="preserve"> 1142/42, 772 11 Olomouc, </w:t>
                  </w:r>
                  <w:r>
                    <w:rPr>
                      <w:b w:val="0"/>
                      <w:color w:val="auto"/>
                    </w:rPr>
                    <w:t xml:space="preserve">tel.: </w:t>
                  </w:r>
                  <w:r w:rsidRPr="005E7C78">
                    <w:rPr>
                      <w:b w:val="0"/>
                      <w:color w:val="auto"/>
                    </w:rPr>
                    <w:t>585 731 516,</w:t>
                  </w:r>
                  <w:r>
                    <w:rPr>
                      <w:b w:val="0"/>
                      <w:color w:val="auto"/>
                    </w:rPr>
                    <w:t xml:space="preserve"> </w:t>
                  </w:r>
                  <w:r w:rsidRPr="005E7C78">
                    <w:rPr>
                      <w:b w:val="0"/>
                      <w:color w:val="auto"/>
                    </w:rPr>
                    <w:t>585 731 509</w:t>
                  </w:r>
                </w:p>
                <w:p w:rsidR="000F1D8C" w:rsidRPr="005E7C78" w:rsidRDefault="000F1D8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rsidR="000F1D8C" w:rsidRPr="005E7C78" w:rsidRDefault="000F1D8C" w:rsidP="00825C4D">
                  <w:pPr>
                    <w:pStyle w:val="TLKontakty"/>
                    <w:spacing w:after="80" w:line="240" w:lineRule="auto"/>
                    <w:rPr>
                      <w:b w:val="0"/>
                      <w:color w:val="auto"/>
                    </w:rPr>
                  </w:pPr>
                </w:p>
                <w:p w:rsidR="000F1D8C" w:rsidRPr="005E7C78" w:rsidRDefault="000F1D8C" w:rsidP="00825C4D">
                  <w:pPr>
                    <w:pStyle w:val="TLKontakty"/>
                    <w:spacing w:after="80" w:line="240" w:lineRule="auto"/>
                    <w:rPr>
                      <w:b w:val="0"/>
                      <w:color w:val="auto"/>
                    </w:rPr>
                  </w:pPr>
                  <w:r w:rsidRPr="00D66223">
                    <w:t>Zlín</w:t>
                  </w:r>
                  <w:r w:rsidRPr="005E7C78">
                    <w:rPr>
                      <w:b w:val="0"/>
                      <w:color w:val="auto"/>
                    </w:rPr>
                    <w:t xml:space="preserve"> | tř. Tomáše Bati 1565, 761 76 Zlín, </w:t>
                  </w:r>
                  <w:r>
                    <w:rPr>
                      <w:b w:val="0"/>
                      <w:color w:val="auto"/>
                    </w:rPr>
                    <w:t xml:space="preserve">tel.: </w:t>
                  </w:r>
                  <w:r w:rsidRPr="005E7C78">
                    <w:rPr>
                      <w:b w:val="0"/>
                      <w:color w:val="auto"/>
                    </w:rPr>
                    <w:t>577 004 931, 577 004 935</w:t>
                  </w:r>
                </w:p>
                <w:p w:rsidR="000F1D8C" w:rsidRDefault="000F1D8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rsidR="000F1D8C" w:rsidRPr="005E7C78" w:rsidRDefault="000F1D8C" w:rsidP="0010437D">
                  <w:pPr>
                    <w:pStyle w:val="TLKontakty"/>
                    <w:spacing w:after="80" w:line="240" w:lineRule="auto"/>
                    <w:rPr>
                      <w:b w:val="0"/>
                      <w:color w:val="auto"/>
                    </w:rPr>
                  </w:pPr>
                </w:p>
                <w:p w:rsidR="000F1D8C" w:rsidRPr="005E7C78" w:rsidRDefault="000F1D8C" w:rsidP="0010437D">
                  <w:pPr>
                    <w:pStyle w:val="TLKontakty"/>
                    <w:spacing w:after="80" w:line="240" w:lineRule="auto"/>
                    <w:rPr>
                      <w:b w:val="0"/>
                      <w:color w:val="auto"/>
                    </w:rPr>
                  </w:pPr>
                  <w:r w:rsidRPr="00D66223">
                    <w:t>Ostrava</w:t>
                  </w:r>
                  <w:r w:rsidRPr="005E7C78">
                    <w:rPr>
                      <w:b w:val="0"/>
                      <w:color w:val="auto"/>
                    </w:rPr>
                    <w:t xml:space="preserve"> | </w:t>
                  </w:r>
                  <w:proofErr w:type="spellStart"/>
                  <w:r w:rsidRPr="005E7C78">
                    <w:rPr>
                      <w:b w:val="0"/>
                      <w:color w:val="auto"/>
                    </w:rPr>
                    <w:t>Repinova</w:t>
                  </w:r>
                  <w:proofErr w:type="spellEnd"/>
                  <w:r w:rsidRPr="005E7C78">
                    <w:rPr>
                      <w:b w:val="0"/>
                      <w:color w:val="auto"/>
                    </w:rPr>
                    <w:t xml:space="preserve"> 17, 702 03 Ostrava,</w:t>
                  </w:r>
                  <w:r>
                    <w:rPr>
                      <w:b w:val="0"/>
                      <w:color w:val="auto"/>
                    </w:rPr>
                    <w:t xml:space="preserve"> tel: </w:t>
                  </w:r>
                  <w:r w:rsidRPr="005E7C78">
                    <w:rPr>
                      <w:b w:val="0"/>
                      <w:color w:val="auto"/>
                    </w:rPr>
                    <w:t>595 131 230, 595 131 232</w:t>
                  </w:r>
                </w:p>
                <w:p w:rsidR="000F1D8C" w:rsidRPr="0010437D" w:rsidRDefault="000F1D8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w:r>
      <w:r>
        <w:rPr>
          <w:noProof/>
        </w:rPr>
        <w:pict>
          <v:shape id="_x0000_s1035" type="#_x0000_t202" style="position:absolute;margin-left:56.7pt;margin-top:747pt;width:481.9pt;height:28.35pt;z-index:25166182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" filled="f" stroked="f">
            <v:textbox inset="0,0,0,0">
              <w:txbxContent>
                <w:p w:rsidR="000F1D8C" w:rsidRPr="00321924" w:rsidRDefault="009B34F6" w:rsidP="008F029B">
                  <w:r>
                    <w:rPr>
                      <w:szCs w:val="26"/>
                    </w:rPr>
                    <w:t xml:space="preserve">ISBN </w:t>
                  </w:r>
                  <w:r w:rsidR="007F379F">
                    <w:rPr>
                      <w:szCs w:val="26"/>
                    </w:rPr>
                    <w:t>978-80-250-3093-6</w:t>
                  </w:r>
                  <w:r w:rsidR="000F1D8C">
                    <w:br/>
                    <w:t>© Český statistický úřad, Praha, 2021</w:t>
                  </w:r>
                </w:p>
                <w:p w:rsidR="000F1D8C" w:rsidRDefault="000F1D8C"/>
                <w:p w:rsidR="000F1D8C" w:rsidRPr="00841D9F" w:rsidRDefault="000F1D8C" w:rsidP="000A3A2C">
                  <w:r w:rsidRPr="00841D9F">
                    <w:rPr>
                      <w:szCs w:val="26"/>
                    </w:rPr>
                    <w:t xml:space="preserve">ISBN XX-XXXX-XXX-X  </w:t>
                  </w:r>
                  <w:r w:rsidRPr="00841D9F">
                    <w:t>(pouze u nepravidelných a ročních publikací)</w:t>
                  </w:r>
                </w:p>
                <w:p w:rsidR="000F1D8C" w:rsidRPr="00AF2852" w:rsidRDefault="000F1D8C" w:rsidP="000A3A2C">
                  <w:r w:rsidRPr="00841D9F">
                    <w:t>© Český sta</w:t>
                  </w:r>
                  <w:r>
                    <w:t xml:space="preserve">tistický úřad / </w:t>
                  </w:r>
                  <w:proofErr w:type="spellStart"/>
                  <w:r w:rsidRPr="009A1902">
                    <w:rPr>
                      <w:i/>
                    </w:rPr>
                    <w:t>Czech</w:t>
                  </w:r>
                  <w:proofErr w:type="spellEnd"/>
                  <w:r w:rsidRPr="009A1902">
                    <w:rPr>
                      <w:i/>
                    </w:rPr>
                    <w:t xml:space="preserve">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w:r>
      <w:r>
        <w:rPr>
          <w:noProof/>
        </w:rPr>
        <w:pict>
          <v:shape id="_x0000_s1034" type="#_x0000_t202" style="position:absolute;margin-left:56.95pt;margin-top:56.95pt;width:481.85pt;height:53.4pt;z-index:25166080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" filled="f" stroked="f">
            <v:textbox style="mso-fit-shape-to-text:t" inset="0,0,0,0">
              <w:txbxContent>
                <w:p w:rsidR="000F1D8C" w:rsidRPr="009A1902" w:rsidRDefault="000F1D8C" w:rsidP="000A3A2C">
                  <w:pPr>
                    <w:rPr>
                      <w:b/>
                      <w:bCs/>
                      <w:i/>
                      <w:sz w:val="24"/>
                    </w:rPr>
                  </w:pPr>
                  <w:r w:rsidRPr="00B95F50">
                    <w:rPr>
                      <w:b/>
                      <w:color w:val="0071BC"/>
                      <w:sz w:val="24"/>
                    </w:rPr>
                    <w:t xml:space="preserve">Zajímají Vás nejnovější údaje o inflaci, HDP, obyvatelstvu, průměrných mzdách </w:t>
                  </w:r>
                  <w:r>
                    <w:rPr>
                      <w:b/>
                      <w:color w:val="0071BC"/>
                      <w:sz w:val="24"/>
                    </w:rPr>
                    <w:br/>
                  </w:r>
                  <w:r w:rsidRPr="00B95F50">
                    <w:rPr>
                      <w:b/>
                      <w:color w:val="0071BC"/>
                      <w:sz w:val="24"/>
                    </w:rPr>
                    <w:t xml:space="preserve">a mnohé další? Najdete je na stránkách ČSÚ na internetu: </w:t>
                  </w:r>
                  <w:r>
                    <w:rPr>
                      <w:b/>
                      <w:bCs/>
                      <w:sz w:val="24"/>
                    </w:rPr>
                    <w:t>www.czso.cz</w:t>
                  </w:r>
                </w:p>
              </w:txbxContent>
            </v:textbox>
            <w10:wrap anchorx="page" anchory="page"/>
            <w10:anchorlock/>
          </v:shape>
        </w:pict>
      </w:r>
    </w:p>
    <w:sdt>
      <w:sdtPr>
        <w:rPr>
          <w:b w:val="0"/>
          <w:color w:val="auto"/>
          <w:sz w:val="20"/>
        </w:rPr>
        <w:id w:val="372878052"/>
        <w:docPartObj>
          <w:docPartGallery w:val="Table of Contents"/>
          <w:docPartUnique/>
        </w:docPartObj>
      </w:sdtPr>
      <w:sdtContent>
        <w:p w:rsidR="007732FD" w:rsidRDefault="007732FD" w:rsidP="007732FD">
          <w:pPr>
            <w:pStyle w:val="Obsah"/>
          </w:pPr>
          <w:r>
            <w:t>Obsah</w:t>
          </w:r>
        </w:p>
        <w:p w:rsidR="00530AAE" w:rsidRPr="00A60597" w:rsidRDefault="009C41B8">
          <w:pPr>
            <w:pStyle w:val="Obsah1"/>
            <w:rPr>
              <w:rFonts w:ascii="Calibri" w:eastAsiaTheme="minorEastAsia" w:hAnsi="Calibri" w:cstheme="minorBidi"/>
              <w:noProof/>
              <w:sz w:val="22"/>
              <w:szCs w:val="22"/>
            </w:rPr>
          </w:pPr>
          <w:r>
            <w:fldChar w:fldCharType="begin"/>
          </w:r>
          <w:r w:rsidR="007732FD">
            <w:instrText xml:space="preserve"> TOC \o "1-3" \h \z \u </w:instrText>
          </w:r>
          <w:r>
            <w:fldChar w:fldCharType="separate"/>
          </w:r>
          <w:hyperlink w:anchor="_Toc69217539" w:history="1">
            <w:r w:rsidR="00530AAE" w:rsidRPr="00A60597">
              <w:rPr>
                <w:rStyle w:val="Hypertextovodkaz"/>
                <w:rFonts w:ascii="Calibri" w:hAnsi="Calibri"/>
                <w:noProof/>
              </w:rPr>
              <w:t>Úvod</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_Toc69217539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4</w:t>
            </w:r>
            <w:r w:rsidRPr="00A60597">
              <w:rPr>
                <w:rFonts w:ascii="Calibri" w:hAnsi="Calibri"/>
                <w:noProof/>
                <w:webHidden/>
              </w:rPr>
              <w:fldChar w:fldCharType="end"/>
            </w:r>
          </w:hyperlink>
        </w:p>
        <w:p w:rsidR="00530AAE" w:rsidRPr="00A60597" w:rsidRDefault="009C41B8">
          <w:pPr>
            <w:pStyle w:val="Obsah1"/>
            <w:tabs>
              <w:tab w:val="left" w:pos="400"/>
            </w:tabs>
            <w:rPr>
              <w:rFonts w:ascii="Calibri" w:eastAsiaTheme="minorEastAsia" w:hAnsi="Calibri" w:cstheme="minorBidi"/>
              <w:noProof/>
              <w:sz w:val="22"/>
              <w:szCs w:val="22"/>
            </w:rPr>
          </w:pPr>
          <w:hyperlink w:anchor="_Toc69217540" w:history="1">
            <w:r w:rsidR="00530AAE" w:rsidRPr="00A60597">
              <w:rPr>
                <w:rStyle w:val="Hypertextovodkaz"/>
                <w:rFonts w:ascii="Calibri" w:hAnsi="Calibri"/>
                <w:noProof/>
              </w:rPr>
              <w:t>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Vymezení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_Toc69217540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5</w:t>
            </w:r>
            <w:r w:rsidRPr="00A60597">
              <w:rPr>
                <w:rFonts w:ascii="Calibri" w:hAnsi="Calibri"/>
                <w:noProof/>
                <w:webHidden/>
              </w:rPr>
              <w:fldChar w:fldCharType="end"/>
            </w:r>
          </w:hyperlink>
        </w:p>
        <w:p w:rsidR="00530AAE" w:rsidRPr="00A60597" w:rsidRDefault="009C41B8">
          <w:pPr>
            <w:pStyle w:val="Obsah1"/>
            <w:tabs>
              <w:tab w:val="left" w:pos="400"/>
            </w:tabs>
            <w:rPr>
              <w:rFonts w:ascii="Calibri" w:eastAsiaTheme="minorEastAsia" w:hAnsi="Calibri" w:cstheme="minorBidi"/>
              <w:noProof/>
              <w:sz w:val="22"/>
              <w:szCs w:val="22"/>
            </w:rPr>
          </w:pPr>
          <w:hyperlink w:anchor="_Toc69217541" w:history="1">
            <w:r w:rsidR="00530AAE" w:rsidRPr="00A60597">
              <w:rPr>
                <w:rStyle w:val="Hypertextovodkaz"/>
                <w:rFonts w:ascii="Calibri" w:hAnsi="Calibri"/>
                <w:noProof/>
              </w:rPr>
              <w:t>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Definice pojmů a zdroje dat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_Toc69217541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7</w:t>
            </w:r>
            <w:r w:rsidRPr="00A60597">
              <w:rPr>
                <w:rFonts w:ascii="Calibri" w:hAnsi="Calibri"/>
                <w:noProof/>
                <w:webHidden/>
              </w:rPr>
              <w:fldChar w:fldCharType="end"/>
            </w:r>
          </w:hyperlink>
        </w:p>
        <w:p w:rsidR="00530AAE" w:rsidRPr="00A60597" w:rsidRDefault="009C41B8">
          <w:pPr>
            <w:pStyle w:val="Obsah1"/>
            <w:tabs>
              <w:tab w:val="left" w:pos="400"/>
            </w:tabs>
            <w:rPr>
              <w:rFonts w:ascii="Calibri" w:eastAsiaTheme="minorEastAsia" w:hAnsi="Calibri" w:cstheme="minorBidi"/>
              <w:noProof/>
              <w:sz w:val="22"/>
              <w:szCs w:val="22"/>
            </w:rPr>
          </w:pPr>
          <w:hyperlink w:anchor="_Toc69217542" w:history="1">
            <w:r w:rsidR="00530AAE" w:rsidRPr="00A60597">
              <w:rPr>
                <w:rStyle w:val="Hypertextovodkaz"/>
                <w:rFonts w:ascii="Calibri" w:hAnsi="Calibri"/>
                <w:noProof/>
              </w:rPr>
              <w:t>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Ekonomické aspekty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_Toc69217542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10</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43" w:history="1">
            <w:r w:rsidR="00530AAE" w:rsidRPr="00A60597">
              <w:rPr>
                <w:rStyle w:val="Hypertextovodkaz"/>
                <w:rFonts w:ascii="Calibri" w:hAnsi="Calibri"/>
                <w:noProof/>
              </w:rPr>
              <w:t>3.1.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Příjmy a produkce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_Toc69217543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10</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45" w:history="1">
            <w:r w:rsidR="00530AAE" w:rsidRPr="00A60597">
              <w:rPr>
                <w:rStyle w:val="Hypertextovodkaz"/>
                <w:rFonts w:ascii="Calibri" w:hAnsi="Calibri"/>
                <w:noProof/>
              </w:rPr>
              <w:t>3.2.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Zaměstnanost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_Toc69217545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13</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46" w:history="1">
            <w:r w:rsidR="00530AAE" w:rsidRPr="00A60597">
              <w:rPr>
                <w:rStyle w:val="Hypertextovodkaz"/>
                <w:rFonts w:ascii="Calibri" w:hAnsi="Calibri"/>
                <w:noProof/>
              </w:rPr>
              <w:t>3.3.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Zahraniční obchod</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_Toc69217546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17</w:t>
            </w:r>
            <w:r w:rsidRPr="00A60597">
              <w:rPr>
                <w:rFonts w:ascii="Calibri" w:hAnsi="Calibri"/>
                <w:noProof/>
                <w:webHidden/>
              </w:rPr>
              <w:fldChar w:fldCharType="end"/>
            </w:r>
          </w:hyperlink>
        </w:p>
        <w:p w:rsidR="00530AAE" w:rsidRPr="00A60597" w:rsidRDefault="009C41B8">
          <w:pPr>
            <w:pStyle w:val="Obsah1"/>
            <w:tabs>
              <w:tab w:val="left" w:pos="400"/>
            </w:tabs>
            <w:rPr>
              <w:rFonts w:ascii="Calibri" w:eastAsiaTheme="minorEastAsia" w:hAnsi="Calibri" w:cstheme="minorBidi"/>
              <w:noProof/>
              <w:sz w:val="22"/>
              <w:szCs w:val="22"/>
            </w:rPr>
          </w:pPr>
          <w:hyperlink w:anchor="_Toc69217547" w:history="1">
            <w:r w:rsidR="00530AAE" w:rsidRPr="00A60597">
              <w:rPr>
                <w:rStyle w:val="Hypertextovodkaz"/>
                <w:rFonts w:ascii="Calibri" w:hAnsi="Calibri"/>
                <w:noProof/>
              </w:rPr>
              <w:t>4.</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Sportovní participace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_Toc69217547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20</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48" w:history="1">
            <w:r w:rsidR="00530AAE" w:rsidRPr="00A60597">
              <w:rPr>
                <w:rStyle w:val="Hypertextovodkaz"/>
                <w:rFonts w:ascii="Calibri" w:hAnsi="Calibri"/>
                <w:noProof/>
              </w:rPr>
              <w:t>4.1.</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Zapojení populace do sportovních aktivit</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_Toc69217548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20</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49" w:history="1">
            <w:r w:rsidR="00530AAE" w:rsidRPr="00A60597">
              <w:rPr>
                <w:rStyle w:val="Hypertextovodkaz"/>
                <w:rFonts w:ascii="Calibri" w:hAnsi="Calibri"/>
                <w:noProof/>
              </w:rPr>
              <w:t>4.2.</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Organizované sportovní aktivity</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_Toc69217549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25</w:t>
            </w:r>
            <w:r w:rsidRPr="00A60597">
              <w:rPr>
                <w:rFonts w:ascii="Calibri" w:hAnsi="Calibri"/>
                <w:noProof/>
                <w:webHidden/>
              </w:rPr>
              <w:fldChar w:fldCharType="end"/>
            </w:r>
          </w:hyperlink>
        </w:p>
        <w:p w:rsidR="00530AAE" w:rsidRPr="00A60597" w:rsidRDefault="009C41B8">
          <w:pPr>
            <w:pStyle w:val="Obsah2"/>
            <w:tabs>
              <w:tab w:val="left" w:pos="800"/>
            </w:tabs>
            <w:rPr>
              <w:rFonts w:ascii="Calibri" w:eastAsiaTheme="minorEastAsia" w:hAnsi="Calibri" w:cstheme="minorBidi"/>
              <w:noProof/>
              <w:sz w:val="22"/>
              <w:szCs w:val="22"/>
            </w:rPr>
          </w:pPr>
          <w:hyperlink w:anchor="_Toc69217550" w:history="1">
            <w:r w:rsidR="00530AAE" w:rsidRPr="00A60597">
              <w:rPr>
                <w:rStyle w:val="Hypertextovodkaz"/>
                <w:rFonts w:ascii="Calibri" w:hAnsi="Calibri"/>
                <w:noProof/>
              </w:rPr>
              <w:t>4.3.</w:t>
            </w:r>
            <w:r w:rsidR="00530AAE" w:rsidRPr="00A60597">
              <w:rPr>
                <w:rFonts w:ascii="Calibri" w:eastAsiaTheme="minorEastAsia" w:hAnsi="Calibri" w:cstheme="minorBidi"/>
                <w:noProof/>
                <w:sz w:val="22"/>
                <w:szCs w:val="22"/>
              </w:rPr>
              <w:tab/>
            </w:r>
            <w:r w:rsidR="00530AAE" w:rsidRPr="00A60597">
              <w:rPr>
                <w:rStyle w:val="Hypertextovodkaz"/>
                <w:rFonts w:ascii="Calibri" w:hAnsi="Calibri"/>
                <w:noProof/>
              </w:rPr>
              <w:t>Spotřeba v oblasti sportu</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_Toc69217550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26</w:t>
            </w:r>
            <w:r w:rsidRPr="00A60597">
              <w:rPr>
                <w:rFonts w:ascii="Calibri" w:hAnsi="Calibri"/>
                <w:noProof/>
                <w:webHidden/>
              </w:rPr>
              <w:fldChar w:fldCharType="end"/>
            </w:r>
          </w:hyperlink>
        </w:p>
        <w:p w:rsidR="00530AAE" w:rsidRPr="00A60597" w:rsidRDefault="009C41B8">
          <w:pPr>
            <w:pStyle w:val="Obsah1"/>
            <w:rPr>
              <w:rFonts w:ascii="Calibri" w:eastAsiaTheme="minorEastAsia" w:hAnsi="Calibri" w:cstheme="minorBidi"/>
              <w:noProof/>
              <w:sz w:val="22"/>
              <w:szCs w:val="22"/>
            </w:rPr>
          </w:pPr>
          <w:hyperlink w:anchor="_Toc69217551" w:history="1">
            <w:r w:rsidR="00530AAE" w:rsidRPr="00A60597">
              <w:rPr>
                <w:rStyle w:val="Hypertextovodkaz"/>
                <w:rFonts w:ascii="Calibri" w:hAnsi="Calibri"/>
                <w:noProof/>
              </w:rPr>
              <w:t>Závěr</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_Toc69217551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29</w:t>
            </w:r>
            <w:r w:rsidRPr="00A60597">
              <w:rPr>
                <w:rFonts w:ascii="Calibri" w:hAnsi="Calibri"/>
                <w:noProof/>
                <w:webHidden/>
              </w:rPr>
              <w:fldChar w:fldCharType="end"/>
            </w:r>
          </w:hyperlink>
        </w:p>
        <w:p w:rsidR="00530AAE" w:rsidRPr="00A60597" w:rsidRDefault="009C41B8">
          <w:pPr>
            <w:pStyle w:val="Obsah1"/>
            <w:rPr>
              <w:rFonts w:ascii="Calibri" w:eastAsiaTheme="minorEastAsia" w:hAnsi="Calibri" w:cstheme="minorBidi"/>
              <w:noProof/>
              <w:sz w:val="22"/>
              <w:szCs w:val="22"/>
            </w:rPr>
          </w:pPr>
          <w:hyperlink w:anchor="_Toc69217552" w:history="1">
            <w:r w:rsidR="00530AAE" w:rsidRPr="00A60597">
              <w:rPr>
                <w:rStyle w:val="Hypertextovodkaz"/>
                <w:rFonts w:ascii="Calibri" w:hAnsi="Calibri"/>
                <w:noProof/>
              </w:rPr>
              <w:t>Zdroje</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_Toc69217552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30</w:t>
            </w:r>
            <w:r w:rsidRPr="00A60597">
              <w:rPr>
                <w:rFonts w:ascii="Calibri" w:hAnsi="Calibri"/>
                <w:noProof/>
                <w:webHidden/>
              </w:rPr>
              <w:fldChar w:fldCharType="end"/>
            </w:r>
          </w:hyperlink>
        </w:p>
        <w:p w:rsidR="00530AAE" w:rsidRDefault="009C41B8">
          <w:pPr>
            <w:pStyle w:val="Obsah1"/>
            <w:rPr>
              <w:rFonts w:asciiTheme="minorHAnsi" w:eastAsiaTheme="minorEastAsia" w:hAnsiTheme="minorHAnsi" w:cstheme="minorBidi"/>
              <w:noProof/>
              <w:sz w:val="22"/>
              <w:szCs w:val="22"/>
            </w:rPr>
          </w:pPr>
          <w:hyperlink w:anchor="_Toc69217553" w:history="1">
            <w:r w:rsidR="00530AAE" w:rsidRPr="00A60597">
              <w:rPr>
                <w:rStyle w:val="Hypertextovodkaz"/>
                <w:rFonts w:ascii="Calibri" w:hAnsi="Calibri"/>
                <w:noProof/>
              </w:rPr>
              <w:t>Přílohy</w:t>
            </w:r>
            <w:r w:rsidR="00530AAE" w:rsidRPr="00A60597">
              <w:rPr>
                <w:rFonts w:ascii="Calibri" w:hAnsi="Calibri"/>
                <w:noProof/>
                <w:webHidden/>
              </w:rPr>
              <w:tab/>
            </w:r>
            <w:r w:rsidRPr="00A60597">
              <w:rPr>
                <w:rFonts w:ascii="Calibri" w:hAnsi="Calibri"/>
                <w:noProof/>
                <w:webHidden/>
              </w:rPr>
              <w:fldChar w:fldCharType="begin"/>
            </w:r>
            <w:r w:rsidR="00530AAE" w:rsidRPr="00A60597">
              <w:rPr>
                <w:rFonts w:ascii="Calibri" w:hAnsi="Calibri"/>
                <w:noProof/>
                <w:webHidden/>
              </w:rPr>
              <w:instrText xml:space="preserve"> PAGEREF _Toc69217553 \h </w:instrText>
            </w:r>
            <w:r w:rsidRPr="00A60597">
              <w:rPr>
                <w:rFonts w:ascii="Calibri" w:hAnsi="Calibri"/>
                <w:noProof/>
                <w:webHidden/>
              </w:rPr>
            </w:r>
            <w:r w:rsidRPr="00A60597">
              <w:rPr>
                <w:rFonts w:ascii="Calibri" w:hAnsi="Calibri"/>
                <w:noProof/>
                <w:webHidden/>
              </w:rPr>
              <w:fldChar w:fldCharType="separate"/>
            </w:r>
            <w:r w:rsidR="001D335E">
              <w:rPr>
                <w:rFonts w:ascii="Calibri" w:hAnsi="Calibri"/>
                <w:noProof/>
                <w:webHidden/>
              </w:rPr>
              <w:t>31</w:t>
            </w:r>
            <w:r w:rsidRPr="00A60597">
              <w:rPr>
                <w:rFonts w:ascii="Calibri" w:hAnsi="Calibri"/>
                <w:noProof/>
                <w:webHidden/>
              </w:rPr>
              <w:fldChar w:fldCharType="end"/>
            </w:r>
          </w:hyperlink>
        </w:p>
        <w:p w:rsidR="007732FD" w:rsidRDefault="009C41B8" w:rsidP="007732FD">
          <w:r>
            <w:fldChar w:fldCharType="end"/>
          </w:r>
        </w:p>
      </w:sdtContent>
    </w:sdt>
    <w:p w:rsidR="005F6DAF" w:rsidRDefault="005F6DAF">
      <w:pPr>
        <w:spacing w:after="0" w:line="240" w:lineRule="auto"/>
        <w:rPr>
          <w:sz w:val="32"/>
          <w:szCs w:val="32"/>
        </w:rPr>
      </w:pPr>
      <w:r>
        <w:rPr>
          <w:sz w:val="32"/>
          <w:szCs w:val="32"/>
        </w:rPr>
        <w:br w:type="page"/>
      </w:r>
    </w:p>
    <w:p w:rsidR="005F6DAF" w:rsidRPr="006502B2" w:rsidRDefault="005F6DAF" w:rsidP="0093360A">
      <w:pPr>
        <w:pStyle w:val="Nadpis1"/>
      </w:pPr>
      <w:bookmarkStart w:id="0" w:name="_Toc69217539"/>
      <w:r w:rsidRPr="006502B2">
        <w:lastRenderedPageBreak/>
        <w:t>Úvod</w:t>
      </w:r>
      <w:bookmarkEnd w:id="0"/>
    </w:p>
    <w:p w:rsidR="005F6DAF" w:rsidRDefault="005F6DAF" w:rsidP="005F6DAF">
      <w:pPr>
        <w:jc w:val="both"/>
      </w:pPr>
      <w:r>
        <w:t>Statistika sportu nemá v České republice příliš širokou p</w:t>
      </w:r>
      <w:r w:rsidR="00E62C1E">
        <w:t xml:space="preserve">ůsobnost. Kromě vybraných údajů </w:t>
      </w:r>
      <w:r>
        <w:t>o</w:t>
      </w:r>
      <w:r w:rsidR="00E62C1E">
        <w:t> </w:t>
      </w:r>
      <w:r>
        <w:t>medailových umístěníc</w:t>
      </w:r>
      <w:r w:rsidR="00D03A32">
        <w:t>h, veřejném financování sportu Mi</w:t>
      </w:r>
      <w:r w:rsidR="00524884">
        <w:t>nisterstvem školství, mládeže a </w:t>
      </w:r>
      <w:r w:rsidR="00D03A32">
        <w:t>tělovýchovy České republiky (MŠMT)</w:t>
      </w:r>
      <w:r>
        <w:t xml:space="preserve"> a členské základně sportovních svazů</w:t>
      </w:r>
      <w:r w:rsidR="00D03A32">
        <w:t xml:space="preserve"> a České unie sportu (ČUS)</w:t>
      </w:r>
      <w:r>
        <w:t xml:space="preserve"> nejsou </w:t>
      </w:r>
      <w:r w:rsidR="00505739">
        <w:t>pravidelně</w:t>
      </w:r>
      <w:r>
        <w:t xml:space="preserve"> zveřejňovány základní ukazatele o sportu v ČR. Některé údaje j</w:t>
      </w:r>
      <w:r w:rsidR="00D03A32">
        <w:t>sou k dispozici na stránkách ČUS</w:t>
      </w:r>
      <w:r w:rsidR="00510A5D">
        <w:t xml:space="preserve">, Olympijského výboru, </w:t>
      </w:r>
      <w:r>
        <w:t>M</w:t>
      </w:r>
      <w:r w:rsidR="00510A5D">
        <w:t>ŠMT či Národní sportovní agentury. N</w:t>
      </w:r>
      <w:r>
        <w:t>ejedná se však o</w:t>
      </w:r>
      <w:r w:rsidR="00E62C1E">
        <w:t> </w:t>
      </w:r>
      <w:r>
        <w:t xml:space="preserve">celkovou analýzu oblasti sportu. Ucelenější studie v minulosti vznikaly ve spolupráci se soukromými společnostmi (např. </w:t>
      </w:r>
      <w:r w:rsidR="00505739">
        <w:t xml:space="preserve">poradenská společnost </w:t>
      </w:r>
      <w:r>
        <w:t>KPMG) či v</w:t>
      </w:r>
      <w:r w:rsidR="00D03A32">
        <w:t> minulých letech</w:t>
      </w:r>
      <w:r>
        <w:t xml:space="preserve"> z popudu nestátních neziskových organizací (</w:t>
      </w:r>
      <w:proofErr w:type="spellStart"/>
      <w:r>
        <w:t>Transparency</w:t>
      </w:r>
      <w:proofErr w:type="spellEnd"/>
      <w:r>
        <w:t xml:space="preserve"> </w:t>
      </w:r>
      <w:proofErr w:type="spellStart"/>
      <w:r>
        <w:t>International</w:t>
      </w:r>
      <w:proofErr w:type="spellEnd"/>
      <w:r>
        <w:t>).</w:t>
      </w:r>
    </w:p>
    <w:p w:rsidR="005F6DAF" w:rsidRDefault="00A9372B" w:rsidP="005F6DAF">
      <w:pPr>
        <w:jc w:val="both"/>
      </w:pPr>
      <w:r>
        <w:tab/>
      </w:r>
      <w:r w:rsidR="005F6DAF">
        <w:t>I přes dlouhodobou iniciativu Evropské komise (ustanovení expertních skupin pro oblast sportu, vytvoření jednotné definice</w:t>
      </w:r>
      <w:r w:rsidR="00B14C82">
        <w:t xml:space="preserve"> sportu</w:t>
      </w:r>
      <w:r w:rsidR="005F6DAF">
        <w:t xml:space="preserve"> a jiných aktivit) v problematice zakládání satelitních účtů </w:t>
      </w:r>
      <w:r w:rsidR="00505739">
        <w:t>sportu v jednotlivých zemích EU</w:t>
      </w:r>
      <w:r w:rsidR="005F6DAF">
        <w:t xml:space="preserve"> nebyla v České republice zatím vyvinuta snaha o plnění tohoto úkolu. Tato publikace se nesnaží suplovat roli satelitního účtu </w:t>
      </w:r>
      <w:r w:rsidR="004C7CA4">
        <w:t>sportu</w:t>
      </w:r>
      <w:r w:rsidR="005F6DAF">
        <w:t xml:space="preserve">, má však ambici zaplnit mezeru v oblasti statistiky sportu v ČR a </w:t>
      </w:r>
      <w:r w:rsidR="00DF516B">
        <w:t xml:space="preserve">pravidelně </w:t>
      </w:r>
      <w:r w:rsidR="005F6DAF">
        <w:t>přinášet mezinárodně srovnatelná data v této oblasti.</w:t>
      </w:r>
      <w:r w:rsidR="00D80E82">
        <w:t xml:space="preserve"> V současné době </w:t>
      </w:r>
      <w:r w:rsidR="00DF516B">
        <w:t xml:space="preserve">stojí před statistiky nelehký úkol – zmapování dopadů pandemie COVID-19 na oblast sportu. Vzhledem k dostupnosti dat bude možné tento úkol obsáhnout až v dalším vydání publikace. V rámci ekonomické analýzy jsme však nastínily možné dopady pandemie v rámci odhadů zpracovaných Evropskou komisí a </w:t>
      </w:r>
      <w:r w:rsidR="008934FB">
        <w:t xml:space="preserve">této </w:t>
      </w:r>
      <w:r w:rsidR="00DF516B">
        <w:t xml:space="preserve">problematice </w:t>
      </w:r>
      <w:r w:rsidR="008934FB">
        <w:t xml:space="preserve">se </w:t>
      </w:r>
      <w:r w:rsidR="00DF516B">
        <w:t xml:space="preserve">věnuje také kapitola o zahraničním obchodě. </w:t>
      </w:r>
    </w:p>
    <w:p w:rsidR="00B14C82" w:rsidRDefault="00A9372B" w:rsidP="005F6DAF">
      <w:pPr>
        <w:jc w:val="both"/>
      </w:pPr>
      <w:r>
        <w:tab/>
      </w:r>
      <w:r w:rsidR="005F6DAF">
        <w:t xml:space="preserve">Vymezení oblasti sportu v této publikaci vychází z metodiky používané </w:t>
      </w:r>
      <w:proofErr w:type="spellStart"/>
      <w:r w:rsidR="005F6DAF">
        <w:t>Eurostatem</w:t>
      </w:r>
      <w:proofErr w:type="spellEnd"/>
      <w:r w:rsidR="005F6DAF">
        <w:t xml:space="preserve"> a je pojato spíše konzervativně. </w:t>
      </w:r>
      <w:r w:rsidR="00D45DE5">
        <w:t>Ekonomika s</w:t>
      </w:r>
      <w:r w:rsidR="00D03A32">
        <w:t>portu je zachycena</w:t>
      </w:r>
      <w:r w:rsidR="00D45DE5">
        <w:t xml:space="preserve"> v nejužším možném vymezení - tzv. statistické definici</w:t>
      </w:r>
      <w:r w:rsidR="00B14C82">
        <w:t xml:space="preserve"> zahrnující pouze aktivity přímo spojené se sportem (např. provoz sportovních zařízení), nikoliv aktivity, které jsou vstupem pro sport nebo mají sport jako výstup (např. sportovní vybavení, přenosy utkání apod.)</w:t>
      </w:r>
      <w:r w:rsidR="00D45DE5">
        <w:t xml:space="preserve">. </w:t>
      </w:r>
      <w:r w:rsidR="005F6DAF">
        <w:t>Publika</w:t>
      </w:r>
      <w:r w:rsidR="00D45DE5">
        <w:t>ce přináší základní údaje nejen o</w:t>
      </w:r>
      <w:r w:rsidR="005F6DAF">
        <w:t xml:space="preserve"> ekonomice sportu</w:t>
      </w:r>
      <w:r w:rsidR="00D45DE5">
        <w:t>, ale také o</w:t>
      </w:r>
      <w:r w:rsidR="005F6DAF">
        <w:t xml:space="preserve"> sportovní participaci</w:t>
      </w:r>
      <w:r w:rsidR="00D45DE5">
        <w:t xml:space="preserve"> v populaci</w:t>
      </w:r>
      <w:r w:rsidR="005F6DAF">
        <w:t xml:space="preserve"> a jejími datovými zdroji jsou zejména šetření prováděná ČSÚ.</w:t>
      </w:r>
    </w:p>
    <w:p w:rsidR="005F6DAF" w:rsidRDefault="00A9372B" w:rsidP="005F6DAF">
      <w:pPr>
        <w:jc w:val="both"/>
      </w:pPr>
      <w:r>
        <w:tab/>
      </w:r>
      <w:r w:rsidR="005F6DAF">
        <w:t xml:space="preserve">První dvě kapitoly popisují základní metodická východiska, nabízí přehled datových zdrojů použitých v analýze a také definici základních ukazatelů. Třetí kapitola se zaměřuje na ekonomické aspekty oblasti sportu a konkrétně pak na příjmy sportovních organizací, zaměstnanost a mezinárodní obchod. Součástí této kapitoly je také odhad </w:t>
      </w:r>
      <w:r w:rsidR="009416A8">
        <w:t>celkové produkce a přidané hodnoty v oblasti sportu</w:t>
      </w:r>
      <w:r w:rsidR="005F6DAF">
        <w:t>. Čtvrtá kapitola se zaměřuje na sportovní participaci v České republice, zejména pak na průměrný čas strá</w:t>
      </w:r>
      <w:r w:rsidR="00635C50">
        <w:t>vený sportem v české populaci.</w:t>
      </w:r>
    </w:p>
    <w:p w:rsidR="005F6DAF" w:rsidRDefault="005F6DAF" w:rsidP="005F6DAF">
      <w:r>
        <w:br w:type="page"/>
      </w:r>
    </w:p>
    <w:p w:rsidR="005F6DAF" w:rsidRPr="00EE34FC" w:rsidRDefault="005F6DAF" w:rsidP="007732FD">
      <w:pPr>
        <w:pStyle w:val="Nadpis1"/>
        <w:numPr>
          <w:ilvl w:val="0"/>
          <w:numId w:val="17"/>
        </w:numPr>
      </w:pPr>
      <w:bookmarkStart w:id="1" w:name="_Toc69217540"/>
      <w:r w:rsidRPr="00EE34FC">
        <w:lastRenderedPageBreak/>
        <w:t>Vymezení oblasti sportu</w:t>
      </w:r>
      <w:bookmarkEnd w:id="1"/>
    </w:p>
    <w:p w:rsidR="005F6DAF" w:rsidRDefault="005F6DAF" w:rsidP="007732FD">
      <w:pPr>
        <w:jc w:val="both"/>
      </w:pPr>
      <w:r>
        <w:t xml:space="preserve">Vymezení oblasti sportu </w:t>
      </w:r>
      <w:r w:rsidR="003743CA">
        <w:t>v této publikaci vychází</w:t>
      </w:r>
      <w:r>
        <w:t xml:space="preserve"> zejména ze současných záměrů Evropské komise a</w:t>
      </w:r>
      <w:r w:rsidR="00E62C1E">
        <w:t> </w:t>
      </w:r>
      <w:proofErr w:type="spellStart"/>
      <w:r>
        <w:t>Eurostatu</w:t>
      </w:r>
      <w:proofErr w:type="spellEnd"/>
      <w:r>
        <w:t xml:space="preserve"> pro tuto oblast. V rámci </w:t>
      </w:r>
      <w:hyperlink r:id="rId9" w:history="1">
        <w:r w:rsidR="005B00B9" w:rsidRPr="005B00B9">
          <w:rPr>
            <w:rStyle w:val="Hypertextovodkaz"/>
          </w:rPr>
          <w:t>pracovního plánu EU v oblasti sportu (2021-2024)</w:t>
        </w:r>
      </w:hyperlink>
      <w:r w:rsidR="005B00B9">
        <w:t xml:space="preserve"> </w:t>
      </w:r>
      <w:r>
        <w:t>byla zdůrazněna potřeba k</w:t>
      </w:r>
      <w:r w:rsidR="002D7B39">
        <w:t>ooperace</w:t>
      </w:r>
      <w:r>
        <w:t xml:space="preserve"> </w:t>
      </w:r>
      <w:r w:rsidR="002D7B39">
        <w:t xml:space="preserve">jednotlivých </w:t>
      </w:r>
      <w:r w:rsidR="00454C0A">
        <w:t>aktérů</w:t>
      </w:r>
      <w:r w:rsidR="002D7B39">
        <w:t xml:space="preserve"> </w:t>
      </w:r>
      <w:r w:rsidR="00632103">
        <w:t>v oblasti</w:t>
      </w:r>
      <w:r w:rsidR="002D7B39">
        <w:t xml:space="preserve"> sportu</w:t>
      </w:r>
      <w:r>
        <w:t xml:space="preserve">. Pro účely sjednocení přístupu ke statistice sportu inicioval </w:t>
      </w:r>
      <w:proofErr w:type="spellStart"/>
      <w:r>
        <w:t>Eurostat</w:t>
      </w:r>
      <w:proofErr w:type="spellEnd"/>
      <w:r>
        <w:t xml:space="preserve"> setkání pracovní skupiny tvořené ze zástupců národních statistických institucí (Sport </w:t>
      </w:r>
      <w:proofErr w:type="spellStart"/>
      <w:r>
        <w:t>statistics</w:t>
      </w:r>
      <w:proofErr w:type="spellEnd"/>
      <w:r>
        <w:t xml:space="preserve"> </w:t>
      </w:r>
      <w:proofErr w:type="spellStart"/>
      <w:r>
        <w:t>Task</w:t>
      </w:r>
      <w:proofErr w:type="spellEnd"/>
      <w:r>
        <w:t xml:space="preserve"> </w:t>
      </w:r>
      <w:proofErr w:type="spellStart"/>
      <w:r>
        <w:t>Force</w:t>
      </w:r>
      <w:proofErr w:type="spellEnd"/>
      <w:r>
        <w:t xml:space="preserve">), která se sešla v polovině roku 2015. S ohledem na </w:t>
      </w:r>
      <w:hyperlink r:id="rId10" w:history="1">
        <w:r w:rsidRPr="00D96B72">
          <w:rPr>
            <w:rStyle w:val="Hypertextovodkaz"/>
            <w:rFonts w:eastAsia="MS Gothic"/>
          </w:rPr>
          <w:t>usnesení a doporučení</w:t>
        </w:r>
      </w:hyperlink>
      <w:r>
        <w:t xml:space="preserve"> této skupiny vydal </w:t>
      </w:r>
      <w:proofErr w:type="spellStart"/>
      <w:r>
        <w:t>Eurostat</w:t>
      </w:r>
      <w:proofErr w:type="spellEnd"/>
      <w:r>
        <w:t xml:space="preserve"> v roce 2016 publikaci s názvem </w:t>
      </w:r>
      <w:hyperlink r:id="rId11" w:history="1">
        <w:r w:rsidRPr="00511D24">
          <w:rPr>
            <w:rStyle w:val="Hypertextovodkaz"/>
            <w:rFonts w:eastAsia="MS Gothic"/>
          </w:rPr>
          <w:t xml:space="preserve">Sport </w:t>
        </w:r>
        <w:proofErr w:type="spellStart"/>
        <w:r w:rsidRPr="00511D24">
          <w:rPr>
            <w:rStyle w:val="Hypertextovodkaz"/>
            <w:rFonts w:eastAsia="MS Gothic"/>
          </w:rPr>
          <w:t>statistics</w:t>
        </w:r>
        <w:proofErr w:type="spellEnd"/>
      </w:hyperlink>
      <w:r>
        <w:t xml:space="preserve"> </w:t>
      </w:r>
      <w:r w:rsidR="005A66AF">
        <w:t>poskytující přehled</w:t>
      </w:r>
      <w:r>
        <w:t xml:space="preserve"> základních ukazatelů v rámci 28 zemí EU</w:t>
      </w:r>
      <w:r w:rsidR="00454C0A">
        <w:t xml:space="preserve">. </w:t>
      </w:r>
      <w:r w:rsidR="005A66AF">
        <w:t>Publikace</w:t>
      </w:r>
      <w:r w:rsidR="00454C0A">
        <w:t xml:space="preserve"> vyšla</w:t>
      </w:r>
      <w:r w:rsidR="00632103">
        <w:t xml:space="preserve"> v roce 2018 v </w:t>
      </w:r>
      <w:hyperlink r:id="rId12" w:history="1">
        <w:r w:rsidR="00632103" w:rsidRPr="00632103">
          <w:rPr>
            <w:rStyle w:val="Hypertextovodkaz"/>
          </w:rPr>
          <w:t>aktualizované verzi.</w:t>
        </w:r>
      </w:hyperlink>
    </w:p>
    <w:p w:rsidR="00D45DE5" w:rsidRPr="006B0A21" w:rsidRDefault="006B0A21" w:rsidP="00D45DE5">
      <w:pPr>
        <w:jc w:val="both"/>
      </w:pPr>
      <w:r>
        <w:tab/>
      </w:r>
      <w:r w:rsidR="00D45DE5">
        <w:t xml:space="preserve">Obecnou definici sportu, tak jak ji zavedla Rada Evropy, </w:t>
      </w:r>
      <w:r w:rsidR="009416A8">
        <w:t xml:space="preserve">pak </w:t>
      </w:r>
      <w:r w:rsidR="00D45DE5">
        <w:t xml:space="preserve">používá například </w:t>
      </w:r>
      <w:hyperlink r:id="rId13" w:history="1">
        <w:r w:rsidR="00D45DE5" w:rsidRPr="000D1846">
          <w:rPr>
            <w:rStyle w:val="Hypertextovodkaz"/>
            <w:rFonts w:eastAsia="MS Gothic"/>
          </w:rPr>
          <w:t>Bílá kniha o sportu</w:t>
        </w:r>
      </w:hyperlink>
      <w:r w:rsidR="00D45DE5">
        <w:t xml:space="preserve">. </w:t>
      </w:r>
      <w:r>
        <w:t xml:space="preserve">Do sportu jsou </w:t>
      </w:r>
      <w:r w:rsidR="009416A8">
        <w:t>podle této definice</w:t>
      </w:r>
      <w:r>
        <w:t xml:space="preserve"> řazeny </w:t>
      </w:r>
      <w:r w:rsidR="00D45DE5" w:rsidRPr="00CC379D">
        <w:rPr>
          <w:i/>
        </w:rPr>
        <w:t>veškeré formy tělesné aktivity, které, provozovány příležitostně nebo organizovaně, usilují o vyjádření nebo vylepšení fyzické kondice a duševní pohody, utvoření společenských vztahů či dosažení výsledků v soutěžích na všech úrovních.</w:t>
      </w:r>
    </w:p>
    <w:p w:rsidR="005F6DAF" w:rsidRDefault="002D625E" w:rsidP="007732FD">
      <w:pPr>
        <w:jc w:val="both"/>
      </w:pPr>
      <w:r>
        <w:tab/>
      </w:r>
      <w:r w:rsidR="005F6DAF">
        <w:t xml:space="preserve">Ekonomické vymezení sportu v této publikaci vychází v souladu s výše uvedenými aktivitami na evropském poli z tzv. </w:t>
      </w:r>
      <w:hyperlink r:id="rId14" w:history="1">
        <w:r w:rsidR="005F6DAF" w:rsidRPr="00F226D5">
          <w:rPr>
            <w:rStyle w:val="Hypertextovodkaz"/>
            <w:rFonts w:eastAsia="MS Gothic"/>
          </w:rPr>
          <w:t>Vilniuské definice</w:t>
        </w:r>
      </w:hyperlink>
      <w:r w:rsidR="005F6DAF">
        <w:rPr>
          <w:rStyle w:val="Znakapoznpodarou"/>
        </w:rPr>
        <w:footnoteReference w:id="1"/>
      </w:r>
      <w:r w:rsidR="003743CA">
        <w:t xml:space="preserve"> sportu popsané</w:t>
      </w:r>
      <w:r w:rsidR="005F6DAF">
        <w:t xml:space="preserve"> expertní skupinou pro statistiku sportu v roce 2007. Ta rozlišuje tři vrstvy statistického vymezení oblasti sportu. První vrstva, tzv. </w:t>
      </w:r>
      <w:r w:rsidR="005F6DAF" w:rsidRPr="005B612B">
        <w:rPr>
          <w:b/>
        </w:rPr>
        <w:t>statistická definice</w:t>
      </w:r>
      <w:r w:rsidR="005F6DAF">
        <w:t xml:space="preserve">, obsahuje pouze ekonomické </w:t>
      </w:r>
      <w:r w:rsidR="003743CA">
        <w:t>činnosti</w:t>
      </w:r>
      <w:r w:rsidR="005F6DAF">
        <w:t xml:space="preserve"> definované podle </w:t>
      </w:r>
      <w:r w:rsidR="00DF3560">
        <w:t>CZ-</w:t>
      </w:r>
      <w:r w:rsidR="005F6DAF">
        <w:t xml:space="preserve">NACE 93.1. Sportovní aktivity. Druhá vrstva, tzv. </w:t>
      </w:r>
      <w:r w:rsidR="005F6DAF" w:rsidRPr="005B612B">
        <w:rPr>
          <w:b/>
        </w:rPr>
        <w:t>úzká definice</w:t>
      </w:r>
      <w:r w:rsidR="005F6DAF">
        <w:t xml:space="preserve">, pak zahrnuje veškeré aktivity, které mohou být vstupy pro sportovní aktivity (například výroba tenisových raket a obuvi). Třetí vrstva, tzv. </w:t>
      </w:r>
      <w:r w:rsidR="005F6DAF" w:rsidRPr="005B612B">
        <w:rPr>
          <w:b/>
        </w:rPr>
        <w:t>široká definice</w:t>
      </w:r>
      <w:r w:rsidR="005F6DAF">
        <w:t>, pak zahrnuje veškeré aktivity, které mají sport jako vstup pro svou produkci (například televizní vysílání sportovních utkání či ubytova</w:t>
      </w:r>
      <w:r w:rsidR="00454C0A">
        <w:t>cí</w:t>
      </w:r>
      <w:r w:rsidR="005F6DAF">
        <w:t xml:space="preserve"> služby pro sportovní fanoušky). Každá vyšší vrstva pak zároveň zahrnuje i tu předcházející.</w:t>
      </w:r>
    </w:p>
    <w:p w:rsidR="005F6DAF" w:rsidRDefault="002D625E" w:rsidP="007732FD">
      <w:pPr>
        <w:jc w:val="both"/>
      </w:pPr>
      <w:r>
        <w:tab/>
      </w:r>
      <w:r w:rsidR="005F6DAF">
        <w:t xml:space="preserve">Podrobnější metodické vymezení </w:t>
      </w:r>
      <w:r w:rsidR="006B0A21">
        <w:t xml:space="preserve">sportu </w:t>
      </w:r>
      <w:r w:rsidR="005F6DAF">
        <w:t xml:space="preserve">lze </w:t>
      </w:r>
      <w:r w:rsidR="006B0A21">
        <w:t>do jisté míry odvodit z příbuzných oblastí</w:t>
      </w:r>
      <w:r w:rsidR="005F6DAF">
        <w:t xml:space="preserve">, které jsou na evropské úrovni více vědecky probádané. </w:t>
      </w:r>
      <w:proofErr w:type="spellStart"/>
      <w:r w:rsidR="005F6DAF">
        <w:t>Eurostat</w:t>
      </w:r>
      <w:proofErr w:type="spellEnd"/>
      <w:r w:rsidR="005F6DAF">
        <w:t xml:space="preserve"> v tomto smyslu </w:t>
      </w:r>
      <w:r w:rsidR="006B0A21">
        <w:t>získává některé metodické postupy pro</w:t>
      </w:r>
      <w:r w:rsidR="005F6DAF">
        <w:t xml:space="preserve"> </w:t>
      </w:r>
      <w:r w:rsidR="006B0A21">
        <w:t xml:space="preserve">statistiku </w:t>
      </w:r>
      <w:r w:rsidR="005F6DAF">
        <w:t>sportu</w:t>
      </w:r>
      <w:r w:rsidR="006B0A21">
        <w:t xml:space="preserve"> z rozsáhlého metodického manuálu</w:t>
      </w:r>
      <w:r w:rsidR="005F6DAF">
        <w:t xml:space="preserve"> pro oblast kultury </w:t>
      </w:r>
      <w:hyperlink r:id="rId15" w:history="1">
        <w:proofErr w:type="spellStart"/>
        <w:r w:rsidR="005F6DAF" w:rsidRPr="001A7A67">
          <w:rPr>
            <w:rStyle w:val="Hypertextovodkaz"/>
            <w:rFonts w:eastAsia="MS Gothic"/>
          </w:rPr>
          <w:t>ESSnet</w:t>
        </w:r>
        <w:proofErr w:type="spellEnd"/>
        <w:r w:rsidR="005F6DAF" w:rsidRPr="001A7A67">
          <w:rPr>
            <w:rStyle w:val="Hypertextovodkaz"/>
            <w:rFonts w:eastAsia="MS Gothic"/>
          </w:rPr>
          <w:t xml:space="preserve"> - </w:t>
        </w:r>
        <w:proofErr w:type="spellStart"/>
        <w:r w:rsidR="005F6DAF" w:rsidRPr="001A7A67">
          <w:rPr>
            <w:rStyle w:val="Hypertextovodkaz"/>
            <w:rFonts w:eastAsia="MS Gothic"/>
          </w:rPr>
          <w:t>Culture</w:t>
        </w:r>
        <w:proofErr w:type="spellEnd"/>
      </w:hyperlink>
      <w:r w:rsidR="005F6DAF">
        <w:t>, který se vedle samotného statistického vymezení věnuje podrobně také teorii</w:t>
      </w:r>
      <w:r w:rsidR="005F6DAF">
        <w:rPr>
          <w:rStyle w:val="Znakapoznpodarou"/>
        </w:rPr>
        <w:footnoteReference w:id="2"/>
      </w:r>
      <w:r w:rsidR="005F6DAF">
        <w:t>. Zohlednění tohoto metodického manuálu je</w:t>
      </w:r>
      <w:r w:rsidR="003743CA">
        <w:t xml:space="preserve"> také</w:t>
      </w:r>
      <w:r w:rsidR="005F6DAF">
        <w:t xml:space="preserve"> jedním z důvodů konzervativního charakteru dat produkovaných </w:t>
      </w:r>
      <w:proofErr w:type="spellStart"/>
      <w:r w:rsidR="005F6DAF">
        <w:t>Eurostatem</w:t>
      </w:r>
      <w:proofErr w:type="spellEnd"/>
      <w:r w:rsidR="005F6DAF">
        <w:t xml:space="preserve"> pro oblast sportu. </w:t>
      </w:r>
      <w:r w:rsidR="005F6DAF" w:rsidRPr="00956BE8">
        <w:rPr>
          <w:b/>
        </w:rPr>
        <w:t xml:space="preserve">Do oblasti sportu jsou </w:t>
      </w:r>
      <w:r w:rsidR="00AB2847">
        <w:rPr>
          <w:b/>
        </w:rPr>
        <w:t>tak</w:t>
      </w:r>
      <w:r w:rsidR="003743CA">
        <w:rPr>
          <w:b/>
        </w:rPr>
        <w:t xml:space="preserve"> v této publikaci, v souladu s aktivitami </w:t>
      </w:r>
      <w:proofErr w:type="spellStart"/>
      <w:r w:rsidR="003743CA">
        <w:rPr>
          <w:b/>
        </w:rPr>
        <w:t>Eurostatu</w:t>
      </w:r>
      <w:proofErr w:type="spellEnd"/>
      <w:r w:rsidR="003743CA">
        <w:rPr>
          <w:b/>
        </w:rPr>
        <w:t>,</w:t>
      </w:r>
      <w:r w:rsidR="00AB2847">
        <w:rPr>
          <w:b/>
        </w:rPr>
        <w:t xml:space="preserve"> </w:t>
      </w:r>
      <w:r w:rsidR="005F6DAF" w:rsidRPr="00956BE8">
        <w:rPr>
          <w:b/>
        </w:rPr>
        <w:t xml:space="preserve">řazeny pouze ekonomické aktivity spojené </w:t>
      </w:r>
      <w:r w:rsidR="00AB2847">
        <w:rPr>
          <w:b/>
        </w:rPr>
        <w:t>se</w:t>
      </w:r>
      <w:r w:rsidR="003743CA">
        <w:rPr>
          <w:b/>
        </w:rPr>
        <w:t xml:space="preserve"> samotnou</w:t>
      </w:r>
      <w:r w:rsidR="00AB2847">
        <w:rPr>
          <w:b/>
        </w:rPr>
        <w:t xml:space="preserve"> sportovní činností</w:t>
      </w:r>
      <w:r w:rsidR="005F6DAF" w:rsidRPr="00956BE8">
        <w:rPr>
          <w:b/>
        </w:rPr>
        <w:t>, ostatní aktivity jsou vnímány jako příbuzné a do oblasti sportu</w:t>
      </w:r>
      <w:r w:rsidR="005F6DAF">
        <w:rPr>
          <w:b/>
        </w:rPr>
        <w:t xml:space="preserve"> přímo</w:t>
      </w:r>
      <w:r w:rsidR="005F6DAF" w:rsidRPr="00956BE8">
        <w:rPr>
          <w:b/>
        </w:rPr>
        <w:t xml:space="preserve"> nespadají.</w:t>
      </w:r>
      <w:r w:rsidR="005F6DAF">
        <w:t xml:space="preserve"> To platí zejména pro </w:t>
      </w:r>
      <w:r w:rsidR="005F6DAF">
        <w:lastRenderedPageBreak/>
        <w:t>výrobu sportovního vybavení a oděvů a s tím spojená povolání.</w:t>
      </w:r>
      <w:r w:rsidR="00AB2847">
        <w:t xml:space="preserve"> Dále však také pro sportovní vzdělávání, které nelze na čtyřmístné úrovni NACE spolehlivě oddělit od vzdělávání v oblasti rekreace a také sportovní leasing a půjčovny vybavení.</w:t>
      </w:r>
      <w:r w:rsidR="005F6DAF">
        <w:t xml:space="preserve"> Pro zachycení ekonomického rozměru oblasti sportu je tak nejvíce relevantní tzv. statistická definice zahrnující pouze </w:t>
      </w:r>
      <w:r w:rsidR="00F27C0E">
        <w:t>sportovní aktivity</w:t>
      </w:r>
      <w:r w:rsidR="005F6DAF">
        <w:t xml:space="preserve"> (s výjimkou statistiky zahraničního obchodu, který využívá širšího vnímání oblasti</w:t>
      </w:r>
      <w:r w:rsidR="00AB2847">
        <w:t xml:space="preserve"> sportu).</w:t>
      </w:r>
    </w:p>
    <w:p w:rsidR="005F6DAF" w:rsidRDefault="002D625E" w:rsidP="007732FD">
      <w:pPr>
        <w:jc w:val="both"/>
      </w:pPr>
      <w:r>
        <w:tab/>
      </w:r>
      <w:r w:rsidR="005F6DAF">
        <w:t>Výpočty základních ekonomických ukazatelů</w:t>
      </w:r>
      <w:r w:rsidR="003743CA">
        <w:t xml:space="preserve"> statistiky sportu</w:t>
      </w:r>
      <w:r w:rsidR="005F6DAF">
        <w:t xml:space="preserve"> – zaměstnanosti a příjmů v ekonomice – jsou tedy založené na statistické definici a reflektují pouze ekonomické </w:t>
      </w:r>
      <w:r w:rsidR="003743CA">
        <w:t>činnosti</w:t>
      </w:r>
      <w:r w:rsidR="005F6DAF">
        <w:t xml:space="preserve">, které lze v příslušných klasifikacích plně zachytit. V případě údajů o příjmech sportovních organizací se jedná o ekonomickou </w:t>
      </w:r>
      <w:r w:rsidR="00F27C0E">
        <w:t>činnost</w:t>
      </w:r>
      <w:r w:rsidR="005F6DAF">
        <w:t xml:space="preserve"> CZ-NACE 93.1</w:t>
      </w:r>
      <w:r w:rsidR="00F27C0E">
        <w:t xml:space="preserve"> Sportovní aktivity</w:t>
      </w:r>
      <w:r w:rsidR="005F6DAF">
        <w:t>, v případě údajů o zaměstnanosti v oblasti sportu pak o kombinaci CZ-NACE 93.1</w:t>
      </w:r>
      <w:r w:rsidR="00F27C0E">
        <w:t xml:space="preserve"> Sportovní aktivity</w:t>
      </w:r>
      <w:r w:rsidR="005F6DAF">
        <w:t xml:space="preserve"> a CZ-ISCO 34.2</w:t>
      </w:r>
      <w:r w:rsidR="00F27C0E">
        <w:t xml:space="preserve"> </w:t>
      </w:r>
      <w:r w:rsidR="00F27C0E" w:rsidRPr="00F27C0E">
        <w:t>Odborní pracovníci v oblasti sportu a fitness</w:t>
      </w:r>
      <w:r w:rsidR="005F6DAF">
        <w:t xml:space="preserve">. Pouze tyto </w:t>
      </w:r>
      <w:r w:rsidR="00F27C0E">
        <w:t>ekonomické činnosti</w:t>
      </w:r>
      <w:r w:rsidR="005F6DAF">
        <w:t xml:space="preserve"> a zaměstnání lze v rámci použitých klasifikací v plné míře označit jako sportovní. U výpočtů zahraničního obchodu se zbožím je záběr rozšířen na tzv. úzkou definici a zahrnuje nejen zboží přímo sportovní povahy (např. tenisové rakety), ale také sportovní obuv či oděvy. Definice sportu v rámci údajů o sportovní participaci v české populaci vychází z metodiky šetření, ze kterých </w:t>
      </w:r>
      <w:r w:rsidR="003743CA">
        <w:t>pocházejí data</w:t>
      </w:r>
      <w:r w:rsidR="005F6DAF">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t xml:space="preserve">Tabulka </w:t>
      </w:r>
      <w:r w:rsidR="009C41B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9C41B8" w:rsidRPr="002D625E">
        <w:rPr>
          <w:rFonts w:asciiTheme="majorHAnsi" w:hAnsiTheme="majorHAnsi"/>
          <w:color w:val="auto"/>
          <w:sz w:val="22"/>
          <w:szCs w:val="22"/>
        </w:rPr>
        <w:fldChar w:fldCharType="separate"/>
      </w:r>
      <w:r w:rsidR="001D335E">
        <w:rPr>
          <w:rFonts w:asciiTheme="majorHAnsi" w:hAnsiTheme="majorHAnsi"/>
          <w:noProof/>
          <w:color w:val="auto"/>
          <w:sz w:val="22"/>
          <w:szCs w:val="22"/>
        </w:rPr>
        <w:t>1</w:t>
      </w:r>
      <w:r w:rsidR="009C41B8" w:rsidRPr="002D625E">
        <w:rPr>
          <w:rFonts w:asciiTheme="majorHAnsi" w:hAnsiTheme="majorHAnsi"/>
          <w:color w:val="auto"/>
          <w:sz w:val="22"/>
          <w:szCs w:val="22"/>
        </w:rPr>
        <w:fldChar w:fldCharType="end"/>
      </w:r>
      <w:r w:rsidR="007732FD" w:rsidRPr="002D625E">
        <w:rPr>
          <w:rFonts w:asciiTheme="majorHAnsi" w:hAnsiTheme="majorHAnsi"/>
          <w:b w:val="0"/>
          <w:color w:val="auto"/>
          <w:sz w:val="22"/>
          <w:szCs w:val="22"/>
        </w:rPr>
        <w:t xml:space="preserve"> Vymezení oblasti sportu</w:t>
      </w:r>
    </w:p>
    <w:tbl>
      <w:tblPr>
        <w:tblW w:w="9260" w:type="dxa"/>
        <w:tblLook w:val="04A0"/>
      </w:tblPr>
      <w:tblGrid>
        <w:gridCol w:w="2376"/>
        <w:gridCol w:w="2835"/>
        <w:gridCol w:w="4049"/>
      </w:tblGrid>
      <w:tr w:rsidR="005F6DAF" w:rsidRPr="00B7689B" w:rsidTr="002D625E">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UKAZATEL</w:t>
            </w:r>
          </w:p>
        </w:tc>
        <w:tc>
          <w:tcPr>
            <w:tcW w:w="2835"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DEFINICE</w:t>
            </w:r>
          </w:p>
        </w:tc>
        <w:tc>
          <w:tcPr>
            <w:tcW w:w="4049" w:type="dxa"/>
            <w:tcBorders>
              <w:top w:val="single" w:sz="12" w:space="0" w:color="auto"/>
              <w:bottom w:val="single" w:sz="12" w:space="0" w:color="auto"/>
            </w:tcBorders>
            <w:shd w:val="clear" w:color="auto" w:fill="F2DBDB" w:themeFill="accent2" w:themeFillTint="33"/>
            <w:noWrap/>
            <w:hideMark/>
          </w:tcPr>
          <w:p w:rsidR="005F6DAF" w:rsidRPr="007732FD" w:rsidRDefault="002D625E" w:rsidP="002D625E">
            <w:pPr>
              <w:spacing w:before="120" w:after="120"/>
              <w:rPr>
                <w:rFonts w:ascii="Calibri" w:hAnsi="Calibri"/>
                <w:b/>
                <w:color w:val="000000"/>
              </w:rPr>
            </w:pPr>
            <w:r w:rsidRPr="007732FD">
              <w:rPr>
                <w:rFonts w:ascii="Calibri" w:hAnsi="Calibri"/>
                <w:b/>
                <w:color w:val="000000"/>
              </w:rPr>
              <w:t>KLASIFIKACE</w:t>
            </w:r>
          </w:p>
        </w:tc>
      </w:tr>
      <w:tr w:rsidR="005F6DAF" w:rsidRPr="00B7689B" w:rsidTr="002D625E">
        <w:trPr>
          <w:trHeight w:val="300"/>
        </w:trPr>
        <w:tc>
          <w:tcPr>
            <w:tcW w:w="2376"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Příjmy</w:t>
            </w:r>
          </w:p>
        </w:tc>
        <w:tc>
          <w:tcPr>
            <w:tcW w:w="2835" w:type="dxa"/>
            <w:tcBorders>
              <w:top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tcBorders>
              <w:top w:val="single" w:sz="12" w:space="0" w:color="auto"/>
            </w:tcBorders>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w:t>
            </w:r>
            <w:r w:rsidR="002526C8">
              <w:rPr>
                <w:rFonts w:ascii="Calibri" w:hAnsi="Calibri"/>
                <w:color w:val="000000"/>
              </w:rPr>
              <w:t xml:space="preserve"> (viz Příloha 1)</w:t>
            </w:r>
          </w:p>
        </w:tc>
      </w:tr>
      <w:tr w:rsidR="005F6DAF" w:rsidRPr="00B7689B" w:rsidTr="007732FD">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Zaměstnanost</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Statistická definice</w:t>
            </w:r>
          </w:p>
        </w:tc>
        <w:tc>
          <w:tcPr>
            <w:tcW w:w="4049" w:type="dxa"/>
            <w:noWrap/>
            <w:vAlign w:val="center"/>
            <w:hideMark/>
          </w:tcPr>
          <w:p w:rsidR="005F6DAF" w:rsidRPr="00B7689B" w:rsidRDefault="00DF3560" w:rsidP="00980B3D">
            <w:pPr>
              <w:spacing w:before="120" w:after="120" w:line="276" w:lineRule="auto"/>
              <w:rPr>
                <w:rFonts w:ascii="Calibri" w:hAnsi="Calibri"/>
                <w:color w:val="000000"/>
              </w:rPr>
            </w:pPr>
            <w:r>
              <w:rPr>
                <w:rFonts w:ascii="Calibri" w:hAnsi="Calibri"/>
                <w:color w:val="000000"/>
              </w:rPr>
              <w:t>CZ-</w:t>
            </w:r>
            <w:r w:rsidR="005F6DAF" w:rsidRPr="00B7689B">
              <w:rPr>
                <w:rFonts w:ascii="Calibri" w:hAnsi="Calibri"/>
                <w:color w:val="000000"/>
              </w:rPr>
              <w:t>NACE 93.1 a CZ-ISCO 34.2</w:t>
            </w:r>
            <w:r w:rsidR="002526C8">
              <w:rPr>
                <w:rFonts w:ascii="Calibri" w:hAnsi="Calibri"/>
                <w:color w:val="000000"/>
              </w:rPr>
              <w:t xml:space="preserve"> (viz Příloha 2)</w:t>
            </w:r>
          </w:p>
        </w:tc>
      </w:tr>
      <w:tr w:rsidR="005F6DAF" w:rsidRPr="00B7689B" w:rsidTr="002D625E">
        <w:trPr>
          <w:trHeight w:val="300"/>
        </w:trPr>
        <w:tc>
          <w:tcPr>
            <w:tcW w:w="2376"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Mezinárodní obchod</w:t>
            </w:r>
          </w:p>
        </w:tc>
        <w:tc>
          <w:tcPr>
            <w:tcW w:w="2835"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Úzká definice</w:t>
            </w:r>
          </w:p>
        </w:tc>
        <w:tc>
          <w:tcPr>
            <w:tcW w:w="4049" w:type="dxa"/>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Vybrané kódy v Harmonizovaném systému</w:t>
            </w:r>
            <w:r>
              <w:rPr>
                <w:rFonts w:ascii="Calibri" w:hAnsi="Calibri"/>
                <w:color w:val="000000"/>
              </w:rPr>
              <w:t xml:space="preserve"> </w:t>
            </w:r>
            <w:r w:rsidR="003743CA">
              <w:rPr>
                <w:rFonts w:ascii="Calibri" w:hAnsi="Calibri"/>
                <w:color w:val="000000"/>
              </w:rPr>
              <w:t>(</w:t>
            </w:r>
            <w:r>
              <w:rPr>
                <w:rFonts w:ascii="Calibri" w:hAnsi="Calibri"/>
                <w:color w:val="000000"/>
              </w:rPr>
              <w:t xml:space="preserve">viz Příloha </w:t>
            </w:r>
            <w:r w:rsidR="002526C8">
              <w:rPr>
                <w:rFonts w:ascii="Calibri" w:hAnsi="Calibri"/>
                <w:color w:val="000000"/>
              </w:rPr>
              <w:t>3</w:t>
            </w:r>
            <w:r w:rsidR="003743CA">
              <w:rPr>
                <w:rFonts w:ascii="Calibri" w:hAnsi="Calibri"/>
                <w:color w:val="000000"/>
              </w:rPr>
              <w:t>)</w:t>
            </w:r>
          </w:p>
        </w:tc>
      </w:tr>
      <w:tr w:rsidR="005F6DAF" w:rsidRPr="00B7689B" w:rsidTr="002D625E">
        <w:trPr>
          <w:trHeight w:val="300"/>
        </w:trPr>
        <w:tc>
          <w:tcPr>
            <w:tcW w:w="2376"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 xml:space="preserve">Sportovní </w:t>
            </w:r>
            <w:r>
              <w:rPr>
                <w:rFonts w:ascii="Calibri" w:hAnsi="Calibri"/>
                <w:color w:val="000000"/>
              </w:rPr>
              <w:t>participace</w:t>
            </w:r>
          </w:p>
        </w:tc>
        <w:tc>
          <w:tcPr>
            <w:tcW w:w="2835" w:type="dxa"/>
            <w:tcBorders>
              <w:bottom w:val="single" w:sz="12" w:space="0" w:color="auto"/>
            </w:tcBorders>
            <w:noWrap/>
            <w:vAlign w:val="center"/>
            <w:hideMark/>
          </w:tcPr>
          <w:p w:rsidR="005F6DAF" w:rsidRPr="00B7689B" w:rsidRDefault="005F6DAF" w:rsidP="00980B3D">
            <w:pPr>
              <w:spacing w:before="120" w:after="120" w:line="276" w:lineRule="auto"/>
              <w:rPr>
                <w:rFonts w:ascii="Calibri" w:hAnsi="Calibri"/>
                <w:color w:val="000000"/>
              </w:rPr>
            </w:pPr>
            <w:r w:rsidRPr="00B7689B">
              <w:rPr>
                <w:rFonts w:ascii="Calibri" w:hAnsi="Calibri"/>
                <w:color w:val="000000"/>
              </w:rPr>
              <w:t>Metodika příslušných šetření</w:t>
            </w:r>
          </w:p>
        </w:tc>
        <w:tc>
          <w:tcPr>
            <w:tcW w:w="4049" w:type="dxa"/>
            <w:tcBorders>
              <w:bottom w:val="single" w:sz="12" w:space="0" w:color="auto"/>
            </w:tcBorders>
            <w:noWrap/>
            <w:vAlign w:val="center"/>
            <w:hideMark/>
          </w:tcPr>
          <w:p w:rsidR="005F6DAF" w:rsidRPr="00B7689B" w:rsidRDefault="005F6DAF" w:rsidP="00980B3D">
            <w:pPr>
              <w:spacing w:before="120" w:after="120" w:line="276" w:lineRule="auto"/>
              <w:jc w:val="center"/>
              <w:rPr>
                <w:rFonts w:ascii="Calibri" w:hAnsi="Calibri"/>
                <w:color w:val="000000"/>
              </w:rPr>
            </w:pPr>
            <w:r w:rsidRPr="00B7689B">
              <w:rPr>
                <w:rFonts w:ascii="Calibri" w:hAnsi="Calibri"/>
                <w:color w:val="000000"/>
              </w:rPr>
              <w:t>-</w:t>
            </w:r>
          </w:p>
        </w:tc>
      </w:tr>
    </w:tbl>
    <w:p w:rsidR="002D625E" w:rsidRDefault="002D625E" w:rsidP="005F6DAF">
      <w:pPr>
        <w:rPr>
          <w:b/>
        </w:rPr>
      </w:pPr>
    </w:p>
    <w:p w:rsidR="002D625E" w:rsidRDefault="002D625E">
      <w:pPr>
        <w:spacing w:after="0" w:line="240" w:lineRule="auto"/>
        <w:rPr>
          <w:b/>
        </w:rPr>
      </w:pPr>
      <w:r>
        <w:rPr>
          <w:b/>
        </w:rPr>
        <w:br w:type="page"/>
      </w:r>
    </w:p>
    <w:p w:rsidR="005F6DAF" w:rsidRPr="00EE34FC" w:rsidRDefault="005F6DAF" w:rsidP="007732FD">
      <w:pPr>
        <w:pStyle w:val="Nadpis1"/>
        <w:numPr>
          <w:ilvl w:val="0"/>
          <w:numId w:val="17"/>
        </w:numPr>
      </w:pPr>
      <w:bookmarkStart w:id="2" w:name="_Toc69217541"/>
      <w:r w:rsidRPr="00EE34FC">
        <w:lastRenderedPageBreak/>
        <w:t>Definice pojmů a zdroje dat</w:t>
      </w:r>
      <w:bookmarkEnd w:id="2"/>
    </w:p>
    <w:p w:rsidR="005F6DAF" w:rsidRDefault="005F6DAF" w:rsidP="005F6DAF">
      <w:pPr>
        <w:jc w:val="both"/>
      </w:pPr>
      <w:r>
        <w:t>V publikaci jsou sledovány základní ekonomické ukazatele zachycující příjmy ekonomických subjektů, počet zaměstnanců a zahraniční obchod se zbožím. Dále pak údaje o sportovní participaci a částečně také údaje o výdaj</w:t>
      </w:r>
      <w:r w:rsidR="00FC062A">
        <w:t>ích na sportovní zboží a služby.</w:t>
      </w:r>
    </w:p>
    <w:p w:rsidR="005F6DAF" w:rsidRDefault="005F6DAF" w:rsidP="005F6DAF">
      <w:pPr>
        <w:jc w:val="both"/>
      </w:pPr>
      <w:r>
        <w:tab/>
        <w:t>Pojem příjmy je v textu p</w:t>
      </w:r>
      <w:r w:rsidR="0045375C">
        <w:t xml:space="preserve">oužíván souhrnně jak pro výnosy, </w:t>
      </w:r>
      <w:r>
        <w:t>tak pro příjmy. Ukazatel příjmy v tomto textu totiž zahrnuje jak údaje od právnických osob vedoucí</w:t>
      </w:r>
      <w:r w:rsidR="00BB785C">
        <w:t>ch</w:t>
      </w:r>
      <w:r>
        <w:t xml:space="preserve"> podvojné účetnictví a</w:t>
      </w:r>
      <w:r w:rsidR="00E62C1E">
        <w:t> </w:t>
      </w:r>
      <w:r>
        <w:t>evidující</w:t>
      </w:r>
      <w:r w:rsidR="00BB785C">
        <w:t>ch</w:t>
      </w:r>
      <w:r>
        <w:t xml:space="preserve"> výnosy, tak údaje od fyzických osob (OSVČ), které mohou vést pouze daňovou evidenci a</w:t>
      </w:r>
      <w:r w:rsidR="00E62C1E">
        <w:t> </w:t>
      </w:r>
      <w:r>
        <w:t>evidovat jen prosté příjmy.</w:t>
      </w:r>
    </w:p>
    <w:p w:rsidR="005F6DAF" w:rsidRDefault="00FC062A" w:rsidP="005F6DAF">
      <w:pPr>
        <w:jc w:val="both"/>
      </w:pPr>
      <w:r>
        <w:tab/>
      </w:r>
      <w:r w:rsidR="004C7CA4">
        <w:t>Údaje o zaměstnanosti v </w:t>
      </w:r>
      <w:r w:rsidR="005F6DAF">
        <w:t>oblasti sportu jsou zachyceny ukazatelem počet zaměstnaných osob. Ten zahrnuje vedle</w:t>
      </w:r>
      <w:r>
        <w:t xml:space="preserve"> zaměstnanců také podnikatele, </w:t>
      </w:r>
      <w:r w:rsidR="005F6DAF">
        <w:t>pracovníky na dohody</w:t>
      </w:r>
      <w:r>
        <w:t xml:space="preserve"> a pomáhající rodinné příslušníky</w:t>
      </w:r>
      <w:r w:rsidR="005F6DAF">
        <w:t>.</w:t>
      </w:r>
    </w:p>
    <w:p w:rsidR="005F6DAF" w:rsidRPr="00FC062A" w:rsidRDefault="005F6DAF" w:rsidP="005F6DAF">
      <w:pPr>
        <w:jc w:val="both"/>
        <w:rPr>
          <w:rFonts w:cs="Arial"/>
        </w:rPr>
      </w:pPr>
      <w:r>
        <w:tab/>
      </w:r>
      <w:r w:rsidRPr="00FC062A">
        <w:rPr>
          <w:rFonts w:cs="Arial"/>
        </w:rPr>
        <w:t>Statistické údaje jsou poskládány tak, aby poskytly co nejkomplexnější pohled na oblast sportu. Základní ukazatele vycházejí ze statistik ČSÚ, které jsou koordinovány na mezinárodní úrovni a mají jednotnou výchozí metodiku. Jejich využití pro účely</w:t>
      </w:r>
      <w:r w:rsidR="0045375C">
        <w:rPr>
          <w:rFonts w:cs="Arial"/>
        </w:rPr>
        <w:t xml:space="preserve"> získání</w:t>
      </w:r>
      <w:r w:rsidRPr="00FC062A">
        <w:rPr>
          <w:rFonts w:cs="Arial"/>
        </w:rPr>
        <w:t xml:space="preserve"> mezinárodně srovnatelných dat v oblasti sportu doporučuje také pracovní skupina </w:t>
      </w:r>
      <w:r w:rsidRPr="00FC062A">
        <w:rPr>
          <w:rFonts w:cs="Arial"/>
          <w:i/>
        </w:rPr>
        <w:t xml:space="preserve">Sport </w:t>
      </w:r>
      <w:proofErr w:type="spellStart"/>
      <w:r w:rsidRPr="00FC062A">
        <w:rPr>
          <w:rFonts w:cs="Arial"/>
          <w:i/>
        </w:rPr>
        <w:t>statistics</w:t>
      </w:r>
      <w:proofErr w:type="spellEnd"/>
      <w:r w:rsidRPr="00FC062A">
        <w:rPr>
          <w:rFonts w:cs="Arial"/>
          <w:i/>
        </w:rPr>
        <w:t xml:space="preserve"> </w:t>
      </w:r>
      <w:proofErr w:type="spellStart"/>
      <w:r w:rsidRPr="00FC062A">
        <w:rPr>
          <w:rFonts w:cs="Arial"/>
          <w:i/>
        </w:rPr>
        <w:t>Task</w:t>
      </w:r>
      <w:proofErr w:type="spellEnd"/>
      <w:r w:rsidRPr="00FC062A">
        <w:rPr>
          <w:rFonts w:cs="Arial"/>
          <w:i/>
        </w:rPr>
        <w:t xml:space="preserve"> </w:t>
      </w:r>
      <w:proofErr w:type="spellStart"/>
      <w:r w:rsidRPr="00FC062A">
        <w:rPr>
          <w:rFonts w:cs="Arial"/>
          <w:i/>
        </w:rPr>
        <w:t>Force</w:t>
      </w:r>
      <w:proofErr w:type="spellEnd"/>
      <w:r w:rsidRPr="00FC062A">
        <w:rPr>
          <w:rFonts w:cs="Arial"/>
        </w:rPr>
        <w:t xml:space="preserve"> iniciovaná institucí </w:t>
      </w:r>
      <w:proofErr w:type="spellStart"/>
      <w:r w:rsidRPr="00FC062A">
        <w:rPr>
          <w:rFonts w:cs="Arial"/>
        </w:rPr>
        <w:t>Eurostat</w:t>
      </w:r>
      <w:proofErr w:type="spellEnd"/>
      <w:r w:rsidRPr="00FC062A">
        <w:rPr>
          <w:rFonts w:cs="Arial"/>
        </w:rPr>
        <w:t>.</w:t>
      </w:r>
    </w:p>
    <w:p w:rsidR="005F6DAF" w:rsidRDefault="005F6DAF" w:rsidP="005F6DAF">
      <w:pPr>
        <w:jc w:val="both"/>
      </w:pPr>
      <w:r>
        <w:tab/>
        <w:t xml:space="preserve">Jedním z hlavních zdrojů dat pro sledování příjmů jsou údaje z Podnikové strukturální statistiky ČSÚ (v angličtině nazývané </w:t>
      </w:r>
      <w:proofErr w:type="spellStart"/>
      <w:r w:rsidRPr="00B145A1">
        <w:rPr>
          <w:i/>
        </w:rPr>
        <w:t>Structural</w:t>
      </w:r>
      <w:proofErr w:type="spellEnd"/>
      <w:r w:rsidRPr="00B145A1">
        <w:rPr>
          <w:i/>
        </w:rPr>
        <w:t xml:space="preserve"> Business </w:t>
      </w:r>
      <w:proofErr w:type="spellStart"/>
      <w:r w:rsidRPr="00B145A1">
        <w:rPr>
          <w:i/>
        </w:rPr>
        <w:t>Statistics</w:t>
      </w:r>
      <w:proofErr w:type="spellEnd"/>
      <w:r>
        <w:rPr>
          <w:i/>
        </w:rPr>
        <w:t>)</w:t>
      </w:r>
      <w:r>
        <w:t xml:space="preserve">. Tato statistika sleduje ekonomické činnosti právnických a fyzických osob s využitím klasifikace CZ-NACE a čerpá zejména z ročních výkazů ČSÚ a také z administrativních zdrojů. V rámci analýzy oblasti sportu je Podniková strukturální statistika přínosná zejména proto, že dokáže zachytit vybrané činnosti až na úrovni tříd, tj. ve čtyřmístném členění klasifikace </w:t>
      </w:r>
      <w:r w:rsidR="00371F45">
        <w:t>CZ-</w:t>
      </w:r>
      <w:r>
        <w:t xml:space="preserve">NACE. Tato statistika </w:t>
      </w:r>
      <w:r w:rsidR="00BB785C">
        <w:t>ovšem</w:t>
      </w:r>
      <w:r>
        <w:t xml:space="preserve"> nedokáže </w:t>
      </w:r>
      <w:r w:rsidR="008934FB">
        <w:t xml:space="preserve">v plné míře </w:t>
      </w:r>
      <w:r>
        <w:t>obsáhnout údaje o</w:t>
      </w:r>
      <w:r w:rsidR="00E62C1E">
        <w:t> </w:t>
      </w:r>
      <w:r>
        <w:t>malých podnicích a neziskových organizacích, jejichž činnost je však pro oblast sportu stěžejní. Dále také nezachycuje data o příspěvkových organizacích.</w:t>
      </w:r>
    </w:p>
    <w:p w:rsidR="005F6DAF" w:rsidRDefault="005F6DAF" w:rsidP="005F6DAF">
      <w:pPr>
        <w:jc w:val="both"/>
      </w:pPr>
      <w:r>
        <w:tab/>
      </w:r>
      <w:r w:rsidR="00C74E18">
        <w:t>Jako hlavní zdroj pro získávání údajů o zaměstnanosti</w:t>
      </w:r>
      <w:r>
        <w:t xml:space="preserve"> </w:t>
      </w:r>
      <w:r w:rsidR="00FC062A">
        <w:t>je použito Výběrové</w:t>
      </w:r>
      <w:r>
        <w:t xml:space="preserve"> šetření pracovních sil (</w:t>
      </w:r>
      <w:r w:rsidR="00BB785C" w:rsidRPr="00BB785C">
        <w:t>VŠPS</w:t>
      </w:r>
      <w:r>
        <w:t xml:space="preserve">). Toto </w:t>
      </w:r>
      <w:r w:rsidR="00C74E18">
        <w:t xml:space="preserve">výběrové </w:t>
      </w:r>
      <w:r>
        <w:t xml:space="preserve">šetření od respondentů zjišťuje nejen </w:t>
      </w:r>
      <w:r w:rsidR="00BB785C">
        <w:t xml:space="preserve">hlavní ekonomickou </w:t>
      </w:r>
      <w:r>
        <w:t>činnost</w:t>
      </w:r>
      <w:r w:rsidR="00BB785C">
        <w:t xml:space="preserve"> na jejich pracovišti</w:t>
      </w:r>
      <w:r>
        <w:t xml:space="preserve"> (dle klasifikace ekonomických činností CZ-NACE), ale sleduje také, jaký typ zaměstnání v rámci této činnosti vykonávají (dle klasifikace zaměstnání CZ-ISCO). Víme tedy nejen, zda respondent pracuje v podniku, který svou převažující ekonomickou činností spadá do oblasti sportu (např. je zaměstnán ve fitcentru), ale také, jaké konkrétní zaměstnání tam vykonává (např.</w:t>
      </w:r>
      <w:r w:rsidR="00AB247E">
        <w:t> instruktor). Údaje jsou sbírány</w:t>
      </w:r>
      <w:r>
        <w:t xml:space="preserve"> čtvrtletně od osob starších 15 let žijících v</w:t>
      </w:r>
      <w:r w:rsidR="00C74E18">
        <w:t xml:space="preserve"> soukromých</w:t>
      </w:r>
      <w:r>
        <w:t> domácnostech. Omezení tohoto šetření pro analýzu oblasti sportu jsou obdobná jako u Podnikové strukturální statistiky. Pro vytvoření oblasti sportu je třeba pracovat se čtyřmístným členěním kategorií CZ-ISCO a CZ-NACE. Takto podrobné údaje jsou však založené na velmi malém vzorku a mohou meziročně kolísat. Výhodou tohoto zdroje je však jeho schopnost zachytit údaje o</w:t>
      </w:r>
      <w:r w:rsidR="00C74E18">
        <w:t xml:space="preserve"> „ne-sportovních“ profesích v rámci sportovních ekonomických činností (např. účetní ve fotbalovém klubu) či, méně často, </w:t>
      </w:r>
      <w:r>
        <w:t xml:space="preserve">sportovních </w:t>
      </w:r>
      <w:r>
        <w:lastRenderedPageBreak/>
        <w:t>pracovnících v</w:t>
      </w:r>
      <w:r w:rsidR="00C74E18">
        <w:t> rámci „ne-sportovních“ ekonomických činností</w:t>
      </w:r>
      <w:r>
        <w:t xml:space="preserve"> (např. </w:t>
      </w:r>
      <w:r w:rsidR="00C74E18">
        <w:t>instruktor</w:t>
      </w:r>
      <w:r>
        <w:t xml:space="preserve"> jógy pro konzultantskou společnost)</w:t>
      </w:r>
      <w:r w:rsidR="00C74E18">
        <w:t>.</w:t>
      </w:r>
    </w:p>
    <w:p w:rsidR="000975F8" w:rsidRDefault="000975F8" w:rsidP="005F6DAF">
      <w:pPr>
        <w:jc w:val="both"/>
      </w:pPr>
      <w:r>
        <w:rPr>
          <w:szCs w:val="20"/>
        </w:rPr>
        <w:tab/>
        <w:t>V rámci statistiky zaměstnanosti lze jako doplňující zdroj použít také údaje z Informačního systému o průměrném výdělku, je</w:t>
      </w:r>
      <w:r w:rsidR="00BB785C">
        <w:rPr>
          <w:szCs w:val="20"/>
        </w:rPr>
        <w:t>hož</w:t>
      </w:r>
      <w:r>
        <w:rPr>
          <w:szCs w:val="20"/>
        </w:rPr>
        <w:t xml:space="preserve"> gestorem je Ministerstvo práce a sociálních věcí. Ten může poskytnout cenné informace o průměrných mzdách (platech) v rámci jednotlivých zaměstnání. Na druhou stranu sleduje pouze zaměstnance ve mzdové a plato</w:t>
      </w:r>
      <w:r w:rsidR="00E62C1E">
        <w:rPr>
          <w:szCs w:val="20"/>
        </w:rPr>
        <w:t>vé sféře, nikoliv podnikatele a </w:t>
      </w:r>
      <w:r>
        <w:rPr>
          <w:szCs w:val="20"/>
        </w:rPr>
        <w:t>pracovníky na dohody</w:t>
      </w:r>
      <w:r w:rsidR="00BB785C">
        <w:rPr>
          <w:szCs w:val="20"/>
        </w:rPr>
        <w:t>,</w:t>
      </w:r>
      <w:r>
        <w:rPr>
          <w:szCs w:val="20"/>
        </w:rPr>
        <w:t xml:space="preserve"> a proto je problematické využití tohoto zdroje společně s daty z VŠPS, které podnikatele a pracovníky na dohody zahrnuje. Údaje z tohoto </w:t>
      </w:r>
      <w:r w:rsidR="00BB785C">
        <w:rPr>
          <w:szCs w:val="20"/>
        </w:rPr>
        <w:t>informačního systému</w:t>
      </w:r>
      <w:r>
        <w:rPr>
          <w:szCs w:val="20"/>
        </w:rPr>
        <w:t xml:space="preserve"> pochází od ekonomických subjektů (podniků, institucí)</w:t>
      </w:r>
      <w:r w:rsidR="00BB785C">
        <w:rPr>
          <w:szCs w:val="20"/>
        </w:rPr>
        <w:t>,</w:t>
      </w:r>
      <w:r>
        <w:rPr>
          <w:szCs w:val="20"/>
        </w:rPr>
        <w:t xml:space="preserve"> nikoliv z domácností (jak je tomu u VŠPS) a zahrnují pouze zaměstnance, jejichž týdenní pracovní doba přesahuje 30 hodin a zároveň u daného zaměstnavatele odpracovali nejméně jeden měsíc.</w:t>
      </w:r>
    </w:p>
    <w:p w:rsidR="005F6DAF" w:rsidRDefault="005F6DAF" w:rsidP="005F6DAF">
      <w:pPr>
        <w:jc w:val="both"/>
      </w:pPr>
      <w:r>
        <w:tab/>
      </w:r>
      <w:r w:rsidR="005A66AF">
        <w:t>Evidence dat</w:t>
      </w:r>
      <w:r>
        <w:t xml:space="preserve"> o zahraničním obchodě</w:t>
      </w:r>
      <w:r w:rsidRPr="000A2B8F">
        <w:t xml:space="preserve"> </w:t>
      </w:r>
      <w:r w:rsidR="0045375C">
        <w:t>využívají h</w:t>
      </w:r>
      <w:r>
        <w:t>armonizovaný</w:t>
      </w:r>
      <w:r w:rsidR="00371F45">
        <w:t xml:space="preserve"> systém</w:t>
      </w:r>
      <w:r w:rsidRPr="000A2B8F">
        <w:t xml:space="preserve"> popisu a číselného označování zboží Světové celní organizace. Tato nomenklatura je široce používaná i pro mezinárodní klasifikaci zboží v zahraničním obchodu. Harmonizovaný systém klasifikuje zboží podle jeho pozoro</w:t>
      </w:r>
      <w:r>
        <w:t>vatelných fyzických vlastností a p</w:t>
      </w:r>
      <w:r w:rsidRPr="000A2B8F">
        <w:t xml:space="preserve">odchycuje jen hmotné zboží vykázané v celním prohlášení při přechodu hranice. Údaje za Českou republiku </w:t>
      </w:r>
      <w:r w:rsidR="00853A80" w:rsidRPr="000A2B8F">
        <w:t xml:space="preserve">jsou </w:t>
      </w:r>
      <w:r w:rsidRPr="000A2B8F">
        <w:t xml:space="preserve">dostupná v Databázi </w:t>
      </w:r>
      <w:r w:rsidR="005B00B9">
        <w:t>pohybu zboží přes hranice</w:t>
      </w:r>
      <w:r w:rsidRPr="000A2B8F">
        <w:rPr>
          <w:vertAlign w:val="superscript"/>
        </w:rPr>
        <w:footnoteReference w:id="3"/>
      </w:r>
      <w:r w:rsidRPr="000A2B8F">
        <w:t xml:space="preserve">, jež zahrnuje data založená na </w:t>
      </w:r>
      <w:proofErr w:type="spellStart"/>
      <w:r w:rsidRPr="000A2B8F">
        <w:t>přeshraničním</w:t>
      </w:r>
      <w:proofErr w:type="spellEnd"/>
      <w:r w:rsidRPr="000A2B8F">
        <w:t xml:space="preserve"> pojetí zahraničního obchodu. Tyto údaje jsou sice mezinárodně srovnatelné a mohou sloužit jako indikátor vývoje hodnoty obchodu, ale nezohledňují faktickou změnu vlastnictví. Tu naopak zohledňuje národní pojetí zahraničního obchodu. Podrobnější údaje o metodice </w:t>
      </w:r>
      <w:r w:rsidR="005B00B9">
        <w:t>pohybu zboží přes hranice</w:t>
      </w:r>
      <w:r w:rsidRPr="000A2B8F">
        <w:t xml:space="preserve"> </w:t>
      </w:r>
      <w:r w:rsidR="00C74E18">
        <w:t>lze nalézt</w:t>
      </w:r>
      <w:r w:rsidRPr="000A2B8F">
        <w:t xml:space="preserve"> na </w:t>
      </w:r>
      <w:hyperlink r:id="rId16" w:history="1">
        <w:r w:rsidRPr="00C74E18">
          <w:rPr>
            <w:rStyle w:val="Hypertextovodkaz"/>
          </w:rPr>
          <w:t>webových stránkách ČSÚ</w:t>
        </w:r>
      </w:hyperlink>
      <w:r w:rsidR="00C74E18">
        <w:t>.</w:t>
      </w:r>
    </w:p>
    <w:p w:rsidR="005F6DAF" w:rsidRDefault="005F6DAF" w:rsidP="005F6DAF">
      <w:pPr>
        <w:jc w:val="both"/>
      </w:pPr>
      <w:r>
        <w:tab/>
        <w:t>Pro analýzu sportovní participace jsou pak hlavním zdrojem údaje z </w:t>
      </w:r>
      <w:r w:rsidRPr="00F079B0">
        <w:t>Evropské</w:t>
      </w:r>
      <w:r>
        <w:t>ho</w:t>
      </w:r>
      <w:r w:rsidRPr="00F079B0">
        <w:t xml:space="preserve"> výběrové</w:t>
      </w:r>
      <w:r>
        <w:t>ho</w:t>
      </w:r>
      <w:r w:rsidRPr="00F079B0">
        <w:t xml:space="preserve"> šetření o zdraví </w:t>
      </w:r>
      <w:r>
        <w:t>(</w:t>
      </w:r>
      <w:proofErr w:type="spellStart"/>
      <w:r w:rsidRPr="00C74E18">
        <w:rPr>
          <w:i/>
        </w:rPr>
        <w:t>European</w:t>
      </w:r>
      <w:proofErr w:type="spellEnd"/>
      <w:r w:rsidRPr="00C74E18">
        <w:rPr>
          <w:i/>
        </w:rPr>
        <w:t xml:space="preserve"> </w:t>
      </w:r>
      <w:proofErr w:type="spellStart"/>
      <w:r w:rsidRPr="00C74E18">
        <w:rPr>
          <w:i/>
        </w:rPr>
        <w:t>Health</w:t>
      </w:r>
      <w:proofErr w:type="spellEnd"/>
      <w:r w:rsidRPr="00C74E18">
        <w:rPr>
          <w:i/>
        </w:rPr>
        <w:t xml:space="preserve"> Interview </w:t>
      </w:r>
      <w:proofErr w:type="spellStart"/>
      <w:r w:rsidRPr="00C74E18">
        <w:rPr>
          <w:i/>
        </w:rPr>
        <w:t>Survey</w:t>
      </w:r>
      <w:proofErr w:type="spellEnd"/>
      <w:r>
        <w:t xml:space="preserve">). V rámci </w:t>
      </w:r>
      <w:r w:rsidR="00AB247E">
        <w:t>otázek</w:t>
      </w:r>
      <w:r>
        <w:t xml:space="preserve"> týkající</w:t>
      </w:r>
      <w:r w:rsidR="00AB247E">
        <w:t>ch se sportovních aktivit, jsou r</w:t>
      </w:r>
      <w:r>
        <w:t xml:space="preserve">espondenti </w:t>
      </w:r>
      <w:r w:rsidR="00B40BEF">
        <w:t>dotazováni</w:t>
      </w:r>
      <w:r>
        <w:t xml:space="preserve"> na </w:t>
      </w:r>
      <w:r w:rsidR="00C578C8">
        <w:t>dobu</w:t>
      </w:r>
      <w:r w:rsidR="00AB247E">
        <w:t xml:space="preserve"> stráven</w:t>
      </w:r>
      <w:r w:rsidR="00C578C8">
        <w:t>ou</w:t>
      </w:r>
      <w:r w:rsidR="00AB247E">
        <w:t xml:space="preserve"> </w:t>
      </w:r>
      <w:r w:rsidR="00C578C8">
        <w:t xml:space="preserve">sportem, fitness nebo rekreační (volnočasovou) </w:t>
      </w:r>
      <w:r>
        <w:t>akti</w:t>
      </w:r>
      <w:r w:rsidR="00C578C8">
        <w:t>vitou</w:t>
      </w:r>
      <w:r>
        <w:t xml:space="preserve"> v rámci běžného týdne</w:t>
      </w:r>
      <w:r>
        <w:rPr>
          <w:rStyle w:val="Znakapoznpodarou"/>
        </w:rPr>
        <w:footnoteReference w:id="4"/>
      </w:r>
      <w:r>
        <w:t xml:space="preserve"> a dále p</w:t>
      </w:r>
      <w:r w:rsidR="00C578C8">
        <w:t>ak na čas strávený posilováním,</w:t>
      </w:r>
      <w:r>
        <w:t xml:space="preserve"> jízdou na kole</w:t>
      </w:r>
      <w:r w:rsidR="00C578C8">
        <w:t xml:space="preserve"> či chůzí</w:t>
      </w:r>
      <w:r>
        <w:t>. U</w:t>
      </w:r>
      <w:r w:rsidR="00EB46FF">
        <w:t> </w:t>
      </w:r>
      <w:r w:rsidR="00C578C8">
        <w:t xml:space="preserve">posledních dvou jmenovaných aktivit </w:t>
      </w:r>
      <w:r w:rsidR="00CD5000">
        <w:t>se však jedná primárně</w:t>
      </w:r>
      <w:r w:rsidR="00C74E18">
        <w:t xml:space="preserve"> </w:t>
      </w:r>
      <w:r>
        <w:t xml:space="preserve">o </w:t>
      </w:r>
      <w:r w:rsidR="00C578C8">
        <w:t>dopravu z místa na místo</w:t>
      </w:r>
      <w:r>
        <w:t xml:space="preserve">. </w:t>
      </w:r>
    </w:p>
    <w:p w:rsidR="005F6DAF" w:rsidRDefault="00FA63B7" w:rsidP="005F6DAF">
      <w:pPr>
        <w:jc w:val="both"/>
      </w:pPr>
      <w:r>
        <w:tab/>
        <w:t>Dalšími důležitými zdroji Č</w:t>
      </w:r>
      <w:r w:rsidR="005F6DAF">
        <w:t>SÚ pro tuto pu</w:t>
      </w:r>
      <w:r w:rsidR="005F6DAF" w:rsidRPr="00F95D6D">
        <w:t>blikaci jsou Statistika neziskových organizací, Národní účty použité pro analýzu</w:t>
      </w:r>
      <w:r w:rsidR="005F6DAF">
        <w:t xml:space="preserve"> spotřebitelských výdajů</w:t>
      </w:r>
      <w:r w:rsidR="00B2753F">
        <w:t xml:space="preserve"> a odhad produkce</w:t>
      </w:r>
      <w:r w:rsidR="005F6DAF">
        <w:t xml:space="preserve">, </w:t>
      </w:r>
      <w:r w:rsidR="005F6DAF" w:rsidRPr="00F95D6D">
        <w:t>šetření Životní podmínky v ČR (</w:t>
      </w:r>
      <w:proofErr w:type="spellStart"/>
      <w:r w:rsidR="005F6DAF" w:rsidRPr="00F95D6D">
        <w:rPr>
          <w:i/>
        </w:rPr>
        <w:t>Statistics</w:t>
      </w:r>
      <w:proofErr w:type="spellEnd"/>
      <w:r w:rsidR="005F6DAF" w:rsidRPr="00F95D6D">
        <w:rPr>
          <w:i/>
        </w:rPr>
        <w:t xml:space="preserve"> on </w:t>
      </w:r>
      <w:proofErr w:type="spellStart"/>
      <w:r w:rsidR="005F6DAF" w:rsidRPr="00F95D6D">
        <w:rPr>
          <w:i/>
        </w:rPr>
        <w:t>Income</w:t>
      </w:r>
      <w:proofErr w:type="spellEnd"/>
      <w:r w:rsidR="005F6DAF" w:rsidRPr="00F95D6D">
        <w:rPr>
          <w:i/>
        </w:rPr>
        <w:t xml:space="preserve"> </w:t>
      </w:r>
      <w:proofErr w:type="spellStart"/>
      <w:r w:rsidR="005F6DAF" w:rsidRPr="00F95D6D">
        <w:rPr>
          <w:i/>
        </w:rPr>
        <w:t>and</w:t>
      </w:r>
      <w:proofErr w:type="spellEnd"/>
      <w:r w:rsidR="005F6DAF" w:rsidRPr="00F95D6D">
        <w:rPr>
          <w:i/>
        </w:rPr>
        <w:t xml:space="preserve"> </w:t>
      </w:r>
      <w:proofErr w:type="spellStart"/>
      <w:r w:rsidR="005F6DAF" w:rsidRPr="00F95D6D">
        <w:rPr>
          <w:i/>
        </w:rPr>
        <w:t>Living</w:t>
      </w:r>
      <w:proofErr w:type="spellEnd"/>
      <w:r w:rsidR="005F6DAF" w:rsidRPr="00F95D6D">
        <w:rPr>
          <w:i/>
        </w:rPr>
        <w:t xml:space="preserve"> </w:t>
      </w:r>
      <w:proofErr w:type="spellStart"/>
      <w:r w:rsidR="005F6DAF" w:rsidRPr="00F95D6D">
        <w:rPr>
          <w:i/>
        </w:rPr>
        <w:t>Conditions</w:t>
      </w:r>
      <w:proofErr w:type="spellEnd"/>
      <w:r w:rsidR="005F6DAF" w:rsidRPr="00F95D6D">
        <w:t xml:space="preserve">) sledující </w:t>
      </w:r>
      <w:r w:rsidR="005F6DAF">
        <w:t xml:space="preserve">účast na sportovních </w:t>
      </w:r>
      <w:r w:rsidR="00D20397">
        <w:t>akcích</w:t>
      </w:r>
      <w:r w:rsidR="00195287">
        <w:t xml:space="preserve"> a</w:t>
      </w:r>
      <w:r w:rsidR="00BB785C">
        <w:t xml:space="preserve"> </w:t>
      </w:r>
      <w:r w:rsidR="00661133" w:rsidRPr="00661133">
        <w:t>Výběrové šetření o informačních a komunikačních technologiích</w:t>
      </w:r>
      <w:r w:rsidR="00CA4CC4">
        <w:t xml:space="preserve"> (</w:t>
      </w:r>
      <w:r w:rsidR="00CA4CC4" w:rsidRPr="00CA4CC4">
        <w:rPr>
          <w:i/>
        </w:rPr>
        <w:t xml:space="preserve">ICT </w:t>
      </w:r>
      <w:proofErr w:type="spellStart"/>
      <w:r w:rsidR="00CA4CC4" w:rsidRPr="00CA4CC4">
        <w:rPr>
          <w:i/>
        </w:rPr>
        <w:t>usage</w:t>
      </w:r>
      <w:proofErr w:type="spellEnd"/>
      <w:r w:rsidR="00CA4CC4" w:rsidRPr="00CA4CC4">
        <w:rPr>
          <w:i/>
        </w:rPr>
        <w:t xml:space="preserve"> in </w:t>
      </w:r>
      <w:proofErr w:type="spellStart"/>
      <w:r w:rsidR="00CA4CC4" w:rsidRPr="00CA4CC4">
        <w:rPr>
          <w:i/>
        </w:rPr>
        <w:t>households</w:t>
      </w:r>
      <w:proofErr w:type="spellEnd"/>
      <w:r w:rsidR="00CA4CC4" w:rsidRPr="00CA4CC4">
        <w:rPr>
          <w:i/>
        </w:rPr>
        <w:t xml:space="preserve"> </w:t>
      </w:r>
      <w:proofErr w:type="spellStart"/>
      <w:r w:rsidR="00CA4CC4" w:rsidRPr="00CA4CC4">
        <w:rPr>
          <w:i/>
        </w:rPr>
        <w:t>and</w:t>
      </w:r>
      <w:proofErr w:type="spellEnd"/>
      <w:r w:rsidR="00CA4CC4" w:rsidRPr="00CA4CC4">
        <w:rPr>
          <w:i/>
        </w:rPr>
        <w:t xml:space="preserve"> by </w:t>
      </w:r>
      <w:proofErr w:type="spellStart"/>
      <w:r w:rsidR="00CA4CC4" w:rsidRPr="00CA4CC4">
        <w:rPr>
          <w:i/>
        </w:rPr>
        <w:t>individuals</w:t>
      </w:r>
      <w:proofErr w:type="spellEnd"/>
      <w:r w:rsidR="00CA4CC4">
        <w:t>)</w:t>
      </w:r>
      <w:r w:rsidR="00661133">
        <w:t xml:space="preserve"> sledující online participaci. Z externích zdrojů pak publikace využívá</w:t>
      </w:r>
      <w:r w:rsidR="005F6DAF">
        <w:t xml:space="preserve"> </w:t>
      </w:r>
      <w:r w:rsidR="00C578C8">
        <w:t>např.</w:t>
      </w:r>
      <w:r w:rsidR="00661133">
        <w:t xml:space="preserve"> </w:t>
      </w:r>
      <w:r w:rsidR="005F6DAF">
        <w:t>data o členské základně</w:t>
      </w:r>
      <w:r w:rsidR="00195287">
        <w:t xml:space="preserve"> sportovních svazů</w:t>
      </w:r>
      <w:r w:rsidR="005F6DAF">
        <w:t xml:space="preserve"> přebíraná od České unie sportu</w:t>
      </w:r>
      <w:r w:rsidR="00C578C8">
        <w:t xml:space="preserve"> či šetření Národní sportovní agentury o míře popularity sportu v ČR</w:t>
      </w:r>
      <w:r w:rsidR="005F6DAF" w:rsidRPr="00F95D6D">
        <w:t>.</w:t>
      </w:r>
    </w:p>
    <w:p w:rsidR="005F6DAF" w:rsidRPr="002D625E" w:rsidRDefault="005F6DAF" w:rsidP="005F6DAF">
      <w:pPr>
        <w:pStyle w:val="Titulek"/>
        <w:keepNext/>
        <w:rPr>
          <w:rFonts w:asciiTheme="majorHAnsi" w:hAnsiTheme="majorHAnsi"/>
          <w:b w:val="0"/>
          <w:color w:val="auto"/>
          <w:sz w:val="22"/>
          <w:szCs w:val="22"/>
        </w:rPr>
      </w:pPr>
      <w:r w:rsidRPr="002D625E">
        <w:rPr>
          <w:rFonts w:asciiTheme="majorHAnsi" w:hAnsiTheme="majorHAnsi"/>
          <w:color w:val="auto"/>
          <w:sz w:val="22"/>
          <w:szCs w:val="22"/>
        </w:rPr>
        <w:lastRenderedPageBreak/>
        <w:t xml:space="preserve">Tabulka </w:t>
      </w:r>
      <w:r w:rsidR="009C41B8" w:rsidRPr="002D625E">
        <w:rPr>
          <w:rFonts w:asciiTheme="majorHAnsi" w:hAnsiTheme="majorHAnsi"/>
          <w:color w:val="auto"/>
          <w:sz w:val="22"/>
          <w:szCs w:val="22"/>
        </w:rPr>
        <w:fldChar w:fldCharType="begin"/>
      </w:r>
      <w:r w:rsidRPr="002D625E">
        <w:rPr>
          <w:rFonts w:asciiTheme="majorHAnsi" w:hAnsiTheme="majorHAnsi"/>
          <w:color w:val="auto"/>
          <w:sz w:val="22"/>
          <w:szCs w:val="22"/>
        </w:rPr>
        <w:instrText xml:space="preserve"> SEQ Tabulka \* ARABIC </w:instrText>
      </w:r>
      <w:r w:rsidR="009C41B8" w:rsidRPr="002D625E">
        <w:rPr>
          <w:rFonts w:asciiTheme="majorHAnsi" w:hAnsiTheme="majorHAnsi"/>
          <w:color w:val="auto"/>
          <w:sz w:val="22"/>
          <w:szCs w:val="22"/>
        </w:rPr>
        <w:fldChar w:fldCharType="separate"/>
      </w:r>
      <w:r w:rsidR="001D335E">
        <w:rPr>
          <w:rFonts w:asciiTheme="majorHAnsi" w:hAnsiTheme="majorHAnsi"/>
          <w:noProof/>
          <w:color w:val="auto"/>
          <w:sz w:val="22"/>
          <w:szCs w:val="22"/>
        </w:rPr>
        <w:t>2</w:t>
      </w:r>
      <w:r w:rsidR="009C41B8" w:rsidRPr="002D625E">
        <w:rPr>
          <w:rFonts w:asciiTheme="majorHAnsi" w:hAnsiTheme="majorHAnsi"/>
          <w:color w:val="auto"/>
          <w:sz w:val="22"/>
          <w:szCs w:val="22"/>
        </w:rPr>
        <w:fldChar w:fldCharType="end"/>
      </w:r>
      <w:r w:rsidR="002D625E" w:rsidRPr="002D625E">
        <w:rPr>
          <w:rFonts w:asciiTheme="majorHAnsi" w:hAnsiTheme="majorHAnsi"/>
          <w:b w:val="0"/>
          <w:color w:val="auto"/>
          <w:sz w:val="22"/>
          <w:szCs w:val="22"/>
        </w:rPr>
        <w:t xml:space="preserve"> Přehled zdrojů dat</w:t>
      </w:r>
    </w:p>
    <w:tbl>
      <w:tblPr>
        <w:tblW w:w="9322" w:type="dxa"/>
        <w:tblLook w:val="04A0"/>
      </w:tblPr>
      <w:tblGrid>
        <w:gridCol w:w="2376"/>
        <w:gridCol w:w="2127"/>
        <w:gridCol w:w="4819"/>
      </w:tblGrid>
      <w:tr w:rsidR="005F6DAF" w:rsidRPr="00C04DA1" w:rsidTr="00980B3D">
        <w:trPr>
          <w:trHeight w:val="300"/>
        </w:trPr>
        <w:tc>
          <w:tcPr>
            <w:tcW w:w="2376"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DATA</w:t>
            </w:r>
          </w:p>
        </w:tc>
        <w:tc>
          <w:tcPr>
            <w:tcW w:w="2127"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UKAZATEL</w:t>
            </w:r>
          </w:p>
        </w:tc>
        <w:tc>
          <w:tcPr>
            <w:tcW w:w="4819" w:type="dxa"/>
            <w:tcBorders>
              <w:top w:val="single" w:sz="12" w:space="0" w:color="auto"/>
              <w:bottom w:val="single" w:sz="12" w:space="0" w:color="auto"/>
            </w:tcBorders>
            <w:shd w:val="clear" w:color="auto" w:fill="F2DBDB" w:themeFill="accent2" w:themeFillTint="33"/>
            <w:noWrap/>
            <w:hideMark/>
          </w:tcPr>
          <w:p w:rsidR="005F6DAF" w:rsidRPr="002D625E" w:rsidRDefault="005F6DAF" w:rsidP="002D625E">
            <w:pPr>
              <w:spacing w:before="120" w:after="120"/>
              <w:rPr>
                <w:rFonts w:asciiTheme="majorHAnsi" w:hAnsiTheme="majorHAnsi"/>
                <w:b/>
                <w:color w:val="000000"/>
                <w:szCs w:val="20"/>
              </w:rPr>
            </w:pPr>
            <w:r w:rsidRPr="002D625E">
              <w:rPr>
                <w:rFonts w:asciiTheme="majorHAnsi" w:hAnsiTheme="majorHAnsi"/>
                <w:b/>
                <w:color w:val="000000"/>
                <w:szCs w:val="20"/>
              </w:rPr>
              <w:t>ZDROJ DAT</w:t>
            </w:r>
          </w:p>
        </w:tc>
      </w:tr>
      <w:tr w:rsidR="005F6DAF" w:rsidRPr="00C04DA1" w:rsidTr="00A0588A">
        <w:trPr>
          <w:trHeight w:val="300"/>
        </w:trPr>
        <w:tc>
          <w:tcPr>
            <w:tcW w:w="2376" w:type="dxa"/>
            <w:vMerge w:val="restart"/>
            <w:tcBorders>
              <w:top w:val="single" w:sz="12"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HLAVNÍ ZDROJE DAT</w:t>
            </w:r>
          </w:p>
        </w:tc>
        <w:tc>
          <w:tcPr>
            <w:tcW w:w="2127" w:type="dxa"/>
            <w:tcBorders>
              <w:top w:val="single" w:sz="12"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Příjmy</w:t>
            </w:r>
          </w:p>
        </w:tc>
        <w:tc>
          <w:tcPr>
            <w:tcW w:w="4819" w:type="dxa"/>
            <w:tcBorders>
              <w:top w:val="single" w:sz="12"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Podniková strukturální statistika, ČSÚ</w:t>
            </w:r>
          </w:p>
        </w:tc>
      </w:tr>
      <w:tr w:rsidR="005F6DAF" w:rsidRPr="00C04DA1" w:rsidTr="00A0588A">
        <w:trPr>
          <w:trHeight w:val="300"/>
        </w:trPr>
        <w:tc>
          <w:tcPr>
            <w:tcW w:w="2376" w:type="dxa"/>
            <w:vMerge/>
            <w:noWrap/>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Produkce</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295D95" w:rsidP="00980B3D">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Výběrové šetření pracovních sil, ČSÚ</w:t>
            </w:r>
          </w:p>
        </w:tc>
      </w:tr>
      <w:tr w:rsidR="005F6DAF" w:rsidRPr="00C04DA1" w:rsidTr="00A0588A">
        <w:trPr>
          <w:trHeight w:val="300"/>
        </w:trPr>
        <w:tc>
          <w:tcPr>
            <w:tcW w:w="2376" w:type="dxa"/>
            <w:vMerge/>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Zahraniční obchod</w:t>
            </w:r>
          </w:p>
        </w:tc>
        <w:tc>
          <w:tcPr>
            <w:tcW w:w="4819" w:type="dxa"/>
            <w:noWrap/>
            <w:vAlign w:val="center"/>
            <w:hideMark/>
          </w:tcPr>
          <w:p w:rsidR="005F6DAF" w:rsidRPr="002D625E" w:rsidRDefault="005F6DAF" w:rsidP="005B00B9">
            <w:pPr>
              <w:spacing w:before="120" w:after="120" w:line="276" w:lineRule="auto"/>
              <w:rPr>
                <w:rFonts w:asciiTheme="majorHAnsi" w:hAnsiTheme="majorHAnsi"/>
                <w:color w:val="000000"/>
                <w:szCs w:val="20"/>
              </w:rPr>
            </w:pPr>
            <w:r w:rsidRPr="002D625E">
              <w:rPr>
                <w:rFonts w:asciiTheme="majorHAnsi" w:hAnsiTheme="majorHAnsi"/>
                <w:color w:val="000000"/>
                <w:szCs w:val="20"/>
              </w:rPr>
              <w:t>Databáze</w:t>
            </w:r>
            <w:r w:rsidR="005B00B9">
              <w:rPr>
                <w:rFonts w:asciiTheme="majorHAnsi" w:hAnsiTheme="majorHAnsi"/>
                <w:color w:val="000000"/>
                <w:szCs w:val="20"/>
              </w:rPr>
              <w:t xml:space="preserve"> pohybu zboží přes hranice</w:t>
            </w:r>
            <w:r w:rsidRPr="002D625E">
              <w:rPr>
                <w:rFonts w:asciiTheme="majorHAnsi" w:hAnsiTheme="majorHAnsi"/>
                <w:color w:val="000000"/>
                <w:szCs w:val="20"/>
              </w:rPr>
              <w:t>, ČSÚ</w:t>
            </w:r>
          </w:p>
        </w:tc>
      </w:tr>
      <w:tr w:rsidR="005F6DAF" w:rsidRPr="00C04DA1" w:rsidTr="00661133">
        <w:trPr>
          <w:trHeight w:val="300"/>
        </w:trPr>
        <w:tc>
          <w:tcPr>
            <w:tcW w:w="2376" w:type="dxa"/>
            <w:vMerge/>
            <w:tcBorders>
              <w:bottom w:val="single" w:sz="4" w:space="0" w:color="auto"/>
            </w:tcBorders>
            <w:vAlign w:val="center"/>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tcBorders>
              <w:bottom w:val="single" w:sz="4" w:space="0" w:color="auto"/>
            </w:tcBorders>
            <w:noWrap/>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bottom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Evropské výběrové šetření o zdraví</w:t>
            </w:r>
            <w:r w:rsidR="00980B3D">
              <w:rPr>
                <w:rFonts w:asciiTheme="majorHAnsi" w:hAnsiTheme="majorHAnsi"/>
                <w:color w:val="000000"/>
                <w:szCs w:val="20"/>
              </w:rPr>
              <w:t>, ÚZIS</w:t>
            </w:r>
          </w:p>
        </w:tc>
      </w:tr>
      <w:tr w:rsidR="005F6DAF" w:rsidRPr="00C04DA1" w:rsidTr="00661133">
        <w:trPr>
          <w:trHeight w:val="300"/>
        </w:trPr>
        <w:tc>
          <w:tcPr>
            <w:tcW w:w="2376"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DOPLŇUJÍCÍ ZDROJE DAT</w:t>
            </w:r>
          </w:p>
        </w:tc>
        <w:tc>
          <w:tcPr>
            <w:tcW w:w="2127" w:type="dxa"/>
            <w:tcBorders>
              <w:top w:val="single" w:sz="4" w:space="0" w:color="auto"/>
              <w:bottom w:val="single" w:sz="4" w:space="0" w:color="auto"/>
            </w:tcBorders>
            <w:noWrap/>
            <w:vAlign w:val="center"/>
            <w:hideMark/>
          </w:tcPr>
          <w:p w:rsidR="005F6DAF" w:rsidRPr="002D625E" w:rsidRDefault="00295D95" w:rsidP="000975F8">
            <w:pPr>
              <w:spacing w:before="120" w:after="120" w:line="276" w:lineRule="auto"/>
              <w:rPr>
                <w:rFonts w:asciiTheme="majorHAnsi" w:hAnsiTheme="majorHAnsi"/>
                <w:color w:val="000000"/>
                <w:szCs w:val="20"/>
              </w:rPr>
            </w:pPr>
            <w:r>
              <w:rPr>
                <w:rFonts w:asciiTheme="majorHAnsi" w:hAnsiTheme="majorHAnsi"/>
                <w:color w:val="000000"/>
                <w:szCs w:val="20"/>
              </w:rPr>
              <w:t>Zaměstnanost</w:t>
            </w:r>
          </w:p>
        </w:tc>
        <w:tc>
          <w:tcPr>
            <w:tcW w:w="4819" w:type="dxa"/>
            <w:tcBorders>
              <w:top w:val="single" w:sz="4" w:space="0" w:color="auto"/>
              <w:bottom w:val="single" w:sz="4"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Statistika neziskových organizací, ČSÚ</w:t>
            </w:r>
          </w:p>
          <w:p w:rsidR="000975F8" w:rsidRPr="000975F8" w:rsidRDefault="000975F8" w:rsidP="000975F8">
            <w:pPr>
              <w:pStyle w:val="Default"/>
              <w:spacing w:before="120" w:after="120"/>
              <w:rPr>
                <w:szCs w:val="20"/>
              </w:rPr>
            </w:pPr>
            <w:r>
              <w:rPr>
                <w:sz w:val="20"/>
                <w:szCs w:val="20"/>
              </w:rPr>
              <w:t xml:space="preserve">Informační systém o průměrném výdělku, MPSV </w:t>
            </w:r>
          </w:p>
        </w:tc>
      </w:tr>
      <w:tr w:rsidR="005F6DAF" w:rsidRPr="00C04DA1" w:rsidTr="00661133">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val="restart"/>
            <w:tcBorders>
              <w:top w:val="single" w:sz="4" w:space="0" w:color="auto"/>
            </w:tcBorders>
            <w:noWrap/>
            <w:vAlign w:val="center"/>
            <w:hideMark/>
          </w:tcPr>
          <w:p w:rsidR="005F6DAF" w:rsidRPr="002D625E" w:rsidRDefault="005F6DAF" w:rsidP="00980B3D">
            <w:pPr>
              <w:spacing w:before="120" w:after="120" w:line="276" w:lineRule="auto"/>
              <w:rPr>
                <w:rFonts w:asciiTheme="majorHAnsi" w:hAnsiTheme="majorHAnsi"/>
                <w:color w:val="000000"/>
                <w:szCs w:val="20"/>
              </w:rPr>
            </w:pPr>
            <w:r w:rsidRPr="002D625E">
              <w:rPr>
                <w:rFonts w:asciiTheme="majorHAnsi" w:hAnsiTheme="majorHAnsi"/>
                <w:color w:val="000000"/>
                <w:szCs w:val="20"/>
              </w:rPr>
              <w:t>Sportovní participace</w:t>
            </w:r>
          </w:p>
        </w:tc>
        <w:tc>
          <w:tcPr>
            <w:tcW w:w="4819" w:type="dxa"/>
            <w:tcBorders>
              <w:top w:val="single" w:sz="4" w:space="0" w:color="auto"/>
            </w:tcBorders>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Životní podmínky ČR,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Národní účty, ČSÚ</w:t>
            </w:r>
          </w:p>
        </w:tc>
      </w:tr>
      <w:tr w:rsidR="005F6DAF" w:rsidRPr="00C04DA1" w:rsidTr="00A0588A">
        <w:trPr>
          <w:trHeight w:val="300"/>
        </w:trPr>
        <w:tc>
          <w:tcPr>
            <w:tcW w:w="2376"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noWrap/>
            <w:vAlign w:val="center"/>
            <w:hideMark/>
          </w:tcPr>
          <w:p w:rsidR="005F6DAF" w:rsidRPr="002D625E" w:rsidRDefault="005F6DAF" w:rsidP="00A0588A">
            <w:pPr>
              <w:spacing w:before="120" w:after="120" w:line="276" w:lineRule="auto"/>
              <w:rPr>
                <w:rFonts w:asciiTheme="majorHAnsi" w:hAnsiTheme="majorHAnsi"/>
                <w:color w:val="000000"/>
                <w:szCs w:val="20"/>
              </w:rPr>
            </w:pPr>
            <w:r w:rsidRPr="002D625E">
              <w:rPr>
                <w:rFonts w:asciiTheme="majorHAnsi" w:hAnsiTheme="majorHAnsi"/>
                <w:szCs w:val="20"/>
              </w:rPr>
              <w:t>Využívání informačních a komunikačních technologií v domácnostech a mezi jednotlivci</w:t>
            </w:r>
            <w:r w:rsidR="00980B3D">
              <w:rPr>
                <w:rFonts w:asciiTheme="majorHAnsi" w:hAnsiTheme="majorHAnsi"/>
                <w:szCs w:val="20"/>
              </w:rPr>
              <w:t>, ČSÚ</w:t>
            </w:r>
          </w:p>
        </w:tc>
      </w:tr>
      <w:tr w:rsidR="005F6DAF" w:rsidRPr="00C04DA1" w:rsidTr="00A0588A">
        <w:trPr>
          <w:trHeight w:val="300"/>
        </w:trPr>
        <w:tc>
          <w:tcPr>
            <w:tcW w:w="2376"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2127" w:type="dxa"/>
            <w:vMerge/>
            <w:tcBorders>
              <w:bottom w:val="single" w:sz="12" w:space="0" w:color="auto"/>
            </w:tcBorders>
            <w:hideMark/>
          </w:tcPr>
          <w:p w:rsidR="005F6DAF" w:rsidRPr="002D625E" w:rsidRDefault="005F6DAF" w:rsidP="00980B3D">
            <w:pPr>
              <w:spacing w:before="120" w:after="120" w:line="276" w:lineRule="auto"/>
              <w:rPr>
                <w:rFonts w:asciiTheme="majorHAnsi" w:hAnsiTheme="majorHAnsi"/>
                <w:color w:val="000000"/>
                <w:szCs w:val="20"/>
              </w:rPr>
            </w:pPr>
          </w:p>
        </w:tc>
        <w:tc>
          <w:tcPr>
            <w:tcW w:w="4819" w:type="dxa"/>
            <w:tcBorders>
              <w:bottom w:val="single" w:sz="12" w:space="0" w:color="auto"/>
            </w:tcBorders>
            <w:noWrap/>
            <w:vAlign w:val="center"/>
            <w:hideMark/>
          </w:tcPr>
          <w:p w:rsidR="005F6DAF" w:rsidRDefault="005F6DAF" w:rsidP="00A0588A">
            <w:pPr>
              <w:spacing w:before="120" w:after="120" w:line="276" w:lineRule="auto"/>
              <w:rPr>
                <w:rFonts w:asciiTheme="majorHAnsi" w:hAnsiTheme="majorHAnsi"/>
                <w:color w:val="000000"/>
                <w:szCs w:val="20"/>
              </w:rPr>
            </w:pPr>
            <w:r w:rsidRPr="002D625E">
              <w:rPr>
                <w:rFonts w:asciiTheme="majorHAnsi" w:hAnsiTheme="majorHAnsi"/>
                <w:color w:val="000000"/>
                <w:szCs w:val="20"/>
              </w:rPr>
              <w:t>Evidence členské základny sportovních svazů, ČUS</w:t>
            </w:r>
          </w:p>
          <w:p w:rsidR="005B00B9" w:rsidRPr="002D625E" w:rsidRDefault="005B00B9" w:rsidP="005B00B9">
            <w:pPr>
              <w:spacing w:before="120" w:after="120" w:line="276" w:lineRule="auto"/>
              <w:rPr>
                <w:rFonts w:asciiTheme="majorHAnsi" w:hAnsiTheme="majorHAnsi"/>
                <w:color w:val="000000"/>
                <w:szCs w:val="20"/>
              </w:rPr>
            </w:pPr>
            <w:r w:rsidRPr="005B00B9">
              <w:rPr>
                <w:rFonts w:asciiTheme="majorHAnsi" w:hAnsiTheme="majorHAnsi"/>
                <w:color w:val="000000"/>
                <w:szCs w:val="20"/>
              </w:rPr>
              <w:t>Míra popularity sportu v České republice</w:t>
            </w:r>
            <w:r>
              <w:rPr>
                <w:rFonts w:asciiTheme="majorHAnsi" w:hAnsiTheme="majorHAnsi"/>
                <w:color w:val="000000"/>
                <w:szCs w:val="20"/>
              </w:rPr>
              <w:t>,</w:t>
            </w:r>
            <w:r w:rsidRPr="005B00B9">
              <w:rPr>
                <w:rFonts w:asciiTheme="majorHAnsi" w:hAnsiTheme="majorHAnsi"/>
                <w:color w:val="000000"/>
                <w:szCs w:val="20"/>
              </w:rPr>
              <w:t xml:space="preserve"> </w:t>
            </w:r>
            <w:r>
              <w:rPr>
                <w:rFonts w:asciiTheme="majorHAnsi" w:hAnsiTheme="majorHAnsi"/>
                <w:color w:val="000000"/>
                <w:szCs w:val="20"/>
              </w:rPr>
              <w:t>NSA</w:t>
            </w:r>
          </w:p>
        </w:tc>
      </w:tr>
    </w:tbl>
    <w:p w:rsidR="00A0588A" w:rsidRDefault="00A0588A" w:rsidP="005F6DAF">
      <w:pPr>
        <w:rPr>
          <w:b/>
        </w:rPr>
      </w:pPr>
    </w:p>
    <w:p w:rsidR="00A0588A" w:rsidRDefault="00A0588A">
      <w:pPr>
        <w:spacing w:after="0" w:line="240" w:lineRule="auto"/>
        <w:rPr>
          <w:b/>
        </w:rPr>
      </w:pPr>
      <w:r>
        <w:rPr>
          <w:b/>
        </w:rPr>
        <w:br w:type="page"/>
      </w:r>
    </w:p>
    <w:p w:rsidR="00510A5D" w:rsidRPr="00EE34FC" w:rsidRDefault="00510A5D" w:rsidP="00510A5D">
      <w:pPr>
        <w:pStyle w:val="Nadpis1"/>
        <w:numPr>
          <w:ilvl w:val="0"/>
          <w:numId w:val="17"/>
        </w:numPr>
      </w:pPr>
      <w:bookmarkStart w:id="3" w:name="_Toc69217542"/>
      <w:r w:rsidRPr="00EE34FC">
        <w:lastRenderedPageBreak/>
        <w:t>Ekonomické aspekty oblasti sportu</w:t>
      </w:r>
      <w:bookmarkEnd w:id="3"/>
    </w:p>
    <w:p w:rsidR="00510A5D" w:rsidRDefault="00510A5D" w:rsidP="00510A5D">
      <w:pPr>
        <w:jc w:val="both"/>
      </w:pPr>
      <w:r>
        <w:t xml:space="preserve">V této kapitole jsou analyzovány ekonomické aspekty oblasti sportu. Ty jsou zachyceny na základě nejužšího možného vymezení – tzv. statistické definice zahrnující pouze sportovní aktivity, nikoliv však sportovní vstupy (vybavení či oděvy) a aktivity, které mají sport jako vstup (ubytování při sportovních utkáních, sportovní přenosy apod.). Kromě odhadu příjmů a produkce je zkoumána také celková zaměstnanost v oblasti sportu a zahraniční obchod se zbožím sportovního charakteru (pro analýzu zahraničního obchodu je v souladu s metodikou </w:t>
      </w:r>
      <w:proofErr w:type="spellStart"/>
      <w:r>
        <w:t>Eurostatu</w:t>
      </w:r>
      <w:proofErr w:type="spellEnd"/>
      <w:r>
        <w:t xml:space="preserve"> použita širší definice sportu a zahrnuje také sportovní vybavení).</w:t>
      </w:r>
    </w:p>
    <w:p w:rsidR="00510A5D" w:rsidRDefault="00510A5D" w:rsidP="00510A5D">
      <w:pPr>
        <w:jc w:val="both"/>
      </w:pPr>
      <w:r>
        <w:t xml:space="preserve">V rámci ekonomické analýzy jsou s výjimkou zahraničního obchodu </w:t>
      </w:r>
      <w:r w:rsidR="008801D6">
        <w:t xml:space="preserve">použity </w:t>
      </w:r>
      <w:r>
        <w:t xml:space="preserve">nejaktuálnější dostupné údaje za rok 2019. Není proto bohužel možné podrobněji analyzovat dopady celosvětové </w:t>
      </w:r>
      <w:proofErr w:type="spellStart"/>
      <w:r>
        <w:t>koronavirové</w:t>
      </w:r>
      <w:proofErr w:type="spellEnd"/>
      <w:r>
        <w:t xml:space="preserve"> pandemie, která v roce 2020 ve velké míře zasáhla také sportovní oblast. Na konci listopadu zpracovaly výzkumné organizace </w:t>
      </w:r>
      <w:proofErr w:type="spellStart"/>
      <w:r>
        <w:t>Ecorys</w:t>
      </w:r>
      <w:proofErr w:type="spellEnd"/>
      <w:r>
        <w:t xml:space="preserve"> a </w:t>
      </w:r>
      <w:proofErr w:type="spellStart"/>
      <w:r w:rsidRPr="002E510A">
        <w:t>SportsEconAustria</w:t>
      </w:r>
      <w:proofErr w:type="spellEnd"/>
      <w:r>
        <w:t xml:space="preserve"> pro Evropskou komisi rozsáhlou </w:t>
      </w:r>
      <w:hyperlink r:id="rId17" w:history="1">
        <w:r w:rsidRPr="00C85FD2">
          <w:rPr>
            <w:rStyle w:val="Hypertextovodkaz"/>
          </w:rPr>
          <w:t>studii</w:t>
        </w:r>
      </w:hyperlink>
      <w:r>
        <w:t xml:space="preserve"> o možných dopadech pandemie na ekonomiku jednotlivých států EU v roce 2020. Podle odhadů prezentovaných v této studii by se v rámci nejmírnějšího ze tří nastíněných scénářů v Česku (při zohlednění nejužší definice) mohla snížit zaměstnanost ve sportu v roce 2020 o 20 % a HDP vytvořený v rámci sportovních činností o 14 % oproti odhadům za rok 2020 bez vlivu pandemie. Součástí studie byl také dotazník a interview se zástupci desítek organizací v oblasti sportu. Jako největší hrozby spojené s pandemií COVID-19 vidí oslovené organizace a jednotlivci zejména </w:t>
      </w:r>
      <w:r w:rsidRPr="002A4B5A">
        <w:rPr>
          <w:b/>
        </w:rPr>
        <w:t>úbytek příjmů</w:t>
      </w:r>
      <w:r>
        <w:t xml:space="preserve"> (z prodeje vstupenek, licencí, přenosů či sponzoringu), </w:t>
      </w:r>
      <w:r w:rsidRPr="002A4B5A">
        <w:rPr>
          <w:b/>
        </w:rPr>
        <w:t>propouštění zaměstnanců</w:t>
      </w:r>
      <w:r>
        <w:t xml:space="preserve"> (včetně sportovců) či </w:t>
      </w:r>
      <w:r w:rsidR="00D74A47">
        <w:rPr>
          <w:b/>
        </w:rPr>
        <w:t>redukci využití dobrovolnické</w:t>
      </w:r>
      <w:r w:rsidRPr="002A4B5A">
        <w:rPr>
          <w:b/>
        </w:rPr>
        <w:t xml:space="preserve"> práce</w:t>
      </w:r>
      <w:r>
        <w:t xml:space="preserve"> (lidé, kteří pomáhali v</w:t>
      </w:r>
      <w:r w:rsidR="005B00B9">
        <w:t>e sportovních organizacích, měli</w:t>
      </w:r>
      <w:r>
        <w:t xml:space="preserve"> omezenou mobilitu</w:t>
      </w:r>
      <w:r w:rsidR="00D74A47">
        <w:t xml:space="preserve"> v rámci různých vládních opatření</w:t>
      </w:r>
      <w:r>
        <w:t>).</w:t>
      </w:r>
    </w:p>
    <w:p w:rsidR="00510A5D" w:rsidRDefault="00510A5D" w:rsidP="00510A5D">
      <w:pPr>
        <w:pStyle w:val="Nadpis2"/>
        <w:numPr>
          <w:ilvl w:val="1"/>
          <w:numId w:val="17"/>
        </w:numPr>
      </w:pPr>
      <w:bookmarkStart w:id="4" w:name="_Toc69217543"/>
      <w:r w:rsidRPr="00DB04CC">
        <w:t>Příjmy</w:t>
      </w:r>
      <w:r>
        <w:t xml:space="preserve"> a produkce</w:t>
      </w:r>
      <w:bookmarkEnd w:id="4"/>
    </w:p>
    <w:p w:rsidR="00510A5D" w:rsidRDefault="00510A5D" w:rsidP="00510A5D">
      <w:pPr>
        <w:jc w:val="both"/>
      </w:pPr>
      <w:r>
        <w:t xml:space="preserve">Údaje o celkových příjmech subjektů v oblasti sportu vycházejí z Podnikové strukturální statistiky a zahrnují pouze ekonomické aktivity definované podle CZ-NACE 93.1 </w:t>
      </w:r>
      <w:r w:rsidR="00C578C8">
        <w:t>S</w:t>
      </w:r>
      <w:r w:rsidRPr="00BB13F2">
        <w:rPr>
          <w:i/>
        </w:rPr>
        <w:t>portovní činnost</w:t>
      </w:r>
      <w:r>
        <w:rPr>
          <w:i/>
        </w:rPr>
        <w:t>i</w:t>
      </w:r>
      <w:r>
        <w:t xml:space="preserve">. Jak již bylo zmíněno v předchozích kapitolách, Podniková strukturální statistika zachycuje údaje zejména o soukromých podnikatelských subjektech a mimo oblast záběru tak zůstávají příspěvkové organizace (zejména tedy různé sportovní instituce zřizované státem) a </w:t>
      </w:r>
      <w:r w:rsidR="00C578C8">
        <w:t xml:space="preserve">některé </w:t>
      </w:r>
      <w:r>
        <w:t>neziskové organizace. Celkové příjmy subjektů v oblasti sportu, tak jak jsou definované v této publikaci, dosahovaly v roce 2019 výše 26,3 mld. Kč. Jak je patrné z Grafu 1, nejvíce se na celkových příjmech v oblasti sportu podílely subjekty v rámci ekonomické činnosti</w:t>
      </w:r>
      <w:r w:rsidR="00C578C8">
        <w:t xml:space="preserve"> </w:t>
      </w:r>
      <w:r w:rsidR="00C578C8" w:rsidRPr="00C578C8">
        <w:rPr>
          <w:i/>
        </w:rPr>
        <w:t>Provozování sportovních zařízení</w:t>
      </w:r>
      <w:r>
        <w:t xml:space="preserve"> CZ-NACE 93.11, a to celkovými příjmy ve výši 12,9 mld. Kč. Příjmy ve výši 7,7 mld. Kč pak generovaly subjekty spadající svou převažující ekonomickou aktivitou do oblasti </w:t>
      </w:r>
      <w:r w:rsidR="00C578C8">
        <w:rPr>
          <w:i/>
        </w:rPr>
        <w:t>Činnosti</w:t>
      </w:r>
      <w:r w:rsidRPr="00BB13F2">
        <w:rPr>
          <w:i/>
        </w:rPr>
        <w:t xml:space="preserve"> </w:t>
      </w:r>
      <w:proofErr w:type="spellStart"/>
      <w:r w:rsidRPr="00BB13F2">
        <w:rPr>
          <w:i/>
        </w:rPr>
        <w:t>fitcenter</w:t>
      </w:r>
      <w:proofErr w:type="spellEnd"/>
      <w:r>
        <w:t xml:space="preserve"> (CZ-NACE 93.13) a </w:t>
      </w:r>
      <w:r w:rsidR="00C578C8">
        <w:rPr>
          <w:i/>
        </w:rPr>
        <w:t>O</w:t>
      </w:r>
      <w:r w:rsidRPr="00BB13F2">
        <w:rPr>
          <w:i/>
        </w:rPr>
        <w:t>statních sportovních činností</w:t>
      </w:r>
      <w:r>
        <w:t xml:space="preserve"> (CZ-NACE 93.19). Zbylé příjmy subjektů v oblasti sportu pa</w:t>
      </w:r>
      <w:r w:rsidR="00C578C8">
        <w:t xml:space="preserve">k vznikaly v roce 2019 v rámci </w:t>
      </w:r>
      <w:r w:rsidR="00C578C8" w:rsidRPr="00C578C8">
        <w:rPr>
          <w:i/>
        </w:rPr>
        <w:t>Č</w:t>
      </w:r>
      <w:r w:rsidRPr="00C578C8">
        <w:rPr>
          <w:i/>
        </w:rPr>
        <w:t>innosti sportovních klubů</w:t>
      </w:r>
      <w:r>
        <w:t xml:space="preserve"> (CZ-NACE 93.12). Nutno podotknout, že se jedná pouze o odhad příjmů, které nelze vzhledem k limitům šetření v takto podrobném členění přesně určit.</w:t>
      </w:r>
    </w:p>
    <w:p w:rsidR="00510A5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lastRenderedPageBreak/>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1</w:t>
      </w:r>
      <w:r w:rsidR="009C41B8">
        <w:rPr>
          <w:rFonts w:asciiTheme="majorHAnsi" w:hAnsiTheme="majorHAnsi"/>
          <w:color w:val="000000" w:themeColor="text1"/>
          <w:sz w:val="22"/>
          <w:szCs w:val="22"/>
        </w:rPr>
        <w:fldChar w:fldCharType="end"/>
      </w:r>
      <w:r w:rsidRPr="00980B3D">
        <w:rPr>
          <w:rFonts w:asciiTheme="majorHAnsi" w:hAnsiTheme="majorHAnsi"/>
          <w:color w:val="000000" w:themeColor="text1"/>
          <w:sz w:val="22"/>
          <w:szCs w:val="22"/>
        </w:rPr>
        <w:t xml:space="preserve"> </w:t>
      </w:r>
      <w:r w:rsidRPr="002A3F05">
        <w:rPr>
          <w:rFonts w:asciiTheme="majorHAnsi" w:hAnsiTheme="majorHAnsi"/>
          <w:color w:val="000000" w:themeColor="text1"/>
          <w:sz w:val="22"/>
          <w:szCs w:val="22"/>
        </w:rPr>
        <w:t>Celkové příjmy subjektů v oblasti sportu (v mld. Kč)</w:t>
      </w:r>
    </w:p>
    <w:p w:rsidR="00510A5D" w:rsidRPr="004C40D6" w:rsidRDefault="00510A5D" w:rsidP="00510A5D">
      <w:pPr>
        <w:rPr>
          <w:lang w:eastAsia="en-US"/>
        </w:rPr>
      </w:pPr>
      <w:r w:rsidRPr="004C40D6">
        <w:rPr>
          <w:noProof/>
        </w:rPr>
        <w:drawing>
          <wp:inline distT="0" distB="0" distL="0" distR="0">
            <wp:extent cx="5829300" cy="2419350"/>
            <wp:effectExtent l="0" t="0" r="0" b="0"/>
            <wp:docPr id="1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0A5D" w:rsidRPr="009C0F02" w:rsidRDefault="00510A5D" w:rsidP="00510A5D">
      <w:pPr>
        <w:pStyle w:val="Nadpis1"/>
        <w:rPr>
          <w:rFonts w:asciiTheme="majorHAnsi" w:hAnsiTheme="majorHAnsi"/>
          <w:color w:val="auto"/>
          <w:sz w:val="22"/>
          <w:szCs w:val="22"/>
        </w:rPr>
      </w:pPr>
      <w:bookmarkStart w:id="5" w:name="_Toc69217544"/>
      <w:r w:rsidRPr="00A9372B">
        <w:rPr>
          <w:rFonts w:asciiTheme="majorHAnsi" w:eastAsiaTheme="minorHAnsi" w:hAnsiTheme="majorHAnsi" w:cstheme="minorBidi"/>
          <w:b w:val="0"/>
          <w:bCs w:val="0"/>
          <w:color w:val="auto"/>
          <w:sz w:val="22"/>
          <w:szCs w:val="22"/>
          <w:lang w:eastAsia="en-US"/>
        </w:rPr>
        <w:t>Zdroj: Podniková strukturální statistika</w:t>
      </w:r>
      <w:bookmarkEnd w:id="5"/>
    </w:p>
    <w:p w:rsidR="00510A5D" w:rsidRDefault="00510A5D" w:rsidP="00510A5D">
      <w:pPr>
        <w:jc w:val="both"/>
      </w:pPr>
      <w:r>
        <w:t>Příjmy příspěvkových a nestátních neziskových organizací, které nejsou zachyceny v Podnikové strukturální statistice, se odvíjí zejména od výše podpory z veřejných zdrojů. V roce 2019 vyhradilo MŠMT na podporu činnosti v oblasti sportu v rámci běžných výdajů 5 mld. Kč a na investiční výdaje pak 2 mld. Kč. Činnosti některých sportovních organizací mohly být hrazeny také z prostředků jiných ministerstev (viz KPMG, 2012). Celkem bylo podle údajů z Integrovaného</w:t>
      </w:r>
      <w:r w:rsidRPr="00B46972">
        <w:t xml:space="preserve"> informační</w:t>
      </w:r>
      <w:r>
        <w:t>ho</w:t>
      </w:r>
      <w:r w:rsidRPr="00B46972">
        <w:t xml:space="preserve"> systém</w:t>
      </w:r>
      <w:r>
        <w:t>u</w:t>
      </w:r>
      <w:r w:rsidRPr="00B46972">
        <w:t xml:space="preserve"> </w:t>
      </w:r>
      <w:r>
        <w:t>s</w:t>
      </w:r>
      <w:r w:rsidRPr="00B46972">
        <w:t>tátní pokladny</w:t>
      </w:r>
      <w:r>
        <w:t xml:space="preserve"> v roce 2019 vládními institucemi vyčleněno 7,1</w:t>
      </w:r>
      <w:r w:rsidRPr="00711520">
        <w:t xml:space="preserve"> mld. Kč</w:t>
      </w:r>
      <w:r>
        <w:t xml:space="preserve"> a z toho přibližně 5,6 mld. na provozní dotace. Z místních rozpočtů putovalo na podporu sportovních zařízení, sportovní reprezentaci a ostatní sportovní činnosti celkem 14,6 mld. Kč.</w:t>
      </w:r>
    </w:p>
    <w:p w:rsidR="00510A5D" w:rsidRDefault="00510A5D" w:rsidP="00510A5D">
      <w:pPr>
        <w:ind w:firstLine="708"/>
        <w:jc w:val="both"/>
      </w:pPr>
      <w:r>
        <w:t xml:space="preserve">Zajímavé je také srovnání podpory z místních rozpočtů podle krajů ve studii o </w:t>
      </w:r>
      <w:hyperlink r:id="rId19" w:history="1">
        <w:r w:rsidRPr="00547DD6">
          <w:rPr>
            <w:rStyle w:val="Hypertextovodkaz"/>
          </w:rPr>
          <w:t>Financování sportu statutárními městy a kraji</w:t>
        </w:r>
      </w:hyperlink>
      <w:r>
        <w:t xml:space="preserve">, kterou koncem roku 2016 zveřejnila organizace </w:t>
      </w:r>
      <w:proofErr w:type="spellStart"/>
      <w:r w:rsidRPr="00547DD6">
        <w:rPr>
          <w:i/>
        </w:rPr>
        <w:t>Transparency</w:t>
      </w:r>
      <w:proofErr w:type="spellEnd"/>
      <w:r w:rsidRPr="00547DD6">
        <w:rPr>
          <w:i/>
        </w:rPr>
        <w:t xml:space="preserve"> </w:t>
      </w:r>
      <w:proofErr w:type="spellStart"/>
      <w:r w:rsidRPr="00547DD6">
        <w:rPr>
          <w:i/>
        </w:rPr>
        <w:t>International</w:t>
      </w:r>
      <w:proofErr w:type="spellEnd"/>
      <w:r>
        <w:t>. Ta sbírala data od měst a krajů prostřednictvím vlastních dotazníků a získanou výši podpory pak přepočítávala na obyvatele. Podle těchto dat se v roce 2015 nejvyšší průměrné finanční podpoře sportu těšili v Libereckém (127 Kč na obyvatele) a Jihomoravském (104 Kč na obyvatele) kraji</w:t>
      </w:r>
      <w:r>
        <w:rPr>
          <w:rStyle w:val="Znakapoznpodarou"/>
        </w:rPr>
        <w:footnoteReference w:id="5"/>
      </w:r>
      <w:r>
        <w:t>.</w:t>
      </w:r>
    </w:p>
    <w:p w:rsidR="00510A5D" w:rsidRDefault="00510A5D" w:rsidP="00510A5D">
      <w:pPr>
        <w:jc w:val="both"/>
      </w:pPr>
      <w:r>
        <w:tab/>
        <w:t xml:space="preserve">Pro získání celkového přehledu o finančních tocích v oblasti sportu je možné využít údaje ze statistiky národních účtů. Na základě těchto makroekonomických údajů lze odhadovat jednak celkovou hodnotu vyprodukovaného zboží a služeb v oblasti sportu a dále pak podíl sportu na </w:t>
      </w:r>
      <w:proofErr w:type="spellStart"/>
      <w:r>
        <w:t>mezispotřebě</w:t>
      </w:r>
      <w:proofErr w:type="spellEnd"/>
      <w:r>
        <w:t xml:space="preserve"> v jiných odvětvích. Nutno podotknout, že k těmto operacím by bylo potřeba znát údaje minimálně v trojmístném členění CZ-NACE, aby bylo možné oddělit sportovní a rekreační ekonomické činnosti. Vzhledem k tomu, že tabulky dodávek a užití poskytují dvojmístné členění CZ-NACE, je nutné údaje za sportovní odvětví odhadovat pomocí koeficientu získaného z jiných zdrojů (Podniková strukturální </w:t>
      </w:r>
      <w:r>
        <w:lastRenderedPageBreak/>
        <w:t xml:space="preserve">statistika, </w:t>
      </w:r>
      <w:r w:rsidRPr="00B46972">
        <w:t>Integrovaný informační systém Státní pokladny</w:t>
      </w:r>
      <w:r>
        <w:t>). Proto je třeba k prezentovaným informacím přistupovat pouze jako k orientačnímu odhadu makroekonomických ukazatelů pro oblast sportu.</w:t>
      </w:r>
    </w:p>
    <w:p w:rsidR="00510A5D" w:rsidRDefault="00510A5D" w:rsidP="00510A5D">
      <w:pPr>
        <w:jc w:val="both"/>
      </w:pPr>
      <w:r>
        <w:tab/>
        <w:t>V oblasti sportu, tak jak je definovaný výše, bylo na základě odhadu této analýzy v roce 2019 dosaženo produkce zboží a služeb</w:t>
      </w:r>
      <w:r>
        <w:rPr>
          <w:rStyle w:val="Znakapoznpodarou"/>
        </w:rPr>
        <w:footnoteReference w:id="6"/>
      </w:r>
      <w:r>
        <w:t xml:space="preserve"> v hodnotě 39,7 mld. Kč (přibližně 0,31 </w:t>
      </w:r>
      <w:r w:rsidRPr="002A025A">
        <w:t>%</w:t>
      </w:r>
      <w:r>
        <w:t xml:space="preserve"> celkové produkce v ekonomice). Jak je dále patrné z Tabulky 3, </w:t>
      </w:r>
      <w:proofErr w:type="spellStart"/>
      <w:r>
        <w:t>mezispotřeba</w:t>
      </w:r>
      <w:proofErr w:type="spellEnd"/>
      <w:r>
        <w:rPr>
          <w:rStyle w:val="Znakapoznpodarou"/>
        </w:rPr>
        <w:footnoteReference w:id="7"/>
      </w:r>
      <w:r>
        <w:t xml:space="preserve"> činila v roce 2019 přibližně 27 mld. Kč (0,4 </w:t>
      </w:r>
      <w:r w:rsidRPr="002A025A">
        <w:t>%</w:t>
      </w:r>
      <w:r>
        <w:t xml:space="preserve"> z celkové </w:t>
      </w:r>
      <w:proofErr w:type="spellStart"/>
      <w:r>
        <w:t>mezispotřeby</w:t>
      </w:r>
      <w:proofErr w:type="spellEnd"/>
      <w:r>
        <w:t xml:space="preserve">) a přidaná hodnota 13 mld. Kč (0,25 </w:t>
      </w:r>
      <w:r w:rsidRPr="002A025A">
        <w:t>%</w:t>
      </w:r>
      <w:r>
        <w:t xml:space="preserve"> z celkové přidané hodnoty). V porovnání s rokem 2017 se v roce 2019 navýšila ho</w:t>
      </w:r>
      <w:r w:rsidR="009A15C2">
        <w:t>dnota produkce sportovního</w:t>
      </w:r>
      <w:r>
        <w:t xml:space="preserve"> zboží a služeb o 7,1 mld. Kč, což je dáno ve velké míře zvýšením </w:t>
      </w:r>
      <w:proofErr w:type="spellStart"/>
      <w:r>
        <w:t>mezispotřeby</w:t>
      </w:r>
      <w:proofErr w:type="spellEnd"/>
      <w:r>
        <w:t xml:space="preserve"> o necelých 5,7 mld. Kč a v menší míře nárůstem hrubé přidané hodnoty o 1,6 mld. Kč.</w:t>
      </w:r>
    </w:p>
    <w:p w:rsidR="00510A5D" w:rsidRPr="00980B3D" w:rsidRDefault="00510A5D" w:rsidP="00510A5D">
      <w:pPr>
        <w:pStyle w:val="Titulek"/>
        <w:keepNext/>
        <w:rPr>
          <w:rFonts w:asciiTheme="majorHAnsi" w:hAnsiTheme="majorHAnsi"/>
          <w:b w:val="0"/>
          <w:color w:val="000000" w:themeColor="text1"/>
          <w:sz w:val="22"/>
          <w:szCs w:val="22"/>
        </w:rPr>
      </w:pPr>
      <w:r w:rsidRPr="00980B3D">
        <w:rPr>
          <w:rFonts w:asciiTheme="majorHAnsi" w:hAnsiTheme="majorHAnsi"/>
          <w:color w:val="000000" w:themeColor="text1"/>
          <w:sz w:val="22"/>
          <w:szCs w:val="22"/>
        </w:rPr>
        <w:t xml:space="preserve">Tabulka </w:t>
      </w:r>
      <w:r w:rsidR="009C41B8" w:rsidRPr="00980B3D">
        <w:rPr>
          <w:rFonts w:asciiTheme="majorHAnsi" w:hAnsiTheme="majorHAnsi"/>
          <w:color w:val="000000" w:themeColor="text1"/>
          <w:sz w:val="22"/>
          <w:szCs w:val="22"/>
        </w:rPr>
        <w:fldChar w:fldCharType="begin"/>
      </w:r>
      <w:r w:rsidRPr="00980B3D">
        <w:rPr>
          <w:rFonts w:asciiTheme="majorHAnsi" w:hAnsiTheme="majorHAnsi"/>
          <w:color w:val="000000" w:themeColor="text1"/>
          <w:sz w:val="22"/>
          <w:szCs w:val="22"/>
        </w:rPr>
        <w:instrText xml:space="preserve"> SEQ Tabulka \* ARABIC </w:instrText>
      </w:r>
      <w:r w:rsidR="009C41B8" w:rsidRPr="00980B3D">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3</w:t>
      </w:r>
      <w:r w:rsidR="009C41B8" w:rsidRPr="00980B3D">
        <w:rPr>
          <w:rFonts w:asciiTheme="majorHAnsi" w:hAnsiTheme="majorHAnsi"/>
          <w:color w:val="000000" w:themeColor="text1"/>
          <w:sz w:val="22"/>
          <w:szCs w:val="22"/>
        </w:rPr>
        <w:fldChar w:fldCharType="end"/>
      </w:r>
      <w:r w:rsidRPr="00980B3D">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Základní makroekonomické ukazatele v oblasti sportu v roce 2019</w:t>
      </w:r>
    </w:p>
    <w:tbl>
      <w:tblPr>
        <w:tblW w:w="9273" w:type="dxa"/>
        <w:jc w:val="center"/>
        <w:tblLook w:val="04A0"/>
      </w:tblPr>
      <w:tblGrid>
        <w:gridCol w:w="3260"/>
        <w:gridCol w:w="2419"/>
        <w:gridCol w:w="3594"/>
      </w:tblGrid>
      <w:tr w:rsidR="00510A5D" w:rsidRPr="001D72B7" w:rsidTr="00510A5D">
        <w:trPr>
          <w:trHeight w:val="600"/>
          <w:jc w:val="center"/>
        </w:trPr>
        <w:tc>
          <w:tcPr>
            <w:tcW w:w="3260"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rPr>
                <w:rFonts w:ascii="Calibri" w:hAnsi="Calibri"/>
                <w:b/>
                <w:color w:val="000000"/>
              </w:rPr>
            </w:pPr>
            <w:r w:rsidRPr="00856D1F">
              <w:rPr>
                <w:rFonts w:ascii="Calibri" w:hAnsi="Calibri"/>
                <w:b/>
                <w:color w:val="000000"/>
              </w:rPr>
              <w:t>Ukazatel</w:t>
            </w:r>
          </w:p>
        </w:tc>
        <w:tc>
          <w:tcPr>
            <w:tcW w:w="2419" w:type="dxa"/>
            <w:tcBorders>
              <w:top w:val="single" w:sz="12" w:space="0" w:color="auto"/>
              <w:bottom w:val="single" w:sz="12" w:space="0" w:color="auto"/>
            </w:tcBorders>
            <w:shd w:val="clear" w:color="auto" w:fill="F2DBDB" w:themeFill="accent2" w:themeFillTint="33"/>
            <w:noWrap/>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Oblast sportu v mil. Kč</w:t>
            </w:r>
          </w:p>
        </w:tc>
        <w:tc>
          <w:tcPr>
            <w:tcW w:w="3594" w:type="dxa"/>
            <w:tcBorders>
              <w:top w:val="single" w:sz="12" w:space="0" w:color="auto"/>
              <w:bottom w:val="single" w:sz="12" w:space="0" w:color="auto"/>
            </w:tcBorders>
            <w:shd w:val="clear" w:color="auto" w:fill="F2DBDB" w:themeFill="accent2" w:themeFillTint="33"/>
            <w:vAlign w:val="center"/>
            <w:hideMark/>
          </w:tcPr>
          <w:p w:rsidR="00510A5D" w:rsidRPr="00856D1F" w:rsidRDefault="00510A5D" w:rsidP="00510A5D">
            <w:pPr>
              <w:spacing w:before="120" w:after="120" w:line="276" w:lineRule="auto"/>
              <w:jc w:val="right"/>
              <w:rPr>
                <w:rFonts w:ascii="Calibri" w:hAnsi="Calibri"/>
                <w:b/>
                <w:color w:val="000000"/>
              </w:rPr>
            </w:pPr>
            <w:r w:rsidRPr="00856D1F">
              <w:rPr>
                <w:rFonts w:ascii="Calibri" w:hAnsi="Calibri"/>
                <w:b/>
                <w:color w:val="000000"/>
              </w:rPr>
              <w:t>Podíl na celkové hodnotě ČR v %</w:t>
            </w:r>
          </w:p>
        </w:tc>
      </w:tr>
      <w:tr w:rsidR="00510A5D" w:rsidRPr="001D72B7" w:rsidTr="00510A5D">
        <w:trPr>
          <w:trHeight w:val="300"/>
          <w:jc w:val="center"/>
        </w:trPr>
        <w:tc>
          <w:tcPr>
            <w:tcW w:w="3260" w:type="dxa"/>
            <w:tcBorders>
              <w:top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Produkce v základních cenách</w:t>
            </w:r>
          </w:p>
        </w:tc>
        <w:tc>
          <w:tcPr>
            <w:tcW w:w="2419" w:type="dxa"/>
            <w:tcBorders>
              <w:top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39 738</w:t>
            </w:r>
          </w:p>
        </w:tc>
        <w:tc>
          <w:tcPr>
            <w:tcW w:w="3594" w:type="dxa"/>
            <w:tcBorders>
              <w:top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0,309</w:t>
            </w:r>
          </w:p>
        </w:tc>
      </w:tr>
      <w:tr w:rsidR="00510A5D" w:rsidRPr="001D72B7" w:rsidTr="00510A5D">
        <w:trPr>
          <w:trHeight w:val="300"/>
          <w:jc w:val="center"/>
        </w:trPr>
        <w:tc>
          <w:tcPr>
            <w:tcW w:w="3260" w:type="dxa"/>
            <w:noWrap/>
            <w:vAlign w:val="center"/>
            <w:hideMark/>
          </w:tcPr>
          <w:p w:rsidR="00510A5D" w:rsidRPr="001D72B7" w:rsidRDefault="00510A5D" w:rsidP="00510A5D">
            <w:pPr>
              <w:spacing w:before="40" w:after="40" w:line="240" w:lineRule="auto"/>
              <w:rPr>
                <w:rFonts w:ascii="Calibri" w:hAnsi="Calibri"/>
                <w:color w:val="000000"/>
              </w:rPr>
            </w:pPr>
            <w:proofErr w:type="spellStart"/>
            <w:r w:rsidRPr="001D72B7">
              <w:rPr>
                <w:rFonts w:ascii="Calibri" w:hAnsi="Calibri"/>
                <w:color w:val="000000"/>
              </w:rPr>
              <w:t>Mezispotřeba</w:t>
            </w:r>
            <w:proofErr w:type="spellEnd"/>
            <w:r w:rsidRPr="001D72B7">
              <w:rPr>
                <w:rFonts w:ascii="Calibri" w:hAnsi="Calibri"/>
                <w:color w:val="000000"/>
              </w:rPr>
              <w:t xml:space="preserve"> v kupních cenách</w:t>
            </w:r>
          </w:p>
        </w:tc>
        <w:tc>
          <w:tcPr>
            <w:tcW w:w="2419" w:type="dxa"/>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26 963</w:t>
            </w:r>
          </w:p>
        </w:tc>
        <w:tc>
          <w:tcPr>
            <w:tcW w:w="3594" w:type="dxa"/>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0,351</w:t>
            </w:r>
          </w:p>
        </w:tc>
      </w:tr>
      <w:tr w:rsidR="00510A5D" w:rsidRPr="001D72B7" w:rsidTr="00510A5D">
        <w:trPr>
          <w:trHeight w:val="300"/>
          <w:jc w:val="center"/>
        </w:trPr>
        <w:tc>
          <w:tcPr>
            <w:tcW w:w="3260" w:type="dxa"/>
            <w:tcBorders>
              <w:bottom w:val="single" w:sz="12" w:space="0" w:color="auto"/>
            </w:tcBorders>
            <w:noWrap/>
            <w:vAlign w:val="center"/>
            <w:hideMark/>
          </w:tcPr>
          <w:p w:rsidR="00510A5D" w:rsidRPr="001D72B7" w:rsidRDefault="00510A5D" w:rsidP="00510A5D">
            <w:pPr>
              <w:spacing w:before="40" w:after="40" w:line="240" w:lineRule="auto"/>
              <w:rPr>
                <w:rFonts w:ascii="Calibri" w:hAnsi="Calibri"/>
                <w:color w:val="000000"/>
              </w:rPr>
            </w:pPr>
            <w:r w:rsidRPr="001D72B7">
              <w:rPr>
                <w:rFonts w:ascii="Calibri" w:hAnsi="Calibri"/>
                <w:color w:val="000000"/>
              </w:rPr>
              <w:t>Hrubá přidaná hodnota</w:t>
            </w:r>
          </w:p>
        </w:tc>
        <w:tc>
          <w:tcPr>
            <w:tcW w:w="2419" w:type="dxa"/>
            <w:tcBorders>
              <w:bottom w:val="single" w:sz="12" w:space="0" w:color="auto"/>
            </w:tcBorders>
            <w:noWrap/>
            <w:vAlign w:val="center"/>
            <w:hideMark/>
          </w:tcPr>
          <w:p w:rsidR="00510A5D" w:rsidRDefault="00510A5D" w:rsidP="00510A5D">
            <w:pPr>
              <w:spacing w:before="40" w:after="40" w:line="240" w:lineRule="auto"/>
              <w:jc w:val="right"/>
              <w:rPr>
                <w:rFonts w:ascii="Calibri" w:hAnsi="Calibri"/>
                <w:color w:val="000000"/>
              </w:rPr>
            </w:pPr>
            <w:r>
              <w:rPr>
                <w:rFonts w:ascii="Calibri" w:hAnsi="Calibri"/>
                <w:color w:val="000000"/>
              </w:rPr>
              <w:t>12 987</w:t>
            </w:r>
          </w:p>
        </w:tc>
        <w:tc>
          <w:tcPr>
            <w:tcW w:w="3594" w:type="dxa"/>
            <w:tcBorders>
              <w:bottom w:val="single" w:sz="12" w:space="0" w:color="auto"/>
            </w:tcBorders>
            <w:noWrap/>
            <w:vAlign w:val="center"/>
            <w:hideMark/>
          </w:tcPr>
          <w:p w:rsidR="00510A5D" w:rsidRPr="001D72B7" w:rsidRDefault="00510A5D" w:rsidP="00510A5D">
            <w:pPr>
              <w:spacing w:before="40" w:after="40" w:line="240" w:lineRule="auto"/>
              <w:jc w:val="right"/>
              <w:rPr>
                <w:rFonts w:ascii="Calibri" w:hAnsi="Calibri"/>
                <w:color w:val="000000"/>
              </w:rPr>
            </w:pPr>
            <w:r>
              <w:rPr>
                <w:rFonts w:ascii="Calibri" w:hAnsi="Calibri"/>
                <w:color w:val="000000"/>
              </w:rPr>
              <w:t>0,248</w:t>
            </w:r>
          </w:p>
        </w:tc>
      </w:tr>
    </w:tbl>
    <w:p w:rsidR="00510A5D" w:rsidRDefault="00510A5D" w:rsidP="00510A5D">
      <w:pPr>
        <w:pStyle w:val="Odstavecseseznamem"/>
        <w:ind w:left="0"/>
        <w:rPr>
          <w:rFonts w:asciiTheme="majorHAnsi" w:hAnsiTheme="majorHAnsi"/>
        </w:rPr>
      </w:pPr>
      <w:r w:rsidRPr="00980B3D">
        <w:rPr>
          <w:rFonts w:asciiTheme="majorHAnsi" w:hAnsiTheme="majorHAnsi"/>
        </w:rPr>
        <w:t xml:space="preserve">Zdroj: Národní účty, ČSÚ, vlastní </w:t>
      </w:r>
      <w:r>
        <w:rPr>
          <w:rFonts w:asciiTheme="majorHAnsi" w:hAnsiTheme="majorHAnsi"/>
        </w:rPr>
        <w:t>výpočet</w:t>
      </w:r>
    </w:p>
    <w:p w:rsidR="00510A5D" w:rsidRDefault="00510A5D" w:rsidP="00510A5D">
      <w:pPr>
        <w:jc w:val="both"/>
      </w:pPr>
      <w:r>
        <w:t>Jak je vidět z Tabulky 4, k</w:t>
      </w:r>
      <w:r w:rsidR="009A15C2">
        <w:t xml:space="preserve">romě samotné oblasti sportu se </w:t>
      </w:r>
      <w:r w:rsidR="009A15C2" w:rsidRPr="009A15C2">
        <w:rPr>
          <w:i/>
        </w:rPr>
        <w:t>S</w:t>
      </w:r>
      <w:r w:rsidRPr="009A15C2">
        <w:rPr>
          <w:i/>
        </w:rPr>
        <w:t>portovní služby</w:t>
      </w:r>
      <w:r>
        <w:t xml:space="preserve"> (CZ-CPA 93.1) podílely také na </w:t>
      </w:r>
      <w:proofErr w:type="spellStart"/>
      <w:r>
        <w:t>mezispotřebě</w:t>
      </w:r>
      <w:proofErr w:type="spellEnd"/>
      <w:r>
        <w:t xml:space="preserve"> v ostatních odvětvích. Nejvýznamněji pak na činnostech v oblasti nemovitostí (1,2 mld. Kč), dále pak na činnostech zastupujících organizací (1 mld. Kč), činnostech v rámci nespecifikovaných služeb (1 mld. Kč) a v rámci ubytovacích služeb (0,4 mld. Kč). </w:t>
      </w:r>
      <w:r w:rsidRPr="00BC5765">
        <w:t xml:space="preserve">Sportovní </w:t>
      </w:r>
      <w:r>
        <w:t>služby</w:t>
      </w:r>
      <w:r w:rsidRPr="00BC5765">
        <w:t xml:space="preserve"> jsou tak nedílnou součástí produkce v něk</w:t>
      </w:r>
      <w:r>
        <w:t>olika</w:t>
      </w:r>
      <w:r w:rsidRPr="00BC5765">
        <w:t xml:space="preserve"> dalších odvětvích</w:t>
      </w:r>
      <w:r>
        <w:t xml:space="preserve"> s celkovou hodnotou 4,2 mld. Kč</w:t>
      </w:r>
      <w:r w:rsidRPr="00BC5765">
        <w:t>.</w:t>
      </w:r>
    </w:p>
    <w:p w:rsidR="00510A5D" w:rsidRPr="002A3F05" w:rsidRDefault="00510A5D" w:rsidP="00510A5D">
      <w:pPr>
        <w:pStyle w:val="Titulek"/>
        <w:keepNext/>
        <w:rPr>
          <w:rFonts w:asciiTheme="majorHAnsi" w:hAnsiTheme="majorHAnsi"/>
          <w:color w:val="000000" w:themeColor="text1"/>
          <w:sz w:val="22"/>
          <w:szCs w:val="22"/>
        </w:rPr>
      </w:pPr>
      <w:r w:rsidRPr="00A0588A">
        <w:rPr>
          <w:rFonts w:asciiTheme="majorHAnsi" w:hAnsiTheme="majorHAnsi"/>
          <w:color w:val="000000" w:themeColor="text1"/>
          <w:sz w:val="22"/>
          <w:szCs w:val="22"/>
        </w:rPr>
        <w:t xml:space="preserve">Tabulka </w:t>
      </w:r>
      <w:r w:rsidR="009C41B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9C41B8" w:rsidRPr="00A0588A">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4</w:t>
      </w:r>
      <w:r w:rsidR="009C41B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Odvětví s největším podílem sportovních vstupů v </w:t>
      </w:r>
      <w:proofErr w:type="spellStart"/>
      <w:r w:rsidRPr="002A3F05">
        <w:rPr>
          <w:rFonts w:asciiTheme="majorHAnsi" w:hAnsiTheme="majorHAnsi"/>
          <w:color w:val="000000" w:themeColor="text1"/>
          <w:sz w:val="22"/>
          <w:szCs w:val="22"/>
        </w:rPr>
        <w:t>mezispotřebě</w:t>
      </w:r>
      <w:proofErr w:type="spellEnd"/>
      <w:r w:rsidRPr="002A3F05">
        <w:rPr>
          <w:rFonts w:asciiTheme="majorHAnsi" w:hAnsiTheme="majorHAnsi"/>
          <w:color w:val="000000" w:themeColor="text1"/>
          <w:sz w:val="22"/>
          <w:szCs w:val="22"/>
        </w:rPr>
        <w:t xml:space="preserve"> v roce 2019 (v kupních cenách)</w:t>
      </w:r>
    </w:p>
    <w:tbl>
      <w:tblPr>
        <w:tblW w:w="8946" w:type="dxa"/>
        <w:tblInd w:w="55" w:type="dxa"/>
        <w:tblCellMar>
          <w:left w:w="70" w:type="dxa"/>
          <w:right w:w="70" w:type="dxa"/>
        </w:tblCellMar>
        <w:tblLook w:val="04A0"/>
      </w:tblPr>
      <w:tblGrid>
        <w:gridCol w:w="5512"/>
        <w:gridCol w:w="2158"/>
        <w:gridCol w:w="1276"/>
      </w:tblGrid>
      <w:tr w:rsidR="00510A5D" w:rsidRPr="00856D1F" w:rsidTr="00510A5D">
        <w:trPr>
          <w:trHeight w:val="300"/>
        </w:trPr>
        <w:tc>
          <w:tcPr>
            <w:tcW w:w="551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rPr>
                <w:rFonts w:ascii="Calibri" w:hAnsi="Calibri"/>
                <w:b/>
                <w:color w:val="000000"/>
                <w:szCs w:val="20"/>
              </w:rPr>
            </w:pPr>
            <w:r w:rsidRPr="00856D1F">
              <w:rPr>
                <w:rFonts w:ascii="Calibri" w:hAnsi="Calibri"/>
                <w:b/>
                <w:color w:val="000000"/>
                <w:szCs w:val="20"/>
              </w:rPr>
              <w:t>Odvětví podle CZ -NACE</w:t>
            </w:r>
          </w:p>
        </w:tc>
        <w:tc>
          <w:tcPr>
            <w:tcW w:w="2158"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proofErr w:type="spellStart"/>
            <w:r>
              <w:rPr>
                <w:rFonts w:ascii="Calibri" w:hAnsi="Calibri"/>
                <w:b/>
                <w:color w:val="000000"/>
                <w:szCs w:val="20"/>
              </w:rPr>
              <w:t>Mezispotřeba</w:t>
            </w:r>
            <w:proofErr w:type="spellEnd"/>
            <w:r w:rsidRPr="00856D1F">
              <w:rPr>
                <w:rFonts w:ascii="Calibri" w:hAnsi="Calibri"/>
                <w:b/>
                <w:color w:val="000000"/>
                <w:szCs w:val="20"/>
              </w:rPr>
              <w:t xml:space="preserve"> v mil. Kč</w:t>
            </w:r>
          </w:p>
        </w:tc>
        <w:tc>
          <w:tcPr>
            <w:tcW w:w="1276"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856D1F" w:rsidRDefault="00510A5D" w:rsidP="00510A5D">
            <w:pPr>
              <w:spacing w:before="60" w:after="60" w:line="240" w:lineRule="auto"/>
              <w:jc w:val="right"/>
              <w:rPr>
                <w:rFonts w:ascii="Calibri" w:hAnsi="Calibri"/>
                <w:b/>
                <w:color w:val="000000"/>
                <w:szCs w:val="20"/>
              </w:rPr>
            </w:pPr>
            <w:r w:rsidRPr="00856D1F">
              <w:rPr>
                <w:rFonts w:ascii="Calibri" w:hAnsi="Calibri"/>
                <w:b/>
                <w:color w:val="000000"/>
                <w:szCs w:val="20"/>
              </w:rPr>
              <w:t>Podíl v %</w:t>
            </w:r>
          </w:p>
        </w:tc>
      </w:tr>
      <w:tr w:rsidR="00510A5D" w:rsidRPr="00856D1F" w:rsidTr="00510A5D">
        <w:trPr>
          <w:trHeight w:val="300"/>
        </w:trPr>
        <w:tc>
          <w:tcPr>
            <w:tcW w:w="5512" w:type="dxa"/>
            <w:tcBorders>
              <w:top w:val="single" w:sz="12" w:space="0" w:color="auto"/>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93 Sportovní, zábavní a rekreační činnosti</w:t>
            </w:r>
          </w:p>
        </w:tc>
        <w:tc>
          <w:tcPr>
            <w:tcW w:w="2158"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10</w:t>
            </w:r>
            <w:r>
              <w:rPr>
                <w:rFonts w:ascii="Calibri" w:hAnsi="Calibri"/>
                <w:color w:val="000000"/>
              </w:rPr>
              <w:t xml:space="preserve"> </w:t>
            </w:r>
            <w:r w:rsidRPr="006A7329">
              <w:rPr>
                <w:rFonts w:ascii="Calibri" w:hAnsi="Calibri"/>
                <w:color w:val="000000"/>
              </w:rPr>
              <w:t>378,5</w:t>
            </w:r>
          </w:p>
        </w:tc>
        <w:tc>
          <w:tcPr>
            <w:tcW w:w="1276" w:type="dxa"/>
            <w:tcBorders>
              <w:top w:val="single" w:sz="12" w:space="0" w:color="auto"/>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71,2</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68 Činnosti v oblasti nemovitostí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150,0</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7,9</w:t>
            </w:r>
          </w:p>
        </w:tc>
      </w:tr>
      <w:tr w:rsidR="00510A5D" w:rsidRPr="00856D1F" w:rsidTr="00510A5D">
        <w:trPr>
          <w:trHeight w:val="300"/>
        </w:trPr>
        <w:tc>
          <w:tcPr>
            <w:tcW w:w="5512" w:type="dxa"/>
            <w:tcBorders>
              <w:top w:val="nil"/>
              <w:left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 xml:space="preserve">94 </w:t>
            </w:r>
            <w:r w:rsidRPr="00D27435">
              <w:rPr>
                <w:rFonts w:ascii="Calibri" w:hAnsi="Calibri"/>
                <w:color w:val="000000"/>
              </w:rPr>
              <w:t>Činnosti organizací sdružujících osoby za účelem prosazování společných zájmů</w:t>
            </w:r>
          </w:p>
        </w:tc>
        <w:tc>
          <w:tcPr>
            <w:tcW w:w="2158"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1</w:t>
            </w:r>
            <w:r>
              <w:rPr>
                <w:rFonts w:ascii="Calibri" w:hAnsi="Calibri"/>
                <w:color w:val="000000"/>
              </w:rPr>
              <w:t xml:space="preserve"> </w:t>
            </w:r>
            <w:r w:rsidRPr="006A7329">
              <w:rPr>
                <w:rFonts w:ascii="Calibri" w:hAnsi="Calibri"/>
                <w:color w:val="000000"/>
              </w:rPr>
              <w:t>041,0</w:t>
            </w:r>
          </w:p>
        </w:tc>
        <w:tc>
          <w:tcPr>
            <w:tcW w:w="1276" w:type="dxa"/>
            <w:tcBorders>
              <w:top w:val="nil"/>
              <w:left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7,1</w:t>
            </w:r>
          </w:p>
        </w:tc>
      </w:tr>
      <w:tr w:rsidR="00510A5D" w:rsidRPr="00856D1F" w:rsidTr="00510A5D">
        <w:trPr>
          <w:trHeight w:val="8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96 Poskytování ostatních osobních služeb</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990,8</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6,8</w:t>
            </w:r>
          </w:p>
        </w:tc>
      </w:tr>
      <w:tr w:rsidR="00510A5D" w:rsidRPr="00856D1F" w:rsidTr="00510A5D">
        <w:trPr>
          <w:trHeight w:val="300"/>
        </w:trPr>
        <w:tc>
          <w:tcPr>
            <w:tcW w:w="5512" w:type="dxa"/>
            <w:tcBorders>
              <w:top w:val="nil"/>
              <w:left w:val="nil"/>
              <w:bottom w:val="nil"/>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55 Ubytování</w:t>
            </w:r>
          </w:p>
        </w:tc>
        <w:tc>
          <w:tcPr>
            <w:tcW w:w="2158"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353,4</w:t>
            </w:r>
          </w:p>
        </w:tc>
        <w:tc>
          <w:tcPr>
            <w:tcW w:w="1276" w:type="dxa"/>
            <w:tcBorders>
              <w:top w:val="nil"/>
              <w:left w:val="nil"/>
              <w:bottom w:val="nil"/>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2,4</w:t>
            </w:r>
          </w:p>
        </w:tc>
      </w:tr>
      <w:tr w:rsidR="00510A5D" w:rsidRPr="00856D1F" w:rsidTr="00510A5D">
        <w:trPr>
          <w:trHeight w:val="300"/>
        </w:trPr>
        <w:tc>
          <w:tcPr>
            <w:tcW w:w="5512" w:type="dxa"/>
            <w:tcBorders>
              <w:top w:val="nil"/>
              <w:left w:val="nil"/>
              <w:bottom w:val="single" w:sz="12" w:space="0" w:color="auto"/>
              <w:right w:val="nil"/>
            </w:tcBorders>
            <w:shd w:val="clear" w:color="auto" w:fill="auto"/>
            <w:noWrap/>
            <w:vAlign w:val="center"/>
            <w:hideMark/>
          </w:tcPr>
          <w:p w:rsidR="00510A5D" w:rsidRPr="006A7329" w:rsidRDefault="00510A5D" w:rsidP="00510A5D">
            <w:pPr>
              <w:spacing w:after="0" w:line="240" w:lineRule="auto"/>
              <w:rPr>
                <w:rFonts w:ascii="Calibri" w:hAnsi="Calibri"/>
                <w:color w:val="000000"/>
              </w:rPr>
            </w:pPr>
            <w:r w:rsidRPr="006A7329">
              <w:rPr>
                <w:rFonts w:ascii="Calibri" w:hAnsi="Calibri"/>
                <w:color w:val="000000"/>
              </w:rPr>
              <w:t>ostatní</w:t>
            </w:r>
          </w:p>
        </w:tc>
        <w:tc>
          <w:tcPr>
            <w:tcW w:w="2158"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662,1</w:t>
            </w:r>
          </w:p>
        </w:tc>
        <w:tc>
          <w:tcPr>
            <w:tcW w:w="1276" w:type="dxa"/>
            <w:tcBorders>
              <w:top w:val="nil"/>
              <w:left w:val="nil"/>
              <w:bottom w:val="single" w:sz="12" w:space="0" w:color="auto"/>
              <w:right w:val="nil"/>
            </w:tcBorders>
            <w:shd w:val="clear" w:color="auto" w:fill="auto"/>
            <w:noWrap/>
            <w:vAlign w:val="bottom"/>
            <w:hideMark/>
          </w:tcPr>
          <w:p w:rsidR="00510A5D" w:rsidRPr="006A7329" w:rsidRDefault="00510A5D" w:rsidP="00510A5D">
            <w:pPr>
              <w:spacing w:after="0"/>
              <w:jc w:val="right"/>
              <w:rPr>
                <w:rFonts w:ascii="Calibri" w:hAnsi="Calibri"/>
                <w:color w:val="000000"/>
              </w:rPr>
            </w:pPr>
            <w:r w:rsidRPr="006A7329">
              <w:rPr>
                <w:rFonts w:ascii="Calibri" w:hAnsi="Calibri"/>
                <w:color w:val="000000"/>
              </w:rPr>
              <w:t>4,5</w:t>
            </w:r>
          </w:p>
        </w:tc>
      </w:tr>
    </w:tbl>
    <w:p w:rsidR="00510A5D" w:rsidRPr="00A0588A" w:rsidRDefault="00510A5D" w:rsidP="00510A5D">
      <w:pPr>
        <w:pStyle w:val="Odstavecseseznamem"/>
        <w:ind w:left="0"/>
        <w:rPr>
          <w:rFonts w:asciiTheme="majorHAnsi" w:hAnsiTheme="majorHAnsi"/>
        </w:rPr>
      </w:pPr>
      <w:r w:rsidRPr="00A0588A">
        <w:rPr>
          <w:rFonts w:asciiTheme="majorHAnsi" w:hAnsiTheme="majorHAnsi"/>
        </w:rPr>
        <w:t>Zdroj: Národní účty, ČSÚ, vlastní odhad</w:t>
      </w:r>
    </w:p>
    <w:p w:rsidR="00510A5D" w:rsidRDefault="00510A5D" w:rsidP="00510A5D">
      <w:pPr>
        <w:pStyle w:val="Nadpis2"/>
        <w:numPr>
          <w:ilvl w:val="1"/>
          <w:numId w:val="17"/>
        </w:numPr>
      </w:pPr>
      <w:bookmarkStart w:id="6" w:name="_Toc69217545"/>
      <w:r w:rsidRPr="0007436F">
        <w:lastRenderedPageBreak/>
        <w:t>Zaměstnanost</w:t>
      </w:r>
      <w:bookmarkEnd w:id="6"/>
    </w:p>
    <w:p w:rsidR="00510A5D" w:rsidRDefault="00510A5D" w:rsidP="00510A5D">
      <w:pPr>
        <w:jc w:val="both"/>
      </w:pPr>
      <w:r>
        <w:t xml:space="preserve">Primárním zdrojem dat o celkové zaměstnanosti v oblasti sportu je Výběrové šetření pracovních sil (VŠPS). To umožňuje údaje o zaměstnanosti v rámci ekonomické činnosti doplnit údaji sledujícími jednotlivá zaměstnání. Neboli informaci z klasifikace CZ-NACE </w:t>
      </w:r>
      <w:r w:rsidRPr="009B25CC">
        <w:rPr>
          <w:i/>
        </w:rPr>
        <w:t xml:space="preserve">93.1 Sportovní </w:t>
      </w:r>
      <w:r>
        <w:rPr>
          <w:i/>
        </w:rPr>
        <w:t xml:space="preserve">činnosti </w:t>
      </w:r>
      <w:r>
        <w:t xml:space="preserve">doplnit údaji z klasifikace CZ-ISCO 34.2 </w:t>
      </w:r>
      <w:r w:rsidRPr="007C4E8A">
        <w:rPr>
          <w:i/>
        </w:rPr>
        <w:t>Odborní pracovníci v oblasti sportu a fitness</w:t>
      </w:r>
      <w:r>
        <w:rPr>
          <w:i/>
        </w:rPr>
        <w:t xml:space="preserve">. </w:t>
      </w:r>
      <w:r>
        <w:t>Kombinací údajů o</w:t>
      </w:r>
      <w:r w:rsidR="00EB46FF">
        <w:t> </w:t>
      </w:r>
      <w:r>
        <w:t>ekonomické činnosti a zaměstnání lze odhadnout, jaký je podíl sportovních a „ne-sportovních“ pracovníků v rámci provozování sportovních ekonomických činnosti, ale také kolik sportovních pracovníků vykonává svou práci mimo sportovní organizace.</w:t>
      </w:r>
    </w:p>
    <w:p w:rsidR="00510A5D" w:rsidRDefault="00510A5D" w:rsidP="00510A5D">
      <w:pPr>
        <w:jc w:val="both"/>
      </w:pPr>
      <w:r>
        <w:tab/>
        <w:t>Jak je patrné z Tabulky 5, celková zaměstnanost v oblasti sportu zahrnující podnikatele, zaměstnance (v pracovním poměru i na dohodu) a pomáhající rodinné příslušníky dosahuje necelých 36 tis. zaměstnaných osob (přibližně 0,7 % celkové zaměstnanosti v ekonomice). Z toho méně než třetinu tvoří podnikatelé (10 tis.) a více než dvě třetiny zaměstnanci (25 tis.).</w:t>
      </w:r>
    </w:p>
    <w:p w:rsidR="00510A5D" w:rsidRDefault="00510A5D" w:rsidP="00510A5D">
      <w:pPr>
        <w:ind w:firstLine="708"/>
        <w:jc w:val="both"/>
      </w:pPr>
      <w:r>
        <w:t xml:space="preserve">Velmi důležitou roli pak v rámci celkové pracovní síly hraje zapojení dobrovolníků. </w:t>
      </w:r>
      <w:r w:rsidRPr="0014609F">
        <w:t xml:space="preserve">Pokud zahrneme také činnost dobrovolníků do celkového počtu zaměstnaných osob, bude celková zaměstnanost dosahovat výše </w:t>
      </w:r>
      <w:r>
        <w:t>244,3</w:t>
      </w:r>
      <w:r w:rsidRPr="0014609F">
        <w:t xml:space="preserve"> tis. osob.</w:t>
      </w:r>
      <w:r>
        <w:t xml:space="preserve"> </w:t>
      </w:r>
      <w:r w:rsidRPr="0014609F">
        <w:t xml:space="preserve">Nutno dodat, že </w:t>
      </w:r>
      <w:r>
        <w:t>počet 208,7</w:t>
      </w:r>
      <w:r w:rsidRPr="0014609F">
        <w:t xml:space="preserve"> tis</w:t>
      </w:r>
      <w:r w:rsidR="009A15C2">
        <w:t>.</w:t>
      </w:r>
      <w:r w:rsidRPr="0014609F">
        <w:t xml:space="preserve"> dobrovolníků zahrnutých do těchto výpočtů</w:t>
      </w:r>
      <w:r>
        <w:t xml:space="preserve"> pochází z roku 2017. Zdrojem dat jsou statistiky nestátních neziskových organizací. Právě v roce 2017 se šetření zaměřovalo na spolky – formu právnické osoby s velmi vysokou dobrovolnickou základnou v oblasti sportu (tuto právní formu mají obvykle tělovýchovné jednoty a sportovní kluby, pro jejichž fungování je dobrovolnická činnost klíčová).</w:t>
      </w:r>
    </w:p>
    <w:p w:rsidR="00510A5D" w:rsidRPr="0007436F" w:rsidRDefault="00510A5D" w:rsidP="00510A5D">
      <w:pPr>
        <w:jc w:val="both"/>
      </w:pPr>
      <w:r>
        <w:tab/>
        <w:t>V organizacích spadajících svým zaměřením do sportovních ekonomických činností pak převažují povolání spíše „ne-sportovního“ charakteru (účetní, pracovníci v administrativě, PR či marketingu apod.). Z celkového počtu 30,2 tis. zaměstnaných osob v organizacích s převažující sportovní činností pracovalo v roce 2019 19,7 tis. „ne-sportovních“ a pouze 10,5 tis. sportovních pracovníků. Přibližně 5,4 tis. sportovních pracovníků pak vykonávalo své profese mimo organizace s převažující sportovní ekonomickou činností.</w:t>
      </w:r>
    </w:p>
    <w:p w:rsidR="00510A5D" w:rsidRPr="00A0588A" w:rsidRDefault="00510A5D" w:rsidP="00510A5D">
      <w:pPr>
        <w:pStyle w:val="Titulek"/>
        <w:keepNext/>
        <w:rPr>
          <w:rFonts w:asciiTheme="majorHAnsi" w:hAnsiTheme="majorHAnsi"/>
          <w:b w:val="0"/>
          <w:color w:val="000000" w:themeColor="text1"/>
          <w:sz w:val="22"/>
          <w:szCs w:val="22"/>
        </w:rPr>
      </w:pPr>
      <w:r w:rsidRPr="00A0588A">
        <w:rPr>
          <w:rFonts w:asciiTheme="majorHAnsi" w:hAnsiTheme="majorHAnsi"/>
          <w:color w:val="000000" w:themeColor="text1"/>
          <w:sz w:val="22"/>
          <w:szCs w:val="22"/>
        </w:rPr>
        <w:t xml:space="preserve">Tabulka </w:t>
      </w:r>
      <w:r w:rsidR="009C41B8" w:rsidRPr="00A0588A">
        <w:rPr>
          <w:rFonts w:asciiTheme="majorHAnsi" w:hAnsiTheme="majorHAnsi"/>
          <w:color w:val="000000" w:themeColor="text1"/>
          <w:sz w:val="22"/>
          <w:szCs w:val="22"/>
        </w:rPr>
        <w:fldChar w:fldCharType="begin"/>
      </w:r>
      <w:r w:rsidRPr="00A0588A">
        <w:rPr>
          <w:rFonts w:asciiTheme="majorHAnsi" w:hAnsiTheme="majorHAnsi"/>
          <w:color w:val="000000" w:themeColor="text1"/>
          <w:sz w:val="22"/>
          <w:szCs w:val="22"/>
        </w:rPr>
        <w:instrText xml:space="preserve"> SEQ Tabulka \* ARABIC </w:instrText>
      </w:r>
      <w:r w:rsidR="009C41B8" w:rsidRPr="00A0588A">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5</w:t>
      </w:r>
      <w:r w:rsidR="009C41B8" w:rsidRPr="00A0588A">
        <w:rPr>
          <w:rFonts w:asciiTheme="majorHAnsi" w:hAnsiTheme="majorHAnsi"/>
          <w:color w:val="000000" w:themeColor="text1"/>
          <w:sz w:val="22"/>
          <w:szCs w:val="22"/>
        </w:rPr>
        <w:fldChar w:fldCharType="end"/>
      </w:r>
      <w:r w:rsidRPr="00A0588A">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Zaměstnanost v oblasti sportu v roce 2019 (</w:t>
      </w:r>
      <w:r>
        <w:rPr>
          <w:rFonts w:asciiTheme="majorHAnsi" w:hAnsiTheme="majorHAnsi"/>
          <w:color w:val="000000" w:themeColor="text1"/>
          <w:sz w:val="22"/>
          <w:szCs w:val="22"/>
        </w:rPr>
        <w:t xml:space="preserve">včetně dobrovolníků, </w:t>
      </w:r>
      <w:r w:rsidRPr="002A3F05">
        <w:rPr>
          <w:rFonts w:asciiTheme="majorHAnsi" w:hAnsiTheme="majorHAnsi"/>
          <w:color w:val="000000" w:themeColor="text1"/>
          <w:sz w:val="22"/>
          <w:szCs w:val="22"/>
        </w:rPr>
        <w:t>v tis. osob)</w:t>
      </w:r>
    </w:p>
    <w:tbl>
      <w:tblPr>
        <w:tblW w:w="9210" w:type="dxa"/>
        <w:tblLayout w:type="fixed"/>
        <w:tblLook w:val="04A0"/>
      </w:tblPr>
      <w:tblGrid>
        <w:gridCol w:w="2802"/>
        <w:gridCol w:w="1134"/>
        <w:gridCol w:w="1701"/>
        <w:gridCol w:w="1275"/>
        <w:gridCol w:w="1418"/>
        <w:gridCol w:w="880"/>
      </w:tblGrid>
      <w:tr w:rsidR="00510A5D" w:rsidRPr="009F3C9E" w:rsidTr="00510A5D">
        <w:trPr>
          <w:trHeight w:val="945"/>
        </w:trPr>
        <w:tc>
          <w:tcPr>
            <w:tcW w:w="2802"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before="120" w:after="120" w:line="276" w:lineRule="auto"/>
              <w:rPr>
                <w:rFonts w:asciiTheme="majorHAnsi" w:hAnsiTheme="majorHAnsi" w:cs="Arial"/>
                <w:b/>
                <w:szCs w:val="20"/>
              </w:rPr>
            </w:pPr>
          </w:p>
        </w:tc>
        <w:tc>
          <w:tcPr>
            <w:tcW w:w="1134"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Sportovní povolání</w:t>
            </w:r>
            <w:r>
              <w:rPr>
                <w:rFonts w:asciiTheme="majorHAnsi" w:hAnsiTheme="majorHAnsi" w:cs="Arial"/>
                <w:b/>
                <w:szCs w:val="20"/>
              </w:rPr>
              <w:t xml:space="preserve"> (CZ-ISCO 34.2)</w:t>
            </w:r>
          </w:p>
        </w:tc>
        <w:tc>
          <w:tcPr>
            <w:tcW w:w="1701"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"ne-sportovního" charakteru</w:t>
            </w:r>
            <w:r>
              <w:rPr>
                <w:rFonts w:asciiTheme="majorHAnsi" w:hAnsiTheme="majorHAnsi" w:cs="Arial"/>
                <w:b/>
                <w:szCs w:val="20"/>
              </w:rPr>
              <w:t xml:space="preserve"> (ostatní CZ-ISCO)</w:t>
            </w:r>
          </w:p>
        </w:tc>
        <w:tc>
          <w:tcPr>
            <w:tcW w:w="1275" w:type="dxa"/>
            <w:tcBorders>
              <w:top w:val="single" w:sz="12" w:space="0" w:color="auto"/>
              <w:bottom w:val="single" w:sz="12" w:space="0" w:color="auto"/>
            </w:tcBorders>
            <w:shd w:val="clear" w:color="auto" w:fill="F2DBDB" w:themeFill="accent2" w:themeFillTint="33"/>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Povolání v oblasti sportu celkem</w:t>
            </w:r>
          </w:p>
        </w:tc>
        <w:tc>
          <w:tcPr>
            <w:tcW w:w="1418"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Dobrovolníci</w:t>
            </w:r>
            <w:r>
              <w:rPr>
                <w:rFonts w:asciiTheme="majorHAnsi" w:hAnsiTheme="majorHAnsi" w:cs="Arial"/>
                <w:b/>
                <w:szCs w:val="20"/>
              </w:rPr>
              <w:t>*</w:t>
            </w:r>
          </w:p>
        </w:tc>
        <w:tc>
          <w:tcPr>
            <w:tcW w:w="880" w:type="dxa"/>
            <w:tcBorders>
              <w:top w:val="single" w:sz="12" w:space="0" w:color="auto"/>
              <w:bottom w:val="single" w:sz="12" w:space="0" w:color="auto"/>
            </w:tcBorders>
            <w:shd w:val="clear" w:color="auto" w:fill="F2DBDB" w:themeFill="accent2" w:themeFillTint="33"/>
            <w:noWrap/>
            <w:vAlign w:val="center"/>
            <w:hideMark/>
          </w:tcPr>
          <w:p w:rsidR="00510A5D" w:rsidRPr="00AE6B7B" w:rsidRDefault="00510A5D" w:rsidP="00510A5D">
            <w:pPr>
              <w:spacing w:after="0" w:line="240" w:lineRule="auto"/>
              <w:jc w:val="center"/>
              <w:rPr>
                <w:rFonts w:asciiTheme="majorHAnsi" w:hAnsiTheme="majorHAnsi" w:cs="Arial"/>
                <w:b/>
                <w:szCs w:val="20"/>
              </w:rPr>
            </w:pPr>
            <w:r w:rsidRPr="00AE6B7B">
              <w:rPr>
                <w:rFonts w:asciiTheme="majorHAnsi" w:hAnsiTheme="majorHAnsi" w:cs="Arial"/>
                <w:b/>
                <w:szCs w:val="20"/>
              </w:rPr>
              <w:t>Celkem</w:t>
            </w:r>
          </w:p>
        </w:tc>
      </w:tr>
      <w:tr w:rsidR="00510A5D" w:rsidRPr="009F3C9E" w:rsidTr="00510A5D">
        <w:trPr>
          <w:trHeight w:val="255"/>
        </w:trPr>
        <w:tc>
          <w:tcPr>
            <w:tcW w:w="2802" w:type="dxa"/>
            <w:tcBorders>
              <w:top w:val="single" w:sz="12" w:space="0" w:color="auto"/>
            </w:tcBorders>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Sportovní ekonomické činnosti</w:t>
            </w:r>
            <w:r>
              <w:rPr>
                <w:rFonts w:asciiTheme="majorHAnsi" w:hAnsiTheme="majorHAnsi" w:cs="Arial"/>
                <w:szCs w:val="20"/>
              </w:rPr>
              <w:t xml:space="preserve"> (CZ-NACE 93.1)</w:t>
            </w:r>
          </w:p>
        </w:tc>
        <w:tc>
          <w:tcPr>
            <w:tcW w:w="1134"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5</w:t>
            </w:r>
          </w:p>
        </w:tc>
        <w:tc>
          <w:tcPr>
            <w:tcW w:w="1701"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19</w:t>
            </w:r>
            <w:r w:rsidRPr="001C7DC6">
              <w:rPr>
                <w:rFonts w:ascii="Calibri" w:hAnsi="Calibri"/>
                <w:color w:val="000000"/>
                <w:szCs w:val="20"/>
              </w:rPr>
              <w:t>,</w:t>
            </w:r>
            <w:r>
              <w:rPr>
                <w:rFonts w:ascii="Calibri" w:hAnsi="Calibri"/>
                <w:color w:val="000000"/>
                <w:szCs w:val="20"/>
              </w:rPr>
              <w:t>7</w:t>
            </w:r>
          </w:p>
        </w:tc>
        <w:tc>
          <w:tcPr>
            <w:tcW w:w="1275" w:type="dxa"/>
            <w:tcBorders>
              <w:top w:val="single" w:sz="12" w:space="0" w:color="auto"/>
            </w:tcBorders>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30</w:t>
            </w:r>
            <w:r w:rsidRPr="001C7DC6">
              <w:rPr>
                <w:rFonts w:ascii="Calibri" w:hAnsi="Calibri"/>
                <w:color w:val="000000"/>
                <w:szCs w:val="20"/>
              </w:rPr>
              <w:t>,</w:t>
            </w:r>
            <w:r>
              <w:rPr>
                <w:rFonts w:ascii="Calibri" w:hAnsi="Calibri"/>
                <w:color w:val="000000"/>
                <w:szCs w:val="20"/>
              </w:rPr>
              <w:t>2</w:t>
            </w:r>
          </w:p>
        </w:tc>
        <w:tc>
          <w:tcPr>
            <w:tcW w:w="1418"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208,7</w:t>
            </w:r>
          </w:p>
        </w:tc>
        <w:tc>
          <w:tcPr>
            <w:tcW w:w="880" w:type="dxa"/>
            <w:tcBorders>
              <w:top w:val="single" w:sz="12" w:space="0" w:color="auto"/>
            </w:tcBorders>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238,9</w:t>
            </w:r>
          </w:p>
        </w:tc>
      </w:tr>
      <w:tr w:rsidR="00510A5D" w:rsidRPr="009F3C9E" w:rsidTr="00510A5D">
        <w:trPr>
          <w:trHeight w:val="255"/>
        </w:trPr>
        <w:tc>
          <w:tcPr>
            <w:tcW w:w="2802" w:type="dxa"/>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Činnosti "ne-sportovního" charakteru</w:t>
            </w:r>
            <w:r>
              <w:rPr>
                <w:rFonts w:asciiTheme="majorHAnsi" w:hAnsiTheme="majorHAnsi" w:cs="Arial"/>
                <w:szCs w:val="20"/>
              </w:rPr>
              <w:t xml:space="preserve"> (ostatní CZ-NACE)</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sidRPr="001C7DC6">
              <w:rPr>
                <w:rFonts w:ascii="Calibri" w:hAnsi="Calibri"/>
                <w:color w:val="000000"/>
                <w:szCs w:val="20"/>
              </w:rPr>
              <w:t>X</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5</w:t>
            </w:r>
            <w:r w:rsidRPr="001C7DC6">
              <w:rPr>
                <w:rFonts w:ascii="Calibri" w:hAnsi="Calibri"/>
                <w:color w:val="000000"/>
                <w:szCs w:val="20"/>
              </w:rPr>
              <w:t>,</w:t>
            </w:r>
            <w:r>
              <w:rPr>
                <w:rFonts w:ascii="Calibri" w:hAnsi="Calibri"/>
                <w:color w:val="000000"/>
                <w:szCs w:val="20"/>
              </w:rPr>
              <w:t>4</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sidRPr="00992968">
              <w:rPr>
                <w:rFonts w:ascii="Calibri" w:hAnsi="Calibri"/>
                <w:szCs w:val="20"/>
              </w:rPr>
              <w:t>.</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5,4</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b/>
                <w:szCs w:val="20"/>
              </w:rPr>
            </w:pPr>
            <w:r w:rsidRPr="00AE6B7B">
              <w:rPr>
                <w:rFonts w:asciiTheme="majorHAnsi" w:hAnsiTheme="majorHAnsi" w:cs="Arial"/>
                <w:b/>
                <w:szCs w:val="20"/>
              </w:rPr>
              <w:t>Celkem</w:t>
            </w:r>
          </w:p>
        </w:tc>
        <w:tc>
          <w:tcPr>
            <w:tcW w:w="1134"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15</w:t>
            </w:r>
            <w:r w:rsidRPr="003D0763">
              <w:rPr>
                <w:rFonts w:ascii="Calibri" w:hAnsi="Calibri"/>
                <w:b/>
                <w:color w:val="000000"/>
                <w:szCs w:val="20"/>
              </w:rPr>
              <w:t>,</w:t>
            </w:r>
            <w:r>
              <w:rPr>
                <w:rFonts w:ascii="Calibri" w:hAnsi="Calibri"/>
                <w:b/>
                <w:color w:val="000000"/>
                <w:szCs w:val="20"/>
              </w:rPr>
              <w:t>9</w:t>
            </w:r>
          </w:p>
        </w:tc>
        <w:tc>
          <w:tcPr>
            <w:tcW w:w="1701"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19</w:t>
            </w:r>
            <w:r w:rsidRPr="003D0763">
              <w:rPr>
                <w:rFonts w:ascii="Calibri" w:hAnsi="Calibri"/>
                <w:b/>
                <w:color w:val="000000"/>
                <w:szCs w:val="20"/>
              </w:rPr>
              <w:t>,</w:t>
            </w:r>
            <w:r>
              <w:rPr>
                <w:rFonts w:ascii="Calibri" w:hAnsi="Calibri"/>
                <w:b/>
                <w:color w:val="000000"/>
                <w:szCs w:val="20"/>
              </w:rPr>
              <w:t>7</w:t>
            </w:r>
          </w:p>
        </w:tc>
        <w:tc>
          <w:tcPr>
            <w:tcW w:w="1275" w:type="dxa"/>
            <w:noWrap/>
            <w:vAlign w:val="center"/>
            <w:hideMark/>
          </w:tcPr>
          <w:p w:rsidR="00510A5D" w:rsidRPr="003D0763" w:rsidRDefault="00510A5D" w:rsidP="00510A5D">
            <w:pPr>
              <w:spacing w:after="60" w:line="240" w:lineRule="auto"/>
              <w:jc w:val="right"/>
              <w:rPr>
                <w:rFonts w:ascii="Calibri" w:hAnsi="Calibri"/>
                <w:b/>
                <w:color w:val="000000"/>
                <w:szCs w:val="20"/>
              </w:rPr>
            </w:pPr>
            <w:r>
              <w:rPr>
                <w:rFonts w:ascii="Calibri" w:hAnsi="Calibri"/>
                <w:b/>
                <w:color w:val="000000"/>
                <w:szCs w:val="20"/>
              </w:rPr>
              <w:t>35</w:t>
            </w:r>
            <w:r w:rsidRPr="003D0763">
              <w:rPr>
                <w:rFonts w:ascii="Calibri" w:hAnsi="Calibri"/>
                <w:b/>
                <w:color w:val="000000"/>
                <w:szCs w:val="20"/>
              </w:rPr>
              <w:t>,</w:t>
            </w:r>
            <w:r>
              <w:rPr>
                <w:rFonts w:ascii="Calibri" w:hAnsi="Calibri"/>
                <w:b/>
                <w:color w:val="000000"/>
                <w:szCs w:val="20"/>
              </w:rPr>
              <w:t>6</w:t>
            </w:r>
          </w:p>
        </w:tc>
        <w:tc>
          <w:tcPr>
            <w:tcW w:w="1418"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208,7</w:t>
            </w:r>
          </w:p>
        </w:tc>
        <w:tc>
          <w:tcPr>
            <w:tcW w:w="880" w:type="dxa"/>
            <w:noWrap/>
            <w:vAlign w:val="center"/>
            <w:hideMark/>
          </w:tcPr>
          <w:p w:rsidR="00510A5D" w:rsidRPr="00992968" w:rsidRDefault="00510A5D" w:rsidP="00510A5D">
            <w:pPr>
              <w:spacing w:after="60" w:line="240" w:lineRule="auto"/>
              <w:jc w:val="right"/>
              <w:rPr>
                <w:rFonts w:ascii="Calibri" w:hAnsi="Calibri"/>
                <w:b/>
                <w:szCs w:val="20"/>
              </w:rPr>
            </w:pPr>
            <w:r>
              <w:rPr>
                <w:rFonts w:ascii="Calibri" w:hAnsi="Calibri"/>
                <w:b/>
                <w:szCs w:val="20"/>
              </w:rPr>
              <w:t>244,3</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zaměstnanci</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9</w:t>
            </w:r>
            <w:r w:rsidRPr="001C7DC6">
              <w:rPr>
                <w:rFonts w:ascii="Calibri" w:hAnsi="Calibri"/>
                <w:color w:val="000000"/>
                <w:szCs w:val="20"/>
              </w:rPr>
              <w:t>,</w:t>
            </w:r>
            <w:r>
              <w:rPr>
                <w:rFonts w:ascii="Calibri" w:hAnsi="Calibri"/>
                <w:color w:val="000000"/>
                <w:szCs w:val="20"/>
              </w:rPr>
              <w:t>6</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15</w:t>
            </w:r>
            <w:r w:rsidRPr="001C7DC6">
              <w:rPr>
                <w:rFonts w:ascii="Calibri" w:hAnsi="Calibri"/>
                <w:color w:val="000000"/>
                <w:szCs w:val="20"/>
              </w:rPr>
              <w:t>,</w:t>
            </w:r>
            <w:r>
              <w:rPr>
                <w:rFonts w:ascii="Calibri" w:hAnsi="Calibri"/>
                <w:color w:val="000000"/>
                <w:szCs w:val="20"/>
              </w:rPr>
              <w:t>4</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25</w:t>
            </w:r>
            <w:r w:rsidRPr="001C7DC6">
              <w:rPr>
                <w:rFonts w:ascii="Calibri" w:hAnsi="Calibri"/>
                <w:color w:val="000000"/>
                <w:szCs w:val="20"/>
              </w:rPr>
              <w:t>,</w:t>
            </w:r>
            <w:r>
              <w:rPr>
                <w:rFonts w:ascii="Calibri" w:hAnsi="Calibri"/>
                <w:color w:val="000000"/>
                <w:szCs w:val="20"/>
              </w:rPr>
              <w:t>0</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25,0</w:t>
            </w:r>
          </w:p>
        </w:tc>
      </w:tr>
      <w:tr w:rsidR="00510A5D" w:rsidRPr="009F3C9E" w:rsidTr="00510A5D">
        <w:trPr>
          <w:trHeight w:val="255"/>
        </w:trPr>
        <w:tc>
          <w:tcPr>
            <w:tcW w:w="2802" w:type="dxa"/>
            <w:noWrap/>
            <w:hideMark/>
          </w:tcPr>
          <w:p w:rsidR="00510A5D" w:rsidRPr="00AE6B7B" w:rsidRDefault="00510A5D" w:rsidP="00510A5D">
            <w:pPr>
              <w:spacing w:after="60" w:line="240" w:lineRule="auto"/>
              <w:rPr>
                <w:rFonts w:asciiTheme="majorHAnsi" w:hAnsiTheme="majorHAnsi" w:cs="Arial"/>
                <w:szCs w:val="20"/>
              </w:rPr>
            </w:pPr>
            <w:r w:rsidRPr="00AE6B7B">
              <w:rPr>
                <w:rFonts w:asciiTheme="majorHAnsi" w:hAnsiTheme="majorHAnsi" w:cs="Arial"/>
                <w:szCs w:val="20"/>
              </w:rPr>
              <w:t xml:space="preserve">   z toho podnikatelé</w:t>
            </w:r>
          </w:p>
        </w:tc>
        <w:tc>
          <w:tcPr>
            <w:tcW w:w="1134"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6</w:t>
            </w:r>
            <w:r w:rsidRPr="001C7DC6">
              <w:rPr>
                <w:rFonts w:ascii="Calibri" w:hAnsi="Calibri"/>
                <w:color w:val="000000"/>
                <w:szCs w:val="20"/>
              </w:rPr>
              <w:t>,</w:t>
            </w:r>
            <w:r>
              <w:rPr>
                <w:rFonts w:ascii="Calibri" w:hAnsi="Calibri"/>
                <w:color w:val="000000"/>
                <w:szCs w:val="20"/>
              </w:rPr>
              <w:t>0</w:t>
            </w:r>
          </w:p>
        </w:tc>
        <w:tc>
          <w:tcPr>
            <w:tcW w:w="1701"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4</w:t>
            </w:r>
            <w:r w:rsidRPr="001C7DC6">
              <w:rPr>
                <w:rFonts w:ascii="Calibri" w:hAnsi="Calibri"/>
                <w:color w:val="000000"/>
                <w:szCs w:val="20"/>
              </w:rPr>
              <w:t>,</w:t>
            </w:r>
            <w:r>
              <w:rPr>
                <w:rFonts w:ascii="Calibri" w:hAnsi="Calibri"/>
                <w:color w:val="000000"/>
                <w:szCs w:val="20"/>
              </w:rPr>
              <w:t>0</w:t>
            </w:r>
          </w:p>
        </w:tc>
        <w:tc>
          <w:tcPr>
            <w:tcW w:w="1275" w:type="dxa"/>
            <w:noWrap/>
            <w:vAlign w:val="center"/>
            <w:hideMark/>
          </w:tcPr>
          <w:p w:rsidR="00510A5D" w:rsidRPr="001C7DC6" w:rsidRDefault="00510A5D" w:rsidP="00510A5D">
            <w:pPr>
              <w:spacing w:after="60" w:line="240" w:lineRule="auto"/>
              <w:jc w:val="right"/>
              <w:rPr>
                <w:rFonts w:ascii="Calibri" w:hAnsi="Calibri"/>
                <w:color w:val="000000"/>
                <w:szCs w:val="20"/>
              </w:rPr>
            </w:pPr>
            <w:r>
              <w:rPr>
                <w:rFonts w:ascii="Calibri" w:hAnsi="Calibri"/>
                <w:color w:val="000000"/>
                <w:szCs w:val="20"/>
              </w:rPr>
              <w:t>10</w:t>
            </w:r>
            <w:r w:rsidRPr="001C7DC6">
              <w:rPr>
                <w:rFonts w:ascii="Calibri" w:hAnsi="Calibri"/>
                <w:color w:val="000000"/>
                <w:szCs w:val="20"/>
              </w:rPr>
              <w:t>,</w:t>
            </w:r>
            <w:r>
              <w:rPr>
                <w:rFonts w:ascii="Calibri" w:hAnsi="Calibri"/>
                <w:color w:val="000000"/>
                <w:szCs w:val="20"/>
              </w:rPr>
              <w:t>1</w:t>
            </w:r>
          </w:p>
        </w:tc>
        <w:tc>
          <w:tcPr>
            <w:tcW w:w="1418"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X</w:t>
            </w:r>
          </w:p>
        </w:tc>
        <w:tc>
          <w:tcPr>
            <w:tcW w:w="880" w:type="dxa"/>
            <w:noWrap/>
            <w:vAlign w:val="center"/>
            <w:hideMark/>
          </w:tcPr>
          <w:p w:rsidR="00510A5D" w:rsidRPr="00992968" w:rsidRDefault="00510A5D" w:rsidP="00510A5D">
            <w:pPr>
              <w:spacing w:after="60" w:line="240" w:lineRule="auto"/>
              <w:jc w:val="right"/>
              <w:rPr>
                <w:rFonts w:ascii="Calibri" w:hAnsi="Calibri"/>
                <w:szCs w:val="20"/>
              </w:rPr>
            </w:pPr>
            <w:r>
              <w:rPr>
                <w:rFonts w:ascii="Calibri" w:hAnsi="Calibri"/>
                <w:szCs w:val="20"/>
              </w:rPr>
              <w:t>10,1</w:t>
            </w:r>
          </w:p>
        </w:tc>
      </w:tr>
      <w:tr w:rsidR="00510A5D" w:rsidRPr="009F3C9E" w:rsidTr="00510A5D">
        <w:trPr>
          <w:trHeight w:val="255"/>
        </w:trPr>
        <w:tc>
          <w:tcPr>
            <w:tcW w:w="9210" w:type="dxa"/>
            <w:gridSpan w:val="6"/>
            <w:tcBorders>
              <w:bottom w:val="single" w:sz="12" w:space="0" w:color="auto"/>
            </w:tcBorders>
            <w:noWrap/>
            <w:vAlign w:val="center"/>
            <w:hideMark/>
          </w:tcPr>
          <w:p w:rsidR="00510A5D" w:rsidRDefault="00510A5D" w:rsidP="00510A5D">
            <w:pPr>
              <w:spacing w:after="0" w:line="240" w:lineRule="auto"/>
              <w:rPr>
                <w:rFonts w:asciiTheme="majorHAnsi" w:hAnsiTheme="majorHAnsi" w:cs="Arial"/>
                <w:szCs w:val="20"/>
              </w:rPr>
            </w:pPr>
            <w:r w:rsidRPr="003D0763">
              <w:rPr>
                <w:rFonts w:asciiTheme="majorHAnsi" w:hAnsiTheme="majorHAnsi" w:cs="Arial"/>
                <w:szCs w:val="20"/>
              </w:rPr>
              <w:t>(</w:t>
            </w:r>
            <w:r>
              <w:rPr>
                <w:rFonts w:asciiTheme="majorHAnsi" w:hAnsiTheme="majorHAnsi" w:cs="Arial"/>
                <w:szCs w:val="20"/>
              </w:rPr>
              <w:t>x</w:t>
            </w:r>
            <w:r w:rsidRPr="003D0763">
              <w:rPr>
                <w:rFonts w:asciiTheme="majorHAnsi" w:hAnsiTheme="majorHAnsi" w:cs="Arial"/>
                <w:szCs w:val="20"/>
              </w:rPr>
              <w:t>) = nelogický údaj</w:t>
            </w:r>
            <w:r w:rsidRPr="003D0763">
              <w:rPr>
                <w:rFonts w:asciiTheme="majorHAnsi" w:hAnsiTheme="majorHAnsi" w:cs="Arial"/>
                <w:szCs w:val="20"/>
                <w:lang w:val="en-US"/>
              </w:rPr>
              <w:t>;</w:t>
            </w:r>
            <w:r w:rsidRPr="003D0763">
              <w:rPr>
                <w:rFonts w:asciiTheme="majorHAnsi" w:hAnsiTheme="majorHAnsi" w:cs="Arial"/>
                <w:szCs w:val="20"/>
              </w:rPr>
              <w:t xml:space="preserve"> (.) = údaj není známý</w:t>
            </w:r>
          </w:p>
          <w:p w:rsidR="00510A5D" w:rsidRPr="00A56EA1" w:rsidRDefault="00510A5D" w:rsidP="00510A5D">
            <w:pPr>
              <w:pStyle w:val="Odstavecseseznamem"/>
              <w:spacing w:after="0"/>
              <w:ind w:left="0"/>
              <w:rPr>
                <w:rFonts w:asciiTheme="majorHAnsi" w:hAnsiTheme="majorHAnsi"/>
              </w:rPr>
            </w:pPr>
            <w:r w:rsidRPr="00411AFC">
              <w:rPr>
                <w:rFonts w:asciiTheme="majorHAnsi" w:eastAsia="Times New Roman" w:hAnsiTheme="majorHAnsi" w:cs="Arial"/>
                <w:sz w:val="20"/>
                <w:szCs w:val="20"/>
                <w:lang w:eastAsia="cs-CZ"/>
              </w:rPr>
              <w:t>* Údaj o počtu dobrovolníků v neziskových institucích (spolky aj.) z roku 2017</w:t>
            </w:r>
          </w:p>
        </w:tc>
      </w:tr>
    </w:tbl>
    <w:p w:rsidR="00510A5D" w:rsidRPr="00AE6B7B" w:rsidRDefault="00510A5D" w:rsidP="00510A5D">
      <w:pPr>
        <w:pStyle w:val="Odstavecseseznamem"/>
        <w:ind w:left="0"/>
        <w:rPr>
          <w:rFonts w:asciiTheme="majorHAnsi" w:hAnsiTheme="majorHAnsi"/>
        </w:rPr>
      </w:pPr>
      <w:r w:rsidRPr="00AE6B7B">
        <w:rPr>
          <w:rFonts w:asciiTheme="majorHAnsi" w:hAnsiTheme="majorHAnsi"/>
        </w:rPr>
        <w:t xml:space="preserve">Zdroj: Výběrové šetření pracovních sil, </w:t>
      </w:r>
      <w:r w:rsidRPr="00AE6B7B">
        <w:rPr>
          <w:rFonts w:asciiTheme="majorHAnsi" w:eastAsia="Times New Roman" w:hAnsiTheme="majorHAnsi" w:cs="Times New Roman"/>
          <w:color w:val="000000"/>
          <w:lang w:eastAsia="cs-CZ"/>
        </w:rPr>
        <w:t>Statistika neziskových organizací,</w:t>
      </w:r>
      <w:r w:rsidRPr="00AE6B7B">
        <w:rPr>
          <w:rFonts w:asciiTheme="majorHAnsi" w:hAnsiTheme="majorHAnsi"/>
        </w:rPr>
        <w:t xml:space="preserve"> ČSÚ</w:t>
      </w:r>
    </w:p>
    <w:p w:rsidR="00510A5D" w:rsidRPr="002E2350" w:rsidRDefault="00510A5D" w:rsidP="00510A5D">
      <w:pPr>
        <w:jc w:val="both"/>
      </w:pPr>
      <w:r>
        <w:lastRenderedPageBreak/>
        <w:t xml:space="preserve">Podrobnější pohled na rozdělení povolání v rámci kategorie CZ-ISCO 34.2 </w:t>
      </w:r>
      <w:r w:rsidR="0071749C" w:rsidRPr="0071749C">
        <w:rPr>
          <w:i/>
        </w:rPr>
        <w:t>Odborní</w:t>
      </w:r>
      <w:r w:rsidRPr="008C00BC">
        <w:t xml:space="preserve"> </w:t>
      </w:r>
      <w:r w:rsidRPr="00411AFC">
        <w:rPr>
          <w:i/>
        </w:rPr>
        <w:t>pracovníci v oblasti sportu a fitness</w:t>
      </w:r>
      <w:r>
        <w:t xml:space="preserve"> nabízí Graf 2. Z grafu je p</w:t>
      </w:r>
      <w:r w:rsidR="00530AAE">
        <w:t>atrné, že z celkového počtu 15,9</w:t>
      </w:r>
      <w:r>
        <w:t xml:space="preserve"> tis. pracovníků zařazených do této kategorie pracovalo nejvíce z nich jako sportovní trenéři, instruktoři či úředníci sportovních klubů (63,3 </w:t>
      </w:r>
      <w:r>
        <w:rPr>
          <w:lang w:val="en-US"/>
        </w:rPr>
        <w:t xml:space="preserve">%). </w:t>
      </w:r>
      <w:r>
        <w:t xml:space="preserve">Druhou nejpočetnější skupinou sportovních pracovníků pak byli instruktoři a programoví vedoucí v rekreačních zařízeních a fitcentrech (20,2 </w:t>
      </w:r>
      <w:r>
        <w:rPr>
          <w:lang w:val="en-US"/>
        </w:rPr>
        <w:t xml:space="preserve">%). </w:t>
      </w:r>
      <w:r w:rsidRPr="002E2350">
        <w:t xml:space="preserve">Profesionálních </w:t>
      </w:r>
      <w:r>
        <w:t xml:space="preserve">sportovců pak bylo v rámci sledované kategorie CZ-ISCO nejméně – přibližně 16,5 </w:t>
      </w:r>
      <w:r>
        <w:rPr>
          <w:lang w:val="en-US"/>
        </w:rPr>
        <w:t>%.</w:t>
      </w:r>
    </w:p>
    <w:p w:rsidR="00510A5D" w:rsidRPr="00B90943"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2</w:t>
      </w:r>
      <w:r w:rsidR="009C41B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sidRPr="00B90943">
        <w:rPr>
          <w:rFonts w:asciiTheme="majorHAnsi" w:hAnsiTheme="majorHAnsi"/>
          <w:color w:val="000000" w:themeColor="text1"/>
          <w:sz w:val="22"/>
          <w:szCs w:val="22"/>
        </w:rPr>
        <w:t>Pracovníci v oblasti sportu podle kategorií zaměstnání CZ-ISCO v roce 2019 (bez dobrovolníků)</w:t>
      </w:r>
      <w:r w:rsidRPr="00B90943">
        <w:rPr>
          <w:rStyle w:val="Znakapoznpodarou"/>
          <w:rFonts w:asciiTheme="majorHAnsi" w:hAnsiTheme="majorHAnsi"/>
          <w:color w:val="000000" w:themeColor="text1"/>
          <w:sz w:val="22"/>
          <w:szCs w:val="22"/>
        </w:rPr>
        <w:footnoteReference w:id="8"/>
      </w:r>
    </w:p>
    <w:p w:rsidR="00510A5D" w:rsidRDefault="009C41B8" w:rsidP="00510A5D">
      <w:pPr>
        <w:pStyle w:val="Odstavecseseznamem"/>
        <w:ind w:left="0"/>
        <w:jc w:val="center"/>
      </w:pPr>
      <w:r>
        <w:rPr>
          <w:noProof/>
          <w:lang w:eastAsia="cs-CZ"/>
        </w:rPr>
        <w:pict>
          <v:shape id="Text Box 19" o:spid="_x0000_s1033" type="#_x0000_t202" style="position:absolute;left:0;text-align:left;margin-left:194.8pt;margin-top:168.3pt;width:53.1pt;height:1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" strokecolor="white [3212]">
            <v:textbox>
              <w:txbxContent>
                <w:p w:rsidR="000F1D8C" w:rsidRDefault="000F1D8C" w:rsidP="00510A5D">
                  <w:r>
                    <w:t>15,9 tis.</w:t>
                  </w:r>
                </w:p>
              </w:txbxContent>
            </v:textbox>
          </v:shape>
        </w:pict>
      </w:r>
      <w:r w:rsidR="00E80EE6" w:rsidRPr="00E80EE6">
        <w:rPr>
          <w:noProof/>
          <w:lang w:eastAsia="cs-CZ"/>
        </w:rPr>
        <w:drawing>
          <wp:inline distT="0" distB="0" distL="0" distR="0">
            <wp:extent cx="4867275" cy="3667125"/>
            <wp:effectExtent l="0" t="0" r="0" b="0"/>
            <wp:docPr id="1"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Pr="00026CE4" w:rsidRDefault="00510A5D" w:rsidP="00510A5D">
      <w:pPr>
        <w:jc w:val="both"/>
      </w:pPr>
      <w:r w:rsidRPr="00026CE4">
        <w:t xml:space="preserve">Pracovníky je možné podrobněji rozdělit také v rámci </w:t>
      </w:r>
      <w:r>
        <w:t xml:space="preserve">převažující </w:t>
      </w:r>
      <w:r w:rsidRPr="00026CE4">
        <w:t>ekonomické činnosti</w:t>
      </w:r>
      <w:r>
        <w:t xml:space="preserve"> podniku</w:t>
      </w:r>
      <w:r w:rsidRPr="00026CE4">
        <w:t xml:space="preserve">. Jak ukazuje Graf 3, </w:t>
      </w:r>
      <w:r>
        <w:t xml:space="preserve">44,1 </w:t>
      </w:r>
      <w:r w:rsidRPr="00026CE4">
        <w:t>%</w:t>
      </w:r>
      <w:r>
        <w:t xml:space="preserve"> pracovníků</w:t>
      </w:r>
      <w:r w:rsidRPr="00026CE4">
        <w:t xml:space="preserve"> (ať už sportovních či „ne-sportovních</w:t>
      </w:r>
      <w:r>
        <w:t>“</w:t>
      </w:r>
      <w:r w:rsidRPr="00026CE4">
        <w:t xml:space="preserve">) v rámci ekonomické činnosti </w:t>
      </w:r>
      <w:r>
        <w:t xml:space="preserve">CZ-NACE 93.1 </w:t>
      </w:r>
      <w:r w:rsidRPr="00AA10C8">
        <w:rPr>
          <w:i/>
        </w:rPr>
        <w:t>Sportovní činnosti</w:t>
      </w:r>
      <w:r>
        <w:t xml:space="preserve"> pracovalo v organizacích provozujících sportovní</w:t>
      </w:r>
      <w:r w:rsidRPr="00026CE4">
        <w:t xml:space="preserve"> zařízení. </w:t>
      </w:r>
      <w:r>
        <w:t>O něco menší počet pracovníků</w:t>
      </w:r>
      <w:r w:rsidRPr="00026CE4">
        <w:t xml:space="preserve"> </w:t>
      </w:r>
      <w:r>
        <w:t>působil v organizacích zajišťujících činnosti</w:t>
      </w:r>
      <w:r w:rsidRPr="00026CE4">
        <w:t xml:space="preserve"> sportovních klubů</w:t>
      </w:r>
      <w:r>
        <w:t xml:space="preserve"> (35,1 </w:t>
      </w:r>
      <w:r w:rsidRPr="00026CE4">
        <w:t>%</w:t>
      </w:r>
      <w:r>
        <w:t>). Činnostem v rámci</w:t>
      </w:r>
      <w:r w:rsidRPr="00026CE4">
        <w:t xml:space="preserve"> </w:t>
      </w:r>
      <w:proofErr w:type="spellStart"/>
      <w:r>
        <w:t>fitcenter</w:t>
      </w:r>
      <w:proofErr w:type="spellEnd"/>
      <w:r>
        <w:t xml:space="preserve"> se věnovalo 13 </w:t>
      </w:r>
      <w:r w:rsidRPr="00026CE4">
        <w:t>%</w:t>
      </w:r>
      <w:r>
        <w:t xml:space="preserve"> pracovníků a zbylých 7,8</w:t>
      </w:r>
      <w:r w:rsidRPr="00026CE4">
        <w:t xml:space="preserve"> % </w:t>
      </w:r>
      <w:r>
        <w:t>osob pracovalo v organizacích zaměřených na ostatní sportovní činnosti (např. produkce sportovních akcí)</w:t>
      </w:r>
      <w:r w:rsidRPr="00026CE4">
        <w:t>.</w:t>
      </w:r>
    </w:p>
    <w:p w:rsidR="00510A5D" w:rsidRPr="002A3F05" w:rsidRDefault="00510A5D" w:rsidP="00510A5D">
      <w:pPr>
        <w:pStyle w:val="Titulek"/>
        <w:keepNext/>
        <w:rPr>
          <w:rFonts w:asciiTheme="majorHAnsi" w:hAnsiTheme="majorHAnsi"/>
          <w:color w:val="000000" w:themeColor="text1"/>
          <w:sz w:val="22"/>
          <w:szCs w:val="22"/>
        </w:rPr>
      </w:pPr>
      <w:r w:rsidRPr="00AE6B7B">
        <w:rPr>
          <w:rFonts w:asciiTheme="majorHAnsi" w:hAnsiTheme="majorHAnsi"/>
          <w:color w:val="000000" w:themeColor="text1"/>
          <w:sz w:val="22"/>
          <w:szCs w:val="22"/>
        </w:rPr>
        <w:lastRenderedPageBreak/>
        <w:t xml:space="preserve">Graf </w:t>
      </w:r>
      <w:r w:rsidR="009C41B8">
        <w:rPr>
          <w:rFonts w:asciiTheme="majorHAnsi" w:hAnsiTheme="majorHAnsi"/>
          <w:color w:val="000000" w:themeColor="text1"/>
          <w:sz w:val="22"/>
          <w:szCs w:val="22"/>
        </w:rPr>
        <w:fldChar w:fldCharType="begin"/>
      </w:r>
      <w:r>
        <w:rPr>
          <w:rFonts w:asciiTheme="majorHAnsi" w:hAnsiTheme="majorHAnsi"/>
          <w:color w:val="000000" w:themeColor="text1"/>
          <w:sz w:val="22"/>
          <w:szCs w:val="22"/>
        </w:rPr>
        <w:instrText xml:space="preserve"> SEQ Obrázek \* ARABIC </w:instrText>
      </w:r>
      <w:r w:rsidR="009C41B8">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3</w:t>
      </w:r>
      <w:r w:rsidR="009C41B8">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Pracovníci</w:t>
      </w:r>
      <w:r w:rsidRPr="002A3F05">
        <w:rPr>
          <w:rFonts w:asciiTheme="majorHAnsi" w:hAnsiTheme="majorHAnsi"/>
          <w:color w:val="000000" w:themeColor="text1"/>
          <w:sz w:val="22"/>
          <w:szCs w:val="22"/>
        </w:rPr>
        <w:t xml:space="preserve"> v oblasti sportu podle kategorií ekonomických činností CZ-NACE v roce 2019</w:t>
      </w:r>
      <w:r>
        <w:rPr>
          <w:rFonts w:asciiTheme="majorHAnsi" w:hAnsiTheme="majorHAnsi"/>
          <w:color w:val="000000" w:themeColor="text1"/>
          <w:sz w:val="22"/>
          <w:szCs w:val="22"/>
        </w:rPr>
        <w:t xml:space="preserve"> (bez dobrovolníků)</w:t>
      </w:r>
    </w:p>
    <w:p w:rsidR="00510A5D" w:rsidRDefault="00510A5D" w:rsidP="00510A5D">
      <w:pPr>
        <w:jc w:val="center"/>
      </w:pPr>
      <w:r w:rsidRPr="0062248F">
        <w:rPr>
          <w:noProof/>
        </w:rPr>
        <w:drawing>
          <wp:inline distT="0" distB="0" distL="0" distR="0">
            <wp:extent cx="5591175" cy="3228975"/>
            <wp:effectExtent l="0" t="0" r="0" b="0"/>
            <wp:docPr id="18"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10A5D" w:rsidRPr="00AE6B7B" w:rsidRDefault="00510A5D" w:rsidP="00510A5D">
      <w:pPr>
        <w:pStyle w:val="Odstavecseseznamem"/>
        <w:ind w:left="0"/>
        <w:rPr>
          <w:rFonts w:asciiTheme="majorHAnsi" w:hAnsiTheme="majorHAnsi"/>
        </w:rPr>
      </w:pPr>
      <w:r w:rsidRPr="00AE6B7B">
        <w:rPr>
          <w:rFonts w:asciiTheme="majorHAnsi" w:hAnsiTheme="majorHAnsi"/>
        </w:rPr>
        <w:t>Zdroj: Výběrové šetření pracovních sil, ČSÚ</w:t>
      </w:r>
    </w:p>
    <w:p w:rsidR="00510A5D" w:rsidRDefault="00510A5D" w:rsidP="00510A5D">
      <w:pPr>
        <w:jc w:val="both"/>
      </w:pPr>
      <w:r>
        <w:t>Mezinárodní srovnání počtu zaměstnaných osob v oblasti sportu v rámci zemí evropské osmadvacítky nabízí Tabulka 6. Výpočtů bylo dosaženo stejnou metodikou, která je použita pro tuto publikaci v rámci výpočtu zaměstnanosti v ČR, a údaje pochází rovněž z Výběrového šetření pracovních sil. V roce 2019 pak podle těchto údajů pracovalo v členských státech EU v oblasti sportu přibližně 1,4 mil. osob. Zdaleka nejvíce sportovních pracovníků evidovalo Spojené království (425 tis. osob) a dále pak Německo (262 tis. osob) a Španělsko (217 tis. osob). V zemích se srovnatelným počtem obyvatel jako v ČR pracovalo o něco více osob ve sportu např. v Portugalsku (38 tis. osob) a méně např. v Belgii (24 tis. osob) či v Řecku (21 tis. osob).</w:t>
      </w:r>
    </w:p>
    <w:p w:rsidR="00510A5D" w:rsidRDefault="00510A5D" w:rsidP="00510A5D">
      <w:pPr>
        <w:jc w:val="both"/>
      </w:pPr>
      <w:r>
        <w:rPr>
          <w:szCs w:val="20"/>
        </w:rPr>
        <w:tab/>
        <w:t>Údaje o počtu zaměstnaných osob je možné doplnit také daty o průměrné mzdě z</w:t>
      </w:r>
      <w:r w:rsidR="00EB46FF">
        <w:rPr>
          <w:szCs w:val="20"/>
        </w:rPr>
        <w:t> i</w:t>
      </w:r>
      <w:r>
        <w:rPr>
          <w:szCs w:val="20"/>
        </w:rPr>
        <w:t xml:space="preserve">nformačního systému o průměrném výdělku, jehož gestorem je Ministerstvo práce a sociálních věcí. Ten však sleduje pouze zaměstnance ve mzdové a platové sféře, nikoliv podnikatele a pracovníky na dohody, a proto je problematické tyto údaje spojovat s daty z VŠPS, které podnikatele a pracovníky na dohody zahrnuje. Jak je patrné z Tabulky 7, průměrná mzda </w:t>
      </w:r>
      <w:r w:rsidRPr="006E59AE">
        <w:rPr>
          <w:szCs w:val="20"/>
        </w:rPr>
        <w:t>profesionální</w:t>
      </w:r>
      <w:r>
        <w:rPr>
          <w:szCs w:val="20"/>
        </w:rPr>
        <w:t>ch</w:t>
      </w:r>
      <w:r w:rsidRPr="006E59AE">
        <w:rPr>
          <w:szCs w:val="20"/>
        </w:rPr>
        <w:t xml:space="preserve"> sportovc</w:t>
      </w:r>
      <w:r>
        <w:rPr>
          <w:szCs w:val="20"/>
        </w:rPr>
        <w:t>ů</w:t>
      </w:r>
      <w:r w:rsidRPr="006E59AE">
        <w:rPr>
          <w:szCs w:val="20"/>
        </w:rPr>
        <w:t xml:space="preserve"> </w:t>
      </w:r>
      <w:r>
        <w:rPr>
          <w:szCs w:val="20"/>
        </w:rPr>
        <w:t>dosahovala v roce 2019 přibližně 34,3 tis. Kč. Úředníci sportovních klubů dosahovali v roce 2019 na o něco vyšší průměrnou mzdu 36,7 tis. Kč a nejvyšší průměrnou mzdu ve sledovaných kategoriích ve výši 39,8 tis. Kč pobírali sportovní trenéři a instruktoři. Česko se s 0,7</w:t>
      </w:r>
      <w:r w:rsidRPr="00B116C8">
        <w:rPr>
          <w:szCs w:val="20"/>
        </w:rPr>
        <w:t>%</w:t>
      </w:r>
      <w:r>
        <w:rPr>
          <w:szCs w:val="20"/>
        </w:rPr>
        <w:t xml:space="preserve"> podílem sportu na celkové zaměstnanosti pohybuje kolem průměru EU. Nejvyšší podíl má sport na celkové zaměstnanosti ve Švédsku (1,6 </w:t>
      </w:r>
      <w:r w:rsidRPr="003977B9">
        <w:rPr>
          <w:szCs w:val="20"/>
        </w:rPr>
        <w:t>%</w:t>
      </w:r>
      <w:r>
        <w:rPr>
          <w:szCs w:val="20"/>
        </w:rPr>
        <w:t xml:space="preserve">) a nejnižší v Rumunsku (0,2 </w:t>
      </w:r>
      <w:r w:rsidRPr="003977B9">
        <w:rPr>
          <w:szCs w:val="20"/>
        </w:rPr>
        <w:t>%</w:t>
      </w:r>
      <w:r>
        <w:rPr>
          <w:szCs w:val="20"/>
        </w:rPr>
        <w:t>).</w:t>
      </w:r>
    </w:p>
    <w:p w:rsidR="00510A5D" w:rsidRPr="00AE6B7B" w:rsidRDefault="00510A5D" w:rsidP="00510A5D">
      <w:pPr>
        <w:pStyle w:val="Titulek"/>
        <w:keepNext/>
        <w:rPr>
          <w:rFonts w:asciiTheme="majorHAnsi" w:hAnsiTheme="majorHAnsi"/>
          <w:b w:val="0"/>
          <w:color w:val="000000" w:themeColor="text1"/>
          <w:sz w:val="22"/>
          <w:szCs w:val="22"/>
        </w:rPr>
      </w:pPr>
      <w:r w:rsidRPr="00AE6B7B">
        <w:rPr>
          <w:rFonts w:asciiTheme="majorHAnsi" w:hAnsiTheme="majorHAnsi"/>
          <w:color w:val="000000" w:themeColor="text1"/>
          <w:sz w:val="22"/>
          <w:szCs w:val="22"/>
        </w:rPr>
        <w:lastRenderedPageBreak/>
        <w:t xml:space="preserve">Tabulka </w:t>
      </w:r>
      <w:r w:rsidR="009C41B8" w:rsidRPr="00AE6B7B">
        <w:rPr>
          <w:rFonts w:asciiTheme="majorHAnsi" w:hAnsiTheme="majorHAnsi"/>
          <w:color w:val="000000" w:themeColor="text1"/>
          <w:sz w:val="22"/>
          <w:szCs w:val="22"/>
        </w:rPr>
        <w:fldChar w:fldCharType="begin"/>
      </w:r>
      <w:r w:rsidRPr="00AE6B7B">
        <w:rPr>
          <w:rFonts w:asciiTheme="majorHAnsi" w:hAnsiTheme="majorHAnsi"/>
          <w:color w:val="000000" w:themeColor="text1"/>
          <w:sz w:val="22"/>
          <w:szCs w:val="22"/>
        </w:rPr>
        <w:instrText xml:space="preserve"> SEQ Tabulka \* ARABIC </w:instrText>
      </w:r>
      <w:r w:rsidR="009C41B8" w:rsidRPr="00AE6B7B">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6</w:t>
      </w:r>
      <w:r w:rsidR="009C41B8" w:rsidRPr="00AE6B7B">
        <w:rPr>
          <w:rFonts w:asciiTheme="majorHAnsi" w:hAnsiTheme="majorHAnsi"/>
          <w:color w:val="000000" w:themeColor="text1"/>
          <w:sz w:val="22"/>
          <w:szCs w:val="22"/>
        </w:rPr>
        <w:fldChar w:fldCharType="end"/>
      </w:r>
      <w:r w:rsidRPr="00AE6B7B">
        <w:rPr>
          <w:rFonts w:asciiTheme="majorHAnsi" w:hAnsiTheme="majorHAnsi"/>
          <w:b w:val="0"/>
          <w:color w:val="000000" w:themeColor="text1"/>
          <w:sz w:val="22"/>
          <w:szCs w:val="22"/>
        </w:rPr>
        <w:t xml:space="preserve"> </w:t>
      </w:r>
      <w:r>
        <w:rPr>
          <w:rFonts w:asciiTheme="majorHAnsi" w:hAnsiTheme="majorHAnsi"/>
          <w:color w:val="000000" w:themeColor="text1"/>
          <w:sz w:val="22"/>
          <w:szCs w:val="22"/>
        </w:rPr>
        <w:t xml:space="preserve">Zaměstnanost v oblasti sportu </w:t>
      </w:r>
      <w:r w:rsidRPr="002A3F05">
        <w:rPr>
          <w:rFonts w:asciiTheme="majorHAnsi" w:hAnsiTheme="majorHAnsi"/>
          <w:color w:val="000000" w:themeColor="text1"/>
          <w:sz w:val="22"/>
          <w:szCs w:val="22"/>
        </w:rPr>
        <w:t>v zemích EU (v tis. osob</w:t>
      </w:r>
      <w:r>
        <w:rPr>
          <w:rFonts w:asciiTheme="majorHAnsi" w:hAnsiTheme="majorHAnsi"/>
          <w:color w:val="000000" w:themeColor="text1"/>
          <w:sz w:val="22"/>
          <w:szCs w:val="22"/>
        </w:rPr>
        <w:t>, bez dobrovolníků</w:t>
      </w:r>
      <w:r w:rsidRPr="002A3F05">
        <w:rPr>
          <w:rFonts w:asciiTheme="majorHAnsi" w:hAnsiTheme="majorHAnsi"/>
          <w:color w:val="000000" w:themeColor="text1"/>
          <w:sz w:val="22"/>
          <w:szCs w:val="22"/>
        </w:rPr>
        <w:t>)</w:t>
      </w:r>
    </w:p>
    <w:tbl>
      <w:tblPr>
        <w:tblW w:w="9195" w:type="dxa"/>
        <w:tblInd w:w="55" w:type="dxa"/>
        <w:tblLayout w:type="fixed"/>
        <w:tblCellMar>
          <w:left w:w="70" w:type="dxa"/>
          <w:right w:w="70" w:type="dxa"/>
        </w:tblCellMar>
        <w:tblLook w:val="04A0"/>
      </w:tblPr>
      <w:tblGrid>
        <w:gridCol w:w="1839"/>
        <w:gridCol w:w="870"/>
        <w:gridCol w:w="927"/>
        <w:gridCol w:w="927"/>
        <w:gridCol w:w="927"/>
        <w:gridCol w:w="927"/>
        <w:gridCol w:w="927"/>
        <w:gridCol w:w="927"/>
        <w:gridCol w:w="924"/>
      </w:tblGrid>
      <w:tr w:rsidR="00510A5D" w:rsidRPr="00FD3FBB" w:rsidTr="00D64189">
        <w:trPr>
          <w:trHeight w:val="300"/>
        </w:trPr>
        <w:tc>
          <w:tcPr>
            <w:tcW w:w="1839" w:type="dxa"/>
            <w:tcBorders>
              <w:top w:val="single" w:sz="12" w:space="0" w:color="auto"/>
              <w:left w:val="nil"/>
              <w:bottom w:val="single" w:sz="12" w:space="0" w:color="auto"/>
              <w:right w:val="nil"/>
            </w:tcBorders>
            <w:shd w:val="clear" w:color="auto" w:fill="F2DBDB" w:themeFill="accent2" w:themeFillTint="33"/>
            <w:noWrap/>
            <w:vAlign w:val="bottom"/>
            <w:hideMark/>
          </w:tcPr>
          <w:p w:rsidR="00510A5D" w:rsidRPr="00FD3FBB" w:rsidRDefault="00510A5D" w:rsidP="00510A5D">
            <w:pPr>
              <w:spacing w:after="0" w:line="240" w:lineRule="auto"/>
              <w:rPr>
                <w:rFonts w:asciiTheme="majorHAnsi" w:hAnsiTheme="majorHAnsi" w:cstheme="majorHAnsi"/>
                <w:b/>
                <w:bCs/>
                <w:color w:val="000000"/>
                <w:szCs w:val="20"/>
              </w:rPr>
            </w:pPr>
            <w:r w:rsidRPr="00FD3FBB">
              <w:rPr>
                <w:rFonts w:asciiTheme="majorHAnsi" w:hAnsiTheme="majorHAnsi" w:cstheme="majorHAnsi"/>
                <w:b/>
                <w:bCs/>
                <w:color w:val="000000"/>
                <w:szCs w:val="20"/>
              </w:rPr>
              <w:t>Země</w:t>
            </w:r>
          </w:p>
        </w:tc>
        <w:tc>
          <w:tcPr>
            <w:tcW w:w="870"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2013</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2014</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2015</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2016</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2017</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2018</w:t>
            </w:r>
          </w:p>
        </w:tc>
        <w:tc>
          <w:tcPr>
            <w:tcW w:w="927"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2019</w:t>
            </w:r>
          </w:p>
        </w:tc>
        <w:tc>
          <w:tcPr>
            <w:tcW w:w="924"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FD3FBB" w:rsidRDefault="00510A5D" w:rsidP="00510A5D">
            <w:pPr>
              <w:spacing w:after="100" w:afterAutospacing="1"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Podíl na celkové </w:t>
            </w:r>
            <w:proofErr w:type="spellStart"/>
            <w:r>
              <w:rPr>
                <w:rFonts w:asciiTheme="majorHAnsi" w:hAnsiTheme="majorHAnsi" w:cstheme="majorHAnsi"/>
                <w:b/>
                <w:color w:val="000000"/>
                <w:szCs w:val="20"/>
              </w:rPr>
              <w:t>zam</w:t>
            </w:r>
            <w:proofErr w:type="spellEnd"/>
            <w:r>
              <w:rPr>
                <w:rFonts w:asciiTheme="majorHAnsi" w:hAnsiTheme="majorHAnsi" w:cstheme="majorHAnsi"/>
                <w:b/>
                <w:color w:val="000000"/>
                <w:szCs w:val="20"/>
              </w:rPr>
              <w:t xml:space="preserve">.* </w:t>
            </w:r>
          </w:p>
        </w:tc>
      </w:tr>
      <w:tr w:rsidR="00510A5D" w:rsidRPr="00FD3FBB" w:rsidTr="00D64189">
        <w:trPr>
          <w:trHeight w:val="300"/>
        </w:trPr>
        <w:tc>
          <w:tcPr>
            <w:tcW w:w="1839"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EU 28 Celkem</w:t>
            </w:r>
          </w:p>
        </w:tc>
        <w:tc>
          <w:tcPr>
            <w:tcW w:w="870"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140,8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171,9</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207,8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259,5</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290,3</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318,8</w:t>
            </w:r>
          </w:p>
        </w:tc>
        <w:tc>
          <w:tcPr>
            <w:tcW w:w="927"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1</w:t>
            </w:r>
            <w:r w:rsidR="00D64189">
              <w:rPr>
                <w:rFonts w:asciiTheme="majorHAnsi" w:hAnsiTheme="majorHAnsi" w:cstheme="majorHAnsi"/>
                <w:b/>
                <w:color w:val="000000"/>
                <w:szCs w:val="20"/>
              </w:rPr>
              <w:t xml:space="preserve"> </w:t>
            </w:r>
            <w:r w:rsidRPr="00FD3FBB">
              <w:rPr>
                <w:rFonts w:asciiTheme="majorHAnsi" w:hAnsiTheme="majorHAnsi" w:cstheme="majorHAnsi"/>
                <w:b/>
                <w:color w:val="000000"/>
                <w:szCs w:val="20"/>
              </w:rPr>
              <w:t>365,8</w:t>
            </w:r>
          </w:p>
        </w:tc>
        <w:tc>
          <w:tcPr>
            <w:tcW w:w="924" w:type="dxa"/>
            <w:tcBorders>
              <w:top w:val="single" w:sz="12" w:space="0" w:color="auto"/>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Belgie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Bulharsko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14,4</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b/>
                <w:color w:val="000000"/>
                <w:szCs w:val="20"/>
              </w:rPr>
            </w:pPr>
            <w:r w:rsidRPr="00FD3FBB">
              <w:rPr>
                <w:rFonts w:asciiTheme="majorHAnsi" w:hAnsiTheme="majorHAnsi" w:cstheme="majorHAnsi"/>
                <w:b/>
                <w:color w:val="000000"/>
                <w:szCs w:val="20"/>
              </w:rPr>
              <w:t>Česká republika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29</w:t>
            </w:r>
            <w:r w:rsidR="00D64189">
              <w:rPr>
                <w:rFonts w:asciiTheme="majorHAnsi" w:hAnsiTheme="majorHAnsi" w:cstheme="majorHAnsi"/>
                <w:b/>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27,3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33,1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sidRPr="00FD3FBB">
              <w:rPr>
                <w:rFonts w:asciiTheme="majorHAnsi" w:hAnsiTheme="majorHAnsi" w:cstheme="majorHAnsi"/>
                <w:b/>
                <w:color w:val="000000"/>
                <w:szCs w:val="20"/>
              </w:rPr>
              <w:t>35,6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b/>
                <w:color w:val="000000"/>
                <w:szCs w:val="20"/>
              </w:rPr>
            </w:pPr>
            <w:r>
              <w:rPr>
                <w:rFonts w:asciiTheme="majorHAnsi" w:hAnsiTheme="majorHAnsi" w:cstheme="majorHAnsi"/>
                <w:b/>
                <w:color w:val="000000"/>
                <w:szCs w:val="20"/>
              </w:rPr>
              <w:t xml:space="preserve">0,7 </w:t>
            </w:r>
            <w:r w:rsidRPr="00B116C8">
              <w:rPr>
                <w:rFonts w:asciiTheme="majorHAnsi" w:hAnsiTheme="majorHAnsi" w:cstheme="majorHAnsi"/>
                <w:b/>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Dánsko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Estonsko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0,9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Francie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167,1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175,1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178,3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Chorvatsko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Itálie</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120,2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119,4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133,7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Kypr</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Litva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Lotyšsko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Lucembursko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Maďarsko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Malta</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Německo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218,8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224,2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254,8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262,2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Nizozemsko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66,6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73,7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82,6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1,0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52,8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58,7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63,8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69,1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67,8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Portugalsko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28,3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37,7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38</w:t>
            </w:r>
            <w:r>
              <w:rPr>
                <w:rFonts w:asciiTheme="majorHAnsi" w:hAnsiTheme="majorHAnsi" w:cstheme="majorHAnsi"/>
                <w:color w:val="000000"/>
                <w:szCs w:val="20"/>
              </w:rPr>
              <w:t>,0</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0,8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Rakousko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25,8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35,9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26,3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30,9</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0,7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Rumunsko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15,3</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0,2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Řecko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15,6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17,3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Slovensko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12,5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9,8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10,5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0,4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Slovinsko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4,8</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0,5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Spojené království</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364,2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395</w:t>
            </w:r>
            <w:r w:rsidR="00D64189">
              <w:rPr>
                <w:rFonts w:asciiTheme="majorHAnsi" w:hAnsiTheme="majorHAnsi" w:cstheme="majorHAnsi"/>
                <w:color w:val="000000"/>
                <w:szCs w:val="20"/>
              </w:rPr>
              <w:t>,0</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417,5</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431,2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435,2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445,4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424,6</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1,3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Španělsko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164,1</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187,9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183,3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192,2</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201,8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211,4</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216,5</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1,1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rPr>
                <w:rFonts w:asciiTheme="majorHAnsi" w:hAnsiTheme="majorHAnsi" w:cstheme="majorHAnsi"/>
                <w:color w:val="000000"/>
                <w:szCs w:val="20"/>
              </w:rPr>
            </w:pPr>
            <w:r w:rsidRPr="00FD3FBB">
              <w:rPr>
                <w:rFonts w:asciiTheme="majorHAnsi" w:hAnsiTheme="majorHAnsi" w:cstheme="majorHAnsi"/>
                <w:color w:val="000000"/>
                <w:szCs w:val="20"/>
              </w:rPr>
              <w:t>Švédsko</w:t>
            </w:r>
          </w:p>
        </w:tc>
        <w:tc>
          <w:tcPr>
            <w:tcW w:w="870"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70,3</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72,7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76,7</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74,6</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79,9</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81,8</w:t>
            </w:r>
          </w:p>
        </w:tc>
        <w:tc>
          <w:tcPr>
            <w:tcW w:w="927"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sidRPr="00FD3FBB">
              <w:rPr>
                <w:rFonts w:asciiTheme="majorHAnsi" w:hAnsiTheme="majorHAnsi" w:cstheme="majorHAnsi"/>
                <w:color w:val="000000"/>
                <w:szCs w:val="20"/>
              </w:rPr>
              <w:t>81,2</w:t>
            </w:r>
          </w:p>
        </w:tc>
        <w:tc>
          <w:tcPr>
            <w:tcW w:w="924" w:type="dxa"/>
            <w:tcBorders>
              <w:top w:val="nil"/>
              <w:left w:val="nil"/>
              <w:bottom w:val="nil"/>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r>
              <w:rPr>
                <w:rFonts w:asciiTheme="majorHAnsi" w:hAnsiTheme="majorHAnsi" w:cstheme="majorHAnsi"/>
                <w:color w:val="000000"/>
                <w:szCs w:val="20"/>
              </w:rPr>
              <w:t xml:space="preserve">1,6 </w:t>
            </w:r>
            <w:r w:rsidRPr="00B116C8">
              <w:rPr>
                <w:rFonts w:asciiTheme="majorHAnsi" w:hAnsiTheme="majorHAnsi" w:cstheme="majorHAnsi"/>
                <w:color w:val="000000"/>
                <w:szCs w:val="20"/>
              </w:rPr>
              <w:t>%</w:t>
            </w:r>
          </w:p>
        </w:tc>
      </w:tr>
      <w:tr w:rsidR="00510A5D" w:rsidRPr="00FD3FBB" w:rsidTr="00D64189">
        <w:trPr>
          <w:trHeight w:val="300"/>
        </w:trPr>
        <w:tc>
          <w:tcPr>
            <w:tcW w:w="1839" w:type="dxa"/>
            <w:tcBorders>
              <w:top w:val="nil"/>
              <w:left w:val="nil"/>
              <w:bottom w:val="single" w:sz="12" w:space="0" w:color="auto"/>
              <w:right w:val="nil"/>
            </w:tcBorders>
            <w:shd w:val="clear" w:color="auto" w:fill="auto"/>
            <w:noWrap/>
            <w:vAlign w:val="bottom"/>
            <w:hideMark/>
          </w:tcPr>
          <w:p w:rsidR="00510A5D" w:rsidRDefault="00510A5D" w:rsidP="00510A5D">
            <w:pPr>
              <w:spacing w:after="0" w:line="240" w:lineRule="auto"/>
              <w:rPr>
                <w:rFonts w:asciiTheme="majorHAnsi" w:hAnsiTheme="majorHAnsi" w:cs="Arial"/>
                <w:szCs w:val="20"/>
              </w:rPr>
            </w:pPr>
            <w:r w:rsidRPr="003D0763">
              <w:rPr>
                <w:rFonts w:asciiTheme="majorHAnsi" w:hAnsiTheme="majorHAnsi" w:cs="Arial"/>
                <w:szCs w:val="20"/>
              </w:rPr>
              <w:t>(.) = údaj není známý</w:t>
            </w:r>
          </w:p>
          <w:p w:rsidR="00510A5D" w:rsidRPr="00FD3FBB" w:rsidRDefault="00510A5D" w:rsidP="00510A5D">
            <w:pPr>
              <w:spacing w:after="0" w:line="240" w:lineRule="auto"/>
              <w:rPr>
                <w:rFonts w:asciiTheme="majorHAnsi" w:hAnsiTheme="majorHAnsi" w:cstheme="majorHAnsi"/>
                <w:color w:val="000000"/>
                <w:szCs w:val="20"/>
              </w:rPr>
            </w:pPr>
            <w:r>
              <w:rPr>
                <w:rFonts w:asciiTheme="majorHAnsi" w:hAnsiTheme="majorHAnsi" w:cstheme="majorHAnsi"/>
                <w:color w:val="000000"/>
                <w:szCs w:val="20"/>
              </w:rPr>
              <w:t>*údaje za rok 2019</w:t>
            </w:r>
          </w:p>
        </w:tc>
        <w:tc>
          <w:tcPr>
            <w:tcW w:w="870"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7"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c>
          <w:tcPr>
            <w:tcW w:w="924" w:type="dxa"/>
            <w:tcBorders>
              <w:top w:val="nil"/>
              <w:left w:val="nil"/>
              <w:bottom w:val="single" w:sz="12" w:space="0" w:color="auto"/>
              <w:right w:val="nil"/>
            </w:tcBorders>
            <w:shd w:val="clear" w:color="auto" w:fill="auto"/>
            <w:noWrap/>
            <w:vAlign w:val="bottom"/>
            <w:hideMark/>
          </w:tcPr>
          <w:p w:rsidR="00510A5D" w:rsidRPr="00FD3FBB" w:rsidRDefault="00510A5D" w:rsidP="00510A5D">
            <w:pPr>
              <w:spacing w:after="0" w:line="240" w:lineRule="auto"/>
              <w:jc w:val="right"/>
              <w:rPr>
                <w:rFonts w:asciiTheme="majorHAnsi" w:hAnsiTheme="majorHAnsi" w:cstheme="majorHAnsi"/>
                <w:color w:val="000000"/>
                <w:szCs w:val="20"/>
              </w:rPr>
            </w:pPr>
          </w:p>
        </w:tc>
      </w:tr>
    </w:tbl>
    <w:p w:rsidR="00510A5D" w:rsidRDefault="00510A5D" w:rsidP="00510A5D">
      <w:pPr>
        <w:pStyle w:val="Odstavecseseznamem"/>
        <w:ind w:left="0"/>
        <w:rPr>
          <w:rFonts w:asciiTheme="majorHAnsi" w:hAnsiTheme="majorHAnsi"/>
        </w:rPr>
      </w:pPr>
      <w:r w:rsidRPr="003E64D5">
        <w:rPr>
          <w:rFonts w:asciiTheme="majorHAnsi" w:hAnsiTheme="majorHAnsi"/>
        </w:rPr>
        <w:t xml:space="preserve">Zdroj: </w:t>
      </w:r>
      <w:proofErr w:type="spellStart"/>
      <w:r w:rsidRPr="003E64D5">
        <w:rPr>
          <w:rFonts w:asciiTheme="majorHAnsi" w:hAnsiTheme="majorHAnsi"/>
        </w:rPr>
        <w:t>Eurostat</w:t>
      </w:r>
      <w:proofErr w:type="spellEnd"/>
    </w:p>
    <w:p w:rsidR="00510A5D" w:rsidRPr="002A2C91" w:rsidRDefault="00510A5D" w:rsidP="00510A5D">
      <w:pPr>
        <w:pStyle w:val="Titulek"/>
        <w:keepNext/>
        <w:rPr>
          <w:rFonts w:asciiTheme="majorHAnsi" w:hAnsiTheme="majorHAnsi"/>
          <w:color w:val="auto"/>
          <w:sz w:val="22"/>
          <w:szCs w:val="22"/>
        </w:rPr>
      </w:pPr>
      <w:r w:rsidRPr="002A2C91">
        <w:rPr>
          <w:rFonts w:asciiTheme="majorHAnsi" w:hAnsiTheme="majorHAnsi"/>
          <w:color w:val="auto"/>
          <w:sz w:val="22"/>
          <w:szCs w:val="22"/>
        </w:rPr>
        <w:t xml:space="preserve">Tabulka </w:t>
      </w:r>
      <w:r w:rsidR="009C41B8" w:rsidRPr="002A2C91">
        <w:rPr>
          <w:rFonts w:asciiTheme="majorHAnsi" w:hAnsiTheme="majorHAnsi"/>
          <w:color w:val="auto"/>
          <w:sz w:val="22"/>
          <w:szCs w:val="22"/>
        </w:rPr>
        <w:fldChar w:fldCharType="begin"/>
      </w:r>
      <w:r w:rsidRPr="002A2C91">
        <w:rPr>
          <w:rFonts w:asciiTheme="majorHAnsi" w:hAnsiTheme="majorHAnsi"/>
          <w:color w:val="auto"/>
          <w:sz w:val="22"/>
          <w:szCs w:val="22"/>
        </w:rPr>
        <w:instrText xml:space="preserve"> SEQ Tabulka \* ARABIC </w:instrText>
      </w:r>
      <w:r w:rsidR="009C41B8" w:rsidRPr="002A2C91">
        <w:rPr>
          <w:rFonts w:asciiTheme="majorHAnsi" w:hAnsiTheme="majorHAnsi"/>
          <w:color w:val="auto"/>
          <w:sz w:val="22"/>
          <w:szCs w:val="22"/>
        </w:rPr>
        <w:fldChar w:fldCharType="separate"/>
      </w:r>
      <w:r w:rsidR="001D335E">
        <w:rPr>
          <w:rFonts w:asciiTheme="majorHAnsi" w:hAnsiTheme="majorHAnsi"/>
          <w:noProof/>
          <w:color w:val="auto"/>
          <w:sz w:val="22"/>
          <w:szCs w:val="22"/>
        </w:rPr>
        <w:t>7</w:t>
      </w:r>
      <w:r w:rsidR="009C41B8" w:rsidRPr="002A2C91">
        <w:rPr>
          <w:rFonts w:asciiTheme="majorHAnsi" w:hAnsiTheme="majorHAnsi"/>
          <w:color w:val="auto"/>
          <w:sz w:val="22"/>
          <w:szCs w:val="22"/>
        </w:rPr>
        <w:fldChar w:fldCharType="end"/>
      </w:r>
      <w:r>
        <w:rPr>
          <w:rFonts w:asciiTheme="majorHAnsi" w:hAnsiTheme="majorHAnsi"/>
          <w:color w:val="auto"/>
          <w:sz w:val="22"/>
          <w:szCs w:val="22"/>
        </w:rPr>
        <w:t xml:space="preserve"> </w:t>
      </w:r>
      <w:r w:rsidRPr="002A3F05">
        <w:rPr>
          <w:rFonts w:asciiTheme="majorHAnsi" w:hAnsiTheme="majorHAnsi"/>
          <w:color w:val="auto"/>
          <w:sz w:val="22"/>
          <w:szCs w:val="22"/>
        </w:rPr>
        <w:t>Průměrná mzda Odborných pracovníků v oblasti sportu a fitness v roce 2019</w:t>
      </w:r>
    </w:p>
    <w:tbl>
      <w:tblPr>
        <w:tblW w:w="9087" w:type="dxa"/>
        <w:tblInd w:w="55" w:type="dxa"/>
        <w:tblCellMar>
          <w:left w:w="70" w:type="dxa"/>
          <w:right w:w="70" w:type="dxa"/>
        </w:tblCellMar>
        <w:tblLook w:val="04A0"/>
      </w:tblPr>
      <w:tblGrid>
        <w:gridCol w:w="6342"/>
        <w:gridCol w:w="2745"/>
      </w:tblGrid>
      <w:tr w:rsidR="00510A5D" w:rsidRPr="002A2C91" w:rsidTr="00510A5D">
        <w:trPr>
          <w:trHeight w:val="300"/>
        </w:trPr>
        <w:tc>
          <w:tcPr>
            <w:tcW w:w="6342"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rPr>
                <w:rFonts w:ascii="Calibri" w:hAnsi="Calibri"/>
                <w:b/>
                <w:color w:val="000000"/>
                <w:szCs w:val="20"/>
              </w:rPr>
            </w:pPr>
            <w:r w:rsidRPr="002A2C91">
              <w:rPr>
                <w:rFonts w:ascii="Calibri" w:hAnsi="Calibri"/>
                <w:b/>
                <w:color w:val="000000"/>
                <w:szCs w:val="20"/>
              </w:rPr>
              <w:t>Kategorie CZ-ISCO</w:t>
            </w:r>
          </w:p>
        </w:tc>
        <w:tc>
          <w:tcPr>
            <w:tcW w:w="2745" w:type="dxa"/>
            <w:tcBorders>
              <w:top w:val="single" w:sz="12" w:space="0" w:color="auto"/>
              <w:left w:val="nil"/>
              <w:bottom w:val="single" w:sz="12" w:space="0" w:color="auto"/>
              <w:right w:val="nil"/>
            </w:tcBorders>
            <w:shd w:val="clear" w:color="auto" w:fill="F2DBDB" w:themeFill="accent2" w:themeFillTint="33"/>
            <w:noWrap/>
            <w:vAlign w:val="center"/>
            <w:hideMark/>
          </w:tcPr>
          <w:p w:rsidR="00510A5D" w:rsidRPr="002A2C91" w:rsidRDefault="00510A5D" w:rsidP="00510A5D">
            <w:pPr>
              <w:spacing w:before="120" w:after="120" w:line="240" w:lineRule="auto"/>
              <w:jc w:val="right"/>
              <w:rPr>
                <w:rFonts w:ascii="Calibri" w:hAnsi="Calibri"/>
                <w:b/>
                <w:color w:val="000000"/>
                <w:szCs w:val="20"/>
              </w:rPr>
            </w:pPr>
            <w:r w:rsidRPr="002A2C91">
              <w:rPr>
                <w:rFonts w:ascii="Calibri" w:hAnsi="Calibri"/>
                <w:b/>
                <w:color w:val="000000"/>
                <w:szCs w:val="20"/>
              </w:rPr>
              <w:t>Průměrná mzda v Kč</w:t>
            </w:r>
          </w:p>
        </w:tc>
      </w:tr>
      <w:tr w:rsidR="00510A5D" w:rsidRPr="002A2C91" w:rsidTr="00510A5D">
        <w:trPr>
          <w:trHeight w:val="300"/>
        </w:trPr>
        <w:tc>
          <w:tcPr>
            <w:tcW w:w="6342"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 xml:space="preserve">CZ-ISCO 34.21 Atleti a ostatní </w:t>
            </w:r>
            <w:r w:rsidRPr="002A2C91">
              <w:rPr>
                <w:rFonts w:ascii="Calibri" w:hAnsi="Calibri"/>
                <w:color w:val="000000"/>
                <w:szCs w:val="20"/>
              </w:rPr>
              <w:t>sportovci</w:t>
            </w:r>
            <w:r>
              <w:rPr>
                <w:rFonts w:ascii="Calibri" w:hAnsi="Calibri"/>
                <w:color w:val="000000"/>
                <w:szCs w:val="20"/>
              </w:rPr>
              <w:t xml:space="preserve"> (profesionální sportovci)</w:t>
            </w:r>
          </w:p>
        </w:tc>
        <w:tc>
          <w:tcPr>
            <w:tcW w:w="2745" w:type="dxa"/>
            <w:tcBorders>
              <w:top w:val="nil"/>
              <w:left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34 292</w:t>
            </w:r>
          </w:p>
        </w:tc>
      </w:tr>
      <w:tr w:rsidR="00510A5D" w:rsidRPr="002A2C91" w:rsidTr="00510A5D">
        <w:trPr>
          <w:trHeight w:val="292"/>
        </w:trPr>
        <w:tc>
          <w:tcPr>
            <w:tcW w:w="6342"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rPr>
                <w:rFonts w:ascii="Calibri" w:hAnsi="Calibri"/>
                <w:color w:val="000000"/>
                <w:szCs w:val="20"/>
              </w:rPr>
            </w:pPr>
            <w:r>
              <w:rPr>
                <w:rFonts w:ascii="Calibri" w:hAnsi="Calibri"/>
                <w:color w:val="000000"/>
                <w:szCs w:val="20"/>
              </w:rPr>
              <w:t>CZ-ISCO</w:t>
            </w:r>
            <w:r w:rsidRPr="002A2C91">
              <w:rPr>
                <w:rFonts w:ascii="Calibri" w:hAnsi="Calibri"/>
                <w:color w:val="000000"/>
                <w:szCs w:val="20"/>
              </w:rPr>
              <w:t xml:space="preserve"> 34.</w:t>
            </w:r>
            <w:r>
              <w:rPr>
                <w:rFonts w:ascii="Calibri" w:hAnsi="Calibri"/>
                <w:color w:val="000000"/>
                <w:szCs w:val="20"/>
              </w:rPr>
              <w:t>2221 + 34222 Sportovní trenéři a instruktoři</w:t>
            </w:r>
          </w:p>
        </w:tc>
        <w:tc>
          <w:tcPr>
            <w:tcW w:w="2745" w:type="dxa"/>
            <w:tcBorders>
              <w:top w:val="nil"/>
              <w:left w:val="nil"/>
              <w:bottom w:val="nil"/>
              <w:right w:val="nil"/>
            </w:tcBorders>
            <w:shd w:val="clear" w:color="auto" w:fill="auto"/>
            <w:noWrap/>
            <w:vAlign w:val="bottom"/>
            <w:hideMark/>
          </w:tcPr>
          <w:p w:rsidR="00510A5D" w:rsidRPr="002A2C91" w:rsidRDefault="00510A5D" w:rsidP="00510A5D">
            <w:pPr>
              <w:spacing w:before="60" w:after="60" w:line="276" w:lineRule="auto"/>
              <w:jc w:val="right"/>
              <w:rPr>
                <w:rFonts w:ascii="Calibri" w:hAnsi="Calibri"/>
                <w:color w:val="000000"/>
                <w:szCs w:val="20"/>
              </w:rPr>
            </w:pPr>
            <w:r>
              <w:rPr>
                <w:rFonts w:ascii="Calibri" w:hAnsi="Calibri"/>
                <w:color w:val="000000"/>
                <w:szCs w:val="20"/>
              </w:rPr>
              <w:t>39 763</w:t>
            </w:r>
          </w:p>
        </w:tc>
      </w:tr>
      <w:tr w:rsidR="00510A5D" w:rsidRPr="002A2C91" w:rsidTr="00510A5D">
        <w:trPr>
          <w:trHeight w:val="292"/>
        </w:trPr>
        <w:tc>
          <w:tcPr>
            <w:tcW w:w="6342"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rPr>
                <w:rFonts w:ascii="Calibri" w:hAnsi="Calibri"/>
                <w:color w:val="000000"/>
                <w:szCs w:val="20"/>
              </w:rPr>
            </w:pPr>
            <w:r>
              <w:rPr>
                <w:rFonts w:ascii="Calibri" w:hAnsi="Calibri"/>
                <w:color w:val="000000"/>
                <w:szCs w:val="20"/>
              </w:rPr>
              <w:t>CZ-ISCO 34.223 Úředníci sportovních klubů</w:t>
            </w:r>
          </w:p>
        </w:tc>
        <w:tc>
          <w:tcPr>
            <w:tcW w:w="2745" w:type="dxa"/>
            <w:tcBorders>
              <w:top w:val="nil"/>
              <w:left w:val="nil"/>
              <w:bottom w:val="single" w:sz="12" w:space="0" w:color="auto"/>
              <w:right w:val="nil"/>
            </w:tcBorders>
            <w:shd w:val="clear" w:color="auto" w:fill="auto"/>
            <w:noWrap/>
            <w:vAlign w:val="bottom"/>
            <w:hideMark/>
          </w:tcPr>
          <w:p w:rsidR="00510A5D" w:rsidRDefault="00510A5D" w:rsidP="00510A5D">
            <w:pPr>
              <w:spacing w:before="60" w:after="60" w:line="276" w:lineRule="auto"/>
              <w:jc w:val="right"/>
              <w:rPr>
                <w:rFonts w:ascii="Calibri" w:hAnsi="Calibri"/>
                <w:color w:val="000000"/>
                <w:szCs w:val="20"/>
              </w:rPr>
            </w:pPr>
            <w:r>
              <w:rPr>
                <w:rFonts w:ascii="Calibri" w:hAnsi="Calibri"/>
                <w:color w:val="000000"/>
                <w:szCs w:val="20"/>
              </w:rPr>
              <w:t>36 691</w:t>
            </w:r>
          </w:p>
        </w:tc>
      </w:tr>
    </w:tbl>
    <w:p w:rsidR="00510A5D" w:rsidRDefault="00510A5D" w:rsidP="00510A5D">
      <w:pPr>
        <w:pStyle w:val="Odstavecseseznamem"/>
        <w:ind w:left="0"/>
        <w:rPr>
          <w:rFonts w:asciiTheme="majorHAnsi" w:hAnsiTheme="majorHAnsi"/>
        </w:rPr>
      </w:pPr>
      <w:r w:rsidRPr="002A2C91">
        <w:rPr>
          <w:rFonts w:asciiTheme="majorHAnsi" w:hAnsiTheme="majorHAnsi"/>
        </w:rPr>
        <w:t>Zdroj: Informační systém o průměrném výdělku, MPSV</w:t>
      </w:r>
      <w:r>
        <w:rPr>
          <w:rFonts w:asciiTheme="majorHAnsi" w:hAnsiTheme="majorHAnsi"/>
        </w:rPr>
        <w:br w:type="page"/>
      </w:r>
    </w:p>
    <w:p w:rsidR="00510A5D" w:rsidRPr="00403D3A" w:rsidRDefault="00510A5D" w:rsidP="00510A5D">
      <w:pPr>
        <w:pStyle w:val="Nadpis2"/>
        <w:numPr>
          <w:ilvl w:val="1"/>
          <w:numId w:val="17"/>
        </w:numPr>
      </w:pPr>
      <w:bookmarkStart w:id="7" w:name="_Toc69217546"/>
      <w:r w:rsidRPr="00403D3A">
        <w:lastRenderedPageBreak/>
        <w:t>Zahraniční obchod</w:t>
      </w:r>
      <w:bookmarkEnd w:id="7"/>
      <w:r w:rsidRPr="00403D3A">
        <w:t xml:space="preserve"> </w:t>
      </w:r>
    </w:p>
    <w:p w:rsidR="00510A5D" w:rsidRDefault="00510A5D" w:rsidP="00510A5D">
      <w:pPr>
        <w:jc w:val="both"/>
      </w:pPr>
      <w:r>
        <w:t>Posledním sledovaným ukazatelem v rámci analýzy ekonomických aspektů v oblasti sportu je zahraniční obchod. Ten je zde zachycen</w:t>
      </w:r>
      <w:r w:rsidR="00D64189">
        <w:t xml:space="preserve"> v</w:t>
      </w:r>
      <w:r>
        <w:t xml:space="preserve"> tzv. </w:t>
      </w:r>
      <w:proofErr w:type="spellStart"/>
      <w:r w:rsidRPr="000A2B8F">
        <w:t>přeshraničním</w:t>
      </w:r>
      <w:proofErr w:type="spellEnd"/>
      <w:r w:rsidRPr="000A2B8F">
        <w:t xml:space="preserve"> pojetí </w:t>
      </w:r>
      <w:r>
        <w:t xml:space="preserve">a sleduje </w:t>
      </w:r>
      <w:r w:rsidR="005B00B9" w:rsidRPr="005B00B9">
        <w:rPr>
          <w:b/>
        </w:rPr>
        <w:t>pohyb</w:t>
      </w:r>
      <w:r>
        <w:t xml:space="preserve"> </w:t>
      </w:r>
      <w:r w:rsidRPr="005B00B9">
        <w:rPr>
          <w:b/>
        </w:rPr>
        <w:t>zboží přes hranice</w:t>
      </w:r>
      <w:r>
        <w:t xml:space="preserve">, nikoliv </w:t>
      </w:r>
      <w:r w:rsidRPr="000A2B8F">
        <w:t>faktickou změnu vlastnictví</w:t>
      </w:r>
      <w:r>
        <w:rPr>
          <w:rStyle w:val="Znakapoznpodarou"/>
        </w:rPr>
        <w:footnoteReference w:id="9"/>
      </w:r>
      <w:r w:rsidRPr="000A2B8F">
        <w:t>.</w:t>
      </w:r>
      <w:r>
        <w:t xml:space="preserve"> Statistiky zachycují pouze údaje o zboží, údaje o službách za rok 2020 </w:t>
      </w:r>
      <w:r w:rsidR="00A81053">
        <w:t>nejsou v době psaní publikace k dispozici</w:t>
      </w:r>
      <w:r>
        <w:t>. Zboží sportovního charakteru bylo na základě shodných fyzických vlastností rozděleno do 13 různých skupin. Konkrétní kódy zboží v rámci Harmonizovaného systému přiřazené do jednotlivých skupin jsou k nalezení v Příloze 3 a</w:t>
      </w:r>
      <w:r w:rsidR="00EB46FF">
        <w:t> </w:t>
      </w:r>
      <w:r>
        <w:t>vychází z </w:t>
      </w:r>
      <w:hyperlink r:id="rId22" w:history="1">
        <w:r w:rsidRPr="00CF42DF">
          <w:rPr>
            <w:rStyle w:val="Hypertextovodkaz"/>
          </w:rPr>
          <w:t>metodiky</w:t>
        </w:r>
      </w:hyperlink>
      <w:r>
        <w:t xml:space="preserve"> schválené pracovní skupinou </w:t>
      </w:r>
      <w:hyperlink r:id="rId23" w:history="1">
        <w:proofErr w:type="spellStart"/>
        <w:r w:rsidRPr="00DF1CA9">
          <w:rPr>
            <w:rStyle w:val="Hypertextovodkaz"/>
          </w:rPr>
          <w:t>Eurostat</w:t>
        </w:r>
        <w:proofErr w:type="spellEnd"/>
        <w:r w:rsidRPr="00DF1CA9">
          <w:rPr>
            <w:rStyle w:val="Hypertextovodkaz"/>
          </w:rPr>
          <w:t xml:space="preserve"> </w:t>
        </w:r>
        <w:proofErr w:type="spellStart"/>
        <w:r w:rsidRPr="00DF1CA9">
          <w:rPr>
            <w:rStyle w:val="Hypertextovodkaz"/>
          </w:rPr>
          <w:t>Sports</w:t>
        </w:r>
        <w:proofErr w:type="spellEnd"/>
        <w:r w:rsidRPr="00DF1CA9">
          <w:rPr>
            <w:rStyle w:val="Hypertextovodkaz"/>
          </w:rPr>
          <w:t xml:space="preserve"> </w:t>
        </w:r>
        <w:proofErr w:type="spellStart"/>
        <w:r w:rsidRPr="00DF1CA9">
          <w:rPr>
            <w:rStyle w:val="Hypertextovodkaz"/>
          </w:rPr>
          <w:t>Statistics</w:t>
        </w:r>
        <w:proofErr w:type="spellEnd"/>
      </w:hyperlink>
      <w:r>
        <w:t xml:space="preserve"> v roce 2015.</w:t>
      </w:r>
    </w:p>
    <w:p w:rsidR="00510A5D" w:rsidRDefault="00510A5D" w:rsidP="00510A5D">
      <w:pPr>
        <w:jc w:val="both"/>
      </w:pPr>
      <w:r>
        <w:tab/>
        <w:t>Údaje o zahraničním obchodě v ČR zachycuje Tabulka 8. Nejvíce vyváženou položkou bylo zboží týkající se atletiky a venkovních sportů (6,6 mld. Kč), dále pak lyže (3,8 mld. Kč), vybavení na cyklistiku (2,6 mld. Kč) a sportovní obuv (1,4 mld. Kč). Poslední jmenovaná skupina zboží je zároveň také žádaná v rámci dovozu (3,5 mld. Kč) a tvoří tak nejvyšší záporné saldo (2,1 mld. Kč). Naopak vysoké</w:t>
      </w:r>
      <w:r w:rsidR="00D64189">
        <w:t>ho</w:t>
      </w:r>
      <w:r>
        <w:t xml:space="preserve"> kladného salda dosáhly lyžařské potřeby (2,3 mld. Kč), jejichž výroba má v Česku dlouholetou tradici. Celkový vývoz zboží sportovního charakteru dosáhl v roce 2020 hodnoty 17,2 mld. Kč a celkový dovoz pak 13,9 mld. Kč. Celkově bylo v roce 2020 dosaženo kladného salda ve výši 3,4 mld. Kč.</w:t>
      </w:r>
    </w:p>
    <w:p w:rsidR="00510A5D" w:rsidRPr="004118E6"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t xml:space="preserve">Tabulka </w:t>
      </w:r>
      <w:r w:rsidR="009C41B8" w:rsidRPr="004118E6">
        <w:rPr>
          <w:rFonts w:asciiTheme="majorHAnsi" w:hAnsiTheme="majorHAnsi"/>
          <w:color w:val="000000" w:themeColor="text1"/>
          <w:sz w:val="22"/>
          <w:szCs w:val="22"/>
        </w:rPr>
        <w:fldChar w:fldCharType="begin"/>
      </w:r>
      <w:r w:rsidRPr="004118E6">
        <w:rPr>
          <w:rFonts w:asciiTheme="majorHAnsi" w:hAnsiTheme="majorHAnsi"/>
          <w:color w:val="000000" w:themeColor="text1"/>
          <w:sz w:val="22"/>
          <w:szCs w:val="22"/>
        </w:rPr>
        <w:instrText xml:space="preserve"> SEQ Tabulka \* ARABIC </w:instrText>
      </w:r>
      <w:r w:rsidR="009C41B8" w:rsidRPr="004118E6">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8</w:t>
      </w:r>
      <w:r w:rsidR="009C41B8" w:rsidRPr="004118E6">
        <w:rPr>
          <w:rFonts w:asciiTheme="majorHAnsi" w:hAnsiTheme="majorHAnsi"/>
          <w:color w:val="000000" w:themeColor="text1"/>
          <w:sz w:val="22"/>
          <w:szCs w:val="22"/>
        </w:rPr>
        <w:fldChar w:fldCharType="end"/>
      </w:r>
      <w:r w:rsidRPr="004118E6">
        <w:rPr>
          <w:rFonts w:asciiTheme="majorHAnsi" w:hAnsiTheme="majorHAnsi"/>
          <w:b w:val="0"/>
          <w:color w:val="000000" w:themeColor="text1"/>
          <w:sz w:val="22"/>
          <w:szCs w:val="22"/>
        </w:rPr>
        <w:t xml:space="preserve"> </w:t>
      </w:r>
      <w:r w:rsidRPr="002A3F05">
        <w:rPr>
          <w:rFonts w:asciiTheme="majorHAnsi" w:hAnsiTheme="majorHAnsi"/>
          <w:color w:val="000000" w:themeColor="text1"/>
          <w:sz w:val="22"/>
          <w:szCs w:val="22"/>
        </w:rPr>
        <w:t xml:space="preserve">Zahraniční obchod </w:t>
      </w:r>
      <w:r>
        <w:rPr>
          <w:rFonts w:asciiTheme="majorHAnsi" w:hAnsiTheme="majorHAnsi"/>
          <w:color w:val="000000" w:themeColor="text1"/>
          <w:sz w:val="22"/>
          <w:szCs w:val="22"/>
        </w:rPr>
        <w:t xml:space="preserve">ČR </w:t>
      </w:r>
      <w:r w:rsidRPr="002A3F05">
        <w:rPr>
          <w:rFonts w:asciiTheme="majorHAnsi" w:hAnsiTheme="majorHAnsi"/>
          <w:color w:val="000000" w:themeColor="text1"/>
          <w:sz w:val="22"/>
          <w:szCs w:val="22"/>
        </w:rPr>
        <w:t>se sportovním zbožím v </w:t>
      </w:r>
      <w:proofErr w:type="spellStart"/>
      <w:r w:rsidRPr="002A3F05">
        <w:rPr>
          <w:rFonts w:asciiTheme="majorHAnsi" w:hAnsiTheme="majorHAnsi"/>
          <w:color w:val="000000" w:themeColor="text1"/>
          <w:sz w:val="22"/>
          <w:szCs w:val="22"/>
        </w:rPr>
        <w:t>přeshraničním</w:t>
      </w:r>
      <w:proofErr w:type="spellEnd"/>
      <w:r w:rsidRPr="002A3F05">
        <w:rPr>
          <w:rFonts w:asciiTheme="majorHAnsi" w:hAnsiTheme="majorHAnsi"/>
          <w:color w:val="000000" w:themeColor="text1"/>
          <w:sz w:val="22"/>
          <w:szCs w:val="22"/>
        </w:rPr>
        <w:t xml:space="preserve"> pojetí v roce 2020 (v tis. Kč)</w:t>
      </w:r>
    </w:p>
    <w:tbl>
      <w:tblPr>
        <w:tblW w:w="8907" w:type="dxa"/>
        <w:jc w:val="center"/>
        <w:tblLook w:val="04A0"/>
      </w:tblPr>
      <w:tblGrid>
        <w:gridCol w:w="3459"/>
        <w:gridCol w:w="1777"/>
        <w:gridCol w:w="1765"/>
        <w:gridCol w:w="1906"/>
      </w:tblGrid>
      <w:tr w:rsidR="00510A5D" w:rsidRPr="00677F42" w:rsidTr="00510A5D">
        <w:trPr>
          <w:trHeight w:val="300"/>
          <w:jc w:val="center"/>
        </w:trPr>
        <w:tc>
          <w:tcPr>
            <w:tcW w:w="3459" w:type="dxa"/>
            <w:tcBorders>
              <w:top w:val="single" w:sz="12" w:space="0" w:color="auto"/>
              <w:bottom w:val="single" w:sz="12" w:space="0" w:color="auto"/>
            </w:tcBorders>
            <w:shd w:val="clear" w:color="auto" w:fill="F2DBDB" w:themeFill="accent2" w:themeFillTint="33"/>
            <w:noWrap/>
            <w:hideMark/>
          </w:tcPr>
          <w:p w:rsidR="00510A5D" w:rsidRPr="004118E6" w:rsidRDefault="00510A5D" w:rsidP="00510A5D">
            <w:pPr>
              <w:spacing w:before="120" w:after="120" w:line="276" w:lineRule="auto"/>
              <w:rPr>
                <w:rFonts w:asciiTheme="majorHAnsi" w:hAnsiTheme="majorHAnsi"/>
                <w:b/>
                <w:color w:val="000000"/>
              </w:rPr>
            </w:pPr>
            <w:r w:rsidRPr="004118E6">
              <w:rPr>
                <w:rFonts w:asciiTheme="majorHAnsi" w:hAnsiTheme="majorHAnsi"/>
                <w:b/>
                <w:color w:val="000000"/>
              </w:rPr>
              <w:t>Oblast</w:t>
            </w:r>
          </w:p>
        </w:tc>
        <w:tc>
          <w:tcPr>
            <w:tcW w:w="1777"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vývoz</w:t>
            </w:r>
          </w:p>
        </w:tc>
        <w:tc>
          <w:tcPr>
            <w:tcW w:w="1765"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dovoz</w:t>
            </w:r>
          </w:p>
        </w:tc>
        <w:tc>
          <w:tcPr>
            <w:tcW w:w="1906" w:type="dxa"/>
            <w:tcBorders>
              <w:top w:val="single" w:sz="12" w:space="0" w:color="auto"/>
              <w:bottom w:val="single" w:sz="12" w:space="0" w:color="auto"/>
            </w:tcBorders>
            <w:shd w:val="clear" w:color="auto" w:fill="F2DBDB" w:themeFill="accent2" w:themeFillTint="33"/>
            <w:noWrap/>
            <w:vAlign w:val="center"/>
            <w:hideMark/>
          </w:tcPr>
          <w:p w:rsidR="00510A5D" w:rsidRPr="004118E6" w:rsidRDefault="00510A5D" w:rsidP="00510A5D">
            <w:pPr>
              <w:spacing w:before="120" w:after="120" w:line="276" w:lineRule="auto"/>
              <w:jc w:val="right"/>
              <w:rPr>
                <w:rFonts w:asciiTheme="majorHAnsi" w:hAnsiTheme="majorHAnsi"/>
                <w:b/>
                <w:color w:val="000000"/>
              </w:rPr>
            </w:pPr>
            <w:r w:rsidRPr="004118E6">
              <w:rPr>
                <w:rFonts w:asciiTheme="majorHAnsi" w:hAnsiTheme="majorHAnsi"/>
                <w:b/>
                <w:color w:val="000000"/>
              </w:rPr>
              <w:t>saldo</w:t>
            </w:r>
          </w:p>
        </w:tc>
      </w:tr>
      <w:tr w:rsidR="00510A5D" w:rsidRPr="00677F42" w:rsidTr="00510A5D">
        <w:trPr>
          <w:trHeight w:val="300"/>
          <w:jc w:val="center"/>
        </w:trPr>
        <w:tc>
          <w:tcPr>
            <w:tcW w:w="3459" w:type="dxa"/>
            <w:tcBorders>
              <w:top w:val="single" w:sz="12" w:space="0" w:color="auto"/>
            </w:tcBorders>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Atletika a venkovní sporty</w:t>
            </w:r>
          </w:p>
        </w:tc>
        <w:tc>
          <w:tcPr>
            <w:tcW w:w="1777"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6 634 172</w:t>
            </w:r>
          </w:p>
        </w:tc>
        <w:tc>
          <w:tcPr>
            <w:tcW w:w="1765"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3 761 904</w:t>
            </w:r>
          </w:p>
        </w:tc>
        <w:tc>
          <w:tcPr>
            <w:tcW w:w="1906" w:type="dxa"/>
            <w:tcBorders>
              <w:top w:val="single" w:sz="12" w:space="0" w:color="auto"/>
            </w:tcBorders>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2 872 268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Brusle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198 902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359 810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-160 908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Cyklistika</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2 587 027</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2 255 779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331 248</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Golf</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5 810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113 510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-107 700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Lyže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3 832 451</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1 546 144</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2 286 307</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Míče</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116 212</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241 251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-125 039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Padáky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194 704</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41 079</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153 625</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pušky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912 490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89 827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822 663</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Rakety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58 928</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229 617</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-170 689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Rybaření</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57 273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294 893</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-237 620</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obuv</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1 436 180</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3 534 421</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-2 098 241</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Sportovní oděvy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520 573</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818 972</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FF0000"/>
                <w:szCs w:val="20"/>
              </w:rPr>
            </w:pPr>
            <w:r w:rsidRPr="004E3F1C">
              <w:rPr>
                <w:rFonts w:asciiTheme="majorHAnsi" w:hAnsiTheme="majorHAnsi" w:cstheme="majorHAnsi"/>
                <w:color w:val="FF0000"/>
                <w:szCs w:val="20"/>
              </w:rPr>
              <w:t>-298 399</w:t>
            </w:r>
          </w:p>
        </w:tc>
      </w:tr>
      <w:tr w:rsidR="00510A5D" w:rsidRPr="00677F42" w:rsidTr="00510A5D">
        <w:trPr>
          <w:trHeight w:val="300"/>
          <w:jc w:val="center"/>
        </w:trPr>
        <w:tc>
          <w:tcPr>
            <w:tcW w:w="3459" w:type="dxa"/>
            <w:noWrap/>
            <w:hideMark/>
          </w:tcPr>
          <w:p w:rsidR="00510A5D" w:rsidRPr="004E3F1C" w:rsidRDefault="00510A5D" w:rsidP="00510A5D">
            <w:pPr>
              <w:spacing w:after="0" w:line="240" w:lineRule="auto"/>
              <w:rPr>
                <w:rFonts w:asciiTheme="majorHAnsi" w:hAnsiTheme="majorHAnsi" w:cstheme="majorHAnsi"/>
                <w:color w:val="000000"/>
                <w:szCs w:val="20"/>
              </w:rPr>
            </w:pPr>
            <w:r w:rsidRPr="004E3F1C">
              <w:rPr>
                <w:rFonts w:asciiTheme="majorHAnsi" w:hAnsiTheme="majorHAnsi" w:cstheme="majorHAnsi"/>
                <w:color w:val="000000"/>
                <w:szCs w:val="20"/>
              </w:rPr>
              <w:t>Vodní sporty</w:t>
            </w:r>
          </w:p>
        </w:tc>
        <w:tc>
          <w:tcPr>
            <w:tcW w:w="1777"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663 656</w:t>
            </w:r>
          </w:p>
        </w:tc>
        <w:tc>
          <w:tcPr>
            <w:tcW w:w="1765"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579 970</w:t>
            </w:r>
          </w:p>
        </w:tc>
        <w:tc>
          <w:tcPr>
            <w:tcW w:w="1906" w:type="dxa"/>
            <w:noWrap/>
            <w:vAlign w:val="bottom"/>
            <w:hideMark/>
          </w:tcPr>
          <w:p w:rsidR="00510A5D" w:rsidRPr="004E3F1C" w:rsidRDefault="00510A5D" w:rsidP="00510A5D">
            <w:pPr>
              <w:spacing w:after="0"/>
              <w:jc w:val="right"/>
              <w:rPr>
                <w:rFonts w:asciiTheme="majorHAnsi" w:hAnsiTheme="majorHAnsi" w:cstheme="majorHAnsi"/>
                <w:color w:val="000000"/>
                <w:szCs w:val="20"/>
              </w:rPr>
            </w:pPr>
            <w:r w:rsidRPr="004E3F1C">
              <w:rPr>
                <w:rFonts w:asciiTheme="majorHAnsi" w:hAnsiTheme="majorHAnsi" w:cstheme="majorHAnsi"/>
                <w:color w:val="000000"/>
                <w:szCs w:val="20"/>
              </w:rPr>
              <w:t>83 686</w:t>
            </w:r>
          </w:p>
        </w:tc>
      </w:tr>
      <w:tr w:rsidR="00510A5D" w:rsidRPr="00677F42" w:rsidTr="00510A5D">
        <w:trPr>
          <w:trHeight w:val="300"/>
          <w:jc w:val="center"/>
        </w:trPr>
        <w:tc>
          <w:tcPr>
            <w:tcW w:w="3459" w:type="dxa"/>
            <w:tcBorders>
              <w:bottom w:val="single" w:sz="12" w:space="0" w:color="auto"/>
            </w:tcBorders>
            <w:noWrap/>
            <w:hideMark/>
          </w:tcPr>
          <w:p w:rsidR="00510A5D" w:rsidRPr="004E3F1C" w:rsidRDefault="00510A5D" w:rsidP="00510A5D">
            <w:pPr>
              <w:spacing w:after="0" w:line="240" w:lineRule="auto"/>
              <w:rPr>
                <w:rFonts w:asciiTheme="majorHAnsi" w:hAnsiTheme="majorHAnsi" w:cstheme="majorHAnsi"/>
                <w:b/>
                <w:color w:val="000000"/>
                <w:szCs w:val="20"/>
              </w:rPr>
            </w:pPr>
            <w:r w:rsidRPr="004E3F1C">
              <w:rPr>
                <w:rFonts w:asciiTheme="majorHAnsi" w:hAnsiTheme="majorHAnsi" w:cstheme="majorHAnsi"/>
                <w:b/>
                <w:color w:val="000000"/>
                <w:szCs w:val="20"/>
              </w:rPr>
              <w:t>CELKEM</w:t>
            </w:r>
          </w:p>
        </w:tc>
        <w:tc>
          <w:tcPr>
            <w:tcW w:w="1777"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17 218 378</w:t>
            </w:r>
          </w:p>
        </w:tc>
        <w:tc>
          <w:tcPr>
            <w:tcW w:w="1765"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13 867 177</w:t>
            </w:r>
          </w:p>
        </w:tc>
        <w:tc>
          <w:tcPr>
            <w:tcW w:w="1906" w:type="dxa"/>
            <w:tcBorders>
              <w:bottom w:val="single" w:sz="12" w:space="0" w:color="auto"/>
            </w:tcBorders>
            <w:noWrap/>
            <w:vAlign w:val="bottom"/>
            <w:hideMark/>
          </w:tcPr>
          <w:p w:rsidR="00510A5D" w:rsidRPr="004E3F1C" w:rsidRDefault="00510A5D" w:rsidP="00510A5D">
            <w:pPr>
              <w:spacing w:after="0"/>
              <w:jc w:val="right"/>
              <w:rPr>
                <w:rFonts w:asciiTheme="majorHAnsi" w:hAnsiTheme="majorHAnsi" w:cstheme="majorHAnsi"/>
                <w:b/>
                <w:color w:val="000000"/>
                <w:szCs w:val="20"/>
              </w:rPr>
            </w:pPr>
            <w:r w:rsidRPr="004E3F1C">
              <w:rPr>
                <w:rFonts w:asciiTheme="majorHAnsi" w:hAnsiTheme="majorHAnsi" w:cstheme="majorHAnsi"/>
                <w:b/>
                <w:color w:val="000000"/>
                <w:szCs w:val="20"/>
              </w:rPr>
              <w:t>3 351 201</w:t>
            </w:r>
          </w:p>
        </w:tc>
      </w:tr>
    </w:tbl>
    <w:p w:rsidR="00510A5D" w:rsidRPr="000B2863" w:rsidRDefault="00510A5D" w:rsidP="00510A5D">
      <w:pPr>
        <w:pStyle w:val="Odstavecseseznamem"/>
        <w:ind w:left="0"/>
        <w:rPr>
          <w:rFonts w:asciiTheme="majorHAnsi" w:hAnsiTheme="majorHAnsi"/>
        </w:rPr>
      </w:pPr>
      <w:r w:rsidRPr="000B2863">
        <w:rPr>
          <w:rFonts w:asciiTheme="majorHAnsi" w:hAnsiTheme="majorHAnsi"/>
        </w:rPr>
        <w:t xml:space="preserve">Zdroj: </w:t>
      </w:r>
      <w:r w:rsidRPr="000B2863">
        <w:rPr>
          <w:rFonts w:asciiTheme="majorHAnsi" w:eastAsia="Times New Roman" w:hAnsiTheme="majorHAnsi" w:cs="Times New Roman"/>
          <w:color w:val="000000"/>
          <w:lang w:eastAsia="cs-CZ"/>
        </w:rPr>
        <w:t>Databáze zahraničního obchodu, ČSÚ</w:t>
      </w:r>
    </w:p>
    <w:p w:rsidR="00510A5D" w:rsidRDefault="00510A5D" w:rsidP="00510A5D">
      <w:pPr>
        <w:jc w:val="both"/>
      </w:pPr>
      <w:r>
        <w:lastRenderedPageBreak/>
        <w:t>Z mezinárodního srovnání vyplývá, že obchod se zbožím sportovního charakteru je u více než poloviny členských zemí Evropské unie založen spíše na exportu. V roce 2019 dosáhla největšího kladného salda Itálie (2,4 mld. EUR), dále pak Belgie (1,3 mld. EUR) a Nizozemsko (necelých 0,9 mld. EUR). Dovoz zboží sportovního charakteru převýšil vývoz nejvíce ve Francii (-1,2 mld. EUR) a Španělsku (-1,1 mld. EUR). Česká republika se v mezinárodním srovnání v roce 2019 s konečným kladným saldem 0,1 mld. EUR nacházela v první desítce zemí s nejvyšším kladným saldem.</w:t>
      </w:r>
    </w:p>
    <w:p w:rsidR="00510A5D" w:rsidRDefault="00510A5D" w:rsidP="00510A5D">
      <w:pPr>
        <w:pStyle w:val="Titulek"/>
        <w:keepNext/>
        <w:jc w:val="both"/>
      </w:pPr>
      <w:r w:rsidRPr="00BD3AEB">
        <w:rPr>
          <w:rFonts w:asciiTheme="majorHAnsi" w:hAnsiTheme="majorHAnsi"/>
          <w:color w:val="000000" w:themeColor="text1"/>
          <w:sz w:val="22"/>
          <w:szCs w:val="22"/>
        </w:rPr>
        <w:t xml:space="preserve">Graf </w:t>
      </w:r>
      <w:r w:rsidR="009C41B8" w:rsidRPr="00BD3AEB">
        <w:rPr>
          <w:rFonts w:asciiTheme="majorHAnsi" w:hAnsiTheme="majorHAnsi"/>
          <w:color w:val="000000" w:themeColor="text1"/>
          <w:sz w:val="22"/>
          <w:szCs w:val="22"/>
        </w:rPr>
        <w:fldChar w:fldCharType="begin"/>
      </w:r>
      <w:r w:rsidRPr="00BD3AEB">
        <w:rPr>
          <w:rFonts w:asciiTheme="majorHAnsi" w:hAnsiTheme="majorHAnsi"/>
          <w:color w:val="000000" w:themeColor="text1"/>
          <w:sz w:val="22"/>
          <w:szCs w:val="22"/>
        </w:rPr>
        <w:instrText xml:space="preserve"> SEQ Obrázek \* ARABIC </w:instrText>
      </w:r>
      <w:r w:rsidR="009C41B8" w:rsidRPr="00BD3AEB">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4</w:t>
      </w:r>
      <w:r w:rsidR="009C41B8" w:rsidRPr="00BD3AEB">
        <w:rPr>
          <w:rFonts w:asciiTheme="majorHAnsi" w:hAnsiTheme="majorHAnsi"/>
          <w:color w:val="000000" w:themeColor="text1"/>
          <w:sz w:val="22"/>
          <w:szCs w:val="22"/>
        </w:rPr>
        <w:fldChar w:fldCharType="end"/>
      </w:r>
      <w:r>
        <w:t xml:space="preserve"> </w:t>
      </w:r>
      <w:r w:rsidRPr="002A3F05">
        <w:rPr>
          <w:rFonts w:asciiTheme="majorHAnsi" w:hAnsiTheme="majorHAnsi"/>
          <w:color w:val="000000" w:themeColor="text1"/>
          <w:sz w:val="22"/>
          <w:szCs w:val="22"/>
        </w:rPr>
        <w:t>Mezinárodní srovnání zahraničního obchodu se sportovním zbožím v zemích EU v roce 2019 (v příhraničním pojetí, v mil. EUR)</w:t>
      </w:r>
    </w:p>
    <w:p w:rsidR="00510A5D" w:rsidRDefault="00510A5D" w:rsidP="00AD69AA">
      <w:pPr>
        <w:jc w:val="center"/>
      </w:pPr>
      <w:r w:rsidRPr="002B5C36">
        <w:rPr>
          <w:noProof/>
        </w:rPr>
        <w:drawing>
          <wp:inline distT="0" distB="0" distL="0" distR="0">
            <wp:extent cx="5524500" cy="6353175"/>
            <wp:effectExtent l="0" t="0" r="0" b="0"/>
            <wp:docPr id="19"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w:t>
      </w:r>
      <w:proofErr w:type="spellStart"/>
      <w:r w:rsidRPr="004118E6">
        <w:rPr>
          <w:rFonts w:asciiTheme="majorHAnsi" w:hAnsiTheme="majorHAnsi"/>
        </w:rPr>
        <w:t>Eurostat</w:t>
      </w:r>
      <w:proofErr w:type="spellEnd"/>
    </w:p>
    <w:p w:rsidR="00510A5D" w:rsidRPr="00DB663C" w:rsidRDefault="00510A5D" w:rsidP="00510A5D">
      <w:pPr>
        <w:jc w:val="both"/>
      </w:pPr>
      <w:r>
        <w:lastRenderedPageBreak/>
        <w:t xml:space="preserve">Údaje o pohybu zboží přes hranice mohou odrážet také změny ve spotřebitelském chování během </w:t>
      </w:r>
      <w:proofErr w:type="spellStart"/>
      <w:r>
        <w:t>koronavirové</w:t>
      </w:r>
      <w:proofErr w:type="spellEnd"/>
      <w:r>
        <w:t xml:space="preserve"> krize.</w:t>
      </w:r>
      <w:r w:rsidR="00473A41" w:rsidRPr="00473A41">
        <w:rPr>
          <w:rFonts w:cs="Arial"/>
        </w:rPr>
        <w:t xml:space="preserve"> </w:t>
      </w:r>
      <w:r w:rsidR="00473A41" w:rsidRPr="00892C6A">
        <w:rPr>
          <w:rFonts w:cs="Arial"/>
        </w:rPr>
        <w:t xml:space="preserve">Vládní opatření zamezující šíření nákazy COVID-19 na jednu stranu negativně ovlivnily </w:t>
      </w:r>
      <w:r w:rsidR="00473A41">
        <w:rPr>
          <w:rFonts w:cs="Arial"/>
        </w:rPr>
        <w:t>možnosti venkovních sportovních aktivit</w:t>
      </w:r>
      <w:r w:rsidR="00473A41" w:rsidRPr="00892C6A">
        <w:rPr>
          <w:rFonts w:cs="Arial"/>
        </w:rPr>
        <w:t>, na druhou str</w:t>
      </w:r>
      <w:r w:rsidR="00473A41">
        <w:rPr>
          <w:rFonts w:cs="Arial"/>
        </w:rPr>
        <w:t>anu zřejmě přiměli sportovce k nákupu zařízení pro domácí cvičení (rotopedy, běžecké pásy, trenažéry)</w:t>
      </w:r>
      <w:r w:rsidR="00473A41" w:rsidRPr="00892C6A">
        <w:rPr>
          <w:rFonts w:cs="Arial"/>
        </w:rPr>
        <w:t xml:space="preserve">. </w:t>
      </w:r>
      <w:r w:rsidR="00473A41">
        <w:rPr>
          <w:rFonts w:cs="Arial"/>
        </w:rPr>
        <w:t xml:space="preserve">To vyplývá z dat zveřejněných </w:t>
      </w:r>
      <w:proofErr w:type="spellStart"/>
      <w:r w:rsidR="00473A41" w:rsidRPr="00892C6A">
        <w:rPr>
          <w:rFonts w:cs="Arial"/>
        </w:rPr>
        <w:t>Eurostatem</w:t>
      </w:r>
      <w:proofErr w:type="spellEnd"/>
      <w:r w:rsidR="00473A41" w:rsidRPr="00892C6A">
        <w:rPr>
          <w:rFonts w:cs="Arial"/>
        </w:rPr>
        <w:t xml:space="preserve"> na konci roku 2020</w:t>
      </w:r>
      <w:r w:rsidR="00473A41">
        <w:rPr>
          <w:rFonts w:cs="Arial"/>
        </w:rPr>
        <w:t>.</w:t>
      </w:r>
      <w:r w:rsidR="00473A41" w:rsidRPr="00892C6A">
        <w:rPr>
          <w:rFonts w:cs="Arial"/>
        </w:rPr>
        <w:t xml:space="preserve"> Dovoz sportovního zařízení </w:t>
      </w:r>
      <w:r w:rsidR="00473A41">
        <w:rPr>
          <w:rFonts w:cs="Arial"/>
        </w:rPr>
        <w:t xml:space="preserve">do EU </w:t>
      </w:r>
      <w:r w:rsidR="00473A41" w:rsidRPr="00892C6A">
        <w:rPr>
          <w:rFonts w:cs="Arial"/>
        </w:rPr>
        <w:t>ze zemí mimo EU vzrostl poté, co ve většině zemí proběhla první vlna pandemie a některá vnitřní a venkovní veřejná sportoviště byla v důsledku vládních opatření dočasně zavřená. Lidé si tak zřejmě více navykli vykonávat fyzickou aktivitu ve svých domácnostech. V červnu 2020 stoupl dovoz zařízení pro tělesné cvičení s mechanismem pro nas</w:t>
      </w:r>
      <w:r w:rsidR="00473A41">
        <w:rPr>
          <w:rFonts w:cs="Arial"/>
        </w:rPr>
        <w:t>tavení odporu</w:t>
      </w:r>
      <w:r>
        <w:rPr>
          <w:rStyle w:val="Znakapoznpodarou"/>
        </w:rPr>
        <w:footnoteReference w:id="10"/>
      </w:r>
      <w:r>
        <w:t xml:space="preserve"> o více než 76 </w:t>
      </w:r>
      <w:r>
        <w:rPr>
          <w:lang w:val="en-US"/>
        </w:rPr>
        <w:t>% v </w:t>
      </w:r>
      <w:r>
        <w:t xml:space="preserve">porovnání s předchozím rokem. </w:t>
      </w:r>
      <w:r w:rsidR="00473A41" w:rsidRPr="00892C6A">
        <w:rPr>
          <w:rFonts w:cs="Arial"/>
        </w:rPr>
        <w:t xml:space="preserve">Nárůst pokračoval i v následujících měsících. V Česku došlo k nárůstu objemu dovozu sportovního zařízení v porovnání s předchozím rokem již v </w:t>
      </w:r>
      <w:r w:rsidR="00C755BC">
        <w:rPr>
          <w:rFonts w:cs="Arial"/>
        </w:rPr>
        <w:t>březnu</w:t>
      </w:r>
      <w:r w:rsidR="00473A41" w:rsidRPr="00892C6A">
        <w:rPr>
          <w:rFonts w:cs="Arial"/>
        </w:rPr>
        <w:t xml:space="preserve"> roku 2020, a to</w:t>
      </w:r>
      <w:r w:rsidR="00C755BC">
        <w:rPr>
          <w:rFonts w:cs="Arial"/>
        </w:rPr>
        <w:t xml:space="preserve"> přibližně o polovinu</w:t>
      </w:r>
      <w:r w:rsidR="00473A41" w:rsidRPr="00892C6A">
        <w:rPr>
          <w:rFonts w:cs="Arial"/>
        </w:rPr>
        <w:t xml:space="preserve">. Nárůst objemu dovozu sportovního zařízení </w:t>
      </w:r>
      <w:r w:rsidR="00C755BC">
        <w:rPr>
          <w:rFonts w:cs="Arial"/>
        </w:rPr>
        <w:t>pokračoval</w:t>
      </w:r>
      <w:r w:rsidR="00473A41" w:rsidRPr="00892C6A">
        <w:rPr>
          <w:rFonts w:cs="Arial"/>
        </w:rPr>
        <w:t xml:space="preserve"> v porovnání s předchozím rokem i v</w:t>
      </w:r>
      <w:r w:rsidR="00473A41">
        <w:rPr>
          <w:rFonts w:cs="Arial"/>
        </w:rPr>
        <w:t> dalších měsících roku 2020</w:t>
      </w:r>
      <w:r w:rsidR="00C755BC">
        <w:rPr>
          <w:rFonts w:cs="Arial"/>
        </w:rPr>
        <w:t xml:space="preserve"> s výjimkou května, kdy nastal mírný pokles</w:t>
      </w:r>
      <w:r w:rsidR="00473A41">
        <w:rPr>
          <w:rFonts w:cs="Arial"/>
        </w:rPr>
        <w:t>.</w:t>
      </w:r>
    </w:p>
    <w:p w:rsidR="00510A5D" w:rsidRDefault="00510A5D" w:rsidP="00C755BC">
      <w:r w:rsidRPr="008C5719">
        <w:rPr>
          <w:b/>
        </w:rPr>
        <w:t xml:space="preserve">Graf </w:t>
      </w:r>
      <w:r>
        <w:rPr>
          <w:b/>
        </w:rPr>
        <w:t xml:space="preserve">5 </w:t>
      </w:r>
      <w:r w:rsidR="00C755BC" w:rsidRPr="00C755BC">
        <w:rPr>
          <w:b/>
        </w:rPr>
        <w:t>Dovoz zařízení pro tělesné cvičení s mechanismem pro nastavení odporu (dovoz do EU ze zemí mimo EU v mil. EUR a dovoz do ČR v mil. Kč)</w:t>
      </w:r>
      <w:r w:rsidR="00473A41" w:rsidRPr="00473A41">
        <w:rPr>
          <w:noProof/>
        </w:rPr>
        <w:drawing>
          <wp:inline distT="0" distB="0" distL="0" distR="0">
            <wp:extent cx="6105525" cy="3590925"/>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116CB" w:rsidRPr="0069298D" w:rsidRDefault="000116CB" w:rsidP="000116CB">
      <w:pPr>
        <w:pStyle w:val="Odstavecseseznamem"/>
        <w:ind w:left="0"/>
        <w:rPr>
          <w:rFonts w:asciiTheme="majorHAnsi" w:hAnsiTheme="majorHAnsi"/>
        </w:rPr>
      </w:pPr>
      <w:r w:rsidRPr="004118E6">
        <w:rPr>
          <w:rFonts w:asciiTheme="majorHAnsi" w:hAnsiTheme="majorHAnsi"/>
        </w:rPr>
        <w:t xml:space="preserve">Zdroj: </w:t>
      </w:r>
      <w:r w:rsidRPr="002903FA">
        <w:rPr>
          <w:rFonts w:asciiTheme="majorHAnsi" w:hAnsiTheme="majorHAnsi"/>
        </w:rPr>
        <w:t xml:space="preserve">Databáze pohybu zboží přes hranice, ČSU; databáze </w:t>
      </w:r>
      <w:proofErr w:type="spellStart"/>
      <w:r w:rsidRPr="002903FA">
        <w:rPr>
          <w:rFonts w:asciiTheme="majorHAnsi" w:hAnsiTheme="majorHAnsi"/>
        </w:rPr>
        <w:t>Eurostatu</w:t>
      </w:r>
      <w:proofErr w:type="spellEnd"/>
    </w:p>
    <w:p w:rsidR="00510A5D" w:rsidRPr="004118E6" w:rsidRDefault="00510A5D" w:rsidP="00510A5D">
      <w:pPr>
        <w:pStyle w:val="Odstavecseseznamem"/>
        <w:ind w:left="0"/>
        <w:rPr>
          <w:rFonts w:asciiTheme="majorHAnsi" w:hAnsiTheme="majorHAnsi"/>
        </w:rPr>
      </w:pPr>
    </w:p>
    <w:p w:rsidR="00510A5D" w:rsidRDefault="00510A5D">
      <w:pPr>
        <w:spacing w:after="0" w:line="240" w:lineRule="auto"/>
      </w:pPr>
      <w:r>
        <w:br w:type="page"/>
      </w:r>
    </w:p>
    <w:p w:rsidR="005F6DAF" w:rsidRDefault="005F6DAF" w:rsidP="007732FD">
      <w:pPr>
        <w:pStyle w:val="Nadpis1"/>
        <w:numPr>
          <w:ilvl w:val="0"/>
          <w:numId w:val="17"/>
        </w:numPr>
      </w:pPr>
      <w:bookmarkStart w:id="8" w:name="_Toc69217547"/>
      <w:r>
        <w:lastRenderedPageBreak/>
        <w:t>Sportovní participace</w:t>
      </w:r>
      <w:bookmarkEnd w:id="8"/>
    </w:p>
    <w:p w:rsidR="005F6DAF" w:rsidRDefault="00503E1E" w:rsidP="004118E6">
      <w:pPr>
        <w:jc w:val="both"/>
      </w:pPr>
      <w:r>
        <w:t>Ekonomická</w:t>
      </w:r>
      <w:r w:rsidR="005F6DAF">
        <w:t xml:space="preserve"> </w:t>
      </w:r>
      <w:r>
        <w:t>data</w:t>
      </w:r>
      <w:r w:rsidR="005F6DAF">
        <w:t xml:space="preserve"> je důležité doplnit také </w:t>
      </w:r>
      <w:r w:rsidR="00503265">
        <w:t>údaji o</w:t>
      </w:r>
      <w:r w:rsidR="005F6DAF">
        <w:t xml:space="preserve"> sportovní participaci. Pozitivní společenské a</w:t>
      </w:r>
      <w:r w:rsidR="00E62C1E">
        <w:t> </w:t>
      </w:r>
      <w:r w:rsidR="00D9052F">
        <w:t xml:space="preserve">zdravotní dopady sportovního zapojení </w:t>
      </w:r>
      <w:r w:rsidR="005F6DAF">
        <w:t>obyvatelstva je obtížné kvantifikovat, na základě dostupných údajů je však možné získat alespoň přehled o konkrétních sportovních aktivitách v ČR. V této kapitole bude rozebráno jednak aktivní zapojení populace do sportovních aktivit (čas strávený sportem)</w:t>
      </w:r>
      <w:r w:rsidR="008E3A8B">
        <w:t xml:space="preserve"> v rámci volnočasových a organizovaných aktivit</w:t>
      </w:r>
      <w:r w:rsidR="005F6DAF">
        <w:t xml:space="preserve"> a</w:t>
      </w:r>
      <w:r w:rsidR="008E3A8B">
        <w:t xml:space="preserve"> dále pak</w:t>
      </w:r>
      <w:r w:rsidR="005F6DAF">
        <w:t xml:space="preserve"> také spotřeba sportovního zboží a služeb, zejména ve spojení s návštěvou sportovních událostí. </w:t>
      </w:r>
    </w:p>
    <w:p w:rsidR="00510A5D" w:rsidRDefault="00510A5D" w:rsidP="00510A5D">
      <w:pPr>
        <w:pStyle w:val="Nadpis2"/>
        <w:numPr>
          <w:ilvl w:val="1"/>
          <w:numId w:val="17"/>
        </w:numPr>
      </w:pPr>
      <w:bookmarkStart w:id="9" w:name="_Toc69217548"/>
      <w:r>
        <w:t>Z</w:t>
      </w:r>
      <w:r w:rsidRPr="000669B2">
        <w:t xml:space="preserve">apojení </w:t>
      </w:r>
      <w:r>
        <w:t xml:space="preserve">populace </w:t>
      </w:r>
      <w:r w:rsidRPr="000669B2">
        <w:t>do sportovních aktivit</w:t>
      </w:r>
      <w:bookmarkEnd w:id="9"/>
    </w:p>
    <w:p w:rsidR="00510A5D" w:rsidRDefault="00510A5D" w:rsidP="00510A5D">
      <w:pPr>
        <w:jc w:val="both"/>
      </w:pPr>
      <w:r>
        <w:t xml:space="preserve">Mezinárodně srovnatelné </w:t>
      </w:r>
      <w:r w:rsidRPr="000669B2">
        <w:t xml:space="preserve">informace o </w:t>
      </w:r>
      <w:r>
        <w:t xml:space="preserve">aktivním zapojení české populace do sportovních aktivit přináší </w:t>
      </w:r>
      <w:hyperlink r:id="rId26" w:history="1">
        <w:r w:rsidRPr="00FE32AF">
          <w:rPr>
            <w:rStyle w:val="Hypertextovodkaz"/>
            <w:rFonts w:eastAsia="MS Gothic"/>
          </w:rPr>
          <w:t>Evropské výběrové šetření o zdraví</w:t>
        </w:r>
      </w:hyperlink>
      <w:r>
        <w:t xml:space="preserve"> (</w:t>
      </w:r>
      <w:proofErr w:type="spellStart"/>
      <w:r>
        <w:t>European</w:t>
      </w:r>
      <w:proofErr w:type="spellEnd"/>
      <w:r>
        <w:t xml:space="preserve"> </w:t>
      </w:r>
      <w:proofErr w:type="spellStart"/>
      <w:r>
        <w:t>Health</w:t>
      </w:r>
      <w:proofErr w:type="spellEnd"/>
      <w:r>
        <w:t xml:space="preserve"> Interview </w:t>
      </w:r>
      <w:proofErr w:type="spellStart"/>
      <w:r>
        <w:t>Survey</w:t>
      </w:r>
      <w:proofErr w:type="spellEnd"/>
      <w:r>
        <w:t>, dále jen EHIS) vycházející z jednotné evropské metodiky. Nejaktuálnější údaje z tohoto šetření jsou k dispozici za referenční rok 2019, pro srovnání jsou použita také data za referenční rok 2014. Šetření je prováděné v soukromých domácnostech a zahrnuje pouze osoby ve věku 15 a více let.</w:t>
      </w:r>
      <w:r w:rsidRPr="004C1A6B">
        <w:t xml:space="preserve"> </w:t>
      </w:r>
      <w:r>
        <w:t>S</w:t>
      </w:r>
      <w:r w:rsidRPr="004C1A6B">
        <w:t>port</w:t>
      </w:r>
      <w:r>
        <w:t>ovními aktivitami se pro účely šetření EHIS myslí aerobní fyzické aktivity způsobující určité zvýšení dechové či tepové frekvence (vedle samotného sportu se jedná také o fitness či rekreační fyzickou aktivitu). Samostatně je v rámci dotazníku EHIS sledováno posilování, jízda na kole a chůze prováděné za účelem přepravy z místa na místo.</w:t>
      </w:r>
      <w:r w:rsidR="00D74A47">
        <w:t xml:space="preserve"> Data z šetření EHIS bohužel ještě</w:t>
      </w:r>
      <w:r>
        <w:t xml:space="preserve"> nereflektují změny ve sportovních návycích v</w:t>
      </w:r>
      <w:r w:rsidR="00EB46FF">
        <w:t> </w:t>
      </w:r>
      <w:r>
        <w:t xml:space="preserve">populaci související s novou pandemickou situací. Vládní opatření proti šíření nákazy </w:t>
      </w:r>
      <w:r w:rsidRPr="00B251C8">
        <w:t>COVID-19</w:t>
      </w:r>
      <w:r>
        <w:t xml:space="preserve"> i</w:t>
      </w:r>
      <w:r w:rsidR="003A353F">
        <w:t> </w:t>
      </w:r>
      <w:r>
        <w:t>v</w:t>
      </w:r>
      <w:r w:rsidR="00EB46FF">
        <w:t> </w:t>
      </w:r>
      <w:r>
        <w:t>době psaní této analýzy do jisté míry determinují aktivity obyvatelstva spojené se sportovní participací.</w:t>
      </w:r>
    </w:p>
    <w:p w:rsidR="00510A5D" w:rsidRDefault="00510A5D" w:rsidP="00510A5D">
      <w:pPr>
        <w:jc w:val="both"/>
      </w:pPr>
      <w:r>
        <w:tab/>
        <w:t xml:space="preserve">Ze zjištěných údajů vyplývá, že </w:t>
      </w:r>
      <w:r w:rsidRPr="00493B58">
        <w:rPr>
          <w:b/>
        </w:rPr>
        <w:t>sportu, fitness či rekreační fyzické aktivitě se pravidelně</w:t>
      </w:r>
      <w:r>
        <w:t xml:space="preserve"> (alespoň jednou týdně, nejméně 10 minut v kuse) </w:t>
      </w:r>
      <w:r w:rsidRPr="00493B58">
        <w:rPr>
          <w:b/>
        </w:rPr>
        <w:t xml:space="preserve">věnuje </w:t>
      </w:r>
      <w:r>
        <w:t xml:space="preserve">více než třetina populace. </w:t>
      </w:r>
      <w:r w:rsidRPr="00223B26">
        <w:t xml:space="preserve">Jak </w:t>
      </w:r>
      <w:r>
        <w:t>ukazuje Graf </w:t>
      </w:r>
      <w:r w:rsidR="00736CEB">
        <w:t>6</w:t>
      </w:r>
      <w:r>
        <w:t>, nejvíce sportovně aktivní jsou mladí lidé ve věku 15–24 let, kde se pravidelně věnuje sportu 63 </w:t>
      </w:r>
      <w:r w:rsidRPr="00223B26">
        <w:t>%</w:t>
      </w:r>
      <w:r>
        <w:t xml:space="preserve"> osob. Před dosažením 45 let se sportu věnuje necelá polovina populace a zapojení do sportovních aktivit s přibývajícím věkem dále klesá. Nejméně aktivní jsou starší lidé ve věku nad 65 let – ve věkové kategorii 65–74 let se sportu věnuje 17 </w:t>
      </w:r>
      <w:r w:rsidRPr="00223B26">
        <w:t>%</w:t>
      </w:r>
      <w:r>
        <w:t xml:space="preserve"> a v kategorii starších 75 let již jen 6 </w:t>
      </w:r>
      <w:r w:rsidRPr="00223B26">
        <w:t>%</w:t>
      </w:r>
      <w:r>
        <w:t xml:space="preserve"> populace. V porovnání s údaji z roku 2014 se mírně snížil podíl mladších sportujících do 34 let. Naopak se zvýšil podíl sportujících ve středním věku a ve starších věkových kategoriích. Podíl nejstarších sportujících (nad 75 let) zůstal prakticky neměnný.</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6</w:t>
      </w:r>
      <w:r w:rsidRPr="00727989">
        <w:rPr>
          <w:rFonts w:asciiTheme="majorHAnsi" w:hAnsiTheme="majorHAnsi"/>
          <w:color w:val="000000" w:themeColor="text1"/>
          <w:sz w:val="22"/>
          <w:szCs w:val="22"/>
        </w:rPr>
        <w:t xml:space="preserve"> Podíl aktivně sportující populace podle věkových kategorií</w:t>
      </w:r>
    </w:p>
    <w:p w:rsidR="00510A5D" w:rsidRDefault="00510A5D" w:rsidP="00510A5D">
      <w:pPr>
        <w:pStyle w:val="Odstavecseseznamem"/>
        <w:ind w:left="0"/>
      </w:pPr>
      <w:r w:rsidRPr="0079632C">
        <w:rPr>
          <w:noProof/>
          <w:lang w:eastAsia="cs-CZ"/>
        </w:rPr>
        <w:drawing>
          <wp:inline distT="0" distB="0" distL="0" distR="0">
            <wp:extent cx="5924550" cy="3771900"/>
            <wp:effectExtent l="0" t="0" r="0" b="0"/>
            <wp:docPr id="2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10A5D" w:rsidRPr="00D24D08" w:rsidRDefault="00510A5D" w:rsidP="00510A5D">
      <w:pPr>
        <w:tabs>
          <w:tab w:val="left" w:pos="6237"/>
        </w:tabs>
        <w:rPr>
          <w:rFonts w:asciiTheme="majorHAnsi" w:hAnsiTheme="majorHAnsi"/>
          <w:sz w:val="22"/>
          <w:szCs w:val="22"/>
        </w:rPr>
      </w:pPr>
      <w:r w:rsidRPr="00D24D08">
        <w:rPr>
          <w:rFonts w:asciiTheme="majorHAnsi" w:hAnsiTheme="majorHAnsi"/>
          <w:sz w:val="22"/>
          <w:szCs w:val="22"/>
        </w:rPr>
        <w:t>Zdroj: Evropské výběrové šetření o zdraví, vlastní výpočty</w:t>
      </w:r>
    </w:p>
    <w:p w:rsidR="00510A5D" w:rsidRDefault="00510A5D" w:rsidP="00510A5D">
      <w:pPr>
        <w:jc w:val="both"/>
      </w:pPr>
      <w:r>
        <w:t xml:space="preserve">V rámci otázek věnovaných sportu bylo v dotazníku EHIS šetřeno nejen to, zda lidé sportují, ale také jakou </w:t>
      </w:r>
      <w:r w:rsidRPr="0040714D">
        <w:rPr>
          <w:b/>
        </w:rPr>
        <w:t xml:space="preserve">dobu </w:t>
      </w:r>
      <w:r>
        <w:rPr>
          <w:b/>
        </w:rPr>
        <w:t xml:space="preserve">se </w:t>
      </w:r>
      <w:r w:rsidRPr="0040714D">
        <w:rPr>
          <w:b/>
        </w:rPr>
        <w:t>sport</w:t>
      </w:r>
      <w:r>
        <w:rPr>
          <w:b/>
        </w:rPr>
        <w:t>u v běžném týdnu věnují</w:t>
      </w:r>
      <w:r>
        <w:t xml:space="preserve">. Okolo 55 </w:t>
      </w:r>
      <w:r w:rsidRPr="00223B26">
        <w:t>%</w:t>
      </w:r>
      <w:r>
        <w:t xml:space="preserve"> populace aktivně se věnující sportu strávilo sportováním 2 hodiny a méně. Tomu odpovídá také medián celkového času stráveného sportem dosahující hodnoty 2 hodiny (doporučený čas strávený fyzickou aktivitou je dle </w:t>
      </w:r>
      <w:proofErr w:type="spellStart"/>
      <w:r>
        <w:t>World</w:t>
      </w:r>
      <w:proofErr w:type="spellEnd"/>
      <w:r>
        <w:t xml:space="preserve"> </w:t>
      </w:r>
      <w:proofErr w:type="spellStart"/>
      <w:r>
        <w:t>Health</w:t>
      </w:r>
      <w:proofErr w:type="spellEnd"/>
      <w:r>
        <w:t xml:space="preserve"> </w:t>
      </w:r>
      <w:proofErr w:type="spellStart"/>
      <w:r>
        <w:t>Organization</w:t>
      </w:r>
      <w:proofErr w:type="spellEnd"/>
      <w:r>
        <w:t xml:space="preserve"> alespoň 150 minut týdně</w:t>
      </w:r>
      <w:r>
        <w:rPr>
          <w:rStyle w:val="Znakapoznpodarou"/>
        </w:rPr>
        <w:footnoteReference w:id="11"/>
      </w:r>
      <w:r>
        <w:t xml:space="preserve">). Průměrný čas strávený sportováním byl sice delší než 3 hodiny – délku průměrného času stráveného sportem však zvyšují osoby, které se sportu věnují mnoho hodin týdně. </w:t>
      </w:r>
      <w:r w:rsidRPr="000D47EA">
        <w:t xml:space="preserve">Jak je možné vidět v Grafu </w:t>
      </w:r>
      <w:r w:rsidR="00FA63E9">
        <w:t>7</w:t>
      </w:r>
      <w:r w:rsidRPr="000D47EA">
        <w:t xml:space="preserve">, </w:t>
      </w:r>
      <w:r>
        <w:t xml:space="preserve">u mladých lidí ve věku 15–24 let mírně převládají ti, kteří se sportu věnují 2 a více hodin (33 </w:t>
      </w:r>
      <w:r w:rsidRPr="00223B26">
        <w:t>%</w:t>
      </w:r>
      <w:r>
        <w:t>). Ti, kteří se věnují sportu v ostatních věkových kategoriích, tráví sportem nejčastěji méně než 2 hodiny týdně. V těchto výpočtech nejsou zahrnuti respondenti, kteří neuvedli dobu strávenou sportem.</w:t>
      </w:r>
    </w:p>
    <w:p w:rsidR="00510A5D" w:rsidRPr="00D06C71" w:rsidRDefault="00530AAE" w:rsidP="00510A5D">
      <w:pPr>
        <w:pStyle w:val="Titulek"/>
        <w:keepNext/>
        <w:rPr>
          <w:rFonts w:asciiTheme="majorHAnsi" w:hAnsiTheme="majorHAnsi"/>
          <w:b w:val="0"/>
          <w:color w:val="000000" w:themeColor="text1"/>
          <w:sz w:val="22"/>
          <w:szCs w:val="22"/>
        </w:rPr>
      </w:pPr>
      <w:r>
        <w:rPr>
          <w:rFonts w:asciiTheme="majorHAnsi" w:hAnsiTheme="majorHAnsi"/>
          <w:color w:val="000000" w:themeColor="text1"/>
          <w:sz w:val="22"/>
          <w:szCs w:val="22"/>
        </w:rPr>
        <w:lastRenderedPageBreak/>
        <w:t>Graf 7</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Počet hodin strávených sportem v běžném týdnu v roce 2019 podle věku</w:t>
      </w:r>
      <w:r w:rsidR="00510A5D" w:rsidRPr="00D06C71">
        <w:rPr>
          <w:rStyle w:val="Znakapoznpodarou"/>
          <w:rFonts w:asciiTheme="majorHAnsi" w:hAnsiTheme="majorHAnsi" w:cs="Arial"/>
          <w:color w:val="000000"/>
          <w:sz w:val="22"/>
          <w:szCs w:val="22"/>
        </w:rPr>
        <w:footnoteReference w:id="12"/>
      </w:r>
    </w:p>
    <w:p w:rsidR="00510A5D" w:rsidRPr="000A7D15" w:rsidRDefault="00510A5D" w:rsidP="00510A5D">
      <w:pPr>
        <w:rPr>
          <w:lang w:eastAsia="en-US"/>
        </w:rPr>
      </w:pPr>
      <w:r w:rsidRPr="0079632C">
        <w:rPr>
          <w:noProof/>
        </w:rPr>
        <w:drawing>
          <wp:inline distT="0" distB="0" distL="0" distR="0">
            <wp:extent cx="5838825" cy="3124200"/>
            <wp:effectExtent l="0" t="0" r="0" b="0"/>
            <wp:docPr id="2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 xml:space="preserve">Z dostupných údajů bylo také možné zjistit </w:t>
      </w:r>
      <w:r w:rsidRPr="00AE1271">
        <w:rPr>
          <w:b/>
        </w:rPr>
        <w:t>počet</w:t>
      </w:r>
      <w:r>
        <w:t xml:space="preserve"> </w:t>
      </w:r>
      <w:r w:rsidRPr="00493B58">
        <w:rPr>
          <w:b/>
        </w:rPr>
        <w:t>dní</w:t>
      </w:r>
      <w:r>
        <w:rPr>
          <w:b/>
        </w:rPr>
        <w:t xml:space="preserve"> v běžném týdnu, ve kterých lidé sportovali</w:t>
      </w:r>
      <w:r>
        <w:t xml:space="preserve">. Následující údaje pak zachycují pouze populaci, která sportuje </w:t>
      </w:r>
      <w:r w:rsidRPr="00727989">
        <w:rPr>
          <w:b/>
        </w:rPr>
        <w:t>alespoň jeden den v týdnu (</w:t>
      </w:r>
      <w:r>
        <w:rPr>
          <w:b/>
        </w:rPr>
        <w:t>minimálně</w:t>
      </w:r>
      <w:r w:rsidRPr="00727989">
        <w:rPr>
          <w:b/>
        </w:rPr>
        <w:t xml:space="preserve"> 10 minut v kuse)</w:t>
      </w:r>
      <w:r>
        <w:t xml:space="preserve">. </w:t>
      </w:r>
      <w:r w:rsidRPr="005C0DE9">
        <w:t>Graf</w:t>
      </w:r>
      <w:r w:rsidR="00FA63E9">
        <w:t xml:space="preserve"> 8</w:t>
      </w:r>
      <w:r>
        <w:t xml:space="preserve"> nabízí pohled na sportující populaci dále rozdělenou podle pohlaví a počtu dní v týdnu, ve kterých sportují. Z údajů EHIS  vyplývá, že ženy sportují o něco méně často než muži – dvě třetiny žen sportují jednou nebo dvakrát týdně. U sportujících mužů je pak vyšší podíl těch, kteří se sportu věnují více dní v týdnu – 45 </w:t>
      </w:r>
      <w:r>
        <w:rPr>
          <w:lang w:val="en-US"/>
        </w:rPr>
        <w:t>%</w:t>
      </w:r>
      <w:r>
        <w:t xml:space="preserve"> mužů sportuje třikrát týdně a častěji.</w:t>
      </w:r>
    </w:p>
    <w:p w:rsidR="00510A5D" w:rsidRPr="00D06C71" w:rsidRDefault="00530AAE" w:rsidP="00510A5D">
      <w:pPr>
        <w:pStyle w:val="Titulek"/>
        <w:keepNext/>
        <w:rPr>
          <w:rFonts w:asciiTheme="majorHAnsi" w:hAnsiTheme="majorHAnsi" w:cs="Arial"/>
          <w:color w:val="000000"/>
          <w:sz w:val="22"/>
          <w:szCs w:val="22"/>
        </w:rPr>
      </w:pPr>
      <w:r>
        <w:rPr>
          <w:rFonts w:asciiTheme="majorHAnsi" w:hAnsiTheme="majorHAnsi"/>
          <w:color w:val="000000" w:themeColor="text1"/>
          <w:sz w:val="22"/>
          <w:szCs w:val="22"/>
        </w:rPr>
        <w:t>Graf 8</w:t>
      </w:r>
      <w:r w:rsidR="00510A5D" w:rsidRPr="00D06C71">
        <w:rPr>
          <w:rFonts w:asciiTheme="majorHAnsi" w:hAnsiTheme="majorHAnsi"/>
          <w:color w:val="000000" w:themeColor="text1"/>
          <w:sz w:val="22"/>
          <w:szCs w:val="22"/>
        </w:rPr>
        <w:t xml:space="preserve"> </w:t>
      </w:r>
      <w:r w:rsidR="00510A5D" w:rsidRPr="00D06C71">
        <w:rPr>
          <w:rFonts w:asciiTheme="majorHAnsi" w:hAnsiTheme="majorHAnsi" w:cs="Arial"/>
          <w:color w:val="000000"/>
          <w:sz w:val="22"/>
          <w:szCs w:val="22"/>
        </w:rPr>
        <w:t>Frekvence sportování (počet dní v týdnu) u aktivně sportující populace v roce 2019</w:t>
      </w:r>
    </w:p>
    <w:p w:rsidR="00510A5D" w:rsidRDefault="00510A5D" w:rsidP="00510A5D">
      <w:pPr>
        <w:jc w:val="center"/>
        <w:rPr>
          <w:lang w:eastAsia="en-US"/>
        </w:rPr>
      </w:pPr>
      <w:r w:rsidRPr="000A7D15">
        <w:rPr>
          <w:noProof/>
        </w:rPr>
        <w:drawing>
          <wp:inline distT="0" distB="0" distL="0" distR="0">
            <wp:extent cx="4886325" cy="2495550"/>
            <wp:effectExtent l="0" t="0" r="0" b="0"/>
            <wp:docPr id="2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0A5D" w:rsidRPr="004118E6" w:rsidRDefault="00510A5D" w:rsidP="00510A5D">
      <w:pPr>
        <w:pStyle w:val="Odstavecseseznamem"/>
        <w:ind w:left="0"/>
        <w:rPr>
          <w:rFonts w:asciiTheme="majorHAnsi" w:hAnsiTheme="majorHAnsi"/>
        </w:rPr>
      </w:pPr>
      <w:r w:rsidRPr="004118E6">
        <w:rPr>
          <w:rFonts w:asciiTheme="majorHAnsi" w:hAnsiTheme="majorHAnsi"/>
        </w:rPr>
        <w:lastRenderedPageBreak/>
        <w:t xml:space="preserve">Zdroj: Evropské výběrové šetření o zdraví, </w:t>
      </w:r>
      <w:r>
        <w:rPr>
          <w:rFonts w:asciiTheme="majorHAnsi" w:hAnsiTheme="majorHAnsi"/>
        </w:rPr>
        <w:t>vlastní výpočty</w:t>
      </w:r>
    </w:p>
    <w:p w:rsidR="00510A5D" w:rsidRDefault="00510A5D" w:rsidP="00510A5D">
      <w:pPr>
        <w:jc w:val="both"/>
      </w:pPr>
      <w:r>
        <w:t xml:space="preserve">Vedle pravidelných sportovních, fitness či jiných rekreačních aktivit lze ze šetření EHIS zjistit také údaje o posilování, jízdě na kole či chůzi. </w:t>
      </w:r>
      <w:r w:rsidRPr="009B6692">
        <w:t xml:space="preserve">Otázky týkající se </w:t>
      </w:r>
      <w:r w:rsidRPr="00493B58">
        <w:rPr>
          <w:b/>
        </w:rPr>
        <w:t>posilování svalů</w:t>
      </w:r>
      <w:r w:rsidRPr="009B6692">
        <w:t xml:space="preserve"> zkoumají tuto činnost jako volnočasovou aktivitu (nikoliv jako součást pracovní či jiné činnosti) a</w:t>
      </w:r>
      <w:r>
        <w:t> </w:t>
      </w:r>
      <w:r w:rsidRPr="009B6692">
        <w:t>jako příklad jsou uváděny např. silový trénink, kliky, dřepy či jiná posilovací cvičení.</w:t>
      </w:r>
      <w:r>
        <w:t xml:space="preserve"> Pro takto vymezené aktivity již neplatí podmínka trvání 10 minut v kuse.</w:t>
      </w:r>
      <w:r w:rsidRPr="009B6692">
        <w:t xml:space="preserve"> </w:t>
      </w:r>
      <w:r>
        <w:t>Posilování</w:t>
      </w:r>
      <w:r w:rsidRPr="009B6692">
        <w:t xml:space="preserve"> se alespoň jednou týdně věnuje </w:t>
      </w:r>
      <w:r>
        <w:t xml:space="preserve">přibližně pětina populace. Posilování je doménou zejména mladých lidí – ve věku 15–24 let posiluje 39 </w:t>
      </w:r>
      <w:r w:rsidRPr="00C45246">
        <w:t>%</w:t>
      </w:r>
      <w:r>
        <w:t xml:space="preserve"> a ve věku 25–34 let posiluje 27 </w:t>
      </w:r>
      <w:r w:rsidRPr="00C45246">
        <w:t>%</w:t>
      </w:r>
      <w:r>
        <w:t xml:space="preserve"> osob. Poté podíl posilujících značně klesne a nepřesáhne 6 </w:t>
      </w:r>
      <w:r w:rsidRPr="00C45246">
        <w:t>%</w:t>
      </w:r>
      <w:r>
        <w:t xml:space="preserve"> ani v jedné věkové kategorii. Ti, kteří se věnují posilovaní, nejčastěji posilují svaly jednou až dvakrát týdně. Třikrát a častěji se této aktivitě věnuje 39</w:t>
      </w:r>
      <w:r w:rsidRPr="00C45246">
        <w:t xml:space="preserve"> % posiluj</w:t>
      </w:r>
      <w:r>
        <w:t xml:space="preserve">ících. Podíl žen, které posilují je v porovnání s muži o něco nižší (alespoň jednou týdně posiluje 16 </w:t>
      </w:r>
      <w:r w:rsidRPr="00C45246">
        <w:t>%</w:t>
      </w:r>
      <w:r>
        <w:t xml:space="preserve"> žen a 21 </w:t>
      </w:r>
      <w:r w:rsidRPr="00C45246">
        <w:t>%</w:t>
      </w:r>
      <w:r>
        <w:t xml:space="preserve"> mužů). Muži pak posilují ve srovnání s ženami více dní v týdnu – z těch, kteří posilují, se alespoň třikrát týdně věnuje posilování 43 </w:t>
      </w:r>
      <w:r w:rsidRPr="00C45246">
        <w:t>%</w:t>
      </w:r>
      <w:r>
        <w:t xml:space="preserve"> mužů a 34 </w:t>
      </w:r>
      <w:r w:rsidRPr="00C45246">
        <w:t>%</w:t>
      </w:r>
      <w:r>
        <w:t xml:space="preserve"> žen.</w:t>
      </w:r>
    </w:p>
    <w:p w:rsidR="00510A5D" w:rsidRPr="007F09A2"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9</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Počet dní v týdnu věnovaných posilování </w:t>
      </w:r>
      <w:r>
        <w:rPr>
          <w:rFonts w:asciiTheme="majorHAnsi" w:hAnsiTheme="majorHAnsi"/>
          <w:color w:val="000000" w:themeColor="text1"/>
          <w:sz w:val="22"/>
          <w:szCs w:val="22"/>
        </w:rPr>
        <w:t xml:space="preserve">v roce 2019, </w:t>
      </w:r>
      <w:r w:rsidRPr="007F09A2">
        <w:rPr>
          <w:rFonts w:asciiTheme="majorHAnsi" w:hAnsiTheme="majorHAnsi"/>
          <w:color w:val="000000" w:themeColor="text1"/>
          <w:sz w:val="22"/>
          <w:szCs w:val="22"/>
        </w:rPr>
        <w:t>pouze ti, kteří posilují</w:t>
      </w:r>
    </w:p>
    <w:p w:rsidR="00510A5D" w:rsidRDefault="00510A5D" w:rsidP="00510A5D">
      <w:pPr>
        <w:pStyle w:val="Odstavecseseznamem"/>
        <w:ind w:left="0"/>
        <w:rPr>
          <w:noProof/>
          <w:lang w:eastAsia="cs-CZ"/>
        </w:rPr>
      </w:pPr>
      <w:r w:rsidRPr="00660FE1">
        <w:rPr>
          <w:noProof/>
          <w:lang w:eastAsia="cs-CZ"/>
        </w:rPr>
        <w:drawing>
          <wp:inline distT="0" distB="0" distL="0" distR="0">
            <wp:extent cx="5867400" cy="2019300"/>
            <wp:effectExtent l="0" t="0" r="0" b="0"/>
            <wp:docPr id="24"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0A5D" w:rsidRDefault="00510A5D" w:rsidP="00510A5D">
      <w:pPr>
        <w:pStyle w:val="Odstavecseseznamem"/>
      </w:pPr>
    </w:p>
    <w:p w:rsidR="00510A5D" w:rsidRPr="004118E6"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jc w:val="both"/>
      </w:pPr>
      <w:r>
        <w:t>Z</w:t>
      </w:r>
      <w:r w:rsidRPr="009B6692">
        <w:t> šetření EHIS</w:t>
      </w:r>
      <w:r>
        <w:t xml:space="preserve"> pochází také</w:t>
      </w:r>
      <w:r w:rsidRPr="009B6692">
        <w:t xml:space="preserve"> </w:t>
      </w:r>
      <w:r>
        <w:t>údaje</w:t>
      </w:r>
      <w:r w:rsidRPr="009B6692">
        <w:t xml:space="preserve"> o</w:t>
      </w:r>
      <w:r>
        <w:t xml:space="preserve"> </w:t>
      </w:r>
      <w:r w:rsidRPr="00493B58">
        <w:rPr>
          <w:b/>
        </w:rPr>
        <w:t>využití jízdního kola k</w:t>
      </w:r>
      <w:r>
        <w:rPr>
          <w:b/>
        </w:rPr>
        <w:t> </w:t>
      </w:r>
      <w:r w:rsidRPr="00493B58">
        <w:rPr>
          <w:b/>
        </w:rPr>
        <w:t>přepravě</w:t>
      </w:r>
      <w:r w:rsidRPr="00FA63E9">
        <w:rPr>
          <w:rStyle w:val="Znakapoznpodarou"/>
          <w:b/>
        </w:rPr>
        <w:footnoteReference w:id="13"/>
      </w:r>
      <w:r w:rsidR="00FA63E9" w:rsidRPr="00FA63E9">
        <w:t>.</w:t>
      </w:r>
      <w:r>
        <w:t xml:space="preserve"> Jízda na kole jako volnočasová aktivita je zahrnuta v údajích o sportování. V Česku alespoň jednou týdně používá jízdní kolo k přepravě 26 </w:t>
      </w:r>
      <w:r w:rsidRPr="007F3CD9">
        <w:t>%</w:t>
      </w:r>
      <w:r>
        <w:t xml:space="preserve"> osob starších 15 let, přičemž častěji používají kolo jako dopravní prostředek muži (31 </w:t>
      </w:r>
      <w:r w:rsidRPr="007F3CD9">
        <w:t>%</w:t>
      </w:r>
      <w:r>
        <w:t xml:space="preserve">) než ženy (21 </w:t>
      </w:r>
      <w:r w:rsidRPr="007F3CD9">
        <w:t>%</w:t>
      </w:r>
      <w:r>
        <w:t xml:space="preserve">). Ti, kteří kolo pravidelně používají, volí jízdu tímto dopravním prostředkem nejčastěji jednou (25 </w:t>
      </w:r>
      <w:r w:rsidRPr="007F3CD9">
        <w:t>%</w:t>
      </w:r>
      <w:r>
        <w:t xml:space="preserve">) či dvakrát (30 </w:t>
      </w:r>
      <w:r w:rsidRPr="007F3CD9">
        <w:t>%</w:t>
      </w:r>
      <w:r>
        <w:t>) týdně. Ženy pak jezdí</w:t>
      </w:r>
      <w:r w:rsidRPr="001A1F00">
        <w:t xml:space="preserve"> na kole v</w:t>
      </w:r>
      <w:r>
        <w:t xml:space="preserve"> typickém dni spíše kratší dobu (73 </w:t>
      </w:r>
      <w:r w:rsidRPr="007F3CD9">
        <w:t>%</w:t>
      </w:r>
      <w:r>
        <w:t xml:space="preserve"> žen jezdí méně než hodinu), muži jezdí v typickém dni ve srovnání s ženami delší dobu (40 </w:t>
      </w:r>
      <w:r w:rsidRPr="007F3CD9">
        <w:t>%</w:t>
      </w:r>
      <w:r>
        <w:t xml:space="preserve"> mužů stráví jízdou na kole déle než </w:t>
      </w:r>
      <w:r w:rsidR="00FA63E9">
        <w:t>hodinu). Jak je patrné z Grafu 10</w:t>
      </w:r>
      <w:r>
        <w:t>, před dovršením 45 let jezdí na kole přibližně třetina populace. Poté začne podíl těch, kteří jezdí na kole, klesat. V kategorii starších 75 let jezdí pravidelně na kole necelá desetina osob.</w:t>
      </w:r>
    </w:p>
    <w:p w:rsidR="00510A5D" w:rsidRPr="00D24D08" w:rsidRDefault="00510A5D" w:rsidP="00510A5D">
      <w:pPr>
        <w:pStyle w:val="Titulek"/>
        <w:keepNext/>
        <w:rPr>
          <w:rFonts w:asciiTheme="majorHAnsi" w:hAnsiTheme="majorHAnsi"/>
          <w:b w:val="0"/>
          <w:color w:val="000000" w:themeColor="text1"/>
          <w:sz w:val="22"/>
          <w:szCs w:val="22"/>
        </w:rPr>
      </w:pPr>
      <w:r w:rsidRPr="004118E6">
        <w:rPr>
          <w:rFonts w:asciiTheme="majorHAnsi" w:hAnsiTheme="majorHAnsi"/>
          <w:color w:val="000000" w:themeColor="text1"/>
          <w:sz w:val="22"/>
          <w:szCs w:val="22"/>
        </w:rPr>
        <w:lastRenderedPageBreak/>
        <w:t xml:space="preserve">Graf </w:t>
      </w:r>
      <w:r w:rsidR="00530AAE">
        <w:rPr>
          <w:rFonts w:asciiTheme="majorHAnsi" w:hAnsiTheme="majorHAnsi"/>
          <w:color w:val="000000" w:themeColor="text1"/>
          <w:sz w:val="22"/>
          <w:szCs w:val="22"/>
        </w:rPr>
        <w:t>10</w:t>
      </w:r>
      <w:r w:rsidRPr="004118E6">
        <w:rPr>
          <w:rFonts w:asciiTheme="majorHAnsi" w:hAnsiTheme="majorHAnsi"/>
          <w:color w:val="000000" w:themeColor="text1"/>
          <w:sz w:val="22"/>
          <w:szCs w:val="22"/>
        </w:rPr>
        <w:t xml:space="preserve"> </w:t>
      </w:r>
      <w:r w:rsidRPr="00727989">
        <w:rPr>
          <w:rFonts w:asciiTheme="majorHAnsi" w:hAnsiTheme="majorHAnsi"/>
          <w:color w:val="000000" w:themeColor="text1"/>
          <w:sz w:val="22"/>
          <w:szCs w:val="22"/>
        </w:rPr>
        <w:t xml:space="preserve">Podíl </w:t>
      </w:r>
      <w:r>
        <w:rPr>
          <w:rFonts w:asciiTheme="majorHAnsi" w:hAnsiTheme="majorHAnsi"/>
          <w:color w:val="000000" w:themeColor="text1"/>
          <w:sz w:val="22"/>
          <w:szCs w:val="22"/>
        </w:rPr>
        <w:t xml:space="preserve">osob používajících kolo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 </w:t>
      </w:r>
      <w:r w:rsidRPr="00727989">
        <w:rPr>
          <w:rFonts w:asciiTheme="majorHAnsi" w:hAnsiTheme="majorHAnsi"/>
          <w:color w:val="000000" w:themeColor="text1"/>
          <w:sz w:val="22"/>
          <w:szCs w:val="22"/>
        </w:rPr>
        <w:t>podle věkových kategorií</w:t>
      </w:r>
    </w:p>
    <w:p w:rsidR="00510A5D" w:rsidRDefault="00510A5D" w:rsidP="00510A5D">
      <w:pPr>
        <w:pStyle w:val="Odstavecseseznamem"/>
        <w:ind w:left="0"/>
        <w:jc w:val="both"/>
      </w:pPr>
      <w:r w:rsidRPr="00927650">
        <w:rPr>
          <w:noProof/>
          <w:lang w:eastAsia="cs-CZ"/>
        </w:rPr>
        <w:drawing>
          <wp:inline distT="0" distB="0" distL="0" distR="0">
            <wp:extent cx="5676900" cy="2324100"/>
            <wp:effectExtent l="0" t="0" r="0" b="0"/>
            <wp:docPr id="2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10A5D" w:rsidRDefault="00510A5D" w:rsidP="00510A5D">
      <w:pPr>
        <w:pStyle w:val="Odstavecseseznamem"/>
        <w:jc w:val="center"/>
      </w:pPr>
    </w:p>
    <w:p w:rsidR="00510A5D"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510A5D" w:rsidRDefault="00510A5D" w:rsidP="00510A5D">
      <w:pPr>
        <w:pStyle w:val="Odstavecseseznamem"/>
        <w:ind w:left="0"/>
        <w:rPr>
          <w:rFonts w:asciiTheme="majorHAnsi" w:hAnsiTheme="majorHAnsi"/>
        </w:rPr>
      </w:pPr>
    </w:p>
    <w:p w:rsidR="00510A5D" w:rsidRPr="00BE0C58" w:rsidRDefault="00510A5D" w:rsidP="00510A5D">
      <w:pPr>
        <w:pStyle w:val="Odstavecseseznamem"/>
        <w:spacing w:line="360" w:lineRule="auto"/>
        <w:ind w:left="0"/>
        <w:jc w:val="both"/>
        <w:rPr>
          <w:rFonts w:ascii="Arial" w:eastAsia="Times New Roman" w:hAnsi="Arial" w:cs="Times New Roman"/>
          <w:sz w:val="20"/>
          <w:szCs w:val="24"/>
          <w:lang w:eastAsia="cs-CZ"/>
        </w:rPr>
      </w:pPr>
      <w:r w:rsidRPr="00BE0C58">
        <w:rPr>
          <w:rFonts w:ascii="Arial" w:eastAsia="Times New Roman" w:hAnsi="Arial" w:cs="Times New Roman"/>
          <w:sz w:val="20"/>
          <w:szCs w:val="24"/>
          <w:lang w:eastAsia="cs-CZ"/>
        </w:rPr>
        <w:t xml:space="preserve">Poslední data z šetření EHIS, která jsou použita v této publikaci, se týkají </w:t>
      </w:r>
      <w:r w:rsidRPr="00493B58">
        <w:rPr>
          <w:rFonts w:ascii="Arial" w:eastAsia="Times New Roman" w:hAnsi="Arial" w:cs="Times New Roman"/>
          <w:b/>
          <w:sz w:val="20"/>
          <w:szCs w:val="24"/>
          <w:lang w:eastAsia="cs-CZ"/>
        </w:rPr>
        <w:t>chůze</w:t>
      </w:r>
      <w:r w:rsidRPr="00BE0C58">
        <w:rPr>
          <w:rFonts w:ascii="Arial" w:eastAsia="Times New Roman" w:hAnsi="Arial" w:cs="Times New Roman"/>
          <w:sz w:val="20"/>
          <w:szCs w:val="24"/>
          <w:lang w:eastAsia="cs-CZ"/>
        </w:rPr>
        <w:t xml:space="preserve">. Chůzí se myslí pouze aktivity </w:t>
      </w:r>
      <w:r w:rsidRPr="00493B58">
        <w:rPr>
          <w:rFonts w:ascii="Arial" w:eastAsia="Times New Roman" w:hAnsi="Arial" w:cs="Times New Roman"/>
          <w:b/>
          <w:sz w:val="20"/>
          <w:szCs w:val="24"/>
          <w:lang w:eastAsia="cs-CZ"/>
        </w:rPr>
        <w:t xml:space="preserve">za účelem </w:t>
      </w:r>
      <w:r>
        <w:rPr>
          <w:rFonts w:ascii="Arial" w:eastAsia="Times New Roman" w:hAnsi="Arial" w:cs="Times New Roman"/>
          <w:b/>
          <w:sz w:val="20"/>
          <w:szCs w:val="24"/>
          <w:lang w:eastAsia="cs-CZ"/>
        </w:rPr>
        <w:t xml:space="preserve">přepravy z místa na místo </w:t>
      </w:r>
      <w:r>
        <w:rPr>
          <w:rFonts w:ascii="Arial" w:eastAsia="Times New Roman" w:hAnsi="Arial" w:cs="Times New Roman"/>
          <w:sz w:val="20"/>
          <w:szCs w:val="24"/>
          <w:lang w:eastAsia="cs-CZ"/>
        </w:rPr>
        <w:t xml:space="preserve">(chůze jako rekreačně-sportovní aktivita je zahrnuta již v údajích o sportování). </w:t>
      </w:r>
      <w:r w:rsidRPr="00BE0C58">
        <w:rPr>
          <w:rFonts w:ascii="Arial" w:eastAsia="Times New Roman" w:hAnsi="Arial" w:cs="Times New Roman"/>
          <w:sz w:val="20"/>
          <w:szCs w:val="24"/>
          <w:lang w:eastAsia="cs-CZ"/>
        </w:rPr>
        <w:t xml:space="preserve">Alespoň jednou týdně a </w:t>
      </w:r>
      <w:r>
        <w:rPr>
          <w:rFonts w:ascii="Arial" w:eastAsia="Times New Roman" w:hAnsi="Arial" w:cs="Times New Roman"/>
          <w:sz w:val="20"/>
          <w:szCs w:val="24"/>
          <w:lang w:eastAsia="cs-CZ"/>
        </w:rPr>
        <w:t xml:space="preserve">minimálně </w:t>
      </w:r>
      <w:r w:rsidRPr="00BE0C58">
        <w:rPr>
          <w:rFonts w:ascii="Arial" w:eastAsia="Times New Roman" w:hAnsi="Arial" w:cs="Times New Roman"/>
          <w:sz w:val="20"/>
          <w:szCs w:val="24"/>
          <w:lang w:eastAsia="cs-CZ"/>
        </w:rPr>
        <w:t>10 minut v kuse chodí – aby se dostal</w:t>
      </w:r>
      <w:r>
        <w:rPr>
          <w:rFonts w:ascii="Arial" w:eastAsia="Times New Roman" w:hAnsi="Arial" w:cs="Times New Roman"/>
          <w:sz w:val="20"/>
          <w:szCs w:val="24"/>
          <w:lang w:eastAsia="cs-CZ"/>
        </w:rPr>
        <w:t>y</w:t>
      </w:r>
      <w:r w:rsidRPr="00BE0C58">
        <w:rPr>
          <w:rFonts w:ascii="Arial" w:eastAsia="Times New Roman" w:hAnsi="Arial" w:cs="Times New Roman"/>
          <w:sz w:val="20"/>
          <w:szCs w:val="24"/>
          <w:lang w:eastAsia="cs-CZ"/>
        </w:rPr>
        <w:t>, kam potřebují – přibližně 89 % osob starších 15 let. V typickém dni stráví lidé chů</w:t>
      </w:r>
      <w:r>
        <w:rPr>
          <w:rFonts w:ascii="Arial" w:eastAsia="Times New Roman" w:hAnsi="Arial" w:cs="Times New Roman"/>
          <w:sz w:val="20"/>
          <w:szCs w:val="24"/>
          <w:lang w:eastAsia="cs-CZ"/>
        </w:rPr>
        <w:t>zí nejčastěji 10</w:t>
      </w:r>
      <w:r w:rsidRPr="00774601">
        <w:rPr>
          <w:rFonts w:asciiTheme="majorHAnsi" w:hAnsiTheme="majorHAnsi"/>
        </w:rPr>
        <w:t>–</w:t>
      </w:r>
      <w:r w:rsidRPr="00BE0C58">
        <w:rPr>
          <w:rFonts w:ascii="Arial" w:eastAsia="Times New Roman" w:hAnsi="Arial" w:cs="Times New Roman"/>
          <w:sz w:val="20"/>
          <w:szCs w:val="24"/>
          <w:lang w:eastAsia="cs-CZ"/>
        </w:rPr>
        <w:t xml:space="preserve">29 minut a to napříč věkovými </w:t>
      </w:r>
      <w:r>
        <w:rPr>
          <w:rFonts w:ascii="Arial" w:eastAsia="Times New Roman" w:hAnsi="Arial" w:cs="Times New Roman"/>
          <w:sz w:val="20"/>
          <w:szCs w:val="24"/>
          <w:lang w:eastAsia="cs-CZ"/>
        </w:rPr>
        <w:t>skupinami</w:t>
      </w:r>
      <w:r w:rsidRPr="00BE0C58">
        <w:rPr>
          <w:rFonts w:ascii="Arial" w:eastAsia="Times New Roman" w:hAnsi="Arial" w:cs="Times New Roman"/>
          <w:sz w:val="20"/>
          <w:szCs w:val="24"/>
          <w:lang w:eastAsia="cs-CZ"/>
        </w:rPr>
        <w:t>. Výjimku tvoří mladí lidé ve věku 15–24 let – třetina z nich chodí denně 30 až 59 minut. Naopak necelá čtvrtina lidí starších 75 let chodí denně méně než 10 minut</w:t>
      </w:r>
      <w:r>
        <w:rPr>
          <w:rFonts w:ascii="Arial" w:eastAsia="Times New Roman" w:hAnsi="Arial" w:cs="Times New Roman"/>
          <w:sz w:val="20"/>
          <w:szCs w:val="24"/>
          <w:lang w:eastAsia="cs-CZ"/>
        </w:rPr>
        <w:t xml:space="preserve"> v kuse.</w:t>
      </w:r>
    </w:p>
    <w:p w:rsidR="00510A5D" w:rsidRPr="004118E6" w:rsidRDefault="00510A5D" w:rsidP="00510A5D">
      <w:pPr>
        <w:pStyle w:val="Titulek"/>
        <w:keepNext/>
        <w:rPr>
          <w:rFonts w:asciiTheme="majorHAnsi" w:hAnsiTheme="majorHAnsi"/>
          <w:color w:val="000000" w:themeColor="text1"/>
          <w:sz w:val="22"/>
          <w:szCs w:val="22"/>
        </w:rPr>
      </w:pPr>
      <w:r w:rsidRPr="004118E6">
        <w:rPr>
          <w:rFonts w:asciiTheme="majorHAnsi" w:hAnsiTheme="majorHAnsi"/>
          <w:color w:val="000000" w:themeColor="text1"/>
          <w:sz w:val="22"/>
          <w:szCs w:val="22"/>
        </w:rPr>
        <w:t xml:space="preserve">Graf </w:t>
      </w:r>
      <w:r w:rsidR="00530AAE">
        <w:rPr>
          <w:rFonts w:asciiTheme="majorHAnsi" w:hAnsiTheme="majorHAnsi"/>
          <w:color w:val="000000" w:themeColor="text1"/>
          <w:sz w:val="22"/>
          <w:szCs w:val="22"/>
        </w:rPr>
        <w:t>11</w:t>
      </w:r>
      <w:r w:rsidRPr="004118E6">
        <w:rPr>
          <w:rFonts w:asciiTheme="majorHAnsi" w:hAnsiTheme="majorHAnsi"/>
          <w:color w:val="000000" w:themeColor="text1"/>
          <w:sz w:val="22"/>
          <w:szCs w:val="22"/>
        </w:rPr>
        <w:t xml:space="preserve"> </w:t>
      </w:r>
      <w:r w:rsidRPr="007F09A2">
        <w:rPr>
          <w:rFonts w:asciiTheme="majorHAnsi" w:hAnsiTheme="majorHAnsi"/>
          <w:color w:val="000000" w:themeColor="text1"/>
          <w:sz w:val="22"/>
          <w:szCs w:val="22"/>
        </w:rPr>
        <w:t xml:space="preserve">Čas strávený chůzí za účelem </w:t>
      </w:r>
      <w:r w:rsidR="00530AAE">
        <w:rPr>
          <w:rFonts w:asciiTheme="majorHAnsi" w:hAnsiTheme="majorHAnsi"/>
          <w:color w:val="000000" w:themeColor="text1"/>
          <w:sz w:val="22"/>
          <w:szCs w:val="22"/>
        </w:rPr>
        <w:t>přepravy</w:t>
      </w:r>
      <w:r>
        <w:rPr>
          <w:rFonts w:asciiTheme="majorHAnsi" w:hAnsiTheme="majorHAnsi"/>
          <w:color w:val="000000" w:themeColor="text1"/>
          <w:sz w:val="22"/>
          <w:szCs w:val="22"/>
        </w:rPr>
        <w:t xml:space="preserve"> v roce 2019</w:t>
      </w:r>
      <w:r w:rsidRPr="007F09A2">
        <w:rPr>
          <w:rFonts w:asciiTheme="majorHAnsi" w:hAnsiTheme="majorHAnsi"/>
          <w:color w:val="000000" w:themeColor="text1"/>
          <w:sz w:val="22"/>
          <w:szCs w:val="22"/>
        </w:rPr>
        <w:t>, v typickém dni</w:t>
      </w:r>
    </w:p>
    <w:p w:rsidR="00510A5D" w:rsidRDefault="00510A5D" w:rsidP="00510A5D">
      <w:pPr>
        <w:pStyle w:val="Odstavecseseznamem"/>
        <w:ind w:left="0"/>
        <w:rPr>
          <w:rFonts w:asciiTheme="majorHAnsi" w:hAnsiTheme="majorHAnsi"/>
        </w:rPr>
      </w:pPr>
      <w:r w:rsidRPr="00D06C71">
        <w:rPr>
          <w:rFonts w:asciiTheme="majorHAnsi" w:hAnsiTheme="majorHAnsi"/>
          <w:noProof/>
          <w:lang w:eastAsia="cs-CZ"/>
        </w:rPr>
        <w:drawing>
          <wp:inline distT="0" distB="0" distL="0" distR="0">
            <wp:extent cx="5943600" cy="2828925"/>
            <wp:effectExtent l="0" t="0" r="0" b="0"/>
            <wp:docPr id="26"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0A5D" w:rsidRPr="00BE2380" w:rsidRDefault="00510A5D" w:rsidP="00510A5D">
      <w:pPr>
        <w:pStyle w:val="Odstavecseseznamem"/>
        <w:ind w:left="0"/>
        <w:rPr>
          <w:rFonts w:asciiTheme="majorHAnsi" w:hAnsiTheme="majorHAnsi"/>
        </w:rPr>
      </w:pPr>
      <w:r w:rsidRPr="004118E6">
        <w:rPr>
          <w:rFonts w:asciiTheme="majorHAnsi" w:hAnsiTheme="majorHAnsi"/>
        </w:rPr>
        <w:t xml:space="preserve">Zdroj: Evropské výběrové šetření o zdraví, </w:t>
      </w:r>
      <w:r>
        <w:rPr>
          <w:rFonts w:asciiTheme="majorHAnsi" w:hAnsiTheme="majorHAnsi"/>
        </w:rPr>
        <w:t>vlastní výpočty</w:t>
      </w:r>
    </w:p>
    <w:p w:rsidR="003A04CB" w:rsidRDefault="003A04CB" w:rsidP="008E3A8B">
      <w:pPr>
        <w:pStyle w:val="Nadpis2"/>
        <w:numPr>
          <w:ilvl w:val="1"/>
          <w:numId w:val="17"/>
        </w:numPr>
      </w:pPr>
      <w:bookmarkStart w:id="10" w:name="_Toc69217549"/>
      <w:r>
        <w:lastRenderedPageBreak/>
        <w:t>Organizované sportovní aktivity</w:t>
      </w:r>
      <w:bookmarkEnd w:id="10"/>
    </w:p>
    <w:p w:rsidR="005F6DAF" w:rsidRDefault="005F6DAF" w:rsidP="00D20397">
      <w:pPr>
        <w:jc w:val="both"/>
      </w:pPr>
      <w:r>
        <w:t xml:space="preserve">Přehled o konkrétních sportovních aktivitách, kterým </w:t>
      </w:r>
      <w:r w:rsidR="008414E3">
        <w:t xml:space="preserve">se </w:t>
      </w:r>
      <w:r w:rsidR="00686449">
        <w:t>obyvatelé ČR věnují</w:t>
      </w:r>
      <w:r w:rsidR="008414E3">
        <w:t xml:space="preserve"> organizovaně</w:t>
      </w:r>
      <w:r>
        <w:t xml:space="preserve">, můžeme získat z údajů České unie sportu. Tato organizace </w:t>
      </w:r>
      <w:r w:rsidR="00686449">
        <w:t>zve</w:t>
      </w:r>
      <w:r w:rsidR="001C517E">
        <w:t>řejňuje</w:t>
      </w:r>
      <w:r>
        <w:t xml:space="preserve"> </w:t>
      </w:r>
      <w:r w:rsidR="001C517E">
        <w:t xml:space="preserve">mimo statistky vlastních členů také </w:t>
      </w:r>
      <w:r>
        <w:t>statistiky o počtu členů českých sportovních svazů</w:t>
      </w:r>
      <w:r w:rsidR="001C517E">
        <w:t>.</w:t>
      </w:r>
      <w:r>
        <w:t xml:space="preserve"> Vybrané údaje o členské základně sp</w:t>
      </w:r>
      <w:r w:rsidR="00211B86">
        <w:t xml:space="preserve">ortovních svazů nabízí Tabulka </w:t>
      </w:r>
      <w:r w:rsidR="004B26C2">
        <w:t>9</w:t>
      </w:r>
      <w:r w:rsidR="00DE772C">
        <w:rPr>
          <w:rStyle w:val="Znakapoznpodarou"/>
        </w:rPr>
        <w:footnoteReference w:id="14"/>
      </w:r>
      <w:r>
        <w:t>. Ta udává údaje o</w:t>
      </w:r>
      <w:r w:rsidR="00E62C1E">
        <w:t> </w:t>
      </w:r>
      <w:r>
        <w:t>dvace</w:t>
      </w:r>
      <w:r w:rsidR="003A04CB">
        <w:t>ti nejvýznamnějších sportech v Č</w:t>
      </w:r>
      <w:r>
        <w:t xml:space="preserve">R </w:t>
      </w:r>
      <w:r w:rsidR="00DE772C">
        <w:t>podle</w:t>
      </w:r>
      <w:r>
        <w:t xml:space="preserve"> počtu členů sportovních svazů. Z hlediska velikosti členské základny sportovních svazů je v České republice jednoznačně nejpopulárnějším sport</w:t>
      </w:r>
      <w:r w:rsidR="001C517E">
        <w:t xml:space="preserve">em fotbal, </w:t>
      </w:r>
      <w:r w:rsidR="00851E08">
        <w:t>jehož členská základna</w:t>
      </w:r>
      <w:r w:rsidR="001C517E">
        <w:t xml:space="preserve"> měl</w:t>
      </w:r>
      <w:r w:rsidR="00851E08">
        <w:t>a</w:t>
      </w:r>
      <w:r w:rsidR="008301E8">
        <w:t xml:space="preserve"> v roce 2019 přibližně 337</w:t>
      </w:r>
      <w:r>
        <w:t xml:space="preserve"> tis. členů, z nic</w:t>
      </w:r>
      <w:r w:rsidR="001C517E">
        <w:t>hž drtivá většina b</w:t>
      </w:r>
      <w:r w:rsidR="008301E8">
        <w:t>yli muži (319,8</w:t>
      </w:r>
      <w:r>
        <w:t xml:space="preserve"> tis.). Druhým </w:t>
      </w:r>
      <w:r w:rsidR="00851E08">
        <w:t>nejčastějším sportem</w:t>
      </w:r>
      <w:r>
        <w:t xml:space="preserve"> byl</w:t>
      </w:r>
      <w:r w:rsidR="008301E8">
        <w:t>a v roce 2019</w:t>
      </w:r>
      <w:r>
        <w:t xml:space="preserve"> </w:t>
      </w:r>
      <w:r w:rsidR="001C517E">
        <w:t>atletika</w:t>
      </w:r>
      <w:r>
        <w:t xml:space="preserve"> s členskou základnou okolo </w:t>
      </w:r>
      <w:r w:rsidR="008301E8">
        <w:t>79,3</w:t>
      </w:r>
      <w:r>
        <w:t xml:space="preserve"> tis. členů, přičemž </w:t>
      </w:r>
      <w:r w:rsidR="00851E08">
        <w:t>více než polovinu</w:t>
      </w:r>
      <w:r w:rsidR="008301E8">
        <w:t xml:space="preserve"> členů opět tvořili muži (41,2</w:t>
      </w:r>
      <w:r w:rsidR="007969CB">
        <w:t xml:space="preserve"> tis). Ženy naopak dominovaly</w:t>
      </w:r>
      <w:r>
        <w:t xml:space="preserve"> </w:t>
      </w:r>
      <w:r w:rsidR="001C517E">
        <w:t>volejbalu</w:t>
      </w:r>
      <w:r w:rsidR="00851E08">
        <w:t>, který se umístil v žebříčku sportů s nejpočetnější členskou základnou</w:t>
      </w:r>
      <w:r w:rsidR="001D1616">
        <w:t xml:space="preserve"> na 7</w:t>
      </w:r>
      <w:r w:rsidR="00851E08">
        <w:t>. místě</w:t>
      </w:r>
      <w:r w:rsidR="001D1616">
        <w:t>. Z celkových 44,5 tis členů bylo 27,5 tis. žen a 17</w:t>
      </w:r>
      <w:r>
        <w:t xml:space="preserve"> tis. mužů.</w:t>
      </w:r>
    </w:p>
    <w:p w:rsidR="005F6DAF" w:rsidRDefault="005F6DAF" w:rsidP="005F6DAF">
      <w:pPr>
        <w:pStyle w:val="Titulek"/>
        <w:keepNext/>
        <w:rPr>
          <w:rFonts w:asciiTheme="majorHAnsi" w:hAnsiTheme="majorHAnsi"/>
          <w:b w:val="0"/>
          <w:color w:val="000000" w:themeColor="text1"/>
          <w:sz w:val="22"/>
          <w:szCs w:val="22"/>
        </w:rPr>
      </w:pPr>
      <w:r w:rsidRPr="00D20397">
        <w:rPr>
          <w:rFonts w:asciiTheme="majorHAnsi" w:hAnsiTheme="majorHAnsi"/>
          <w:color w:val="000000" w:themeColor="text1"/>
          <w:sz w:val="22"/>
          <w:szCs w:val="22"/>
        </w:rPr>
        <w:t xml:space="preserve">Tabulka </w:t>
      </w:r>
      <w:r w:rsidR="009C41B8" w:rsidRPr="00D20397">
        <w:rPr>
          <w:rFonts w:asciiTheme="majorHAnsi" w:hAnsiTheme="majorHAnsi"/>
          <w:color w:val="000000" w:themeColor="text1"/>
          <w:sz w:val="22"/>
          <w:szCs w:val="22"/>
        </w:rPr>
        <w:fldChar w:fldCharType="begin"/>
      </w:r>
      <w:r w:rsidRPr="00D20397">
        <w:rPr>
          <w:rFonts w:asciiTheme="majorHAnsi" w:hAnsiTheme="majorHAnsi"/>
          <w:color w:val="000000" w:themeColor="text1"/>
          <w:sz w:val="22"/>
          <w:szCs w:val="22"/>
        </w:rPr>
        <w:instrText xml:space="preserve"> SEQ Tabulka \* ARABIC </w:instrText>
      </w:r>
      <w:r w:rsidR="009C41B8" w:rsidRPr="00D20397">
        <w:rPr>
          <w:rFonts w:asciiTheme="majorHAnsi" w:hAnsiTheme="majorHAnsi"/>
          <w:color w:val="000000" w:themeColor="text1"/>
          <w:sz w:val="22"/>
          <w:szCs w:val="22"/>
        </w:rPr>
        <w:fldChar w:fldCharType="separate"/>
      </w:r>
      <w:r w:rsidR="001D335E">
        <w:rPr>
          <w:rFonts w:asciiTheme="majorHAnsi" w:hAnsiTheme="majorHAnsi"/>
          <w:noProof/>
          <w:color w:val="000000" w:themeColor="text1"/>
          <w:sz w:val="22"/>
          <w:szCs w:val="22"/>
        </w:rPr>
        <w:t>9</w:t>
      </w:r>
      <w:r w:rsidR="009C41B8" w:rsidRPr="00D20397">
        <w:rPr>
          <w:rFonts w:asciiTheme="majorHAnsi" w:hAnsiTheme="majorHAnsi"/>
          <w:color w:val="000000" w:themeColor="text1"/>
          <w:sz w:val="22"/>
          <w:szCs w:val="22"/>
        </w:rPr>
        <w:fldChar w:fldCharType="end"/>
      </w:r>
      <w:r w:rsidRPr="00D20397">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Počet členů sportovních</w:t>
      </w:r>
      <w:r w:rsidR="008301E8" w:rsidRPr="00AD69AA">
        <w:rPr>
          <w:rFonts w:asciiTheme="majorHAnsi" w:hAnsiTheme="majorHAnsi"/>
          <w:color w:val="000000" w:themeColor="text1"/>
          <w:sz w:val="22"/>
          <w:szCs w:val="22"/>
        </w:rPr>
        <w:t xml:space="preserve"> svazů podle pohlaví v roce 2019</w:t>
      </w:r>
      <w:r w:rsidR="005D47B4" w:rsidRPr="00AD69AA">
        <w:rPr>
          <w:rFonts w:asciiTheme="majorHAnsi" w:hAnsiTheme="majorHAnsi"/>
          <w:color w:val="000000" w:themeColor="text1"/>
          <w:sz w:val="22"/>
          <w:szCs w:val="22"/>
        </w:rPr>
        <w:t xml:space="preserve"> (</w:t>
      </w:r>
      <w:r w:rsidR="00851E08" w:rsidRPr="00AD69AA">
        <w:rPr>
          <w:rFonts w:asciiTheme="majorHAnsi" w:hAnsiTheme="majorHAnsi"/>
          <w:color w:val="000000" w:themeColor="text1"/>
          <w:sz w:val="22"/>
          <w:szCs w:val="22"/>
        </w:rPr>
        <w:t>dvacet vybraných sportů podle velikosti členské základny</w:t>
      </w:r>
      <w:r w:rsidR="005D47B4" w:rsidRPr="00AD69AA">
        <w:rPr>
          <w:rFonts w:asciiTheme="majorHAnsi" w:hAnsiTheme="majorHAnsi"/>
          <w:color w:val="000000" w:themeColor="text1"/>
          <w:sz w:val="22"/>
          <w:szCs w:val="22"/>
        </w:rPr>
        <w:t>)</w:t>
      </w:r>
    </w:p>
    <w:tbl>
      <w:tblPr>
        <w:tblW w:w="9632" w:type="dxa"/>
        <w:tblInd w:w="55" w:type="dxa"/>
        <w:tblLayout w:type="fixed"/>
        <w:tblCellMar>
          <w:left w:w="70" w:type="dxa"/>
          <w:right w:w="70" w:type="dxa"/>
        </w:tblCellMar>
        <w:tblLook w:val="04A0"/>
      </w:tblPr>
      <w:tblGrid>
        <w:gridCol w:w="2283"/>
        <w:gridCol w:w="1469"/>
        <w:gridCol w:w="1470"/>
        <w:gridCol w:w="1470"/>
        <w:gridCol w:w="1470"/>
        <w:gridCol w:w="1470"/>
      </w:tblGrid>
      <w:tr w:rsidR="0029322D" w:rsidRPr="0029322D" w:rsidTr="00851E08">
        <w:trPr>
          <w:trHeight w:val="300"/>
        </w:trPr>
        <w:tc>
          <w:tcPr>
            <w:tcW w:w="2283"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851E08">
            <w:pPr>
              <w:spacing w:after="0" w:line="240" w:lineRule="auto"/>
              <w:rPr>
                <w:rFonts w:asciiTheme="majorHAnsi" w:hAnsiTheme="majorHAnsi"/>
                <w:b/>
                <w:color w:val="000000"/>
                <w:szCs w:val="20"/>
              </w:rPr>
            </w:pPr>
            <w:r w:rsidRPr="0029322D">
              <w:rPr>
                <w:rFonts w:asciiTheme="majorHAnsi" w:hAnsiTheme="majorHAnsi"/>
                <w:b/>
                <w:color w:val="000000"/>
                <w:szCs w:val="20"/>
              </w:rPr>
              <w:t>Sport</w:t>
            </w:r>
          </w:p>
        </w:tc>
        <w:tc>
          <w:tcPr>
            <w:tcW w:w="1469"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Celkem</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z toho mládež</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Muži</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Ženy</w:t>
            </w:r>
          </w:p>
        </w:tc>
        <w:tc>
          <w:tcPr>
            <w:tcW w:w="1470" w:type="dxa"/>
            <w:tcBorders>
              <w:top w:val="single" w:sz="12" w:space="0" w:color="auto"/>
              <w:left w:val="nil"/>
              <w:bottom w:val="single" w:sz="12" w:space="0" w:color="auto"/>
              <w:right w:val="nil"/>
            </w:tcBorders>
            <w:shd w:val="clear" w:color="auto" w:fill="F2DBDB" w:themeFill="accent2" w:themeFillTint="33"/>
            <w:noWrap/>
            <w:vAlign w:val="center"/>
            <w:hideMark/>
          </w:tcPr>
          <w:p w:rsidR="0029322D" w:rsidRPr="0029322D" w:rsidRDefault="0029322D" w:rsidP="002A447B">
            <w:pPr>
              <w:spacing w:after="0" w:line="240" w:lineRule="auto"/>
              <w:jc w:val="right"/>
              <w:rPr>
                <w:rFonts w:asciiTheme="majorHAnsi" w:hAnsiTheme="majorHAnsi"/>
                <w:b/>
                <w:color w:val="000000"/>
                <w:szCs w:val="20"/>
              </w:rPr>
            </w:pPr>
            <w:r w:rsidRPr="0029322D">
              <w:rPr>
                <w:rFonts w:asciiTheme="majorHAnsi" w:hAnsiTheme="majorHAnsi"/>
                <w:b/>
                <w:color w:val="000000"/>
                <w:szCs w:val="20"/>
              </w:rPr>
              <w:t>Počet oddílů</w:t>
            </w:r>
          </w:p>
        </w:tc>
      </w:tr>
      <w:tr w:rsidR="008301E8" w:rsidRPr="0029322D" w:rsidTr="008301E8">
        <w:trPr>
          <w:trHeight w:val="300"/>
        </w:trPr>
        <w:tc>
          <w:tcPr>
            <w:tcW w:w="2283" w:type="dxa"/>
            <w:tcBorders>
              <w:top w:val="single" w:sz="12" w:space="0" w:color="auto"/>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b/>
                <w:color w:val="000000"/>
                <w:szCs w:val="20"/>
              </w:rPr>
            </w:pPr>
            <w:r>
              <w:rPr>
                <w:rFonts w:asciiTheme="majorHAnsi" w:hAnsiTheme="majorHAnsi"/>
                <w:b/>
                <w:color w:val="000000"/>
                <w:szCs w:val="20"/>
              </w:rPr>
              <w:t>Všechny sporty celkem</w:t>
            </w:r>
          </w:p>
        </w:tc>
        <w:tc>
          <w:tcPr>
            <w:tcW w:w="1469"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w:t>
            </w:r>
            <w:r>
              <w:rPr>
                <w:rFonts w:asciiTheme="majorHAnsi" w:hAnsiTheme="majorHAnsi"/>
                <w:b/>
                <w:color w:val="000000"/>
                <w:szCs w:val="20"/>
              </w:rPr>
              <w:t> </w:t>
            </w:r>
            <w:r w:rsidRPr="008301E8">
              <w:rPr>
                <w:rFonts w:asciiTheme="majorHAnsi" w:hAnsiTheme="majorHAnsi"/>
                <w:b/>
                <w:color w:val="000000"/>
                <w:szCs w:val="20"/>
              </w:rPr>
              <w:t>334</w:t>
            </w:r>
            <w:r>
              <w:rPr>
                <w:rFonts w:asciiTheme="majorHAnsi" w:hAnsiTheme="majorHAnsi"/>
                <w:b/>
                <w:color w:val="000000"/>
                <w:szCs w:val="20"/>
              </w:rPr>
              <w:t xml:space="preserve"> </w:t>
            </w:r>
            <w:r w:rsidRPr="008301E8">
              <w:rPr>
                <w:rFonts w:asciiTheme="majorHAnsi" w:hAnsiTheme="majorHAnsi"/>
                <w:b/>
                <w:color w:val="000000"/>
                <w:szCs w:val="20"/>
              </w:rPr>
              <w:t>529</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661</w:t>
            </w:r>
            <w:r>
              <w:rPr>
                <w:rFonts w:asciiTheme="majorHAnsi" w:hAnsiTheme="majorHAnsi"/>
                <w:b/>
                <w:color w:val="000000"/>
                <w:szCs w:val="20"/>
              </w:rPr>
              <w:t xml:space="preserve"> </w:t>
            </w:r>
            <w:r w:rsidRPr="008301E8">
              <w:rPr>
                <w:rFonts w:asciiTheme="majorHAnsi" w:hAnsiTheme="majorHAnsi"/>
                <w:b/>
                <w:color w:val="000000"/>
                <w:szCs w:val="20"/>
              </w:rPr>
              <w:t>615</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961</w:t>
            </w:r>
            <w:r>
              <w:rPr>
                <w:rFonts w:asciiTheme="majorHAnsi" w:hAnsiTheme="majorHAnsi"/>
                <w:b/>
                <w:color w:val="000000"/>
                <w:szCs w:val="20"/>
              </w:rPr>
              <w:t xml:space="preserve"> </w:t>
            </w:r>
            <w:r w:rsidRPr="008301E8">
              <w:rPr>
                <w:rFonts w:asciiTheme="majorHAnsi" w:hAnsiTheme="majorHAnsi"/>
                <w:b/>
                <w:color w:val="000000"/>
                <w:szCs w:val="20"/>
              </w:rPr>
              <w:t>038</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368</w:t>
            </w:r>
            <w:r>
              <w:rPr>
                <w:rFonts w:asciiTheme="majorHAnsi" w:hAnsiTheme="majorHAnsi"/>
                <w:b/>
                <w:color w:val="000000"/>
                <w:szCs w:val="20"/>
              </w:rPr>
              <w:t xml:space="preserve"> </w:t>
            </w:r>
            <w:r w:rsidRPr="008301E8">
              <w:rPr>
                <w:rFonts w:asciiTheme="majorHAnsi" w:hAnsiTheme="majorHAnsi"/>
                <w:b/>
                <w:color w:val="000000"/>
                <w:szCs w:val="20"/>
              </w:rPr>
              <w:t>613</w:t>
            </w:r>
          </w:p>
        </w:tc>
        <w:tc>
          <w:tcPr>
            <w:tcW w:w="1470" w:type="dxa"/>
            <w:tcBorders>
              <w:top w:val="single" w:sz="12" w:space="0" w:color="auto"/>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b/>
                <w:color w:val="000000"/>
                <w:szCs w:val="20"/>
              </w:rPr>
            </w:pPr>
            <w:r w:rsidRPr="008301E8">
              <w:rPr>
                <w:rFonts w:asciiTheme="majorHAnsi" w:hAnsiTheme="majorHAnsi"/>
                <w:b/>
                <w:color w:val="000000"/>
                <w:szCs w:val="20"/>
              </w:rPr>
              <w:t>19</w:t>
            </w:r>
            <w:r>
              <w:rPr>
                <w:rFonts w:asciiTheme="majorHAnsi" w:hAnsiTheme="majorHAnsi"/>
                <w:b/>
                <w:color w:val="000000"/>
                <w:szCs w:val="20"/>
              </w:rPr>
              <w:t xml:space="preserve"> </w:t>
            </w:r>
            <w:r w:rsidRPr="008301E8">
              <w:rPr>
                <w:rFonts w:asciiTheme="majorHAnsi" w:hAnsiTheme="majorHAnsi"/>
                <w:b/>
                <w:color w:val="000000"/>
                <w:szCs w:val="20"/>
              </w:rPr>
              <w:t>571</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fotbal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337 154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165 160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319 792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17 362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3 643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atletika</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79 324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49 932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41 216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38 108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356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florbal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75 737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51 100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61 257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14 480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413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tenis</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69 791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33 210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24 832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1 245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sidRPr="0029322D">
              <w:rPr>
                <w:rFonts w:asciiTheme="majorHAnsi" w:hAnsiTheme="majorHAnsi"/>
                <w:color w:val="000000"/>
                <w:szCs w:val="20"/>
              </w:rPr>
              <w:t>bojová umění</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60 463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41 564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43 208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17 255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784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golf</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52 262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5 655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36 270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15 992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187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volejbal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44 450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24 922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16 959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27 491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1 511 </w:t>
            </w:r>
          </w:p>
        </w:tc>
      </w:tr>
      <w:tr w:rsidR="008301E8" w:rsidRPr="0029322D" w:rsidTr="008301E8">
        <w:trPr>
          <w:trHeight w:val="300"/>
        </w:trPr>
        <w:tc>
          <w:tcPr>
            <w:tcW w:w="2283" w:type="dxa"/>
            <w:tcBorders>
              <w:top w:val="nil"/>
              <w:left w:val="nil"/>
              <w:bottom w:val="nil"/>
              <w:right w:val="nil"/>
            </w:tcBorders>
            <w:shd w:val="clear" w:color="auto" w:fill="auto"/>
            <w:noWrap/>
            <w:vAlign w:val="bottom"/>
            <w:hideMark/>
          </w:tcPr>
          <w:p w:rsidR="008301E8" w:rsidRPr="0029322D" w:rsidRDefault="008301E8" w:rsidP="00DE772C">
            <w:pPr>
              <w:spacing w:after="0"/>
              <w:rPr>
                <w:rFonts w:asciiTheme="majorHAnsi" w:hAnsiTheme="majorHAnsi"/>
                <w:color w:val="000000"/>
                <w:szCs w:val="20"/>
              </w:rPr>
            </w:pPr>
            <w:r>
              <w:rPr>
                <w:rFonts w:asciiTheme="majorHAnsi" w:hAnsiTheme="majorHAnsi"/>
                <w:color w:val="000000"/>
                <w:szCs w:val="20"/>
              </w:rPr>
              <w:t>basketbal</w:t>
            </w:r>
          </w:p>
        </w:tc>
        <w:tc>
          <w:tcPr>
            <w:tcW w:w="1469"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42 207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22 112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27 088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15 119 </w:t>
            </w:r>
          </w:p>
        </w:tc>
        <w:tc>
          <w:tcPr>
            <w:tcW w:w="1470" w:type="dxa"/>
            <w:tcBorders>
              <w:top w:val="nil"/>
              <w:left w:val="nil"/>
              <w:bottom w:val="nil"/>
              <w:right w:val="nil"/>
            </w:tcBorders>
            <w:shd w:val="clear" w:color="auto" w:fill="auto"/>
            <w:noWrap/>
            <w:vAlign w:val="center"/>
            <w:hideMark/>
          </w:tcPr>
          <w:p w:rsidR="008301E8" w:rsidRPr="008301E8" w:rsidRDefault="008301E8"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451 </w:t>
            </w:r>
          </w:p>
        </w:tc>
      </w:tr>
      <w:tr w:rsidR="001D1616" w:rsidRPr="0029322D" w:rsidTr="00AB28D0">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judo</w:t>
            </w:r>
          </w:p>
        </w:tc>
        <w:tc>
          <w:tcPr>
            <w:tcW w:w="1469"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36 769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31 382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28 363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8 406 </w:t>
            </w:r>
          </w:p>
        </w:tc>
        <w:tc>
          <w:tcPr>
            <w:tcW w:w="1470" w:type="dxa"/>
            <w:tcBorders>
              <w:top w:val="nil"/>
              <w:left w:val="nil"/>
              <w:bottom w:val="nil"/>
              <w:right w:val="nil"/>
            </w:tcBorders>
            <w:shd w:val="clear" w:color="auto" w:fill="auto"/>
            <w:noWrap/>
            <w:vAlign w:val="bottom"/>
            <w:hideMark/>
          </w:tcPr>
          <w:p w:rsidR="001D1616" w:rsidRPr="001D1616" w:rsidRDefault="001D1616" w:rsidP="00DE772C">
            <w:pPr>
              <w:spacing w:after="0"/>
              <w:jc w:val="right"/>
              <w:rPr>
                <w:rFonts w:asciiTheme="majorHAnsi" w:hAnsiTheme="majorHAnsi"/>
                <w:color w:val="000000"/>
                <w:szCs w:val="20"/>
              </w:rPr>
            </w:pPr>
            <w:r w:rsidRPr="001D1616">
              <w:rPr>
                <w:rFonts w:asciiTheme="majorHAnsi" w:hAnsiTheme="majorHAnsi"/>
                <w:color w:val="000000"/>
                <w:szCs w:val="20"/>
              </w:rPr>
              <w:t xml:space="preserve">219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sidRPr="0029322D">
              <w:rPr>
                <w:rFonts w:asciiTheme="majorHAnsi" w:hAnsiTheme="majorHAnsi"/>
                <w:color w:val="000000"/>
                <w:szCs w:val="20"/>
              </w:rPr>
              <w:t>lední hokej</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35 751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23 587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33 904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722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proofErr w:type="spellStart"/>
            <w:r>
              <w:rPr>
                <w:rFonts w:asciiTheme="majorHAnsi" w:hAnsiTheme="majorHAnsi"/>
                <w:color w:val="000000"/>
                <w:szCs w:val="20"/>
              </w:rPr>
              <w:t>hokejbal</w:t>
            </w:r>
            <w:proofErr w:type="spellEnd"/>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33 390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5 857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31 934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1 456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lyžování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30 465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14 153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18 826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11 639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487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stolní tenis</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27 174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6 516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24 281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2 893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1 256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plavecké sporty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26 165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20 719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13 116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13 049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211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horolezectví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24 484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8 115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15 984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8 500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402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šachy</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20 404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8 085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2 068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514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jezdectví</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18 358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5 131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3 023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15 335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1 585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házená</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17 461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10 636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11 010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6 451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179 </w:t>
            </w:r>
          </w:p>
        </w:tc>
      </w:tr>
      <w:tr w:rsidR="001D1616" w:rsidRPr="0029322D" w:rsidTr="008301E8">
        <w:trPr>
          <w:trHeight w:val="300"/>
        </w:trPr>
        <w:tc>
          <w:tcPr>
            <w:tcW w:w="2283" w:type="dxa"/>
            <w:tcBorders>
              <w:top w:val="nil"/>
              <w:left w:val="nil"/>
              <w:bottom w:val="nil"/>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gymnastika</w:t>
            </w:r>
          </w:p>
        </w:tc>
        <w:tc>
          <w:tcPr>
            <w:tcW w:w="1469"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16 475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13 974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4 847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11 628 </w:t>
            </w:r>
          </w:p>
        </w:tc>
        <w:tc>
          <w:tcPr>
            <w:tcW w:w="1470" w:type="dxa"/>
            <w:tcBorders>
              <w:top w:val="nil"/>
              <w:left w:val="nil"/>
              <w:bottom w:val="nil"/>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sidRPr="008301E8">
              <w:rPr>
                <w:rFonts w:asciiTheme="majorHAnsi" w:hAnsiTheme="majorHAnsi"/>
                <w:color w:val="000000"/>
                <w:szCs w:val="20"/>
              </w:rPr>
              <w:t xml:space="preserve">134 </w:t>
            </w:r>
          </w:p>
        </w:tc>
      </w:tr>
      <w:tr w:rsidR="001D1616" w:rsidRPr="0029322D" w:rsidTr="008301E8">
        <w:trPr>
          <w:trHeight w:val="300"/>
        </w:trPr>
        <w:tc>
          <w:tcPr>
            <w:tcW w:w="2283" w:type="dxa"/>
            <w:tcBorders>
              <w:top w:val="nil"/>
              <w:left w:val="nil"/>
              <w:bottom w:val="single" w:sz="12" w:space="0" w:color="auto"/>
              <w:right w:val="nil"/>
            </w:tcBorders>
            <w:shd w:val="clear" w:color="auto" w:fill="auto"/>
            <w:noWrap/>
            <w:vAlign w:val="bottom"/>
            <w:hideMark/>
          </w:tcPr>
          <w:p w:rsidR="001D1616" w:rsidRPr="0029322D" w:rsidRDefault="001D1616" w:rsidP="00DE772C">
            <w:pPr>
              <w:spacing w:after="0"/>
              <w:rPr>
                <w:rFonts w:asciiTheme="majorHAnsi" w:hAnsiTheme="majorHAnsi"/>
                <w:color w:val="000000"/>
                <w:szCs w:val="20"/>
              </w:rPr>
            </w:pPr>
            <w:r>
              <w:rPr>
                <w:rFonts w:asciiTheme="majorHAnsi" w:hAnsiTheme="majorHAnsi"/>
                <w:color w:val="000000"/>
                <w:szCs w:val="20"/>
              </w:rPr>
              <w:t>kuželky a bowling</w:t>
            </w:r>
          </w:p>
        </w:tc>
        <w:tc>
          <w:tcPr>
            <w:tcW w:w="1469"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13 934</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2 535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10 689</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3 245</w:t>
            </w:r>
          </w:p>
        </w:tc>
        <w:tc>
          <w:tcPr>
            <w:tcW w:w="1470" w:type="dxa"/>
            <w:tcBorders>
              <w:top w:val="nil"/>
              <w:left w:val="nil"/>
              <w:bottom w:val="single" w:sz="12" w:space="0" w:color="auto"/>
              <w:right w:val="nil"/>
            </w:tcBorders>
            <w:shd w:val="clear" w:color="auto" w:fill="auto"/>
            <w:noWrap/>
            <w:vAlign w:val="center"/>
            <w:hideMark/>
          </w:tcPr>
          <w:p w:rsidR="001D1616" w:rsidRPr="008301E8" w:rsidRDefault="001D1616" w:rsidP="00DE772C">
            <w:pPr>
              <w:spacing w:after="0"/>
              <w:jc w:val="right"/>
              <w:rPr>
                <w:rFonts w:asciiTheme="majorHAnsi" w:hAnsiTheme="majorHAnsi"/>
                <w:color w:val="000000"/>
                <w:szCs w:val="20"/>
              </w:rPr>
            </w:pPr>
            <w:r>
              <w:rPr>
                <w:rFonts w:asciiTheme="majorHAnsi" w:hAnsiTheme="majorHAnsi"/>
                <w:color w:val="000000"/>
                <w:szCs w:val="20"/>
              </w:rPr>
              <w:t>359</w:t>
            </w:r>
          </w:p>
        </w:tc>
      </w:tr>
    </w:tbl>
    <w:p w:rsidR="005F6DAF" w:rsidRPr="00D20397" w:rsidRDefault="005F6DAF" w:rsidP="005F6DAF">
      <w:pPr>
        <w:pStyle w:val="Odstavecseseznamem"/>
        <w:ind w:left="0"/>
        <w:rPr>
          <w:rFonts w:asciiTheme="majorHAnsi" w:hAnsiTheme="majorHAnsi"/>
        </w:rPr>
      </w:pPr>
      <w:r w:rsidRPr="00D20397">
        <w:rPr>
          <w:rFonts w:asciiTheme="majorHAnsi" w:hAnsiTheme="majorHAnsi"/>
        </w:rPr>
        <w:t>Zdroj: Česká unie sportu</w:t>
      </w:r>
    </w:p>
    <w:p w:rsidR="005F6DAF" w:rsidRDefault="005F6DAF" w:rsidP="007732FD">
      <w:pPr>
        <w:pStyle w:val="Nadpis2"/>
        <w:numPr>
          <w:ilvl w:val="1"/>
          <w:numId w:val="17"/>
        </w:numPr>
      </w:pPr>
      <w:bookmarkStart w:id="11" w:name="_Toc69217550"/>
      <w:r w:rsidRPr="009B6692">
        <w:lastRenderedPageBreak/>
        <w:t>Spotřeba v oblasti sportu</w:t>
      </w:r>
      <w:bookmarkEnd w:id="11"/>
    </w:p>
    <w:p w:rsidR="005F6DAF" w:rsidRPr="00484322" w:rsidRDefault="007969CB" w:rsidP="00D20397">
      <w:pPr>
        <w:jc w:val="both"/>
        <w:rPr>
          <w:color w:val="000000" w:themeColor="text1"/>
        </w:rPr>
      </w:pPr>
      <w:r w:rsidRPr="00484322">
        <w:rPr>
          <w:color w:val="000000" w:themeColor="text1"/>
        </w:rPr>
        <w:t>Detailní</w:t>
      </w:r>
      <w:r w:rsidR="005F6DAF" w:rsidRPr="00484322">
        <w:rPr>
          <w:color w:val="000000" w:themeColor="text1"/>
        </w:rPr>
        <w:t xml:space="preserve"> údaje o tom, za jaké zboží a služby v oblasti sportu čeští spotřebitelé utrácejí nelze z dostupných zdrojů získat. V rámci klasifikace COICOP, která je používána pro zachycení individuální spotřeby není pro sportovní obuv a oděvy vyčleněna samostatná</w:t>
      </w:r>
      <w:r w:rsidR="005878FB">
        <w:rPr>
          <w:color w:val="000000" w:themeColor="text1"/>
        </w:rPr>
        <w:t xml:space="preserve"> kategorie. L</w:t>
      </w:r>
      <w:r w:rsidR="005F6DAF" w:rsidRPr="00484322">
        <w:rPr>
          <w:color w:val="000000" w:themeColor="text1"/>
        </w:rPr>
        <w:t xml:space="preserve">ze sledovat pouze část sportovního vybavení v rámci kategorie </w:t>
      </w:r>
      <w:r w:rsidR="005F6DAF" w:rsidRPr="00484322">
        <w:rPr>
          <w:i/>
          <w:color w:val="000000" w:themeColor="text1"/>
        </w:rPr>
        <w:t>9.3.2 Zařízení pro sport, kempink a rekreaci ve volné přírodě včetně oprav</w:t>
      </w:r>
      <w:r w:rsidR="00C61B32">
        <w:rPr>
          <w:i/>
          <w:color w:val="000000" w:themeColor="text1"/>
        </w:rPr>
        <w:t>,</w:t>
      </w:r>
      <w:r w:rsidR="005F6DAF" w:rsidRPr="00484322">
        <w:rPr>
          <w:color w:val="000000" w:themeColor="text1"/>
        </w:rPr>
        <w:t xml:space="preserve"> a to pouze s</w:t>
      </w:r>
      <w:r w:rsidR="001C517E">
        <w:rPr>
          <w:color w:val="000000" w:themeColor="text1"/>
        </w:rPr>
        <w:t>polečně s vybavením pro rekreaci</w:t>
      </w:r>
      <w:r w:rsidR="005F6DAF" w:rsidRPr="00484322">
        <w:rPr>
          <w:color w:val="000000" w:themeColor="text1"/>
        </w:rPr>
        <w:t xml:space="preserve">. Také sportovní služby lze sledovat pouze společně s rekreačními službami v rámci kategorie </w:t>
      </w:r>
      <w:r w:rsidR="005F6DAF" w:rsidRPr="00484322">
        <w:rPr>
          <w:i/>
          <w:color w:val="000000" w:themeColor="text1"/>
        </w:rPr>
        <w:t>9.4.1 Rekreační a sportovní služby</w:t>
      </w:r>
      <w:r w:rsidR="005F6DAF" w:rsidRPr="00484322">
        <w:rPr>
          <w:color w:val="000000" w:themeColor="text1"/>
        </w:rPr>
        <w:t xml:space="preserve">. Takto podrobná data </w:t>
      </w:r>
      <w:r w:rsidR="00C61B32">
        <w:rPr>
          <w:color w:val="000000" w:themeColor="text1"/>
        </w:rPr>
        <w:t>navíc nelze vzhledem k ochraně osobních údajů zveřejňovat samostatně</w:t>
      </w:r>
      <w:r w:rsidR="005F6DAF" w:rsidRPr="00484322">
        <w:rPr>
          <w:color w:val="000000" w:themeColor="text1"/>
        </w:rPr>
        <w:t xml:space="preserve"> a lze publikovat pouze pětiletý průměr. Pětiletý průměr s</w:t>
      </w:r>
      <w:r w:rsidR="00FD2571">
        <w:rPr>
          <w:color w:val="000000" w:themeColor="text1"/>
        </w:rPr>
        <w:t>potřeby dosahoval mezi lety 2015</w:t>
      </w:r>
      <w:r w:rsidR="005F6DAF" w:rsidRPr="00484322">
        <w:rPr>
          <w:color w:val="000000" w:themeColor="text1"/>
        </w:rPr>
        <w:t xml:space="preserve"> a</w:t>
      </w:r>
      <w:r w:rsidR="00E62C1E" w:rsidRPr="00484322">
        <w:rPr>
          <w:color w:val="000000" w:themeColor="text1"/>
        </w:rPr>
        <w:t> </w:t>
      </w:r>
      <w:r w:rsidR="00FD2571">
        <w:rPr>
          <w:color w:val="000000" w:themeColor="text1"/>
        </w:rPr>
        <w:t>2019</w:t>
      </w:r>
      <w:r w:rsidR="005F6DAF" w:rsidRPr="00484322">
        <w:rPr>
          <w:color w:val="000000" w:themeColor="text1"/>
        </w:rPr>
        <w:t xml:space="preserve"> v rámci položky </w:t>
      </w:r>
      <w:r w:rsidR="00C61B32" w:rsidRPr="00C61B32">
        <w:rPr>
          <w:b/>
          <w:color w:val="000000" w:themeColor="text1"/>
        </w:rPr>
        <w:t xml:space="preserve">Zařízení pro sport, kempink a rekreaci ve volné přírodě včetně oprav </w:t>
      </w:r>
      <w:r w:rsidR="00FD2571">
        <w:rPr>
          <w:b/>
          <w:color w:val="000000" w:themeColor="text1"/>
        </w:rPr>
        <w:t>přibližné výše 6,6</w:t>
      </w:r>
      <w:r w:rsidR="005F6DAF" w:rsidRPr="00484322">
        <w:rPr>
          <w:b/>
          <w:color w:val="000000" w:themeColor="text1"/>
        </w:rPr>
        <w:t xml:space="preserve"> mld. Kč</w:t>
      </w:r>
      <w:r w:rsidR="005F6DAF" w:rsidRPr="00484322">
        <w:rPr>
          <w:color w:val="000000" w:themeColor="text1"/>
        </w:rPr>
        <w:t xml:space="preserve"> a v rámci položky </w:t>
      </w:r>
      <w:r w:rsidR="00C61B32" w:rsidRPr="00C61B32">
        <w:rPr>
          <w:b/>
          <w:color w:val="000000" w:themeColor="text1"/>
        </w:rPr>
        <w:t xml:space="preserve">Rekreační a sportovní služby </w:t>
      </w:r>
      <w:r w:rsidR="00FD2571">
        <w:rPr>
          <w:b/>
          <w:color w:val="000000" w:themeColor="text1"/>
        </w:rPr>
        <w:t>necelých 20,6</w:t>
      </w:r>
      <w:r w:rsidR="005F6DAF" w:rsidRPr="00484322">
        <w:rPr>
          <w:b/>
          <w:color w:val="000000" w:themeColor="text1"/>
        </w:rPr>
        <w:t xml:space="preserve"> mld. Kč</w:t>
      </w:r>
      <w:r w:rsidR="005F6DAF" w:rsidRPr="00484322">
        <w:rPr>
          <w:color w:val="000000" w:themeColor="text1"/>
        </w:rPr>
        <w:t xml:space="preserve">. Jaký podíl měl na těchto částkách sport a jaký rekreace nelze bohužel spolehlivě určit. Podle údajů o příjmech sportovních a rekreačních subjektů lze usuzovat, že sportovní zboží a služby se podílely na této částce </w:t>
      </w:r>
      <w:r w:rsidR="008414E3" w:rsidRPr="00484322">
        <w:rPr>
          <w:color w:val="000000" w:themeColor="text1"/>
        </w:rPr>
        <w:t xml:space="preserve">přibližně </w:t>
      </w:r>
      <w:r w:rsidR="005F6DAF" w:rsidRPr="00484322">
        <w:rPr>
          <w:color w:val="000000" w:themeColor="text1"/>
        </w:rPr>
        <w:t xml:space="preserve">70 – 80 </w:t>
      </w:r>
      <w:r w:rsidR="005F6DAF" w:rsidRPr="00484322">
        <w:rPr>
          <w:color w:val="000000" w:themeColor="text1"/>
          <w:lang w:val="en-US"/>
        </w:rPr>
        <w:t>%</w:t>
      </w:r>
      <w:r w:rsidR="005F6DAF" w:rsidRPr="00484322">
        <w:rPr>
          <w:color w:val="000000" w:themeColor="text1"/>
        </w:rPr>
        <w:t>. Cenné údaje by mohly poskytnout různé internetové portály obchodující se sportovním zbožím a službami. Využití tzv.</w:t>
      </w:r>
      <w:r w:rsidR="001C517E">
        <w:rPr>
          <w:color w:val="000000" w:themeColor="text1"/>
        </w:rPr>
        <w:t xml:space="preserve"> </w:t>
      </w:r>
      <w:proofErr w:type="spellStart"/>
      <w:r w:rsidR="001C517E" w:rsidRPr="001C517E">
        <w:rPr>
          <w:i/>
          <w:color w:val="000000" w:themeColor="text1"/>
        </w:rPr>
        <w:t>big</w:t>
      </w:r>
      <w:proofErr w:type="spellEnd"/>
      <w:r w:rsidR="001C517E" w:rsidRPr="001C517E">
        <w:rPr>
          <w:i/>
          <w:color w:val="000000" w:themeColor="text1"/>
        </w:rPr>
        <w:t xml:space="preserve"> d</w:t>
      </w:r>
      <w:r w:rsidR="005F6DAF" w:rsidRPr="001C517E">
        <w:rPr>
          <w:i/>
          <w:color w:val="000000" w:themeColor="text1"/>
        </w:rPr>
        <w:t>ata</w:t>
      </w:r>
      <w:r w:rsidR="005F6DAF" w:rsidRPr="00484322">
        <w:rPr>
          <w:color w:val="000000" w:themeColor="text1"/>
        </w:rPr>
        <w:t xml:space="preserve"> v rámci statistik bude do budoucna záležet zejména na ochotě společností tato data veřejnosti poskytovat.</w:t>
      </w:r>
    </w:p>
    <w:p w:rsidR="005F6DAF" w:rsidRDefault="00D20397" w:rsidP="00D20397">
      <w:pPr>
        <w:jc w:val="both"/>
      </w:pPr>
      <w:r>
        <w:tab/>
      </w:r>
      <w:r w:rsidR="005F6DAF" w:rsidRPr="001D2852">
        <w:t xml:space="preserve">Určitý trend </w:t>
      </w:r>
      <w:r w:rsidR="002358DC">
        <w:t xml:space="preserve">alespoň o jednom segmentu spotřeby, a sice o </w:t>
      </w:r>
      <w:r w:rsidR="00FA4FE4">
        <w:t>nakupování</w:t>
      </w:r>
      <w:r w:rsidR="005F6DAF" w:rsidRPr="001D2852">
        <w:t xml:space="preserve"> vstupenek na sportovní utkání lze získat z výsledků šetření Životní podmínky ČR. V roce 2015 byl do tohoto šetření zapojen tzv. kulturní modul, sledující údaje o četnosti návštěv sportovních a kulturních zař</w:t>
      </w:r>
      <w:r w:rsidR="005D47B4">
        <w:t>ízení. Údaje získané z šetření Ž</w:t>
      </w:r>
      <w:r w:rsidR="005F6DAF" w:rsidRPr="001D2852">
        <w:t xml:space="preserve">ivotní podmínky ČR zachycuje Graf </w:t>
      </w:r>
      <w:r w:rsidR="00476CED">
        <w:t xml:space="preserve">12 </w:t>
      </w:r>
      <w:r w:rsidR="005F6DAF">
        <w:t>a vztahují se k posledním 12 měsícům</w:t>
      </w:r>
      <w:r w:rsidR="008414E3">
        <w:t xml:space="preserve"> před datem dotazování</w:t>
      </w:r>
      <w:r w:rsidR="005F6DAF">
        <w:t>, pro zjednodušení je uváděn rok 2015</w:t>
      </w:r>
      <w:r w:rsidR="004E3A3A">
        <w:t>. Sportovní akci</w:t>
      </w:r>
      <w:r w:rsidR="005F6DAF" w:rsidRPr="001D2852">
        <w:t xml:space="preserve"> navštívilo </w:t>
      </w:r>
      <w:r w:rsidR="00C61B32">
        <w:t xml:space="preserve">v posledním roce </w:t>
      </w:r>
      <w:r w:rsidR="005F6DAF" w:rsidRPr="001D2852">
        <w:t>alespoň jednou 41 % české po</w:t>
      </w:r>
      <w:r w:rsidR="00111FFD">
        <w:t>pulace, přičemž 19 % více než 3krát</w:t>
      </w:r>
      <w:r w:rsidR="005F6DAF" w:rsidRPr="001D2852">
        <w:t xml:space="preserve">. Účast na sportovních </w:t>
      </w:r>
      <w:r w:rsidR="004E3A3A">
        <w:t>akcích</w:t>
      </w:r>
      <w:r w:rsidR="005F6DAF" w:rsidRPr="001D2852">
        <w:t xml:space="preserve"> pak byla daleko populárnější u mužů než u žen. Zatímco 30 % mužské populace </w:t>
      </w:r>
      <w:r w:rsidR="00DE772C">
        <w:t>navštívilo v období jednoho roku</w:t>
      </w:r>
      <w:r w:rsidR="005F6DAF" w:rsidRPr="001D2852">
        <w:t xml:space="preserve"> nějakou sportovní akci více než 3x, </w:t>
      </w:r>
      <w:r w:rsidR="00111FFD">
        <w:t>z celkového počtu žen navštívila</w:t>
      </w:r>
      <w:r w:rsidR="005F6DAF" w:rsidRPr="001D2852">
        <w:t xml:space="preserve"> sportovní akci takto často pouze každá desátá. </w:t>
      </w:r>
      <w:r w:rsidR="00C61B32">
        <w:t>J</w:t>
      </w:r>
      <w:r w:rsidR="005F6DAF" w:rsidRPr="001D2852">
        <w:t>ednou</w:t>
      </w:r>
      <w:r w:rsidR="00C61B32">
        <w:t>, dvakrát nebo třikrát za rok</w:t>
      </w:r>
      <w:r w:rsidR="005F6DAF" w:rsidRPr="001D2852">
        <w:t xml:space="preserve"> </w:t>
      </w:r>
      <w:r w:rsidR="00E62C1E">
        <w:t>navštívilo sportovní akci</w:t>
      </w:r>
      <w:r w:rsidR="005F6DAF" w:rsidRPr="001D2852">
        <w:t xml:space="preserve"> 28 % mužů a</w:t>
      </w:r>
      <w:r w:rsidR="00EB46FF">
        <w:t> </w:t>
      </w:r>
      <w:r w:rsidR="005F6DAF" w:rsidRPr="001D2852">
        <w:t xml:space="preserve">16 % žen. Pouze 3 </w:t>
      </w:r>
      <w:r w:rsidR="005F6DAF">
        <w:t>% populace uvedlo, že důvodem</w:t>
      </w:r>
      <w:r w:rsidR="005F6DAF" w:rsidRPr="001D2852">
        <w:t xml:space="preserve"> neúčasti na sportovních </w:t>
      </w:r>
      <w:r w:rsidR="00E62C1E">
        <w:t>akcích</w:t>
      </w:r>
      <w:r w:rsidR="005F6DAF" w:rsidRPr="001D2852">
        <w:t xml:space="preserve"> </w:t>
      </w:r>
      <w:r w:rsidR="005F6DAF">
        <w:t>byl</w:t>
      </w:r>
      <w:r w:rsidR="005F6DAF" w:rsidRPr="001D2852">
        <w:t xml:space="preserve"> </w:t>
      </w:r>
      <w:r w:rsidR="005F6DAF">
        <w:t>nedostatek financí a nejčastějším důvodem neúčasti byl</w:t>
      </w:r>
      <w:r w:rsidR="005F6DAF" w:rsidRPr="001D2852">
        <w:t xml:space="preserve"> prostý nedostatek zájmu</w:t>
      </w:r>
      <w:r w:rsidR="005F6DAF">
        <w:t>.</w:t>
      </w:r>
    </w:p>
    <w:p w:rsidR="005F6DAF" w:rsidRPr="00D20397" w:rsidRDefault="005F6DAF" w:rsidP="005F6DAF">
      <w:pPr>
        <w:pStyle w:val="Titulek"/>
        <w:keepNext/>
        <w:rPr>
          <w:rFonts w:asciiTheme="majorHAnsi" w:hAnsiTheme="majorHAnsi"/>
          <w:color w:val="000000" w:themeColor="text1"/>
          <w:sz w:val="22"/>
          <w:szCs w:val="22"/>
        </w:rPr>
      </w:pPr>
      <w:r w:rsidRPr="00D20397">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w:t>
      </w:r>
      <w:r w:rsidR="00530AAE">
        <w:rPr>
          <w:rFonts w:asciiTheme="majorHAnsi" w:hAnsiTheme="majorHAnsi"/>
          <w:color w:val="000000" w:themeColor="text1"/>
          <w:sz w:val="22"/>
          <w:szCs w:val="22"/>
        </w:rPr>
        <w:t>2</w:t>
      </w:r>
      <w:r w:rsidRPr="00D20397">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Účast na sportovních </w:t>
      </w:r>
      <w:r w:rsidR="004E3A3A" w:rsidRPr="00AD69AA">
        <w:rPr>
          <w:rFonts w:asciiTheme="majorHAnsi" w:hAnsiTheme="majorHAnsi"/>
          <w:color w:val="000000" w:themeColor="text1"/>
          <w:sz w:val="22"/>
          <w:szCs w:val="22"/>
        </w:rPr>
        <w:t>akcích</w:t>
      </w:r>
      <w:r w:rsidR="008414E3" w:rsidRPr="00AD69AA">
        <w:rPr>
          <w:rFonts w:asciiTheme="majorHAnsi" w:hAnsiTheme="majorHAnsi"/>
          <w:color w:val="000000" w:themeColor="text1"/>
          <w:sz w:val="22"/>
          <w:szCs w:val="22"/>
        </w:rPr>
        <w:t xml:space="preserve"> a důvody k neúčasti </w:t>
      </w:r>
      <w:r w:rsidR="0014609F" w:rsidRPr="00AD69AA">
        <w:rPr>
          <w:rFonts w:asciiTheme="majorHAnsi" w:hAnsiTheme="majorHAnsi"/>
          <w:color w:val="000000" w:themeColor="text1"/>
          <w:sz w:val="22"/>
          <w:szCs w:val="22"/>
        </w:rPr>
        <w:t>v roce 2015</w:t>
      </w:r>
      <w:r w:rsidR="00C61B32" w:rsidRPr="00AD69AA">
        <w:rPr>
          <w:rFonts w:asciiTheme="majorHAnsi" w:hAnsiTheme="majorHAnsi"/>
          <w:color w:val="000000" w:themeColor="text1"/>
          <w:sz w:val="22"/>
          <w:szCs w:val="22"/>
        </w:rPr>
        <w:t xml:space="preserve"> </w:t>
      </w:r>
      <w:r w:rsidR="008414E3" w:rsidRPr="00AD69AA">
        <w:rPr>
          <w:rFonts w:asciiTheme="majorHAnsi" w:hAnsiTheme="majorHAnsi"/>
          <w:color w:val="000000" w:themeColor="text1"/>
          <w:sz w:val="22"/>
          <w:szCs w:val="22"/>
        </w:rPr>
        <w:t xml:space="preserve">(odpovědi na otázku: </w:t>
      </w:r>
      <w:r w:rsidR="002358DC">
        <w:rPr>
          <w:rFonts w:asciiTheme="majorHAnsi" w:hAnsiTheme="majorHAnsi"/>
          <w:color w:val="000000" w:themeColor="text1"/>
          <w:sz w:val="22"/>
          <w:szCs w:val="22"/>
        </w:rPr>
        <w:t>N</w:t>
      </w:r>
      <w:r w:rsidR="008414E3" w:rsidRPr="00AD69AA">
        <w:rPr>
          <w:rFonts w:asciiTheme="majorHAnsi" w:hAnsiTheme="majorHAnsi"/>
          <w:color w:val="000000" w:themeColor="text1"/>
          <w:sz w:val="22"/>
          <w:szCs w:val="22"/>
        </w:rPr>
        <w:t>avštívili jste během posledních 12 měsíců sportovní události</w:t>
      </w:r>
      <w:r w:rsidR="002358DC">
        <w:rPr>
          <w:rFonts w:asciiTheme="majorHAnsi" w:hAnsiTheme="majorHAnsi"/>
          <w:color w:val="000000" w:themeColor="text1"/>
          <w:sz w:val="22"/>
          <w:szCs w:val="22"/>
        </w:rPr>
        <w:t>?</w:t>
      </w:r>
      <w:r w:rsidR="008414E3" w:rsidRPr="00AD69AA">
        <w:rPr>
          <w:rFonts w:asciiTheme="majorHAnsi" w:hAnsiTheme="majorHAnsi"/>
          <w:color w:val="000000" w:themeColor="text1"/>
          <w:sz w:val="22"/>
          <w:szCs w:val="22"/>
        </w:rPr>
        <w:t>)</w:t>
      </w:r>
    </w:p>
    <w:p w:rsidR="005F6DAF" w:rsidRDefault="00C61B32" w:rsidP="005F6DAF">
      <w:pPr>
        <w:pStyle w:val="Odstavecseseznamem"/>
        <w:ind w:left="0"/>
      </w:pPr>
      <w:r w:rsidRPr="00C61B32">
        <w:rPr>
          <w:noProof/>
          <w:lang w:eastAsia="cs-CZ"/>
        </w:rPr>
        <w:drawing>
          <wp:inline distT="0" distB="0" distL="0" distR="0">
            <wp:extent cx="5762625" cy="1819275"/>
            <wp:effectExtent l="0" t="0" r="0" b="0"/>
            <wp:docPr id="3"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F6DAF" w:rsidRPr="00D20397" w:rsidRDefault="005F6DAF" w:rsidP="005F6DAF">
      <w:pPr>
        <w:rPr>
          <w:rFonts w:asciiTheme="majorHAnsi" w:hAnsiTheme="majorHAnsi"/>
          <w:sz w:val="22"/>
          <w:szCs w:val="22"/>
        </w:rPr>
      </w:pPr>
      <w:r w:rsidRPr="00D20397">
        <w:rPr>
          <w:rFonts w:asciiTheme="majorHAnsi" w:hAnsiTheme="majorHAnsi"/>
          <w:sz w:val="22"/>
          <w:szCs w:val="22"/>
        </w:rPr>
        <w:t>Zdroj: Životní podmínky ČR, ČSÚ</w:t>
      </w:r>
    </w:p>
    <w:p w:rsidR="00C8024B" w:rsidRDefault="00C8024B" w:rsidP="00C8024B">
      <w:pPr>
        <w:jc w:val="both"/>
      </w:pPr>
      <w:r w:rsidRPr="003A0434">
        <w:lastRenderedPageBreak/>
        <w:t>Jako doplňující zdroj údajů o nakupování vstupenek na sportovní utkání může posloužit také šetření</w:t>
      </w:r>
      <w:r>
        <w:t xml:space="preserve"> ČSÚ</w:t>
      </w:r>
      <w:r w:rsidRPr="003A0434">
        <w:t xml:space="preserve"> s názvem Využívání informačních a komunikačních technologií v domácnostech a mezi jednotlivci (VŠIT). Do tohoto šetření</w:t>
      </w:r>
      <w:r>
        <w:t>,</w:t>
      </w:r>
      <w:r w:rsidRPr="003A0434">
        <w:t xml:space="preserve"> zkoumající</w:t>
      </w:r>
      <w:r>
        <w:t>ho</w:t>
      </w:r>
      <w:r w:rsidRPr="003A0434">
        <w:t xml:space="preserve"> využití internetu v</w:t>
      </w:r>
      <w:r>
        <w:t> </w:t>
      </w:r>
      <w:r w:rsidRPr="003A0434">
        <w:t>ČR</w:t>
      </w:r>
      <w:r>
        <w:t>,</w:t>
      </w:r>
      <w:r w:rsidRPr="003A0434">
        <w:t xml:space="preserve"> jsou zařazeny také otázky týkající se online nákupu různých služeb, mimo jiné také vstupene</w:t>
      </w:r>
      <w:r>
        <w:t>k na sportovní akce. V roce 2020</w:t>
      </w:r>
      <w:r w:rsidRPr="003A0434">
        <w:t xml:space="preserve"> zakoupilo </w:t>
      </w:r>
      <w:r>
        <w:t>přes internet</w:t>
      </w:r>
      <w:r w:rsidRPr="003A0434">
        <w:t xml:space="preserve"> vstupenky </w:t>
      </w:r>
      <w:r>
        <w:t>na sportovní akce pouze 2</w:t>
      </w:r>
      <w:r w:rsidRPr="003A0434">
        <w:t xml:space="preserve"> % celkové</w:t>
      </w:r>
      <w:r>
        <w:t xml:space="preserve"> populace, přičemž více kupovali vstupenky muži než ženy. Data se vztahují k nákupům v posledních 3 měsících a byla sbírána ve druhém čtvrtletí roku 2020 v době vládních protiepidemických opatření omezující účast na sportovních akcích.</w:t>
      </w:r>
    </w:p>
    <w:p w:rsidR="00E8243A" w:rsidRDefault="00872210" w:rsidP="005F6DAF">
      <w:pPr>
        <w:jc w:val="both"/>
      </w:pPr>
      <w:r>
        <w:tab/>
      </w:r>
      <w:r w:rsidR="00FD2571">
        <w:t xml:space="preserve">Z nejnovějšího výzkumu Národní sportovní agentury prováděného na panelu 5 tis. respondentů společnosti </w:t>
      </w:r>
      <w:proofErr w:type="spellStart"/>
      <w:r w:rsidR="00FD2571">
        <w:t>European</w:t>
      </w:r>
      <w:proofErr w:type="spellEnd"/>
      <w:r w:rsidR="00FD2571">
        <w:t xml:space="preserve"> </w:t>
      </w:r>
      <w:proofErr w:type="spellStart"/>
      <w:r w:rsidR="00FD2571">
        <w:t>National</w:t>
      </w:r>
      <w:proofErr w:type="spellEnd"/>
      <w:r w:rsidR="00FD2571">
        <w:t xml:space="preserve"> </w:t>
      </w:r>
      <w:proofErr w:type="spellStart"/>
      <w:r w:rsidR="00FD2571">
        <w:t>Panels</w:t>
      </w:r>
      <w:proofErr w:type="spellEnd"/>
      <w:r w:rsidR="00E8243A">
        <w:t xml:space="preserve"> je možné získat údaje nejen o sledování sportu na akcích, ale také prostřednictvím TV či jiného zařízení. Z údajů sbíraných v říjnu roku 2020 vyplývá, že sport vůbec nesleduje jen 11 </w:t>
      </w:r>
      <w:r w:rsidR="00E8243A" w:rsidRPr="001D2852">
        <w:t>%</w:t>
      </w:r>
      <w:r w:rsidR="00E8243A">
        <w:t xml:space="preserve"> populace starší 15 let. Více než polovina populace pak sleduje sport alespoň jednou měsíčně</w:t>
      </w:r>
      <w:r w:rsidR="006E5B30">
        <w:t xml:space="preserve"> a třetina populace sleduje sport příležitostně. Mezi muži se najde více těch, kteří sledují sport každý den (12 </w:t>
      </w:r>
      <w:r w:rsidR="006E5B30" w:rsidRPr="001D2852">
        <w:t>%</w:t>
      </w:r>
      <w:r w:rsidR="006E5B30">
        <w:t xml:space="preserve">) a mezi ženami naopak více těch, které sledují sport jen příležitostně (43 </w:t>
      </w:r>
      <w:r w:rsidR="006E5B30" w:rsidRPr="001D2852">
        <w:t>%</w:t>
      </w:r>
      <w:r w:rsidR="006E5B30">
        <w:t>). Mezi divácky nejatraktivnější sporty patří podle tohoto výzkumu lední hokej, lyžování a atletika.</w:t>
      </w:r>
    </w:p>
    <w:p w:rsidR="006E5B30" w:rsidRPr="006E5B30" w:rsidRDefault="006E5B30" w:rsidP="006E5B30">
      <w:pPr>
        <w:pStyle w:val="Titulek"/>
        <w:keepNext/>
        <w:jc w:val="both"/>
        <w:rPr>
          <w:rFonts w:asciiTheme="majorHAnsi" w:hAnsiTheme="majorHAnsi"/>
          <w:color w:val="000000" w:themeColor="text1"/>
          <w:sz w:val="22"/>
          <w:szCs w:val="22"/>
        </w:rPr>
      </w:pPr>
      <w:r w:rsidRPr="006E5B30">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13</w:t>
      </w:r>
      <w:r w:rsidRPr="006E5B30">
        <w:rPr>
          <w:rFonts w:asciiTheme="majorHAnsi" w:hAnsiTheme="majorHAnsi"/>
          <w:color w:val="000000" w:themeColor="text1"/>
          <w:sz w:val="22"/>
          <w:szCs w:val="22"/>
        </w:rPr>
        <w:t xml:space="preserve"> Sledování sportu v roce 2020</w:t>
      </w:r>
      <w:r w:rsidR="005F3823">
        <w:rPr>
          <w:rFonts w:asciiTheme="majorHAnsi" w:hAnsiTheme="majorHAnsi"/>
          <w:color w:val="000000" w:themeColor="text1"/>
          <w:sz w:val="22"/>
          <w:szCs w:val="22"/>
        </w:rPr>
        <w:t xml:space="preserve"> (na sportovních událostech či prostřednictvím TV a jiných zařízení)</w:t>
      </w:r>
    </w:p>
    <w:p w:rsidR="00FD2571" w:rsidRDefault="00E8243A" w:rsidP="006E5B30">
      <w:pPr>
        <w:jc w:val="center"/>
      </w:pPr>
      <w:r w:rsidRPr="00E8243A">
        <w:rPr>
          <w:noProof/>
        </w:rPr>
        <w:drawing>
          <wp:inline distT="0" distB="0" distL="0" distR="0">
            <wp:extent cx="4667250" cy="2971800"/>
            <wp:effectExtent l="0" t="0" r="0" b="0"/>
            <wp:docPr id="4"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5B30" w:rsidRPr="00510A5D" w:rsidRDefault="006E5B30" w:rsidP="005F6DAF">
      <w:pPr>
        <w:jc w:val="both"/>
        <w:rPr>
          <w:rFonts w:asciiTheme="majorHAnsi" w:hAnsiTheme="majorHAnsi"/>
          <w:sz w:val="22"/>
          <w:szCs w:val="22"/>
        </w:rPr>
      </w:pPr>
      <w:r w:rsidRPr="00510A5D">
        <w:rPr>
          <w:rFonts w:asciiTheme="majorHAnsi" w:hAnsiTheme="majorHAnsi"/>
          <w:sz w:val="22"/>
          <w:szCs w:val="22"/>
        </w:rPr>
        <w:t>Zdroj: Národní sportovní agentura</w:t>
      </w:r>
    </w:p>
    <w:p w:rsidR="005F6DAF" w:rsidRPr="003A0434" w:rsidRDefault="001B3985" w:rsidP="005F6DAF">
      <w:pPr>
        <w:jc w:val="both"/>
      </w:pPr>
      <w:r w:rsidRPr="003A0434">
        <w:t>Z</w:t>
      </w:r>
      <w:r w:rsidR="00C8024B">
        <w:t xml:space="preserve"> již zmíněného </w:t>
      </w:r>
      <w:r w:rsidRPr="003A0434">
        <w:t xml:space="preserve">šetření VŠIT můžeme získat také údaje </w:t>
      </w:r>
      <w:r w:rsidR="003A0434" w:rsidRPr="003A0434">
        <w:t>o tom, do jaké míry je v české populaci rozšířené nakupování sportovních potřeb přes internet. Ty pře</w:t>
      </w:r>
      <w:r w:rsidR="00D2769E">
        <w:t>s internet nakupuje přibližně 13</w:t>
      </w:r>
      <w:r w:rsidR="003A0434" w:rsidRPr="003A0434">
        <w:t xml:space="preserve"> % populace a je</w:t>
      </w:r>
      <w:r w:rsidR="00992590">
        <w:t>jich nakupování je</w:t>
      </w:r>
      <w:r w:rsidR="003A0434" w:rsidRPr="003A0434">
        <w:t xml:space="preserve"> o</w:t>
      </w:r>
      <w:r w:rsidR="00D2769E">
        <w:t>pět více rozšířené mezi muži (15,9 %) než ženami (9,6</w:t>
      </w:r>
      <w:r w:rsidR="003A0434" w:rsidRPr="003A0434">
        <w:t xml:space="preserve"> %). Pokud rozdělíme </w:t>
      </w:r>
      <w:r w:rsidR="00992590">
        <w:t>osoby, které</w:t>
      </w:r>
      <w:r w:rsidR="003A0434" w:rsidRPr="003A0434">
        <w:t xml:space="preserve"> nakupují sportovní potřeby online</w:t>
      </w:r>
      <w:r w:rsidR="004B26C2">
        <w:t>,</w:t>
      </w:r>
      <w:r w:rsidR="003A0434" w:rsidRPr="003A0434">
        <w:t xml:space="preserve"> podle věkové struktury, nejvyšší podíl </w:t>
      </w:r>
      <w:r w:rsidR="003A0434" w:rsidRPr="003A0434">
        <w:lastRenderedPageBreak/>
        <w:t xml:space="preserve">nakupujících nalezneme u </w:t>
      </w:r>
      <w:r w:rsidR="00C8024B">
        <w:t>osob</w:t>
      </w:r>
      <w:r w:rsidR="003A0434" w:rsidRPr="003A0434">
        <w:t xml:space="preserve"> ve </w:t>
      </w:r>
      <w:r w:rsidR="00C8024B">
        <w:t>věku 25-34 let,</w:t>
      </w:r>
      <w:r w:rsidR="003A0434" w:rsidRPr="003A0434">
        <w:t xml:space="preserve"> nejmenší pak u </w:t>
      </w:r>
      <w:r w:rsidR="00C8024B">
        <w:t xml:space="preserve">osob starších 65 let. </w:t>
      </w:r>
      <w:r w:rsidR="003A0434">
        <w:t>Podrobnější přehled o</w:t>
      </w:r>
      <w:r w:rsidR="00524884">
        <w:t> </w:t>
      </w:r>
      <w:r w:rsidR="003A0434">
        <w:t xml:space="preserve">podílu nakupujících sportovního vybavení </w:t>
      </w:r>
      <w:r w:rsidR="0014609F">
        <w:t>online nabízí Graf 1</w:t>
      </w:r>
      <w:r w:rsidR="005878FB">
        <w:t>4</w:t>
      </w:r>
      <w:r w:rsidR="0014609F">
        <w:t>.</w:t>
      </w:r>
    </w:p>
    <w:p w:rsidR="0014609F" w:rsidRPr="0014609F" w:rsidRDefault="0014609F" w:rsidP="0014609F">
      <w:pPr>
        <w:pStyle w:val="Titulek"/>
        <w:keepNext/>
        <w:rPr>
          <w:rFonts w:asciiTheme="majorHAnsi" w:hAnsiTheme="majorHAnsi"/>
          <w:color w:val="000000" w:themeColor="text1"/>
          <w:sz w:val="22"/>
          <w:szCs w:val="22"/>
        </w:rPr>
      </w:pPr>
      <w:r w:rsidRPr="0014609F">
        <w:rPr>
          <w:rFonts w:asciiTheme="majorHAnsi" w:hAnsiTheme="majorHAnsi"/>
          <w:color w:val="000000" w:themeColor="text1"/>
          <w:sz w:val="22"/>
          <w:szCs w:val="22"/>
        </w:rPr>
        <w:t xml:space="preserve">Graf </w:t>
      </w:r>
      <w:r w:rsidR="00A60597">
        <w:rPr>
          <w:rFonts w:asciiTheme="majorHAnsi" w:hAnsiTheme="majorHAnsi"/>
          <w:color w:val="000000" w:themeColor="text1"/>
          <w:sz w:val="22"/>
          <w:szCs w:val="22"/>
        </w:rPr>
        <w:t>14</w:t>
      </w:r>
      <w:r>
        <w:rPr>
          <w:rFonts w:asciiTheme="majorHAnsi" w:hAnsiTheme="majorHAnsi"/>
          <w:color w:val="000000" w:themeColor="text1"/>
          <w:sz w:val="22"/>
          <w:szCs w:val="22"/>
        </w:rPr>
        <w:t xml:space="preserve"> </w:t>
      </w:r>
      <w:r w:rsidRPr="00AD69AA">
        <w:rPr>
          <w:rFonts w:asciiTheme="majorHAnsi" w:hAnsiTheme="majorHAnsi"/>
          <w:color w:val="000000" w:themeColor="text1"/>
          <w:sz w:val="22"/>
          <w:szCs w:val="22"/>
        </w:rPr>
        <w:t>Podíl nakupujících sportovní potřeb</w:t>
      </w:r>
      <w:r w:rsidR="004B26C2" w:rsidRPr="00AD69AA">
        <w:rPr>
          <w:rFonts w:asciiTheme="majorHAnsi" w:hAnsiTheme="majorHAnsi"/>
          <w:color w:val="000000" w:themeColor="text1"/>
          <w:sz w:val="22"/>
          <w:szCs w:val="22"/>
        </w:rPr>
        <w:t>y</w:t>
      </w:r>
      <w:r w:rsidRPr="00AD69AA">
        <w:rPr>
          <w:rFonts w:asciiTheme="majorHAnsi" w:hAnsiTheme="majorHAnsi"/>
          <w:color w:val="000000" w:themeColor="text1"/>
          <w:sz w:val="22"/>
          <w:szCs w:val="22"/>
        </w:rPr>
        <w:t xml:space="preserve"> online </w:t>
      </w:r>
      <w:r w:rsidR="00992590" w:rsidRPr="00AD69AA">
        <w:rPr>
          <w:rFonts w:asciiTheme="majorHAnsi" w:hAnsiTheme="majorHAnsi"/>
          <w:color w:val="000000" w:themeColor="text1"/>
          <w:sz w:val="22"/>
          <w:szCs w:val="22"/>
        </w:rPr>
        <w:t xml:space="preserve">v jednotlivých </w:t>
      </w:r>
      <w:r w:rsidRPr="00AD69AA">
        <w:rPr>
          <w:rFonts w:asciiTheme="majorHAnsi" w:hAnsiTheme="majorHAnsi"/>
          <w:color w:val="000000" w:themeColor="text1"/>
          <w:sz w:val="22"/>
          <w:szCs w:val="22"/>
        </w:rPr>
        <w:t>věkových skupin</w:t>
      </w:r>
      <w:r w:rsidR="00992590" w:rsidRPr="00AD69AA">
        <w:rPr>
          <w:rFonts w:asciiTheme="majorHAnsi" w:hAnsiTheme="majorHAnsi"/>
          <w:color w:val="000000" w:themeColor="text1"/>
          <w:sz w:val="22"/>
          <w:szCs w:val="22"/>
        </w:rPr>
        <w:t>ách</w:t>
      </w:r>
      <w:r w:rsidRPr="00AD69AA">
        <w:rPr>
          <w:rFonts w:asciiTheme="majorHAnsi" w:hAnsiTheme="majorHAnsi"/>
          <w:color w:val="000000" w:themeColor="text1"/>
          <w:sz w:val="22"/>
          <w:szCs w:val="22"/>
        </w:rPr>
        <w:t xml:space="preserve"> v roce 20</w:t>
      </w:r>
      <w:r w:rsidR="004B761A" w:rsidRPr="00AD69AA">
        <w:rPr>
          <w:rFonts w:asciiTheme="majorHAnsi" w:hAnsiTheme="majorHAnsi"/>
          <w:color w:val="000000" w:themeColor="text1"/>
          <w:sz w:val="22"/>
          <w:szCs w:val="22"/>
        </w:rPr>
        <w:t>20</w:t>
      </w:r>
    </w:p>
    <w:p w:rsidR="006D55DD" w:rsidRDefault="00C8024B" w:rsidP="006D55DD">
      <w:pPr>
        <w:jc w:val="center"/>
      </w:pPr>
      <w:r w:rsidRPr="00C8024B">
        <w:rPr>
          <w:noProof/>
        </w:rPr>
        <w:drawing>
          <wp:inline distT="0" distB="0" distL="0" distR="0">
            <wp:extent cx="5391150" cy="2676525"/>
            <wp:effectExtent l="0" t="0" r="0" b="0"/>
            <wp:docPr id="5"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609F" w:rsidRPr="0014609F" w:rsidRDefault="0014609F" w:rsidP="0014609F">
      <w:pPr>
        <w:rPr>
          <w:rFonts w:asciiTheme="majorHAnsi" w:hAnsiTheme="majorHAnsi"/>
          <w:sz w:val="22"/>
          <w:szCs w:val="22"/>
        </w:rPr>
      </w:pPr>
      <w:r w:rsidRPr="0014609F">
        <w:rPr>
          <w:rFonts w:asciiTheme="majorHAnsi" w:hAnsiTheme="majorHAnsi"/>
          <w:sz w:val="22"/>
          <w:szCs w:val="22"/>
        </w:rPr>
        <w:t>Zdroj: Výběrové šetření o využívání informačních a komunikačních technologií v domácnostech a mezi jednotlivci, ČSÚ</w:t>
      </w:r>
    </w:p>
    <w:p w:rsidR="005F6DAF" w:rsidRPr="00F32034" w:rsidRDefault="005F6DAF" w:rsidP="005F6DAF">
      <w:r>
        <w:br w:type="page"/>
      </w:r>
    </w:p>
    <w:p w:rsidR="005F6DAF" w:rsidRDefault="005F6DAF" w:rsidP="0093360A">
      <w:pPr>
        <w:pStyle w:val="Nadpis1"/>
      </w:pPr>
      <w:bookmarkStart w:id="12" w:name="_Toc69217551"/>
      <w:r w:rsidRPr="0066433B">
        <w:lastRenderedPageBreak/>
        <w:t>Závěr</w:t>
      </w:r>
      <w:bookmarkEnd w:id="12"/>
    </w:p>
    <w:p w:rsidR="00F864EC" w:rsidRDefault="005F6DAF" w:rsidP="005F6DAF">
      <w:pPr>
        <w:jc w:val="both"/>
      </w:pPr>
      <w:r>
        <w:t>Ekonomické aspekty sportu byly v této publikaci analyzovány na základě nejužšího možného vymezení – tzv. statistické definice zahrnující pouze sportovní aktivity</w:t>
      </w:r>
      <w:r w:rsidR="005D47B4">
        <w:t xml:space="preserve"> (s výjimkou zahraničního obchodu)</w:t>
      </w:r>
      <w:r>
        <w:t>, nikoliv však sportovní vstupy (vybavení či oděvy) a aktivity mají</w:t>
      </w:r>
      <w:r w:rsidR="00803AC8">
        <w:t>cí</w:t>
      </w:r>
      <w:r>
        <w:t xml:space="preserve"> sport jako vstup (ubytování při sportovních utkání</w:t>
      </w:r>
      <w:r w:rsidR="007969CB">
        <w:t>ch</w:t>
      </w:r>
      <w:r>
        <w:t>, sportovní přenosy apod.). Proto nelze údaje z této publikace srovnávat např. se satelitními účty jiných zemí, které obvykle pro zachycení podílu sportu na celkové ekonomice používají širší definici. Podle dostupných údajů byla celková produkce v</w:t>
      </w:r>
      <w:r w:rsidR="00AF4BA0">
        <w:t> </w:t>
      </w:r>
      <w:r>
        <w:t>oblasti</w:t>
      </w:r>
      <w:r w:rsidR="00AF4BA0">
        <w:t xml:space="preserve"> sportu v jeho nejužší statistické definici</w:t>
      </w:r>
      <w:r w:rsidR="00A81053">
        <w:t xml:space="preserve"> v roce 2019</w:t>
      </w:r>
      <w:r w:rsidR="00876E1C">
        <w:t xml:space="preserve"> odhadnuta na 39</w:t>
      </w:r>
      <w:r w:rsidR="00BC4B46">
        <w:t>,7</w:t>
      </w:r>
      <w:r>
        <w:t xml:space="preserve"> m</w:t>
      </w:r>
      <w:r w:rsidR="00BC4B46">
        <w:t>ld. Kč (přibližně 0</w:t>
      </w:r>
      <w:r w:rsidR="00876E1C">
        <w:t>,31</w:t>
      </w:r>
      <w:r>
        <w:t xml:space="preserve"> </w:t>
      </w:r>
      <w:r w:rsidRPr="001D2852">
        <w:t>%</w:t>
      </w:r>
      <w:r>
        <w:t xml:space="preserve"> celkové prod</w:t>
      </w:r>
      <w:r w:rsidR="00BC4B46">
        <w:t>u</w:t>
      </w:r>
      <w:r w:rsidR="00876E1C">
        <w:t>kce) a přidaná hodnota pak na 13</w:t>
      </w:r>
      <w:r w:rsidR="00BC4B46">
        <w:t xml:space="preserve"> mld. Kč (přibližně 0,25</w:t>
      </w:r>
      <w:r>
        <w:t xml:space="preserve"> </w:t>
      </w:r>
      <w:r w:rsidRPr="001D2852">
        <w:t>%</w:t>
      </w:r>
      <w:r>
        <w:t xml:space="preserve"> celkové přidané hodnoty).</w:t>
      </w:r>
    </w:p>
    <w:p w:rsidR="005F6DAF" w:rsidRPr="00F864EC" w:rsidRDefault="0039357E" w:rsidP="005F6DAF">
      <w:pPr>
        <w:jc w:val="both"/>
        <w:rPr>
          <w:color w:val="000000" w:themeColor="text1"/>
        </w:rPr>
      </w:pPr>
      <w:r>
        <w:rPr>
          <w:color w:val="000000" w:themeColor="text1"/>
        </w:rPr>
        <w:tab/>
      </w:r>
      <w:r w:rsidR="00BC4B46" w:rsidRPr="00F864EC">
        <w:rPr>
          <w:color w:val="000000" w:themeColor="text1"/>
        </w:rPr>
        <w:t xml:space="preserve"> </w:t>
      </w:r>
      <w:r w:rsidR="00F864EC" w:rsidRPr="00F864EC">
        <w:rPr>
          <w:color w:val="000000" w:themeColor="text1"/>
        </w:rPr>
        <w:t>P</w:t>
      </w:r>
      <w:r w:rsidR="00BC4B46" w:rsidRPr="00F864EC">
        <w:rPr>
          <w:color w:val="000000" w:themeColor="text1"/>
        </w:rPr>
        <w:t>očet zaměstnanců v oblasti sportu</w:t>
      </w:r>
      <w:r w:rsidR="005F6DAF" w:rsidRPr="00F864EC">
        <w:rPr>
          <w:color w:val="000000" w:themeColor="text1"/>
        </w:rPr>
        <w:t xml:space="preserve"> </w:t>
      </w:r>
      <w:r w:rsidR="00876E1C">
        <w:rPr>
          <w:color w:val="000000" w:themeColor="text1"/>
        </w:rPr>
        <w:t>byl za rok 2019</w:t>
      </w:r>
      <w:r w:rsidR="005F6DAF" w:rsidRPr="00F864EC">
        <w:rPr>
          <w:color w:val="000000" w:themeColor="text1"/>
        </w:rPr>
        <w:t xml:space="preserve"> </w:t>
      </w:r>
      <w:r w:rsidR="00BC4B46" w:rsidRPr="00F864EC">
        <w:rPr>
          <w:color w:val="000000" w:themeColor="text1"/>
        </w:rPr>
        <w:t xml:space="preserve">vyčíslen </w:t>
      </w:r>
      <w:r w:rsidR="00AF4BA0" w:rsidRPr="00F864EC">
        <w:rPr>
          <w:color w:val="000000" w:themeColor="text1"/>
        </w:rPr>
        <w:t xml:space="preserve">přibližně </w:t>
      </w:r>
      <w:r w:rsidR="00876E1C">
        <w:rPr>
          <w:color w:val="000000" w:themeColor="text1"/>
        </w:rPr>
        <w:t>na 35,6 tis. osob (0,7</w:t>
      </w:r>
      <w:r w:rsidR="005F6DAF" w:rsidRPr="00F864EC">
        <w:rPr>
          <w:color w:val="000000" w:themeColor="text1"/>
        </w:rPr>
        <w:t xml:space="preserve"> % celkové zaměstnanosti)</w:t>
      </w:r>
      <w:r w:rsidR="00F864EC" w:rsidRPr="00F864EC">
        <w:rPr>
          <w:color w:val="000000" w:themeColor="text1"/>
        </w:rPr>
        <w:t xml:space="preserve"> z nichž se více než polovina věnovala povoláním ne-sportovního typu</w:t>
      </w:r>
      <w:r w:rsidR="005F6DAF" w:rsidRPr="00F864EC">
        <w:rPr>
          <w:color w:val="000000" w:themeColor="text1"/>
        </w:rPr>
        <w:t xml:space="preserve">. Oblast sportu je charakteristická také širokým zapojením dobrovolníků, a pokud zahrneme jejich </w:t>
      </w:r>
      <w:r w:rsidR="00803AC8">
        <w:rPr>
          <w:color w:val="000000" w:themeColor="text1"/>
        </w:rPr>
        <w:t>aktivity</w:t>
      </w:r>
      <w:r w:rsidR="005F6DAF" w:rsidRPr="00F864EC">
        <w:rPr>
          <w:color w:val="000000" w:themeColor="text1"/>
        </w:rPr>
        <w:t>, můžeme celkový počet sp</w:t>
      </w:r>
      <w:r w:rsidR="0010131D">
        <w:rPr>
          <w:color w:val="000000" w:themeColor="text1"/>
        </w:rPr>
        <w:t>ortovních pracovníků v roce 2019 odhadovat na více než 244,3</w:t>
      </w:r>
      <w:r w:rsidR="005F6DAF" w:rsidRPr="00F864EC">
        <w:rPr>
          <w:color w:val="000000" w:themeColor="text1"/>
        </w:rPr>
        <w:t xml:space="preserve"> tis. osob. V rámci zahraničního obchodu se zbožím sportovního c</w:t>
      </w:r>
      <w:r w:rsidR="0010131D">
        <w:rPr>
          <w:color w:val="000000" w:themeColor="text1"/>
        </w:rPr>
        <w:t>harakteru dosáhla ČR v roce 2019 kladného salda 3,4</w:t>
      </w:r>
      <w:r w:rsidR="005F6DAF" w:rsidRPr="00F864EC">
        <w:rPr>
          <w:color w:val="000000" w:themeColor="text1"/>
        </w:rPr>
        <w:t xml:space="preserve"> mld. Kč a v rámci zemí EU se tak řadí do </w:t>
      </w:r>
      <w:r w:rsidR="008818D4">
        <w:rPr>
          <w:color w:val="000000" w:themeColor="text1"/>
        </w:rPr>
        <w:t>většiny</w:t>
      </w:r>
      <w:r w:rsidR="005F6DAF" w:rsidRPr="00F864EC">
        <w:rPr>
          <w:color w:val="000000" w:themeColor="text1"/>
        </w:rPr>
        <w:t xml:space="preserve"> států orientovaných na vývoz</w:t>
      </w:r>
      <w:r w:rsidR="0010131D">
        <w:rPr>
          <w:color w:val="000000" w:themeColor="text1"/>
        </w:rPr>
        <w:t xml:space="preserve"> (srovnání z roku 2019</w:t>
      </w:r>
      <w:r w:rsidR="00F864EC" w:rsidRPr="00F864EC">
        <w:rPr>
          <w:color w:val="000000" w:themeColor="text1"/>
        </w:rPr>
        <w:t>)</w:t>
      </w:r>
      <w:r w:rsidR="005F6DAF" w:rsidRPr="00F864EC">
        <w:rPr>
          <w:color w:val="000000" w:themeColor="text1"/>
        </w:rPr>
        <w:t>.</w:t>
      </w:r>
    </w:p>
    <w:p w:rsidR="005F6DAF" w:rsidRPr="00A9372B" w:rsidRDefault="0039357E" w:rsidP="005F6DAF">
      <w:pPr>
        <w:jc w:val="both"/>
      </w:pPr>
      <w:r>
        <w:rPr>
          <w:color w:val="FF0000"/>
        </w:rPr>
        <w:tab/>
      </w:r>
      <w:r w:rsidR="0010131D" w:rsidRPr="0010131D">
        <w:rPr>
          <w:color w:val="000000" w:themeColor="text1"/>
        </w:rPr>
        <w:t>V roce 2019 v ČR</w:t>
      </w:r>
      <w:r w:rsidR="0010131D">
        <w:rPr>
          <w:color w:val="FF0000"/>
        </w:rPr>
        <w:t xml:space="preserve"> </w:t>
      </w:r>
      <w:r w:rsidR="0010131D">
        <w:rPr>
          <w:color w:val="000000" w:themeColor="text1"/>
        </w:rPr>
        <w:t>pravidelně sportovala</w:t>
      </w:r>
      <w:r w:rsidR="005F6DAF" w:rsidRPr="00F864EC">
        <w:rPr>
          <w:color w:val="000000" w:themeColor="text1"/>
        </w:rPr>
        <w:t xml:space="preserve"> přibližně třetina populace. </w:t>
      </w:r>
      <w:r w:rsidR="0010131D">
        <w:t xml:space="preserve">V porovnání s údaji z roku 2014 se mírně snížil podíl mladších sportujících do 34 let. Naopak se zvýšil podíl sportujících ve středním věku a ve starších věkových kategoriích. </w:t>
      </w:r>
      <w:r w:rsidR="005F6DAF" w:rsidRPr="006022F4">
        <w:rPr>
          <w:color w:val="000000" w:themeColor="text1"/>
        </w:rPr>
        <w:t>Soudě podle velikosti členské základny</w:t>
      </w:r>
      <w:r w:rsidR="007E4700" w:rsidRPr="006022F4">
        <w:rPr>
          <w:color w:val="000000" w:themeColor="text1"/>
        </w:rPr>
        <w:t xml:space="preserve"> sportovních svazů</w:t>
      </w:r>
      <w:r w:rsidR="005F6DAF" w:rsidRPr="006022F4">
        <w:rPr>
          <w:color w:val="000000" w:themeColor="text1"/>
        </w:rPr>
        <w:t xml:space="preserve"> byly v ČR nejoblíbenějšími sporty fotbal a </w:t>
      </w:r>
      <w:r w:rsidRPr="006022F4">
        <w:rPr>
          <w:color w:val="000000" w:themeColor="text1"/>
        </w:rPr>
        <w:t xml:space="preserve">atletika - </w:t>
      </w:r>
      <w:r w:rsidR="005F6DAF" w:rsidRPr="006022F4">
        <w:rPr>
          <w:color w:val="000000" w:themeColor="text1"/>
        </w:rPr>
        <w:t>oba sport</w:t>
      </w:r>
      <w:r w:rsidRPr="006022F4">
        <w:rPr>
          <w:color w:val="000000" w:themeColor="text1"/>
        </w:rPr>
        <w:t xml:space="preserve">y byly převážně mužskou doménou. Ženy se pak častěji než muži </w:t>
      </w:r>
      <w:r w:rsidR="00803AC8">
        <w:rPr>
          <w:color w:val="000000" w:themeColor="text1"/>
        </w:rPr>
        <w:t xml:space="preserve">v rámci organizovaných sportovních aktivit </w:t>
      </w:r>
      <w:r w:rsidRPr="006022F4">
        <w:rPr>
          <w:color w:val="000000" w:themeColor="text1"/>
        </w:rPr>
        <w:t>věnovaly například volejbalu či jezdectví</w:t>
      </w:r>
      <w:r w:rsidR="005F6DAF" w:rsidRPr="006022F4">
        <w:rPr>
          <w:color w:val="000000" w:themeColor="text1"/>
        </w:rPr>
        <w:t xml:space="preserve">. </w:t>
      </w:r>
      <w:r w:rsidR="007D3350">
        <w:rPr>
          <w:color w:val="000000" w:themeColor="text1"/>
        </w:rPr>
        <w:t xml:space="preserve">Přibližně 89 </w:t>
      </w:r>
      <w:r w:rsidR="007D3350" w:rsidRPr="006022F4">
        <w:rPr>
          <w:color w:val="000000" w:themeColor="text1"/>
        </w:rPr>
        <w:t>%</w:t>
      </w:r>
      <w:r w:rsidR="007D3350">
        <w:rPr>
          <w:color w:val="000000" w:themeColor="text1"/>
        </w:rPr>
        <w:t xml:space="preserve"> populace sleduje sport jako divák a </w:t>
      </w:r>
      <w:r w:rsidR="007D3350" w:rsidRPr="006022F4">
        <w:rPr>
          <w:color w:val="000000" w:themeColor="text1"/>
        </w:rPr>
        <w:t>41 % pop</w:t>
      </w:r>
      <w:r w:rsidR="007D3350">
        <w:rPr>
          <w:color w:val="000000" w:themeColor="text1"/>
        </w:rPr>
        <w:t xml:space="preserve">ulace navštíví alespoň jednou za rok nějakou sportovní akci naživo. </w:t>
      </w:r>
      <w:r w:rsidR="00AF4BA0" w:rsidRPr="006022F4">
        <w:rPr>
          <w:color w:val="000000" w:themeColor="text1"/>
        </w:rPr>
        <w:t>Sportovn</w:t>
      </w:r>
      <w:r w:rsidR="00021927" w:rsidRPr="006022F4">
        <w:rPr>
          <w:color w:val="000000" w:themeColor="text1"/>
        </w:rPr>
        <w:t xml:space="preserve">í </w:t>
      </w:r>
      <w:r w:rsidR="00803AC8">
        <w:rPr>
          <w:color w:val="000000" w:themeColor="text1"/>
        </w:rPr>
        <w:t>zapojení</w:t>
      </w:r>
      <w:r w:rsidR="00021927" w:rsidRPr="006022F4">
        <w:rPr>
          <w:color w:val="000000" w:themeColor="text1"/>
        </w:rPr>
        <w:t xml:space="preserve"> obyvatelstva generuje také pozitivní </w:t>
      </w:r>
      <w:r w:rsidR="002513C8">
        <w:rPr>
          <w:color w:val="000000" w:themeColor="text1"/>
        </w:rPr>
        <w:t xml:space="preserve">společenské </w:t>
      </w:r>
      <w:r w:rsidR="00021927" w:rsidRPr="006022F4">
        <w:rPr>
          <w:color w:val="000000" w:themeColor="text1"/>
        </w:rPr>
        <w:t>efekty (např. zdravotní prevence, volnočasové vyžití), které lze však jen obtížně statisticky zachytit. Při hodnocení ekonomických aspektů oblasti sportu je potřeba mít existenci těchto efektů, které působí na ekonomiku nepřímo, vždy na paměti.</w:t>
      </w:r>
      <w:r w:rsidR="005F6DAF" w:rsidRPr="00BC4B46">
        <w:rPr>
          <w:color w:val="FF0000"/>
        </w:rPr>
        <w:br w:type="page"/>
      </w:r>
    </w:p>
    <w:p w:rsidR="005F6DAF" w:rsidRDefault="005F6DAF" w:rsidP="0093360A">
      <w:pPr>
        <w:pStyle w:val="Nadpis1"/>
      </w:pPr>
      <w:bookmarkStart w:id="13" w:name="_Toc69217552"/>
      <w:r>
        <w:lastRenderedPageBreak/>
        <w:t>Z</w:t>
      </w:r>
      <w:r w:rsidR="00EE34FC">
        <w:t>droje</w:t>
      </w:r>
      <w:bookmarkEnd w:id="13"/>
    </w:p>
    <w:p w:rsidR="002325E0" w:rsidRDefault="002325E0" w:rsidP="00300860">
      <w:pPr>
        <w:spacing w:before="120" w:after="120"/>
        <w:ind w:left="426" w:hanging="426"/>
      </w:pPr>
      <w:r>
        <w:t>ČSÚ, Příslušná šetření a statistiky.</w:t>
      </w:r>
    </w:p>
    <w:p w:rsidR="002325E0" w:rsidRDefault="002325E0" w:rsidP="00300860">
      <w:pPr>
        <w:spacing w:before="120" w:after="120"/>
        <w:ind w:left="426" w:hanging="426"/>
      </w:pPr>
      <w:r>
        <w:t xml:space="preserve">EUROSTAT, 2012. ESS-Net </w:t>
      </w:r>
      <w:proofErr w:type="spellStart"/>
      <w:r>
        <w:t>Culture</w:t>
      </w:r>
      <w:proofErr w:type="spellEnd"/>
      <w:r>
        <w:t xml:space="preserve">. Dostupné online: </w:t>
      </w:r>
      <w:hyperlink r:id="rId36" w:history="1">
        <w:r w:rsidRPr="00217BE8">
          <w:rPr>
            <w:rStyle w:val="Hypertextovodkaz"/>
          </w:rPr>
          <w:t>http://ec.europa.eu/assets/eac/culture/library/reports/ess-net-report_en.pdf</w:t>
        </w:r>
      </w:hyperlink>
    </w:p>
    <w:p w:rsidR="002325E0" w:rsidRDefault="002325E0" w:rsidP="00300860">
      <w:pPr>
        <w:spacing w:before="120" w:after="120"/>
        <w:ind w:left="426" w:hanging="426"/>
      </w:pPr>
      <w:r>
        <w:t xml:space="preserve">EUROSTAT, 2015. Závěry pracovní skupiny </w:t>
      </w:r>
      <w:proofErr w:type="spellStart"/>
      <w:r>
        <w:t>Eurostat</w:t>
      </w:r>
      <w:proofErr w:type="spellEnd"/>
      <w:r>
        <w:t xml:space="preserve"> Sport </w:t>
      </w:r>
      <w:proofErr w:type="spellStart"/>
      <w:r>
        <w:t>Statistics</w:t>
      </w:r>
      <w:proofErr w:type="spellEnd"/>
      <w:r>
        <w:t xml:space="preserve">. Dostupné online: </w:t>
      </w:r>
      <w:hyperlink r:id="rId37" w:history="1">
        <w:r w:rsidRPr="00217BE8">
          <w:rPr>
            <w:rStyle w:val="Hypertextovodkaz"/>
          </w:rPr>
          <w:t>https://circabc.europa.eu/sd/a/cf4a3b4c-802b-420b-a783-6bb00e737755/Minutes%20Sport%20statistics%20TF%20_%20July%202015.pdf</w:t>
        </w:r>
      </w:hyperlink>
    </w:p>
    <w:p w:rsidR="002325E0" w:rsidRDefault="002325E0" w:rsidP="00300860">
      <w:pPr>
        <w:spacing w:before="120" w:after="120"/>
        <w:ind w:left="426" w:hanging="426"/>
      </w:pPr>
      <w:r>
        <w:t xml:space="preserve">EUROSTAT, 2016. Sport </w:t>
      </w:r>
      <w:proofErr w:type="spellStart"/>
      <w:r>
        <w:t>Statistics</w:t>
      </w:r>
      <w:proofErr w:type="spellEnd"/>
      <w:r>
        <w:t xml:space="preserve">. Dostupné online: </w:t>
      </w:r>
      <w:hyperlink r:id="rId38" w:history="1">
        <w:r w:rsidRPr="00217BE8">
          <w:rPr>
            <w:rStyle w:val="Hypertextovodkaz"/>
          </w:rPr>
          <w:t>http://ec.europa.eu/eurostat/documents/4031688/7203321/KS-04-15-823-EN-N.pdf</w:t>
        </w:r>
      </w:hyperlink>
    </w:p>
    <w:p w:rsidR="002325E0" w:rsidRDefault="002325E0" w:rsidP="00300860">
      <w:pPr>
        <w:spacing w:before="120" w:after="120"/>
        <w:ind w:left="426" w:hanging="426"/>
      </w:pPr>
      <w:r>
        <w:t xml:space="preserve">EUROSTAT, 2018. Sport </w:t>
      </w:r>
      <w:proofErr w:type="spellStart"/>
      <w:r>
        <w:t>Statistics</w:t>
      </w:r>
      <w:proofErr w:type="spellEnd"/>
      <w:r>
        <w:t xml:space="preserve">. Dostupné online: </w:t>
      </w:r>
      <w:hyperlink r:id="rId39" w:history="1">
        <w:r w:rsidRPr="00466186">
          <w:rPr>
            <w:rStyle w:val="Hypertextovodkaz"/>
          </w:rPr>
          <w:t>https://ec.europa.eu/eurostat/documents/4031688/8716412/KS-07-17-123-EN-N.pdf/</w:t>
        </w:r>
      </w:hyperlink>
    </w:p>
    <w:p w:rsidR="002325E0" w:rsidRDefault="002325E0" w:rsidP="0002075B">
      <w:pPr>
        <w:spacing w:before="120" w:after="120"/>
        <w:ind w:left="426" w:hanging="426"/>
      </w:pPr>
      <w:r>
        <w:t>EUROSTAT, 2020.</w:t>
      </w:r>
      <w:r w:rsidRPr="002325E0">
        <w:t xml:space="preserve"> </w:t>
      </w:r>
      <w:proofErr w:type="spellStart"/>
      <w:r w:rsidRPr="002325E0">
        <w:t>Imports</w:t>
      </w:r>
      <w:proofErr w:type="spellEnd"/>
      <w:r w:rsidRPr="002325E0">
        <w:t xml:space="preserve"> </w:t>
      </w:r>
      <w:proofErr w:type="spellStart"/>
      <w:r w:rsidRPr="002325E0">
        <w:t>of</w:t>
      </w:r>
      <w:proofErr w:type="spellEnd"/>
      <w:r w:rsidRPr="002325E0">
        <w:t xml:space="preserve"> </w:t>
      </w:r>
      <w:proofErr w:type="spellStart"/>
      <w:r w:rsidRPr="002325E0">
        <w:t>exercise</w:t>
      </w:r>
      <w:proofErr w:type="spellEnd"/>
      <w:r w:rsidRPr="002325E0">
        <w:t xml:space="preserve"> </w:t>
      </w:r>
      <w:proofErr w:type="spellStart"/>
      <w:r w:rsidRPr="002325E0">
        <w:t>equ</w:t>
      </w:r>
      <w:r>
        <w:t>ipment</w:t>
      </w:r>
      <w:proofErr w:type="spellEnd"/>
      <w:r>
        <w:t xml:space="preserve"> </w:t>
      </w:r>
      <w:proofErr w:type="spellStart"/>
      <w:r>
        <w:t>at</w:t>
      </w:r>
      <w:proofErr w:type="spellEnd"/>
      <w:r>
        <w:t xml:space="preserve"> </w:t>
      </w:r>
      <w:proofErr w:type="spellStart"/>
      <w:r>
        <w:t>all</w:t>
      </w:r>
      <w:proofErr w:type="spellEnd"/>
      <w:r>
        <w:t>-</w:t>
      </w:r>
      <w:proofErr w:type="spellStart"/>
      <w:r>
        <w:t>time</w:t>
      </w:r>
      <w:proofErr w:type="spellEnd"/>
      <w:r>
        <w:t xml:space="preserve"> </w:t>
      </w:r>
      <w:proofErr w:type="spellStart"/>
      <w:r>
        <w:t>high</w:t>
      </w:r>
      <w:proofErr w:type="spellEnd"/>
      <w:r>
        <w:t xml:space="preserve"> in 2020. Dostupné online: </w:t>
      </w:r>
      <w:hyperlink r:id="rId40" w:history="1">
        <w:r w:rsidRPr="00C409F2">
          <w:rPr>
            <w:rStyle w:val="Hypertextovodkaz"/>
          </w:rPr>
          <w:t>https://ec.europa.eu/eurostat/web/products-eurostat-news/-/DDN-20201112-1</w:t>
        </w:r>
      </w:hyperlink>
    </w:p>
    <w:p w:rsidR="002325E0" w:rsidRDefault="002325E0" w:rsidP="00300860">
      <w:pPr>
        <w:spacing w:before="120" w:after="120"/>
        <w:ind w:left="426" w:hanging="426"/>
      </w:pPr>
      <w:r>
        <w:t xml:space="preserve">EVROPSKÁ KOMISE, 2007. Bílá kniha o sportu. Dostupné online: </w:t>
      </w:r>
      <w:hyperlink r:id="rId41" w:history="1">
        <w:r w:rsidRPr="00217BE8">
          <w:rPr>
            <w:rStyle w:val="Hypertextovodkaz"/>
          </w:rPr>
          <w:t>http://www.msmt.cz/sport/bila-kniha-o-sportu</w:t>
        </w:r>
      </w:hyperlink>
    </w:p>
    <w:p w:rsidR="002325E0" w:rsidRDefault="002325E0" w:rsidP="0002075B">
      <w:pPr>
        <w:spacing w:before="120" w:after="120"/>
        <w:ind w:left="426" w:hanging="426"/>
      </w:pPr>
      <w:r>
        <w:t xml:space="preserve">EVROPSKÁ KOMISE, 2020. </w:t>
      </w:r>
      <w:proofErr w:type="spellStart"/>
      <w:r w:rsidRPr="007D3350">
        <w:t>Mapping</w:t>
      </w:r>
      <w:proofErr w:type="spellEnd"/>
      <w:r w:rsidRPr="007D3350">
        <w:t xml:space="preserve"> study on </w:t>
      </w:r>
      <w:proofErr w:type="spellStart"/>
      <w:r w:rsidRPr="007D3350">
        <w:t>measuring</w:t>
      </w:r>
      <w:proofErr w:type="spellEnd"/>
      <w:r w:rsidRPr="007D3350">
        <w:t xml:space="preserve"> </w:t>
      </w:r>
      <w:proofErr w:type="spellStart"/>
      <w:r w:rsidRPr="007D3350">
        <w:t>the</w:t>
      </w:r>
      <w:proofErr w:type="spellEnd"/>
      <w:r w:rsidRPr="007D3350">
        <w:t xml:space="preserve"> </w:t>
      </w:r>
      <w:proofErr w:type="spellStart"/>
      <w:r w:rsidRPr="007D3350">
        <w:t>economic</w:t>
      </w:r>
      <w:proofErr w:type="spellEnd"/>
      <w:r w:rsidRPr="007D3350">
        <w:t xml:space="preserve"> </w:t>
      </w:r>
      <w:proofErr w:type="spellStart"/>
      <w:r w:rsidRPr="007D3350">
        <w:t>impact</w:t>
      </w:r>
      <w:proofErr w:type="spellEnd"/>
      <w:r w:rsidRPr="007D3350">
        <w:t xml:space="preserve"> </w:t>
      </w:r>
      <w:proofErr w:type="spellStart"/>
      <w:r w:rsidRPr="007D3350">
        <w:t>of</w:t>
      </w:r>
      <w:proofErr w:type="spellEnd"/>
      <w:r w:rsidRPr="007D3350">
        <w:t xml:space="preserve"> COVID-19 on </w:t>
      </w:r>
      <w:proofErr w:type="spellStart"/>
      <w:r w:rsidRPr="007D3350">
        <w:t>the</w:t>
      </w:r>
      <w:proofErr w:type="spellEnd"/>
      <w:r w:rsidRPr="007D3350">
        <w:t xml:space="preserve"> sport </w:t>
      </w:r>
      <w:proofErr w:type="spellStart"/>
      <w:r w:rsidRPr="007D3350">
        <w:t>sector</w:t>
      </w:r>
      <w:proofErr w:type="spellEnd"/>
      <w:r w:rsidRPr="007D3350">
        <w:t xml:space="preserve"> in </w:t>
      </w:r>
      <w:proofErr w:type="spellStart"/>
      <w:r w:rsidRPr="007D3350">
        <w:t>the</w:t>
      </w:r>
      <w:proofErr w:type="spellEnd"/>
      <w:r w:rsidRPr="007D3350">
        <w:t xml:space="preserve"> EU</w:t>
      </w:r>
      <w:r>
        <w:t xml:space="preserve">. Dostupné online: </w:t>
      </w:r>
      <w:hyperlink r:id="rId42" w:history="1">
        <w:r w:rsidRPr="00C409F2">
          <w:rPr>
            <w:rStyle w:val="Hypertextovodkaz"/>
          </w:rPr>
          <w:t>https://ec.europa.eu/sport/news/mapping-study-measuring-economic-impact-covid-19-sport-sector-eu_en</w:t>
        </w:r>
      </w:hyperlink>
    </w:p>
    <w:p w:rsidR="002325E0" w:rsidRDefault="002325E0" w:rsidP="00300860">
      <w:pPr>
        <w:spacing w:before="120" w:after="120"/>
        <w:ind w:left="426" w:hanging="426"/>
      </w:pPr>
      <w:r>
        <w:t xml:space="preserve">KPMG, 2012. Koncepce financování sportu v České republice. Dostupné online: </w:t>
      </w:r>
      <w:hyperlink r:id="rId43" w:history="1">
        <w:r w:rsidRPr="00217BE8">
          <w:rPr>
            <w:rStyle w:val="Hypertextovodkaz"/>
          </w:rPr>
          <w:t>http://www.olympic.cz/financovani/docs/koncepce_financovani_sportu_prezentace_v9a.pdf</w:t>
        </w:r>
      </w:hyperlink>
    </w:p>
    <w:p w:rsidR="002325E0" w:rsidRDefault="002325E0" w:rsidP="00300860">
      <w:pPr>
        <w:spacing w:before="120" w:after="120"/>
        <w:ind w:left="426" w:hanging="426"/>
      </w:pPr>
      <w:r>
        <w:t>NOVOTNÝ, Jiří, 2016. Informace o jednání</w:t>
      </w:r>
      <w:r w:rsidRPr="00300860">
        <w:t xml:space="preserve"> komise expertů k ekonomické dimensi sportu</w:t>
      </w:r>
      <w:r>
        <w:t xml:space="preserve"> EU pod Evropskou komisí. </w:t>
      </w:r>
      <w:r w:rsidRPr="00300860">
        <w:rPr>
          <w:i/>
        </w:rPr>
        <w:t>Zpravodaj České unie sportu 3/2016</w:t>
      </w:r>
      <w:r>
        <w:t xml:space="preserve">. Dostupné online: </w:t>
      </w:r>
      <w:hyperlink r:id="rId44" w:history="1">
        <w:r w:rsidRPr="00217BE8">
          <w:rPr>
            <w:rStyle w:val="Hypertextovodkaz"/>
          </w:rPr>
          <w:t>http://www.cuscl.cz/docs/zpravodaj/ZP%20%C4%8CUS%2003_2016.pdf</w:t>
        </w:r>
      </w:hyperlink>
    </w:p>
    <w:p w:rsidR="002325E0" w:rsidRDefault="002325E0" w:rsidP="0002075B">
      <w:pPr>
        <w:spacing w:before="120" w:after="120"/>
        <w:ind w:left="426" w:hanging="426"/>
      </w:pPr>
      <w:r>
        <w:t xml:space="preserve">NSA, 2020. </w:t>
      </w:r>
      <w:r w:rsidRPr="007D3350">
        <w:t>Míra popularity sportu v České republice</w:t>
      </w:r>
      <w:r>
        <w:t xml:space="preserve">. Dostupné online: </w:t>
      </w:r>
      <w:hyperlink r:id="rId45" w:history="1">
        <w:r w:rsidRPr="00C409F2">
          <w:rPr>
            <w:rStyle w:val="Hypertextovodkaz"/>
          </w:rPr>
          <w:t>https://agenturasport.cz/wp-content/uploads/2021/01/Vyzkumy_popularita_a_fin_narocnost_sportu_2020-2.pdf</w:t>
        </w:r>
      </w:hyperlink>
    </w:p>
    <w:p w:rsidR="002325E0" w:rsidRDefault="002325E0" w:rsidP="00300860">
      <w:pPr>
        <w:spacing w:before="120" w:after="120"/>
        <w:ind w:left="426" w:hanging="426"/>
      </w:pPr>
      <w:r>
        <w:t xml:space="preserve">TRANSPARENCY INTERNATIONAL, 2016. Financování sportu statutárními městy a kraji. Dostupné online: </w:t>
      </w:r>
      <w:hyperlink r:id="rId46" w:history="1">
        <w:r w:rsidRPr="00217BE8">
          <w:rPr>
            <w:rStyle w:val="Hypertextovodkaz"/>
          </w:rPr>
          <w:t>https://www.transparency.cz/wp-content/uploads/Publikace-Financov%C3%A1n%C3%AD-sportu-statut%C3%A1rn%C3%ADmi-m%C4%9Bsty-a-kraji.pdf</w:t>
        </w:r>
      </w:hyperlink>
    </w:p>
    <w:p w:rsidR="002325E0" w:rsidRDefault="002325E0" w:rsidP="00300860">
      <w:pPr>
        <w:spacing w:before="120" w:after="120"/>
        <w:ind w:left="426" w:hanging="426"/>
      </w:pPr>
      <w:r>
        <w:t>ÚZIS, 2015.</w:t>
      </w:r>
      <w:r w:rsidRPr="00095B31">
        <w:t xml:space="preserve"> </w:t>
      </w:r>
      <w:r w:rsidRPr="00BA3EF1">
        <w:t>Evropské výběrové šetření o zdraví</w:t>
      </w:r>
      <w:r>
        <w:t xml:space="preserve">. Dostupné online (základní výsledky šetření): </w:t>
      </w:r>
      <w:hyperlink r:id="rId47" w:history="1">
        <w:r w:rsidRPr="00217BE8">
          <w:rPr>
            <w:rStyle w:val="Hypertextovodkaz"/>
          </w:rPr>
          <w:t>http://www.uzis.cz/rychle-informace/ehis-2014-zakladni-vysledky-setreni</w:t>
        </w:r>
      </w:hyperlink>
    </w:p>
    <w:p w:rsidR="002325E0" w:rsidRDefault="002325E0" w:rsidP="00300860">
      <w:pPr>
        <w:spacing w:before="120" w:after="120"/>
        <w:ind w:left="426" w:hanging="426"/>
      </w:pPr>
      <w:r>
        <w:t xml:space="preserve">ÚZIS, 2020, </w:t>
      </w:r>
      <w:r w:rsidRPr="00BA3EF1">
        <w:t>Evropské výběrové šetření o zdraví</w:t>
      </w:r>
      <w:r>
        <w:t xml:space="preserve">. Dostupné online (základní výsledky šetření): </w:t>
      </w:r>
      <w:hyperlink r:id="rId48" w:history="1">
        <w:r w:rsidRPr="00C409F2">
          <w:rPr>
            <w:rStyle w:val="Hypertextovodkaz"/>
          </w:rPr>
          <w:t>https://ehis.uzis.cz/res/file/letak-ehis-2019-06.pdf</w:t>
        </w:r>
      </w:hyperlink>
    </w:p>
    <w:p w:rsidR="002325E0" w:rsidRDefault="002325E0" w:rsidP="0002075B">
      <w:pPr>
        <w:spacing w:before="120" w:after="120"/>
        <w:ind w:left="426" w:hanging="426"/>
      </w:pPr>
      <w:r>
        <w:t xml:space="preserve">WPO, 2015. </w:t>
      </w:r>
      <w:proofErr w:type="spellStart"/>
      <w:r w:rsidRPr="00C150B6">
        <w:t>Global</w:t>
      </w:r>
      <w:proofErr w:type="spellEnd"/>
      <w:r w:rsidRPr="00C150B6">
        <w:t xml:space="preserve"> </w:t>
      </w:r>
      <w:proofErr w:type="spellStart"/>
      <w:r w:rsidRPr="00C150B6">
        <w:t>recommendations</w:t>
      </w:r>
      <w:proofErr w:type="spellEnd"/>
      <w:r w:rsidRPr="00C150B6">
        <w:t xml:space="preserve"> on </w:t>
      </w:r>
      <w:proofErr w:type="spellStart"/>
      <w:r w:rsidRPr="00C150B6">
        <w:t>physical</w:t>
      </w:r>
      <w:proofErr w:type="spellEnd"/>
      <w:r w:rsidRPr="00C150B6">
        <w:t xml:space="preserve"> </w:t>
      </w:r>
      <w:proofErr w:type="spellStart"/>
      <w:r w:rsidRPr="00C150B6">
        <w:t>activity</w:t>
      </w:r>
      <w:proofErr w:type="spellEnd"/>
      <w:r w:rsidRPr="00C150B6">
        <w:t xml:space="preserve"> </w:t>
      </w:r>
      <w:proofErr w:type="spellStart"/>
      <w:r w:rsidRPr="00C150B6">
        <w:t>for</w:t>
      </w:r>
      <w:proofErr w:type="spellEnd"/>
      <w:r w:rsidRPr="00C150B6">
        <w:t xml:space="preserve"> </w:t>
      </w:r>
      <w:proofErr w:type="spellStart"/>
      <w:r w:rsidRPr="00C150B6">
        <w:t>health</w:t>
      </w:r>
      <w:proofErr w:type="spellEnd"/>
      <w:r>
        <w:t xml:space="preserve">. Dostupné online: </w:t>
      </w:r>
      <w:hyperlink r:id="rId49" w:history="1">
        <w:r w:rsidRPr="00C77E47">
          <w:rPr>
            <w:rStyle w:val="Hypertextovodkaz"/>
          </w:rPr>
          <w:t>http://www.euro.who.int/__data/assets/pdf_file/0005/288041/WHO-Fact-Sheet-PA-2015.pdf</w:t>
        </w:r>
      </w:hyperlink>
    </w:p>
    <w:p w:rsidR="002325E0" w:rsidRDefault="002325E0" w:rsidP="0002075B">
      <w:pPr>
        <w:spacing w:before="120" w:after="120"/>
        <w:ind w:left="426" w:hanging="426"/>
      </w:pPr>
    </w:p>
    <w:p w:rsidR="005F6DAF" w:rsidRDefault="0093360A" w:rsidP="0093360A">
      <w:pPr>
        <w:pStyle w:val="Nadpis1"/>
      </w:pPr>
      <w:bookmarkStart w:id="14" w:name="_Toc69217553"/>
      <w:r>
        <w:lastRenderedPageBreak/>
        <w:t>Přílohy</w:t>
      </w:r>
      <w:bookmarkEnd w:id="14"/>
    </w:p>
    <w:p w:rsidR="00A0736D" w:rsidRPr="00A0736D" w:rsidRDefault="00A0736D" w:rsidP="00A0736D">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1</w:t>
      </w:r>
      <w:r>
        <w:rPr>
          <w:rFonts w:asciiTheme="majorHAnsi" w:hAnsiTheme="majorHAnsi"/>
          <w:color w:val="auto"/>
          <w:sz w:val="22"/>
          <w:szCs w:val="22"/>
        </w:rPr>
        <w:t xml:space="preserve"> </w:t>
      </w:r>
      <w:r w:rsidRPr="00A0736D">
        <w:rPr>
          <w:rFonts w:asciiTheme="majorHAnsi" w:hAnsiTheme="majorHAnsi"/>
          <w:b w:val="0"/>
          <w:color w:val="auto"/>
          <w:sz w:val="22"/>
          <w:szCs w:val="22"/>
        </w:rPr>
        <w:t xml:space="preserve">Vymezení kategorie </w:t>
      </w:r>
      <w:r w:rsidR="00C360F3">
        <w:rPr>
          <w:rFonts w:asciiTheme="majorHAnsi" w:hAnsiTheme="majorHAnsi"/>
          <w:b w:val="0"/>
          <w:color w:val="auto"/>
          <w:sz w:val="22"/>
          <w:szCs w:val="22"/>
        </w:rPr>
        <w:t>ekonomický</w:t>
      </w:r>
      <w:r w:rsidR="00B82598">
        <w:rPr>
          <w:rFonts w:asciiTheme="majorHAnsi" w:hAnsiTheme="majorHAnsi"/>
          <w:b w:val="0"/>
          <w:color w:val="auto"/>
          <w:sz w:val="22"/>
          <w:szCs w:val="22"/>
        </w:rPr>
        <w:t>ch</w:t>
      </w:r>
      <w:r w:rsidR="00C360F3">
        <w:rPr>
          <w:rFonts w:asciiTheme="majorHAnsi" w:hAnsiTheme="majorHAnsi"/>
          <w:b w:val="0"/>
          <w:color w:val="auto"/>
          <w:sz w:val="22"/>
          <w:szCs w:val="22"/>
        </w:rPr>
        <w:t xml:space="preserve"> činností </w:t>
      </w:r>
      <w:r w:rsidRPr="00A0736D">
        <w:rPr>
          <w:rFonts w:asciiTheme="majorHAnsi" w:hAnsiTheme="majorHAnsi"/>
          <w:b w:val="0"/>
          <w:color w:val="auto"/>
          <w:sz w:val="22"/>
          <w:szCs w:val="22"/>
        </w:rPr>
        <w:t>CZ-NACE 93.1</w:t>
      </w:r>
      <w:r w:rsidR="00B82598">
        <w:rPr>
          <w:rFonts w:asciiTheme="majorHAnsi" w:hAnsiTheme="majorHAnsi"/>
          <w:b w:val="0"/>
          <w:color w:val="auto"/>
          <w:sz w:val="22"/>
          <w:szCs w:val="22"/>
        </w:rPr>
        <w:t xml:space="preserve"> </w:t>
      </w:r>
      <w:r w:rsidR="00A9372B" w:rsidRPr="00A9372B">
        <w:rPr>
          <w:rFonts w:asciiTheme="majorHAnsi" w:hAnsiTheme="majorHAnsi"/>
          <w:b w:val="0"/>
          <w:color w:val="auto"/>
          <w:sz w:val="22"/>
          <w:szCs w:val="22"/>
        </w:rPr>
        <w:t>–</w:t>
      </w:r>
      <w:r w:rsidRPr="00A0736D">
        <w:rPr>
          <w:rFonts w:asciiTheme="majorHAnsi" w:hAnsiTheme="majorHAnsi"/>
          <w:b w:val="0"/>
          <w:color w:val="auto"/>
          <w:sz w:val="22"/>
          <w:szCs w:val="22"/>
        </w:rPr>
        <w:t xml:space="preserve"> Sportovní činnosti</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A0736D" w:rsidRPr="00A0736D" w:rsidTr="00A0736D">
        <w:tc>
          <w:tcPr>
            <w:tcW w:w="9212" w:type="dxa"/>
            <w:gridSpan w:val="2"/>
            <w:tcBorders>
              <w:top w:val="single" w:sz="12" w:space="0" w:color="auto"/>
              <w:bottom w:val="single" w:sz="12" w:space="0" w:color="auto"/>
            </w:tcBorders>
            <w:shd w:val="clear" w:color="auto" w:fill="F2DBDB" w:themeFill="accent2" w:themeFillTint="33"/>
          </w:tcPr>
          <w:p w:rsidR="00A0736D" w:rsidRPr="00A0736D" w:rsidRDefault="00A0736D" w:rsidP="00A0736D">
            <w:pPr>
              <w:spacing w:before="120" w:after="120"/>
              <w:rPr>
                <w:rFonts w:asciiTheme="majorHAnsi" w:hAnsiTheme="majorHAnsi"/>
                <w:sz w:val="20"/>
                <w:szCs w:val="20"/>
              </w:rPr>
            </w:pPr>
            <w:r w:rsidRPr="00A0736D">
              <w:rPr>
                <w:rFonts w:asciiTheme="majorHAnsi" w:hAnsiTheme="majorHAnsi"/>
                <w:b/>
                <w:bCs/>
                <w:sz w:val="20"/>
                <w:szCs w:val="20"/>
              </w:rPr>
              <w:t>93.1 Sportovní činnosti</w:t>
            </w:r>
          </w:p>
        </w:tc>
      </w:tr>
      <w:tr w:rsidR="00A0736D" w:rsidRPr="00A0736D" w:rsidTr="00A07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Podkategorie</w:t>
            </w:r>
          </w:p>
        </w:tc>
        <w:tc>
          <w:tcPr>
            <w:tcW w:w="4606" w:type="dxa"/>
            <w:tcBorders>
              <w:top w:val="single" w:sz="12" w:space="0" w:color="auto"/>
              <w:left w:val="nil"/>
              <w:bottom w:val="single" w:sz="4" w:space="0" w:color="auto"/>
              <w:right w:val="nil"/>
            </w:tcBorders>
          </w:tcPr>
          <w:p w:rsidR="00A0736D" w:rsidRPr="00A0736D" w:rsidRDefault="00A0736D" w:rsidP="00A0736D">
            <w:pPr>
              <w:spacing w:before="120" w:after="120"/>
              <w:rPr>
                <w:rFonts w:asciiTheme="majorHAnsi" w:hAnsiTheme="majorHAnsi"/>
                <w:b/>
                <w:bCs/>
                <w:sz w:val="20"/>
                <w:szCs w:val="20"/>
              </w:rPr>
            </w:pPr>
            <w:r w:rsidRPr="00A0736D">
              <w:rPr>
                <w:rFonts w:asciiTheme="majorHAnsi" w:hAnsiTheme="majorHAnsi"/>
                <w:b/>
                <w:bCs/>
                <w:sz w:val="20"/>
                <w:szCs w:val="20"/>
              </w:rPr>
              <w:t>Příklady konkrétních činností</w:t>
            </w:r>
          </w:p>
        </w:tc>
      </w:tr>
      <w:tr w:rsidR="00A0736D" w:rsidRPr="00A0736D" w:rsidTr="00A0736D">
        <w:trPr>
          <w:trHeight w:val="3057"/>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93.11 Provozování sportovních zařízení</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zařízení určených pro konání halových sportovních akcí nebo sportovních akcí pod širým nebem (např. fotbalové, hokejové, kriketové a ragbyové stadiony, závodní dráhy pro automobilové závody, psí nebo koňské dostihy</w:t>
            </w:r>
            <w:r w:rsidR="0001011A">
              <w:rPr>
                <w:rFonts w:asciiTheme="majorHAnsi" w:hAnsiTheme="majorHAnsi"/>
                <w:sz w:val="20"/>
                <w:szCs w:val="20"/>
              </w:rPr>
              <w:t>,</w:t>
            </w:r>
            <w:r w:rsidRPr="00A0736D">
              <w:rPr>
                <w:rFonts w:asciiTheme="majorHAnsi" w:hAnsiTheme="majorHAnsi"/>
                <w:sz w:val="20"/>
                <w:szCs w:val="20"/>
              </w:rPr>
              <w:t xml:space="preserve"> plovárny a plavecké stadiony</w:t>
            </w:r>
            <w:r w:rsidR="0001011A">
              <w:rPr>
                <w:rFonts w:asciiTheme="majorHAnsi" w:hAnsiTheme="majorHAnsi"/>
                <w:sz w:val="20"/>
                <w:szCs w:val="20"/>
              </w:rPr>
              <w:t>,</w:t>
            </w:r>
            <w:r w:rsidRPr="00A0736D">
              <w:rPr>
                <w:rFonts w:asciiTheme="majorHAnsi" w:hAnsiTheme="majorHAnsi"/>
                <w:sz w:val="20"/>
                <w:szCs w:val="20"/>
              </w:rPr>
              <w:t xml:space="preserve"> atletické stadiony</w:t>
            </w:r>
            <w:r w:rsidR="0001011A">
              <w:rPr>
                <w:rFonts w:asciiTheme="majorHAnsi" w:hAnsiTheme="majorHAnsi"/>
                <w:sz w:val="20"/>
                <w:szCs w:val="20"/>
              </w:rPr>
              <w:t>,</w:t>
            </w:r>
            <w:r w:rsidRPr="00A0736D">
              <w:rPr>
                <w:rFonts w:asciiTheme="majorHAnsi" w:hAnsiTheme="majorHAnsi"/>
                <w:sz w:val="20"/>
                <w:szCs w:val="20"/>
              </w:rPr>
              <w:t xml:space="preserve"> zimní sportovní arény a stadiony apod.)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pořádání halových sportovních akcí nebo sportovních akcí pod širým nebem v rámci profesionálního nebo amatérského sportu ve vlastních sportovních zařízeních</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správa sportovních zařízení a poskytování personálu k jejich provozu</w:t>
            </w:r>
          </w:p>
        </w:tc>
      </w:tr>
      <w:tr w:rsidR="00A0736D" w:rsidRPr="00A0736D" w:rsidTr="000975F8">
        <w:trPr>
          <w:trHeight w:val="1973"/>
        </w:trPr>
        <w:tc>
          <w:tcPr>
            <w:tcW w:w="4606" w:type="dxa"/>
            <w:tcBorders>
              <w:top w:val="single" w:sz="4" w:space="0" w:color="auto"/>
              <w:bottom w:val="single" w:sz="4"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93.12 Činnosti sportovních klubů</w:t>
            </w:r>
          </w:p>
        </w:tc>
        <w:tc>
          <w:tcPr>
            <w:tcW w:w="4606" w:type="dxa"/>
            <w:tcBorders>
              <w:top w:val="single" w:sz="4" w:space="0" w:color="auto"/>
              <w:bottom w:val="single" w:sz="4"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profesionálních, poloprofesionálních nebo amatérských sportovních klubů, které svým členům umožňují sportovní aktivity.</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fotbalových, bowlingových, plaveckých, golfových, boxerských klubů, klubů zimních sportů, klubů šachových, lehkoatletických, střeleckých a jiných</w:t>
            </w:r>
          </w:p>
        </w:tc>
      </w:tr>
      <w:tr w:rsidR="00A0736D" w:rsidRPr="00A0736D" w:rsidTr="005C29AD">
        <w:trPr>
          <w:trHeight w:val="242"/>
        </w:trPr>
        <w:tc>
          <w:tcPr>
            <w:tcW w:w="4606" w:type="dxa"/>
            <w:tcBorders>
              <w:top w:val="single" w:sz="4" w:space="0" w:color="auto"/>
              <w:bottom w:val="single" w:sz="4" w:space="0" w:color="auto"/>
            </w:tcBorders>
            <w:vAlign w:val="bottom"/>
          </w:tcPr>
          <w:p w:rsidR="00A0736D" w:rsidRPr="00A0736D" w:rsidRDefault="00A0736D" w:rsidP="005C29AD">
            <w:pPr>
              <w:spacing w:before="120" w:after="120"/>
              <w:rPr>
                <w:rFonts w:asciiTheme="majorHAnsi" w:hAnsiTheme="majorHAnsi"/>
                <w:b/>
                <w:bCs/>
                <w:sz w:val="20"/>
                <w:szCs w:val="20"/>
              </w:rPr>
            </w:pPr>
            <w:bookmarkStart w:id="15" w:name="page210"/>
            <w:bookmarkEnd w:id="15"/>
            <w:r w:rsidRPr="00A0736D">
              <w:rPr>
                <w:rFonts w:asciiTheme="majorHAnsi" w:hAnsiTheme="majorHAnsi"/>
                <w:b/>
                <w:bCs/>
                <w:sz w:val="20"/>
                <w:szCs w:val="20"/>
              </w:rPr>
              <w:t xml:space="preserve">93.13 Činnosti </w:t>
            </w:r>
            <w:proofErr w:type="spellStart"/>
            <w:r w:rsidRPr="00A0736D">
              <w:rPr>
                <w:rFonts w:asciiTheme="majorHAnsi" w:hAnsiTheme="majorHAnsi"/>
                <w:b/>
                <w:bCs/>
                <w:sz w:val="20"/>
                <w:szCs w:val="20"/>
              </w:rPr>
              <w:t>fitcenter</w:t>
            </w:r>
            <w:proofErr w:type="spellEnd"/>
          </w:p>
        </w:tc>
        <w:tc>
          <w:tcPr>
            <w:tcW w:w="4606" w:type="dxa"/>
            <w:tcBorders>
              <w:top w:val="single" w:sz="4" w:space="0" w:color="auto"/>
              <w:bottom w:val="single" w:sz="4" w:space="0" w:color="auto"/>
            </w:tcBorders>
          </w:tcPr>
          <w:p w:rsidR="00A0736D" w:rsidRPr="00A0736D" w:rsidRDefault="00A0736D" w:rsidP="00A0736D">
            <w:pPr>
              <w:spacing w:line="240" w:lineRule="auto"/>
              <w:rPr>
                <w:rFonts w:asciiTheme="majorHAnsi" w:hAnsiTheme="majorHAnsi"/>
                <w:sz w:val="20"/>
                <w:szCs w:val="20"/>
              </w:rPr>
            </w:pPr>
            <w:r w:rsidRPr="00A0736D">
              <w:rPr>
                <w:rFonts w:asciiTheme="majorHAnsi" w:hAnsiTheme="majorHAnsi"/>
                <w:sz w:val="20"/>
                <w:szCs w:val="20"/>
              </w:rPr>
              <w:t xml:space="preserve">činnosti </w:t>
            </w:r>
            <w:proofErr w:type="spellStart"/>
            <w:r w:rsidRPr="00A0736D">
              <w:rPr>
                <w:rFonts w:asciiTheme="majorHAnsi" w:hAnsiTheme="majorHAnsi"/>
                <w:sz w:val="20"/>
                <w:szCs w:val="20"/>
              </w:rPr>
              <w:t>fitcenter</w:t>
            </w:r>
            <w:proofErr w:type="spellEnd"/>
            <w:r w:rsidRPr="00A0736D">
              <w:rPr>
                <w:rFonts w:asciiTheme="majorHAnsi" w:hAnsiTheme="majorHAnsi"/>
                <w:sz w:val="20"/>
                <w:szCs w:val="20"/>
              </w:rPr>
              <w:t xml:space="preserve"> a klubů kulturistiky</w:t>
            </w:r>
          </w:p>
        </w:tc>
      </w:tr>
      <w:tr w:rsidR="00A0736D" w:rsidRPr="00A0736D" w:rsidTr="000975F8">
        <w:trPr>
          <w:trHeight w:val="3488"/>
        </w:trPr>
        <w:tc>
          <w:tcPr>
            <w:tcW w:w="4606" w:type="dxa"/>
            <w:tcBorders>
              <w:top w:val="single" w:sz="4" w:space="0" w:color="auto"/>
              <w:bottom w:val="single" w:sz="12" w:space="0" w:color="auto"/>
            </w:tcBorders>
            <w:vAlign w:val="center"/>
          </w:tcPr>
          <w:p w:rsidR="00A0736D" w:rsidRPr="00A0736D" w:rsidRDefault="00A0736D" w:rsidP="00A0736D">
            <w:pPr>
              <w:rPr>
                <w:rFonts w:asciiTheme="majorHAnsi" w:hAnsiTheme="majorHAnsi"/>
                <w:b/>
                <w:bCs/>
                <w:sz w:val="20"/>
                <w:szCs w:val="20"/>
              </w:rPr>
            </w:pPr>
            <w:r w:rsidRPr="00A0736D">
              <w:rPr>
                <w:rFonts w:asciiTheme="majorHAnsi" w:hAnsiTheme="majorHAnsi"/>
                <w:b/>
                <w:bCs/>
                <w:sz w:val="20"/>
                <w:szCs w:val="20"/>
              </w:rPr>
              <w:t>93.19 Ostatní sportovní činnosti</w:t>
            </w:r>
          </w:p>
        </w:tc>
        <w:tc>
          <w:tcPr>
            <w:tcW w:w="4606" w:type="dxa"/>
            <w:tcBorders>
              <w:top w:val="single" w:sz="4" w:space="0" w:color="auto"/>
              <w:bottom w:val="single" w:sz="12" w:space="0" w:color="auto"/>
            </w:tcBorders>
          </w:tcPr>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producentů nebo pořadatelů sportovních akcí, s poskytnutím nebo bez poskytnutí sportovních zařízení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samostatných (nezávislých) sportovců, rozhodčích, časoměřičů, znalců atd.</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sportovních lig a regulačních orgánů činnosti spojené s propagací sportovních akcí</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provoz závodních stájí </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provoz honebních a rybářských revírů pro sportovní lov a rybolov</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činnosti horských vůdců a průvodců</w:t>
            </w:r>
          </w:p>
          <w:p w:rsidR="00A0736D" w:rsidRPr="00A0736D" w:rsidRDefault="00A0736D" w:rsidP="00A0736D">
            <w:pPr>
              <w:spacing w:after="120" w:line="240" w:lineRule="auto"/>
              <w:rPr>
                <w:rFonts w:asciiTheme="majorHAnsi" w:hAnsiTheme="majorHAnsi"/>
                <w:sz w:val="20"/>
                <w:szCs w:val="20"/>
              </w:rPr>
            </w:pPr>
            <w:r w:rsidRPr="00A0736D">
              <w:rPr>
                <w:rFonts w:asciiTheme="majorHAnsi" w:hAnsiTheme="majorHAnsi"/>
                <w:sz w:val="20"/>
                <w:szCs w:val="20"/>
              </w:rPr>
              <w:t xml:space="preserve">poskytování podpůrných služeb pro sportovní a rekreační lov a rybolov </w:t>
            </w:r>
          </w:p>
        </w:tc>
      </w:tr>
    </w:tbl>
    <w:p w:rsidR="00A0736D" w:rsidRPr="00A0736D" w:rsidRDefault="00A0736D" w:rsidP="00A0736D"/>
    <w:p w:rsidR="005F6DAF" w:rsidRPr="002526C8" w:rsidRDefault="002526C8" w:rsidP="005F6DAF">
      <w:pPr>
        <w:pStyle w:val="Titulek"/>
        <w:keepNext/>
        <w:rPr>
          <w:rFonts w:asciiTheme="majorHAnsi" w:hAnsiTheme="majorHAnsi"/>
          <w:color w:val="auto"/>
          <w:sz w:val="22"/>
          <w:szCs w:val="22"/>
        </w:rPr>
      </w:pPr>
      <w:r>
        <w:rPr>
          <w:rFonts w:asciiTheme="majorHAnsi" w:hAnsiTheme="majorHAnsi"/>
          <w:color w:val="auto"/>
          <w:sz w:val="22"/>
          <w:szCs w:val="22"/>
        </w:rPr>
        <w:lastRenderedPageBreak/>
        <w:t xml:space="preserve">Příloha 2 </w:t>
      </w:r>
      <w:r w:rsidRPr="002526C8">
        <w:rPr>
          <w:rFonts w:asciiTheme="majorHAnsi" w:hAnsiTheme="majorHAnsi"/>
          <w:b w:val="0"/>
          <w:color w:val="auto"/>
          <w:sz w:val="22"/>
          <w:szCs w:val="22"/>
        </w:rPr>
        <w:t>Vymezení</w:t>
      </w:r>
      <w:r>
        <w:rPr>
          <w:rFonts w:asciiTheme="majorHAnsi" w:hAnsiTheme="majorHAnsi"/>
          <w:b w:val="0"/>
          <w:color w:val="auto"/>
          <w:sz w:val="22"/>
          <w:szCs w:val="22"/>
        </w:rPr>
        <w:t xml:space="preserve"> kategorie </w:t>
      </w:r>
      <w:r w:rsidR="00C360F3">
        <w:rPr>
          <w:rFonts w:asciiTheme="majorHAnsi" w:hAnsiTheme="majorHAnsi"/>
          <w:b w:val="0"/>
          <w:color w:val="auto"/>
          <w:sz w:val="22"/>
          <w:szCs w:val="22"/>
        </w:rPr>
        <w:t xml:space="preserve">zaměstnání </w:t>
      </w:r>
      <w:r w:rsidR="00A9372B">
        <w:rPr>
          <w:rFonts w:asciiTheme="majorHAnsi" w:hAnsiTheme="majorHAnsi"/>
          <w:b w:val="0"/>
          <w:color w:val="auto"/>
          <w:sz w:val="22"/>
          <w:szCs w:val="22"/>
        </w:rPr>
        <w:t>CZ-</w:t>
      </w:r>
      <w:r>
        <w:rPr>
          <w:rFonts w:asciiTheme="majorHAnsi" w:hAnsiTheme="majorHAnsi"/>
          <w:b w:val="0"/>
          <w:color w:val="auto"/>
          <w:sz w:val="22"/>
          <w:szCs w:val="22"/>
        </w:rPr>
        <w:t xml:space="preserve">ISCO 342 </w:t>
      </w:r>
      <w:r w:rsidR="00A9372B" w:rsidRPr="00A9372B">
        <w:rPr>
          <w:rFonts w:asciiTheme="majorHAnsi" w:hAnsiTheme="majorHAnsi"/>
          <w:b w:val="0"/>
          <w:color w:val="auto"/>
          <w:sz w:val="22"/>
          <w:szCs w:val="22"/>
        </w:rPr>
        <w:t>–</w:t>
      </w:r>
      <w:r w:rsidR="00B82598">
        <w:rPr>
          <w:rFonts w:asciiTheme="majorHAnsi" w:hAnsiTheme="majorHAnsi"/>
          <w:b w:val="0"/>
          <w:color w:val="auto"/>
          <w:sz w:val="22"/>
          <w:szCs w:val="22"/>
        </w:rPr>
        <w:t xml:space="preserve"> </w:t>
      </w:r>
      <w:r w:rsidRPr="002526C8">
        <w:rPr>
          <w:rFonts w:asciiTheme="majorHAnsi" w:hAnsiTheme="majorHAnsi"/>
          <w:b w:val="0"/>
          <w:color w:val="auto"/>
          <w:sz w:val="22"/>
          <w:szCs w:val="22"/>
        </w:rPr>
        <w:t>Odborní pracovníci v oblasti sportu a fitness</w:t>
      </w:r>
    </w:p>
    <w:tbl>
      <w:tblPr>
        <w:tblStyle w:val="Mkatabulky"/>
        <w:tblW w:w="9464" w:type="dxa"/>
        <w:tblLook w:val="04A0"/>
      </w:tblPr>
      <w:tblGrid>
        <w:gridCol w:w="3070"/>
        <w:gridCol w:w="3701"/>
        <w:gridCol w:w="2693"/>
      </w:tblGrid>
      <w:tr w:rsidR="002526C8" w:rsidRPr="004335C6" w:rsidTr="00095B31">
        <w:tc>
          <w:tcPr>
            <w:tcW w:w="9464" w:type="dxa"/>
            <w:gridSpan w:val="3"/>
            <w:tcBorders>
              <w:top w:val="single" w:sz="12" w:space="0" w:color="auto"/>
              <w:left w:val="nil"/>
              <w:bottom w:val="single" w:sz="4" w:space="0" w:color="auto"/>
              <w:right w:val="nil"/>
            </w:tcBorders>
            <w:shd w:val="clear" w:color="auto" w:fill="F2DBDB" w:themeFill="accent2" w:themeFillTint="33"/>
            <w:vAlign w:val="center"/>
          </w:tcPr>
          <w:p w:rsidR="002526C8" w:rsidRPr="002526C8" w:rsidRDefault="002526C8" w:rsidP="002526C8">
            <w:pPr>
              <w:pStyle w:val="Nadpis3"/>
              <w:spacing w:before="120" w:after="120"/>
              <w:outlineLvl w:val="2"/>
              <w:rPr>
                <w:rFonts w:asciiTheme="majorHAnsi" w:hAnsiTheme="majorHAnsi"/>
                <w:color w:val="auto"/>
                <w:sz w:val="20"/>
                <w:szCs w:val="20"/>
              </w:rPr>
            </w:pPr>
            <w:bookmarkStart w:id="16" w:name="_Toc489436985"/>
            <w:bookmarkStart w:id="17" w:name="_Toc69217554"/>
            <w:r w:rsidRPr="002526C8">
              <w:rPr>
                <w:rFonts w:asciiTheme="majorHAnsi" w:hAnsiTheme="majorHAnsi"/>
                <w:color w:val="auto"/>
                <w:sz w:val="20"/>
                <w:szCs w:val="20"/>
              </w:rPr>
              <w:t>342 Odborní pracovníci v oblasti sportu a fitness</w:t>
            </w:r>
            <w:bookmarkEnd w:id="16"/>
            <w:bookmarkEnd w:id="17"/>
          </w:p>
        </w:tc>
      </w:tr>
      <w:tr w:rsidR="002526C8" w:rsidRPr="004335C6" w:rsidTr="00095B31">
        <w:tc>
          <w:tcPr>
            <w:tcW w:w="3070"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w:t>
            </w:r>
            <w:r w:rsidR="00587175">
              <w:rPr>
                <w:rFonts w:asciiTheme="majorHAnsi" w:hAnsiTheme="majorHAnsi"/>
                <w:color w:val="auto"/>
                <w:sz w:val="20"/>
                <w:szCs w:val="20"/>
              </w:rPr>
              <w:t>odkate</w:t>
            </w:r>
            <w:r w:rsidRPr="002526C8">
              <w:rPr>
                <w:rFonts w:asciiTheme="majorHAnsi" w:hAnsiTheme="majorHAnsi"/>
                <w:color w:val="auto"/>
                <w:sz w:val="20"/>
                <w:szCs w:val="20"/>
              </w:rPr>
              <w:t>gorie</w:t>
            </w:r>
          </w:p>
        </w:tc>
        <w:tc>
          <w:tcPr>
            <w:tcW w:w="3701"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pracovních činností</w:t>
            </w:r>
          </w:p>
        </w:tc>
        <w:tc>
          <w:tcPr>
            <w:tcW w:w="2693" w:type="dxa"/>
            <w:tcBorders>
              <w:top w:val="single" w:sz="12" w:space="0" w:color="auto"/>
              <w:left w:val="nil"/>
              <w:bottom w:val="single" w:sz="4" w:space="0" w:color="auto"/>
              <w:right w:val="nil"/>
            </w:tcBorders>
          </w:tcPr>
          <w:p w:rsidR="002526C8" w:rsidRPr="002526C8" w:rsidRDefault="002526C8" w:rsidP="000975F8">
            <w:pPr>
              <w:pStyle w:val="Nadpis4"/>
              <w:spacing w:before="120" w:after="120"/>
              <w:outlineLvl w:val="3"/>
              <w:rPr>
                <w:rFonts w:asciiTheme="majorHAnsi" w:hAnsiTheme="majorHAnsi"/>
                <w:color w:val="auto"/>
                <w:sz w:val="20"/>
                <w:szCs w:val="20"/>
              </w:rPr>
            </w:pPr>
            <w:r w:rsidRPr="002526C8">
              <w:rPr>
                <w:rFonts w:asciiTheme="majorHAnsi" w:hAnsiTheme="majorHAnsi"/>
                <w:color w:val="auto"/>
                <w:sz w:val="20"/>
                <w:szCs w:val="20"/>
              </w:rPr>
              <w:t>Příklady zaměstnání</w:t>
            </w:r>
          </w:p>
        </w:tc>
      </w:tr>
      <w:tr w:rsidR="002526C8" w:rsidRPr="004335C6" w:rsidTr="00095B31">
        <w:trPr>
          <w:trHeight w:val="4210"/>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3421 Atleti a ostatní profesionální sportovci</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soutěžích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pravidelných trénincích a provádění individuálního tréninku s cílem udržet si požadovanou úroveň výkonnosti a dovedností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účast na sportovních propagačních akcích a poskytování rozhovorů médiím</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udržování vysokého stupně dovedností v příslušném sportovním odvětví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rozhodování o strategiích po konzultaci s trenéry Hráč golfu</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hodnocení jiných soutěžících a poměrů na sportovištích</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soutěžení na sportovních akcích</w:t>
            </w:r>
          </w:p>
        </w:tc>
        <w:tc>
          <w:tcPr>
            <w:tcW w:w="2693" w:type="dxa"/>
            <w:tcBorders>
              <w:top w:val="single" w:sz="4" w:space="0" w:color="auto"/>
              <w:left w:val="nil"/>
              <w:bottom w:val="single" w:sz="4" w:space="0" w:color="auto"/>
              <w:right w:val="nil"/>
            </w:tcBorders>
          </w:tcPr>
          <w:p w:rsidR="002526C8" w:rsidRPr="002526C8" w:rsidRDefault="002526C8" w:rsidP="00211B86">
            <w:pPr>
              <w:spacing w:after="0"/>
              <w:rPr>
                <w:rFonts w:asciiTheme="majorHAnsi" w:hAnsiTheme="majorHAnsi"/>
                <w:sz w:val="20"/>
                <w:szCs w:val="20"/>
              </w:rPr>
            </w:pPr>
            <w:r w:rsidRPr="002526C8">
              <w:rPr>
                <w:rFonts w:asciiTheme="majorHAnsi" w:hAnsiTheme="majorHAnsi" w:cs="Arial"/>
                <w:sz w:val="20"/>
                <w:szCs w:val="20"/>
              </w:rPr>
              <w:t>atlet</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boxer</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šachista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fotbalista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hokejista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žokej</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hráč pokeru</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lyžař</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tenista</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zápasník</w:t>
            </w:r>
          </w:p>
          <w:p w:rsidR="002526C8" w:rsidRPr="002526C8" w:rsidRDefault="002526C8" w:rsidP="00211B86">
            <w:pPr>
              <w:spacing w:after="0"/>
              <w:rPr>
                <w:rFonts w:asciiTheme="majorHAnsi" w:hAnsiTheme="majorHAnsi" w:cs="Arial"/>
                <w:sz w:val="20"/>
                <w:szCs w:val="20"/>
              </w:rPr>
            </w:pPr>
            <w:r w:rsidRPr="002526C8">
              <w:rPr>
                <w:rFonts w:asciiTheme="majorHAnsi" w:hAnsiTheme="majorHAnsi" w:cs="Arial"/>
                <w:sz w:val="20"/>
                <w:szCs w:val="20"/>
              </w:rPr>
              <w:t>automobilový závodník</w:t>
            </w:r>
          </w:p>
          <w:p w:rsidR="002526C8" w:rsidRPr="002526C8" w:rsidRDefault="002526C8" w:rsidP="00211B86">
            <w:pPr>
              <w:spacing w:after="0"/>
              <w:jc w:val="both"/>
              <w:rPr>
                <w:rFonts w:asciiTheme="majorHAnsi" w:hAnsiTheme="majorHAnsi"/>
                <w:sz w:val="20"/>
                <w:szCs w:val="20"/>
              </w:rPr>
            </w:pPr>
            <w:r w:rsidRPr="002526C8">
              <w:rPr>
                <w:rFonts w:asciiTheme="majorHAnsi" w:hAnsiTheme="majorHAnsi" w:cs="Arial"/>
                <w:sz w:val="20"/>
                <w:szCs w:val="20"/>
              </w:rPr>
              <w:t>závodník na jízdním kole</w:t>
            </w:r>
          </w:p>
        </w:tc>
      </w:tr>
      <w:tr w:rsidR="002526C8" w:rsidRPr="004335C6" w:rsidTr="00095B31">
        <w:trPr>
          <w:trHeight w:val="7493"/>
        </w:trPr>
        <w:tc>
          <w:tcPr>
            <w:tcW w:w="3070" w:type="dxa"/>
            <w:tcBorders>
              <w:top w:val="single" w:sz="4" w:space="0" w:color="auto"/>
              <w:left w:val="nil"/>
              <w:bottom w:val="single" w:sz="4" w:space="0" w:color="auto"/>
              <w:right w:val="nil"/>
            </w:tcBorders>
            <w:vAlign w:val="center"/>
          </w:tcPr>
          <w:p w:rsidR="002526C8" w:rsidRPr="002526C8" w:rsidRDefault="002526C8" w:rsidP="000975F8">
            <w:pPr>
              <w:pStyle w:val="Nadpis4"/>
              <w:outlineLvl w:val="3"/>
              <w:rPr>
                <w:rFonts w:asciiTheme="majorHAnsi" w:hAnsiTheme="majorHAnsi"/>
                <w:color w:val="auto"/>
                <w:sz w:val="20"/>
                <w:szCs w:val="20"/>
              </w:rPr>
            </w:pPr>
            <w:r w:rsidRPr="002526C8">
              <w:rPr>
                <w:rFonts w:asciiTheme="majorHAnsi" w:hAnsiTheme="majorHAnsi"/>
                <w:color w:val="auto"/>
                <w:sz w:val="20"/>
                <w:szCs w:val="20"/>
              </w:rPr>
              <w:t>3422 Sportovní trenéři, instruktoři a úředníci sportovních klubů</w:t>
            </w:r>
          </w:p>
        </w:tc>
        <w:tc>
          <w:tcPr>
            <w:tcW w:w="3701" w:type="dxa"/>
            <w:tcBorders>
              <w:top w:val="single" w:sz="4" w:space="0" w:color="auto"/>
              <w:left w:val="nil"/>
              <w:bottom w:val="single" w:sz="4" w:space="0" w:color="auto"/>
              <w:right w:val="nil"/>
            </w:tcBorders>
          </w:tcPr>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nalézání silných a slabých stránek atletů nebo týmů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plánování, příprava a vedení tréninků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vytváření, plánování a koordinace časových rozvrhů a programů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motivace a příprava atletů a týmů na soutěže nebo zápasy</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formulování soutěžní strategie, příprava hracích plánů a vedení atletů a hráčů v průběhu zápasů nebo atletických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provádění analýz, hodnocení výkonu atletů nebo týmů a upravování tréninkových programů</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a provádění analýz techniky a výkonu, určování metod k dalšímu zlepšování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oficiální organizování sportovních akcí nebo atletických soutěží s cílem zachovat standardy</w:t>
            </w:r>
            <w:r w:rsidR="00AD5CC9">
              <w:rPr>
                <w:rFonts w:asciiTheme="majorHAnsi" w:hAnsiTheme="majorHAnsi" w:cs="Arial"/>
                <w:sz w:val="20"/>
                <w:szCs w:val="20"/>
              </w:rPr>
              <w:t xml:space="preserve"> </w:t>
            </w:r>
            <w:r w:rsidRPr="002526C8">
              <w:rPr>
                <w:rFonts w:asciiTheme="majorHAnsi" w:hAnsiTheme="majorHAnsi" w:cs="Arial"/>
                <w:sz w:val="20"/>
                <w:szCs w:val="20"/>
              </w:rPr>
              <w:t>hry a zajistit dodržování pravidel a bezpečnostních nařízení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vedení záznamů o času a o skóre během akcí nebo soutěží</w:t>
            </w:r>
          </w:p>
          <w:p w:rsidR="002526C8" w:rsidRPr="002526C8" w:rsidRDefault="002526C8" w:rsidP="002526C8">
            <w:pPr>
              <w:spacing w:after="120" w:line="240" w:lineRule="auto"/>
              <w:rPr>
                <w:rFonts w:asciiTheme="majorHAnsi" w:hAnsiTheme="majorHAnsi" w:cs="Arial"/>
                <w:sz w:val="20"/>
                <w:szCs w:val="20"/>
              </w:rPr>
            </w:pPr>
            <w:r w:rsidRPr="002526C8">
              <w:rPr>
                <w:rFonts w:asciiTheme="majorHAnsi" w:hAnsiTheme="majorHAnsi" w:cs="Arial"/>
                <w:sz w:val="20"/>
                <w:szCs w:val="20"/>
              </w:rPr>
              <w:t>posuzování výkonů soutěžících, udělování bodů, trestů a určování výsledků</w:t>
            </w:r>
          </w:p>
        </w:tc>
        <w:tc>
          <w:tcPr>
            <w:tcW w:w="2693" w:type="dxa"/>
            <w:tcBorders>
              <w:top w:val="single" w:sz="4" w:space="0" w:color="auto"/>
              <w:left w:val="nil"/>
              <w:bottom w:val="single" w:sz="4"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s</w:t>
            </w:r>
            <w:r w:rsidR="002526C8" w:rsidRPr="002526C8">
              <w:rPr>
                <w:rFonts w:asciiTheme="majorHAnsi" w:hAnsiTheme="majorHAnsi" w:cs="Arial"/>
                <w:sz w:val="20"/>
                <w:szCs w:val="20"/>
              </w:rPr>
              <w:t>portovní trenér</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r</w:t>
            </w:r>
            <w:r w:rsidR="002526C8" w:rsidRPr="002526C8">
              <w:rPr>
                <w:rFonts w:asciiTheme="majorHAnsi" w:hAnsiTheme="majorHAnsi" w:cs="Arial"/>
                <w:sz w:val="20"/>
                <w:szCs w:val="20"/>
              </w:rPr>
              <w:t>ozhodčí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lyžování</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ú</w:t>
            </w:r>
            <w:r w:rsidR="002526C8" w:rsidRPr="002526C8">
              <w:rPr>
                <w:rFonts w:asciiTheme="majorHAnsi" w:hAnsiTheme="majorHAnsi" w:cs="Arial"/>
                <w:sz w:val="20"/>
                <w:szCs w:val="20"/>
              </w:rPr>
              <w:t>ředník sportovního klubu</w:t>
            </w:r>
          </w:p>
          <w:p w:rsidR="002526C8" w:rsidRPr="002526C8" w:rsidRDefault="00095B31"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plavání</w:t>
            </w:r>
          </w:p>
        </w:tc>
      </w:tr>
      <w:tr w:rsidR="002526C8" w:rsidRPr="004335C6" w:rsidTr="00095B31">
        <w:trPr>
          <w:trHeight w:val="3906"/>
        </w:trPr>
        <w:tc>
          <w:tcPr>
            <w:tcW w:w="3070" w:type="dxa"/>
            <w:tcBorders>
              <w:top w:val="single" w:sz="4" w:space="0" w:color="auto"/>
              <w:left w:val="nil"/>
              <w:bottom w:val="single" w:sz="12" w:space="0" w:color="auto"/>
              <w:right w:val="nil"/>
            </w:tcBorders>
            <w:vAlign w:val="center"/>
          </w:tcPr>
          <w:p w:rsidR="002526C8" w:rsidRPr="002526C8" w:rsidRDefault="002526C8" w:rsidP="005B5472">
            <w:pPr>
              <w:pStyle w:val="Nadpis4"/>
              <w:spacing w:after="120"/>
              <w:outlineLvl w:val="3"/>
              <w:rPr>
                <w:rFonts w:asciiTheme="majorHAnsi" w:hAnsiTheme="majorHAnsi"/>
                <w:color w:val="auto"/>
                <w:sz w:val="20"/>
                <w:szCs w:val="20"/>
              </w:rPr>
            </w:pPr>
            <w:r w:rsidRPr="002526C8">
              <w:rPr>
                <w:rFonts w:asciiTheme="majorHAnsi" w:hAnsiTheme="majorHAnsi"/>
                <w:color w:val="auto"/>
                <w:sz w:val="20"/>
                <w:szCs w:val="20"/>
              </w:rPr>
              <w:lastRenderedPageBreak/>
              <w:t>3423 Instruktoři a programoví vedoucí v rekreačních zařízeních a fitcentrech</w:t>
            </w:r>
          </w:p>
        </w:tc>
        <w:tc>
          <w:tcPr>
            <w:tcW w:w="3701" w:type="dxa"/>
            <w:tcBorders>
              <w:top w:val="single" w:sz="4" w:space="0" w:color="auto"/>
              <w:left w:val="nil"/>
              <w:bottom w:val="single" w:sz="12" w:space="0" w:color="auto"/>
              <w:right w:val="nil"/>
            </w:tcBorders>
          </w:tcPr>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plánování a provádění rekreačních a fitness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monitorování rekreačních, sportovních a fitness aktivit s cílem zajistit bezpečnost, v případě nutnosti poskytování první pomoci</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hodnocení a monitorování schopností a fyzické zdatnosti klienta a doporučování aktivit</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předvádění a učení tělesných pohybů, koncepcí a dovedností používaných při fitness aktivitách a rekreačních činnostech</w:t>
            </w:r>
          </w:p>
          <w:p w:rsidR="002526C8" w:rsidRPr="002526C8" w:rsidRDefault="002526C8" w:rsidP="005B5472">
            <w:pPr>
              <w:spacing w:after="120" w:line="240" w:lineRule="auto"/>
              <w:rPr>
                <w:rFonts w:asciiTheme="majorHAnsi" w:hAnsiTheme="majorHAnsi" w:cs="Arial"/>
                <w:sz w:val="20"/>
                <w:szCs w:val="20"/>
              </w:rPr>
            </w:pPr>
            <w:r w:rsidRPr="002526C8">
              <w:rPr>
                <w:rFonts w:asciiTheme="majorHAnsi" w:hAnsiTheme="majorHAnsi" w:cs="Arial"/>
                <w:sz w:val="20"/>
                <w:szCs w:val="20"/>
              </w:rPr>
              <w:t>poskytování pokynů pro používání nářadí</w:t>
            </w:r>
          </w:p>
          <w:p w:rsidR="002526C8" w:rsidRPr="002526C8" w:rsidRDefault="002526C8" w:rsidP="005B5472">
            <w:pPr>
              <w:spacing w:after="120" w:line="240" w:lineRule="auto"/>
              <w:jc w:val="both"/>
              <w:rPr>
                <w:rFonts w:asciiTheme="majorHAnsi" w:hAnsiTheme="majorHAnsi"/>
                <w:sz w:val="20"/>
                <w:szCs w:val="20"/>
              </w:rPr>
            </w:pPr>
            <w:r w:rsidRPr="002526C8">
              <w:rPr>
                <w:rFonts w:asciiTheme="majorHAnsi" w:hAnsiTheme="majorHAnsi" w:cs="Arial"/>
                <w:sz w:val="20"/>
                <w:szCs w:val="20"/>
              </w:rPr>
              <w:t>vysvětlování a prosazování bezpečnostních postupů, pravidel a nařízení Instruktor plachtaření</w:t>
            </w:r>
          </w:p>
        </w:tc>
        <w:tc>
          <w:tcPr>
            <w:tcW w:w="2693" w:type="dxa"/>
            <w:tcBorders>
              <w:top w:val="single" w:sz="4" w:space="0" w:color="auto"/>
              <w:left w:val="nil"/>
              <w:bottom w:val="single" w:sz="12" w:space="0" w:color="auto"/>
              <w:right w:val="nil"/>
            </w:tcBorders>
          </w:tcPr>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aerobiku</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jízdy na koni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 xml:space="preserve">průvodce </w:t>
            </w:r>
            <w:proofErr w:type="spellStart"/>
            <w:r>
              <w:rPr>
                <w:rFonts w:asciiTheme="majorHAnsi" w:hAnsiTheme="majorHAnsi" w:cs="Arial"/>
                <w:sz w:val="20"/>
                <w:szCs w:val="20"/>
              </w:rPr>
              <w:t>outdoor</w:t>
            </w:r>
            <w:proofErr w:type="spellEnd"/>
            <w:r>
              <w:rPr>
                <w:rFonts w:asciiTheme="majorHAnsi" w:hAnsiTheme="majorHAnsi" w:cs="Arial"/>
                <w:sz w:val="20"/>
                <w:szCs w:val="20"/>
              </w:rPr>
              <w:t xml:space="preserve">. </w:t>
            </w:r>
            <w:r w:rsidR="002526C8" w:rsidRPr="002526C8">
              <w:rPr>
                <w:rFonts w:asciiTheme="majorHAnsi" w:hAnsiTheme="majorHAnsi" w:cs="Arial"/>
                <w:sz w:val="20"/>
                <w:szCs w:val="20"/>
              </w:rPr>
              <w:t>aktivitami</w:t>
            </w:r>
          </w:p>
          <w:p w:rsidR="002526C8" w:rsidRPr="002526C8" w:rsidRDefault="00095B31" w:rsidP="00211B86">
            <w:pPr>
              <w:spacing w:after="0"/>
              <w:rPr>
                <w:rFonts w:asciiTheme="majorHAnsi" w:hAnsiTheme="majorHAnsi" w:cs="Arial"/>
                <w:sz w:val="20"/>
                <w:szCs w:val="20"/>
              </w:rPr>
            </w:pPr>
            <w:r>
              <w:rPr>
                <w:rFonts w:asciiTheme="majorHAnsi" w:hAnsiTheme="majorHAnsi" w:cs="Arial"/>
                <w:sz w:val="20"/>
                <w:szCs w:val="20"/>
              </w:rPr>
              <w:t>o</w:t>
            </w:r>
            <w:r w:rsidR="002526C8" w:rsidRPr="002526C8">
              <w:rPr>
                <w:rFonts w:asciiTheme="majorHAnsi" w:hAnsiTheme="majorHAnsi" w:cs="Arial"/>
                <w:sz w:val="20"/>
                <w:szCs w:val="20"/>
              </w:rPr>
              <w:t>sobní trenér</w:t>
            </w:r>
          </w:p>
          <w:p w:rsidR="002526C8" w:rsidRPr="002526C8" w:rsidRDefault="00AD5CC9" w:rsidP="00211B86">
            <w:pPr>
              <w:spacing w:after="0"/>
              <w:jc w:val="both"/>
              <w:rPr>
                <w:rFonts w:asciiTheme="majorHAnsi" w:hAnsiTheme="majorHAnsi"/>
                <w:sz w:val="20"/>
                <w:szCs w:val="20"/>
              </w:rPr>
            </w:pPr>
            <w:r>
              <w:rPr>
                <w:rFonts w:asciiTheme="majorHAnsi" w:hAnsiTheme="majorHAnsi" w:cs="Arial"/>
                <w:sz w:val="20"/>
                <w:szCs w:val="20"/>
              </w:rPr>
              <w:t>i</w:t>
            </w:r>
            <w:r w:rsidR="002526C8" w:rsidRPr="002526C8">
              <w:rPr>
                <w:rFonts w:asciiTheme="majorHAnsi" w:hAnsiTheme="majorHAnsi" w:cs="Arial"/>
                <w:sz w:val="20"/>
                <w:szCs w:val="20"/>
              </w:rPr>
              <w:t>nstruktor potápění</w:t>
            </w:r>
          </w:p>
        </w:tc>
      </w:tr>
    </w:tbl>
    <w:p w:rsidR="002526C8" w:rsidRPr="002526C8" w:rsidRDefault="002526C8" w:rsidP="002526C8">
      <w:pPr>
        <w:rPr>
          <w:lang w:eastAsia="en-US"/>
        </w:rPr>
      </w:pPr>
    </w:p>
    <w:p w:rsidR="002526C8" w:rsidRPr="00A0736D" w:rsidRDefault="002526C8" w:rsidP="002526C8">
      <w:pPr>
        <w:pStyle w:val="Titulek"/>
        <w:keepNext/>
        <w:rPr>
          <w:rFonts w:asciiTheme="majorHAnsi" w:hAnsiTheme="majorHAnsi"/>
          <w:b w:val="0"/>
          <w:color w:val="auto"/>
          <w:sz w:val="22"/>
          <w:szCs w:val="22"/>
        </w:rPr>
      </w:pPr>
      <w:r w:rsidRPr="00A0736D">
        <w:rPr>
          <w:rFonts w:asciiTheme="majorHAnsi" w:hAnsiTheme="majorHAnsi"/>
          <w:color w:val="auto"/>
          <w:sz w:val="22"/>
          <w:szCs w:val="22"/>
        </w:rPr>
        <w:t>Příloha 3</w:t>
      </w:r>
      <w:r w:rsidR="00A0736D" w:rsidRPr="00A0736D">
        <w:rPr>
          <w:rFonts w:asciiTheme="majorHAnsi" w:hAnsiTheme="majorHAnsi"/>
          <w:color w:val="auto"/>
          <w:sz w:val="22"/>
          <w:szCs w:val="22"/>
        </w:rPr>
        <w:t xml:space="preserve"> </w:t>
      </w:r>
      <w:r w:rsidR="00A0736D" w:rsidRPr="00A0736D">
        <w:rPr>
          <w:rFonts w:asciiTheme="majorHAnsi" w:hAnsiTheme="majorHAnsi"/>
          <w:b w:val="0"/>
          <w:color w:val="auto"/>
          <w:sz w:val="22"/>
          <w:szCs w:val="22"/>
        </w:rPr>
        <w:t>Vymezení oblasti sportu pro zahraniční obchod se zbožím v rámci Harmonizovaného systému</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popisu a číselného označování zboží</w:t>
      </w:r>
      <w:r w:rsidR="00B82598">
        <w:rPr>
          <w:rFonts w:asciiTheme="majorHAnsi" w:hAnsiTheme="majorHAnsi"/>
          <w:b w:val="0"/>
          <w:color w:val="auto"/>
          <w:sz w:val="22"/>
          <w:szCs w:val="22"/>
        </w:rPr>
        <w:t xml:space="preserve"> </w:t>
      </w:r>
      <w:r w:rsidR="00B82598" w:rsidRPr="00B82598">
        <w:rPr>
          <w:rFonts w:asciiTheme="majorHAnsi" w:hAnsiTheme="majorHAnsi"/>
          <w:b w:val="0"/>
          <w:color w:val="auto"/>
          <w:sz w:val="22"/>
          <w:szCs w:val="22"/>
        </w:rPr>
        <w:t>Světové celní organizace</w:t>
      </w:r>
    </w:p>
    <w:tbl>
      <w:tblPr>
        <w:tblW w:w="8120" w:type="dxa"/>
        <w:tblLook w:val="04A0"/>
      </w:tblPr>
      <w:tblGrid>
        <w:gridCol w:w="2140"/>
        <w:gridCol w:w="1180"/>
        <w:gridCol w:w="4800"/>
      </w:tblGrid>
      <w:tr w:rsidR="005F6DAF" w:rsidRPr="00C92F86" w:rsidTr="00D20397">
        <w:trPr>
          <w:trHeight w:val="300"/>
        </w:trPr>
        <w:tc>
          <w:tcPr>
            <w:tcW w:w="214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Oblast</w:t>
            </w:r>
          </w:p>
        </w:tc>
        <w:tc>
          <w:tcPr>
            <w:tcW w:w="118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Kód</w:t>
            </w:r>
          </w:p>
        </w:tc>
        <w:tc>
          <w:tcPr>
            <w:tcW w:w="4800" w:type="dxa"/>
            <w:tcBorders>
              <w:top w:val="single" w:sz="12" w:space="0" w:color="auto"/>
              <w:bottom w:val="single" w:sz="12" w:space="0" w:color="auto"/>
            </w:tcBorders>
            <w:shd w:val="clear" w:color="auto" w:fill="F2DBDB" w:themeFill="accent2" w:themeFillTint="33"/>
            <w:noWrap/>
            <w:hideMark/>
          </w:tcPr>
          <w:p w:rsidR="005F6DAF" w:rsidRPr="00C92F86" w:rsidRDefault="005F6DAF" w:rsidP="00D20397">
            <w:pPr>
              <w:spacing w:before="120" w:after="120" w:line="276" w:lineRule="auto"/>
              <w:rPr>
                <w:rFonts w:ascii="Calibri" w:hAnsi="Calibri"/>
                <w:b/>
                <w:bCs/>
                <w:color w:val="000000"/>
              </w:rPr>
            </w:pPr>
            <w:r w:rsidRPr="00C92F86">
              <w:rPr>
                <w:rFonts w:ascii="Calibri" w:hAnsi="Calibri"/>
                <w:b/>
                <w:bCs/>
                <w:color w:val="000000"/>
              </w:rPr>
              <w:t>Popis</w:t>
            </w:r>
          </w:p>
        </w:tc>
      </w:tr>
      <w:tr w:rsidR="005F6DAF" w:rsidRPr="00C92F86" w:rsidTr="00AC3FB4">
        <w:trPr>
          <w:trHeight w:val="300"/>
        </w:trPr>
        <w:tc>
          <w:tcPr>
            <w:tcW w:w="2140" w:type="dxa"/>
            <w:vMerge w:val="restart"/>
            <w:tcBorders>
              <w:top w:val="single" w:sz="12"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Lyže</w:t>
            </w:r>
          </w:p>
        </w:tc>
        <w:tc>
          <w:tcPr>
            <w:tcW w:w="118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640212</w:t>
            </w:r>
          </w:p>
        </w:tc>
        <w:tc>
          <w:tcPr>
            <w:tcW w:w="4800" w:type="dxa"/>
            <w:tcBorders>
              <w:top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Sportovní a lyžařská obuv z 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Sportovní a lyžařská obuv z </w:t>
            </w:r>
            <w:r>
              <w:rPr>
                <w:rFonts w:ascii="Calibri" w:hAnsi="Calibri"/>
                <w:color w:val="000000"/>
              </w:rPr>
              <w:t>kůže</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 sněhové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Vázání na lyže sněhové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950619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lyžařské ostatní</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Brusle</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950670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Brusle,</w:t>
            </w:r>
            <w:r>
              <w:rPr>
                <w:rFonts w:ascii="Calibri" w:hAnsi="Calibri"/>
                <w:color w:val="000000"/>
              </w:rPr>
              <w:t xml:space="preserve"> </w:t>
            </w:r>
            <w:r w:rsidRPr="00C92F86">
              <w:rPr>
                <w:rFonts w:ascii="Calibri" w:hAnsi="Calibri"/>
                <w:color w:val="000000"/>
              </w:rPr>
              <w:t>i kolečkové,</w:t>
            </w:r>
            <w:r>
              <w:rPr>
                <w:rFonts w:ascii="Calibri" w:hAnsi="Calibri"/>
                <w:color w:val="000000"/>
              </w:rPr>
              <w:t xml:space="preserve"> </w:t>
            </w:r>
            <w:r w:rsidRPr="00C92F86">
              <w:rPr>
                <w:rFonts w:ascii="Calibri" w:hAnsi="Calibri"/>
                <w:color w:val="000000"/>
              </w:rPr>
              <w:t>vč</w:t>
            </w:r>
            <w:r>
              <w:rPr>
                <w:rFonts w:ascii="Calibri" w:hAnsi="Calibri"/>
                <w:color w:val="000000"/>
              </w:rPr>
              <w:t>.</w:t>
            </w:r>
            <w:r w:rsidRPr="00C92F86">
              <w:rPr>
                <w:rFonts w:ascii="Calibri" w:hAnsi="Calibri"/>
                <w:color w:val="000000"/>
              </w:rPr>
              <w:t xml:space="preserve"> obuvi</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D20397" w:rsidP="00D20397">
            <w:pPr>
              <w:spacing w:before="120" w:after="120" w:line="276" w:lineRule="auto"/>
              <w:rPr>
                <w:rFonts w:ascii="Calibri" w:hAnsi="Calibri"/>
                <w:color w:val="000000"/>
              </w:rPr>
            </w:pPr>
            <w:r>
              <w:rPr>
                <w:rFonts w:ascii="Calibri" w:hAnsi="Calibri"/>
                <w:color w:val="000000"/>
              </w:rPr>
              <w:t>Vodní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nafukovací</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Plachetnice,</w:t>
            </w:r>
            <w:r>
              <w:rPr>
                <w:rFonts w:ascii="Calibri" w:hAnsi="Calibri"/>
                <w:color w:val="000000"/>
              </w:rPr>
              <w:t xml:space="preserve"> </w:t>
            </w:r>
            <w:r w:rsidRPr="00C92F86">
              <w:rPr>
                <w:rFonts w:ascii="Calibri" w:hAnsi="Calibri"/>
                <w:color w:val="000000"/>
              </w:rPr>
              <w:t>i s</w:t>
            </w:r>
            <w:r>
              <w:rPr>
                <w:rFonts w:ascii="Calibri" w:hAnsi="Calibri"/>
                <w:color w:val="000000"/>
              </w:rPr>
              <w:t> </w:t>
            </w:r>
            <w:r w:rsidRPr="00C92F86">
              <w:rPr>
                <w:rFonts w:ascii="Calibri" w:hAnsi="Calibri"/>
                <w:color w:val="000000"/>
              </w:rPr>
              <w:t>pomocným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Čluny motorové,</w:t>
            </w:r>
            <w:r>
              <w:rPr>
                <w:rFonts w:ascii="Calibri" w:hAnsi="Calibri"/>
                <w:color w:val="000000"/>
              </w:rPr>
              <w:t xml:space="preserve"> </w:t>
            </w:r>
            <w:r w:rsidRPr="00C92F86">
              <w:rPr>
                <w:rFonts w:ascii="Calibri" w:hAnsi="Calibri"/>
                <w:color w:val="000000"/>
              </w:rPr>
              <w:t>ne s</w:t>
            </w:r>
            <w:r>
              <w:rPr>
                <w:rFonts w:ascii="Calibri" w:hAnsi="Calibri"/>
                <w:color w:val="000000"/>
              </w:rPr>
              <w:t> </w:t>
            </w:r>
            <w:r w:rsidRPr="00C92F86">
              <w:rPr>
                <w:rFonts w:ascii="Calibri" w:hAnsi="Calibri"/>
                <w:color w:val="000000"/>
              </w:rPr>
              <w:t>přívěsným</w:t>
            </w:r>
            <w:r>
              <w:rPr>
                <w:rFonts w:ascii="Calibri" w:hAnsi="Calibri"/>
                <w:color w:val="000000"/>
              </w:rPr>
              <w:t xml:space="preserve"> motorem</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890399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Jachty aj</w:t>
            </w:r>
            <w:r>
              <w:rPr>
                <w:rFonts w:ascii="Calibri" w:hAnsi="Calibri"/>
                <w:color w:val="000000"/>
              </w:rPr>
              <w:t>.</w:t>
            </w:r>
            <w:r w:rsidRPr="00C92F86">
              <w:rPr>
                <w:rFonts w:ascii="Calibri" w:hAnsi="Calibri"/>
                <w:color w:val="000000"/>
              </w:rPr>
              <w:t xml:space="preserve"> lodě zábavní, kanoe,</w:t>
            </w:r>
            <w:r>
              <w:rPr>
                <w:rFonts w:ascii="Calibri" w:hAnsi="Calibri"/>
                <w:color w:val="000000"/>
              </w:rPr>
              <w:t xml:space="preserve"> </w:t>
            </w:r>
            <w:r w:rsidRPr="00C92F86">
              <w:rPr>
                <w:rFonts w:ascii="Calibri" w:hAnsi="Calibri"/>
                <w:color w:val="000000"/>
              </w:rPr>
              <w:t>čluny a vesla</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Windsurfing</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950629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Lyže,</w:t>
            </w:r>
            <w:r>
              <w:rPr>
                <w:rFonts w:ascii="Calibri" w:hAnsi="Calibri"/>
                <w:color w:val="000000"/>
              </w:rPr>
              <w:t xml:space="preserve"> </w:t>
            </w:r>
            <w:r w:rsidRPr="00C92F86">
              <w:rPr>
                <w:rFonts w:ascii="Calibri" w:hAnsi="Calibri"/>
                <w:color w:val="000000"/>
              </w:rPr>
              <w:t xml:space="preserve">saně vodní </w:t>
            </w:r>
            <w:r>
              <w:rPr>
                <w:rFonts w:ascii="Calibri" w:hAnsi="Calibri"/>
                <w:color w:val="000000"/>
              </w:rPr>
              <w:t>apod.</w:t>
            </w:r>
            <w:r w:rsidRPr="00C92F86">
              <w:rPr>
                <w:rFonts w:ascii="Calibri" w:hAnsi="Calibri"/>
                <w:color w:val="000000"/>
              </w:rPr>
              <w:t xml:space="preserve"> potřeby pro vodní sporty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Golf</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Hole golfové,</w:t>
            </w:r>
            <w:r>
              <w:rPr>
                <w:rFonts w:ascii="Calibri" w:hAnsi="Calibri"/>
                <w:color w:val="000000"/>
              </w:rPr>
              <w:t xml:space="preserve"> </w:t>
            </w:r>
            <w:r w:rsidRPr="00C92F86">
              <w:rPr>
                <w:rFonts w:ascii="Calibri" w:hAnsi="Calibri"/>
                <w:color w:val="000000"/>
              </w:rPr>
              <w:t>úplné sady</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golfové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950639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golf ostatní,</w:t>
            </w:r>
            <w:r>
              <w:rPr>
                <w:rFonts w:ascii="Calibri" w:hAnsi="Calibri"/>
                <w:color w:val="000000"/>
              </w:rPr>
              <w:t xml:space="preserve"> </w:t>
            </w:r>
            <w:r w:rsidRPr="00C92F86">
              <w:rPr>
                <w:rFonts w:ascii="Calibri" w:hAnsi="Calibri"/>
                <w:color w:val="000000"/>
              </w:rPr>
              <w:t>ne hole,</w:t>
            </w:r>
            <w:r>
              <w:rPr>
                <w:rFonts w:ascii="Calibri" w:hAnsi="Calibri"/>
                <w:color w:val="000000"/>
              </w:rPr>
              <w:t xml:space="preserve"> </w:t>
            </w:r>
            <w:r w:rsidRPr="00C92F86">
              <w:rPr>
                <w:rFonts w:ascii="Calibri" w:hAnsi="Calibri"/>
                <w:color w:val="000000"/>
              </w:rPr>
              <w:t>míčky</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Rakety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950640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Rakety tenisové,</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950659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 xml:space="preserve">Rakety badmintonové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i bez výpletu</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lastRenderedPageBreak/>
              <w:t>Míče</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Míčky tenisové</w:t>
            </w:r>
            <w:r>
              <w:rPr>
                <w:rFonts w:ascii="Calibri" w:hAnsi="Calibri"/>
                <w:color w:val="000000"/>
              </w:rPr>
              <w:t xml:space="preserve"> </w:t>
            </w:r>
            <w:r w:rsidRPr="00C92F86">
              <w:rPr>
                <w:rFonts w:ascii="Calibri" w:hAnsi="Calibri"/>
                <w:color w:val="000000"/>
              </w:rPr>
              <w:t>(ne pro stolní tenis)</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w:t>
            </w:r>
            <w:r w:rsidRPr="00C92F86">
              <w:rPr>
                <w:rFonts w:ascii="Calibri" w:hAnsi="Calibri"/>
                <w:color w:val="000000"/>
              </w:rPr>
              <w:t>míčky nafukovací pro sport</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950669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Míče,</w:t>
            </w:r>
            <w:r>
              <w:rPr>
                <w:rFonts w:ascii="Calibri" w:hAnsi="Calibri"/>
                <w:color w:val="000000"/>
              </w:rPr>
              <w:t xml:space="preserve"> míčky ostatní </w:t>
            </w:r>
            <w:r w:rsidRPr="00C92F86">
              <w:rPr>
                <w:rFonts w:ascii="Calibri" w:hAnsi="Calibri"/>
                <w:color w:val="000000"/>
              </w:rPr>
              <w:t>pro sport</w:t>
            </w:r>
            <w:r>
              <w:rPr>
                <w:rFonts w:ascii="Calibri" w:hAnsi="Calibri"/>
                <w:color w:val="000000"/>
              </w:rPr>
              <w:t xml:space="preserve"> </w:t>
            </w:r>
            <w:r w:rsidRPr="00C92F86">
              <w:rPr>
                <w:rFonts w:ascii="Calibri" w:hAnsi="Calibri"/>
                <w:color w:val="000000"/>
              </w:rPr>
              <w:t>(ne golf,</w:t>
            </w:r>
            <w:r w:rsidR="000D3660">
              <w:rPr>
                <w:rFonts w:ascii="Calibri" w:hAnsi="Calibri"/>
                <w:color w:val="000000"/>
              </w:rPr>
              <w:t xml:space="preserve"> </w:t>
            </w:r>
            <w:r w:rsidRPr="00C92F86">
              <w:rPr>
                <w:rFonts w:ascii="Calibri" w:hAnsi="Calibri"/>
                <w:color w:val="000000"/>
              </w:rPr>
              <w:t>stol.</w:t>
            </w:r>
            <w:r w:rsidR="005B5472">
              <w:rPr>
                <w:rFonts w:ascii="Calibri" w:hAnsi="Calibri"/>
                <w:color w:val="000000"/>
              </w:rPr>
              <w:t xml:space="preserve"> </w:t>
            </w:r>
            <w:r w:rsidRPr="00C92F86">
              <w:rPr>
                <w:rFonts w:ascii="Calibri" w:hAnsi="Calibri"/>
                <w:color w:val="000000"/>
              </w:rPr>
              <w:t>tenis)</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010C40">
              <w:rPr>
                <w:rFonts w:ascii="Calibri" w:hAnsi="Calibri"/>
                <w:color w:val="000000"/>
              </w:rPr>
              <w:t>Atletika a venkovní sporty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Výrobky,</w:t>
            </w:r>
            <w:r>
              <w:rPr>
                <w:rFonts w:ascii="Calibri" w:hAnsi="Calibri"/>
                <w:color w:val="000000"/>
              </w:rPr>
              <w:t xml:space="preserve"> </w:t>
            </w:r>
            <w:r w:rsidRPr="00C92F86">
              <w:rPr>
                <w:rFonts w:ascii="Calibri" w:hAnsi="Calibri"/>
                <w:color w:val="000000"/>
              </w:rPr>
              <w:t>potřeby ostatní pro tělocvik,</w:t>
            </w:r>
            <w:r>
              <w:rPr>
                <w:rFonts w:ascii="Calibri" w:hAnsi="Calibri"/>
                <w:color w:val="000000"/>
              </w:rPr>
              <w:t xml:space="preserve"> </w:t>
            </w:r>
            <w:r w:rsidRPr="00C92F86">
              <w:rPr>
                <w:rFonts w:ascii="Calibri" w:hAnsi="Calibri"/>
                <w:color w:val="000000"/>
              </w:rPr>
              <w:t>atletiku</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950699</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Potřeby pro sporty 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hry pod širým nebem</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Rybaření</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950710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Pruty rybářské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Udice,</w:t>
            </w:r>
            <w:r>
              <w:rPr>
                <w:rFonts w:ascii="Calibri" w:hAnsi="Calibri"/>
                <w:color w:val="000000"/>
              </w:rPr>
              <w:t xml:space="preserve"> </w:t>
            </w:r>
            <w:r w:rsidRPr="00C92F86">
              <w:rPr>
                <w:rFonts w:ascii="Calibri" w:hAnsi="Calibri"/>
                <w:color w:val="000000"/>
              </w:rPr>
              <w:t>i navázané na nástavec</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950730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Navijáky rybářské</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950790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Pr>
                <w:rFonts w:ascii="Calibri" w:hAnsi="Calibri"/>
                <w:color w:val="000000"/>
              </w:rPr>
              <w:t xml:space="preserve">Potřeby rybářské </w:t>
            </w:r>
            <w:r w:rsidRPr="00C92F86">
              <w:rPr>
                <w:rFonts w:ascii="Calibri" w:hAnsi="Calibri"/>
                <w:color w:val="000000"/>
              </w:rPr>
              <w:t>ost</w:t>
            </w:r>
            <w:r>
              <w:rPr>
                <w:rFonts w:ascii="Calibri" w:hAnsi="Calibri"/>
                <w:color w:val="000000"/>
              </w:rPr>
              <w:t>atní</w:t>
            </w:r>
            <w:r w:rsidRPr="00C92F86">
              <w:rPr>
                <w:rFonts w:ascii="Calibri" w:hAnsi="Calibri"/>
                <w:color w:val="000000"/>
              </w:rPr>
              <w:t>,</w:t>
            </w:r>
            <w:r>
              <w:rPr>
                <w:rFonts w:ascii="Calibri" w:hAnsi="Calibri"/>
                <w:color w:val="000000"/>
              </w:rPr>
              <w:t xml:space="preserve"> </w:t>
            </w:r>
            <w:r w:rsidRPr="00C92F86">
              <w:rPr>
                <w:rFonts w:ascii="Calibri" w:hAnsi="Calibri"/>
                <w:color w:val="000000"/>
              </w:rPr>
              <w:t>potřeby lovecké</w:t>
            </w:r>
            <w:r>
              <w:rPr>
                <w:rFonts w:ascii="Calibri" w:hAnsi="Calibri"/>
                <w:color w:val="000000"/>
              </w:rPr>
              <w:t xml:space="preserve"> </w:t>
            </w:r>
            <w:r w:rsidRPr="00C92F86">
              <w:rPr>
                <w:rFonts w:ascii="Calibri" w:hAnsi="Calibri"/>
                <w:color w:val="000000"/>
              </w:rPr>
              <w:t>(ne dechové)</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Cyklistika</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871200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Kola jízdní aj</w:t>
            </w:r>
            <w:r>
              <w:rPr>
                <w:rFonts w:ascii="Calibri" w:hAnsi="Calibri"/>
                <w:color w:val="000000"/>
              </w:rPr>
              <w:t>.</w:t>
            </w:r>
            <w:r w:rsidRPr="00C92F86">
              <w:rPr>
                <w:rFonts w:ascii="Calibri" w:hAnsi="Calibri"/>
                <w:color w:val="000000"/>
              </w:rPr>
              <w:t xml:space="preserve"> bez motoru</w:t>
            </w:r>
            <w:r>
              <w:rPr>
                <w:rFonts w:ascii="Calibri" w:hAnsi="Calibri"/>
                <w:color w:val="000000"/>
              </w:rPr>
              <w:t xml:space="preserve"> </w:t>
            </w:r>
            <w:r w:rsidRPr="00C92F86">
              <w:rPr>
                <w:rFonts w:ascii="Calibri" w:hAnsi="Calibri"/>
                <w:color w:val="000000"/>
              </w:rPr>
              <w:t>(vč</w:t>
            </w:r>
            <w:r>
              <w:rPr>
                <w:rFonts w:ascii="Calibri" w:hAnsi="Calibri"/>
                <w:color w:val="000000"/>
              </w:rPr>
              <w:t xml:space="preserve">. </w:t>
            </w:r>
            <w:r w:rsidRPr="00C92F86">
              <w:rPr>
                <w:rFonts w:ascii="Calibri" w:hAnsi="Calibri"/>
                <w:color w:val="000000"/>
              </w:rPr>
              <w:t>tříkolek)</w:t>
            </w:r>
          </w:p>
        </w:tc>
      </w:tr>
      <w:tr w:rsidR="005F6DAF" w:rsidRPr="00C92F86" w:rsidTr="00AC3FB4">
        <w:trPr>
          <w:trHeight w:val="300"/>
        </w:trPr>
        <w:tc>
          <w:tcPr>
            <w:tcW w:w="2140" w:type="dxa"/>
            <w:tcBorders>
              <w:top w:val="single" w:sz="4" w:space="0" w:color="auto"/>
              <w:bottom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Padáky</w:t>
            </w:r>
          </w:p>
        </w:tc>
        <w:tc>
          <w:tcPr>
            <w:tcW w:w="118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880400</w:t>
            </w:r>
          </w:p>
        </w:tc>
        <w:tc>
          <w:tcPr>
            <w:tcW w:w="4800" w:type="dxa"/>
            <w:tcBorders>
              <w:top w:val="single" w:sz="4" w:space="0" w:color="auto"/>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Padáky,</w:t>
            </w:r>
            <w:r>
              <w:rPr>
                <w:rFonts w:ascii="Calibri" w:hAnsi="Calibri"/>
                <w:color w:val="000000"/>
              </w:rPr>
              <w:t xml:space="preserve"> </w:t>
            </w:r>
            <w:r w:rsidRPr="00C92F86">
              <w:rPr>
                <w:rFonts w:ascii="Calibri" w:hAnsi="Calibri"/>
                <w:color w:val="000000"/>
              </w:rPr>
              <w:t>i rotující</w:t>
            </w:r>
            <w:r>
              <w:rPr>
                <w:rFonts w:ascii="Calibri" w:hAnsi="Calibri"/>
                <w:color w:val="000000"/>
              </w:rPr>
              <w:t xml:space="preserve">, </w:t>
            </w:r>
            <w:r w:rsidRPr="00C92F86">
              <w:rPr>
                <w:rFonts w:ascii="Calibri" w:hAnsi="Calibri"/>
                <w:color w:val="000000"/>
              </w:rPr>
              <w:t>části,</w:t>
            </w:r>
            <w:r>
              <w:rPr>
                <w:rFonts w:ascii="Calibri" w:hAnsi="Calibri"/>
                <w:color w:val="000000"/>
              </w:rPr>
              <w:t xml:space="preserve"> </w:t>
            </w:r>
            <w:r w:rsidRPr="00C92F86">
              <w:rPr>
                <w:rFonts w:ascii="Calibri" w:hAnsi="Calibri"/>
                <w:color w:val="000000"/>
              </w:rPr>
              <w:t>příslušenství</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oděvy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420321</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Rukavice,</w:t>
            </w:r>
            <w:r>
              <w:rPr>
                <w:rFonts w:ascii="Calibri" w:hAnsi="Calibri"/>
                <w:color w:val="000000"/>
              </w:rPr>
              <w:t xml:space="preserve"> </w:t>
            </w:r>
            <w:r w:rsidRPr="00C92F86">
              <w:rPr>
                <w:rFonts w:ascii="Calibri" w:hAnsi="Calibri"/>
                <w:color w:val="000000"/>
              </w:rPr>
              <w:t>palčáky pro sport z usně</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611220</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r>
              <w:rPr>
                <w:rFonts w:ascii="Calibri" w:hAnsi="Calibri"/>
                <w:color w:val="000000"/>
              </w:rPr>
              <w:t xml:space="preserve"> </w:t>
            </w:r>
            <w:r w:rsidRPr="00C92F86">
              <w:rPr>
                <w:rFonts w:ascii="Calibri" w:hAnsi="Calibri"/>
                <w:color w:val="000000"/>
              </w:rPr>
              <w:t>pletené,</w:t>
            </w:r>
            <w:r>
              <w:rPr>
                <w:rFonts w:ascii="Calibri" w:hAnsi="Calibri"/>
                <w:color w:val="000000"/>
              </w:rPr>
              <w:t xml:space="preserve"> </w:t>
            </w:r>
            <w:r w:rsidRPr="00C92F86">
              <w:rPr>
                <w:rFonts w:ascii="Calibri" w:hAnsi="Calibri"/>
                <w:color w:val="000000"/>
              </w:rPr>
              <w:t>háčkované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w:t>
            </w:r>
            <w:r>
              <w:rPr>
                <w:rFonts w:ascii="Calibri" w:hAnsi="Calibri"/>
                <w:color w:val="000000"/>
              </w:rPr>
              <w:t xml:space="preserve"> </w:t>
            </w:r>
            <w:r w:rsidRPr="00C92F86">
              <w:rPr>
                <w:rFonts w:ascii="Calibri" w:hAnsi="Calibri"/>
                <w:color w:val="000000"/>
              </w:rPr>
              <w:t xml:space="preserve">z vláken </w:t>
            </w:r>
            <w:proofErr w:type="spellStart"/>
            <w:r w:rsidRPr="00C92F86">
              <w:rPr>
                <w:rFonts w:ascii="Calibri" w:hAnsi="Calibri"/>
                <w:color w:val="000000"/>
              </w:rPr>
              <w:t>syntet</w:t>
            </w:r>
            <w:proofErr w:type="spellEnd"/>
            <w:r w:rsidR="000D3660">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611239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w:t>
            </w:r>
            <w:r>
              <w:rPr>
                <w:rFonts w:ascii="Calibri" w:hAnsi="Calibri"/>
                <w:color w:val="000000"/>
              </w:rPr>
              <w:t>lavky pánské,</w:t>
            </w:r>
            <w:r w:rsidR="000D3660">
              <w:rPr>
                <w:rFonts w:ascii="Calibri" w:hAnsi="Calibri"/>
                <w:color w:val="000000"/>
              </w:rPr>
              <w:t xml:space="preserve"> </w:t>
            </w:r>
            <w:r w:rsidR="005B5472">
              <w:rPr>
                <w:rFonts w:ascii="Calibri" w:hAnsi="Calibri"/>
                <w:color w:val="000000"/>
              </w:rPr>
              <w:t>chlap. z mat</w:t>
            </w:r>
            <w:r>
              <w:rPr>
                <w:rFonts w:ascii="Calibri" w:hAnsi="Calibri"/>
                <w:color w:val="000000"/>
              </w:rPr>
              <w:t>.</w:t>
            </w:r>
            <w:r w:rsidR="000D3660">
              <w:rPr>
                <w:rFonts w:ascii="Calibri" w:hAnsi="Calibri"/>
                <w:color w:val="000000"/>
              </w:rPr>
              <w:t xml:space="preserve"> </w:t>
            </w:r>
            <w:r>
              <w:rPr>
                <w:rFonts w:ascii="Calibri" w:hAnsi="Calibri"/>
                <w:color w:val="000000"/>
              </w:rPr>
              <w:t>textil</w:t>
            </w:r>
            <w:r w:rsidR="000D3660">
              <w:rPr>
                <w:rFonts w:ascii="Calibri" w:hAnsi="Calibri"/>
                <w:color w:val="000000"/>
              </w:rPr>
              <w:t>.</w:t>
            </w:r>
            <w:r>
              <w:rPr>
                <w:rFonts w:ascii="Calibri" w:hAnsi="Calibri"/>
                <w:color w:val="000000"/>
              </w:rPr>
              <w:t xml:space="preserve"> </w:t>
            </w:r>
            <w:proofErr w:type="spellStart"/>
            <w:r w:rsidRPr="00C92F86">
              <w:rPr>
                <w:rFonts w:ascii="Calibri" w:hAnsi="Calibri"/>
                <w:color w:val="000000"/>
              </w:rPr>
              <w:t>ost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 xml:space="preserve">dívčí z vláken </w:t>
            </w:r>
            <w:proofErr w:type="spellStart"/>
            <w:r w:rsidRPr="00C92F86">
              <w:rPr>
                <w:rFonts w:ascii="Calibri" w:hAnsi="Calibri"/>
                <w:color w:val="000000"/>
              </w:rPr>
              <w:t>syntet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611249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 z mat.</w:t>
            </w:r>
            <w:r>
              <w:rPr>
                <w:rFonts w:ascii="Calibri" w:hAnsi="Calibri"/>
                <w:color w:val="000000"/>
              </w:rPr>
              <w:t xml:space="preserve"> </w:t>
            </w:r>
            <w:r w:rsidRPr="00C92F86">
              <w:rPr>
                <w:rFonts w:ascii="Calibri" w:hAnsi="Calibri"/>
                <w:color w:val="000000"/>
              </w:rPr>
              <w:t>textil.</w:t>
            </w:r>
            <w:r>
              <w:rPr>
                <w:rFonts w:ascii="Calibri" w:hAnsi="Calibri"/>
                <w:color w:val="000000"/>
              </w:rPr>
              <w:t xml:space="preserve"> </w:t>
            </w:r>
            <w:proofErr w:type="spellStart"/>
            <w:r>
              <w:rPr>
                <w:rFonts w:ascii="Calibri" w:hAnsi="Calibri"/>
                <w:color w:val="000000"/>
              </w:rPr>
              <w:t>o</w:t>
            </w:r>
            <w:r w:rsidRPr="00C92F86">
              <w:rPr>
                <w:rFonts w:ascii="Calibri" w:hAnsi="Calibri"/>
                <w:color w:val="000000"/>
              </w:rPr>
              <w:t>st</w:t>
            </w:r>
            <w:proofErr w:type="spellEnd"/>
            <w:r>
              <w:rPr>
                <w:rFonts w:ascii="Calibri" w:hAnsi="Calibri"/>
                <w:color w:val="000000"/>
              </w:rPr>
              <w:t>.</w:t>
            </w:r>
            <w:r w:rsidRPr="00C92F86">
              <w:rPr>
                <w:rFonts w:ascii="Calibri" w:hAnsi="Calibri"/>
                <w:color w:val="000000"/>
              </w:rPr>
              <w:t>,</w:t>
            </w:r>
            <w:r>
              <w:rPr>
                <w:rFonts w:ascii="Calibri" w:hAnsi="Calibri"/>
                <w:color w:val="000000"/>
              </w:rPr>
              <w:t xml:space="preserve"> </w:t>
            </w:r>
            <w:r w:rsidRPr="00C92F86">
              <w:rPr>
                <w:rFonts w:ascii="Calibri" w:hAnsi="Calibri"/>
                <w:color w:val="000000"/>
              </w:rPr>
              <w:t>plet</w:t>
            </w:r>
            <w:r w:rsidR="00AD5CC9">
              <w:rPr>
                <w:rFonts w:ascii="Calibri" w:hAnsi="Calibri"/>
                <w:color w:val="000000"/>
              </w:rPr>
              <w:t>.</w:t>
            </w:r>
            <w:r w:rsidRPr="00C92F86">
              <w:rPr>
                <w:rFonts w:ascii="Calibri" w:hAnsi="Calibri"/>
                <w:color w:val="000000"/>
              </w:rPr>
              <w:t>,</w:t>
            </w:r>
            <w:r>
              <w:rPr>
                <w:rFonts w:ascii="Calibri" w:hAnsi="Calibri"/>
                <w:color w:val="000000"/>
              </w:rPr>
              <w:t xml:space="preserve"> </w:t>
            </w:r>
            <w:proofErr w:type="spellStart"/>
            <w:r w:rsidRPr="00C92F86">
              <w:rPr>
                <w:rFonts w:ascii="Calibri" w:hAnsi="Calibri"/>
                <w:color w:val="000000"/>
              </w:rPr>
              <w:t>háč</w:t>
            </w:r>
            <w:r>
              <w:rPr>
                <w:rFonts w:ascii="Calibri" w:hAnsi="Calibri"/>
                <w:color w:val="000000"/>
              </w:rPr>
              <w:t>k</w:t>
            </w:r>
            <w:proofErr w:type="spellEnd"/>
            <w:r>
              <w:rPr>
                <w:rFonts w:ascii="Calibri" w:hAnsi="Calibri"/>
                <w:color w:val="000000"/>
              </w:rPr>
              <w:t>.</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621111</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pánské,</w:t>
            </w:r>
            <w:r>
              <w:rPr>
                <w:rFonts w:ascii="Calibri" w:hAnsi="Calibri"/>
                <w:color w:val="000000"/>
              </w:rPr>
              <w:t xml:space="preserve"> </w:t>
            </w:r>
            <w:r w:rsidRPr="00C92F86">
              <w:rPr>
                <w:rFonts w:ascii="Calibri" w:hAnsi="Calibri"/>
                <w:color w:val="000000"/>
              </w:rPr>
              <w:t>chlapecké</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621112</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Plavky dámské,</w:t>
            </w:r>
            <w:r>
              <w:rPr>
                <w:rFonts w:ascii="Calibri" w:hAnsi="Calibri"/>
                <w:color w:val="000000"/>
              </w:rPr>
              <w:t xml:space="preserve"> </w:t>
            </w:r>
            <w:r w:rsidRPr="00C92F86">
              <w:rPr>
                <w:rFonts w:ascii="Calibri" w:hAnsi="Calibri"/>
                <w:color w:val="000000"/>
              </w:rPr>
              <w:t>dívčí</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621120</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Oděvy lyžařské</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Sportovní obuv</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640219</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sportovní ostatní z kaučuku,</w:t>
            </w:r>
            <w:r>
              <w:rPr>
                <w:rFonts w:ascii="Calibri" w:hAnsi="Calibri"/>
                <w:color w:val="000000"/>
              </w:rPr>
              <w:t xml:space="preserve"> </w:t>
            </w:r>
            <w:r w:rsidRPr="00C92F86">
              <w:rPr>
                <w:rFonts w:ascii="Calibri" w:hAnsi="Calibri"/>
                <w:color w:val="000000"/>
              </w:rPr>
              <w:t>plastů</w:t>
            </w:r>
          </w:p>
        </w:tc>
      </w:tr>
      <w:tr w:rsidR="005F6DAF" w:rsidRPr="00C92F86" w:rsidTr="00AC3FB4">
        <w:trPr>
          <w:trHeight w:val="300"/>
        </w:trPr>
        <w:tc>
          <w:tcPr>
            <w:tcW w:w="2140" w:type="dxa"/>
            <w:vMerge/>
            <w:vAlign w:val="center"/>
            <w:hideMark/>
          </w:tcPr>
          <w:p w:rsidR="005F6DAF" w:rsidRPr="00C92F86" w:rsidRDefault="005F6DAF" w:rsidP="00D20397">
            <w:pPr>
              <w:spacing w:before="120" w:after="120" w:line="276" w:lineRule="auto"/>
              <w:rPr>
                <w:rFonts w:ascii="Calibri" w:hAnsi="Calibri"/>
                <w:color w:val="000000"/>
              </w:rPr>
            </w:pPr>
          </w:p>
        </w:tc>
        <w:tc>
          <w:tcPr>
            <w:tcW w:w="118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640319</w:t>
            </w:r>
          </w:p>
        </w:tc>
        <w:tc>
          <w:tcPr>
            <w:tcW w:w="4800" w:type="dxa"/>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proofErr w:type="spellStart"/>
            <w:r w:rsidRPr="00C92F86">
              <w:rPr>
                <w:rFonts w:ascii="Calibri" w:hAnsi="Calibri"/>
                <w:color w:val="000000"/>
              </w:rPr>
              <w:t>ost</w:t>
            </w:r>
            <w:proofErr w:type="spellEnd"/>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z usně,</w:t>
            </w:r>
            <w:r>
              <w:rPr>
                <w:rFonts w:ascii="Calibri" w:hAnsi="Calibri"/>
                <w:color w:val="000000"/>
              </w:rPr>
              <w:t xml:space="preserve"> </w:t>
            </w:r>
            <w:r w:rsidRPr="00C92F86">
              <w:rPr>
                <w:rFonts w:ascii="Calibri" w:hAnsi="Calibri"/>
                <w:color w:val="000000"/>
              </w:rPr>
              <w:t xml:space="preserve">podešev </w:t>
            </w:r>
            <w:proofErr w:type="spellStart"/>
            <w:r w:rsidRPr="00C92F86">
              <w:rPr>
                <w:rFonts w:ascii="Calibri" w:hAnsi="Calibri"/>
                <w:color w:val="000000"/>
              </w:rPr>
              <w:t>kauč</w:t>
            </w:r>
            <w:proofErr w:type="spellEnd"/>
            <w:r>
              <w:rPr>
                <w:rFonts w:ascii="Calibri" w:hAnsi="Calibri"/>
                <w:color w:val="000000"/>
              </w:rPr>
              <w:t>.</w:t>
            </w:r>
            <w:r w:rsidRPr="00C92F86">
              <w:rPr>
                <w:rFonts w:ascii="Calibri" w:hAnsi="Calibri"/>
                <w:color w:val="000000"/>
              </w:rPr>
              <w:t>,</w:t>
            </w:r>
            <w:r w:rsidR="000D3660">
              <w:rPr>
                <w:rFonts w:ascii="Calibri" w:hAnsi="Calibri"/>
                <w:color w:val="000000"/>
              </w:rPr>
              <w:t xml:space="preserve"> </w:t>
            </w:r>
            <w:r w:rsidRPr="00C92F86">
              <w:rPr>
                <w:rFonts w:ascii="Calibri" w:hAnsi="Calibri"/>
                <w:color w:val="000000"/>
              </w:rPr>
              <w:t>plast,</w:t>
            </w:r>
            <w:r>
              <w:rPr>
                <w:rFonts w:ascii="Calibri" w:hAnsi="Calibri"/>
                <w:color w:val="000000"/>
              </w:rPr>
              <w:t xml:space="preserve"> </w:t>
            </w:r>
            <w:r w:rsidRPr="00C92F86">
              <w:rPr>
                <w:rFonts w:ascii="Calibri" w:hAnsi="Calibri"/>
                <w:color w:val="000000"/>
              </w:rPr>
              <w:t>useň</w:t>
            </w:r>
          </w:p>
        </w:tc>
      </w:tr>
      <w:tr w:rsidR="005F6DAF" w:rsidRPr="00C92F86" w:rsidTr="00AC3FB4">
        <w:trPr>
          <w:trHeight w:val="300"/>
        </w:trPr>
        <w:tc>
          <w:tcPr>
            <w:tcW w:w="2140" w:type="dxa"/>
            <w:vMerge/>
            <w:tcBorders>
              <w:bottom w:val="single" w:sz="4" w:space="0" w:color="auto"/>
            </w:tcBorders>
            <w:vAlign w:val="center"/>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640411</w:t>
            </w:r>
          </w:p>
        </w:tc>
        <w:tc>
          <w:tcPr>
            <w:tcW w:w="4800" w:type="dxa"/>
            <w:tcBorders>
              <w:bottom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Obuv sport.</w:t>
            </w:r>
            <w:r>
              <w:rPr>
                <w:rFonts w:ascii="Calibri" w:hAnsi="Calibri"/>
                <w:color w:val="000000"/>
              </w:rPr>
              <w:t xml:space="preserve"> </w:t>
            </w:r>
            <w:r w:rsidRPr="00C92F86">
              <w:rPr>
                <w:rFonts w:ascii="Calibri" w:hAnsi="Calibri"/>
                <w:color w:val="000000"/>
              </w:rPr>
              <w:t>z mat.</w:t>
            </w:r>
            <w:r w:rsidR="000D3660">
              <w:rPr>
                <w:rFonts w:ascii="Calibri" w:hAnsi="Calibri"/>
                <w:color w:val="000000"/>
              </w:rPr>
              <w:t xml:space="preserve"> </w:t>
            </w:r>
            <w:r w:rsidRPr="00C92F86">
              <w:rPr>
                <w:rFonts w:ascii="Calibri" w:hAnsi="Calibri"/>
                <w:color w:val="000000"/>
              </w:rPr>
              <w:t>textil,</w:t>
            </w:r>
            <w:r w:rsidR="000D3660">
              <w:rPr>
                <w:rFonts w:ascii="Calibri" w:hAnsi="Calibri"/>
                <w:color w:val="000000"/>
              </w:rPr>
              <w:t xml:space="preserve"> </w:t>
            </w:r>
            <w:r w:rsidRPr="00C92F86">
              <w:rPr>
                <w:rFonts w:ascii="Calibri" w:hAnsi="Calibri"/>
                <w:color w:val="000000"/>
              </w:rPr>
              <w:t>podešev kaučuk,</w:t>
            </w:r>
            <w:r>
              <w:rPr>
                <w:rFonts w:ascii="Calibri" w:hAnsi="Calibri"/>
                <w:color w:val="000000"/>
              </w:rPr>
              <w:t xml:space="preserve"> </w:t>
            </w:r>
            <w:r w:rsidRPr="00C92F86">
              <w:rPr>
                <w:rFonts w:ascii="Calibri" w:hAnsi="Calibri"/>
                <w:color w:val="000000"/>
              </w:rPr>
              <w:t>plast</w:t>
            </w:r>
          </w:p>
        </w:tc>
      </w:tr>
      <w:tr w:rsidR="005F6DAF" w:rsidRPr="00C92F86" w:rsidTr="00AC3FB4">
        <w:trPr>
          <w:trHeight w:val="300"/>
        </w:trPr>
        <w:tc>
          <w:tcPr>
            <w:tcW w:w="2140" w:type="dxa"/>
            <w:vMerge w:val="restart"/>
            <w:tcBorders>
              <w:top w:val="single" w:sz="4" w:space="0" w:color="auto"/>
            </w:tcBorders>
            <w:noWrap/>
            <w:vAlign w:val="center"/>
            <w:hideMark/>
          </w:tcPr>
          <w:p w:rsidR="005F6DAF" w:rsidRPr="00C92F86" w:rsidRDefault="005F6DAF" w:rsidP="00D20397">
            <w:pPr>
              <w:spacing w:before="120" w:after="120" w:line="276" w:lineRule="auto"/>
              <w:rPr>
                <w:rFonts w:ascii="Calibri" w:hAnsi="Calibri"/>
                <w:color w:val="000000"/>
              </w:rPr>
            </w:pPr>
            <w:r w:rsidRPr="00C92F86">
              <w:rPr>
                <w:rFonts w:ascii="Calibri" w:hAnsi="Calibri"/>
                <w:color w:val="000000"/>
              </w:rPr>
              <w:t>Pušky</w:t>
            </w:r>
          </w:p>
        </w:tc>
        <w:tc>
          <w:tcPr>
            <w:tcW w:w="118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930320</w:t>
            </w:r>
          </w:p>
        </w:tc>
        <w:tc>
          <w:tcPr>
            <w:tcW w:w="4800" w:type="dxa"/>
            <w:tcBorders>
              <w:top w:val="single" w:sz="4"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 aj</w:t>
            </w:r>
            <w:r w:rsidR="000D3660">
              <w:rPr>
                <w:rFonts w:ascii="Calibri" w:hAnsi="Calibri"/>
                <w:color w:val="000000"/>
              </w:rPr>
              <w:t>.</w:t>
            </w:r>
            <w:r w:rsidRPr="00C92F86">
              <w:rPr>
                <w:rFonts w:ascii="Calibri" w:hAnsi="Calibri"/>
                <w:color w:val="000000"/>
              </w:rPr>
              <w:t xml:space="preserve"> sport,</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w:t>
            </w:r>
            <w:r>
              <w:rPr>
                <w:rFonts w:ascii="Calibri" w:hAnsi="Calibri"/>
                <w:color w:val="000000"/>
              </w:rPr>
              <w:t xml:space="preserve"> </w:t>
            </w:r>
            <w:r w:rsidRPr="00C92F86">
              <w:rPr>
                <w:rFonts w:ascii="Calibri" w:hAnsi="Calibri"/>
                <w:color w:val="000000"/>
              </w:rPr>
              <w:t>min.</w:t>
            </w:r>
            <w:r w:rsidR="000D3660">
              <w:rPr>
                <w:rFonts w:ascii="Calibri" w:hAnsi="Calibri"/>
                <w:color w:val="000000"/>
              </w:rPr>
              <w:t xml:space="preserve"> </w:t>
            </w:r>
            <w:r w:rsidRPr="00C92F86">
              <w:rPr>
                <w:rFonts w:ascii="Calibri" w:hAnsi="Calibri"/>
                <w:color w:val="000000"/>
              </w:rPr>
              <w:t>1 hladká hlaveň</w:t>
            </w:r>
          </w:p>
        </w:tc>
      </w:tr>
      <w:tr w:rsidR="005F6DAF" w:rsidRPr="00C92F86" w:rsidTr="00AC3FB4">
        <w:trPr>
          <w:trHeight w:val="300"/>
        </w:trPr>
        <w:tc>
          <w:tcPr>
            <w:tcW w:w="2140" w:type="dxa"/>
            <w:vMerge/>
            <w:tcBorders>
              <w:bottom w:val="single" w:sz="12" w:space="0" w:color="auto"/>
            </w:tcBorders>
            <w:hideMark/>
          </w:tcPr>
          <w:p w:rsidR="005F6DAF" w:rsidRPr="00C92F86" w:rsidRDefault="005F6DAF" w:rsidP="00D20397">
            <w:pPr>
              <w:spacing w:before="120" w:after="120" w:line="276" w:lineRule="auto"/>
              <w:rPr>
                <w:rFonts w:ascii="Calibri" w:hAnsi="Calibri"/>
                <w:color w:val="000000"/>
              </w:rPr>
            </w:pPr>
          </w:p>
        </w:tc>
        <w:tc>
          <w:tcPr>
            <w:tcW w:w="118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930330</w:t>
            </w:r>
          </w:p>
        </w:tc>
        <w:tc>
          <w:tcPr>
            <w:tcW w:w="4800" w:type="dxa"/>
            <w:tcBorders>
              <w:bottom w:val="single" w:sz="12" w:space="0" w:color="auto"/>
            </w:tcBorders>
            <w:noWrap/>
            <w:vAlign w:val="center"/>
            <w:hideMark/>
          </w:tcPr>
          <w:p w:rsidR="005F6DAF" w:rsidRPr="00C92F86" w:rsidRDefault="005F6DAF" w:rsidP="00AC3FB4">
            <w:pPr>
              <w:spacing w:before="60" w:after="60" w:line="276" w:lineRule="auto"/>
              <w:rPr>
                <w:rFonts w:ascii="Calibri" w:hAnsi="Calibri"/>
                <w:color w:val="000000"/>
              </w:rPr>
            </w:pPr>
            <w:r w:rsidRPr="00C92F86">
              <w:rPr>
                <w:rFonts w:ascii="Calibri" w:hAnsi="Calibri"/>
                <w:color w:val="000000"/>
              </w:rPr>
              <w:t>Pušky,</w:t>
            </w:r>
            <w:r>
              <w:rPr>
                <w:rFonts w:ascii="Calibri" w:hAnsi="Calibri"/>
                <w:color w:val="000000"/>
              </w:rPr>
              <w:t xml:space="preserve"> </w:t>
            </w:r>
            <w:r w:rsidRPr="00C92F86">
              <w:rPr>
                <w:rFonts w:ascii="Calibri" w:hAnsi="Calibri"/>
                <w:color w:val="000000"/>
              </w:rPr>
              <w:t>karabiny sportovní,</w:t>
            </w:r>
            <w:r w:rsidR="000D3660">
              <w:rPr>
                <w:rFonts w:ascii="Calibri" w:hAnsi="Calibri"/>
                <w:color w:val="000000"/>
              </w:rPr>
              <w:t xml:space="preserve"> </w:t>
            </w:r>
            <w:r w:rsidRPr="00C92F86">
              <w:rPr>
                <w:rFonts w:ascii="Calibri" w:hAnsi="Calibri"/>
                <w:color w:val="000000"/>
              </w:rPr>
              <w:t xml:space="preserve">lovecké </w:t>
            </w:r>
            <w:r>
              <w:rPr>
                <w:rFonts w:ascii="Calibri" w:hAnsi="Calibri"/>
                <w:color w:val="000000"/>
              </w:rPr>
              <w:t>apod.</w:t>
            </w:r>
            <w:r w:rsidRPr="00C92F86">
              <w:rPr>
                <w:rFonts w:ascii="Calibri" w:hAnsi="Calibri"/>
                <w:color w:val="000000"/>
              </w:rPr>
              <w:t xml:space="preserve"> ostatní</w:t>
            </w:r>
          </w:p>
        </w:tc>
      </w:tr>
    </w:tbl>
    <w:p w:rsidR="00A50D73" w:rsidRDefault="00A50D73" w:rsidP="00A9372B"/>
    <w:sectPr w:rsidR="00A50D73" w:rsidSect="0093360A">
      <w:headerReference w:type="even" r:id="rId50"/>
      <w:headerReference w:type="default" r:id="rId51"/>
      <w:footerReference w:type="even" r:id="rId5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1D5BF3" w15:done="0"/>
  <w15:commentEx w15:paraId="27D53ECE" w15:done="0"/>
  <w15:commentEx w15:paraId="3AD732C3" w15:done="0"/>
  <w15:commentEx w15:paraId="6CC33914" w15:done="0"/>
  <w15:commentEx w15:paraId="1871B718" w15:done="0"/>
  <w15:commentEx w15:paraId="5D89CCE3" w15:done="0"/>
  <w15:commentEx w15:paraId="64753BA5" w15:done="0"/>
  <w15:commentEx w15:paraId="6DD99224" w15:done="0"/>
  <w15:commentEx w15:paraId="692BFC9F" w15:done="0"/>
  <w15:commentEx w15:paraId="43535B27" w15:done="0"/>
  <w15:commentEx w15:paraId="3B16552A" w15:done="0"/>
  <w15:commentEx w15:paraId="559DBC32" w15:done="0"/>
  <w15:commentEx w15:paraId="4FEFECA5" w15:done="0"/>
  <w15:commentEx w15:paraId="490E77CD" w15:done="0"/>
  <w15:commentEx w15:paraId="2AC94971" w15:done="0"/>
  <w15:commentEx w15:paraId="42210926" w15:done="0"/>
  <w15:commentEx w15:paraId="711E462A" w15:done="0"/>
  <w15:commentEx w15:paraId="4E2A35E2" w15:done="0"/>
  <w15:commentEx w15:paraId="59369BD1" w15:done="0"/>
  <w15:commentEx w15:paraId="770FF466" w15:done="0"/>
  <w15:commentEx w15:paraId="0341CAA6" w15:done="0"/>
  <w15:commentEx w15:paraId="45D02692" w15:done="0"/>
  <w15:commentEx w15:paraId="65082603" w15:done="0"/>
  <w15:commentEx w15:paraId="40FA9E13" w15:done="0"/>
  <w15:commentEx w15:paraId="5A6DB6B0" w15:done="0"/>
  <w15:commentEx w15:paraId="576CECF5" w15:done="0"/>
  <w15:commentEx w15:paraId="4B81BBB7" w15:done="0"/>
  <w15:commentEx w15:paraId="7C084EC1" w15:done="0"/>
  <w15:commentEx w15:paraId="2AD6AEDF" w15:done="0"/>
  <w15:commentEx w15:paraId="2979F39A" w15:done="0"/>
  <w15:commentEx w15:paraId="72FE0EC0" w15:done="0"/>
  <w15:commentEx w15:paraId="25DEA6C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255" w:rsidRDefault="00AD7255" w:rsidP="00E71A58">
      <w:r>
        <w:separator/>
      </w:r>
    </w:p>
  </w:endnote>
  <w:endnote w:type="continuationSeparator" w:id="0">
    <w:p w:rsidR="00AD7255" w:rsidRDefault="00AD725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rsidP="009C0F02">
    <w:pPr>
      <w:pStyle w:val="Zpat"/>
      <w:jc w:val="right"/>
    </w:pPr>
    <w:r>
      <w:rPr>
        <w:rFonts w:eastAsia="Times New Roman" w:cs="Times New Roman"/>
        <w:sz w:val="20"/>
        <w:szCs w:val="24"/>
        <w:lang w:eastAsia="cs-CZ"/>
      </w:rPr>
      <w:drawing>
        <wp:anchor distT="0" distB="0" distL="114300" distR="114300" simplePos="0" relativeHeight="251659264" behindDoc="0" locked="0" layoutInCell="1" allowOverlap="1">
          <wp:simplePos x="0" y="0"/>
          <wp:positionH relativeFrom="column">
            <wp:posOffset>-4445</wp:posOffset>
          </wp:positionH>
          <wp:positionV relativeFrom="paragraph">
            <wp:posOffset>-86360</wp:posOffset>
          </wp:positionV>
          <wp:extent cx="542925" cy="266700"/>
          <wp:effectExtent l="19050" t="0" r="9525" b="0"/>
          <wp:wrapNone/>
          <wp:docPr id="10"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542925" cy="266700"/>
                  </a:xfrm>
                  <a:prstGeom prst="rect">
                    <a:avLst/>
                  </a:prstGeom>
                  <a:noFill/>
                </pic:spPr>
              </pic:pic>
            </a:graphicData>
          </a:graphic>
        </wp:anchor>
      </w:drawing>
    </w:r>
    <w:r>
      <w:rPr>
        <w:szCs w:val="16"/>
      </w:rPr>
      <w:tab/>
      <w:t>2019</w:t>
    </w:r>
    <w:r>
      <w:tab/>
    </w:r>
    <w:r w:rsidR="009C41B8" w:rsidRPr="00B6608F">
      <w:rPr>
        <w:szCs w:val="16"/>
      </w:rPr>
      <w:fldChar w:fldCharType="begin"/>
    </w:r>
    <w:r w:rsidRPr="00B6608F">
      <w:rPr>
        <w:szCs w:val="16"/>
      </w:rPr>
      <w:instrText>PAGE   \* MERGEFORMAT</w:instrText>
    </w:r>
    <w:r w:rsidR="009C41B8" w:rsidRPr="00B6608F">
      <w:rPr>
        <w:szCs w:val="16"/>
      </w:rPr>
      <w:fldChar w:fldCharType="separate"/>
    </w:r>
    <w:r w:rsidR="001D335E">
      <w:rPr>
        <w:szCs w:val="16"/>
      </w:rPr>
      <w:t>3</w:t>
    </w:r>
    <w:r w:rsidR="009C41B8" w:rsidRPr="00B6608F">
      <w:rPr>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9C41B8" w:rsidP="002E66FD">
    <w:pPr>
      <w:pStyle w:val="Zpat"/>
    </w:pPr>
    <w:sdt>
      <w:sdtPr>
        <w:id w:val="9383968"/>
        <w:docPartObj>
          <w:docPartGallery w:val="Page Numbers (Bottom of Page)"/>
          <w:docPartUnique/>
        </w:docPartObj>
      </w:sdtPr>
      <w:sdtContent>
        <w:fldSimple w:instr=" PAGE   \* MERGEFORMAT ">
          <w:r w:rsidR="001D335E">
            <w:t>34</w:t>
          </w:r>
        </w:fldSimple>
      </w:sdtContent>
    </w:sdt>
    <w:r w:rsidR="000F1D8C">
      <w:tab/>
      <w:t>201</w:t>
    </w:r>
    <w:r w:rsidR="000F1D8C" w:rsidRPr="002E66FD">
      <w:rPr>
        <w:lang w:eastAsia="cs-CZ"/>
      </w:rPr>
      <w:drawing>
        <wp:anchor distT="0" distB="0" distL="114300" distR="114300" simplePos="0" relativeHeight="251663360" behindDoc="0" locked="0" layoutInCell="1" allowOverlap="1">
          <wp:simplePos x="0" y="0"/>
          <wp:positionH relativeFrom="column">
            <wp:posOffset>5547360</wp:posOffset>
          </wp:positionH>
          <wp:positionV relativeFrom="paragraph">
            <wp:posOffset>-28575</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0F1D8C">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255" w:rsidRDefault="00AD7255" w:rsidP="00E71A58">
      <w:r>
        <w:separator/>
      </w:r>
    </w:p>
  </w:footnote>
  <w:footnote w:type="continuationSeparator" w:id="0">
    <w:p w:rsidR="00AD7255" w:rsidRDefault="00AD7255" w:rsidP="00E71A58">
      <w:r>
        <w:continuationSeparator/>
      </w:r>
    </w:p>
  </w:footnote>
  <w:footnote w:id="1">
    <w:p w:rsidR="000F1D8C" w:rsidRPr="009416A8" w:rsidRDefault="000F1D8C" w:rsidP="009416A8">
      <w:pPr>
        <w:pStyle w:val="Textpoznpodarou"/>
        <w:spacing w:after="120" w:line="276" w:lineRule="auto"/>
        <w:rPr>
          <w:rFonts w:ascii="Calibri" w:hAnsi="Calibri"/>
        </w:rPr>
      </w:pPr>
      <w:r>
        <w:rPr>
          <w:rStyle w:val="Znakapoznpodarou"/>
        </w:rPr>
        <w:footnoteRef/>
      </w:r>
      <w:r>
        <w:t xml:space="preserve"> </w:t>
      </w:r>
      <w:r w:rsidRPr="009416A8">
        <w:rPr>
          <w:rFonts w:ascii="Calibri" w:hAnsi="Calibri"/>
        </w:rPr>
        <w:t xml:space="preserve">Tzv. vilniuská definice sportu byla vypracována v roce 2007 expertní skupinou pro sport (Expert </w:t>
      </w:r>
      <w:proofErr w:type="spellStart"/>
      <w:r w:rsidRPr="009416A8">
        <w:rPr>
          <w:rFonts w:ascii="Calibri" w:hAnsi="Calibri"/>
        </w:rPr>
        <w:t>Group</w:t>
      </w:r>
      <w:proofErr w:type="spellEnd"/>
      <w:r>
        <w:rPr>
          <w:rFonts w:ascii="Calibri" w:hAnsi="Calibri"/>
        </w:rPr>
        <w:t xml:space="preserve"> on </w:t>
      </w:r>
      <w:r w:rsidRPr="009416A8">
        <w:rPr>
          <w:rFonts w:ascii="Calibri" w:hAnsi="Calibri"/>
        </w:rPr>
        <w:t xml:space="preserve">Sport </w:t>
      </w:r>
      <w:proofErr w:type="spellStart"/>
      <w:r w:rsidRPr="009416A8">
        <w:rPr>
          <w:rFonts w:ascii="Calibri" w:hAnsi="Calibri"/>
        </w:rPr>
        <w:t>statistics</w:t>
      </w:r>
      <w:proofErr w:type="spellEnd"/>
      <w:r w:rsidRPr="009416A8">
        <w:rPr>
          <w:rFonts w:ascii="Calibri" w:hAnsi="Calibri"/>
        </w:rPr>
        <w:t>) iniciovanou Evropskou komisí. Tato definice je založena na klasifikaci CPA, ta však v prvních čtyřech místech kódování odpovídá kódům klasifikace NACE. Kódy klasifikací nutných pro zachycení dalších ukazatelů se dají v některých případech z kódování CPA odvodit.</w:t>
      </w:r>
    </w:p>
  </w:footnote>
  <w:footnote w:id="2">
    <w:p w:rsidR="000F1D8C" w:rsidRDefault="000F1D8C" w:rsidP="009416A8">
      <w:pPr>
        <w:pStyle w:val="Textpoznpodarou"/>
        <w:spacing w:after="120" w:line="276" w:lineRule="auto"/>
      </w:pPr>
      <w:r w:rsidRPr="009416A8">
        <w:rPr>
          <w:rStyle w:val="Znakapoznpodarou"/>
          <w:rFonts w:ascii="Calibri" w:hAnsi="Calibri"/>
        </w:rPr>
        <w:footnoteRef/>
      </w:r>
      <w:r>
        <w:rPr>
          <w:rFonts w:ascii="Calibri" w:hAnsi="Calibri"/>
        </w:rPr>
        <w:t xml:space="preserve"> Tento metodický</w:t>
      </w:r>
      <w:r w:rsidRPr="009416A8">
        <w:rPr>
          <w:rFonts w:ascii="Calibri" w:hAnsi="Calibri"/>
        </w:rPr>
        <w:t xml:space="preserve"> manuál vymezuje šest kulturních funkcí, jejichž jádrem je umělecká tvorba. Do těchto funkcí nespadá výroba, která je označována jako funkce pouze nepřímo související s kulturním cyklem a</w:t>
      </w:r>
      <w:r>
        <w:rPr>
          <w:rFonts w:ascii="Calibri" w:hAnsi="Calibri"/>
        </w:rPr>
        <w:t> </w:t>
      </w:r>
      <w:r w:rsidRPr="009416A8">
        <w:rPr>
          <w:rFonts w:ascii="Calibri" w:hAnsi="Calibri"/>
        </w:rPr>
        <w:t>ne</w:t>
      </w:r>
      <w:r>
        <w:rPr>
          <w:rFonts w:ascii="Calibri" w:hAnsi="Calibri"/>
        </w:rPr>
        <w:t>chána mimo kulturní oblast.</w:t>
      </w:r>
    </w:p>
  </w:footnote>
  <w:footnote w:id="3">
    <w:p w:rsidR="000F1D8C" w:rsidRPr="00FC062A" w:rsidRDefault="000F1D8C" w:rsidP="00FC062A">
      <w:pPr>
        <w:pStyle w:val="Textpoznpodarou"/>
        <w:spacing w:after="120"/>
        <w:rPr>
          <w:rFonts w:asciiTheme="majorHAnsi" w:hAnsiTheme="majorHAnsi"/>
        </w:rPr>
      </w:pPr>
      <w:r w:rsidRPr="00FC062A">
        <w:rPr>
          <w:rStyle w:val="Znakapoznpodarou"/>
          <w:rFonts w:asciiTheme="majorHAnsi" w:hAnsiTheme="majorHAnsi"/>
        </w:rPr>
        <w:footnoteRef/>
      </w:r>
      <w:r w:rsidRPr="00FC062A">
        <w:rPr>
          <w:rFonts w:asciiTheme="majorHAnsi" w:hAnsiTheme="majorHAnsi"/>
        </w:rPr>
        <w:t xml:space="preserve"> Více </w:t>
      </w:r>
      <w:proofErr w:type="spellStart"/>
      <w:r w:rsidRPr="00FC062A">
        <w:rPr>
          <w:rFonts w:asciiTheme="majorHAnsi" w:hAnsiTheme="majorHAnsi"/>
        </w:rPr>
        <w:t>info</w:t>
      </w:r>
      <w:proofErr w:type="spellEnd"/>
      <w:r w:rsidRPr="00FC062A">
        <w:rPr>
          <w:rFonts w:asciiTheme="majorHAnsi" w:hAnsiTheme="majorHAnsi"/>
        </w:rPr>
        <w:t xml:space="preserve"> viz </w:t>
      </w:r>
      <w:hyperlink r:id="rId1" w:history="1">
        <w:r w:rsidRPr="00FC062A">
          <w:rPr>
            <w:rStyle w:val="Hypertextovodkaz"/>
            <w:rFonts w:asciiTheme="majorHAnsi" w:hAnsiTheme="majorHAnsi"/>
          </w:rPr>
          <w:t>http://apl.czso.cz/pll/stazo/STAZO.STAZO</w:t>
        </w:r>
      </w:hyperlink>
      <w:r>
        <w:rPr>
          <w:rFonts w:asciiTheme="majorHAnsi" w:hAnsiTheme="majorHAnsi"/>
        </w:rPr>
        <w:t>.</w:t>
      </w:r>
    </w:p>
  </w:footnote>
  <w:footnote w:id="4">
    <w:p w:rsidR="000F1D8C" w:rsidRDefault="000F1D8C" w:rsidP="00FC062A">
      <w:pPr>
        <w:pStyle w:val="Textpoznpodarou"/>
        <w:spacing w:after="120"/>
      </w:pPr>
      <w:r w:rsidRPr="00FC062A">
        <w:rPr>
          <w:rStyle w:val="Znakapoznpodarou"/>
          <w:rFonts w:asciiTheme="majorHAnsi" w:hAnsiTheme="majorHAnsi"/>
        </w:rPr>
        <w:footnoteRef/>
      </w:r>
      <w:r w:rsidRPr="00FC062A">
        <w:rPr>
          <w:rFonts w:asciiTheme="majorHAnsi" w:hAnsiTheme="majorHAnsi"/>
        </w:rPr>
        <w:t xml:space="preserve"> Respondentům j</w:t>
      </w:r>
      <w:r>
        <w:rPr>
          <w:rFonts w:asciiTheme="majorHAnsi" w:hAnsiTheme="majorHAnsi"/>
        </w:rPr>
        <w:t>sou</w:t>
      </w:r>
      <w:r w:rsidRPr="00FC062A">
        <w:rPr>
          <w:rFonts w:asciiTheme="majorHAnsi" w:hAnsiTheme="majorHAnsi"/>
        </w:rPr>
        <w:t xml:space="preserve"> pokládán</w:t>
      </w:r>
      <w:r>
        <w:rPr>
          <w:rFonts w:asciiTheme="majorHAnsi" w:hAnsiTheme="majorHAnsi"/>
        </w:rPr>
        <w:t>y otázky</w:t>
      </w:r>
      <w:r w:rsidRPr="00FC062A">
        <w:rPr>
          <w:rFonts w:asciiTheme="majorHAnsi" w:hAnsiTheme="majorHAnsi"/>
        </w:rPr>
        <w:t>: „V kolika dnech v typickém týdnu se věnujete sportu, fitness nebo rekreační (volnočasové) fyzické aktivitě nejméně 10 minut v kuse?“ a „Kolik času celkem strávíte provozováním sportu, fitness nebo rekreační (volnočasové) fyzické aktivity v typickém týdnu?“</w:t>
      </w:r>
      <w:r>
        <w:rPr>
          <w:rFonts w:asciiTheme="majorHAnsi" w:hAnsiTheme="majorHAnsi"/>
        </w:rPr>
        <w:t>.</w:t>
      </w:r>
    </w:p>
  </w:footnote>
  <w:footnote w:id="5">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Kraj Hlavní město Praha nebyl do těchto výpočtů zahrnut.</w:t>
      </w:r>
    </w:p>
  </w:footnote>
  <w:footnote w:id="6">
    <w:p w:rsidR="000F1D8C" w:rsidRDefault="000F1D8C" w:rsidP="00510A5D">
      <w:pPr>
        <w:pStyle w:val="Textpoznpodarou"/>
      </w:pPr>
      <w:r>
        <w:rPr>
          <w:rStyle w:val="Znakapoznpodarou"/>
        </w:rPr>
        <w:footnoteRef/>
      </w:r>
      <w:r>
        <w:t xml:space="preserve"> </w:t>
      </w:r>
      <w:r w:rsidRPr="0003091B">
        <w:rPr>
          <w:rFonts w:asciiTheme="majorHAnsi" w:hAnsiTheme="majorHAnsi"/>
        </w:rPr>
        <w:t>Produkce představuje hodnotu tržního i netržního zboží a služeb, které jsou výsledkem produkční činnosti rezidentských jednotek v daném období na území České republiky</w:t>
      </w:r>
      <w:r>
        <w:rPr>
          <w:rFonts w:asciiTheme="majorHAnsi" w:hAnsiTheme="majorHAnsi"/>
        </w:rPr>
        <w:t>.</w:t>
      </w:r>
    </w:p>
  </w:footnote>
  <w:footnote w:id="7">
    <w:p w:rsidR="000F1D8C" w:rsidRDefault="000F1D8C" w:rsidP="00510A5D">
      <w:pPr>
        <w:pStyle w:val="Textpoznpodarou"/>
      </w:pPr>
      <w:r>
        <w:rPr>
          <w:rStyle w:val="Znakapoznpodarou"/>
        </w:rPr>
        <w:footnoteRef/>
      </w:r>
      <w:r>
        <w:t xml:space="preserve"> </w:t>
      </w:r>
      <w:proofErr w:type="spellStart"/>
      <w:r>
        <w:rPr>
          <w:rFonts w:asciiTheme="majorHAnsi" w:hAnsiTheme="majorHAnsi"/>
        </w:rPr>
        <w:t>Mezispotřeba</w:t>
      </w:r>
      <w:proofErr w:type="spellEnd"/>
      <w:r>
        <w:rPr>
          <w:rFonts w:asciiTheme="majorHAnsi" w:hAnsiTheme="majorHAnsi"/>
        </w:rPr>
        <w:t xml:space="preserve"> </w:t>
      </w:r>
      <w:r w:rsidRPr="0003091B">
        <w:rPr>
          <w:rFonts w:asciiTheme="majorHAnsi" w:hAnsiTheme="majorHAnsi"/>
        </w:rPr>
        <w:t>představuje hodnotu zboží a služeb spotřebovaných v průběhu příslušného období rezidentskými producenty v procesu výroby jiného zboží a služeb.</w:t>
      </w:r>
    </w:p>
  </w:footnote>
  <w:footnote w:id="8">
    <w:p w:rsidR="000F1D8C" w:rsidRDefault="000F1D8C" w:rsidP="00510A5D">
      <w:pPr>
        <w:pStyle w:val="Textpoznpodarou"/>
      </w:pPr>
      <w:r>
        <w:rPr>
          <w:rStyle w:val="Znakapoznpodarou"/>
        </w:rPr>
        <w:footnoteRef/>
      </w:r>
      <w:r>
        <w:t xml:space="preserve"> </w:t>
      </w:r>
      <w:r w:rsidRPr="005F14AD">
        <w:rPr>
          <w:rFonts w:asciiTheme="majorHAnsi" w:hAnsiTheme="majorHAnsi"/>
        </w:rPr>
        <w:t>Termín</w:t>
      </w:r>
      <w:r>
        <w:rPr>
          <w:rFonts w:asciiTheme="majorHAnsi" w:hAnsiTheme="majorHAnsi"/>
        </w:rPr>
        <w:t xml:space="preserve"> atlet</w:t>
      </w:r>
      <w:r w:rsidRPr="005F14AD">
        <w:rPr>
          <w:rFonts w:asciiTheme="majorHAnsi" w:hAnsiTheme="majorHAnsi"/>
        </w:rPr>
        <w:t xml:space="preserve"> v kategorii „Atleti a ostatní sportovci“ je p</w:t>
      </w:r>
      <w:r>
        <w:rPr>
          <w:rFonts w:asciiTheme="majorHAnsi" w:hAnsiTheme="majorHAnsi"/>
        </w:rPr>
        <w:t>řeložen</w:t>
      </w:r>
      <w:r w:rsidRPr="00E62C1E">
        <w:rPr>
          <w:rFonts w:asciiTheme="majorHAnsi" w:hAnsiTheme="majorHAnsi"/>
        </w:rPr>
        <w:t xml:space="preserve"> z anglického </w:t>
      </w:r>
      <w:proofErr w:type="spellStart"/>
      <w:r w:rsidRPr="00E62C1E">
        <w:rPr>
          <w:rFonts w:asciiTheme="majorHAnsi" w:hAnsiTheme="majorHAnsi"/>
          <w:i/>
        </w:rPr>
        <w:t>athlet</w:t>
      </w:r>
      <w:proofErr w:type="spellEnd"/>
      <w:r w:rsidRPr="00E62C1E">
        <w:rPr>
          <w:rFonts w:asciiTheme="majorHAnsi" w:hAnsiTheme="majorHAnsi"/>
        </w:rPr>
        <w:t>. Tento výraz je v angličtině a</w:t>
      </w:r>
      <w:r>
        <w:rPr>
          <w:rFonts w:asciiTheme="majorHAnsi" w:hAnsiTheme="majorHAnsi"/>
        </w:rPr>
        <w:t> </w:t>
      </w:r>
      <w:r w:rsidRPr="00E62C1E">
        <w:rPr>
          <w:rFonts w:asciiTheme="majorHAnsi" w:hAnsiTheme="majorHAnsi"/>
        </w:rPr>
        <w:t>zejména pak ve Spojených státech amerických spojován s aktivním sportováním zaměřeným na výkonnostní sport. V současné češtině je slovo atlet spojováno převážně s lehkou atletikou.</w:t>
      </w:r>
    </w:p>
  </w:footnote>
  <w:footnote w:id="9">
    <w:p w:rsidR="000F1D8C" w:rsidRPr="002A3F05" w:rsidRDefault="000F1D8C" w:rsidP="00510A5D">
      <w:pPr>
        <w:pStyle w:val="Textpoznpodarou"/>
        <w:rPr>
          <w:rFonts w:asciiTheme="majorHAnsi" w:hAnsiTheme="majorHAnsi"/>
        </w:rPr>
      </w:pPr>
      <w:r w:rsidRPr="002A3F05">
        <w:rPr>
          <w:rStyle w:val="Znakapoznpodarou"/>
          <w:rFonts w:asciiTheme="majorHAnsi" w:hAnsiTheme="majorHAnsi"/>
        </w:rPr>
        <w:footnoteRef/>
      </w:r>
      <w:r w:rsidRPr="002A3F05">
        <w:rPr>
          <w:rFonts w:asciiTheme="majorHAnsi" w:hAnsiTheme="majorHAnsi"/>
        </w:rPr>
        <w:t xml:space="preserve"> Zboží může být např. převáženo v rámci distribučních center jedné společnosti umístěných v různých zemích. </w:t>
      </w:r>
    </w:p>
  </w:footnote>
  <w:footnote w:id="10">
    <w:p w:rsidR="000F1D8C" w:rsidRDefault="000F1D8C" w:rsidP="00510A5D">
      <w:pPr>
        <w:pStyle w:val="Textpoznpodarou"/>
      </w:pPr>
      <w:r>
        <w:rPr>
          <w:rStyle w:val="Znakapoznpodarou"/>
        </w:rPr>
        <w:footnoteRef/>
      </w:r>
      <w:r>
        <w:t xml:space="preserve"> </w:t>
      </w:r>
      <w:r w:rsidRPr="008E2C49">
        <w:rPr>
          <w:rFonts w:asciiTheme="majorHAnsi" w:hAnsiTheme="majorHAnsi" w:cstheme="majorHAnsi"/>
        </w:rPr>
        <w:t>kód 95069110 v rámci kombinované nomenklatury celního sazebníku</w:t>
      </w:r>
    </w:p>
  </w:footnote>
  <w:footnote w:id="11">
    <w:p w:rsidR="000F1D8C" w:rsidRDefault="000F1D8C" w:rsidP="00510A5D">
      <w:pPr>
        <w:pStyle w:val="Textpoznpodarou"/>
      </w:pPr>
      <w:r>
        <w:rPr>
          <w:rStyle w:val="Znakapoznpodarou"/>
        </w:rPr>
        <w:footnoteRef/>
      </w:r>
      <w:r>
        <w:t xml:space="preserve"> </w:t>
      </w:r>
      <w:r w:rsidRPr="00DD766C">
        <w:rPr>
          <w:rFonts w:asciiTheme="majorHAnsi" w:hAnsiTheme="majorHAnsi"/>
        </w:rPr>
        <w:t>Více informa</w:t>
      </w:r>
      <w:r>
        <w:rPr>
          <w:rFonts w:asciiTheme="majorHAnsi" w:hAnsiTheme="majorHAnsi"/>
        </w:rPr>
        <w:t>cí je k nalezení na stránkách WH</w:t>
      </w:r>
      <w:r w:rsidRPr="00DD766C">
        <w:rPr>
          <w:rFonts w:asciiTheme="majorHAnsi" w:hAnsiTheme="majorHAnsi"/>
        </w:rPr>
        <w:t>O či stručně také v t</w:t>
      </w:r>
      <w:r>
        <w:rPr>
          <w:rFonts w:asciiTheme="majorHAnsi" w:hAnsiTheme="majorHAnsi"/>
        </w:rPr>
        <w:t>omto materiálu z roku 2020</w:t>
      </w:r>
      <w:r w:rsidRPr="00DD766C">
        <w:rPr>
          <w:rFonts w:asciiTheme="majorHAnsi" w:hAnsiTheme="majorHAnsi"/>
        </w:rPr>
        <w:t xml:space="preserve">: </w:t>
      </w:r>
      <w:r w:rsidRPr="009F3AFB">
        <w:rPr>
          <w:rFonts w:asciiTheme="majorHAnsi" w:hAnsiTheme="majorHAnsi"/>
        </w:rPr>
        <w:t>https://www.who.int/publications/i/item/9789241599979</w:t>
      </w:r>
    </w:p>
  </w:footnote>
  <w:footnote w:id="12">
    <w:p w:rsidR="000F1D8C" w:rsidRDefault="000F1D8C" w:rsidP="00510A5D">
      <w:pPr>
        <w:pStyle w:val="Textpoznpodarou"/>
      </w:pPr>
      <w:r>
        <w:rPr>
          <w:rStyle w:val="Znakapoznpodarou"/>
        </w:rPr>
        <w:footnoteRef/>
      </w:r>
      <w:r>
        <w:t xml:space="preserve"> </w:t>
      </w:r>
      <w:r w:rsidRPr="0040714D">
        <w:rPr>
          <w:rFonts w:asciiTheme="majorHAnsi" w:hAnsiTheme="majorHAnsi"/>
        </w:rPr>
        <w:t>Tento výpočet nezahrnuje ty, kteří neuvedli dobu strávenou sportem.</w:t>
      </w:r>
    </w:p>
  </w:footnote>
  <w:footnote w:id="13">
    <w:p w:rsidR="000F1D8C" w:rsidRPr="00A43B1B" w:rsidRDefault="000F1D8C" w:rsidP="00510A5D">
      <w:pPr>
        <w:pStyle w:val="Textpoznpodarou"/>
        <w:rPr>
          <w:rFonts w:asciiTheme="majorHAnsi" w:hAnsiTheme="majorHAnsi"/>
        </w:rPr>
      </w:pPr>
      <w:r w:rsidRPr="00A43B1B">
        <w:rPr>
          <w:rStyle w:val="Znakapoznpodarou"/>
          <w:rFonts w:asciiTheme="majorHAnsi" w:hAnsiTheme="majorHAnsi"/>
        </w:rPr>
        <w:footnoteRef/>
      </w:r>
      <w:r w:rsidRPr="00A43B1B">
        <w:rPr>
          <w:rFonts w:asciiTheme="majorHAnsi" w:hAnsiTheme="majorHAnsi"/>
        </w:rPr>
        <w:t xml:space="preserve"> V dotazníku jsou respondenti dotazováni, kolik dní v týdnu (kolik času) jezdí na kole</w:t>
      </w:r>
      <w:r>
        <w:rPr>
          <w:rFonts w:asciiTheme="majorHAnsi" w:hAnsiTheme="majorHAnsi"/>
        </w:rPr>
        <w:t xml:space="preserve"> nejméně 10 minut v kuse</w:t>
      </w:r>
      <w:r w:rsidRPr="00A43B1B">
        <w:rPr>
          <w:rFonts w:asciiTheme="majorHAnsi" w:hAnsiTheme="majorHAnsi"/>
        </w:rPr>
        <w:t>, aby se dostali</w:t>
      </w:r>
      <w:r>
        <w:rPr>
          <w:rFonts w:asciiTheme="majorHAnsi" w:hAnsiTheme="majorHAnsi"/>
        </w:rPr>
        <w:t>, kam potřebují</w:t>
      </w:r>
      <w:r w:rsidRPr="00A43B1B">
        <w:rPr>
          <w:rFonts w:asciiTheme="majorHAnsi" w:hAnsiTheme="majorHAnsi"/>
        </w:rPr>
        <w:t>. Zahrnuty jsou také jiné nemotorové prostředky aktivní dopravy (např. koloběžka či kolečkové brusle).</w:t>
      </w:r>
    </w:p>
  </w:footnote>
  <w:footnote w:id="14">
    <w:p w:rsidR="000F1D8C" w:rsidRDefault="000F1D8C">
      <w:pPr>
        <w:pStyle w:val="Textpoznpodarou"/>
      </w:pPr>
      <w:r>
        <w:rPr>
          <w:rStyle w:val="Znakapoznpodarou"/>
        </w:rPr>
        <w:footnoteRef/>
      </w:r>
      <w:r>
        <w:t xml:space="preserve"> </w:t>
      </w:r>
      <w:r w:rsidRPr="00AC3FB4">
        <w:rPr>
          <w:rFonts w:asciiTheme="majorHAnsi" w:hAnsiTheme="majorHAnsi"/>
        </w:rPr>
        <w:t>Kompletní výčet členů sportovních svazů je uveden v </w:t>
      </w:r>
      <w:hyperlink r:id="rId2" w:history="1">
        <w:r w:rsidRPr="00AC3FB4">
          <w:rPr>
            <w:rStyle w:val="Hypertextovodkaz"/>
            <w:rFonts w:asciiTheme="majorHAnsi" w:hAnsiTheme="majorHAnsi"/>
          </w:rPr>
          <w:t>Ročence ČUS 2019</w:t>
        </w:r>
      </w:hyperlink>
      <w:r w:rsidRPr="00AC3FB4">
        <w:rPr>
          <w:rFonts w:asciiTheme="majorHAnsi" w:hAnsiTheme="majorHAnsi"/>
        </w:rPr>
        <w:t xml:space="preserve"> na str. 329.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8C" w:rsidRDefault="000F1D8C">
    <w:pPr>
      <w:pStyle w:val="Zhlav"/>
    </w:pPr>
    <w:r>
      <w:t>Statistika sportu: základní ukazatele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BD4C60"/>
    <w:multiLevelType w:val="hybridMultilevel"/>
    <w:tmpl w:val="5B043678"/>
    <w:lvl w:ilvl="0" w:tplc="3610569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BA948F0"/>
    <w:multiLevelType w:val="multilevel"/>
    <w:tmpl w:val="2916BFF4"/>
    <w:lvl w:ilvl="0">
      <w:start w:val="1"/>
      <w:numFmt w:val="decimal"/>
      <w:lvlText w:val="%1."/>
      <w:lvlJc w:val="left"/>
      <w:pPr>
        <w:ind w:left="284" w:hanging="284"/>
      </w:pPr>
      <w:rPr>
        <w:rFonts w:hint="default"/>
      </w:rPr>
    </w:lvl>
    <w:lvl w:ilvl="1">
      <w:start w:val="1"/>
      <w:numFmt w:val="decimal"/>
      <w:lvlText w:val="%1.%2."/>
      <w:lvlJc w:val="left"/>
      <w:pPr>
        <w:ind w:left="284" w:hanging="171"/>
      </w:pPr>
      <w:rPr>
        <w:rFonts w:hint="default"/>
      </w:rPr>
    </w:lvl>
    <w:lvl w:ilvl="2">
      <w:start w:val="1"/>
      <w:numFmt w:val="decimal"/>
      <w:lvlText w:val="%1.%2.%3."/>
      <w:lvlJc w:val="left"/>
      <w:pPr>
        <w:ind w:left="510" w:hanging="284"/>
      </w:pPr>
      <w:rPr>
        <w:rFonts w:hint="default"/>
      </w:rPr>
    </w:lvl>
    <w:lvl w:ilvl="3">
      <w:start w:val="1"/>
      <w:numFmt w:val="decimal"/>
      <w:lvlText w:val="%1.%2.%3.%4."/>
      <w:lvlJc w:val="left"/>
      <w:pPr>
        <w:ind w:left="623" w:hanging="284"/>
      </w:pPr>
      <w:rPr>
        <w:rFonts w:hint="default"/>
      </w:rPr>
    </w:lvl>
    <w:lvl w:ilvl="4">
      <w:start w:val="1"/>
      <w:numFmt w:val="decimal"/>
      <w:lvlText w:val="%1.%2.%3.%4.%5."/>
      <w:lvlJc w:val="left"/>
      <w:pPr>
        <w:ind w:left="736" w:hanging="284"/>
      </w:pPr>
      <w:rPr>
        <w:rFonts w:hint="default"/>
      </w:rPr>
    </w:lvl>
    <w:lvl w:ilvl="5">
      <w:start w:val="1"/>
      <w:numFmt w:val="decimal"/>
      <w:lvlText w:val="%1.%2.%3.%4.%5.%6."/>
      <w:lvlJc w:val="left"/>
      <w:pPr>
        <w:ind w:left="849" w:hanging="284"/>
      </w:pPr>
      <w:rPr>
        <w:rFonts w:hint="default"/>
      </w:rPr>
    </w:lvl>
    <w:lvl w:ilvl="6">
      <w:start w:val="1"/>
      <w:numFmt w:val="decimal"/>
      <w:lvlText w:val="%1.%2.%3.%4.%5.%6.%7."/>
      <w:lvlJc w:val="left"/>
      <w:pPr>
        <w:ind w:left="962" w:hanging="284"/>
      </w:pPr>
      <w:rPr>
        <w:rFonts w:hint="default"/>
      </w:rPr>
    </w:lvl>
    <w:lvl w:ilvl="7">
      <w:start w:val="1"/>
      <w:numFmt w:val="decimal"/>
      <w:lvlText w:val="%1.%2.%3.%4.%5.%6.%7.%8."/>
      <w:lvlJc w:val="left"/>
      <w:pPr>
        <w:ind w:left="1075" w:hanging="284"/>
      </w:pPr>
      <w:rPr>
        <w:rFonts w:hint="default"/>
      </w:rPr>
    </w:lvl>
    <w:lvl w:ilvl="8">
      <w:start w:val="1"/>
      <w:numFmt w:val="decimal"/>
      <w:lvlText w:val="%1.%2.%3.%4.%5.%6.%7.%8.%9."/>
      <w:lvlJc w:val="left"/>
      <w:pPr>
        <w:ind w:left="1188" w:hanging="284"/>
      </w:pPr>
      <w:rPr>
        <w:rFonts w:hint="default"/>
      </w:r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C114FA3"/>
    <w:multiLevelType w:val="multilevel"/>
    <w:tmpl w:val="BA665C1E"/>
    <w:lvl w:ilvl="0">
      <w:start w:val="1"/>
      <w:numFmt w:val="decimal"/>
      <w:lvlText w:val="%1."/>
      <w:lvlJc w:val="left"/>
      <w:pPr>
        <w:ind w:left="340" w:hanging="340"/>
      </w:pPr>
      <w:rPr>
        <w:rFonts w:hint="default"/>
      </w:rPr>
    </w:lvl>
    <w:lvl w:ilvl="1">
      <w:start w:val="1"/>
      <w:numFmt w:val="decimal"/>
      <w:lvlText w:val="%1.%2."/>
      <w:lvlJc w:val="left"/>
      <w:pPr>
        <w:ind w:left="453" w:hanging="340"/>
      </w:pPr>
      <w:rPr>
        <w:rFonts w:hint="default"/>
      </w:rPr>
    </w:lvl>
    <w:lvl w:ilvl="2">
      <w:start w:val="1"/>
      <w:numFmt w:val="decimal"/>
      <w:lvlText w:val="%1.%2.%3."/>
      <w:lvlJc w:val="left"/>
      <w:pPr>
        <w:ind w:left="566" w:hanging="340"/>
      </w:pPr>
      <w:rPr>
        <w:rFonts w:hint="default"/>
      </w:rPr>
    </w:lvl>
    <w:lvl w:ilvl="3">
      <w:start w:val="1"/>
      <w:numFmt w:val="decimal"/>
      <w:lvlText w:val="%1.%2.%3.%4."/>
      <w:lvlJc w:val="left"/>
      <w:pPr>
        <w:ind w:left="679" w:hanging="340"/>
      </w:pPr>
      <w:rPr>
        <w:rFonts w:hint="default"/>
      </w:rPr>
    </w:lvl>
    <w:lvl w:ilvl="4">
      <w:start w:val="1"/>
      <w:numFmt w:val="decimal"/>
      <w:lvlText w:val="%1.%2.%3.%4.%5."/>
      <w:lvlJc w:val="left"/>
      <w:pPr>
        <w:ind w:left="792" w:hanging="340"/>
      </w:pPr>
      <w:rPr>
        <w:rFonts w:hint="default"/>
      </w:rPr>
    </w:lvl>
    <w:lvl w:ilvl="5">
      <w:start w:val="1"/>
      <w:numFmt w:val="decimal"/>
      <w:lvlText w:val="%1.%2.%3.%4.%5.%6."/>
      <w:lvlJc w:val="left"/>
      <w:pPr>
        <w:ind w:left="905" w:hanging="340"/>
      </w:pPr>
      <w:rPr>
        <w:rFonts w:hint="default"/>
      </w:rPr>
    </w:lvl>
    <w:lvl w:ilvl="6">
      <w:start w:val="1"/>
      <w:numFmt w:val="decimal"/>
      <w:lvlText w:val="%1.%2.%3.%4.%5.%6.%7."/>
      <w:lvlJc w:val="left"/>
      <w:pPr>
        <w:ind w:left="1018" w:hanging="340"/>
      </w:pPr>
      <w:rPr>
        <w:rFonts w:hint="default"/>
      </w:rPr>
    </w:lvl>
    <w:lvl w:ilvl="7">
      <w:start w:val="1"/>
      <w:numFmt w:val="decimal"/>
      <w:lvlText w:val="%1.%2.%3.%4.%5.%6.%7.%8."/>
      <w:lvlJc w:val="left"/>
      <w:pPr>
        <w:ind w:left="1131" w:hanging="340"/>
      </w:pPr>
      <w:rPr>
        <w:rFonts w:hint="default"/>
      </w:rPr>
    </w:lvl>
    <w:lvl w:ilvl="8">
      <w:start w:val="1"/>
      <w:numFmt w:val="decimal"/>
      <w:lvlText w:val="%1.%2.%3.%4.%5.%6.%7.%8.%9."/>
      <w:lvlJc w:val="left"/>
      <w:pPr>
        <w:ind w:left="1244" w:hanging="340"/>
      </w:pPr>
      <w:rPr>
        <w:rFonts w:hint="default"/>
      </w:rPr>
    </w:lvl>
  </w:abstractNum>
  <w:abstractNum w:abstractNumId="16">
    <w:nsid w:val="5DFE33EA"/>
    <w:multiLevelType w:val="hybridMultilevel"/>
    <w:tmpl w:val="9B1CF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kysova23070">
    <w15:presenceInfo w15:providerId="None" w15:userId="hykysova230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9218">
      <o:colormru v:ext="edit" colors="#ecf4dd,#eaecee,#fcec0a,#fcecdb,#f1daf5"/>
    </o:shapedefaults>
  </w:hdrShapeDefaults>
  <w:footnotePr>
    <w:footnote w:id="-1"/>
    <w:footnote w:id="0"/>
  </w:footnotePr>
  <w:endnotePr>
    <w:endnote w:id="-1"/>
    <w:endnote w:id="0"/>
  </w:endnotePr>
  <w:compat/>
  <w:rsids>
    <w:rsidRoot w:val="0093360A"/>
    <w:rsid w:val="0000209D"/>
    <w:rsid w:val="00003B39"/>
    <w:rsid w:val="00004D5A"/>
    <w:rsid w:val="000056D5"/>
    <w:rsid w:val="00006DB9"/>
    <w:rsid w:val="0000767A"/>
    <w:rsid w:val="0001011A"/>
    <w:rsid w:val="00010702"/>
    <w:rsid w:val="000116CB"/>
    <w:rsid w:val="00014951"/>
    <w:rsid w:val="00016992"/>
    <w:rsid w:val="0002075B"/>
    <w:rsid w:val="00021927"/>
    <w:rsid w:val="000234D6"/>
    <w:rsid w:val="0002360A"/>
    <w:rsid w:val="00023D29"/>
    <w:rsid w:val="00026389"/>
    <w:rsid w:val="0003091B"/>
    <w:rsid w:val="00031AE0"/>
    <w:rsid w:val="000322EF"/>
    <w:rsid w:val="00033FCD"/>
    <w:rsid w:val="00036B3C"/>
    <w:rsid w:val="00041B53"/>
    <w:rsid w:val="00041CEC"/>
    <w:rsid w:val="00042685"/>
    <w:rsid w:val="00043AB4"/>
    <w:rsid w:val="00044CDE"/>
    <w:rsid w:val="0004694F"/>
    <w:rsid w:val="000522E4"/>
    <w:rsid w:val="000610E1"/>
    <w:rsid w:val="00062EC5"/>
    <w:rsid w:val="00062F22"/>
    <w:rsid w:val="00063E79"/>
    <w:rsid w:val="000712B3"/>
    <w:rsid w:val="0008263E"/>
    <w:rsid w:val="00082C19"/>
    <w:rsid w:val="00085395"/>
    <w:rsid w:val="0008587B"/>
    <w:rsid w:val="00087634"/>
    <w:rsid w:val="00087F2B"/>
    <w:rsid w:val="00091299"/>
    <w:rsid w:val="00095B31"/>
    <w:rsid w:val="000974D1"/>
    <w:rsid w:val="000975F8"/>
    <w:rsid w:val="0009799E"/>
    <w:rsid w:val="000A1183"/>
    <w:rsid w:val="000A256D"/>
    <w:rsid w:val="000A3A2C"/>
    <w:rsid w:val="000A6E2F"/>
    <w:rsid w:val="000B1923"/>
    <w:rsid w:val="000B2863"/>
    <w:rsid w:val="000C0BF2"/>
    <w:rsid w:val="000C3408"/>
    <w:rsid w:val="000C6AFD"/>
    <w:rsid w:val="000D3660"/>
    <w:rsid w:val="000D5637"/>
    <w:rsid w:val="000D6E73"/>
    <w:rsid w:val="000E6FBD"/>
    <w:rsid w:val="000F1D8C"/>
    <w:rsid w:val="000F239C"/>
    <w:rsid w:val="000F4F19"/>
    <w:rsid w:val="000F5128"/>
    <w:rsid w:val="00100F5C"/>
    <w:rsid w:val="0010131D"/>
    <w:rsid w:val="0010437D"/>
    <w:rsid w:val="00104C4C"/>
    <w:rsid w:val="00111D66"/>
    <w:rsid w:val="00111FFD"/>
    <w:rsid w:val="0012192F"/>
    <w:rsid w:val="00122C29"/>
    <w:rsid w:val="001243CF"/>
    <w:rsid w:val="0012527D"/>
    <w:rsid w:val="00125D69"/>
    <w:rsid w:val="00134499"/>
    <w:rsid w:val="001405FA"/>
    <w:rsid w:val="001425C3"/>
    <w:rsid w:val="0014609F"/>
    <w:rsid w:val="00147C8A"/>
    <w:rsid w:val="0016256B"/>
    <w:rsid w:val="00163793"/>
    <w:rsid w:val="001670B1"/>
    <w:rsid w:val="001706D6"/>
    <w:rsid w:val="001714F2"/>
    <w:rsid w:val="00177B06"/>
    <w:rsid w:val="00180281"/>
    <w:rsid w:val="0018114D"/>
    <w:rsid w:val="00184B08"/>
    <w:rsid w:val="00185010"/>
    <w:rsid w:val="00195287"/>
    <w:rsid w:val="001A1F00"/>
    <w:rsid w:val="001A26C1"/>
    <w:rsid w:val="001A4624"/>
    <w:rsid w:val="001A552F"/>
    <w:rsid w:val="001A6AE5"/>
    <w:rsid w:val="001B125D"/>
    <w:rsid w:val="001B2CA9"/>
    <w:rsid w:val="001B3110"/>
    <w:rsid w:val="001B3985"/>
    <w:rsid w:val="001B4729"/>
    <w:rsid w:val="001B568E"/>
    <w:rsid w:val="001B675B"/>
    <w:rsid w:val="001B6C09"/>
    <w:rsid w:val="001C05CD"/>
    <w:rsid w:val="001C517E"/>
    <w:rsid w:val="001C7DC6"/>
    <w:rsid w:val="001D1616"/>
    <w:rsid w:val="001D335E"/>
    <w:rsid w:val="001D56A9"/>
    <w:rsid w:val="001D68B2"/>
    <w:rsid w:val="001E2838"/>
    <w:rsid w:val="001F0F5C"/>
    <w:rsid w:val="001F4597"/>
    <w:rsid w:val="00200396"/>
    <w:rsid w:val="00204948"/>
    <w:rsid w:val="00204D14"/>
    <w:rsid w:val="002118B9"/>
    <w:rsid w:val="00211B67"/>
    <w:rsid w:val="00211B86"/>
    <w:rsid w:val="00217C5B"/>
    <w:rsid w:val="0022139E"/>
    <w:rsid w:val="002252E0"/>
    <w:rsid w:val="002255F6"/>
    <w:rsid w:val="00227850"/>
    <w:rsid w:val="00227A53"/>
    <w:rsid w:val="00230C6E"/>
    <w:rsid w:val="002325E0"/>
    <w:rsid w:val="00233F47"/>
    <w:rsid w:val="00234A07"/>
    <w:rsid w:val="002358DC"/>
    <w:rsid w:val="00236443"/>
    <w:rsid w:val="002436BA"/>
    <w:rsid w:val="00244A15"/>
    <w:rsid w:val="00245B64"/>
    <w:rsid w:val="00247319"/>
    <w:rsid w:val="0024799E"/>
    <w:rsid w:val="002513C8"/>
    <w:rsid w:val="002526C8"/>
    <w:rsid w:val="00253C0F"/>
    <w:rsid w:val="00254532"/>
    <w:rsid w:val="002571C1"/>
    <w:rsid w:val="002575FA"/>
    <w:rsid w:val="00257E2C"/>
    <w:rsid w:val="00263EFB"/>
    <w:rsid w:val="00271465"/>
    <w:rsid w:val="002732A0"/>
    <w:rsid w:val="00277980"/>
    <w:rsid w:val="00284A5F"/>
    <w:rsid w:val="00285412"/>
    <w:rsid w:val="0029008B"/>
    <w:rsid w:val="0029322D"/>
    <w:rsid w:val="00295D95"/>
    <w:rsid w:val="00296A58"/>
    <w:rsid w:val="002A00BE"/>
    <w:rsid w:val="002A025A"/>
    <w:rsid w:val="002A16D4"/>
    <w:rsid w:val="002A230C"/>
    <w:rsid w:val="002A2C91"/>
    <w:rsid w:val="002A3A2E"/>
    <w:rsid w:val="002A447B"/>
    <w:rsid w:val="002B5C36"/>
    <w:rsid w:val="002C2D93"/>
    <w:rsid w:val="002C43BD"/>
    <w:rsid w:val="002D0E59"/>
    <w:rsid w:val="002D57F5"/>
    <w:rsid w:val="002D625E"/>
    <w:rsid w:val="002D7B39"/>
    <w:rsid w:val="002E02A1"/>
    <w:rsid w:val="002E1C19"/>
    <w:rsid w:val="002E2755"/>
    <w:rsid w:val="002E4E4C"/>
    <w:rsid w:val="002E66FD"/>
    <w:rsid w:val="002F0222"/>
    <w:rsid w:val="002F0F70"/>
    <w:rsid w:val="00300003"/>
    <w:rsid w:val="00300860"/>
    <w:rsid w:val="00300906"/>
    <w:rsid w:val="00301008"/>
    <w:rsid w:val="00304771"/>
    <w:rsid w:val="003052D4"/>
    <w:rsid w:val="003056C2"/>
    <w:rsid w:val="00306C5B"/>
    <w:rsid w:val="00310255"/>
    <w:rsid w:val="0031042D"/>
    <w:rsid w:val="003209D6"/>
    <w:rsid w:val="00320BD0"/>
    <w:rsid w:val="00321924"/>
    <w:rsid w:val="00322A7A"/>
    <w:rsid w:val="0032656E"/>
    <w:rsid w:val="00332190"/>
    <w:rsid w:val="00333A09"/>
    <w:rsid w:val="00340358"/>
    <w:rsid w:val="00344668"/>
    <w:rsid w:val="003462D9"/>
    <w:rsid w:val="003518A2"/>
    <w:rsid w:val="00351FED"/>
    <w:rsid w:val="00360C86"/>
    <w:rsid w:val="003616B8"/>
    <w:rsid w:val="00364226"/>
    <w:rsid w:val="003657F3"/>
    <w:rsid w:val="00370BC3"/>
    <w:rsid w:val="00371F45"/>
    <w:rsid w:val="00372AF0"/>
    <w:rsid w:val="003743CA"/>
    <w:rsid w:val="003818DC"/>
    <w:rsid w:val="00384327"/>
    <w:rsid w:val="00385D98"/>
    <w:rsid w:val="003863CB"/>
    <w:rsid w:val="0038660E"/>
    <w:rsid w:val="0039357E"/>
    <w:rsid w:val="003957FF"/>
    <w:rsid w:val="00396415"/>
    <w:rsid w:val="0039669C"/>
    <w:rsid w:val="003A0434"/>
    <w:rsid w:val="003A04CB"/>
    <w:rsid w:val="003A2B4D"/>
    <w:rsid w:val="003A353F"/>
    <w:rsid w:val="003A478C"/>
    <w:rsid w:val="003A5525"/>
    <w:rsid w:val="003A62B4"/>
    <w:rsid w:val="003A6B38"/>
    <w:rsid w:val="003B4D71"/>
    <w:rsid w:val="003B5A32"/>
    <w:rsid w:val="003B69CC"/>
    <w:rsid w:val="003B7E86"/>
    <w:rsid w:val="003C2C8C"/>
    <w:rsid w:val="003C3490"/>
    <w:rsid w:val="003C626D"/>
    <w:rsid w:val="003D0763"/>
    <w:rsid w:val="003D6920"/>
    <w:rsid w:val="003E4C91"/>
    <w:rsid w:val="003E64D5"/>
    <w:rsid w:val="003F313C"/>
    <w:rsid w:val="003F4A01"/>
    <w:rsid w:val="003F4B2C"/>
    <w:rsid w:val="003F551C"/>
    <w:rsid w:val="003F568C"/>
    <w:rsid w:val="003F7D23"/>
    <w:rsid w:val="00407C13"/>
    <w:rsid w:val="00410638"/>
    <w:rsid w:val="004118E6"/>
    <w:rsid w:val="00416CD1"/>
    <w:rsid w:val="00425A2F"/>
    <w:rsid w:val="0042722B"/>
    <w:rsid w:val="00432A58"/>
    <w:rsid w:val="00434617"/>
    <w:rsid w:val="00436D1A"/>
    <w:rsid w:val="00437A9D"/>
    <w:rsid w:val="00440900"/>
    <w:rsid w:val="0044295E"/>
    <w:rsid w:val="004441A0"/>
    <w:rsid w:val="00445523"/>
    <w:rsid w:val="0045375C"/>
    <w:rsid w:val="00454C0A"/>
    <w:rsid w:val="00460FB3"/>
    <w:rsid w:val="0047397F"/>
    <w:rsid w:val="00473A41"/>
    <w:rsid w:val="00476240"/>
    <w:rsid w:val="00476439"/>
    <w:rsid w:val="00476CED"/>
    <w:rsid w:val="0047735C"/>
    <w:rsid w:val="004776BC"/>
    <w:rsid w:val="0048139F"/>
    <w:rsid w:val="00481E40"/>
    <w:rsid w:val="00484322"/>
    <w:rsid w:val="00484705"/>
    <w:rsid w:val="00484ECE"/>
    <w:rsid w:val="004900FF"/>
    <w:rsid w:val="004901A0"/>
    <w:rsid w:val="004915CB"/>
    <w:rsid w:val="004924DC"/>
    <w:rsid w:val="004A14E4"/>
    <w:rsid w:val="004A3212"/>
    <w:rsid w:val="004A61C5"/>
    <w:rsid w:val="004A77DF"/>
    <w:rsid w:val="004B0204"/>
    <w:rsid w:val="004B1417"/>
    <w:rsid w:val="004B197F"/>
    <w:rsid w:val="004B26C2"/>
    <w:rsid w:val="004B2976"/>
    <w:rsid w:val="004B412C"/>
    <w:rsid w:val="004B55B7"/>
    <w:rsid w:val="004B6468"/>
    <w:rsid w:val="004B761A"/>
    <w:rsid w:val="004C1A6B"/>
    <w:rsid w:val="004C384C"/>
    <w:rsid w:val="004C3867"/>
    <w:rsid w:val="004C3D97"/>
    <w:rsid w:val="004C40D6"/>
    <w:rsid w:val="004C4806"/>
    <w:rsid w:val="004C4CD0"/>
    <w:rsid w:val="004C70DC"/>
    <w:rsid w:val="004C7CA4"/>
    <w:rsid w:val="004D0211"/>
    <w:rsid w:val="004D0794"/>
    <w:rsid w:val="004D376B"/>
    <w:rsid w:val="004E3A3A"/>
    <w:rsid w:val="004E3F1C"/>
    <w:rsid w:val="004F06F5"/>
    <w:rsid w:val="004F33A0"/>
    <w:rsid w:val="004F4254"/>
    <w:rsid w:val="00500A8A"/>
    <w:rsid w:val="005011E4"/>
    <w:rsid w:val="00503265"/>
    <w:rsid w:val="00503E1E"/>
    <w:rsid w:val="00505739"/>
    <w:rsid w:val="005108C0"/>
    <w:rsid w:val="00510A5D"/>
    <w:rsid w:val="00511873"/>
    <w:rsid w:val="00512A2F"/>
    <w:rsid w:val="00513B7E"/>
    <w:rsid w:val="00514FCC"/>
    <w:rsid w:val="00515C74"/>
    <w:rsid w:val="005174AD"/>
    <w:rsid w:val="0052007E"/>
    <w:rsid w:val="0052337A"/>
    <w:rsid w:val="00523A60"/>
    <w:rsid w:val="00524884"/>
    <w:rsid w:val="00525137"/>
    <w:rsid w:val="005251DD"/>
    <w:rsid w:val="00527354"/>
    <w:rsid w:val="00530AAE"/>
    <w:rsid w:val="00532CE7"/>
    <w:rsid w:val="0053324C"/>
    <w:rsid w:val="00534A28"/>
    <w:rsid w:val="005409EE"/>
    <w:rsid w:val="00541508"/>
    <w:rsid w:val="00546541"/>
    <w:rsid w:val="00551D93"/>
    <w:rsid w:val="00553823"/>
    <w:rsid w:val="0055599F"/>
    <w:rsid w:val="00556D68"/>
    <w:rsid w:val="005647BF"/>
    <w:rsid w:val="00571AE6"/>
    <w:rsid w:val="0057364B"/>
    <w:rsid w:val="00574773"/>
    <w:rsid w:val="00583FFD"/>
    <w:rsid w:val="005847DE"/>
    <w:rsid w:val="00586F2A"/>
    <w:rsid w:val="00587175"/>
    <w:rsid w:val="005878FB"/>
    <w:rsid w:val="005911BE"/>
    <w:rsid w:val="00593152"/>
    <w:rsid w:val="00594576"/>
    <w:rsid w:val="005A10F2"/>
    <w:rsid w:val="005A21E0"/>
    <w:rsid w:val="005A28FF"/>
    <w:rsid w:val="005A3DF8"/>
    <w:rsid w:val="005A5549"/>
    <w:rsid w:val="005A66AF"/>
    <w:rsid w:val="005B00B9"/>
    <w:rsid w:val="005B121D"/>
    <w:rsid w:val="005B5472"/>
    <w:rsid w:val="005B5786"/>
    <w:rsid w:val="005B7F96"/>
    <w:rsid w:val="005C06ED"/>
    <w:rsid w:val="005C29AD"/>
    <w:rsid w:val="005C543B"/>
    <w:rsid w:val="005D0254"/>
    <w:rsid w:val="005D47B4"/>
    <w:rsid w:val="005D5802"/>
    <w:rsid w:val="005D7890"/>
    <w:rsid w:val="005E0538"/>
    <w:rsid w:val="005E7C78"/>
    <w:rsid w:val="005F1364"/>
    <w:rsid w:val="005F14AD"/>
    <w:rsid w:val="005F3823"/>
    <w:rsid w:val="005F3EB1"/>
    <w:rsid w:val="005F5469"/>
    <w:rsid w:val="005F6DAF"/>
    <w:rsid w:val="006022F4"/>
    <w:rsid w:val="00604307"/>
    <w:rsid w:val="0060487F"/>
    <w:rsid w:val="00604EAD"/>
    <w:rsid w:val="00605AC7"/>
    <w:rsid w:val="00605FA9"/>
    <w:rsid w:val="00606740"/>
    <w:rsid w:val="006104FB"/>
    <w:rsid w:val="00612A2F"/>
    <w:rsid w:val="006169E1"/>
    <w:rsid w:val="00616E05"/>
    <w:rsid w:val="00622174"/>
    <w:rsid w:val="0062248F"/>
    <w:rsid w:val="00623CC7"/>
    <w:rsid w:val="00624093"/>
    <w:rsid w:val="00632103"/>
    <w:rsid w:val="00635C50"/>
    <w:rsid w:val="00636816"/>
    <w:rsid w:val="006404A7"/>
    <w:rsid w:val="00640CF9"/>
    <w:rsid w:val="00644A5A"/>
    <w:rsid w:val="006451E4"/>
    <w:rsid w:val="00645B33"/>
    <w:rsid w:val="00646021"/>
    <w:rsid w:val="006516CB"/>
    <w:rsid w:val="00654D64"/>
    <w:rsid w:val="00657CB8"/>
    <w:rsid w:val="00657E87"/>
    <w:rsid w:val="00661133"/>
    <w:rsid w:val="00662914"/>
    <w:rsid w:val="00664803"/>
    <w:rsid w:val="00665BA4"/>
    <w:rsid w:val="00667AF2"/>
    <w:rsid w:val="00667F03"/>
    <w:rsid w:val="006710C9"/>
    <w:rsid w:val="006722F2"/>
    <w:rsid w:val="00674D89"/>
    <w:rsid w:val="00675E37"/>
    <w:rsid w:val="0067727C"/>
    <w:rsid w:val="0068174E"/>
    <w:rsid w:val="00681DCE"/>
    <w:rsid w:val="0068260E"/>
    <w:rsid w:val="006855C1"/>
    <w:rsid w:val="00686449"/>
    <w:rsid w:val="00690C0C"/>
    <w:rsid w:val="00695BEF"/>
    <w:rsid w:val="00696280"/>
    <w:rsid w:val="006977F6"/>
    <w:rsid w:val="00697A13"/>
    <w:rsid w:val="006A109C"/>
    <w:rsid w:val="006A7329"/>
    <w:rsid w:val="006B0A21"/>
    <w:rsid w:val="006B344A"/>
    <w:rsid w:val="006B78D8"/>
    <w:rsid w:val="006C113F"/>
    <w:rsid w:val="006C123E"/>
    <w:rsid w:val="006C41DE"/>
    <w:rsid w:val="006C56D4"/>
    <w:rsid w:val="006C6924"/>
    <w:rsid w:val="006C71B1"/>
    <w:rsid w:val="006C7CA6"/>
    <w:rsid w:val="006D3E8A"/>
    <w:rsid w:val="006D55DD"/>
    <w:rsid w:val="006D61F6"/>
    <w:rsid w:val="006E279A"/>
    <w:rsid w:val="006E313B"/>
    <w:rsid w:val="006E59AE"/>
    <w:rsid w:val="006E5B30"/>
    <w:rsid w:val="006F1984"/>
    <w:rsid w:val="006F5416"/>
    <w:rsid w:val="006F7137"/>
    <w:rsid w:val="0070208C"/>
    <w:rsid w:val="00706AD4"/>
    <w:rsid w:val="00711520"/>
    <w:rsid w:val="007140BE"/>
    <w:rsid w:val="0071749C"/>
    <w:rsid w:val="007211F5"/>
    <w:rsid w:val="00721D5F"/>
    <w:rsid w:val="00725BB5"/>
    <w:rsid w:val="00730AE8"/>
    <w:rsid w:val="007355EE"/>
    <w:rsid w:val="0073585F"/>
    <w:rsid w:val="00736CEB"/>
    <w:rsid w:val="00737BAD"/>
    <w:rsid w:val="00741493"/>
    <w:rsid w:val="00752180"/>
    <w:rsid w:val="00754313"/>
    <w:rsid w:val="00755202"/>
    <w:rsid w:val="00755D3A"/>
    <w:rsid w:val="007578D3"/>
    <w:rsid w:val="007609C6"/>
    <w:rsid w:val="0076175D"/>
    <w:rsid w:val="007641A8"/>
    <w:rsid w:val="0076521E"/>
    <w:rsid w:val="007661E9"/>
    <w:rsid w:val="007669C0"/>
    <w:rsid w:val="00770CC0"/>
    <w:rsid w:val="007732FD"/>
    <w:rsid w:val="00775CD9"/>
    <w:rsid w:val="00776169"/>
    <w:rsid w:val="007761AF"/>
    <w:rsid w:val="00776527"/>
    <w:rsid w:val="00780075"/>
    <w:rsid w:val="00780EF1"/>
    <w:rsid w:val="00790764"/>
    <w:rsid w:val="00791549"/>
    <w:rsid w:val="00792D83"/>
    <w:rsid w:val="0079453C"/>
    <w:rsid w:val="00794677"/>
    <w:rsid w:val="007969CB"/>
    <w:rsid w:val="007A041E"/>
    <w:rsid w:val="007B45F0"/>
    <w:rsid w:val="007B6689"/>
    <w:rsid w:val="007C79FD"/>
    <w:rsid w:val="007D3350"/>
    <w:rsid w:val="007D40DF"/>
    <w:rsid w:val="007D4942"/>
    <w:rsid w:val="007E4700"/>
    <w:rsid w:val="007E7E61"/>
    <w:rsid w:val="007F0845"/>
    <w:rsid w:val="007F379F"/>
    <w:rsid w:val="00803AC8"/>
    <w:rsid w:val="00804DA3"/>
    <w:rsid w:val="00807C82"/>
    <w:rsid w:val="00816905"/>
    <w:rsid w:val="00821F10"/>
    <w:rsid w:val="00821FF6"/>
    <w:rsid w:val="0082261D"/>
    <w:rsid w:val="00823A94"/>
    <w:rsid w:val="008256F1"/>
    <w:rsid w:val="00825C4D"/>
    <w:rsid w:val="008301E8"/>
    <w:rsid w:val="0083143E"/>
    <w:rsid w:val="00831CDE"/>
    <w:rsid w:val="00834304"/>
    <w:rsid w:val="00834BA9"/>
    <w:rsid w:val="00834FAA"/>
    <w:rsid w:val="00836086"/>
    <w:rsid w:val="008414E3"/>
    <w:rsid w:val="0084708F"/>
    <w:rsid w:val="008477C8"/>
    <w:rsid w:val="0085114D"/>
    <w:rsid w:val="00851E08"/>
    <w:rsid w:val="00852217"/>
    <w:rsid w:val="00853A80"/>
    <w:rsid w:val="00853D05"/>
    <w:rsid w:val="00855408"/>
    <w:rsid w:val="00856D1F"/>
    <w:rsid w:val="00856D65"/>
    <w:rsid w:val="00861B41"/>
    <w:rsid w:val="00863434"/>
    <w:rsid w:val="00865E4C"/>
    <w:rsid w:val="008701E4"/>
    <w:rsid w:val="00872210"/>
    <w:rsid w:val="008748CB"/>
    <w:rsid w:val="00875A32"/>
    <w:rsid w:val="00876086"/>
    <w:rsid w:val="00876E1C"/>
    <w:rsid w:val="008801D6"/>
    <w:rsid w:val="008818D4"/>
    <w:rsid w:val="008873D4"/>
    <w:rsid w:val="008934FB"/>
    <w:rsid w:val="00893E85"/>
    <w:rsid w:val="00894031"/>
    <w:rsid w:val="008A17B0"/>
    <w:rsid w:val="008A312D"/>
    <w:rsid w:val="008A69A2"/>
    <w:rsid w:val="008A6BFD"/>
    <w:rsid w:val="008B7C02"/>
    <w:rsid w:val="008B7D2B"/>
    <w:rsid w:val="008C0049"/>
    <w:rsid w:val="008C0E88"/>
    <w:rsid w:val="008C2DB8"/>
    <w:rsid w:val="008C5719"/>
    <w:rsid w:val="008C7C3B"/>
    <w:rsid w:val="008D1E6A"/>
    <w:rsid w:val="008D2A16"/>
    <w:rsid w:val="008E2C57"/>
    <w:rsid w:val="008E31FF"/>
    <w:rsid w:val="008E3A8B"/>
    <w:rsid w:val="008E6F06"/>
    <w:rsid w:val="008E7F41"/>
    <w:rsid w:val="008F029B"/>
    <w:rsid w:val="008F3B4D"/>
    <w:rsid w:val="008F3FC9"/>
    <w:rsid w:val="008F585B"/>
    <w:rsid w:val="009003A8"/>
    <w:rsid w:val="00902500"/>
    <w:rsid w:val="00902EFF"/>
    <w:rsid w:val="00906401"/>
    <w:rsid w:val="0091155E"/>
    <w:rsid w:val="00912A92"/>
    <w:rsid w:val="00913476"/>
    <w:rsid w:val="0091728D"/>
    <w:rsid w:val="0092180B"/>
    <w:rsid w:val="00921F14"/>
    <w:rsid w:val="00923DFC"/>
    <w:rsid w:val="00924AC8"/>
    <w:rsid w:val="00924E31"/>
    <w:rsid w:val="0092597A"/>
    <w:rsid w:val="009266D7"/>
    <w:rsid w:val="00931E31"/>
    <w:rsid w:val="00932443"/>
    <w:rsid w:val="0093360A"/>
    <w:rsid w:val="00937AE2"/>
    <w:rsid w:val="009416A8"/>
    <w:rsid w:val="0094427A"/>
    <w:rsid w:val="009566E5"/>
    <w:rsid w:val="009606D1"/>
    <w:rsid w:val="009636AC"/>
    <w:rsid w:val="00974923"/>
    <w:rsid w:val="00980B3D"/>
    <w:rsid w:val="00980D3D"/>
    <w:rsid w:val="00987A30"/>
    <w:rsid w:val="00992590"/>
    <w:rsid w:val="00992968"/>
    <w:rsid w:val="00992CF3"/>
    <w:rsid w:val="009968D6"/>
    <w:rsid w:val="009A04A5"/>
    <w:rsid w:val="009A15C2"/>
    <w:rsid w:val="009A1CAB"/>
    <w:rsid w:val="009A345F"/>
    <w:rsid w:val="009A4134"/>
    <w:rsid w:val="009A60D1"/>
    <w:rsid w:val="009B0B12"/>
    <w:rsid w:val="009B34F6"/>
    <w:rsid w:val="009B4DCE"/>
    <w:rsid w:val="009B6FD3"/>
    <w:rsid w:val="009C0F02"/>
    <w:rsid w:val="009C1750"/>
    <w:rsid w:val="009C2E29"/>
    <w:rsid w:val="009C41B8"/>
    <w:rsid w:val="009C554B"/>
    <w:rsid w:val="009C719E"/>
    <w:rsid w:val="009D3ACD"/>
    <w:rsid w:val="009D3CF4"/>
    <w:rsid w:val="009D6C17"/>
    <w:rsid w:val="009E4E76"/>
    <w:rsid w:val="009E5273"/>
    <w:rsid w:val="009E5DDB"/>
    <w:rsid w:val="009F0ABB"/>
    <w:rsid w:val="009F4CA7"/>
    <w:rsid w:val="00A001FE"/>
    <w:rsid w:val="00A0588A"/>
    <w:rsid w:val="00A0736D"/>
    <w:rsid w:val="00A10D66"/>
    <w:rsid w:val="00A14114"/>
    <w:rsid w:val="00A16413"/>
    <w:rsid w:val="00A23E43"/>
    <w:rsid w:val="00A25F6F"/>
    <w:rsid w:val="00A30F65"/>
    <w:rsid w:val="00A418BC"/>
    <w:rsid w:val="00A434A9"/>
    <w:rsid w:val="00A43B1B"/>
    <w:rsid w:val="00A46DE0"/>
    <w:rsid w:val="00A50D73"/>
    <w:rsid w:val="00A51FE7"/>
    <w:rsid w:val="00A52CAD"/>
    <w:rsid w:val="00A53FC7"/>
    <w:rsid w:val="00A60597"/>
    <w:rsid w:val="00A618D5"/>
    <w:rsid w:val="00A622B1"/>
    <w:rsid w:val="00A62CE1"/>
    <w:rsid w:val="00A65F39"/>
    <w:rsid w:val="00A6741E"/>
    <w:rsid w:val="00A70133"/>
    <w:rsid w:val="00A733D8"/>
    <w:rsid w:val="00A75E40"/>
    <w:rsid w:val="00A77D1D"/>
    <w:rsid w:val="00A81053"/>
    <w:rsid w:val="00A857C0"/>
    <w:rsid w:val="00A9372B"/>
    <w:rsid w:val="00AA2996"/>
    <w:rsid w:val="00AA52BF"/>
    <w:rsid w:val="00AA559A"/>
    <w:rsid w:val="00AB247E"/>
    <w:rsid w:val="00AB2847"/>
    <w:rsid w:val="00AB28D0"/>
    <w:rsid w:val="00AB2AF1"/>
    <w:rsid w:val="00AC114B"/>
    <w:rsid w:val="00AC14B1"/>
    <w:rsid w:val="00AC3CC9"/>
    <w:rsid w:val="00AC3FB4"/>
    <w:rsid w:val="00AD306C"/>
    <w:rsid w:val="00AD5CC9"/>
    <w:rsid w:val="00AD69AA"/>
    <w:rsid w:val="00AD7255"/>
    <w:rsid w:val="00AD7ADC"/>
    <w:rsid w:val="00AE09B3"/>
    <w:rsid w:val="00AE1A83"/>
    <w:rsid w:val="00AE6B7B"/>
    <w:rsid w:val="00AF2DE9"/>
    <w:rsid w:val="00AF4958"/>
    <w:rsid w:val="00AF4BA0"/>
    <w:rsid w:val="00B00913"/>
    <w:rsid w:val="00B01593"/>
    <w:rsid w:val="00B07283"/>
    <w:rsid w:val="00B10290"/>
    <w:rsid w:val="00B10A4D"/>
    <w:rsid w:val="00B11D5D"/>
    <w:rsid w:val="00B12769"/>
    <w:rsid w:val="00B14C82"/>
    <w:rsid w:val="00B17E71"/>
    <w:rsid w:val="00B17FDE"/>
    <w:rsid w:val="00B2379C"/>
    <w:rsid w:val="00B2687D"/>
    <w:rsid w:val="00B2753F"/>
    <w:rsid w:val="00B32DDB"/>
    <w:rsid w:val="00B34528"/>
    <w:rsid w:val="00B402FC"/>
    <w:rsid w:val="00B40BEF"/>
    <w:rsid w:val="00B40C9B"/>
    <w:rsid w:val="00B46604"/>
    <w:rsid w:val="00B51B78"/>
    <w:rsid w:val="00B530CD"/>
    <w:rsid w:val="00B55F5E"/>
    <w:rsid w:val="00B5752E"/>
    <w:rsid w:val="00B63A11"/>
    <w:rsid w:val="00B64C24"/>
    <w:rsid w:val="00B6608F"/>
    <w:rsid w:val="00B66C42"/>
    <w:rsid w:val="00B66F83"/>
    <w:rsid w:val="00B679FB"/>
    <w:rsid w:val="00B7594C"/>
    <w:rsid w:val="00B76D1E"/>
    <w:rsid w:val="00B77AB9"/>
    <w:rsid w:val="00B80EC6"/>
    <w:rsid w:val="00B82598"/>
    <w:rsid w:val="00B9126C"/>
    <w:rsid w:val="00B92D1D"/>
    <w:rsid w:val="00B92DDC"/>
    <w:rsid w:val="00B92F97"/>
    <w:rsid w:val="00B938C5"/>
    <w:rsid w:val="00B9561B"/>
    <w:rsid w:val="00B95940"/>
    <w:rsid w:val="00BB3F29"/>
    <w:rsid w:val="00BB433E"/>
    <w:rsid w:val="00BB46F3"/>
    <w:rsid w:val="00BB4CB1"/>
    <w:rsid w:val="00BB4F98"/>
    <w:rsid w:val="00BB785C"/>
    <w:rsid w:val="00BC3CFC"/>
    <w:rsid w:val="00BC3D79"/>
    <w:rsid w:val="00BC4095"/>
    <w:rsid w:val="00BC4B46"/>
    <w:rsid w:val="00BC7154"/>
    <w:rsid w:val="00BD366B"/>
    <w:rsid w:val="00BD3AEB"/>
    <w:rsid w:val="00BD6D50"/>
    <w:rsid w:val="00BE07A6"/>
    <w:rsid w:val="00BE18B9"/>
    <w:rsid w:val="00BE2495"/>
    <w:rsid w:val="00BE3E4B"/>
    <w:rsid w:val="00BE4137"/>
    <w:rsid w:val="00BE439A"/>
    <w:rsid w:val="00BE6C32"/>
    <w:rsid w:val="00BF1578"/>
    <w:rsid w:val="00C1200E"/>
    <w:rsid w:val="00C14BDF"/>
    <w:rsid w:val="00C150B6"/>
    <w:rsid w:val="00C15EEC"/>
    <w:rsid w:val="00C17673"/>
    <w:rsid w:val="00C17A6E"/>
    <w:rsid w:val="00C21F94"/>
    <w:rsid w:val="00C24508"/>
    <w:rsid w:val="00C27913"/>
    <w:rsid w:val="00C27ECC"/>
    <w:rsid w:val="00C32046"/>
    <w:rsid w:val="00C33B68"/>
    <w:rsid w:val="00C34B15"/>
    <w:rsid w:val="00C360F3"/>
    <w:rsid w:val="00C36A79"/>
    <w:rsid w:val="00C405D4"/>
    <w:rsid w:val="00C4513B"/>
    <w:rsid w:val="00C45246"/>
    <w:rsid w:val="00C54697"/>
    <w:rsid w:val="00C578C8"/>
    <w:rsid w:val="00C61B32"/>
    <w:rsid w:val="00C73885"/>
    <w:rsid w:val="00C747B1"/>
    <w:rsid w:val="00C74E18"/>
    <w:rsid w:val="00C755BC"/>
    <w:rsid w:val="00C8024B"/>
    <w:rsid w:val="00C816E5"/>
    <w:rsid w:val="00C82191"/>
    <w:rsid w:val="00C90CF4"/>
    <w:rsid w:val="00C92EB6"/>
    <w:rsid w:val="00C93389"/>
    <w:rsid w:val="00CA201B"/>
    <w:rsid w:val="00CA444F"/>
    <w:rsid w:val="00CA4CC4"/>
    <w:rsid w:val="00CB0780"/>
    <w:rsid w:val="00CB1A18"/>
    <w:rsid w:val="00CB4930"/>
    <w:rsid w:val="00CC2E7D"/>
    <w:rsid w:val="00CC5DAB"/>
    <w:rsid w:val="00CD0248"/>
    <w:rsid w:val="00CD10A5"/>
    <w:rsid w:val="00CD11E8"/>
    <w:rsid w:val="00CD2076"/>
    <w:rsid w:val="00CD3ADD"/>
    <w:rsid w:val="00CD5000"/>
    <w:rsid w:val="00CD5B64"/>
    <w:rsid w:val="00CD7655"/>
    <w:rsid w:val="00CE62A3"/>
    <w:rsid w:val="00CE670B"/>
    <w:rsid w:val="00CF42DF"/>
    <w:rsid w:val="00CF51EC"/>
    <w:rsid w:val="00CF73AE"/>
    <w:rsid w:val="00D03A32"/>
    <w:rsid w:val="00D040DD"/>
    <w:rsid w:val="00D06593"/>
    <w:rsid w:val="00D06E34"/>
    <w:rsid w:val="00D13986"/>
    <w:rsid w:val="00D14865"/>
    <w:rsid w:val="00D20397"/>
    <w:rsid w:val="00D235B7"/>
    <w:rsid w:val="00D24573"/>
    <w:rsid w:val="00D25327"/>
    <w:rsid w:val="00D25F28"/>
    <w:rsid w:val="00D2769E"/>
    <w:rsid w:val="00D27973"/>
    <w:rsid w:val="00D35AB3"/>
    <w:rsid w:val="00D40F1E"/>
    <w:rsid w:val="00D45069"/>
    <w:rsid w:val="00D45DE5"/>
    <w:rsid w:val="00D50F46"/>
    <w:rsid w:val="00D63947"/>
    <w:rsid w:val="00D64189"/>
    <w:rsid w:val="00D66223"/>
    <w:rsid w:val="00D74A47"/>
    <w:rsid w:val="00D76858"/>
    <w:rsid w:val="00D8084C"/>
    <w:rsid w:val="00D80E82"/>
    <w:rsid w:val="00D9052F"/>
    <w:rsid w:val="00D92AF2"/>
    <w:rsid w:val="00D97741"/>
    <w:rsid w:val="00DA7C0C"/>
    <w:rsid w:val="00DB2EC8"/>
    <w:rsid w:val="00DB3954"/>
    <w:rsid w:val="00DB663C"/>
    <w:rsid w:val="00DC1B01"/>
    <w:rsid w:val="00DC5B3B"/>
    <w:rsid w:val="00DD129F"/>
    <w:rsid w:val="00DD6F3E"/>
    <w:rsid w:val="00DD7105"/>
    <w:rsid w:val="00DD766C"/>
    <w:rsid w:val="00DE47A2"/>
    <w:rsid w:val="00DE772C"/>
    <w:rsid w:val="00DF12CA"/>
    <w:rsid w:val="00DF1CA9"/>
    <w:rsid w:val="00DF207B"/>
    <w:rsid w:val="00DF3560"/>
    <w:rsid w:val="00DF42FF"/>
    <w:rsid w:val="00DF516B"/>
    <w:rsid w:val="00E01C0E"/>
    <w:rsid w:val="00E03F9A"/>
    <w:rsid w:val="00E04694"/>
    <w:rsid w:val="00E05B88"/>
    <w:rsid w:val="00E065F9"/>
    <w:rsid w:val="00E12B1E"/>
    <w:rsid w:val="00E17262"/>
    <w:rsid w:val="00E21305"/>
    <w:rsid w:val="00E22208"/>
    <w:rsid w:val="00E253A2"/>
    <w:rsid w:val="00E3309D"/>
    <w:rsid w:val="00E464CD"/>
    <w:rsid w:val="00E50156"/>
    <w:rsid w:val="00E51CDC"/>
    <w:rsid w:val="00E53470"/>
    <w:rsid w:val="00E534A7"/>
    <w:rsid w:val="00E539F6"/>
    <w:rsid w:val="00E62C1E"/>
    <w:rsid w:val="00E6519D"/>
    <w:rsid w:val="00E67696"/>
    <w:rsid w:val="00E705A4"/>
    <w:rsid w:val="00E71A58"/>
    <w:rsid w:val="00E72A7A"/>
    <w:rsid w:val="00E73595"/>
    <w:rsid w:val="00E75C94"/>
    <w:rsid w:val="00E80EE6"/>
    <w:rsid w:val="00E8243A"/>
    <w:rsid w:val="00E86603"/>
    <w:rsid w:val="00E93820"/>
    <w:rsid w:val="00EA0C68"/>
    <w:rsid w:val="00EA0D92"/>
    <w:rsid w:val="00EA1B9D"/>
    <w:rsid w:val="00EA32BC"/>
    <w:rsid w:val="00EB4511"/>
    <w:rsid w:val="00EB46FF"/>
    <w:rsid w:val="00EC03D7"/>
    <w:rsid w:val="00EC33BE"/>
    <w:rsid w:val="00EC524C"/>
    <w:rsid w:val="00EC70B1"/>
    <w:rsid w:val="00ED01CD"/>
    <w:rsid w:val="00ED62C6"/>
    <w:rsid w:val="00ED64C1"/>
    <w:rsid w:val="00EE3446"/>
    <w:rsid w:val="00EE34FC"/>
    <w:rsid w:val="00EE3E78"/>
    <w:rsid w:val="00EE4236"/>
    <w:rsid w:val="00EE4B1B"/>
    <w:rsid w:val="00EF031D"/>
    <w:rsid w:val="00EF03B9"/>
    <w:rsid w:val="00EF150D"/>
    <w:rsid w:val="00EF1F5A"/>
    <w:rsid w:val="00EF318C"/>
    <w:rsid w:val="00EF47BF"/>
    <w:rsid w:val="00F01B5F"/>
    <w:rsid w:val="00F02C6F"/>
    <w:rsid w:val="00F04811"/>
    <w:rsid w:val="00F0488C"/>
    <w:rsid w:val="00F04B78"/>
    <w:rsid w:val="00F05D04"/>
    <w:rsid w:val="00F05D76"/>
    <w:rsid w:val="00F05F5E"/>
    <w:rsid w:val="00F10F11"/>
    <w:rsid w:val="00F15AAA"/>
    <w:rsid w:val="00F15BEF"/>
    <w:rsid w:val="00F23152"/>
    <w:rsid w:val="00F23D46"/>
    <w:rsid w:val="00F24407"/>
    <w:rsid w:val="00F24FAA"/>
    <w:rsid w:val="00F25F16"/>
    <w:rsid w:val="00F26799"/>
    <w:rsid w:val="00F27C0E"/>
    <w:rsid w:val="00F3364D"/>
    <w:rsid w:val="00F40575"/>
    <w:rsid w:val="00F40E05"/>
    <w:rsid w:val="00F437CC"/>
    <w:rsid w:val="00F47067"/>
    <w:rsid w:val="00F525EB"/>
    <w:rsid w:val="00F54453"/>
    <w:rsid w:val="00F63DDE"/>
    <w:rsid w:val="00F63FB7"/>
    <w:rsid w:val="00F649D2"/>
    <w:rsid w:val="00F6602B"/>
    <w:rsid w:val="00F7260E"/>
    <w:rsid w:val="00F73A0C"/>
    <w:rsid w:val="00F756DB"/>
    <w:rsid w:val="00F759A4"/>
    <w:rsid w:val="00F80332"/>
    <w:rsid w:val="00F85066"/>
    <w:rsid w:val="00F864EC"/>
    <w:rsid w:val="00F875BD"/>
    <w:rsid w:val="00FA42FF"/>
    <w:rsid w:val="00FA4FE4"/>
    <w:rsid w:val="00FA5D4D"/>
    <w:rsid w:val="00FA63B7"/>
    <w:rsid w:val="00FA63E9"/>
    <w:rsid w:val="00FA668B"/>
    <w:rsid w:val="00FA6C58"/>
    <w:rsid w:val="00FB0EE2"/>
    <w:rsid w:val="00FB4570"/>
    <w:rsid w:val="00FB542E"/>
    <w:rsid w:val="00FB599D"/>
    <w:rsid w:val="00FC062A"/>
    <w:rsid w:val="00FC0E5F"/>
    <w:rsid w:val="00FC1A95"/>
    <w:rsid w:val="00FC3C2C"/>
    <w:rsid w:val="00FC56DE"/>
    <w:rsid w:val="00FC684B"/>
    <w:rsid w:val="00FD2571"/>
    <w:rsid w:val="00FD3265"/>
    <w:rsid w:val="00FD3FBB"/>
    <w:rsid w:val="00FE2F78"/>
    <w:rsid w:val="00FF0CB8"/>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80B3D"/>
    <w:pPr>
      <w:spacing w:after="240" w:line="360"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sted">
    <w:name w:val="TL - identifikace - střed"/>
    <w:basedOn w:val="Normln"/>
    <w:link w:val="TL-identifikace-stedChar"/>
    <w:qFormat/>
    <w:rsid w:val="005F6DAF"/>
    <w:pPr>
      <w:spacing w:after="200"/>
      <w:jc w:val="both"/>
    </w:pPr>
    <w:rPr>
      <w:sz w:val="24"/>
    </w:rPr>
  </w:style>
  <w:style w:type="character" w:customStyle="1" w:styleId="TL-identifikace-stedChar">
    <w:name w:val="TL - identifikace - střed Char"/>
    <w:link w:val="TL-identifikace-sted"/>
    <w:rsid w:val="005F6DAF"/>
    <w:rPr>
      <w:rFonts w:ascii="Arial" w:eastAsia="Times New Roman" w:hAnsi="Arial"/>
      <w:sz w:val="24"/>
      <w:szCs w:val="24"/>
      <w:lang w:eastAsia="cs-CZ"/>
    </w:rPr>
  </w:style>
  <w:style w:type="paragraph" w:customStyle="1" w:styleId="TL-Identifikace-dole">
    <w:name w:val="TL - Identifikace - dole"/>
    <w:basedOn w:val="Normln"/>
    <w:link w:val="TL-Identifikace-doleChar"/>
    <w:qFormat/>
    <w:rsid w:val="005F6DAF"/>
    <w:pPr>
      <w:spacing w:after="200"/>
      <w:jc w:val="both"/>
    </w:pPr>
    <w:rPr>
      <w:szCs w:val="20"/>
      <w:lang w:eastAsia="ar-SA"/>
    </w:rPr>
  </w:style>
  <w:style w:type="character" w:customStyle="1" w:styleId="TL-Identifikace-doleChar">
    <w:name w:val="TL - Identifikace - dole Char"/>
    <w:link w:val="TL-Identifikace-dole"/>
    <w:rsid w:val="005F6DAF"/>
    <w:rPr>
      <w:rFonts w:ascii="Arial" w:eastAsia="Times New Roman" w:hAnsi="Arial"/>
      <w:lang w:eastAsia="ar-SA"/>
    </w:rPr>
  </w:style>
  <w:style w:type="paragraph" w:styleId="Odstavecseseznamem">
    <w:name w:val="List Paragraph"/>
    <w:basedOn w:val="Normln"/>
    <w:uiPriority w:val="34"/>
    <w:qFormat/>
    <w:rsid w:val="005F6DAF"/>
    <w:pPr>
      <w:spacing w:after="200" w:line="276" w:lineRule="auto"/>
      <w:ind w:left="720"/>
      <w:contextualSpacing/>
    </w:pPr>
    <w:rPr>
      <w:rFonts w:asciiTheme="minorHAnsi" w:eastAsiaTheme="minorHAnsi" w:hAnsiTheme="minorHAnsi" w:cstheme="minorBidi"/>
      <w:sz w:val="22"/>
      <w:szCs w:val="22"/>
      <w:lang w:eastAsia="en-US"/>
    </w:rPr>
  </w:style>
  <w:style w:type="paragraph" w:styleId="Titulek">
    <w:name w:val="caption"/>
    <w:basedOn w:val="Normln"/>
    <w:next w:val="Normln"/>
    <w:uiPriority w:val="35"/>
    <w:unhideWhenUsed/>
    <w:qFormat/>
    <w:rsid w:val="005F6DAF"/>
    <w:pPr>
      <w:spacing w:after="200" w:line="240" w:lineRule="auto"/>
    </w:pPr>
    <w:rPr>
      <w:rFonts w:asciiTheme="minorHAnsi" w:eastAsiaTheme="minorHAnsi" w:hAnsiTheme="minorHAnsi" w:cstheme="minorBidi"/>
      <w:b/>
      <w:bCs/>
      <w:color w:val="4F81BD" w:themeColor="accent1"/>
      <w:sz w:val="18"/>
      <w:szCs w:val="18"/>
      <w:lang w:eastAsia="en-US"/>
    </w:rPr>
  </w:style>
  <w:style w:type="table" w:styleId="Mkatabulky">
    <w:name w:val="Table Grid"/>
    <w:basedOn w:val="Normlntabulka"/>
    <w:uiPriority w:val="59"/>
    <w:rsid w:val="005F6DA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atch-title">
    <w:name w:val="watch-title"/>
    <w:basedOn w:val="Standardnpsmoodstavce"/>
    <w:rsid w:val="005F6DAF"/>
  </w:style>
  <w:style w:type="paragraph" w:styleId="Textpoznpodarou">
    <w:name w:val="footnote text"/>
    <w:basedOn w:val="Normln"/>
    <w:link w:val="TextpoznpodarouChar"/>
    <w:uiPriority w:val="99"/>
    <w:semiHidden/>
    <w:unhideWhenUsed/>
    <w:rsid w:val="005F6DAF"/>
    <w:pPr>
      <w:spacing w:after="0" w:line="240" w:lineRule="auto"/>
    </w:pPr>
    <w:rPr>
      <w:rFonts w:asciiTheme="minorHAnsi" w:eastAsiaTheme="minorHAnsi" w:hAnsiTheme="minorHAnsi" w:cstheme="minorBidi"/>
      <w:szCs w:val="20"/>
      <w:lang w:eastAsia="en-US"/>
    </w:rPr>
  </w:style>
  <w:style w:type="character" w:customStyle="1" w:styleId="TextpoznpodarouChar">
    <w:name w:val="Text pozn. pod čarou Char"/>
    <w:basedOn w:val="Standardnpsmoodstavce"/>
    <w:link w:val="Textpoznpodarou"/>
    <w:uiPriority w:val="99"/>
    <w:semiHidden/>
    <w:rsid w:val="005F6DAF"/>
    <w:rPr>
      <w:rFonts w:asciiTheme="minorHAnsi" w:eastAsiaTheme="minorHAnsi" w:hAnsiTheme="minorHAnsi" w:cstheme="minorBidi"/>
    </w:rPr>
  </w:style>
  <w:style w:type="character" w:styleId="Znakapoznpodarou">
    <w:name w:val="footnote reference"/>
    <w:basedOn w:val="Standardnpsmoodstavce"/>
    <w:uiPriority w:val="99"/>
    <w:semiHidden/>
    <w:unhideWhenUsed/>
    <w:rsid w:val="005F6DAF"/>
    <w:rPr>
      <w:vertAlign w:val="superscript"/>
    </w:rPr>
  </w:style>
  <w:style w:type="paragraph" w:styleId="Nadpisobsahu">
    <w:name w:val="TOC Heading"/>
    <w:basedOn w:val="Nadpis1"/>
    <w:next w:val="Normln"/>
    <w:uiPriority w:val="39"/>
    <w:semiHidden/>
    <w:unhideWhenUsed/>
    <w:qFormat/>
    <w:rsid w:val="007732FD"/>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Default">
    <w:name w:val="Default"/>
    <w:rsid w:val="000975F8"/>
    <w:pPr>
      <w:autoSpaceDE w:val="0"/>
      <w:autoSpaceDN w:val="0"/>
      <w:adjustRightInd w:val="0"/>
    </w:pPr>
    <w:rPr>
      <w:rFonts w:cs="Calibri"/>
      <w:color w:val="000000"/>
      <w:sz w:val="24"/>
      <w:szCs w:val="24"/>
    </w:rPr>
  </w:style>
  <w:style w:type="character" w:styleId="Sledovanodkaz">
    <w:name w:val="FollowedHyperlink"/>
    <w:basedOn w:val="Standardnpsmoodstavce"/>
    <w:uiPriority w:val="99"/>
    <w:semiHidden/>
    <w:unhideWhenUsed/>
    <w:rsid w:val="009416A8"/>
    <w:rPr>
      <w:color w:val="800080" w:themeColor="followedHyperlink"/>
      <w:u w:val="single"/>
    </w:rPr>
  </w:style>
  <w:style w:type="character" w:styleId="Odkaznakoment">
    <w:name w:val="annotation reference"/>
    <w:basedOn w:val="Standardnpsmoodstavce"/>
    <w:uiPriority w:val="99"/>
    <w:semiHidden/>
    <w:unhideWhenUsed/>
    <w:rsid w:val="00233F47"/>
    <w:rPr>
      <w:sz w:val="16"/>
      <w:szCs w:val="16"/>
    </w:rPr>
  </w:style>
  <w:style w:type="paragraph" w:styleId="Textkomente">
    <w:name w:val="annotation text"/>
    <w:basedOn w:val="Normln"/>
    <w:link w:val="TextkomenteChar"/>
    <w:uiPriority w:val="99"/>
    <w:semiHidden/>
    <w:unhideWhenUsed/>
    <w:rsid w:val="00233F47"/>
    <w:pPr>
      <w:spacing w:line="240" w:lineRule="auto"/>
    </w:pPr>
    <w:rPr>
      <w:szCs w:val="20"/>
    </w:rPr>
  </w:style>
  <w:style w:type="character" w:customStyle="1" w:styleId="TextkomenteChar">
    <w:name w:val="Text komentáře Char"/>
    <w:basedOn w:val="Standardnpsmoodstavce"/>
    <w:link w:val="Textkomente"/>
    <w:uiPriority w:val="99"/>
    <w:semiHidden/>
    <w:rsid w:val="00233F47"/>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233F47"/>
    <w:rPr>
      <w:b/>
      <w:bCs/>
    </w:rPr>
  </w:style>
  <w:style w:type="character" w:customStyle="1" w:styleId="PedmtkomenteChar">
    <w:name w:val="Předmět komentáře Char"/>
    <w:basedOn w:val="TextkomenteChar"/>
    <w:link w:val="Pedmtkomente"/>
    <w:uiPriority w:val="99"/>
    <w:semiHidden/>
    <w:rsid w:val="00233F47"/>
    <w:rPr>
      <w:rFonts w:ascii="Arial" w:eastAsia="Times New Roman" w:hAnsi="Arial"/>
      <w:b/>
      <w:bCs/>
      <w:lang w:eastAsia="cs-CZ"/>
    </w:rPr>
  </w:style>
  <w:style w:type="paragraph" w:styleId="Revize">
    <w:name w:val="Revision"/>
    <w:hidden/>
    <w:uiPriority w:val="99"/>
    <w:semiHidden/>
    <w:rsid w:val="000A6E2F"/>
    <w:rPr>
      <w:rFonts w:ascii="Arial" w:eastAsia="Times New Roman" w:hAnsi="Arial"/>
      <w:szCs w:val="24"/>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9682923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20888871">
      <w:bodyDiv w:val="1"/>
      <w:marLeft w:val="0"/>
      <w:marRight w:val="0"/>
      <w:marTop w:val="0"/>
      <w:marBottom w:val="0"/>
      <w:divBdr>
        <w:top w:val="none" w:sz="0" w:space="0" w:color="auto"/>
        <w:left w:val="none" w:sz="0" w:space="0" w:color="auto"/>
        <w:bottom w:val="none" w:sz="0" w:space="0" w:color="auto"/>
        <w:right w:val="none" w:sz="0" w:space="0" w:color="auto"/>
      </w:divBdr>
    </w:div>
    <w:div w:id="329909354">
      <w:bodyDiv w:val="1"/>
      <w:marLeft w:val="0"/>
      <w:marRight w:val="0"/>
      <w:marTop w:val="0"/>
      <w:marBottom w:val="0"/>
      <w:divBdr>
        <w:top w:val="none" w:sz="0" w:space="0" w:color="auto"/>
        <w:left w:val="none" w:sz="0" w:space="0" w:color="auto"/>
        <w:bottom w:val="none" w:sz="0" w:space="0" w:color="auto"/>
        <w:right w:val="none" w:sz="0" w:space="0" w:color="auto"/>
      </w:divBdr>
    </w:div>
    <w:div w:id="350182738">
      <w:bodyDiv w:val="1"/>
      <w:marLeft w:val="0"/>
      <w:marRight w:val="0"/>
      <w:marTop w:val="0"/>
      <w:marBottom w:val="0"/>
      <w:divBdr>
        <w:top w:val="none" w:sz="0" w:space="0" w:color="auto"/>
        <w:left w:val="none" w:sz="0" w:space="0" w:color="auto"/>
        <w:bottom w:val="none" w:sz="0" w:space="0" w:color="auto"/>
        <w:right w:val="none" w:sz="0" w:space="0" w:color="auto"/>
      </w:divBdr>
    </w:div>
    <w:div w:id="352541266">
      <w:bodyDiv w:val="1"/>
      <w:marLeft w:val="0"/>
      <w:marRight w:val="0"/>
      <w:marTop w:val="0"/>
      <w:marBottom w:val="0"/>
      <w:divBdr>
        <w:top w:val="none" w:sz="0" w:space="0" w:color="auto"/>
        <w:left w:val="none" w:sz="0" w:space="0" w:color="auto"/>
        <w:bottom w:val="none" w:sz="0" w:space="0" w:color="auto"/>
        <w:right w:val="none" w:sz="0" w:space="0" w:color="auto"/>
      </w:divBdr>
    </w:div>
    <w:div w:id="425274884">
      <w:bodyDiv w:val="1"/>
      <w:marLeft w:val="0"/>
      <w:marRight w:val="0"/>
      <w:marTop w:val="0"/>
      <w:marBottom w:val="0"/>
      <w:divBdr>
        <w:top w:val="none" w:sz="0" w:space="0" w:color="auto"/>
        <w:left w:val="none" w:sz="0" w:space="0" w:color="auto"/>
        <w:bottom w:val="none" w:sz="0" w:space="0" w:color="auto"/>
        <w:right w:val="none" w:sz="0" w:space="0" w:color="auto"/>
      </w:divBdr>
    </w:div>
    <w:div w:id="440149206">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32142607">
      <w:bodyDiv w:val="1"/>
      <w:marLeft w:val="0"/>
      <w:marRight w:val="0"/>
      <w:marTop w:val="0"/>
      <w:marBottom w:val="0"/>
      <w:divBdr>
        <w:top w:val="none" w:sz="0" w:space="0" w:color="auto"/>
        <w:left w:val="none" w:sz="0" w:space="0" w:color="auto"/>
        <w:bottom w:val="none" w:sz="0" w:space="0" w:color="auto"/>
        <w:right w:val="none" w:sz="0" w:space="0" w:color="auto"/>
      </w:divBdr>
    </w:div>
    <w:div w:id="1000889125">
      <w:bodyDiv w:val="1"/>
      <w:marLeft w:val="0"/>
      <w:marRight w:val="0"/>
      <w:marTop w:val="0"/>
      <w:marBottom w:val="0"/>
      <w:divBdr>
        <w:top w:val="none" w:sz="0" w:space="0" w:color="auto"/>
        <w:left w:val="none" w:sz="0" w:space="0" w:color="auto"/>
        <w:bottom w:val="none" w:sz="0" w:space="0" w:color="auto"/>
        <w:right w:val="none" w:sz="0" w:space="0" w:color="auto"/>
      </w:divBdr>
    </w:div>
    <w:div w:id="1165126718">
      <w:bodyDiv w:val="1"/>
      <w:marLeft w:val="0"/>
      <w:marRight w:val="0"/>
      <w:marTop w:val="0"/>
      <w:marBottom w:val="0"/>
      <w:divBdr>
        <w:top w:val="none" w:sz="0" w:space="0" w:color="auto"/>
        <w:left w:val="none" w:sz="0" w:space="0" w:color="auto"/>
        <w:bottom w:val="none" w:sz="0" w:space="0" w:color="auto"/>
        <w:right w:val="none" w:sz="0" w:space="0" w:color="auto"/>
      </w:divBdr>
    </w:div>
    <w:div w:id="1180657732">
      <w:bodyDiv w:val="1"/>
      <w:marLeft w:val="0"/>
      <w:marRight w:val="0"/>
      <w:marTop w:val="0"/>
      <w:marBottom w:val="0"/>
      <w:divBdr>
        <w:top w:val="none" w:sz="0" w:space="0" w:color="auto"/>
        <w:left w:val="none" w:sz="0" w:space="0" w:color="auto"/>
        <w:bottom w:val="none" w:sz="0" w:space="0" w:color="auto"/>
        <w:right w:val="none" w:sz="0" w:space="0" w:color="auto"/>
      </w:divBdr>
    </w:div>
    <w:div w:id="1195070172">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8179751">
      <w:bodyDiv w:val="1"/>
      <w:marLeft w:val="0"/>
      <w:marRight w:val="0"/>
      <w:marTop w:val="0"/>
      <w:marBottom w:val="0"/>
      <w:divBdr>
        <w:top w:val="none" w:sz="0" w:space="0" w:color="auto"/>
        <w:left w:val="none" w:sz="0" w:space="0" w:color="auto"/>
        <w:bottom w:val="none" w:sz="0" w:space="0" w:color="auto"/>
        <w:right w:val="none" w:sz="0" w:space="0" w:color="auto"/>
      </w:divBdr>
    </w:div>
    <w:div w:id="1562057249">
      <w:bodyDiv w:val="1"/>
      <w:marLeft w:val="0"/>
      <w:marRight w:val="0"/>
      <w:marTop w:val="0"/>
      <w:marBottom w:val="0"/>
      <w:divBdr>
        <w:top w:val="none" w:sz="0" w:space="0" w:color="auto"/>
        <w:left w:val="none" w:sz="0" w:space="0" w:color="auto"/>
        <w:bottom w:val="none" w:sz="0" w:space="0" w:color="auto"/>
        <w:right w:val="none" w:sz="0" w:space="0" w:color="auto"/>
      </w:divBdr>
    </w:div>
    <w:div w:id="1569924390">
      <w:bodyDiv w:val="1"/>
      <w:marLeft w:val="0"/>
      <w:marRight w:val="0"/>
      <w:marTop w:val="0"/>
      <w:marBottom w:val="0"/>
      <w:divBdr>
        <w:top w:val="none" w:sz="0" w:space="0" w:color="auto"/>
        <w:left w:val="none" w:sz="0" w:space="0" w:color="auto"/>
        <w:bottom w:val="none" w:sz="0" w:space="0" w:color="auto"/>
        <w:right w:val="none" w:sz="0" w:space="0" w:color="auto"/>
      </w:divBdr>
    </w:div>
    <w:div w:id="1588423109">
      <w:bodyDiv w:val="1"/>
      <w:marLeft w:val="0"/>
      <w:marRight w:val="0"/>
      <w:marTop w:val="0"/>
      <w:marBottom w:val="0"/>
      <w:divBdr>
        <w:top w:val="none" w:sz="0" w:space="0" w:color="auto"/>
        <w:left w:val="none" w:sz="0" w:space="0" w:color="auto"/>
        <w:bottom w:val="none" w:sz="0" w:space="0" w:color="auto"/>
        <w:right w:val="none" w:sz="0" w:space="0" w:color="auto"/>
      </w:divBdr>
    </w:div>
    <w:div w:id="1670868209">
      <w:bodyDiv w:val="1"/>
      <w:marLeft w:val="0"/>
      <w:marRight w:val="0"/>
      <w:marTop w:val="0"/>
      <w:marBottom w:val="0"/>
      <w:divBdr>
        <w:top w:val="none" w:sz="0" w:space="0" w:color="auto"/>
        <w:left w:val="none" w:sz="0" w:space="0" w:color="auto"/>
        <w:bottom w:val="none" w:sz="0" w:space="0" w:color="auto"/>
        <w:right w:val="none" w:sz="0" w:space="0" w:color="auto"/>
      </w:divBdr>
    </w:div>
    <w:div w:id="1694267030">
      <w:bodyDiv w:val="1"/>
      <w:marLeft w:val="0"/>
      <w:marRight w:val="0"/>
      <w:marTop w:val="0"/>
      <w:marBottom w:val="0"/>
      <w:divBdr>
        <w:top w:val="none" w:sz="0" w:space="0" w:color="auto"/>
        <w:left w:val="none" w:sz="0" w:space="0" w:color="auto"/>
        <w:bottom w:val="none" w:sz="0" w:space="0" w:color="auto"/>
        <w:right w:val="none" w:sz="0" w:space="0" w:color="auto"/>
      </w:divBdr>
    </w:div>
    <w:div w:id="1755859940">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120398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smt.cz/uploads/soubory/TVS/2008/Bila_kniha_sport_cze.pdf" TargetMode="External"/><Relationship Id="rId18" Type="http://schemas.openxmlformats.org/officeDocument/2006/relationships/chart" Target="charts/chart1.xml"/><Relationship Id="rId26" Type="http://schemas.openxmlformats.org/officeDocument/2006/relationships/hyperlink" Target="https://ehis.uzis.cz/" TargetMode="External"/><Relationship Id="rId39" Type="http://schemas.openxmlformats.org/officeDocument/2006/relationships/hyperlink" Target="https://ec.europa.eu/eurostat/documents/4031688/8716412/KS-07-17-123-EN-N.pdf/" TargetMode="External"/><Relationship Id="rId21" Type="http://schemas.openxmlformats.org/officeDocument/2006/relationships/chart" Target="charts/chart3.xml"/><Relationship Id="rId34" Type="http://schemas.openxmlformats.org/officeDocument/2006/relationships/chart" Target="charts/chart13.xml"/><Relationship Id="rId42" Type="http://schemas.openxmlformats.org/officeDocument/2006/relationships/hyperlink" Target="https://ec.europa.eu/sport/news/mapping-study-measuring-economic-impact-covid-19-sport-sector-eu_en" TargetMode="External"/><Relationship Id="rId47" Type="http://schemas.openxmlformats.org/officeDocument/2006/relationships/hyperlink" Target="http://www.uzis.cz/rychle-informace/ehis-2014-zakladni-vysledky-setreni" TargetMode="External"/><Relationship Id="rId50" Type="http://schemas.openxmlformats.org/officeDocument/2006/relationships/header" Target="header1.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c.europa.eu/eurostat/documents/4031688/8716412/KS-07-17-123-EN-N.pdf/908e0e7f-a416-48a9-8fb7-d874f4950f57" TargetMode="External"/><Relationship Id="rId17" Type="http://schemas.openxmlformats.org/officeDocument/2006/relationships/hyperlink" Target="https://ec.europa.eu/sport/news/mapping-study-measuring-economic-impact-covid-19-sport-sector-eu_en" TargetMode="External"/><Relationship Id="rId25" Type="http://schemas.openxmlformats.org/officeDocument/2006/relationships/chart" Target="charts/chart5.xml"/><Relationship Id="rId33" Type="http://schemas.openxmlformats.org/officeDocument/2006/relationships/chart" Target="charts/chart12.xml"/><Relationship Id="rId38" Type="http://schemas.openxmlformats.org/officeDocument/2006/relationships/hyperlink" Target="http://ec.europa.eu/eurostat/documents/4031688/7203321/KS-04-15-823-EN-N.pdf" TargetMode="External"/><Relationship Id="rId46" Type="http://schemas.openxmlformats.org/officeDocument/2006/relationships/hyperlink" Target="https://www.transparency.cz/wp-content/uploads/Publikace-Financov%C3%A1n%C3%AD-sportu-statut%C3%A1rn%C3%ADmi-m%C4%9Bsty-a-kraji.pdf" TargetMode="External"/><Relationship Id="rId2" Type="http://schemas.openxmlformats.org/officeDocument/2006/relationships/numbering" Target="numbering.xml"/><Relationship Id="rId16" Type="http://schemas.openxmlformats.org/officeDocument/2006/relationships/hyperlink" Target="https://www.czso.cz/csu/czso/zo" TargetMode="External"/><Relationship Id="rId20" Type="http://schemas.openxmlformats.org/officeDocument/2006/relationships/chart" Target="charts/chart2.xml"/><Relationship Id="rId29" Type="http://schemas.openxmlformats.org/officeDocument/2006/relationships/chart" Target="charts/chart8.xml"/><Relationship Id="rId41" Type="http://schemas.openxmlformats.org/officeDocument/2006/relationships/hyperlink" Target="http://www.msmt.cz/sport/bila-kniha-o-sport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4031688/7203321/KS-04-15-823-EN-N.pdf" TargetMode="External"/><Relationship Id="rId24" Type="http://schemas.openxmlformats.org/officeDocument/2006/relationships/chart" Target="charts/chart4.xml"/><Relationship Id="rId32" Type="http://schemas.openxmlformats.org/officeDocument/2006/relationships/chart" Target="charts/chart11.xml"/><Relationship Id="rId37" Type="http://schemas.openxmlformats.org/officeDocument/2006/relationships/hyperlink" Target="https://circabc.europa.eu/sd/a/cf4a3b4c-802b-420b-a783-6bb00e737755/Minutes%20Sport%20statistics%20TF%20_%20July%202015.pdf" TargetMode="External"/><Relationship Id="rId40" Type="http://schemas.openxmlformats.org/officeDocument/2006/relationships/hyperlink" Target="https://ec.europa.eu/eurostat/web/products-eurostat-news/-/DDN-20201112-1" TargetMode="External"/><Relationship Id="rId45" Type="http://schemas.openxmlformats.org/officeDocument/2006/relationships/hyperlink" Target="https://agenturasport.cz/wp-content/uploads/2021/01/Vyzkumy_popularita_a_fin_narocnost_sportu_2020-2.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assets/eac/culture/library/reports/ess-net-report_en.pdf" TargetMode="External"/><Relationship Id="rId23" Type="http://schemas.openxmlformats.org/officeDocument/2006/relationships/hyperlink" Target="https://circabc.europa.eu/sd/a/cf4a3b4c-802b-420b-a783-6bb00e737755/Minutes%20Sport%20statistics%20TF%20_%20July%202015.pdf" TargetMode="External"/><Relationship Id="rId28" Type="http://schemas.openxmlformats.org/officeDocument/2006/relationships/chart" Target="charts/chart7.xml"/><Relationship Id="rId36" Type="http://schemas.openxmlformats.org/officeDocument/2006/relationships/hyperlink" Target="http://ec.europa.eu/assets/eac/culture/library/reports/ess-net-report_en.pdf" TargetMode="External"/><Relationship Id="rId49" Type="http://schemas.openxmlformats.org/officeDocument/2006/relationships/hyperlink" Target="http://www.euro.who.int/__data/assets/pdf_file/0005/288041/WHO-Fact-Sheet-PA-2015.pdf" TargetMode="External"/><Relationship Id="rId10" Type="http://schemas.openxmlformats.org/officeDocument/2006/relationships/hyperlink" Target="https://circabc.europa.eu/sd/a/cf4a3b4c-802b-420b-a783-6bb00e737755/Minutes%20Sport%20statistics%20TF%20_%20July%202015.pdf" TargetMode="External"/><Relationship Id="rId19" Type="http://schemas.openxmlformats.org/officeDocument/2006/relationships/hyperlink" Target="https://www.transparency.cz/wp-content/uploads/Publikace-Financov%C3%A1n%C3%AD-sportu-statut%C3%A1rn%C3%ADmi-m%C4%9Bsty-a-kraji.pdf" TargetMode="External"/><Relationship Id="rId31" Type="http://schemas.openxmlformats.org/officeDocument/2006/relationships/chart" Target="charts/chart10.xml"/><Relationship Id="rId44" Type="http://schemas.openxmlformats.org/officeDocument/2006/relationships/hyperlink" Target="http://www.cuscl.cz/docs/zpravodaj/ZP%20%C4%8CUS%2003_2016.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genturasport.cz/wp-content/uploads/2021/03/2020b_de_Workplan.cs20.pdf" TargetMode="External"/><Relationship Id="rId14" Type="http://schemas.openxmlformats.org/officeDocument/2006/relationships/hyperlink" Target="http://ec.europa.eu/eurostat/documents/6921402/0/Vilnius+Definition+Sport+CPA2008+official+2013_09_19.pdf/30838d11-01ea-431f-8112-50786e187c1c" TargetMode="External"/><Relationship Id="rId22" Type="http://schemas.openxmlformats.org/officeDocument/2006/relationships/hyperlink" Target="https://ec.europa.eu/eurostat/cache/metadata/Annexes/sprt_trd_esms_an1.pdf" TargetMode="Externa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 Id="rId43" Type="http://schemas.openxmlformats.org/officeDocument/2006/relationships/hyperlink" Target="http://www.olympic.cz/financovani/docs/koncepce_financovani_sportu_prezentace_v9a.pdf" TargetMode="External"/><Relationship Id="rId48" Type="http://schemas.openxmlformats.org/officeDocument/2006/relationships/hyperlink" Target="https://ehis.uzis.cz/res/file/letak-ehis-2019-06.pdf" TargetMode="External"/><Relationship Id="rId56" Type="http://schemas.microsoft.com/office/2011/relationships/commentsExtended" Target="commentsExtended.xml"/><Relationship Id="rId8" Type="http://schemas.openxmlformats.org/officeDocument/2006/relationships/footer" Target="footer1.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cuscz.cz/o-nas/rocenka-cus/rocenka-cus-2019.html" TargetMode="External"/><Relationship Id="rId1" Type="http://schemas.openxmlformats.org/officeDocument/2006/relationships/hyperlink" Target="http://apl.czso.cz/pll/stazo/STAZO.STAZ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DERA~1\AppData\Local\Temp\Publikace%20bar%20CZ_lide%20a%20spolecnost_2016-12-05.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ublikace%20Ekonomika%20sportu\2019\Sport_SBS_2008-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Publikace%20Ekonomika%20sportu\2017\podklady%20pro%20graf%20SILK.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Publikace%20Ekonomika%20sportu\2019\VSIT\Sportovni%20potreby%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ublikace%20Ekonomika%20sportu\2017\DATA%202017%20VSP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lan\Desktop\home%20office%20CSU\Sport%202021\sport_vsps_2019_vypoct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Publikace%20Ekonomika%20sportu\2019\&#268;l&#225;nek\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Publikace%20Ekonomika%20sportu\2019\EHIS%20-%20data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Publikace%20Ekonomika%20sportu\2019\Kopie%20-%20sport_vek_wgt_spec-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ilan\Desktop\home%20office%20CSU\Sport%202021\EHIS%20-%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4250440917107582E-2"/>
          <c:y val="0.28165795647225511"/>
          <c:w val="0.9603130517776145"/>
          <c:h val="0.59296773743989994"/>
        </c:manualLayout>
      </c:layout>
      <c:lineChart>
        <c:grouping val="standard"/>
        <c:ser>
          <c:idx val="0"/>
          <c:order val="0"/>
          <c:tx>
            <c:strRef>
              <c:f>List1!$A$22</c:f>
              <c:strCache>
                <c:ptCount val="1"/>
                <c:pt idx="0">
                  <c:v>93.11 Provozování sportovních zařízení</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List1!$B$22:$J$22</c:f>
              <c:numCache>
                <c:formatCode>0.00</c:formatCode>
                <c:ptCount val="9"/>
                <c:pt idx="0">
                  <c:v>9.3296303451320863</c:v>
                </c:pt>
                <c:pt idx="1">
                  <c:v>8.7179245976997759</c:v>
                </c:pt>
                <c:pt idx="2">
                  <c:v>10.59207474320578</c:v>
                </c:pt>
                <c:pt idx="3">
                  <c:v>9.5642472164698216</c:v>
                </c:pt>
                <c:pt idx="4">
                  <c:v>10.83768145902812</c:v>
                </c:pt>
                <c:pt idx="5">
                  <c:v>11.109793523766585</c:v>
                </c:pt>
                <c:pt idx="6">
                  <c:v>11.187078964528368</c:v>
                </c:pt>
                <c:pt idx="7">
                  <c:v>12.776597906085374</c:v>
                </c:pt>
                <c:pt idx="8">
                  <c:v>12.947605216887377</c:v>
                </c:pt>
              </c:numCache>
            </c:numRef>
          </c:val>
          <c:extLst xmlns:c16r2="http://schemas.microsoft.com/office/drawing/2015/06/chart">
            <c:ext xmlns:c16="http://schemas.microsoft.com/office/drawing/2014/chart" uri="{C3380CC4-5D6E-409C-BE32-E72D297353CC}">
              <c16:uniqueId val="{00000000-8AE7-4615-834D-8B8E5A4AF84C}"/>
            </c:ext>
          </c:extLst>
        </c:ser>
        <c:ser>
          <c:idx val="1"/>
          <c:order val="1"/>
          <c:tx>
            <c:strRef>
              <c:f>List1!$A$23</c:f>
              <c:strCache>
                <c:ptCount val="1"/>
                <c:pt idx="0">
                  <c:v>93.12 Činnosti sportovních klubů</c:v>
                </c:pt>
              </c:strCache>
            </c:strRef>
          </c:tx>
          <c:dLbls>
            <c:dLbl>
              <c:idx val="0"/>
              <c:layout>
                <c:manualLayout>
                  <c:x val="-2.6052819786415833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E7-4615-834D-8B8E5A4AF84C}"/>
                </c:ext>
              </c:extLst>
            </c:dLbl>
            <c:dLbl>
              <c:idx val="1"/>
              <c:layout>
                <c:manualLayout>
                  <c:x val="-3.4871161938091096E-2"/>
                  <c:y val="5.15856199385168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E7-4615-834D-8B8E5A4AF84C}"/>
                </c:ext>
              </c:extLst>
            </c:dLbl>
            <c:dLbl>
              <c:idx val="2"/>
              <c:layout>
                <c:manualLayout>
                  <c:x val="-3.4871161938091082E-2"/>
                  <c:y val="4.647940668214344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E7-4615-834D-8B8E5A4AF84C}"/>
                </c:ext>
              </c:extLst>
            </c:dLbl>
            <c:dLbl>
              <c:idx val="3"/>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E7-4615-834D-8B8E5A4AF84C}"/>
                </c:ext>
              </c:extLst>
            </c:dLbl>
            <c:dLbl>
              <c:idx val="4"/>
              <c:layout>
                <c:manualLayout>
                  <c:x val="-3.4871161938091082E-2"/>
                  <c:y val="5.158561993851673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AE7-4615-834D-8B8E5A4AF84C}"/>
                </c:ext>
              </c:extLst>
            </c:dLbl>
            <c:dLbl>
              <c:idx val="5"/>
              <c:layout>
                <c:manualLayout>
                  <c:x val="-3.4871161938091082E-2"/>
                  <c:y val="4.137319342577046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AE7-4615-834D-8B8E5A4AF84C}"/>
                </c:ext>
              </c:extLst>
            </c:dLbl>
            <c:dLbl>
              <c:idx val="6"/>
              <c:layout>
                <c:manualLayout>
                  <c:x val="-3.5405643738977317E-2"/>
                  <c:y val="6.0559689220582823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AE7-4615-834D-8B8E5A4AF84C}"/>
                </c:ext>
              </c:extLst>
            </c:dLbl>
            <c:dLbl>
              <c:idx val="7"/>
              <c:layout>
                <c:manualLayout>
                  <c:x val="-3.5405643738977317E-2"/>
                  <c:y val="5.545347596420992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AE7-4615-834D-8B8E5A4AF84C}"/>
                </c:ext>
              </c:extLst>
            </c:dLbl>
            <c:dLbl>
              <c:idx val="8"/>
              <c:layout>
                <c:manualLayout>
                  <c:x val="-3.5405643738977317E-2"/>
                  <c:y val="5.545347596420999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AE7-4615-834D-8B8E5A4AF84C}"/>
                </c:ext>
              </c:extLst>
            </c:dLbl>
            <c:numFmt formatCode="#,##0.0" sourceLinked="0"/>
            <c:spPr>
              <a:noFill/>
              <a:ln>
                <a:noFill/>
              </a:ln>
              <a:effectLst/>
            </c:spPr>
            <c:txPr>
              <a:bodyPr/>
              <a:lstStyle/>
              <a:p>
                <a:pPr>
                  <a:defRPr>
                    <a:latin typeface="+mj-lt"/>
                  </a:defRPr>
                </a:pPr>
                <a:endParaRPr lang="cs-CZ"/>
              </a:p>
            </c:txPr>
            <c:dLblPos val="b"/>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List1!$B$23:$J$23</c:f>
              <c:numCache>
                <c:formatCode>0.00</c:formatCode>
                <c:ptCount val="9"/>
                <c:pt idx="0">
                  <c:v>4.1288772606918798</c:v>
                </c:pt>
                <c:pt idx="1">
                  <c:v>3.922594112360811</c:v>
                </c:pt>
                <c:pt idx="2">
                  <c:v>3.9408438664438123</c:v>
                </c:pt>
                <c:pt idx="3">
                  <c:v>3.9829481715834367</c:v>
                </c:pt>
                <c:pt idx="4">
                  <c:v>3.9353446912272427</c:v>
                </c:pt>
                <c:pt idx="5">
                  <c:v>4.3621180783941345</c:v>
                </c:pt>
                <c:pt idx="6">
                  <c:v>5.3725946847399975</c:v>
                </c:pt>
                <c:pt idx="7">
                  <c:v>5.4544152603676901</c:v>
                </c:pt>
                <c:pt idx="8">
                  <c:v>5.6932146709999598</c:v>
                </c:pt>
              </c:numCache>
            </c:numRef>
          </c:val>
          <c:extLst xmlns:c16r2="http://schemas.microsoft.com/office/drawing/2015/06/chart">
            <c:ext xmlns:c16="http://schemas.microsoft.com/office/drawing/2014/chart" uri="{C3380CC4-5D6E-409C-BE32-E72D297353CC}">
              <c16:uniqueId val="{0000000A-8AE7-4615-834D-8B8E5A4AF84C}"/>
            </c:ext>
          </c:extLst>
        </c:ser>
        <c:ser>
          <c:idx val="2"/>
          <c:order val="2"/>
          <c:tx>
            <c:strRef>
              <c:f>List1!$A$24</c:f>
              <c:strCache>
                <c:ptCount val="1"/>
                <c:pt idx="0">
                  <c:v>93.13 Činnosti fitcenter + 93.19 Ostatní sportovní činnosti</c:v>
                </c:pt>
              </c:strCache>
            </c:strRef>
          </c:tx>
          <c:dLbls>
            <c:dLbl>
              <c:idx val="3"/>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AE7-4615-834D-8B8E5A4AF84C}"/>
                </c:ext>
              </c:extLst>
            </c:dLbl>
            <c:dLbl>
              <c:idx val="4"/>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AE7-4615-834D-8B8E5A4AF84C}"/>
                </c:ext>
              </c:extLst>
            </c:dLbl>
            <c:dLbl>
              <c:idx val="5"/>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AE7-4615-834D-8B8E5A4AF84C}"/>
                </c:ext>
              </c:extLst>
            </c:dLbl>
            <c:dLbl>
              <c:idx val="6"/>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AE7-4615-834D-8B8E5A4AF84C}"/>
                </c:ext>
              </c:extLst>
            </c:dLbl>
            <c:dLbl>
              <c:idx val="7"/>
              <c:layout>
                <c:manualLayout>
                  <c:x val="-3.4871161938091082E-2"/>
                  <c:y val="-6.179804645126223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AE7-4615-834D-8B8E5A4AF84C}"/>
                </c:ext>
              </c:extLst>
            </c:dLbl>
            <c:dLbl>
              <c:idx val="8"/>
              <c:layout>
                <c:manualLayout>
                  <c:x val="-3.4871161938091082E-2"/>
                  <c:y val="-5.669183319488927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AE7-4615-834D-8B8E5A4AF84C}"/>
                </c:ext>
              </c:extLst>
            </c:dLbl>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List1!$B$24:$J$24</c:f>
              <c:numCache>
                <c:formatCode>0.00</c:formatCode>
                <c:ptCount val="9"/>
                <c:pt idx="0">
                  <c:v>3.4433605392959032</c:v>
                </c:pt>
                <c:pt idx="1">
                  <c:v>3.3656281464204443</c:v>
                </c:pt>
                <c:pt idx="2">
                  <c:v>4.4800743776675755</c:v>
                </c:pt>
                <c:pt idx="3">
                  <c:v>4.5904250662676755</c:v>
                </c:pt>
                <c:pt idx="4">
                  <c:v>5.027652881202922</c:v>
                </c:pt>
                <c:pt idx="5">
                  <c:v>5.7571057694210355</c:v>
                </c:pt>
                <c:pt idx="6">
                  <c:v>6.1779157303468919</c:v>
                </c:pt>
                <c:pt idx="7">
                  <c:v>7.1919039253607302</c:v>
                </c:pt>
                <c:pt idx="8">
                  <c:v>7.6736390157734924</c:v>
                </c:pt>
              </c:numCache>
            </c:numRef>
          </c:val>
          <c:extLst xmlns:c16r2="http://schemas.microsoft.com/office/drawing/2015/06/chart">
            <c:ext xmlns:c16="http://schemas.microsoft.com/office/drawing/2014/chart" uri="{C3380CC4-5D6E-409C-BE32-E72D297353CC}">
              <c16:uniqueId val="{00000011-8AE7-4615-834D-8B8E5A4AF84C}"/>
            </c:ext>
          </c:extLst>
        </c:ser>
        <c:ser>
          <c:idx val="3"/>
          <c:order val="3"/>
          <c:tx>
            <c:strRef>
              <c:f>List1!$A$25</c:f>
              <c:strCache>
                <c:ptCount val="1"/>
                <c:pt idx="0">
                  <c:v>93.1 Celkem</c:v>
                </c:pt>
              </c:strCache>
            </c:strRef>
          </c:tx>
          <c:dLbls>
            <c:numFmt formatCode="#,##0.0" sourceLinked="0"/>
            <c:spPr>
              <a:noFill/>
              <a:ln>
                <a:noFill/>
              </a:ln>
              <a:effectLst/>
            </c:spPr>
            <c:txPr>
              <a:bodyPr/>
              <a:lstStyle/>
              <a:p>
                <a:pPr>
                  <a:defRPr>
                    <a:latin typeface="+mj-lt"/>
                  </a:defRPr>
                </a:pPr>
                <a:endParaRPr lang="cs-CZ"/>
              </a:p>
            </c:txPr>
            <c:dLblPos val="t"/>
            <c:showVal val="1"/>
            <c:extLst xmlns:c16r2="http://schemas.microsoft.com/office/drawing/2015/06/chart">
              <c:ext xmlns:c15="http://schemas.microsoft.com/office/drawing/2012/chart" uri="{CE6537A1-D6FC-4f65-9D91-7224C49458BB}">
                <c15:showLeaderLines val="0"/>
              </c:ext>
            </c:extLst>
          </c:dLbls>
          <c:cat>
            <c:strRef>
              <c:f>List1!$B$21:$J$21</c:f>
              <c:strCache>
                <c:ptCount val="9"/>
                <c:pt idx="0">
                  <c:v>2008</c:v>
                </c:pt>
                <c:pt idx="1">
                  <c:v>2010</c:v>
                </c:pt>
                <c:pt idx="2">
                  <c:v>2012</c:v>
                </c:pt>
                <c:pt idx="3">
                  <c:v>2014</c:v>
                </c:pt>
                <c:pt idx="4">
                  <c:v>2015</c:v>
                </c:pt>
                <c:pt idx="5">
                  <c:v>2016</c:v>
                </c:pt>
                <c:pt idx="6">
                  <c:v>2017</c:v>
                </c:pt>
                <c:pt idx="7">
                  <c:v>2018</c:v>
                </c:pt>
                <c:pt idx="8">
                  <c:v>2019</c:v>
                </c:pt>
              </c:strCache>
            </c:strRef>
          </c:cat>
          <c:val>
            <c:numRef>
              <c:f>List1!$B$25:$J$25</c:f>
              <c:numCache>
                <c:formatCode>0.00</c:formatCode>
                <c:ptCount val="9"/>
                <c:pt idx="0">
                  <c:v>16.901868145119931</c:v>
                </c:pt>
                <c:pt idx="1">
                  <c:v>16.006146856480989</c:v>
                </c:pt>
                <c:pt idx="2">
                  <c:v>19.012992987317187</c:v>
                </c:pt>
                <c:pt idx="3">
                  <c:v>18.137620454320881</c:v>
                </c:pt>
                <c:pt idx="4">
                  <c:v>19.80067903145828</c:v>
                </c:pt>
                <c:pt idx="5">
                  <c:v>21.229017371581634</c:v>
                </c:pt>
                <c:pt idx="6">
                  <c:v>22.737589379615326</c:v>
                </c:pt>
                <c:pt idx="7">
                  <c:v>25.422917091813787</c:v>
                </c:pt>
                <c:pt idx="8">
                  <c:v>26.314458903660835</c:v>
                </c:pt>
              </c:numCache>
            </c:numRef>
          </c:val>
          <c:extLst xmlns:c16r2="http://schemas.microsoft.com/office/drawing/2015/06/chart">
            <c:ext xmlns:c16="http://schemas.microsoft.com/office/drawing/2014/chart" uri="{C3380CC4-5D6E-409C-BE32-E72D297353CC}">
              <c16:uniqueId val="{00000012-8AE7-4615-834D-8B8E5A4AF84C}"/>
            </c:ext>
          </c:extLst>
        </c:ser>
        <c:marker val="1"/>
        <c:axId val="175754240"/>
        <c:axId val="175756032"/>
      </c:lineChart>
      <c:catAx>
        <c:axId val="175754240"/>
        <c:scaling>
          <c:orientation val="minMax"/>
        </c:scaling>
        <c:axPos val="b"/>
        <c:numFmt formatCode="General" sourceLinked="0"/>
        <c:tickLblPos val="nextTo"/>
        <c:txPr>
          <a:bodyPr/>
          <a:lstStyle/>
          <a:p>
            <a:pPr>
              <a:defRPr>
                <a:latin typeface="+mj-lt"/>
              </a:defRPr>
            </a:pPr>
            <a:endParaRPr lang="cs-CZ"/>
          </a:p>
        </c:txPr>
        <c:crossAx val="175756032"/>
        <c:crosses val="autoZero"/>
        <c:auto val="1"/>
        <c:lblAlgn val="ctr"/>
        <c:lblOffset val="100"/>
      </c:catAx>
      <c:valAx>
        <c:axId val="175756032"/>
        <c:scaling>
          <c:orientation val="minMax"/>
        </c:scaling>
        <c:delete val="1"/>
        <c:axPos val="l"/>
        <c:numFmt formatCode="0.00" sourceLinked="1"/>
        <c:tickLblPos val="none"/>
        <c:crossAx val="175754240"/>
        <c:crosses val="autoZero"/>
        <c:crossBetween val="between"/>
      </c:valAx>
    </c:plotArea>
    <c:legend>
      <c:legendPos val="t"/>
      <c:layout>
        <c:manualLayout>
          <c:xMode val="edge"/>
          <c:yMode val="edge"/>
          <c:x val="0"/>
          <c:y val="3.0637279538237652E-2"/>
          <c:w val="1"/>
          <c:h val="0.28549200174013312"/>
        </c:manualLayout>
      </c:layout>
      <c:spPr>
        <a:ln>
          <a:noFill/>
        </a:ln>
      </c:spPr>
      <c:txPr>
        <a:bodyPr/>
        <a:lstStyle/>
        <a:p>
          <a:pPr>
            <a:defRPr>
              <a:latin typeface="+mj-lt"/>
            </a:defRPr>
          </a:pPr>
          <a:endParaRPr lang="cs-CZ"/>
        </a:p>
      </c:txPr>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Data!$A$37:$G$37</c:f>
              <c:strCache>
                <c:ptCount val="7"/>
                <c:pt idx="0">
                  <c:v>celkem</c:v>
                </c:pt>
                <c:pt idx="1">
                  <c:v>15–24 let</c:v>
                </c:pt>
                <c:pt idx="2">
                  <c:v>25–34 let</c:v>
                </c:pt>
                <c:pt idx="3">
                  <c:v>35–44 let</c:v>
                </c:pt>
                <c:pt idx="4">
                  <c:v>45–54 let</c:v>
                </c:pt>
                <c:pt idx="5">
                  <c:v>55–64 let</c:v>
                </c:pt>
                <c:pt idx="6">
                  <c:v>75 a více let</c:v>
                </c:pt>
              </c:strCache>
            </c:strRef>
          </c:cat>
          <c:val>
            <c:numRef>
              <c:f>Data!$A$38:$G$38</c:f>
              <c:numCache>
                <c:formatCode>0.000</c:formatCode>
                <c:ptCount val="7"/>
                <c:pt idx="0">
                  <c:v>0.26083115961003323</c:v>
                </c:pt>
                <c:pt idx="1">
                  <c:v>0.31470223444883216</c:v>
                </c:pt>
                <c:pt idx="2">
                  <c:v>0.29848660144171851</c:v>
                </c:pt>
                <c:pt idx="3">
                  <c:v>0.32663051563819601</c:v>
                </c:pt>
                <c:pt idx="4">
                  <c:v>0.27120341774973844</c:v>
                </c:pt>
                <c:pt idx="5">
                  <c:v>0.20960968069609642</c:v>
                </c:pt>
                <c:pt idx="6">
                  <c:v>9.0120307124947244E-2</c:v>
                </c:pt>
              </c:numCache>
            </c:numRef>
          </c:val>
          <c:extLst xmlns:c16r2="http://schemas.microsoft.com/office/drawing/2015/06/chart">
            <c:ext xmlns:c16="http://schemas.microsoft.com/office/drawing/2014/chart" uri="{C3380CC4-5D6E-409C-BE32-E72D297353CC}">
              <c16:uniqueId val="{00000000-646F-4198-B4D7-93FC453ECD39}"/>
            </c:ext>
          </c:extLst>
        </c:ser>
        <c:axId val="174481408"/>
        <c:axId val="174482944"/>
      </c:barChart>
      <c:catAx>
        <c:axId val="174481408"/>
        <c:scaling>
          <c:orientation val="minMax"/>
        </c:scaling>
        <c:axPos val="b"/>
        <c:numFmt formatCode="General" sourceLinked="0"/>
        <c:tickLblPos val="nextTo"/>
        <c:txPr>
          <a:bodyPr/>
          <a:lstStyle/>
          <a:p>
            <a:pPr>
              <a:defRPr>
                <a:latin typeface="+mj-lt"/>
              </a:defRPr>
            </a:pPr>
            <a:endParaRPr lang="cs-CZ"/>
          </a:p>
        </c:txPr>
        <c:crossAx val="174482944"/>
        <c:crosses val="autoZero"/>
        <c:auto val="1"/>
        <c:lblAlgn val="ctr"/>
        <c:lblOffset val="100"/>
      </c:catAx>
      <c:valAx>
        <c:axId val="174482944"/>
        <c:scaling>
          <c:orientation val="minMax"/>
        </c:scaling>
        <c:delete val="1"/>
        <c:axPos val="l"/>
        <c:numFmt formatCode="0.000" sourceLinked="1"/>
        <c:tickLblPos val="none"/>
        <c:crossAx val="174481408"/>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385648106790541"/>
          <c:y val="0.13942297753321375"/>
          <c:w val="0.83766425469101924"/>
          <c:h val="0.80394896583872966"/>
        </c:manualLayout>
      </c:layout>
      <c:barChart>
        <c:barDir val="bar"/>
        <c:grouping val="percentStacked"/>
        <c:ser>
          <c:idx val="0"/>
          <c:order val="0"/>
          <c:tx>
            <c:strRef>
              <c:f>Sheet1!$J$95</c:f>
              <c:strCache>
                <c:ptCount val="1"/>
                <c:pt idx="0">
                  <c:v>nechodí (alespoň 10 minut)</c:v>
                </c:pt>
              </c:strCache>
            </c:strRef>
          </c:tx>
          <c:spPr>
            <a:solidFill>
              <a:schemeClr val="accent2">
                <a:lumMod val="75000"/>
              </a:schemeClr>
            </a:solidFill>
          </c:spPr>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Sheet1!$K$95:$R$95</c:f>
              <c:numCache>
                <c:formatCode>General</c:formatCode>
                <c:ptCount val="8"/>
                <c:pt idx="0">
                  <c:v>0.2336570760511919</c:v>
                </c:pt>
                <c:pt idx="1">
                  <c:v>0.10442932905558377</c:v>
                </c:pt>
                <c:pt idx="2">
                  <c:v>0.10819050082535067</c:v>
                </c:pt>
                <c:pt idx="3">
                  <c:v>0.12340022642949262</c:v>
                </c:pt>
                <c:pt idx="4">
                  <c:v>0.10028782111215635</c:v>
                </c:pt>
                <c:pt idx="5">
                  <c:v>6.3265528294248294E-2</c:v>
                </c:pt>
                <c:pt idx="6">
                  <c:v>3.5184469562016853E-2</c:v>
                </c:pt>
                <c:pt idx="7">
                  <c:v>0.10547936229143368</c:v>
                </c:pt>
              </c:numCache>
            </c:numRef>
          </c:val>
          <c:extLst xmlns:c16r2="http://schemas.microsoft.com/office/drawing/2015/06/chart">
            <c:ext xmlns:c16="http://schemas.microsoft.com/office/drawing/2014/chart" uri="{C3380CC4-5D6E-409C-BE32-E72D297353CC}">
              <c16:uniqueId val="{00000000-BCE7-45ED-A7ED-4A7C54467C69}"/>
            </c:ext>
          </c:extLst>
        </c:ser>
        <c:ser>
          <c:idx val="1"/>
          <c:order val="1"/>
          <c:tx>
            <c:strRef>
              <c:f>Sheet1!$J$96</c:f>
              <c:strCache>
                <c:ptCount val="1"/>
                <c:pt idx="0">
                  <c:v>10–29 minut</c:v>
                </c:pt>
              </c:strCache>
            </c:strRef>
          </c:tx>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Sheet1!$K$96:$R$96</c:f>
              <c:numCache>
                <c:formatCode>General</c:formatCode>
                <c:ptCount val="8"/>
                <c:pt idx="0">
                  <c:v>0.44651586807247373</c:v>
                </c:pt>
                <c:pt idx="1">
                  <c:v>0.37331331630233411</c:v>
                </c:pt>
                <c:pt idx="2">
                  <c:v>0.38104611722274406</c:v>
                </c:pt>
                <c:pt idx="3">
                  <c:v>0.34511171452761258</c:v>
                </c:pt>
                <c:pt idx="4">
                  <c:v>0.35867028178306626</c:v>
                </c:pt>
                <c:pt idx="5">
                  <c:v>0.33907306598610093</c:v>
                </c:pt>
                <c:pt idx="6">
                  <c:v>0.31130113495457162</c:v>
                </c:pt>
                <c:pt idx="7">
                  <c:v>0.36172979172726788</c:v>
                </c:pt>
              </c:numCache>
            </c:numRef>
          </c:val>
          <c:extLst xmlns:c16r2="http://schemas.microsoft.com/office/drawing/2015/06/chart">
            <c:ext xmlns:c16="http://schemas.microsoft.com/office/drawing/2014/chart" uri="{C3380CC4-5D6E-409C-BE32-E72D297353CC}">
              <c16:uniqueId val="{00000001-BCE7-45ED-A7ED-4A7C54467C69}"/>
            </c:ext>
          </c:extLst>
        </c:ser>
        <c:ser>
          <c:idx val="2"/>
          <c:order val="2"/>
          <c:tx>
            <c:strRef>
              <c:f>Sheet1!$J$97</c:f>
              <c:strCache>
                <c:ptCount val="1"/>
                <c:pt idx="0">
                  <c:v>30–59 minut</c:v>
                </c:pt>
              </c:strCache>
            </c:strRef>
          </c:tx>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Sheet1!$K$97:$R$97</c:f>
              <c:numCache>
                <c:formatCode>General</c:formatCode>
                <c:ptCount val="8"/>
                <c:pt idx="0">
                  <c:v>0.20013898408269981</c:v>
                </c:pt>
                <c:pt idx="1">
                  <c:v>0.26758011140629318</c:v>
                </c:pt>
                <c:pt idx="2">
                  <c:v>0.25359806576245747</c:v>
                </c:pt>
                <c:pt idx="3">
                  <c:v>0.26859490435595157</c:v>
                </c:pt>
                <c:pt idx="4">
                  <c:v>0.28539564321599181</c:v>
                </c:pt>
                <c:pt idx="5">
                  <c:v>0.28066263770238731</c:v>
                </c:pt>
                <c:pt idx="6">
                  <c:v>0.32836179878148575</c:v>
                </c:pt>
                <c:pt idx="7">
                  <c:v>0.27143078295486656</c:v>
                </c:pt>
              </c:numCache>
            </c:numRef>
          </c:val>
          <c:extLst xmlns:c16r2="http://schemas.microsoft.com/office/drawing/2015/06/chart">
            <c:ext xmlns:c16="http://schemas.microsoft.com/office/drawing/2014/chart" uri="{C3380CC4-5D6E-409C-BE32-E72D297353CC}">
              <c16:uniqueId val="{00000002-BCE7-45ED-A7ED-4A7C54467C69}"/>
            </c:ext>
          </c:extLst>
        </c:ser>
        <c:ser>
          <c:idx val="3"/>
          <c:order val="3"/>
          <c:tx>
            <c:strRef>
              <c:f>Sheet1!$J$98</c:f>
              <c:strCache>
                <c:ptCount val="1"/>
                <c:pt idx="0">
                  <c:v>1 až 2 hodiny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Sheet1!$K$98:$R$98</c:f>
              <c:numCache>
                <c:formatCode>General</c:formatCode>
                <c:ptCount val="8"/>
                <c:pt idx="0">
                  <c:v>8.5787620146685228E-2</c:v>
                </c:pt>
                <c:pt idx="1">
                  <c:v>0.16796224789066252</c:v>
                </c:pt>
                <c:pt idx="2">
                  <c:v>0.14738938429969406</c:v>
                </c:pt>
                <c:pt idx="3">
                  <c:v>0.13498396340972371</c:v>
                </c:pt>
                <c:pt idx="4">
                  <c:v>0.12063716320424132</c:v>
                </c:pt>
                <c:pt idx="5">
                  <c:v>0.1340904502189765</c:v>
                </c:pt>
                <c:pt idx="6">
                  <c:v>0.20609077694589178</c:v>
                </c:pt>
                <c:pt idx="7">
                  <c:v>0.14186865048251623</c:v>
                </c:pt>
              </c:numCache>
            </c:numRef>
          </c:val>
          <c:extLst xmlns:c16r2="http://schemas.microsoft.com/office/drawing/2015/06/chart">
            <c:ext xmlns:c16="http://schemas.microsoft.com/office/drawing/2014/chart" uri="{C3380CC4-5D6E-409C-BE32-E72D297353CC}">
              <c16:uniqueId val="{00000003-BCE7-45ED-A7ED-4A7C54467C69}"/>
            </c:ext>
          </c:extLst>
        </c:ser>
        <c:ser>
          <c:idx val="4"/>
          <c:order val="4"/>
          <c:tx>
            <c:strRef>
              <c:f>Sheet1!$J$99</c:f>
              <c:strCache>
                <c:ptCount val="1"/>
                <c:pt idx="0">
                  <c:v>2 a více hodin</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Sheet1!$K$94:$R$94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Sheet1!$K$99:$R$99</c:f>
              <c:numCache>
                <c:formatCode>General</c:formatCode>
                <c:ptCount val="8"/>
                <c:pt idx="0">
                  <c:v>3.3900451646951525E-2</c:v>
                </c:pt>
                <c:pt idx="1">
                  <c:v>8.6714995345128706E-2</c:v>
                </c:pt>
                <c:pt idx="2">
                  <c:v>0.10977593188975963</c:v>
                </c:pt>
                <c:pt idx="3">
                  <c:v>0.12790919127722242</c:v>
                </c:pt>
                <c:pt idx="4">
                  <c:v>0.1350090906845467</c:v>
                </c:pt>
                <c:pt idx="5">
                  <c:v>0.18290831779828975</c:v>
                </c:pt>
                <c:pt idx="6">
                  <c:v>0.11906181975603709</c:v>
                </c:pt>
                <c:pt idx="7">
                  <c:v>0.11949141254392009</c:v>
                </c:pt>
              </c:numCache>
            </c:numRef>
          </c:val>
          <c:extLst xmlns:c16r2="http://schemas.microsoft.com/office/drawing/2015/06/chart">
            <c:ext xmlns:c16="http://schemas.microsoft.com/office/drawing/2014/chart" uri="{C3380CC4-5D6E-409C-BE32-E72D297353CC}">
              <c16:uniqueId val="{00000004-BCE7-45ED-A7ED-4A7C54467C69}"/>
            </c:ext>
          </c:extLst>
        </c:ser>
        <c:gapWidth val="100"/>
        <c:overlap val="100"/>
        <c:axId val="174525824"/>
        <c:axId val="174556288"/>
      </c:barChart>
      <c:catAx>
        <c:axId val="174525824"/>
        <c:scaling>
          <c:orientation val="minMax"/>
        </c:scaling>
        <c:axPos val="l"/>
        <c:numFmt formatCode="General" sourceLinked="0"/>
        <c:tickLblPos val="nextTo"/>
        <c:txPr>
          <a:bodyPr/>
          <a:lstStyle/>
          <a:p>
            <a:pPr>
              <a:defRPr>
                <a:latin typeface="+mj-lt"/>
              </a:defRPr>
            </a:pPr>
            <a:endParaRPr lang="cs-CZ"/>
          </a:p>
        </c:txPr>
        <c:crossAx val="174556288"/>
        <c:crosses val="autoZero"/>
        <c:auto val="1"/>
        <c:lblAlgn val="ctr"/>
        <c:lblOffset val="100"/>
      </c:catAx>
      <c:valAx>
        <c:axId val="174556288"/>
        <c:scaling>
          <c:orientation val="minMax"/>
        </c:scaling>
        <c:delete val="1"/>
        <c:axPos val="b"/>
        <c:numFmt formatCode="0%" sourceLinked="1"/>
        <c:tickLblPos val="none"/>
        <c:crossAx val="174525824"/>
        <c:crosses val="autoZero"/>
        <c:crossBetween val="between"/>
      </c:valAx>
    </c:plotArea>
    <c:legend>
      <c:legendPos val="t"/>
      <c:layout>
        <c:manualLayout>
          <c:xMode val="edge"/>
          <c:yMode val="edge"/>
          <c:x val="7.0983915472104522E-3"/>
          <c:y val="0"/>
          <c:w val="0.97939262399892324"/>
          <c:h val="6.3873379463930652E-2"/>
        </c:manualLayout>
      </c:layout>
      <c:txPr>
        <a:bodyPr/>
        <a:lstStyle/>
        <a:p>
          <a:pPr>
            <a:defRPr>
              <a:latin typeface="+mj-lt"/>
            </a:defRPr>
          </a:pPr>
          <a:endParaRPr lang="cs-CZ"/>
        </a:p>
      </c:txPr>
    </c:legend>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4250440917107582E-2"/>
          <c:y val="0.14938354927856237"/>
          <c:w val="0.9537021756577948"/>
          <c:h val="0.62305656237414764"/>
        </c:manualLayout>
      </c:layout>
      <c:barChart>
        <c:barDir val="col"/>
        <c:grouping val="clustered"/>
        <c:ser>
          <c:idx val="0"/>
          <c:order val="0"/>
          <c:tx>
            <c:strRef>
              <c:f>List2!$C$2</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List2!$C$3:$C$8</c:f>
              <c:numCache>
                <c:formatCode>General</c:formatCode>
                <c:ptCount val="6"/>
                <c:pt idx="0">
                  <c:v>0.28225582667169025</c:v>
                </c:pt>
                <c:pt idx="1">
                  <c:v>0.29655694670888438</c:v>
                </c:pt>
                <c:pt idx="2">
                  <c:v>2.9302832162151071E-2</c:v>
                </c:pt>
                <c:pt idx="3">
                  <c:v>0.19544727044662899</c:v>
                </c:pt>
                <c:pt idx="4">
                  <c:v>5.0814400399252634E-2</c:v>
                </c:pt>
                <c:pt idx="5">
                  <c:v>0.14562272361139528</c:v>
                </c:pt>
              </c:numCache>
            </c:numRef>
          </c:val>
          <c:extLst xmlns:c16r2="http://schemas.microsoft.com/office/drawing/2015/06/chart">
            <c:ext xmlns:c16="http://schemas.microsoft.com/office/drawing/2014/chart" uri="{C3380CC4-5D6E-409C-BE32-E72D297353CC}">
              <c16:uniqueId val="{00000000-6058-4221-8050-5D83BC3D5299}"/>
            </c:ext>
          </c:extLst>
        </c:ser>
        <c:ser>
          <c:idx val="1"/>
          <c:order val="1"/>
          <c:tx>
            <c:strRef>
              <c:f>List2!$D$2</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List2!$B$3:$B$8</c:f>
              <c:strCache>
                <c:ptCount val="6"/>
                <c:pt idx="0">
                  <c:v>ano, 1-3 krát</c:v>
                </c:pt>
                <c:pt idx="1">
                  <c:v>ano, více než 3krát</c:v>
                </c:pt>
                <c:pt idx="2">
                  <c:v>ne, nemohl(a) jsem si to dovolit</c:v>
                </c:pt>
                <c:pt idx="3">
                  <c:v>ne, neměl(a) jsem zájem</c:v>
                </c:pt>
                <c:pt idx="4">
                  <c:v>ne, neměl(a) jsem čas</c:v>
                </c:pt>
                <c:pt idx="5">
                  <c:v>ne, z jiného důvodu</c:v>
                </c:pt>
              </c:strCache>
            </c:strRef>
          </c:cat>
          <c:val>
            <c:numRef>
              <c:f>List2!$D$3:$D$8</c:f>
              <c:numCache>
                <c:formatCode>General</c:formatCode>
                <c:ptCount val="6"/>
                <c:pt idx="0">
                  <c:v>0.15811819745884653</c:v>
                </c:pt>
                <c:pt idx="1">
                  <c:v>0.1003723646112505</c:v>
                </c:pt>
                <c:pt idx="2">
                  <c:v>3.055694589074949E-2</c:v>
                </c:pt>
                <c:pt idx="3">
                  <c:v>0.45809128076018429</c:v>
                </c:pt>
                <c:pt idx="4">
                  <c:v>3.9610180574826216E-2</c:v>
                </c:pt>
                <c:pt idx="5">
                  <c:v>0.21325103070414544</c:v>
                </c:pt>
              </c:numCache>
            </c:numRef>
          </c:val>
          <c:extLst xmlns:c16r2="http://schemas.microsoft.com/office/drawing/2015/06/chart">
            <c:ext xmlns:c16="http://schemas.microsoft.com/office/drawing/2014/chart" uri="{C3380CC4-5D6E-409C-BE32-E72D297353CC}">
              <c16:uniqueId val="{00000001-6058-4221-8050-5D83BC3D5299}"/>
            </c:ext>
          </c:extLst>
        </c:ser>
        <c:axId val="174574208"/>
        <c:axId val="174584192"/>
      </c:barChart>
      <c:catAx>
        <c:axId val="174574208"/>
        <c:scaling>
          <c:orientation val="minMax"/>
        </c:scaling>
        <c:axPos val="b"/>
        <c:numFmt formatCode="General" sourceLinked="0"/>
        <c:tickLblPos val="nextTo"/>
        <c:txPr>
          <a:bodyPr/>
          <a:lstStyle/>
          <a:p>
            <a:pPr>
              <a:defRPr>
                <a:latin typeface="+mj-lt"/>
              </a:defRPr>
            </a:pPr>
            <a:endParaRPr lang="cs-CZ"/>
          </a:p>
        </c:txPr>
        <c:crossAx val="174584192"/>
        <c:crosses val="autoZero"/>
        <c:auto val="1"/>
        <c:lblAlgn val="ctr"/>
        <c:lblOffset val="100"/>
      </c:catAx>
      <c:valAx>
        <c:axId val="174584192"/>
        <c:scaling>
          <c:orientation val="minMax"/>
        </c:scaling>
        <c:delete val="1"/>
        <c:axPos val="l"/>
        <c:numFmt formatCode="General" sourceLinked="1"/>
        <c:tickLblPos val="none"/>
        <c:crossAx val="174574208"/>
        <c:crosses val="autoZero"/>
        <c:crossBetween val="between"/>
      </c:valAx>
      <c:spPr>
        <a:noFill/>
        <a:ln w="25400">
          <a:noFill/>
        </a:ln>
      </c:spPr>
    </c:plotArea>
    <c:legend>
      <c:legendPos val="t"/>
      <c:layout>
        <c:manualLayout>
          <c:xMode val="edge"/>
          <c:yMode val="edge"/>
          <c:x val="0.41758452094315085"/>
          <c:y val="0"/>
          <c:w val="0.15911134248715125"/>
          <c:h val="0.12756905386826822"/>
        </c:manualLayout>
      </c:layout>
      <c:txPr>
        <a:bodyPr/>
        <a:lstStyle/>
        <a:p>
          <a:pPr>
            <a:defRPr>
              <a:latin typeface="+mj-lt"/>
            </a:defRPr>
          </a:pPr>
          <a:endParaRPr lang="cs-CZ"/>
        </a:p>
      </c:txPr>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6805555555555555"/>
          <c:y val="0.11342592592592612"/>
          <c:w val="0.45555555555555555"/>
          <c:h val="0.75925925925925963"/>
        </c:manualLayout>
      </c:layout>
      <c:doughnutChart>
        <c:varyColors val="1"/>
        <c:ser>
          <c:idx val="0"/>
          <c:order val="0"/>
          <c:dLbls>
            <c:dLbl>
              <c:idx val="0"/>
              <c:layout>
                <c:manualLayout>
                  <c:x val="3.333333333333334E-2"/>
                  <c:y val="-0.15277777777777776"/>
                </c:manualLayout>
              </c:layout>
              <c:tx>
                <c:rich>
                  <a:bodyPr/>
                  <a:lstStyle/>
                  <a:p>
                    <a:pPr>
                      <a:defRPr>
                        <a:latin typeface="+mj-lt"/>
                      </a:defRPr>
                    </a:pPr>
                    <a:r>
                      <a:rPr lang="en-US">
                        <a:latin typeface="+mj-lt"/>
                      </a:rPr>
                      <a:t>každý den; 7%</a:t>
                    </a:r>
                    <a:endParaRPr lang="en-US"/>
                  </a:p>
                </c:rich>
              </c:tx>
              <c:numFmt formatCode="0%" sourceLinked="0"/>
              <c:spPr>
                <a:ln>
                  <a:noFill/>
                </a:ln>
              </c:sp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06-4AEE-8E37-348D7F9A79B1}"/>
                </c:ext>
              </c:extLst>
            </c:dLbl>
            <c:dLbl>
              <c:idx val="1"/>
              <c:layout>
                <c:manualLayout>
                  <c:x val="0.16666666666666666"/>
                  <c:y val="-2.7777777777778002E-2"/>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06-4AEE-8E37-348D7F9A79B1}"/>
                </c:ext>
              </c:extLst>
            </c:dLbl>
            <c:dLbl>
              <c:idx val="2"/>
              <c:layout>
                <c:manualLayout>
                  <c:x val="0"/>
                  <c:y val="0.15740740740740897"/>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06-4AEE-8E37-348D7F9A79B1}"/>
                </c:ext>
              </c:extLst>
            </c:dLbl>
            <c:dLbl>
              <c:idx val="3"/>
              <c:layout>
                <c:manualLayout>
                  <c:x val="-0.16666666666666666"/>
                  <c:y val="-1.3888888888888963E-2"/>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06-4AEE-8E37-348D7F9A79B1}"/>
                </c:ext>
              </c:extLst>
            </c:dLbl>
            <c:dLbl>
              <c:idx val="4"/>
              <c:layout>
                <c:manualLayout>
                  <c:x val="-0.10555555555555562"/>
                  <c:y val="-0.14814814814814872"/>
                </c:manualLayout>
              </c:layout>
              <c:numFmt formatCode="0%" sourceLinked="0"/>
              <c:spPr>
                <a:ln>
                  <a:noFill/>
                </a:ln>
              </c:spPr>
              <c:txPr>
                <a:bodyPr/>
                <a:lstStyle/>
                <a:p>
                  <a:pPr>
                    <a:defRPr>
                      <a:latin typeface="+mj-lt"/>
                    </a:defRPr>
                  </a:pPr>
                  <a:endParaRPr lang="cs-CZ"/>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06-4AEE-8E37-348D7F9A79B1}"/>
                </c:ext>
              </c:extLst>
            </c:dLbl>
            <c:spPr>
              <a:ln>
                <a:noFill/>
              </a:ln>
            </c:spPr>
            <c:txPr>
              <a:bodyPr/>
              <a:lstStyle/>
              <a:p>
                <a:pPr>
                  <a:defRPr>
                    <a:latin typeface="+mj-lt"/>
                  </a:defRPr>
                </a:pPr>
                <a:endParaRPr lang="cs-CZ"/>
              </a:p>
            </c:txPr>
            <c:showVal val="1"/>
            <c:showCatName val="1"/>
            <c:showLeaderLines val="1"/>
            <c:extLst xmlns:c16r2="http://schemas.microsoft.com/office/drawing/2015/06/chart">
              <c:ext xmlns:c15="http://schemas.microsoft.com/office/drawing/2012/chart" uri="{CE6537A1-D6FC-4f65-9D91-7224C49458BB}"/>
            </c:extLst>
          </c:dLbls>
          <c:cat>
            <c:strRef>
              <c:f>List1!$A$1:$A$5</c:f>
              <c:strCache>
                <c:ptCount val="5"/>
                <c:pt idx="0">
                  <c:v>Každý den</c:v>
                </c:pt>
                <c:pt idx="1">
                  <c:v>alespoň jednou týdně</c:v>
                </c:pt>
                <c:pt idx="2">
                  <c:v>alespoň jednou měsíčně</c:v>
                </c:pt>
                <c:pt idx="3">
                  <c:v>příležitostně</c:v>
                </c:pt>
                <c:pt idx="4">
                  <c:v>nesleduje</c:v>
                </c:pt>
              </c:strCache>
            </c:strRef>
          </c:cat>
          <c:val>
            <c:numRef>
              <c:f>List1!$B$1:$B$5</c:f>
              <c:numCache>
                <c:formatCode>General</c:formatCode>
                <c:ptCount val="5"/>
                <c:pt idx="0">
                  <c:v>7.0000000000000021E-2</c:v>
                </c:pt>
                <c:pt idx="1">
                  <c:v>0.34</c:v>
                </c:pt>
                <c:pt idx="2">
                  <c:v>0.14000000000000001</c:v>
                </c:pt>
                <c:pt idx="3">
                  <c:v>0.34</c:v>
                </c:pt>
                <c:pt idx="4">
                  <c:v>0.11</c:v>
                </c:pt>
              </c:numCache>
            </c:numRef>
          </c:val>
          <c:extLst xmlns:c16r2="http://schemas.microsoft.com/office/drawing/2015/06/chart">
            <c:ext xmlns:c16="http://schemas.microsoft.com/office/drawing/2014/chart" uri="{C3380CC4-5D6E-409C-BE32-E72D297353CC}">
              <c16:uniqueId val="{00000005-7F06-4AEE-8E37-348D7F9A79B1}"/>
            </c:ext>
          </c:extLst>
        </c:ser>
        <c:firstSliceAng val="0"/>
        <c:holeSize val="50"/>
      </c:doughnutChart>
    </c:plotArea>
    <c:plotVisOnly val="1"/>
    <c:dispBlanksAs val="zero"/>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 sourceLinked="0"/>
            <c:txPr>
              <a:bodyPr/>
              <a:lstStyle/>
              <a:p>
                <a:pPr>
                  <a:defRPr>
                    <a:latin typeface="+mj-lt"/>
                  </a:defRPr>
                </a:pPr>
                <a:endParaRPr lang="cs-CZ"/>
              </a:p>
            </c:txPr>
            <c:showVal val="1"/>
          </c:dLbls>
          <c:cat>
            <c:strRef>
              <c:f>List1!$B$11:$B$17</c:f>
              <c:strCache>
                <c:ptCount val="7"/>
                <c:pt idx="0">
                  <c:v>celkem</c:v>
                </c:pt>
                <c:pt idx="1">
                  <c:v>16–24 let</c:v>
                </c:pt>
                <c:pt idx="2">
                  <c:v>25–34 let</c:v>
                </c:pt>
                <c:pt idx="3">
                  <c:v>35–44 let</c:v>
                </c:pt>
                <c:pt idx="4">
                  <c:v>45–54 let</c:v>
                </c:pt>
                <c:pt idx="5">
                  <c:v>55–64 let</c:v>
                </c:pt>
                <c:pt idx="6">
                  <c:v>65+</c:v>
                </c:pt>
              </c:strCache>
            </c:strRef>
          </c:cat>
          <c:val>
            <c:numRef>
              <c:f>List1!$C$11:$C$17</c:f>
              <c:numCache>
                <c:formatCode>General</c:formatCode>
                <c:ptCount val="7"/>
                <c:pt idx="0">
                  <c:v>0.126</c:v>
                </c:pt>
                <c:pt idx="1">
                  <c:v>0.23860999999999999</c:v>
                </c:pt>
                <c:pt idx="2">
                  <c:v>0.24933000000000036</c:v>
                </c:pt>
                <c:pt idx="3">
                  <c:v>0.17309000000000024</c:v>
                </c:pt>
                <c:pt idx="4">
                  <c:v>0.11535000000000001</c:v>
                </c:pt>
                <c:pt idx="5">
                  <c:v>6.3280000000000003E-2</c:v>
                </c:pt>
                <c:pt idx="6">
                  <c:v>9.0000000000000028E-3</c:v>
                </c:pt>
              </c:numCache>
            </c:numRef>
          </c:val>
        </c:ser>
        <c:axId val="176588672"/>
        <c:axId val="176590208"/>
      </c:barChart>
      <c:catAx>
        <c:axId val="176588672"/>
        <c:scaling>
          <c:orientation val="minMax"/>
        </c:scaling>
        <c:axPos val="b"/>
        <c:tickLblPos val="nextTo"/>
        <c:txPr>
          <a:bodyPr/>
          <a:lstStyle/>
          <a:p>
            <a:pPr>
              <a:defRPr>
                <a:latin typeface="+mj-lt"/>
              </a:defRPr>
            </a:pPr>
            <a:endParaRPr lang="cs-CZ"/>
          </a:p>
        </c:txPr>
        <c:crossAx val="176590208"/>
        <c:crosses val="autoZero"/>
        <c:auto val="1"/>
        <c:lblAlgn val="ctr"/>
        <c:lblOffset val="100"/>
      </c:catAx>
      <c:valAx>
        <c:axId val="176590208"/>
        <c:scaling>
          <c:orientation val="minMax"/>
        </c:scaling>
        <c:delete val="1"/>
        <c:axPos val="l"/>
        <c:numFmt formatCode="General" sourceLinked="1"/>
        <c:tickLblPos val="none"/>
        <c:crossAx val="176588672"/>
        <c:crosses val="autoZero"/>
        <c:crossBetween val="between"/>
      </c:valAx>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3939822590669321"/>
          <c:y val="0.30213454601597262"/>
          <c:w val="0.47162755340513929"/>
          <c:h val="0.62597838906500325"/>
        </c:manualLayout>
      </c:layout>
      <c:doughnutChart>
        <c:varyColors val="1"/>
        <c:ser>
          <c:idx val="0"/>
          <c:order val="0"/>
          <c:dLbls>
            <c:numFmt formatCode="0.0%" sourceLinked="0"/>
            <c:spPr>
              <a:noFill/>
              <a:ln>
                <a:noFill/>
              </a:ln>
              <a:effectLst/>
            </c:spPr>
            <c:txPr>
              <a:bodyPr/>
              <a:lstStyle/>
              <a:p>
                <a:pPr>
                  <a:defRPr>
                    <a:latin typeface="+mj-lt"/>
                  </a:defRPr>
                </a:pPr>
                <a:endParaRPr lang="cs-CZ"/>
              </a:p>
            </c:txPr>
            <c:showVal val="1"/>
            <c:showLeaderLines val="1"/>
            <c:extLst xmlns:c16r2="http://schemas.microsoft.com/office/drawing/2015/06/chart">
              <c:ext xmlns:c15="http://schemas.microsoft.com/office/drawing/2012/chart" uri="{CE6537A1-D6FC-4f65-9D91-7224C49458BB}"/>
            </c:extLst>
          </c:dLbls>
          <c:cat>
            <c:strRef>
              <c:f>List1!$A$1:$C$1</c:f>
              <c:strCache>
                <c:ptCount val="3"/>
                <c:pt idx="0">
                  <c:v>34.21 Atleti a ostatní sportovci (profesionální sportovci)</c:v>
                </c:pt>
                <c:pt idx="1">
                  <c:v>34.22 Sportovní trenéři, instruktoři a úředníci sportovních klubů</c:v>
                </c:pt>
                <c:pt idx="2">
                  <c:v>34.23 Instruktoři a programoví vedoucí v rekreačních zařízeních a fitcentrech</c:v>
                </c:pt>
              </c:strCache>
            </c:strRef>
          </c:cat>
          <c:val>
            <c:numRef>
              <c:f>List1!$A$2:$C$2</c:f>
              <c:numCache>
                <c:formatCode>###0</c:formatCode>
                <c:ptCount val="3"/>
                <c:pt idx="0">
                  <c:v>0.16500000000000001</c:v>
                </c:pt>
                <c:pt idx="1">
                  <c:v>0.63300000000000189</c:v>
                </c:pt>
                <c:pt idx="2">
                  <c:v>0.20200000000000001</c:v>
                </c:pt>
              </c:numCache>
            </c:numRef>
          </c:val>
          <c:extLst xmlns:c16r2="http://schemas.microsoft.com/office/drawing/2015/06/chart">
            <c:ext xmlns:c16="http://schemas.microsoft.com/office/drawing/2014/chart" uri="{C3380CC4-5D6E-409C-BE32-E72D297353CC}">
              <c16:uniqueId val="{00000000-6BE4-4706-890B-0BCC12DCF06A}"/>
            </c:ext>
          </c:extLst>
        </c:ser>
        <c:firstSliceAng val="0"/>
        <c:holeSize val="50"/>
      </c:doughnutChart>
    </c:plotArea>
    <c:legend>
      <c:legendPos val="t"/>
      <c:txPr>
        <a:bodyPr/>
        <a:lstStyle/>
        <a:p>
          <a:pPr>
            <a:defRPr>
              <a:latin typeface="+mj-lt"/>
            </a:defRPr>
          </a:pPr>
          <a:endParaRPr lang="cs-CZ"/>
        </a:p>
      </c:txPr>
    </c:legend>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plotArea>
      <c:layout/>
      <c:barChart>
        <c:barDir val="col"/>
        <c:grouping val="clustered"/>
        <c:ser>
          <c:idx val="0"/>
          <c:order val="0"/>
          <c:dLbls>
            <c:numFmt formatCode="0.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Sheet1!$M$45:$P$45</c:f>
              <c:strCache>
                <c:ptCount val="4"/>
                <c:pt idx="0">
                  <c:v>93.11 Provozování sportovních zařízení</c:v>
                </c:pt>
                <c:pt idx="1">
                  <c:v>93.12 Činnosti sportovních klubů</c:v>
                </c:pt>
                <c:pt idx="2">
                  <c:v>93.13 Činnosti fitcenter</c:v>
                </c:pt>
                <c:pt idx="3">
                  <c:v>93.19 Ostatní sportovní činnosti</c:v>
                </c:pt>
              </c:strCache>
            </c:strRef>
          </c:cat>
          <c:val>
            <c:numRef>
              <c:f>Sheet1!$M$46:$P$46</c:f>
              <c:numCache>
                <c:formatCode>General</c:formatCode>
                <c:ptCount val="4"/>
                <c:pt idx="0">
                  <c:v>0.44147124003572225</c:v>
                </c:pt>
                <c:pt idx="1">
                  <c:v>0.35070948963053616</c:v>
                </c:pt>
                <c:pt idx="2">
                  <c:v>0.12975887275493669</c:v>
                </c:pt>
                <c:pt idx="3">
                  <c:v>7.8060397578804619E-2</c:v>
                </c:pt>
              </c:numCache>
            </c:numRef>
          </c:val>
          <c:extLst xmlns:c16r2="http://schemas.microsoft.com/office/drawing/2015/06/chart">
            <c:ext xmlns:c16="http://schemas.microsoft.com/office/drawing/2014/chart" uri="{C3380CC4-5D6E-409C-BE32-E72D297353CC}">
              <c16:uniqueId val="{00000000-9C7D-4989-A23A-0B6559A9582D}"/>
            </c:ext>
          </c:extLst>
        </c:ser>
        <c:axId val="178062848"/>
        <c:axId val="178064768"/>
      </c:barChart>
      <c:catAx>
        <c:axId val="178062848"/>
        <c:scaling>
          <c:orientation val="minMax"/>
        </c:scaling>
        <c:axPos val="b"/>
        <c:numFmt formatCode="General" sourceLinked="0"/>
        <c:tickLblPos val="nextTo"/>
        <c:txPr>
          <a:bodyPr/>
          <a:lstStyle/>
          <a:p>
            <a:pPr>
              <a:defRPr>
                <a:latin typeface="+mj-lt"/>
              </a:defRPr>
            </a:pPr>
            <a:endParaRPr lang="cs-CZ"/>
          </a:p>
        </c:txPr>
        <c:crossAx val="178064768"/>
        <c:crosses val="autoZero"/>
        <c:auto val="1"/>
        <c:lblAlgn val="ctr"/>
        <c:lblOffset val="100"/>
      </c:catAx>
      <c:valAx>
        <c:axId val="178064768"/>
        <c:scaling>
          <c:orientation val="minMax"/>
        </c:scaling>
        <c:delete val="1"/>
        <c:axPos val="l"/>
        <c:numFmt formatCode="General" sourceLinked="1"/>
        <c:tickLblPos val="none"/>
        <c:crossAx val="178062848"/>
        <c:crosses val="autoZero"/>
        <c:crossBetween val="between"/>
      </c:valAx>
    </c:plotArea>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22405949256343136"/>
          <c:y val="4.4051317585301827E-2"/>
          <c:w val="0.71832503473830878"/>
          <c:h val="0.91317182152230969"/>
        </c:manualLayout>
      </c:layout>
      <c:barChart>
        <c:barDir val="bar"/>
        <c:grouping val="clustered"/>
        <c:ser>
          <c:idx val="0"/>
          <c:order val="0"/>
          <c:tx>
            <c:strRef>
              <c:f>List2!$B$1</c:f>
              <c:strCache>
                <c:ptCount val="1"/>
                <c:pt idx="0">
                  <c:v>Vývoz</c:v>
                </c:pt>
              </c:strCache>
            </c:strRef>
          </c:tx>
          <c:dPt>
            <c:idx val="18"/>
            <c:spPr>
              <a:solidFill>
                <a:schemeClr val="accent2">
                  <a:lumMod val="75000"/>
                </a:schemeClr>
              </a:solidFill>
            </c:spPr>
            <c:extLst xmlns:c16r2="http://schemas.microsoft.com/office/drawing/2015/06/chart">
              <c:ext xmlns:c16="http://schemas.microsoft.com/office/drawing/2014/chart" uri="{C3380CC4-5D6E-409C-BE32-E72D297353CC}">
                <c16:uniqueId val="{00000000-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List2!$B$2:$B$29</c:f>
              <c:numCache>
                <c:formatCode>General</c:formatCode>
                <c:ptCount val="28"/>
                <c:pt idx="0">
                  <c:v>4.78</c:v>
                </c:pt>
                <c:pt idx="1">
                  <c:v>13.247999999999999</c:v>
                </c:pt>
                <c:pt idx="2">
                  <c:v>19.89</c:v>
                </c:pt>
                <c:pt idx="3">
                  <c:v>49.106000000000002</c:v>
                </c:pt>
                <c:pt idx="4">
                  <c:v>70.157999999999987</c:v>
                </c:pt>
                <c:pt idx="5">
                  <c:v>88.247000000000227</c:v>
                </c:pt>
                <c:pt idx="6">
                  <c:v>122.223</c:v>
                </c:pt>
                <c:pt idx="7">
                  <c:v>135.02600000000001</c:v>
                </c:pt>
                <c:pt idx="8">
                  <c:v>153.453</c:v>
                </c:pt>
                <c:pt idx="9">
                  <c:v>201.79599999999999</c:v>
                </c:pt>
                <c:pt idx="10">
                  <c:v>209.95400000000001</c:v>
                </c:pt>
                <c:pt idx="11">
                  <c:v>216.68800000000007</c:v>
                </c:pt>
                <c:pt idx="12">
                  <c:v>252.35200000000108</c:v>
                </c:pt>
                <c:pt idx="13">
                  <c:v>262.69400000000002</c:v>
                </c:pt>
                <c:pt idx="14">
                  <c:v>397.95800000000003</c:v>
                </c:pt>
                <c:pt idx="15">
                  <c:v>415.23599999999863</c:v>
                </c:pt>
                <c:pt idx="16">
                  <c:v>421.69800000000004</c:v>
                </c:pt>
                <c:pt idx="17">
                  <c:v>433.44600000000003</c:v>
                </c:pt>
                <c:pt idx="18">
                  <c:v>730.75400000000002</c:v>
                </c:pt>
                <c:pt idx="19">
                  <c:v>1045.93</c:v>
                </c:pt>
                <c:pt idx="20">
                  <c:v>1052.7090000000001</c:v>
                </c:pt>
                <c:pt idx="21">
                  <c:v>1516.5060000000001</c:v>
                </c:pt>
                <c:pt idx="22">
                  <c:v>2777.261</c:v>
                </c:pt>
                <c:pt idx="23">
                  <c:v>3155.3570000000022</c:v>
                </c:pt>
                <c:pt idx="24">
                  <c:v>3682.1930000000002</c:v>
                </c:pt>
                <c:pt idx="25">
                  <c:v>4598.0220000000054</c:v>
                </c:pt>
                <c:pt idx="26">
                  <c:v>4731.9339999999993</c:v>
                </c:pt>
                <c:pt idx="27">
                  <c:v>5315.2610000000004</c:v>
                </c:pt>
              </c:numCache>
            </c:numRef>
          </c:val>
          <c:extLst xmlns:c16r2="http://schemas.microsoft.com/office/drawing/2015/06/chart">
            <c:ext xmlns:c16="http://schemas.microsoft.com/office/drawing/2014/chart" uri="{C3380CC4-5D6E-409C-BE32-E72D297353CC}">
              <c16:uniqueId val="{00000001-0B1A-434F-9DF4-FA01AC93A2A0}"/>
            </c:ext>
          </c:extLst>
        </c:ser>
        <c:ser>
          <c:idx val="1"/>
          <c:order val="1"/>
          <c:tx>
            <c:strRef>
              <c:f>List2!$C$1</c:f>
              <c:strCache>
                <c:ptCount val="1"/>
                <c:pt idx="0">
                  <c:v>Dovoz</c:v>
                </c:pt>
              </c:strCache>
            </c:strRef>
          </c:tx>
          <c:dPt>
            <c:idx val="18"/>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2-0B1A-434F-9DF4-FA01AC93A2A0}"/>
              </c:ext>
            </c:extLst>
          </c:dPt>
          <c:cat>
            <c:strRef>
              <c:f>List2!$A$2:$A$29</c:f>
              <c:strCache>
                <c:ptCount val="28"/>
                <c:pt idx="0">
                  <c:v>Malta</c:v>
                </c:pt>
                <c:pt idx="1">
                  <c:v>Kypr</c:v>
                </c:pt>
                <c:pt idx="2">
                  <c:v>Irsko</c:v>
                </c:pt>
                <c:pt idx="3">
                  <c:v>Lotyšsko</c:v>
                </c:pt>
                <c:pt idx="4">
                  <c:v>Estonsko</c:v>
                </c:pt>
                <c:pt idx="5">
                  <c:v>Lucembursko</c:v>
                </c:pt>
                <c:pt idx="6">
                  <c:v>Chorvatsko</c:v>
                </c:pt>
                <c:pt idx="7">
                  <c:v>Řecko</c:v>
                </c:pt>
                <c:pt idx="8">
                  <c:v>Litva</c:v>
                </c:pt>
                <c:pt idx="9">
                  <c:v>Maďarsko</c:v>
                </c:pt>
                <c:pt idx="10">
                  <c:v>Slovinsko</c:v>
                </c:pt>
                <c:pt idx="11">
                  <c:v>Slovensko</c:v>
                </c:pt>
                <c:pt idx="12">
                  <c:v>Dánsko</c:v>
                </c:pt>
                <c:pt idx="13">
                  <c:v>Bulharsko</c:v>
                </c:pt>
                <c:pt idx="14">
                  <c:v>Švédsko</c:v>
                </c:pt>
                <c:pt idx="15">
                  <c:v>Finsko</c:v>
                </c:pt>
                <c:pt idx="16">
                  <c:v>Rumunsko</c:v>
                </c:pt>
                <c:pt idx="17">
                  <c:v>Portugalsko</c:v>
                </c:pt>
                <c:pt idx="18">
                  <c:v>Česká republika</c:v>
                </c:pt>
                <c:pt idx="19">
                  <c:v>Španělsko</c:v>
                </c:pt>
                <c:pt idx="20">
                  <c:v>Rakousko</c:v>
                </c:pt>
                <c:pt idx="21">
                  <c:v>Polsko</c:v>
                </c:pt>
                <c:pt idx="22">
                  <c:v>Francie</c:v>
                </c:pt>
                <c:pt idx="23">
                  <c:v>Spojené království</c:v>
                </c:pt>
                <c:pt idx="24">
                  <c:v>Belgie</c:v>
                </c:pt>
                <c:pt idx="25">
                  <c:v>Německo</c:v>
                </c:pt>
                <c:pt idx="26">
                  <c:v>Itálie</c:v>
                </c:pt>
                <c:pt idx="27">
                  <c:v>Nizozemsko</c:v>
                </c:pt>
              </c:strCache>
            </c:strRef>
          </c:cat>
          <c:val>
            <c:numRef>
              <c:f>List2!$C$2:$C$29</c:f>
              <c:numCache>
                <c:formatCode>General</c:formatCode>
                <c:ptCount val="28"/>
                <c:pt idx="0">
                  <c:v>1130.7539999999999</c:v>
                </c:pt>
                <c:pt idx="1">
                  <c:v>90.216000000000022</c:v>
                </c:pt>
                <c:pt idx="2">
                  <c:v>270.43099999999754</c:v>
                </c:pt>
                <c:pt idx="3">
                  <c:v>80.329000000000008</c:v>
                </c:pt>
                <c:pt idx="4">
                  <c:v>70.804999999999993</c:v>
                </c:pt>
                <c:pt idx="5">
                  <c:v>87.807000000000002</c:v>
                </c:pt>
                <c:pt idx="6">
                  <c:v>327.83799999999923</c:v>
                </c:pt>
                <c:pt idx="7">
                  <c:v>368.55799999999999</c:v>
                </c:pt>
                <c:pt idx="8">
                  <c:v>95.748999999999995</c:v>
                </c:pt>
                <c:pt idx="9">
                  <c:v>225.68900000000002</c:v>
                </c:pt>
                <c:pt idx="10">
                  <c:v>221.72499999999999</c:v>
                </c:pt>
                <c:pt idx="11">
                  <c:v>234.96600000000001</c:v>
                </c:pt>
                <c:pt idx="12">
                  <c:v>537.30599999999947</c:v>
                </c:pt>
                <c:pt idx="13">
                  <c:v>94.486000000000004</c:v>
                </c:pt>
                <c:pt idx="14">
                  <c:v>945.85499999999797</c:v>
                </c:pt>
                <c:pt idx="15">
                  <c:v>410.97399999999863</c:v>
                </c:pt>
                <c:pt idx="16">
                  <c:v>288.37099999999964</c:v>
                </c:pt>
                <c:pt idx="17">
                  <c:v>338.13299999999964</c:v>
                </c:pt>
                <c:pt idx="18">
                  <c:v>623.32699999999738</c:v>
                </c:pt>
                <c:pt idx="19">
                  <c:v>2178.0729999999999</c:v>
                </c:pt>
                <c:pt idx="20">
                  <c:v>1294.875</c:v>
                </c:pt>
                <c:pt idx="21">
                  <c:v>1048.3129999999999</c:v>
                </c:pt>
                <c:pt idx="22">
                  <c:v>4022.056</c:v>
                </c:pt>
                <c:pt idx="23">
                  <c:v>3252.9670000000001</c:v>
                </c:pt>
                <c:pt idx="24">
                  <c:v>2372.7550000000001</c:v>
                </c:pt>
                <c:pt idx="25">
                  <c:v>5389.7140000000009</c:v>
                </c:pt>
                <c:pt idx="26">
                  <c:v>2322.46</c:v>
                </c:pt>
                <c:pt idx="27">
                  <c:v>4464.7660000000014</c:v>
                </c:pt>
              </c:numCache>
            </c:numRef>
          </c:val>
          <c:extLst xmlns:c16r2="http://schemas.microsoft.com/office/drawing/2015/06/chart">
            <c:ext xmlns:c16="http://schemas.microsoft.com/office/drawing/2014/chart" uri="{C3380CC4-5D6E-409C-BE32-E72D297353CC}">
              <c16:uniqueId val="{00000003-0B1A-434F-9DF4-FA01AC93A2A0}"/>
            </c:ext>
          </c:extLst>
        </c:ser>
        <c:axId val="181918336"/>
        <c:axId val="182059776"/>
      </c:barChart>
      <c:catAx>
        <c:axId val="181918336"/>
        <c:scaling>
          <c:orientation val="minMax"/>
        </c:scaling>
        <c:axPos val="l"/>
        <c:numFmt formatCode="General" sourceLinked="0"/>
        <c:tickLblPos val="nextTo"/>
        <c:txPr>
          <a:bodyPr/>
          <a:lstStyle/>
          <a:p>
            <a:pPr>
              <a:defRPr>
                <a:latin typeface="+mj-lt"/>
              </a:defRPr>
            </a:pPr>
            <a:endParaRPr lang="cs-CZ"/>
          </a:p>
        </c:txPr>
        <c:crossAx val="182059776"/>
        <c:crosses val="autoZero"/>
        <c:auto val="1"/>
        <c:lblAlgn val="ctr"/>
        <c:lblOffset val="100"/>
      </c:catAx>
      <c:valAx>
        <c:axId val="182059776"/>
        <c:scaling>
          <c:orientation val="minMax"/>
        </c:scaling>
        <c:axPos val="b"/>
        <c:numFmt formatCode="#,##0" sourceLinked="0"/>
        <c:tickLblPos val="nextTo"/>
        <c:txPr>
          <a:bodyPr/>
          <a:lstStyle/>
          <a:p>
            <a:pPr>
              <a:defRPr>
                <a:latin typeface="+mj-lt"/>
              </a:defRPr>
            </a:pPr>
            <a:endParaRPr lang="cs-CZ"/>
          </a:p>
        </c:txPr>
        <c:crossAx val="181918336"/>
        <c:crosses val="autoZero"/>
        <c:crossBetween val="between"/>
      </c:valAx>
    </c:plotArea>
    <c:legend>
      <c:legendPos val="t"/>
      <c:layout>
        <c:manualLayout>
          <c:xMode val="edge"/>
          <c:yMode val="edge"/>
          <c:x val="0.39793036899799655"/>
          <c:y val="0"/>
          <c:w val="0.20904122278832918"/>
          <c:h val="3.8576881889763791E-2"/>
        </c:manualLayout>
      </c:layout>
      <c:txPr>
        <a:bodyPr/>
        <a:lstStyle/>
        <a:p>
          <a:pPr>
            <a:defRPr>
              <a:latin typeface="+mj-lt"/>
            </a:defRPr>
          </a:pPr>
          <a:endParaRPr lang="cs-CZ"/>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cs-CZ"/>
  <c:chart>
    <c:plotArea>
      <c:layout>
        <c:manualLayout>
          <c:layoutTarget val="inner"/>
          <c:xMode val="edge"/>
          <c:yMode val="edge"/>
          <c:x val="8.3600080759135928E-2"/>
          <c:y val="0.1518477690288714"/>
          <c:w val="0.82254165152432979"/>
          <c:h val="0.75359685039370228"/>
        </c:manualLayout>
      </c:layout>
      <c:barChart>
        <c:barDir val="col"/>
        <c:grouping val="clustered"/>
        <c:ser>
          <c:idx val="0"/>
          <c:order val="0"/>
          <c:tx>
            <c:strRef>
              <c:f>List1!$A$2</c:f>
              <c:strCache>
                <c:ptCount val="1"/>
                <c:pt idx="0">
                  <c:v>EU (27) 2019</c:v>
                </c:pt>
              </c:strCache>
            </c:strRef>
          </c:tx>
          <c:spPr>
            <a:solidFill>
              <a:schemeClr val="tx2">
                <a:lumMod val="20000"/>
                <a:lumOff val="80000"/>
              </a:schemeClr>
            </a:solidFill>
          </c:spP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List1!$B$2:$K$2</c:f>
              <c:numCache>
                <c:formatCode>General</c:formatCode>
                <c:ptCount val="10"/>
                <c:pt idx="0">
                  <c:v>46.189213000000009</c:v>
                </c:pt>
                <c:pt idx="1">
                  <c:v>48.920853000000001</c:v>
                </c:pt>
                <c:pt idx="2">
                  <c:v>47.779692000000011</c:v>
                </c:pt>
                <c:pt idx="3">
                  <c:v>41.697051000000009</c:v>
                </c:pt>
                <c:pt idx="4">
                  <c:v>56.599505000000036</c:v>
                </c:pt>
                <c:pt idx="5">
                  <c:v>49.740715000000037</c:v>
                </c:pt>
                <c:pt idx="6">
                  <c:v>54.264629000000006</c:v>
                </c:pt>
                <c:pt idx="7">
                  <c:v>67.138155999999981</c:v>
                </c:pt>
                <c:pt idx="8">
                  <c:v>68.092945999999998</c:v>
                </c:pt>
                <c:pt idx="9">
                  <c:v>73.996766999999991</c:v>
                </c:pt>
              </c:numCache>
            </c:numRef>
          </c:val>
        </c:ser>
        <c:ser>
          <c:idx val="1"/>
          <c:order val="1"/>
          <c:tx>
            <c:strRef>
              <c:f>List1!$A$3</c:f>
              <c:strCache>
                <c:ptCount val="1"/>
                <c:pt idx="0">
                  <c:v>EU (27) 2020</c:v>
                </c:pt>
              </c:strCache>
            </c:strRef>
          </c:tx>
          <c:spPr>
            <a:solidFill>
              <a:schemeClr val="tx2">
                <a:lumMod val="60000"/>
                <a:lumOff val="40000"/>
              </a:schemeClr>
            </a:solidFill>
          </c:spP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List1!$B$3:$K$3</c:f>
              <c:numCache>
                <c:formatCode>General</c:formatCode>
                <c:ptCount val="10"/>
                <c:pt idx="0">
                  <c:v>41.854168999999999</c:v>
                </c:pt>
                <c:pt idx="1">
                  <c:v>43.838410000000003</c:v>
                </c:pt>
                <c:pt idx="2">
                  <c:v>48.543498</c:v>
                </c:pt>
                <c:pt idx="3">
                  <c:v>73.490386999999998</c:v>
                </c:pt>
                <c:pt idx="4">
                  <c:v>77.202613999999997</c:v>
                </c:pt>
                <c:pt idx="5">
                  <c:v>66.924264000000107</c:v>
                </c:pt>
                <c:pt idx="6">
                  <c:v>82.326747999999867</c:v>
                </c:pt>
                <c:pt idx="7">
                  <c:v>89.517204000000078</c:v>
                </c:pt>
                <c:pt idx="8">
                  <c:v>96.303312999999989</c:v>
                </c:pt>
                <c:pt idx="9">
                  <c:v>109.21904599999999</c:v>
                </c:pt>
              </c:numCache>
            </c:numRef>
          </c:val>
        </c:ser>
        <c:axId val="136465408"/>
        <c:axId val="136495872"/>
      </c:barChart>
      <c:lineChart>
        <c:grouping val="standard"/>
        <c:ser>
          <c:idx val="2"/>
          <c:order val="2"/>
          <c:tx>
            <c:strRef>
              <c:f>List1!$A$4</c:f>
              <c:strCache>
                <c:ptCount val="1"/>
                <c:pt idx="0">
                  <c:v>ČR 2019</c:v>
                </c:pt>
              </c:strCache>
            </c:strRef>
          </c:tx>
          <c:spPr>
            <a:ln>
              <a:solidFill>
                <a:schemeClr val="accent2">
                  <a:lumMod val="20000"/>
                  <a:lumOff val="80000"/>
                </a:schemeClr>
              </a:solidFill>
            </a:ln>
          </c:spPr>
          <c:marker>
            <c:symbol val="none"/>
          </c:marke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List1!$B$4:$K$4</c:f>
              <c:numCache>
                <c:formatCode>General</c:formatCode>
                <c:ptCount val="10"/>
                <c:pt idx="0">
                  <c:v>28.516999999999999</c:v>
                </c:pt>
                <c:pt idx="1">
                  <c:v>29.689</c:v>
                </c:pt>
                <c:pt idx="2">
                  <c:v>43.080999999999996</c:v>
                </c:pt>
                <c:pt idx="3">
                  <c:v>25.024000000000001</c:v>
                </c:pt>
                <c:pt idx="4">
                  <c:v>40.972000000000001</c:v>
                </c:pt>
                <c:pt idx="5">
                  <c:v>32.327000000000005</c:v>
                </c:pt>
                <c:pt idx="6">
                  <c:v>27.746000000000002</c:v>
                </c:pt>
                <c:pt idx="7">
                  <c:v>52.578000000000003</c:v>
                </c:pt>
                <c:pt idx="8">
                  <c:v>72.2</c:v>
                </c:pt>
                <c:pt idx="9">
                  <c:v>54.076000000000001</c:v>
                </c:pt>
              </c:numCache>
            </c:numRef>
          </c:val>
        </c:ser>
        <c:ser>
          <c:idx val="3"/>
          <c:order val="3"/>
          <c:tx>
            <c:strRef>
              <c:f>List1!$A$5</c:f>
              <c:strCache>
                <c:ptCount val="1"/>
                <c:pt idx="0">
                  <c:v>ČR 2020</c:v>
                </c:pt>
              </c:strCache>
            </c:strRef>
          </c:tx>
          <c:spPr>
            <a:ln>
              <a:solidFill>
                <a:schemeClr val="accent2">
                  <a:lumMod val="60000"/>
                  <a:lumOff val="40000"/>
                </a:schemeClr>
              </a:solidFill>
            </a:ln>
          </c:spPr>
          <c:marker>
            <c:symbol val="none"/>
          </c:marker>
          <c:cat>
            <c:strRef>
              <c:f>List1!$B$1:$K$1</c:f>
              <c:strCache>
                <c:ptCount val="10"/>
                <c:pt idx="0">
                  <c:v>Březen</c:v>
                </c:pt>
                <c:pt idx="1">
                  <c:v>Duben</c:v>
                </c:pt>
                <c:pt idx="2">
                  <c:v>Květen</c:v>
                </c:pt>
                <c:pt idx="3">
                  <c:v>Červen</c:v>
                </c:pt>
                <c:pt idx="4">
                  <c:v>Červenec</c:v>
                </c:pt>
                <c:pt idx="5">
                  <c:v>Srpen</c:v>
                </c:pt>
                <c:pt idx="6">
                  <c:v>Září</c:v>
                </c:pt>
                <c:pt idx="7">
                  <c:v>Říjen</c:v>
                </c:pt>
                <c:pt idx="8">
                  <c:v>Listopad</c:v>
                </c:pt>
                <c:pt idx="9">
                  <c:v>Prosinec</c:v>
                </c:pt>
              </c:strCache>
            </c:strRef>
          </c:cat>
          <c:val>
            <c:numRef>
              <c:f>List1!$B$5:$K$5</c:f>
              <c:numCache>
                <c:formatCode>General</c:formatCode>
                <c:ptCount val="10"/>
                <c:pt idx="0">
                  <c:v>42.573</c:v>
                </c:pt>
                <c:pt idx="1">
                  <c:v>43.18</c:v>
                </c:pt>
                <c:pt idx="2">
                  <c:v>36.149000000000001</c:v>
                </c:pt>
                <c:pt idx="3">
                  <c:v>45.012</c:v>
                </c:pt>
                <c:pt idx="4">
                  <c:v>52.839999999999996</c:v>
                </c:pt>
                <c:pt idx="5">
                  <c:v>49.139000000000003</c:v>
                </c:pt>
                <c:pt idx="6">
                  <c:v>72.125999999999948</c:v>
                </c:pt>
                <c:pt idx="7">
                  <c:v>70.546000000000006</c:v>
                </c:pt>
                <c:pt idx="8">
                  <c:v>80.06</c:v>
                </c:pt>
                <c:pt idx="9">
                  <c:v>93.244000000000071</c:v>
                </c:pt>
              </c:numCache>
            </c:numRef>
          </c:val>
        </c:ser>
        <c:marker val="1"/>
        <c:axId val="136499968"/>
        <c:axId val="136497792"/>
      </c:lineChart>
      <c:catAx>
        <c:axId val="136465408"/>
        <c:scaling>
          <c:orientation val="minMax"/>
        </c:scaling>
        <c:axPos val="b"/>
        <c:tickLblPos val="nextTo"/>
        <c:txPr>
          <a:bodyPr/>
          <a:lstStyle/>
          <a:p>
            <a:pPr>
              <a:defRPr sz="1000">
                <a:latin typeface="+mj-lt"/>
                <a:cs typeface="Arial" pitchFamily="34" charset="0"/>
              </a:defRPr>
            </a:pPr>
            <a:endParaRPr lang="cs-CZ"/>
          </a:p>
        </c:txPr>
        <c:crossAx val="136495872"/>
        <c:crosses val="autoZero"/>
        <c:auto val="1"/>
        <c:lblAlgn val="ctr"/>
        <c:lblOffset val="100"/>
      </c:catAx>
      <c:valAx>
        <c:axId val="136495872"/>
        <c:scaling>
          <c:orientation val="minMax"/>
        </c:scaling>
        <c:axPos val="l"/>
        <c:title>
          <c:tx>
            <c:rich>
              <a:bodyPr rot="-5400000" vert="horz"/>
              <a:lstStyle/>
              <a:p>
                <a:pPr>
                  <a:defRPr>
                    <a:latin typeface="+mj-lt"/>
                  </a:defRPr>
                </a:pPr>
                <a:r>
                  <a:rPr lang="cs-CZ" b="0">
                    <a:latin typeface="+mj-lt"/>
                    <a:cs typeface="Arial" pitchFamily="34" charset="0"/>
                  </a:rPr>
                  <a:t>Dovezené</a:t>
                </a:r>
                <a:r>
                  <a:rPr lang="cs-CZ" b="0" baseline="0">
                    <a:latin typeface="+mj-lt"/>
                    <a:cs typeface="Arial" pitchFamily="34" charset="0"/>
                  </a:rPr>
                  <a:t> zboží do EU (v mil. EUR)</a:t>
                </a:r>
                <a:endParaRPr lang="cs-CZ" b="0">
                  <a:latin typeface="+mj-lt"/>
                  <a:cs typeface="Arial" pitchFamily="34" charset="0"/>
                </a:endParaRPr>
              </a:p>
            </c:rich>
          </c:tx>
        </c:title>
        <c:numFmt formatCode="General" sourceLinked="1"/>
        <c:tickLblPos val="nextTo"/>
        <c:txPr>
          <a:bodyPr/>
          <a:lstStyle/>
          <a:p>
            <a:pPr>
              <a:defRPr sz="900">
                <a:latin typeface="+mj-lt"/>
                <a:cs typeface="Arial" pitchFamily="34" charset="0"/>
              </a:defRPr>
            </a:pPr>
            <a:endParaRPr lang="cs-CZ"/>
          </a:p>
        </c:txPr>
        <c:crossAx val="136465408"/>
        <c:crosses val="autoZero"/>
        <c:crossBetween val="between"/>
      </c:valAx>
      <c:valAx>
        <c:axId val="136497792"/>
        <c:scaling>
          <c:orientation val="minMax"/>
        </c:scaling>
        <c:axPos val="r"/>
        <c:title>
          <c:tx>
            <c:rich>
              <a:bodyPr rot="-5400000" vert="horz"/>
              <a:lstStyle/>
              <a:p>
                <a:pPr>
                  <a:defRPr>
                    <a:latin typeface="+mj-lt"/>
                  </a:defRPr>
                </a:pPr>
                <a:r>
                  <a:rPr lang="cs-CZ" sz="900" b="0">
                    <a:latin typeface="+mj-lt"/>
                    <a:cs typeface="Arial" pitchFamily="34" charset="0"/>
                  </a:rPr>
                  <a:t>Dovezené</a:t>
                </a:r>
                <a:r>
                  <a:rPr lang="cs-CZ" sz="900" b="0" baseline="0">
                    <a:latin typeface="+mj-lt"/>
                    <a:cs typeface="Arial" pitchFamily="34" charset="0"/>
                  </a:rPr>
                  <a:t> zboží do ČR (v mil. Kč)</a:t>
                </a:r>
                <a:endParaRPr lang="cs-CZ" sz="900" b="0">
                  <a:latin typeface="+mj-lt"/>
                  <a:cs typeface="Arial" pitchFamily="34" charset="0"/>
                </a:endParaRPr>
              </a:p>
            </c:rich>
          </c:tx>
          <c:layout>
            <c:manualLayout>
              <c:xMode val="edge"/>
              <c:yMode val="edge"/>
              <c:x val="0.96167700566290371"/>
              <c:y val="0.31442205002889251"/>
            </c:manualLayout>
          </c:layout>
        </c:title>
        <c:numFmt formatCode="General" sourceLinked="1"/>
        <c:tickLblPos val="nextTo"/>
        <c:txPr>
          <a:bodyPr/>
          <a:lstStyle/>
          <a:p>
            <a:pPr>
              <a:defRPr>
                <a:latin typeface="+mj-lt"/>
              </a:defRPr>
            </a:pPr>
            <a:endParaRPr lang="cs-CZ"/>
          </a:p>
        </c:txPr>
        <c:crossAx val="136499968"/>
        <c:crosses val="max"/>
        <c:crossBetween val="between"/>
      </c:valAx>
      <c:catAx>
        <c:axId val="136499968"/>
        <c:scaling>
          <c:orientation val="minMax"/>
        </c:scaling>
        <c:delete val="1"/>
        <c:axPos val="b"/>
        <c:tickLblPos val="none"/>
        <c:crossAx val="136497792"/>
        <c:crosses val="autoZero"/>
        <c:auto val="1"/>
        <c:lblAlgn val="ctr"/>
        <c:lblOffset val="100"/>
      </c:catAx>
    </c:plotArea>
    <c:legend>
      <c:legendPos val="t"/>
      <c:txPr>
        <a:bodyPr/>
        <a:lstStyle/>
        <a:p>
          <a:pPr>
            <a:defRPr>
              <a:latin typeface="+mj-lt"/>
              <a:cs typeface="Arial" pitchFamily="34" charset="0"/>
            </a:defRPr>
          </a:pPr>
          <a:endParaRPr lang="cs-CZ"/>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
          <c:y val="0.11340135737470652"/>
          <c:w val="0.99142550911039651"/>
          <c:h val="0.74031257456454302"/>
        </c:manualLayout>
      </c:layout>
      <c:barChart>
        <c:barDir val="col"/>
        <c:grouping val="clustered"/>
        <c:ser>
          <c:idx val="0"/>
          <c:order val="0"/>
          <c:tx>
            <c:strRef>
              <c:f>List1!$B$15</c:f>
              <c:strCache>
                <c:ptCount val="1"/>
                <c:pt idx="0">
                  <c:v>2014</c:v>
                </c:pt>
              </c:strCache>
            </c:strRef>
          </c:tx>
          <c:dPt>
            <c:idx val="0"/>
            <c:spPr>
              <a:solidFill>
                <a:schemeClr val="accent2">
                  <a:lumMod val="75000"/>
                </a:schemeClr>
              </a:solidFill>
            </c:spPr>
            <c:extLst xmlns:c16r2="http://schemas.microsoft.com/office/drawing/2015/06/chart">
              <c:ext xmlns:c16="http://schemas.microsoft.com/office/drawing/2014/chart" uri="{C3380CC4-5D6E-409C-BE32-E72D297353CC}">
                <c16:uniqueId val="{00000000-F3E6-485C-A6A4-D09D1620E534}"/>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List1!$B$16:$B$23</c:f>
              <c:numCache>
                <c:formatCode>General</c:formatCode>
                <c:ptCount val="8"/>
                <c:pt idx="0">
                  <c:v>0.34691412880856298</c:v>
                </c:pt>
                <c:pt idx="1">
                  <c:v>0.67711219008469614</c:v>
                </c:pt>
                <c:pt idx="2">
                  <c:v>0.5396857602911338</c:v>
                </c:pt>
                <c:pt idx="3">
                  <c:v>0.42719999346737281</c:v>
                </c:pt>
                <c:pt idx="4">
                  <c:v>0.30795677544138994</c:v>
                </c:pt>
                <c:pt idx="5">
                  <c:v>0.19169753352284191</c:v>
                </c:pt>
                <c:pt idx="6">
                  <c:v>0.12530777921478048</c:v>
                </c:pt>
                <c:pt idx="7">
                  <c:v>5.6024597359785412E-2</c:v>
                </c:pt>
              </c:numCache>
            </c:numRef>
          </c:val>
          <c:extLst xmlns:c16r2="http://schemas.microsoft.com/office/drawing/2015/06/chart">
            <c:ext xmlns:c16="http://schemas.microsoft.com/office/drawing/2014/chart" uri="{C3380CC4-5D6E-409C-BE32-E72D297353CC}">
              <c16:uniqueId val="{00000001-F3E6-485C-A6A4-D09D1620E534}"/>
            </c:ext>
          </c:extLst>
        </c:ser>
        <c:ser>
          <c:idx val="1"/>
          <c:order val="1"/>
          <c:tx>
            <c:strRef>
              <c:f>List1!$C$15</c:f>
              <c:strCache>
                <c:ptCount val="1"/>
                <c:pt idx="0">
                  <c:v>2019</c:v>
                </c:pt>
              </c:strCache>
            </c:strRef>
          </c:tx>
          <c:dPt>
            <c:idx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2-F3E6-485C-A6A4-D09D1620E534}"/>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List1!$A$16:$A$23</c:f>
              <c:strCache>
                <c:ptCount val="8"/>
                <c:pt idx="0">
                  <c:v>celkem</c:v>
                </c:pt>
                <c:pt idx="1">
                  <c:v>15-24</c:v>
                </c:pt>
                <c:pt idx="2">
                  <c:v>25-34</c:v>
                </c:pt>
                <c:pt idx="3">
                  <c:v>35-44</c:v>
                </c:pt>
                <c:pt idx="4">
                  <c:v>45-54</c:v>
                </c:pt>
                <c:pt idx="5">
                  <c:v>55-64</c:v>
                </c:pt>
                <c:pt idx="6">
                  <c:v>65-74</c:v>
                </c:pt>
                <c:pt idx="7">
                  <c:v>75+</c:v>
                </c:pt>
              </c:strCache>
            </c:strRef>
          </c:cat>
          <c:val>
            <c:numRef>
              <c:f>List1!$C$16:$C$23</c:f>
              <c:numCache>
                <c:formatCode>General</c:formatCode>
                <c:ptCount val="8"/>
                <c:pt idx="0">
                  <c:v>0.35641890176973162</c:v>
                </c:pt>
                <c:pt idx="1">
                  <c:v>0.62921916641737363</c:v>
                </c:pt>
                <c:pt idx="2">
                  <c:v>0.47927629943589306</c:v>
                </c:pt>
                <c:pt idx="3">
                  <c:v>0.47542225978201974</c:v>
                </c:pt>
                <c:pt idx="4">
                  <c:v>0.37017683193156603</c:v>
                </c:pt>
                <c:pt idx="5">
                  <c:v>0.22867162994997217</c:v>
                </c:pt>
                <c:pt idx="6">
                  <c:v>0.16768798500928983</c:v>
                </c:pt>
                <c:pt idx="7">
                  <c:v>6.2332762215751271E-2</c:v>
                </c:pt>
              </c:numCache>
            </c:numRef>
          </c:val>
          <c:extLst xmlns:c16r2="http://schemas.microsoft.com/office/drawing/2015/06/chart">
            <c:ext xmlns:c16="http://schemas.microsoft.com/office/drawing/2014/chart" uri="{C3380CC4-5D6E-409C-BE32-E72D297353CC}">
              <c16:uniqueId val="{00000003-F3E6-485C-A6A4-D09D1620E534}"/>
            </c:ext>
          </c:extLst>
        </c:ser>
        <c:gapWidth val="92"/>
        <c:axId val="136519680"/>
        <c:axId val="136521216"/>
      </c:barChart>
      <c:catAx>
        <c:axId val="136519680"/>
        <c:scaling>
          <c:orientation val="minMax"/>
        </c:scaling>
        <c:axPos val="b"/>
        <c:numFmt formatCode="General" sourceLinked="0"/>
        <c:tickLblPos val="nextTo"/>
        <c:txPr>
          <a:bodyPr/>
          <a:lstStyle/>
          <a:p>
            <a:pPr>
              <a:defRPr>
                <a:latin typeface="+mj-lt"/>
              </a:defRPr>
            </a:pPr>
            <a:endParaRPr lang="cs-CZ"/>
          </a:p>
        </c:txPr>
        <c:crossAx val="136521216"/>
        <c:crosses val="autoZero"/>
        <c:auto val="1"/>
        <c:lblAlgn val="ctr"/>
        <c:lblOffset val="100"/>
      </c:catAx>
      <c:valAx>
        <c:axId val="136521216"/>
        <c:scaling>
          <c:orientation val="minMax"/>
        </c:scaling>
        <c:delete val="1"/>
        <c:axPos val="l"/>
        <c:numFmt formatCode="General" sourceLinked="1"/>
        <c:tickLblPos val="none"/>
        <c:crossAx val="136519680"/>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barChart>
        <c:barDir val="bar"/>
        <c:grouping val="percentStacked"/>
        <c:ser>
          <c:idx val="0"/>
          <c:order val="0"/>
          <c:tx>
            <c:strRef>
              <c:f>Sheet1!$I$665</c:f>
              <c:strCache>
                <c:ptCount val="1"/>
                <c:pt idx="0">
                  <c:v>nesportují</c:v>
                </c:pt>
              </c:strCache>
            </c:strRef>
          </c:tx>
          <c:spPr>
            <a:solidFill>
              <a:schemeClr val="accent2">
                <a:lumMod val="75000"/>
              </a:schemeClr>
            </a:solidFill>
          </c:spPr>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Sheet1!$J$665:$Q$665</c:f>
              <c:numCache>
                <c:formatCode>General</c:formatCode>
                <c:ptCount val="8"/>
                <c:pt idx="0">
                  <c:v>0.9451756635754649</c:v>
                </c:pt>
                <c:pt idx="1">
                  <c:v>0.84574057400878477</c:v>
                </c:pt>
                <c:pt idx="2">
                  <c:v>0.77814889741406756</c:v>
                </c:pt>
                <c:pt idx="3">
                  <c:v>0.63963503240539166</c:v>
                </c:pt>
                <c:pt idx="4">
                  <c:v>0.52695637717684829</c:v>
                </c:pt>
                <c:pt idx="5">
                  <c:v>0.52528832435945449</c:v>
                </c:pt>
                <c:pt idx="6">
                  <c:v>0.37762630613126363</c:v>
                </c:pt>
                <c:pt idx="7">
                  <c:v>0.6507568081512306</c:v>
                </c:pt>
              </c:numCache>
            </c:numRef>
          </c:val>
          <c:extLst xmlns:c16r2="http://schemas.microsoft.com/office/drawing/2015/06/chart">
            <c:ext xmlns:c16="http://schemas.microsoft.com/office/drawing/2014/chart" uri="{C3380CC4-5D6E-409C-BE32-E72D297353CC}">
              <c16:uniqueId val="{00000000-8180-44BA-BB23-7249C643356C}"/>
            </c:ext>
          </c:extLst>
        </c:ser>
        <c:ser>
          <c:idx val="1"/>
          <c:order val="1"/>
          <c:tx>
            <c:strRef>
              <c:f>Sheet1!$I$666</c:f>
              <c:strCache>
                <c:ptCount val="1"/>
                <c:pt idx="0">
                  <c:v>sportují 2 hodiny a méně</c:v>
                </c:pt>
              </c:strCache>
            </c:strRef>
          </c:tx>
          <c:dLbls>
            <c:dLbl>
              <c:idx val="0"/>
              <c:layout>
                <c:manualLayout>
                  <c:x val="-6.5252854812398358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180-44BA-BB23-7249C643356C}"/>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Sheet1!$J$666:$Q$666</c:f>
              <c:numCache>
                <c:formatCode>General</c:formatCode>
                <c:ptCount val="8"/>
                <c:pt idx="0">
                  <c:v>3.5496653711810981E-2</c:v>
                </c:pt>
                <c:pt idx="1">
                  <c:v>8.5921873325660772E-2</c:v>
                </c:pt>
                <c:pt idx="2">
                  <c:v>0.11676883867101442</c:v>
                </c:pt>
                <c:pt idx="3">
                  <c:v>0.20991000115827779</c:v>
                </c:pt>
                <c:pt idx="4">
                  <c:v>0.27726051801655516</c:v>
                </c:pt>
                <c:pt idx="5">
                  <c:v>0.26985650359491686</c:v>
                </c:pt>
                <c:pt idx="6">
                  <c:v>0.29375971791283262</c:v>
                </c:pt>
                <c:pt idx="7">
                  <c:v>0.1933357615866349</c:v>
                </c:pt>
              </c:numCache>
            </c:numRef>
          </c:val>
          <c:extLst xmlns:c16r2="http://schemas.microsoft.com/office/drawing/2015/06/chart">
            <c:ext xmlns:c16="http://schemas.microsoft.com/office/drawing/2014/chart" uri="{C3380CC4-5D6E-409C-BE32-E72D297353CC}">
              <c16:uniqueId val="{00000002-8180-44BA-BB23-7249C643356C}"/>
            </c:ext>
          </c:extLst>
        </c:ser>
        <c:ser>
          <c:idx val="2"/>
          <c:order val="2"/>
          <c:tx>
            <c:strRef>
              <c:f>Sheet1!$I$667</c:f>
              <c:strCache>
                <c:ptCount val="1"/>
                <c:pt idx="0">
                  <c:v>sportují více než 2 hodiny</c:v>
                </c:pt>
              </c:strCache>
            </c:strRef>
          </c:tx>
          <c:dLbls>
            <c:dLbl>
              <c:idx val="0"/>
              <c:layout>
                <c:manualLayout>
                  <c:x val="2.1750951604132679E-3"/>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180-44BA-BB23-7249C643356C}"/>
                </c:ext>
              </c:extLst>
            </c:dLbl>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Sheet1!$J$664:$Q$664</c:f>
              <c:strCache>
                <c:ptCount val="8"/>
                <c:pt idx="0">
                  <c:v>75 a více let</c:v>
                </c:pt>
                <c:pt idx="1">
                  <c:v>65–74 let</c:v>
                </c:pt>
                <c:pt idx="2">
                  <c:v>55–64 let</c:v>
                </c:pt>
                <c:pt idx="3">
                  <c:v>45–54 let</c:v>
                </c:pt>
                <c:pt idx="4">
                  <c:v>35–44 let</c:v>
                </c:pt>
                <c:pt idx="5">
                  <c:v>25–34 let</c:v>
                </c:pt>
                <c:pt idx="6">
                  <c:v>15–24 let</c:v>
                </c:pt>
                <c:pt idx="7">
                  <c:v>celkem</c:v>
                </c:pt>
              </c:strCache>
            </c:strRef>
          </c:cat>
          <c:val>
            <c:numRef>
              <c:f>Sheet1!$J$667:$Q$667</c:f>
              <c:numCache>
                <c:formatCode>General</c:formatCode>
                <c:ptCount val="8"/>
                <c:pt idx="0">
                  <c:v>1.9327682712726741E-2</c:v>
                </c:pt>
                <c:pt idx="1">
                  <c:v>6.8337552665559687E-2</c:v>
                </c:pt>
                <c:pt idx="2">
                  <c:v>0.10508226391492327</c:v>
                </c:pt>
                <c:pt idx="3">
                  <c:v>0.15045496643633943</c:v>
                </c:pt>
                <c:pt idx="4">
                  <c:v>0.19578310480659691</c:v>
                </c:pt>
                <c:pt idx="5">
                  <c:v>0.20485517204563011</c:v>
                </c:pt>
                <c:pt idx="6">
                  <c:v>0.32861397595590913</c:v>
                </c:pt>
                <c:pt idx="7">
                  <c:v>0.15590743026213646</c:v>
                </c:pt>
              </c:numCache>
            </c:numRef>
          </c:val>
          <c:extLst xmlns:c16r2="http://schemas.microsoft.com/office/drawing/2015/06/chart">
            <c:ext xmlns:c16="http://schemas.microsoft.com/office/drawing/2014/chart" uri="{C3380CC4-5D6E-409C-BE32-E72D297353CC}">
              <c16:uniqueId val="{00000004-8180-44BA-BB23-7249C643356C}"/>
            </c:ext>
          </c:extLst>
        </c:ser>
        <c:gapWidth val="101"/>
        <c:overlap val="100"/>
        <c:axId val="136566272"/>
        <c:axId val="136567808"/>
      </c:barChart>
      <c:catAx>
        <c:axId val="136566272"/>
        <c:scaling>
          <c:orientation val="minMax"/>
        </c:scaling>
        <c:axPos val="l"/>
        <c:numFmt formatCode="General" sourceLinked="1"/>
        <c:tickLblPos val="nextTo"/>
        <c:txPr>
          <a:bodyPr/>
          <a:lstStyle/>
          <a:p>
            <a:pPr>
              <a:defRPr>
                <a:latin typeface="+mj-lt"/>
              </a:defRPr>
            </a:pPr>
            <a:endParaRPr lang="cs-CZ"/>
          </a:p>
        </c:txPr>
        <c:crossAx val="136567808"/>
        <c:crosses val="autoZero"/>
        <c:auto val="1"/>
        <c:lblAlgn val="ctr"/>
        <c:lblOffset val="100"/>
      </c:catAx>
      <c:valAx>
        <c:axId val="136567808"/>
        <c:scaling>
          <c:orientation val="minMax"/>
        </c:scaling>
        <c:delete val="1"/>
        <c:axPos val="b"/>
        <c:numFmt formatCode="0%" sourceLinked="1"/>
        <c:tickLblPos val="none"/>
        <c:crossAx val="136566272"/>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2.8589993502274355E-2"/>
          <c:y val="0.20907335056400464"/>
          <c:w val="0.9350227420402859"/>
          <c:h val="0.66343731842679965"/>
        </c:manualLayout>
      </c:layout>
      <c:barChart>
        <c:barDir val="col"/>
        <c:grouping val="clustered"/>
        <c:ser>
          <c:idx val="0"/>
          <c:order val="0"/>
          <c:tx>
            <c:strRef>
              <c:f>List1!$B$8</c:f>
              <c:strCache>
                <c:ptCount val="1"/>
                <c:pt idx="0">
                  <c:v>muži</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List1!$B$9:$B$12</c:f>
              <c:numCache>
                <c:formatCode>General</c:formatCode>
                <c:ptCount val="4"/>
                <c:pt idx="0">
                  <c:v>0.25122398343077834</c:v>
                </c:pt>
                <c:pt idx="1">
                  <c:v>0.29592953856136683</c:v>
                </c:pt>
                <c:pt idx="2">
                  <c:v>0.18993552233270741</c:v>
                </c:pt>
                <c:pt idx="3">
                  <c:v>0.26291095567514838</c:v>
                </c:pt>
              </c:numCache>
            </c:numRef>
          </c:val>
          <c:extLst xmlns:c16r2="http://schemas.microsoft.com/office/drawing/2015/06/chart">
            <c:ext xmlns:c16="http://schemas.microsoft.com/office/drawing/2014/chart" uri="{C3380CC4-5D6E-409C-BE32-E72D297353CC}">
              <c16:uniqueId val="{00000000-60EB-413F-AF1C-43DCC0E1DB1D}"/>
            </c:ext>
          </c:extLst>
        </c:ser>
        <c:ser>
          <c:idx val="1"/>
          <c:order val="1"/>
          <c:tx>
            <c:strRef>
              <c:f>List1!$C$8</c:f>
              <c:strCache>
                <c:ptCount val="1"/>
                <c:pt idx="0">
                  <c:v>ženy</c:v>
                </c:pt>
              </c:strCache>
            </c:strRef>
          </c:tx>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List1!$A$9:$A$12</c:f>
              <c:strCache>
                <c:ptCount val="4"/>
                <c:pt idx="0">
                  <c:v>1 den</c:v>
                </c:pt>
                <c:pt idx="1">
                  <c:v>2 dny</c:v>
                </c:pt>
                <c:pt idx="2">
                  <c:v>3 dny</c:v>
                </c:pt>
                <c:pt idx="3">
                  <c:v>4 dny a více</c:v>
                </c:pt>
              </c:strCache>
            </c:strRef>
          </c:cat>
          <c:val>
            <c:numRef>
              <c:f>List1!$C$9:$C$12</c:f>
              <c:numCache>
                <c:formatCode>General</c:formatCode>
                <c:ptCount val="4"/>
                <c:pt idx="0">
                  <c:v>0.31667961357426028</c:v>
                </c:pt>
                <c:pt idx="1">
                  <c:v>0.31783752318034392</c:v>
                </c:pt>
                <c:pt idx="2">
                  <c:v>0.15445348962503069</c:v>
                </c:pt>
                <c:pt idx="3">
                  <c:v>0.21102937362037474</c:v>
                </c:pt>
              </c:numCache>
            </c:numRef>
          </c:val>
          <c:extLst xmlns:c16r2="http://schemas.microsoft.com/office/drawing/2015/06/chart">
            <c:ext xmlns:c16="http://schemas.microsoft.com/office/drawing/2014/chart" uri="{C3380CC4-5D6E-409C-BE32-E72D297353CC}">
              <c16:uniqueId val="{00000001-60EB-413F-AF1C-43DCC0E1DB1D}"/>
            </c:ext>
          </c:extLst>
        </c:ser>
        <c:axId val="174383872"/>
        <c:axId val="174385408"/>
      </c:barChart>
      <c:catAx>
        <c:axId val="174383872"/>
        <c:scaling>
          <c:orientation val="minMax"/>
        </c:scaling>
        <c:axPos val="b"/>
        <c:numFmt formatCode="General" sourceLinked="0"/>
        <c:tickLblPos val="nextTo"/>
        <c:txPr>
          <a:bodyPr/>
          <a:lstStyle/>
          <a:p>
            <a:pPr>
              <a:defRPr>
                <a:latin typeface="+mj-lt"/>
              </a:defRPr>
            </a:pPr>
            <a:endParaRPr lang="cs-CZ"/>
          </a:p>
        </c:txPr>
        <c:crossAx val="174385408"/>
        <c:crosses val="autoZero"/>
        <c:auto val="1"/>
        <c:lblAlgn val="ctr"/>
        <c:lblOffset val="100"/>
      </c:catAx>
      <c:valAx>
        <c:axId val="174385408"/>
        <c:scaling>
          <c:orientation val="minMax"/>
        </c:scaling>
        <c:delete val="1"/>
        <c:axPos val="l"/>
        <c:numFmt formatCode="General" sourceLinked="1"/>
        <c:tickLblPos val="none"/>
        <c:crossAx val="174383872"/>
        <c:crosses val="autoZero"/>
        <c:crossBetween val="between"/>
      </c:valAx>
    </c:plotArea>
    <c:legend>
      <c:legendPos val="t"/>
      <c:txPr>
        <a:bodyPr/>
        <a:lstStyle/>
        <a:p>
          <a:pPr>
            <a:defRPr>
              <a:latin typeface="+mj-lt"/>
            </a:defRPr>
          </a:pPr>
          <a:endParaRPr lang="cs-CZ"/>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cs-CZ"/>
  <c:style val="3"/>
  <c:chart>
    <c:plotArea>
      <c:layout>
        <c:manualLayout>
          <c:layoutTarget val="inner"/>
          <c:xMode val="edge"/>
          <c:yMode val="edge"/>
          <c:x val="0.11660170603674549"/>
          <c:y val="0.18144121639967506"/>
          <c:w val="0.85213816141320897"/>
          <c:h val="0.73480463526965079"/>
        </c:manualLayout>
      </c:layout>
      <c:barChart>
        <c:barDir val="bar"/>
        <c:grouping val="percentStacked"/>
        <c:ser>
          <c:idx val="0"/>
          <c:order val="0"/>
          <c:tx>
            <c:strRef>
              <c:f>List1!$B$34</c:f>
              <c:strCache>
                <c:ptCount val="1"/>
                <c:pt idx="0">
                  <c:v>1 den</c:v>
                </c:pt>
              </c:strCache>
            </c:strRef>
          </c:tx>
          <c:dPt>
            <c:idx val="2"/>
            <c:spPr>
              <a:solidFill>
                <a:schemeClr val="accent2">
                  <a:lumMod val="75000"/>
                </a:schemeClr>
              </a:solidFill>
            </c:spPr>
            <c:extLst xmlns:c16r2="http://schemas.microsoft.com/office/drawing/2015/06/chart">
              <c:ext xmlns:c16="http://schemas.microsoft.com/office/drawing/2014/chart" uri="{C3380CC4-5D6E-409C-BE32-E72D297353CC}">
                <c16:uniqueId val="{00000000-85BC-4B1A-9947-5BDF32FF6DC3}"/>
              </c:ext>
            </c:extLst>
          </c:dPt>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List1!$B$35:$B$37</c:f>
              <c:numCache>
                <c:formatCode>0.00</c:formatCode>
                <c:ptCount val="3"/>
                <c:pt idx="0">
                  <c:v>0.28844199042559304</c:v>
                </c:pt>
                <c:pt idx="1">
                  <c:v>0.34969386686029436</c:v>
                </c:pt>
                <c:pt idx="2">
                  <c:v>0.3147169621927165</c:v>
                </c:pt>
              </c:numCache>
            </c:numRef>
          </c:val>
          <c:extLst xmlns:c16r2="http://schemas.microsoft.com/office/drawing/2015/06/chart">
            <c:ext xmlns:c16="http://schemas.microsoft.com/office/drawing/2014/chart" uri="{C3380CC4-5D6E-409C-BE32-E72D297353CC}">
              <c16:uniqueId val="{00000001-85BC-4B1A-9947-5BDF32FF6DC3}"/>
            </c:ext>
          </c:extLst>
        </c:ser>
        <c:ser>
          <c:idx val="1"/>
          <c:order val="1"/>
          <c:tx>
            <c:strRef>
              <c:f>List1!$C$34</c:f>
              <c:strCache>
                <c:ptCount val="1"/>
                <c:pt idx="0">
                  <c:v>2 dny</c:v>
                </c:pt>
              </c:strCache>
            </c:strRef>
          </c:tx>
          <c:dPt>
            <c:idx val="2"/>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2-85BC-4B1A-9947-5BDF32FF6DC3}"/>
              </c:ext>
            </c:extLst>
          </c:dPt>
          <c:dLbls>
            <c:numFmt formatCode="0%" sourceLinked="0"/>
            <c:spPr>
              <a:noFill/>
              <a:ln>
                <a:noFill/>
              </a:ln>
              <a:effectLst/>
            </c:spPr>
            <c:txPr>
              <a:bodyPr/>
              <a:lstStyle/>
              <a:p>
                <a:pPr>
                  <a:defRPr>
                    <a:solidFill>
                      <a:schemeClr val="bg1"/>
                    </a:solidFill>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List1!$C$35:$C$37</c:f>
              <c:numCache>
                <c:formatCode>0.00</c:formatCode>
                <c:ptCount val="3"/>
                <c:pt idx="0">
                  <c:v>0.28103996211757137</c:v>
                </c:pt>
                <c:pt idx="1">
                  <c:v>0.30473390639860132</c:v>
                </c:pt>
                <c:pt idx="2">
                  <c:v>0.29120385836488832</c:v>
                </c:pt>
              </c:numCache>
            </c:numRef>
          </c:val>
          <c:extLst xmlns:c16r2="http://schemas.microsoft.com/office/drawing/2015/06/chart">
            <c:ext xmlns:c16="http://schemas.microsoft.com/office/drawing/2014/chart" uri="{C3380CC4-5D6E-409C-BE32-E72D297353CC}">
              <c16:uniqueId val="{00000003-85BC-4B1A-9947-5BDF32FF6DC3}"/>
            </c:ext>
          </c:extLst>
        </c:ser>
        <c:ser>
          <c:idx val="2"/>
          <c:order val="2"/>
          <c:tx>
            <c:strRef>
              <c:f>List1!$D$34</c:f>
              <c:strCache>
                <c:ptCount val="1"/>
                <c:pt idx="0">
                  <c:v>3 nebo 4 dny</c:v>
                </c:pt>
              </c:strCache>
            </c:strRef>
          </c:tx>
          <c:dPt>
            <c:idx val="2"/>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4-85BC-4B1A-9947-5BDF32FF6DC3}"/>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List1!$D$35:$D$37</c:f>
              <c:numCache>
                <c:formatCode>0.00</c:formatCode>
                <c:ptCount val="3"/>
                <c:pt idx="0">
                  <c:v>0.24214319101058271</c:v>
                </c:pt>
                <c:pt idx="1">
                  <c:v>0.19491590105786938</c:v>
                </c:pt>
                <c:pt idx="2">
                  <c:v>0.22188428985727732</c:v>
                </c:pt>
              </c:numCache>
            </c:numRef>
          </c:val>
          <c:extLst xmlns:c16r2="http://schemas.microsoft.com/office/drawing/2015/06/chart">
            <c:ext xmlns:c16="http://schemas.microsoft.com/office/drawing/2014/chart" uri="{C3380CC4-5D6E-409C-BE32-E72D297353CC}">
              <c16:uniqueId val="{00000005-85BC-4B1A-9947-5BDF32FF6DC3}"/>
            </c:ext>
          </c:extLst>
        </c:ser>
        <c:ser>
          <c:idx val="3"/>
          <c:order val="3"/>
          <c:tx>
            <c:strRef>
              <c:f>List1!$E$34</c:f>
              <c:strCache>
                <c:ptCount val="1"/>
                <c:pt idx="0">
                  <c:v>5 dní a více</c:v>
                </c:pt>
              </c:strCache>
            </c:strRef>
          </c:tx>
          <c:dPt>
            <c:idx val="2"/>
            <c:spPr>
              <a:solidFill>
                <a:schemeClr val="accent2">
                  <a:lumMod val="20000"/>
                  <a:lumOff val="80000"/>
                </a:schemeClr>
              </a:solidFill>
            </c:spPr>
            <c:extLst xmlns:c16r2="http://schemas.microsoft.com/office/drawing/2015/06/chart">
              <c:ext xmlns:c16="http://schemas.microsoft.com/office/drawing/2014/chart" uri="{C3380CC4-5D6E-409C-BE32-E72D297353CC}">
                <c16:uniqueId val="{00000006-85BC-4B1A-9947-5BDF32FF6DC3}"/>
              </c:ext>
            </c:extLst>
          </c:dPt>
          <c:dLbls>
            <c:numFmt formatCode="0%" sourceLinked="0"/>
            <c:spPr>
              <a:noFill/>
              <a:ln>
                <a:noFill/>
              </a:ln>
              <a:effectLst/>
            </c:spPr>
            <c:txPr>
              <a:bodyPr/>
              <a:lstStyle/>
              <a:p>
                <a:pPr>
                  <a:defRPr>
                    <a:latin typeface="+mj-lt"/>
                  </a:defRPr>
                </a:pPr>
                <a:endParaRPr lang="cs-CZ"/>
              </a:p>
            </c:txPr>
            <c:showVal val="1"/>
            <c:extLst xmlns:c16r2="http://schemas.microsoft.com/office/drawing/2015/06/chart">
              <c:ext xmlns:c15="http://schemas.microsoft.com/office/drawing/2012/chart" uri="{CE6537A1-D6FC-4f65-9D91-7224C49458BB}">
                <c15:showLeaderLines val="0"/>
              </c:ext>
            </c:extLst>
          </c:dLbls>
          <c:cat>
            <c:strRef>
              <c:f>List1!$A$35:$A$37</c:f>
              <c:strCache>
                <c:ptCount val="3"/>
                <c:pt idx="0">
                  <c:v>muži</c:v>
                </c:pt>
                <c:pt idx="1">
                  <c:v>ženy</c:v>
                </c:pt>
                <c:pt idx="2">
                  <c:v>celkem</c:v>
                </c:pt>
              </c:strCache>
            </c:strRef>
          </c:cat>
          <c:val>
            <c:numRef>
              <c:f>List1!$E$35:$E$37</c:f>
              <c:numCache>
                <c:formatCode>0.00</c:formatCode>
                <c:ptCount val="3"/>
                <c:pt idx="0">
                  <c:v>0.18837485644625293</c:v>
                </c:pt>
                <c:pt idx="1">
                  <c:v>0.15065632568323684</c:v>
                </c:pt>
                <c:pt idx="2">
                  <c:v>0.17219488958512474</c:v>
                </c:pt>
              </c:numCache>
            </c:numRef>
          </c:val>
          <c:extLst xmlns:c16r2="http://schemas.microsoft.com/office/drawing/2015/06/chart">
            <c:ext xmlns:c16="http://schemas.microsoft.com/office/drawing/2014/chart" uri="{C3380CC4-5D6E-409C-BE32-E72D297353CC}">
              <c16:uniqueId val="{00000007-85BC-4B1A-9947-5BDF32FF6DC3}"/>
            </c:ext>
          </c:extLst>
        </c:ser>
        <c:overlap val="100"/>
        <c:axId val="174446848"/>
        <c:axId val="174465024"/>
      </c:barChart>
      <c:catAx>
        <c:axId val="174446848"/>
        <c:scaling>
          <c:orientation val="minMax"/>
        </c:scaling>
        <c:axPos val="l"/>
        <c:numFmt formatCode="General" sourceLinked="0"/>
        <c:tickLblPos val="nextTo"/>
        <c:txPr>
          <a:bodyPr/>
          <a:lstStyle/>
          <a:p>
            <a:pPr>
              <a:defRPr>
                <a:latin typeface="+mj-lt"/>
              </a:defRPr>
            </a:pPr>
            <a:endParaRPr lang="cs-CZ"/>
          </a:p>
        </c:txPr>
        <c:crossAx val="174465024"/>
        <c:crosses val="autoZero"/>
        <c:auto val="1"/>
        <c:lblAlgn val="ctr"/>
        <c:lblOffset val="100"/>
      </c:catAx>
      <c:valAx>
        <c:axId val="174465024"/>
        <c:scaling>
          <c:orientation val="minMax"/>
        </c:scaling>
        <c:delete val="1"/>
        <c:axPos val="b"/>
        <c:numFmt formatCode="0%" sourceLinked="1"/>
        <c:tickLblPos val="none"/>
        <c:crossAx val="174446848"/>
        <c:crosses val="autoZero"/>
        <c:crossBetween val="between"/>
      </c:valAx>
    </c:plotArea>
    <c:legend>
      <c:legendPos val="t"/>
      <c:layout>
        <c:manualLayout>
          <c:xMode val="edge"/>
          <c:yMode val="edge"/>
          <c:x val="0.20446846511050146"/>
          <c:y val="0"/>
          <c:w val="0.59106286270428798"/>
          <c:h val="0.14266598332013244"/>
        </c:manualLayout>
      </c:layout>
      <c:txPr>
        <a:bodyPr/>
        <a:lstStyle/>
        <a:p>
          <a:pPr>
            <a:defRPr>
              <a:latin typeface="+mj-lt"/>
            </a:defRPr>
          </a:pPr>
          <a:endParaRPr lang="cs-CZ"/>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12D7-1428-4A30-8097-5E83FFCA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spolecnost_2016-12-05.dotx</Template>
  <TotalTime>6</TotalTime>
  <Pages>34</Pages>
  <Words>9161</Words>
  <Characters>54055</Characters>
  <Application>Microsoft Office Word</Application>
  <DocSecurity>0</DocSecurity>
  <Lines>450</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Statistika sportu: základní ukazatele</dc:title>
  <dc:creator>Milan Dedera</dc:creator>
  <cp:lastModifiedBy>Milan Dedera</cp:lastModifiedBy>
  <cp:revision>5</cp:revision>
  <cp:lastPrinted>2021-05-13T14:06:00Z</cp:lastPrinted>
  <dcterms:created xsi:type="dcterms:W3CDTF">2021-05-13T13:36:00Z</dcterms:created>
  <dcterms:modified xsi:type="dcterms:W3CDTF">2021-05-13T14:06:00Z</dcterms:modified>
</cp:coreProperties>
</file>